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BA3F57" w:rsidP="00BA3F57">
      <w:pPr>
        <w:rPr>
          <w:rFonts w:ascii="Arial" w:hAnsi="Arial" w:cs="Arial"/>
          <w:sz w:val="22"/>
          <w:szCs w:val="22"/>
        </w:rPr>
      </w:pPr>
    </w:p>
    <w:p w:rsidR="00BA3F57" w:rsidRDefault="008C13B2" w:rsidP="00BA3F5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February</w:t>
      </w:r>
      <w:r w:rsidR="000B44E9">
        <w:rPr>
          <w:rFonts w:ascii="Verdana" w:hAnsi="Verdana"/>
          <w:sz w:val="22"/>
          <w:szCs w:val="22"/>
        </w:rPr>
        <w:t xml:space="preserve"> 2020</w:t>
      </w:r>
    </w:p>
    <w:p w:rsidR="00BA3F57" w:rsidRPr="00AF0012" w:rsidRDefault="00BA3F57" w:rsidP="00BA3F57">
      <w:pPr>
        <w:rPr>
          <w:rFonts w:ascii="Verdana" w:hAnsi="Verdana"/>
          <w:sz w:val="22"/>
          <w:szCs w:val="22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Dear candidate,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Thank you for taking an interest in the post of 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Teacher of </w:t>
      </w:r>
      <w:r w:rsidR="000C7C16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Modern Foreign Languages</w:t>
      </w:r>
      <w:bookmarkStart w:id="0" w:name="_GoBack"/>
      <w:bookmarkEnd w:id="0"/>
      <w:r w:rsidR="00967D3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at The Kingsway School.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8D094B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The Kingsway School i</w:t>
      </w:r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s a large, v</w:t>
      </w:r>
      <w:r w:rsidR="00BA3F57"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ibrant</w:t>
      </w:r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hard working</w:t>
      </w:r>
      <w:proofErr w:type="spellEnd"/>
      <w:r w:rsidR="00BA3F57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school with the most delightful students you could wish to m</w:t>
      </w:r>
      <w:r w:rsidR="00BA3F57"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eet. 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akes us special is the truly comp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rehensive nature of our intake w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it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 students from all backgrounds, race, religion and ability.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makes us attractive is that we are a large school with many opportunities for progression, genuinely supportive colleagues and a rich and comprehensive CPD programme.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What makes us different is the pride our staff and students have for our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school and its role in the 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local community.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We are looking for a 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passionate, energ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etic and talented addition to our team.   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If this describes you, and after taking time to research ou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 school, you like what you see,</w:t>
      </w:r>
      <w:r w:rsidRPr="00AF001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then we look forward to meeting you!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Yours sincerely</w:t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noProof/>
          <w:color w:val="222222"/>
          <w:sz w:val="22"/>
          <w:szCs w:val="22"/>
          <w:shd w:val="clear" w:color="auto" w:fill="FFFFFF"/>
          <w:lang w:eastAsia="en-GB"/>
        </w:rPr>
        <w:drawing>
          <wp:inline distT="0" distB="0" distL="0" distR="0" wp14:anchorId="43573DC7" wp14:editId="04E9D73C">
            <wp:extent cx="1158240" cy="6522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Lowe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BA3F57" w:rsidRDefault="00BA3F57" w:rsidP="00BA3F57">
      <w:pPr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J. LOWE,</w:t>
      </w:r>
    </w:p>
    <w:p w:rsidR="00BA3F57" w:rsidRPr="00AF0012" w:rsidRDefault="00BA3F57" w:rsidP="00BA3F57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Headteacher.</w:t>
      </w:r>
    </w:p>
    <w:p w:rsidR="003317B6" w:rsidRPr="00750AE8" w:rsidRDefault="0029009A" w:rsidP="00BA3F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0" locked="0" layoutInCell="1" allowOverlap="1" wp14:anchorId="37A8E714" wp14:editId="65B5B56B">
            <wp:simplePos x="0" y="0"/>
            <wp:positionH relativeFrom="margin">
              <wp:posOffset>4082415</wp:posOffset>
            </wp:positionH>
            <wp:positionV relativeFrom="margin">
              <wp:posOffset>0</wp:posOffset>
            </wp:positionV>
            <wp:extent cx="2392680" cy="177355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6FDAAD5" wp14:editId="4C8F6281">
            <wp:simplePos x="0" y="0"/>
            <wp:positionH relativeFrom="margin">
              <wp:align>center</wp:align>
            </wp:positionH>
            <wp:positionV relativeFrom="paragraph">
              <wp:posOffset>9223375</wp:posOffset>
            </wp:positionV>
            <wp:extent cx="3239770" cy="310515"/>
            <wp:effectExtent l="0" t="0" r="0" b="0"/>
            <wp:wrapSquare wrapText="bothSides"/>
            <wp:docPr id="8" name="Picture 8" descr="splodges_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lodges_x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33C2C063" wp14:editId="515B616B">
            <wp:simplePos x="0" y="0"/>
            <wp:positionH relativeFrom="margin">
              <wp:posOffset>1864995</wp:posOffset>
            </wp:positionH>
            <wp:positionV relativeFrom="margin">
              <wp:posOffset>9065895</wp:posOffset>
            </wp:positionV>
            <wp:extent cx="2745740" cy="280035"/>
            <wp:effectExtent l="0" t="0" r="0" b="571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7B6" w:rsidRPr="00750AE8" w:rsidSect="00F52466">
      <w:pgSz w:w="11900" w:h="16840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9A"/>
    <w:rsid w:val="000264D6"/>
    <w:rsid w:val="00075970"/>
    <w:rsid w:val="000B44E9"/>
    <w:rsid w:val="000C7C16"/>
    <w:rsid w:val="00245ABE"/>
    <w:rsid w:val="00245C0C"/>
    <w:rsid w:val="0026784D"/>
    <w:rsid w:val="0029009A"/>
    <w:rsid w:val="003317B6"/>
    <w:rsid w:val="00403443"/>
    <w:rsid w:val="004C6880"/>
    <w:rsid w:val="00517ED2"/>
    <w:rsid w:val="005B5344"/>
    <w:rsid w:val="00654AD1"/>
    <w:rsid w:val="00750AE8"/>
    <w:rsid w:val="00822B2B"/>
    <w:rsid w:val="008C13B2"/>
    <w:rsid w:val="008D094B"/>
    <w:rsid w:val="00951D74"/>
    <w:rsid w:val="00967D3C"/>
    <w:rsid w:val="00BA3F57"/>
    <w:rsid w:val="00C066F8"/>
    <w:rsid w:val="00DC22BE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021CB"/>
  <w14:defaultImageDpi w14:val="300"/>
  <w15:docId w15:val="{E090799F-3493-4EEE-BE8F-B3EC254B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24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Letterhead%20Template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D9201-E720-4F99-AA09-67D9FD4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2016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Links>
    <vt:vector size="6" baseType="variant">
      <vt:variant>
        <vt:i4>7536761</vt:i4>
      </vt:variant>
      <vt:variant>
        <vt:i4>-1</vt:i4>
      </vt:variant>
      <vt:variant>
        <vt:i4>1032</vt:i4>
      </vt:variant>
      <vt:variant>
        <vt:i4>1</vt:i4>
      </vt:variant>
      <vt:variant>
        <vt:lpwstr>splodges_x8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v.puce</cp:lastModifiedBy>
  <cp:revision>3</cp:revision>
  <dcterms:created xsi:type="dcterms:W3CDTF">2020-02-05T08:54:00Z</dcterms:created>
  <dcterms:modified xsi:type="dcterms:W3CDTF">2020-02-05T08:54:00Z</dcterms:modified>
</cp:coreProperties>
</file>