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D5" w:rsidRPr="00E728D5" w:rsidRDefault="00E728D5" w:rsidP="00E728D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>
            <wp:extent cx="3107640" cy="7200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 to Left - Maroon High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4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E80" w:rsidRPr="00BF3EFF" w:rsidRDefault="00A04516" w:rsidP="00A04516">
      <w:pPr>
        <w:jc w:val="center"/>
        <w:rPr>
          <w:rFonts w:ascii="Verdana" w:hAnsi="Verdana"/>
          <w:b/>
          <w:sz w:val="20"/>
          <w:szCs w:val="20"/>
        </w:rPr>
      </w:pPr>
      <w:r w:rsidRPr="00BF3EFF">
        <w:rPr>
          <w:rFonts w:ascii="Verdana" w:hAnsi="Verdana"/>
          <w:b/>
          <w:sz w:val="20"/>
          <w:szCs w:val="20"/>
        </w:rPr>
        <w:t xml:space="preserve">Person Specification </w:t>
      </w:r>
      <w:r w:rsidR="00270E80" w:rsidRPr="00BF3EFF">
        <w:rPr>
          <w:rFonts w:ascii="Verdana" w:hAnsi="Verdana"/>
          <w:b/>
          <w:sz w:val="20"/>
          <w:szCs w:val="20"/>
        </w:rPr>
        <w:t xml:space="preserve">Teacher of </w:t>
      </w:r>
      <w:r w:rsidR="006F3943">
        <w:rPr>
          <w:rFonts w:ascii="Verdana" w:hAnsi="Verdana"/>
          <w:b/>
          <w:sz w:val="20"/>
          <w:szCs w:val="20"/>
        </w:rPr>
        <w:t>Physics</w:t>
      </w:r>
      <w:r w:rsidR="00387D6D">
        <w:rPr>
          <w:rFonts w:ascii="Verdana" w:hAnsi="Verdana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7179"/>
        <w:gridCol w:w="1181"/>
        <w:gridCol w:w="1268"/>
      </w:tblGrid>
      <w:tr w:rsidR="00BF3EFF" w:rsidRPr="00BF3EFF" w:rsidTr="00E728D5">
        <w:trPr>
          <w:trHeight w:val="305"/>
        </w:trPr>
        <w:tc>
          <w:tcPr>
            <w:tcW w:w="7366" w:type="dxa"/>
            <w:vAlign w:val="center"/>
          </w:tcPr>
          <w:p w:rsidR="00936623" w:rsidRPr="00BF3EFF" w:rsidRDefault="00936623" w:rsidP="0091079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36623" w:rsidRPr="00BF3EFF" w:rsidRDefault="00936623" w:rsidP="0091079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F3EFF">
              <w:rPr>
                <w:rFonts w:ascii="Verdana" w:hAnsi="Verdana"/>
                <w:b/>
                <w:sz w:val="20"/>
                <w:szCs w:val="20"/>
              </w:rPr>
              <w:t>Essential</w:t>
            </w:r>
          </w:p>
        </w:tc>
        <w:tc>
          <w:tcPr>
            <w:tcW w:w="1269" w:type="dxa"/>
            <w:vAlign w:val="center"/>
          </w:tcPr>
          <w:p w:rsidR="00936623" w:rsidRPr="00BF3EFF" w:rsidRDefault="00936623" w:rsidP="0091079B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F3EFF">
              <w:rPr>
                <w:rFonts w:ascii="Verdana" w:hAnsi="Verdana"/>
                <w:b/>
                <w:sz w:val="20"/>
                <w:szCs w:val="20"/>
              </w:rPr>
              <w:t>Desirable</w:t>
            </w:r>
          </w:p>
        </w:tc>
      </w:tr>
      <w:tr w:rsidR="00BF3EFF" w:rsidRPr="00BF3EFF" w:rsidTr="00E728D5">
        <w:tc>
          <w:tcPr>
            <w:tcW w:w="7366" w:type="dxa"/>
          </w:tcPr>
          <w:p w:rsidR="00936623" w:rsidRPr="00BF3EFF" w:rsidRDefault="00936623" w:rsidP="009107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F3EFF">
              <w:rPr>
                <w:rFonts w:ascii="Verdana" w:hAnsi="Verdana"/>
                <w:b/>
                <w:sz w:val="20"/>
                <w:szCs w:val="20"/>
              </w:rPr>
              <w:t>Education</w:t>
            </w:r>
            <w:r w:rsidR="0091079B" w:rsidRPr="00BF3EFF">
              <w:rPr>
                <w:rFonts w:ascii="Verdana" w:hAnsi="Verdana"/>
                <w:b/>
                <w:sz w:val="20"/>
                <w:szCs w:val="20"/>
              </w:rPr>
              <w:t>al</w:t>
            </w:r>
            <w:r w:rsidRPr="00BF3EFF">
              <w:rPr>
                <w:rFonts w:ascii="Verdana" w:hAnsi="Verdana"/>
                <w:b/>
                <w:sz w:val="20"/>
                <w:szCs w:val="20"/>
              </w:rPr>
              <w:t xml:space="preserve"> Attainment</w:t>
            </w:r>
          </w:p>
          <w:p w:rsidR="00936623" w:rsidRPr="00BF3EFF" w:rsidRDefault="00936623" w:rsidP="009107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936623" w:rsidRPr="00BF3EFF" w:rsidRDefault="00936623" w:rsidP="006F394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Degree in</w:t>
            </w:r>
            <w:r w:rsidR="006F3943">
              <w:rPr>
                <w:rFonts w:ascii="Verdana" w:hAnsi="Verdana"/>
                <w:sz w:val="20"/>
                <w:szCs w:val="20"/>
              </w:rPr>
              <w:t xml:space="preserve"> Physics</w:t>
            </w:r>
            <w:r w:rsidR="00387D6D">
              <w:rPr>
                <w:rFonts w:ascii="Verdana" w:hAnsi="Verdana"/>
                <w:sz w:val="20"/>
                <w:szCs w:val="20"/>
              </w:rPr>
              <w:t xml:space="preserve"> or closely related subject</w:t>
            </w:r>
          </w:p>
        </w:tc>
        <w:tc>
          <w:tcPr>
            <w:tcW w:w="993" w:type="dxa"/>
          </w:tcPr>
          <w:p w:rsidR="00936623" w:rsidRPr="00BF3EFF" w:rsidRDefault="00936623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728D5" w:rsidRPr="00BF3EFF" w:rsidRDefault="00E728D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36623" w:rsidRPr="00BF3EFF" w:rsidRDefault="00936623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1269" w:type="dxa"/>
          </w:tcPr>
          <w:p w:rsidR="00936623" w:rsidRPr="00BF3EFF" w:rsidRDefault="00936623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F3EFF" w:rsidRPr="00BF3EFF" w:rsidTr="00E728D5">
        <w:tc>
          <w:tcPr>
            <w:tcW w:w="7366" w:type="dxa"/>
          </w:tcPr>
          <w:p w:rsidR="00FF297D" w:rsidRPr="00BF3EFF" w:rsidRDefault="00FF297D" w:rsidP="009107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F3EFF">
              <w:rPr>
                <w:rFonts w:ascii="Verdana" w:hAnsi="Verdana"/>
                <w:b/>
                <w:sz w:val="20"/>
                <w:szCs w:val="20"/>
              </w:rPr>
              <w:t>Knowledge and Experience</w:t>
            </w:r>
          </w:p>
          <w:p w:rsidR="00FF297D" w:rsidRPr="00BF3EFF" w:rsidRDefault="00FF297D" w:rsidP="009107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FF297D" w:rsidRPr="00BF3EFF" w:rsidRDefault="00FF297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Excellent subject knowledge</w:t>
            </w:r>
          </w:p>
          <w:p w:rsidR="00FF297D" w:rsidRPr="00BF3EFF" w:rsidRDefault="00FF297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F297D" w:rsidRPr="00BF3EFF" w:rsidRDefault="00FF297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Ability to motivate and inspire pupils</w:t>
            </w:r>
            <w:r w:rsidR="00A04516" w:rsidRPr="00BF3EFF">
              <w:rPr>
                <w:rFonts w:ascii="Verdana" w:hAnsi="Verdana"/>
                <w:sz w:val="20"/>
                <w:szCs w:val="20"/>
              </w:rPr>
              <w:t xml:space="preserve"> and colleagues</w:t>
            </w:r>
          </w:p>
          <w:p w:rsidR="00302BED" w:rsidRPr="00BF3EFF" w:rsidRDefault="00302BE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02BED" w:rsidRPr="00BF3EFF" w:rsidRDefault="00302BE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Ability to review and implement effective programmes of study in line with examination specification requirements</w:t>
            </w:r>
          </w:p>
          <w:p w:rsidR="00302BED" w:rsidRPr="00BF3EFF" w:rsidRDefault="00302BE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1079B" w:rsidRPr="00BF3EFF" w:rsidRDefault="0091079B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Good knowledge of</w:t>
            </w:r>
            <w:r w:rsidR="00302BED" w:rsidRPr="00BF3EF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F3EFF">
              <w:rPr>
                <w:rFonts w:ascii="Verdana" w:hAnsi="Verdana"/>
                <w:sz w:val="20"/>
                <w:szCs w:val="20"/>
              </w:rPr>
              <w:t>current pedagogy</w:t>
            </w:r>
          </w:p>
          <w:p w:rsidR="00270E80" w:rsidRPr="00BF3EFF" w:rsidRDefault="00270E80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D0A92" w:rsidRDefault="00270E80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Ability to tea</w:t>
            </w:r>
            <w:r w:rsidR="0091079B" w:rsidRPr="00BF3EFF">
              <w:rPr>
                <w:rFonts w:ascii="Verdana" w:hAnsi="Verdana"/>
                <w:sz w:val="20"/>
                <w:szCs w:val="20"/>
              </w:rPr>
              <w:t xml:space="preserve">ch GCSE </w:t>
            </w:r>
            <w:r w:rsidR="006F394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D0A92" w:rsidRDefault="008D0A92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70E80" w:rsidRDefault="00270E80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 xml:space="preserve">Ability to </w:t>
            </w:r>
            <w:r w:rsidR="0091079B" w:rsidRPr="00BF3EFF">
              <w:rPr>
                <w:rFonts w:ascii="Verdana" w:hAnsi="Verdana"/>
                <w:sz w:val="20"/>
                <w:szCs w:val="20"/>
              </w:rPr>
              <w:t xml:space="preserve">teach </w:t>
            </w:r>
            <w:r w:rsidRPr="00BF3EFF">
              <w:rPr>
                <w:rFonts w:ascii="Verdana" w:hAnsi="Verdana"/>
                <w:sz w:val="20"/>
                <w:szCs w:val="20"/>
              </w:rPr>
              <w:t>Key Stage 3</w:t>
            </w:r>
          </w:p>
          <w:p w:rsidR="008D0A92" w:rsidRDefault="008D0A92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D0A92" w:rsidRPr="00BF3EFF" w:rsidRDefault="008D0A92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Ability to teach A Level Science</w:t>
            </w:r>
          </w:p>
        </w:tc>
        <w:tc>
          <w:tcPr>
            <w:tcW w:w="993" w:type="dxa"/>
          </w:tcPr>
          <w:p w:rsidR="00936623" w:rsidRPr="00BF3EFF" w:rsidRDefault="00936623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F297D" w:rsidRPr="00BF3EFF" w:rsidRDefault="00FF297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F297D" w:rsidRPr="00BF3EFF" w:rsidRDefault="00FF297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FF297D" w:rsidRPr="00BF3EFF" w:rsidRDefault="00FF297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F297D" w:rsidRPr="00BF3EFF" w:rsidRDefault="00FF297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FF297D" w:rsidRPr="00BF3EFF" w:rsidRDefault="00FF297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FF297D" w:rsidRPr="00BF3EFF" w:rsidRDefault="00FF297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302BED" w:rsidRPr="00BF3EFF" w:rsidRDefault="00302BE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1079B" w:rsidRPr="00BF3EFF" w:rsidRDefault="0091079B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02BED" w:rsidRPr="00BF3EFF" w:rsidRDefault="00302BE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302BED" w:rsidRPr="00BF3EFF" w:rsidRDefault="00302BE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70E80" w:rsidRDefault="00270E80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8D0A92" w:rsidRDefault="008D0A92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D0A92" w:rsidRDefault="008D0A92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D0A92" w:rsidRDefault="008D0A92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8D0A92" w:rsidRPr="00BF3EFF" w:rsidRDefault="008D0A92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1269" w:type="dxa"/>
          </w:tcPr>
          <w:p w:rsidR="00936623" w:rsidRPr="00BF3EFF" w:rsidRDefault="00936623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70E80" w:rsidRPr="00BF3EFF" w:rsidRDefault="00270E80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70E80" w:rsidRPr="00BF3EFF" w:rsidRDefault="00270E80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270E80" w:rsidRPr="00BF3EFF" w:rsidRDefault="00270E80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F3EFF" w:rsidRPr="00BF3EFF" w:rsidTr="00E728D5">
        <w:tc>
          <w:tcPr>
            <w:tcW w:w="7366" w:type="dxa"/>
          </w:tcPr>
          <w:p w:rsidR="00302BED" w:rsidRPr="00BF3EFF" w:rsidRDefault="00E728D5" w:rsidP="009107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F3EFF">
              <w:rPr>
                <w:rFonts w:ascii="Verdana" w:hAnsi="Verdana"/>
                <w:b/>
                <w:sz w:val="20"/>
                <w:szCs w:val="20"/>
              </w:rPr>
              <w:t>Skills and A</w:t>
            </w:r>
            <w:r w:rsidR="00302BED" w:rsidRPr="00BF3EFF">
              <w:rPr>
                <w:rFonts w:ascii="Verdana" w:hAnsi="Verdana"/>
                <w:b/>
                <w:sz w:val="20"/>
                <w:szCs w:val="20"/>
              </w:rPr>
              <w:t>bilities</w:t>
            </w:r>
          </w:p>
          <w:p w:rsidR="00302BED" w:rsidRPr="00BF3EFF" w:rsidRDefault="00302BED" w:rsidP="009107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302BED" w:rsidRPr="00BF3EFF" w:rsidRDefault="00302BE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 xml:space="preserve">Highly effective communicator </w:t>
            </w:r>
          </w:p>
          <w:p w:rsidR="00A04516" w:rsidRPr="00BF3EFF" w:rsidRDefault="00A04516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04516" w:rsidRPr="00BF3EFF" w:rsidRDefault="00A04516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Good leadership skills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Good ICT skills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Ability and enthusiasm for using technology in the classroom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Good time management</w:t>
            </w: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02BED" w:rsidRPr="00BF3EFF" w:rsidRDefault="005B7C65" w:rsidP="009107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Experience with using Google applications, e.g. Drive</w:t>
            </w:r>
            <w:r w:rsidR="0091079B" w:rsidRPr="00BF3EFF">
              <w:rPr>
                <w:rFonts w:ascii="Verdana" w:hAnsi="Verdana"/>
                <w:sz w:val="20"/>
                <w:szCs w:val="20"/>
              </w:rPr>
              <w:t>, Classroom</w:t>
            </w:r>
          </w:p>
        </w:tc>
        <w:tc>
          <w:tcPr>
            <w:tcW w:w="993" w:type="dxa"/>
          </w:tcPr>
          <w:p w:rsidR="0091079B" w:rsidRPr="00BF3EFF" w:rsidRDefault="0091079B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1079B" w:rsidRPr="00BF3EFF" w:rsidRDefault="0091079B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02BED" w:rsidRPr="00BF3EFF" w:rsidRDefault="00302BED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8D0A92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A04516" w:rsidRPr="00BF3EFF" w:rsidRDefault="00A04516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04516" w:rsidRPr="00BF3EFF" w:rsidRDefault="00A04516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1269" w:type="dxa"/>
          </w:tcPr>
          <w:p w:rsidR="00936623" w:rsidRPr="00BF3EFF" w:rsidRDefault="00936623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91079B" w:rsidRPr="00BF3EFF" w:rsidRDefault="0091079B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A04516" w:rsidRPr="00BF3EFF" w:rsidRDefault="00A04516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585121" w:rsidRPr="00BF3EFF" w:rsidRDefault="0058512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F3EFF" w:rsidRPr="00BF3EFF" w:rsidTr="00E728D5">
        <w:tc>
          <w:tcPr>
            <w:tcW w:w="7366" w:type="dxa"/>
          </w:tcPr>
          <w:p w:rsidR="00302BED" w:rsidRPr="00BF3EFF" w:rsidRDefault="00302BED" w:rsidP="009107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BF3EFF">
              <w:rPr>
                <w:rFonts w:ascii="Verdana" w:hAnsi="Verdana"/>
                <w:b/>
                <w:sz w:val="20"/>
                <w:szCs w:val="20"/>
              </w:rPr>
              <w:t>Personal Qualities</w:t>
            </w:r>
            <w:r w:rsidR="00680681" w:rsidRPr="00BF3EFF">
              <w:rPr>
                <w:rFonts w:ascii="Verdana" w:hAnsi="Verdana"/>
                <w:b/>
                <w:sz w:val="20"/>
                <w:szCs w:val="20"/>
              </w:rPr>
              <w:t xml:space="preserve"> and Interests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Passion for teaching and learning</w:t>
            </w:r>
          </w:p>
          <w:p w:rsidR="00270E80" w:rsidRPr="00BF3EFF" w:rsidRDefault="00270E80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Default="00270E80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 xml:space="preserve">A love of </w:t>
            </w:r>
            <w:r w:rsidR="00A73D29">
              <w:rPr>
                <w:rFonts w:ascii="Verdana" w:hAnsi="Verdana"/>
                <w:sz w:val="20"/>
                <w:szCs w:val="20"/>
              </w:rPr>
              <w:t>science</w:t>
            </w:r>
          </w:p>
          <w:p w:rsidR="00B3272A" w:rsidRPr="00BF3EFF" w:rsidRDefault="00B3272A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Motivation and interest in further personal development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Enthusiasm</w:t>
            </w:r>
            <w:r w:rsidR="008D0A92">
              <w:rPr>
                <w:rFonts w:ascii="Verdana" w:hAnsi="Verdana"/>
                <w:sz w:val="20"/>
                <w:szCs w:val="20"/>
              </w:rPr>
              <w:t xml:space="preserve"> for working with young people</w:t>
            </w:r>
          </w:p>
          <w:p w:rsidR="008D0A92" w:rsidRDefault="008D0A92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A commitment to continued professional learning</w:t>
            </w:r>
          </w:p>
          <w:p w:rsidR="000F6C29" w:rsidRPr="00BF3EFF" w:rsidRDefault="000F6C2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Commitment to become involved with a varied co-curricular programme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Reliable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Self-reliance and self-motivation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Empathy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Ability to drive a minibus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302BED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First aid qualification</w:t>
            </w:r>
          </w:p>
        </w:tc>
        <w:tc>
          <w:tcPr>
            <w:tcW w:w="993" w:type="dxa"/>
          </w:tcPr>
          <w:p w:rsidR="00936623" w:rsidRPr="00BF3EFF" w:rsidRDefault="00936623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Pr="00BF3EFF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0F6C29" w:rsidRPr="00BF3EFF" w:rsidRDefault="008D0A92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Yes</w:t>
            </w:r>
          </w:p>
          <w:p w:rsidR="008D0A92" w:rsidRDefault="008D0A92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F6C29" w:rsidRDefault="000F6C2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202C9B" w:rsidRPr="00BF3EFF" w:rsidRDefault="00202C9B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02C9B" w:rsidRDefault="00202C9B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0F6C29" w:rsidRDefault="000F6C2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F6C29" w:rsidRPr="00BF3EFF" w:rsidRDefault="000F6C29" w:rsidP="000F6C2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0F6C29" w:rsidRPr="00BF3EFF" w:rsidRDefault="000F6C2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9" w:type="dxa"/>
          </w:tcPr>
          <w:p w:rsidR="00936623" w:rsidRPr="00BF3EFF" w:rsidRDefault="00936623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680681" w:rsidRPr="00BF3EFF" w:rsidRDefault="00680681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E728D5" w:rsidRPr="00BF3EFF" w:rsidRDefault="00E728D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202C9B" w:rsidRPr="00BF3EFF" w:rsidRDefault="00202C9B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F6C29" w:rsidRDefault="000F6C2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410E8E" w:rsidRDefault="00410E8E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5B7C65" w:rsidRDefault="005B7C65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BF3EFF">
              <w:rPr>
                <w:rFonts w:ascii="Verdana" w:hAnsi="Verdana"/>
                <w:sz w:val="20"/>
                <w:szCs w:val="20"/>
              </w:rPr>
              <w:t>Yes</w:t>
            </w:r>
          </w:p>
          <w:p w:rsidR="000F6C29" w:rsidRDefault="000F6C2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:rsidR="000F6C29" w:rsidRDefault="000F6C2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Yes</w:t>
            </w:r>
          </w:p>
          <w:p w:rsidR="000F6C29" w:rsidRPr="00BF3EFF" w:rsidRDefault="000F6C29" w:rsidP="0091079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42BCE" w:rsidRPr="00E728D5" w:rsidRDefault="00742BCE" w:rsidP="00E728D5">
      <w:pPr>
        <w:spacing w:after="0"/>
        <w:rPr>
          <w:rFonts w:ascii="Verdana" w:hAnsi="Verdana"/>
          <w:sz w:val="2"/>
          <w:szCs w:val="20"/>
        </w:rPr>
      </w:pPr>
    </w:p>
    <w:sectPr w:rsidR="00742BCE" w:rsidRPr="00E728D5" w:rsidSect="00E728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23"/>
    <w:rsid w:val="00057F88"/>
    <w:rsid w:val="000B549D"/>
    <w:rsid w:val="000E2702"/>
    <w:rsid w:val="000F6C29"/>
    <w:rsid w:val="00202C9B"/>
    <w:rsid w:val="00270E80"/>
    <w:rsid w:val="002A389E"/>
    <w:rsid w:val="00302BED"/>
    <w:rsid w:val="0032777D"/>
    <w:rsid w:val="0038301D"/>
    <w:rsid w:val="00387D6D"/>
    <w:rsid w:val="003D1C9E"/>
    <w:rsid w:val="00410E8E"/>
    <w:rsid w:val="00493257"/>
    <w:rsid w:val="00585121"/>
    <w:rsid w:val="005B7C65"/>
    <w:rsid w:val="005C52C5"/>
    <w:rsid w:val="00680681"/>
    <w:rsid w:val="006F3943"/>
    <w:rsid w:val="00742BCE"/>
    <w:rsid w:val="007B7B05"/>
    <w:rsid w:val="00836ADE"/>
    <w:rsid w:val="00864889"/>
    <w:rsid w:val="008B40A5"/>
    <w:rsid w:val="008D0A92"/>
    <w:rsid w:val="0091079B"/>
    <w:rsid w:val="00936623"/>
    <w:rsid w:val="00A04516"/>
    <w:rsid w:val="00A6694F"/>
    <w:rsid w:val="00A73D29"/>
    <w:rsid w:val="00B3272A"/>
    <w:rsid w:val="00BF3EFF"/>
    <w:rsid w:val="00E57E07"/>
    <w:rsid w:val="00E728D5"/>
    <w:rsid w:val="00F27941"/>
    <w:rsid w:val="00F42DC4"/>
    <w:rsid w:val="00F66D3B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A2FD7"/>
  <w15:chartTrackingRefBased/>
  <w15:docId w15:val="{5773053E-58C7-4BCE-A52A-EBE463D6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50A08-24F5-4235-B830-514575E4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42AF34E4.dotm</Template>
  <TotalTime>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Mrs M</dc:creator>
  <cp:keywords/>
  <dc:description/>
  <cp:lastModifiedBy>Flynn, Mrs M</cp:lastModifiedBy>
  <cp:revision>5</cp:revision>
  <cp:lastPrinted>2017-11-21T10:39:00Z</cp:lastPrinted>
  <dcterms:created xsi:type="dcterms:W3CDTF">2019-06-07T15:25:00Z</dcterms:created>
  <dcterms:modified xsi:type="dcterms:W3CDTF">2019-06-10T15:47:00Z</dcterms:modified>
</cp:coreProperties>
</file>