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998" w:rsidRDefault="001C142D" w:rsidP="00D3148D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F57E48E" wp14:editId="69E829A6">
            <wp:simplePos x="0" y="0"/>
            <wp:positionH relativeFrom="column">
              <wp:posOffset>-904875</wp:posOffset>
            </wp:positionH>
            <wp:positionV relativeFrom="paragraph">
              <wp:posOffset>-914401</wp:posOffset>
            </wp:positionV>
            <wp:extent cx="7537401" cy="145732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hd St Edwards 2016 Hea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01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29F" w:rsidRDefault="00AC529F" w:rsidP="00D3148D"/>
    <w:p w:rsidR="00161BD0" w:rsidRDefault="00161BD0" w:rsidP="00D3148D"/>
    <w:p w:rsidR="00161BD0" w:rsidRDefault="00161BD0" w:rsidP="00D3148D"/>
    <w:p w:rsidR="00161BD0" w:rsidRDefault="00161BD0" w:rsidP="00D3148D">
      <w:pPr>
        <w:rPr>
          <w:rFonts w:asciiTheme="minorHAnsi" w:hAnsiTheme="minorHAnsi"/>
        </w:rPr>
      </w:pPr>
    </w:p>
    <w:p w:rsidR="00297AC6" w:rsidRDefault="00297AC6" w:rsidP="00D3148D">
      <w:pPr>
        <w:rPr>
          <w:rFonts w:asciiTheme="minorHAnsi" w:hAnsiTheme="minorHAnsi"/>
        </w:rPr>
      </w:pPr>
    </w:p>
    <w:p w:rsidR="00297AC6" w:rsidRDefault="00297AC6" w:rsidP="00D3148D">
      <w:pPr>
        <w:rPr>
          <w:rFonts w:asciiTheme="minorHAnsi" w:hAnsiTheme="minorHAnsi"/>
        </w:rPr>
      </w:pPr>
    </w:p>
    <w:p w:rsidR="00297AC6" w:rsidRDefault="00297AC6" w:rsidP="00D3148D">
      <w:pPr>
        <w:rPr>
          <w:rFonts w:asciiTheme="minorHAnsi" w:hAnsiTheme="minorHAnsi"/>
        </w:rPr>
      </w:pPr>
    </w:p>
    <w:p w:rsidR="00297AC6" w:rsidRDefault="00297AC6" w:rsidP="00D3148D">
      <w:pPr>
        <w:rPr>
          <w:rFonts w:asciiTheme="minorHAnsi" w:hAnsiTheme="minorHAnsi"/>
        </w:rPr>
      </w:pPr>
    </w:p>
    <w:p w:rsidR="00EE6C01" w:rsidRPr="00ED67F3" w:rsidRDefault="00EE6C01" w:rsidP="00D3148D">
      <w:pPr>
        <w:rPr>
          <w:rFonts w:asciiTheme="minorHAnsi" w:hAnsiTheme="minorHAnsi"/>
          <w:sz w:val="24"/>
          <w:szCs w:val="24"/>
        </w:rPr>
      </w:pPr>
    </w:p>
    <w:p w:rsidR="00EE6C01" w:rsidRPr="00ED67F3" w:rsidRDefault="00ED67F3" w:rsidP="00D3148D">
      <w:pPr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>January 2019</w:t>
      </w:r>
    </w:p>
    <w:p w:rsidR="00EE6C01" w:rsidRPr="00ED67F3" w:rsidRDefault="00EE6C01" w:rsidP="00D3148D">
      <w:pPr>
        <w:rPr>
          <w:rFonts w:asciiTheme="minorHAnsi" w:hAnsiTheme="minorHAnsi"/>
          <w:sz w:val="24"/>
          <w:szCs w:val="24"/>
        </w:rPr>
      </w:pPr>
    </w:p>
    <w:p w:rsidR="00EE6C01" w:rsidRPr="00ED67F3" w:rsidRDefault="00EE6C01" w:rsidP="00D3148D">
      <w:pPr>
        <w:rPr>
          <w:rFonts w:asciiTheme="minorHAnsi" w:hAnsiTheme="minorHAnsi"/>
          <w:sz w:val="24"/>
          <w:szCs w:val="24"/>
        </w:rPr>
      </w:pPr>
    </w:p>
    <w:p w:rsidR="00297AC6" w:rsidRPr="00ED67F3" w:rsidRDefault="00297AC6" w:rsidP="00D3148D">
      <w:pPr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>Dear Colleague,</w:t>
      </w:r>
    </w:p>
    <w:p w:rsidR="00297AC6" w:rsidRPr="00ED67F3" w:rsidRDefault="00297AC6" w:rsidP="00D3148D">
      <w:pPr>
        <w:rPr>
          <w:rFonts w:asciiTheme="minorHAnsi" w:hAnsiTheme="minorHAnsi"/>
          <w:sz w:val="24"/>
          <w:szCs w:val="24"/>
        </w:rPr>
      </w:pPr>
    </w:p>
    <w:p w:rsidR="00297AC6" w:rsidRPr="00ED67F3" w:rsidRDefault="00297AC6" w:rsidP="00297AC6">
      <w:pPr>
        <w:jc w:val="both"/>
        <w:rPr>
          <w:rFonts w:asciiTheme="minorHAnsi" w:hAnsiTheme="minorHAnsi"/>
          <w:sz w:val="24"/>
          <w:szCs w:val="24"/>
        </w:rPr>
      </w:pPr>
      <w:proofErr w:type="gramStart"/>
      <w:r w:rsidRPr="00ED67F3">
        <w:rPr>
          <w:rFonts w:asciiTheme="minorHAnsi" w:hAnsiTheme="minorHAnsi"/>
          <w:sz w:val="24"/>
          <w:szCs w:val="24"/>
        </w:rPr>
        <w:t>Thank-you for taking an interest in the role of Head of Tech</w:t>
      </w:r>
      <w:r w:rsidR="00E829DA" w:rsidRPr="00ED67F3">
        <w:rPr>
          <w:rFonts w:asciiTheme="minorHAnsi" w:hAnsiTheme="minorHAnsi"/>
          <w:sz w:val="24"/>
          <w:szCs w:val="24"/>
        </w:rPr>
        <w:t>n</w:t>
      </w:r>
      <w:r w:rsidRPr="00ED67F3">
        <w:rPr>
          <w:rFonts w:asciiTheme="minorHAnsi" w:hAnsiTheme="minorHAnsi"/>
          <w:sz w:val="24"/>
          <w:szCs w:val="24"/>
        </w:rPr>
        <w:t>ology in our school.</w:t>
      </w:r>
      <w:proofErr w:type="gramEnd"/>
    </w:p>
    <w:p w:rsidR="00297AC6" w:rsidRPr="00ED67F3" w:rsidRDefault="00297AC6" w:rsidP="00297AC6">
      <w:pPr>
        <w:jc w:val="both"/>
        <w:rPr>
          <w:rFonts w:asciiTheme="minorHAnsi" w:hAnsiTheme="minorHAnsi"/>
          <w:sz w:val="24"/>
          <w:szCs w:val="24"/>
        </w:rPr>
      </w:pPr>
    </w:p>
    <w:p w:rsidR="00297AC6" w:rsidRPr="00ED67F3" w:rsidRDefault="00297AC6" w:rsidP="00297AC6">
      <w:pPr>
        <w:jc w:val="both"/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 xml:space="preserve">We are currently reviewing our curriculum to ensure that we do the best possible job of preparing our students for successful futures; and Technology subjects are </w:t>
      </w:r>
      <w:proofErr w:type="gramStart"/>
      <w:r w:rsidRPr="00ED67F3">
        <w:rPr>
          <w:rFonts w:asciiTheme="minorHAnsi" w:hAnsiTheme="minorHAnsi"/>
          <w:sz w:val="24"/>
          <w:szCs w:val="24"/>
        </w:rPr>
        <w:t>key</w:t>
      </w:r>
      <w:proofErr w:type="gramEnd"/>
      <w:r w:rsidRPr="00ED67F3">
        <w:rPr>
          <w:rFonts w:asciiTheme="minorHAnsi" w:hAnsiTheme="minorHAnsi"/>
          <w:sz w:val="24"/>
          <w:szCs w:val="24"/>
        </w:rPr>
        <w:t xml:space="preserve"> </w:t>
      </w:r>
      <w:r w:rsidR="00FD449A" w:rsidRPr="00ED67F3">
        <w:rPr>
          <w:rFonts w:asciiTheme="minorHAnsi" w:hAnsiTheme="minorHAnsi"/>
          <w:sz w:val="24"/>
          <w:szCs w:val="24"/>
        </w:rPr>
        <w:t>in this.  This post presents an</w:t>
      </w:r>
      <w:r w:rsidRPr="00ED67F3">
        <w:rPr>
          <w:rFonts w:asciiTheme="minorHAnsi" w:hAnsiTheme="minorHAnsi"/>
          <w:sz w:val="24"/>
          <w:szCs w:val="24"/>
        </w:rPr>
        <w:t xml:space="preserve"> exciting opportunity to implement a renewed vision for Technology subjects, and we will want to support you in building and growing a passion among students for Technology.</w:t>
      </w:r>
    </w:p>
    <w:p w:rsidR="00297AC6" w:rsidRPr="00ED67F3" w:rsidRDefault="00297AC6" w:rsidP="00297AC6">
      <w:pPr>
        <w:jc w:val="both"/>
        <w:rPr>
          <w:rFonts w:asciiTheme="minorHAnsi" w:hAnsiTheme="minorHAnsi"/>
          <w:sz w:val="24"/>
          <w:szCs w:val="24"/>
        </w:rPr>
      </w:pPr>
    </w:p>
    <w:p w:rsidR="00297AC6" w:rsidRPr="00ED67F3" w:rsidRDefault="00297AC6" w:rsidP="00297AC6">
      <w:pPr>
        <w:jc w:val="both"/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 xml:space="preserve">You would be working with a team of highly competent, dedicated professionals; leading them to ensure that our students </w:t>
      </w:r>
      <w:r w:rsidR="000B5D37" w:rsidRPr="00ED67F3">
        <w:rPr>
          <w:rFonts w:asciiTheme="minorHAnsi" w:hAnsiTheme="minorHAnsi"/>
          <w:sz w:val="24"/>
          <w:szCs w:val="24"/>
        </w:rPr>
        <w:t>are fully equipped to pursue their aspirations in a range of industries.</w:t>
      </w: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>St. Edward’s is a happy, caring and successful school.  Our staff and students work together in building a centre of excellence, characterised by high expectations combined with a deep regard for the formation of people.</w:t>
      </w: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>If you would like to be a part of our growth and development; and if you have a vision and passion for Technology, then I would very much like to hear from you.</w:t>
      </w: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 xml:space="preserve">Thank-you again for giving us your time, and if you would like to find out more about us, </w:t>
      </w:r>
      <w:proofErr w:type="gramStart"/>
      <w:r w:rsidRPr="00ED67F3">
        <w:rPr>
          <w:rFonts w:asciiTheme="minorHAnsi" w:hAnsiTheme="minorHAnsi"/>
          <w:sz w:val="24"/>
          <w:szCs w:val="24"/>
        </w:rPr>
        <w:t>do</w:t>
      </w:r>
      <w:proofErr w:type="gramEnd"/>
      <w:r w:rsidRPr="00ED67F3">
        <w:rPr>
          <w:rFonts w:asciiTheme="minorHAnsi" w:hAnsiTheme="minorHAnsi"/>
          <w:sz w:val="24"/>
          <w:szCs w:val="24"/>
        </w:rPr>
        <w:t xml:space="preserve"> please get in touch.</w:t>
      </w: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>Yours sincerely,</w:t>
      </w: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</w:p>
    <w:p w:rsidR="000B5D37" w:rsidRPr="00ED67F3" w:rsidRDefault="00EE6C01" w:rsidP="00297AC6">
      <w:pPr>
        <w:jc w:val="both"/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noProof/>
          <w:sz w:val="24"/>
          <w:szCs w:val="24"/>
          <w:lang w:eastAsia="en-GB"/>
        </w:rPr>
        <w:drawing>
          <wp:inline distT="0" distB="0" distL="0" distR="0" wp14:anchorId="230816B1" wp14:editId="085B41E5">
            <wp:extent cx="1066800" cy="649458"/>
            <wp:effectExtent l="0" t="0" r="0" b="0"/>
            <wp:docPr id="2" name="Picture 2" descr="Q:\SLT\Shirley_SLT\Admin - checked\Signatures\MA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LT\Shirley_SLT\Admin - checked\Signatures\MA 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34" cy="66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>Mr M Antram</w:t>
      </w:r>
    </w:p>
    <w:p w:rsidR="000B5D37" w:rsidRPr="00ED67F3" w:rsidRDefault="000B5D37" w:rsidP="00297AC6">
      <w:pPr>
        <w:jc w:val="both"/>
        <w:rPr>
          <w:rFonts w:asciiTheme="minorHAnsi" w:hAnsiTheme="minorHAnsi"/>
          <w:sz w:val="24"/>
          <w:szCs w:val="24"/>
        </w:rPr>
      </w:pPr>
      <w:r w:rsidRPr="00ED67F3">
        <w:rPr>
          <w:rFonts w:asciiTheme="minorHAnsi" w:hAnsiTheme="minorHAnsi"/>
          <w:sz w:val="24"/>
          <w:szCs w:val="24"/>
        </w:rPr>
        <w:t>Headteacher</w:t>
      </w:r>
    </w:p>
    <w:p w:rsidR="00297AC6" w:rsidRPr="00ED67F3" w:rsidRDefault="00297AC6" w:rsidP="00297AC6">
      <w:pPr>
        <w:jc w:val="both"/>
        <w:rPr>
          <w:rFonts w:asciiTheme="minorHAnsi" w:hAnsiTheme="minorHAnsi"/>
          <w:sz w:val="24"/>
          <w:szCs w:val="24"/>
        </w:rPr>
      </w:pPr>
    </w:p>
    <w:p w:rsidR="00297AC6" w:rsidRPr="00ED67F3" w:rsidRDefault="00297AC6" w:rsidP="00D3148D">
      <w:pPr>
        <w:rPr>
          <w:rFonts w:asciiTheme="minorHAnsi" w:hAnsiTheme="minorHAnsi"/>
          <w:sz w:val="24"/>
          <w:szCs w:val="24"/>
        </w:rPr>
      </w:pPr>
    </w:p>
    <w:sectPr w:rsidR="00297AC6" w:rsidRPr="00ED67F3" w:rsidSect="007766BB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4C1"/>
    <w:multiLevelType w:val="hybridMultilevel"/>
    <w:tmpl w:val="0A444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529"/>
    <w:rsid w:val="00013529"/>
    <w:rsid w:val="000A4D70"/>
    <w:rsid w:val="000A72E3"/>
    <w:rsid w:val="000B5D37"/>
    <w:rsid w:val="000D4EB4"/>
    <w:rsid w:val="00161BD0"/>
    <w:rsid w:val="00181F08"/>
    <w:rsid w:val="001B4B4F"/>
    <w:rsid w:val="001C142D"/>
    <w:rsid w:val="00243991"/>
    <w:rsid w:val="00254998"/>
    <w:rsid w:val="002834B2"/>
    <w:rsid w:val="00297AC6"/>
    <w:rsid w:val="002C54EA"/>
    <w:rsid w:val="0032058D"/>
    <w:rsid w:val="00364B26"/>
    <w:rsid w:val="00391BEE"/>
    <w:rsid w:val="003B1052"/>
    <w:rsid w:val="003C40AB"/>
    <w:rsid w:val="003E1A2F"/>
    <w:rsid w:val="00407B86"/>
    <w:rsid w:val="004C5944"/>
    <w:rsid w:val="0053320B"/>
    <w:rsid w:val="005D23CC"/>
    <w:rsid w:val="006B27BC"/>
    <w:rsid w:val="006E7D7B"/>
    <w:rsid w:val="007766BB"/>
    <w:rsid w:val="00834156"/>
    <w:rsid w:val="008C6A59"/>
    <w:rsid w:val="008D265C"/>
    <w:rsid w:val="008D7685"/>
    <w:rsid w:val="00921452"/>
    <w:rsid w:val="00973A10"/>
    <w:rsid w:val="00997A85"/>
    <w:rsid w:val="009C45BA"/>
    <w:rsid w:val="00A20701"/>
    <w:rsid w:val="00A21448"/>
    <w:rsid w:val="00AA78B3"/>
    <w:rsid w:val="00AC529F"/>
    <w:rsid w:val="00B66177"/>
    <w:rsid w:val="00BC3582"/>
    <w:rsid w:val="00CA4D34"/>
    <w:rsid w:val="00CC32F3"/>
    <w:rsid w:val="00CF6E7B"/>
    <w:rsid w:val="00D3148D"/>
    <w:rsid w:val="00E22CE1"/>
    <w:rsid w:val="00E829DA"/>
    <w:rsid w:val="00E8706A"/>
    <w:rsid w:val="00ED67F3"/>
    <w:rsid w:val="00EE6C01"/>
    <w:rsid w:val="00F36132"/>
    <w:rsid w:val="00F93B53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2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2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D7685"/>
    <w:rPr>
      <w:color w:val="0000FF"/>
      <w:u w:val="single"/>
    </w:rPr>
  </w:style>
  <w:style w:type="paragraph" w:styleId="NoSpacing">
    <w:name w:val="No Spacing"/>
    <w:uiPriority w:val="1"/>
    <w:qFormat/>
    <w:rsid w:val="008D7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73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BodyText"/>
    <w:link w:val="TextChar"/>
    <w:qFormat/>
    <w:rsid w:val="0053320B"/>
    <w:rPr>
      <w:rFonts w:ascii="Arial" w:eastAsia="MS Mincho" w:hAnsi="Arial" w:cs="Arial"/>
      <w:lang w:val="en-US"/>
    </w:rPr>
  </w:style>
  <w:style w:type="character" w:customStyle="1" w:styleId="TextChar">
    <w:name w:val="Text Char"/>
    <w:link w:val="Text"/>
    <w:rsid w:val="0053320B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2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20B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6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52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29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D7685"/>
    <w:rPr>
      <w:color w:val="0000FF"/>
      <w:u w:val="single"/>
    </w:rPr>
  </w:style>
  <w:style w:type="paragraph" w:styleId="NoSpacing">
    <w:name w:val="No Spacing"/>
    <w:uiPriority w:val="1"/>
    <w:qFormat/>
    <w:rsid w:val="008D768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73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xt">
    <w:name w:val="Text"/>
    <w:basedOn w:val="BodyText"/>
    <w:link w:val="TextChar"/>
    <w:qFormat/>
    <w:rsid w:val="0053320B"/>
    <w:rPr>
      <w:rFonts w:ascii="Arial" w:eastAsia="MS Mincho" w:hAnsi="Arial" w:cs="Arial"/>
      <w:lang w:val="en-US"/>
    </w:rPr>
  </w:style>
  <w:style w:type="character" w:customStyle="1" w:styleId="TextChar">
    <w:name w:val="Text Char"/>
    <w:link w:val="Text"/>
    <w:rsid w:val="0053320B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332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3320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CB6CD770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Harris</dc:creator>
  <cp:lastModifiedBy>Estelle Kinzett</cp:lastModifiedBy>
  <cp:revision>2</cp:revision>
  <cp:lastPrinted>2018-11-09T13:24:00Z</cp:lastPrinted>
  <dcterms:created xsi:type="dcterms:W3CDTF">2019-01-14T12:50:00Z</dcterms:created>
  <dcterms:modified xsi:type="dcterms:W3CDTF">2019-01-14T12:50:00Z</dcterms:modified>
</cp:coreProperties>
</file>