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955D14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55D14">
              <w:rPr>
                <w:rFonts w:asciiTheme="minorHAnsi" w:hAnsiTheme="minorHAnsi" w:cstheme="minorHAnsi"/>
                <w:b/>
                <w:sz w:val="28"/>
                <w:szCs w:val="28"/>
              </w:rPr>
              <w:t>Head of Sixth Form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5B72B9" w:rsidRPr="00F5552B" w:rsidTr="00F5552B">
        <w:trPr>
          <w:trHeight w:val="531"/>
        </w:trPr>
        <w:tc>
          <w:tcPr>
            <w:tcW w:w="8264" w:type="dxa"/>
          </w:tcPr>
          <w:p w:rsidR="005B72B9" w:rsidRPr="00F5552B" w:rsidRDefault="005B72B9" w:rsidP="009173C0">
            <w:pPr>
              <w:pStyle w:val="TableParagraph"/>
              <w:ind w:left="0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Educated to </w:t>
            </w:r>
            <w:r w:rsidR="00955D1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egree level </w:t>
            </w:r>
          </w:p>
        </w:tc>
        <w:tc>
          <w:tcPr>
            <w:tcW w:w="992" w:type="dxa"/>
          </w:tcPr>
          <w:p w:rsidR="005B72B9" w:rsidRPr="00F5552B" w:rsidRDefault="00FF61BF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C67" w:rsidRPr="00F5552B" w:rsidTr="00F5552B">
        <w:trPr>
          <w:trHeight w:val="531"/>
        </w:trPr>
        <w:tc>
          <w:tcPr>
            <w:tcW w:w="8264" w:type="dxa"/>
          </w:tcPr>
          <w:p w:rsidR="003B1C67" w:rsidRPr="003B1C67" w:rsidRDefault="003B1C67" w:rsidP="009173C0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Holds a further professional qualification</w:t>
            </w:r>
          </w:p>
          <w:p w:rsidR="003B1C67" w:rsidRPr="003B1C67" w:rsidRDefault="003B1C67" w:rsidP="00955D14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C67" w:rsidRPr="00F5552B" w:rsidRDefault="003B1C67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B1C67" w:rsidRPr="00F5552B" w:rsidRDefault="003B1C67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3B1C67" w:rsidRDefault="005B72B9" w:rsidP="00B67968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552B" w:rsidTr="005B72B9">
        <w:trPr>
          <w:trHeight w:val="253"/>
        </w:trPr>
        <w:tc>
          <w:tcPr>
            <w:tcW w:w="8264" w:type="dxa"/>
          </w:tcPr>
          <w:p w:rsidR="005B72B9" w:rsidRPr="003B1C67" w:rsidRDefault="003B1C67" w:rsidP="003B1C67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Experience of teaching across the 11-18 age range</w:t>
            </w: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3B1C67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5B72B9" w:rsidRPr="003B1C67" w:rsidRDefault="003B1C67" w:rsidP="003B1C67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Understands how to support students in their learning</w:t>
            </w:r>
          </w:p>
        </w:tc>
        <w:tc>
          <w:tcPr>
            <w:tcW w:w="992" w:type="dxa"/>
          </w:tcPr>
          <w:p w:rsidR="005B72B9" w:rsidRPr="00F5552B" w:rsidRDefault="003B1C67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EE8" w:rsidRPr="00F5552B" w:rsidTr="005B72B9">
        <w:trPr>
          <w:trHeight w:val="307"/>
        </w:trPr>
        <w:tc>
          <w:tcPr>
            <w:tcW w:w="8264" w:type="dxa"/>
          </w:tcPr>
          <w:p w:rsidR="00041EE8" w:rsidRPr="003B1C67" w:rsidRDefault="003B1C67" w:rsidP="003B1C67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Is a very good teacher</w:t>
            </w:r>
          </w:p>
        </w:tc>
        <w:tc>
          <w:tcPr>
            <w:tcW w:w="992" w:type="dxa"/>
          </w:tcPr>
          <w:p w:rsidR="00041EE8" w:rsidRDefault="003B1C67" w:rsidP="003168E3">
            <w:pPr>
              <w:jc w:val="center"/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41EE8" w:rsidRPr="00F5552B" w:rsidRDefault="00041EE8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558"/>
        </w:trPr>
        <w:tc>
          <w:tcPr>
            <w:tcW w:w="8264" w:type="dxa"/>
          </w:tcPr>
          <w:p w:rsidR="005B72B9" w:rsidRPr="003B1C67" w:rsidRDefault="003B1C67" w:rsidP="003B1C67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Experience as a form tutor</w:t>
            </w:r>
          </w:p>
        </w:tc>
        <w:tc>
          <w:tcPr>
            <w:tcW w:w="992" w:type="dxa"/>
          </w:tcPr>
          <w:p w:rsidR="005B72B9" w:rsidRPr="00F5552B" w:rsidRDefault="003B1C67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486"/>
        </w:trPr>
        <w:tc>
          <w:tcPr>
            <w:tcW w:w="8264" w:type="dxa"/>
          </w:tcPr>
          <w:p w:rsidR="005B72B9" w:rsidRPr="003B1C67" w:rsidRDefault="003B1C67" w:rsidP="003B1C67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 xml:space="preserve">Had some leadership experience </w:t>
            </w:r>
            <w:proofErr w:type="spellStart"/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. FLL, SLL, PLL</w:t>
            </w:r>
          </w:p>
        </w:tc>
        <w:tc>
          <w:tcPr>
            <w:tcW w:w="992" w:type="dxa"/>
          </w:tcPr>
          <w:p w:rsidR="005B72B9" w:rsidRPr="00F5552B" w:rsidRDefault="003B1C67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F5552B">
        <w:trPr>
          <w:trHeight w:val="373"/>
        </w:trPr>
        <w:tc>
          <w:tcPr>
            <w:tcW w:w="8264" w:type="dxa"/>
          </w:tcPr>
          <w:p w:rsidR="00FF61BF" w:rsidRPr="003B1C67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Had experience of working in a comprehensive schoo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F5552B">
        <w:trPr>
          <w:trHeight w:val="373"/>
        </w:trPr>
        <w:tc>
          <w:tcPr>
            <w:tcW w:w="8264" w:type="dxa"/>
          </w:tcPr>
          <w:p w:rsidR="00FF61BF" w:rsidRPr="003B1C67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Able to build effective working relationships with students and parents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F5552B">
        <w:trPr>
          <w:trHeight w:val="373"/>
        </w:trPr>
        <w:tc>
          <w:tcPr>
            <w:tcW w:w="8264" w:type="dxa"/>
          </w:tcPr>
          <w:p w:rsidR="00FF61BF" w:rsidRPr="003B1C67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Experience of teaching at KS5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FF61BF" w:rsidRPr="00F5552B" w:rsidRDefault="00FF61BF" w:rsidP="00B67968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FF61BF" w:rsidRPr="00F5552B" w:rsidTr="00F5552B">
        <w:trPr>
          <w:trHeight w:val="304"/>
        </w:trPr>
        <w:tc>
          <w:tcPr>
            <w:tcW w:w="8264" w:type="dxa"/>
          </w:tcPr>
          <w:p w:rsidR="00FF61BF" w:rsidRPr="009173C0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173C0">
              <w:rPr>
                <w:rFonts w:asciiTheme="minorHAnsi" w:hAnsiTheme="minorHAnsi" w:cstheme="minorHAnsi"/>
                <w:sz w:val="20"/>
                <w:szCs w:val="20"/>
              </w:rPr>
              <w:t>Highly organised and manages their time effectively</w:t>
            </w:r>
            <w:bookmarkStart w:id="0" w:name="_GoBack"/>
            <w:bookmarkEnd w:id="0"/>
          </w:p>
        </w:tc>
        <w:tc>
          <w:tcPr>
            <w:tcW w:w="992" w:type="dxa"/>
          </w:tcPr>
          <w:p w:rsidR="00FF61BF" w:rsidRPr="003B1C67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F5552B">
        <w:trPr>
          <w:trHeight w:val="281"/>
        </w:trPr>
        <w:tc>
          <w:tcPr>
            <w:tcW w:w="8264" w:type="dxa"/>
          </w:tcPr>
          <w:p w:rsidR="00FF61BF" w:rsidRPr="009173C0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173C0">
              <w:rPr>
                <w:rFonts w:asciiTheme="minorHAnsi" w:hAnsiTheme="minorHAnsi" w:cstheme="minorHAnsi"/>
                <w:sz w:val="20"/>
                <w:szCs w:val="20"/>
              </w:rPr>
              <w:t>Can work on their own initiative</w:t>
            </w:r>
          </w:p>
        </w:tc>
        <w:tc>
          <w:tcPr>
            <w:tcW w:w="992" w:type="dxa"/>
          </w:tcPr>
          <w:p w:rsidR="00FF61BF" w:rsidRPr="003B1C67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F5552B">
        <w:trPr>
          <w:trHeight w:val="270"/>
        </w:trPr>
        <w:tc>
          <w:tcPr>
            <w:tcW w:w="8264" w:type="dxa"/>
          </w:tcPr>
          <w:p w:rsidR="00FF61BF" w:rsidRPr="009173C0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173C0">
              <w:rPr>
                <w:rFonts w:asciiTheme="minorHAnsi" w:hAnsiTheme="minorHAnsi" w:cstheme="minorHAnsi"/>
                <w:sz w:val="20"/>
                <w:szCs w:val="20"/>
              </w:rPr>
              <w:t>Good team player</w:t>
            </w:r>
          </w:p>
        </w:tc>
        <w:tc>
          <w:tcPr>
            <w:tcW w:w="992" w:type="dxa"/>
          </w:tcPr>
          <w:p w:rsidR="00FF61BF" w:rsidRPr="003B1C67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FF61BF" w:rsidRPr="00F5552B" w:rsidRDefault="00FF61BF" w:rsidP="00B67968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FF61BF" w:rsidRPr="00F5552B" w:rsidTr="00041EE8">
        <w:trPr>
          <w:trHeight w:val="287"/>
        </w:trPr>
        <w:tc>
          <w:tcPr>
            <w:tcW w:w="8264" w:type="dxa"/>
          </w:tcPr>
          <w:p w:rsidR="00FF61BF" w:rsidRPr="003B1C67" w:rsidRDefault="00FF61BF" w:rsidP="00FF61BF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Passion for enabling all young people to achieve to their maximum</w:t>
            </w:r>
          </w:p>
        </w:tc>
        <w:tc>
          <w:tcPr>
            <w:tcW w:w="992" w:type="dxa"/>
          </w:tcPr>
          <w:p w:rsidR="00FF61BF" w:rsidRPr="003B1C67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87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Approachable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87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Consistent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87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Sense of humour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C6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87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62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E6B3C">
        <w:trPr>
          <w:trHeight w:val="309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3168E3">
        <w:trPr>
          <w:trHeight w:val="588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2" w:lineRule="auto"/>
              <w:ind w:left="0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3168E3" w:rsidTr="003168E3">
        <w:trPr>
          <w:trHeight w:val="271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commitment to continuing personal development and training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1BF" w:rsidRPr="00F5552B" w:rsidTr="00041EE8">
        <w:trPr>
          <w:trHeight w:val="221"/>
        </w:trPr>
        <w:tc>
          <w:tcPr>
            <w:tcW w:w="8264" w:type="dxa"/>
          </w:tcPr>
          <w:p w:rsidR="00FF61BF" w:rsidRPr="00F5552B" w:rsidRDefault="00FF61BF" w:rsidP="00FF61BF">
            <w:pPr>
              <w:pStyle w:val="TableParagraph"/>
              <w:spacing w:line="242" w:lineRule="auto"/>
              <w:ind w:left="0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</w:tc>
        <w:tc>
          <w:tcPr>
            <w:tcW w:w="992" w:type="dxa"/>
          </w:tcPr>
          <w:p w:rsidR="00FF61BF" w:rsidRPr="00F5552B" w:rsidRDefault="00FF61BF" w:rsidP="00FF61BF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FF61BF" w:rsidRPr="00F5552B" w:rsidRDefault="00FF61BF" w:rsidP="00FF6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1C67" w:rsidRDefault="003B1C67" w:rsidP="003B1C67">
      <w:pPr>
        <w:rPr>
          <w:rFonts w:ascii="Arial" w:hAnsi="Arial"/>
        </w:rPr>
      </w:pPr>
    </w:p>
    <w:p w:rsidR="00147112" w:rsidRDefault="00147112"/>
    <w:sectPr w:rsidR="00147112">
      <w:headerReference w:type="default" r:id="rId8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1B" w:rsidRDefault="00EF161B">
      <w:r>
        <w:separator/>
      </w:r>
    </w:p>
  </w:endnote>
  <w:endnote w:type="continuationSeparator" w:id="0">
    <w:p w:rsidR="00EF161B" w:rsidRDefault="00EF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1B" w:rsidRDefault="00EF161B">
      <w:r>
        <w:separator/>
      </w:r>
    </w:p>
  </w:footnote>
  <w:footnote w:type="continuationSeparator" w:id="0">
    <w:p w:rsidR="00EF161B" w:rsidRDefault="00EF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5792"/>
      <w:gridCol w:w="3402"/>
    </w:tblGrid>
    <w:tr w:rsidR="003168E3" w:rsidRPr="003168E3" w:rsidTr="003168E3">
      <w:tc>
        <w:tcPr>
          <w:tcW w:w="1296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noProof/>
              <w:lang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6DC938C" wp14:editId="671555FF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 w:rsidRPr="003168E3">
            <w:rPr>
              <w:rFonts w:ascii="Calibri" w:eastAsia="Calibri" w:hAnsi="Calibri"/>
              <w:b/>
              <w:sz w:val="52"/>
              <w:lang w:eastAsia="en-US" w:bidi="ar-SA"/>
            </w:rPr>
            <w:t>Sponne School</w:t>
          </w: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3891064E" wp14:editId="2EABC30A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5E52"/>
    <w:multiLevelType w:val="hybridMultilevel"/>
    <w:tmpl w:val="75EA1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E1B16"/>
    <w:multiLevelType w:val="hybridMultilevel"/>
    <w:tmpl w:val="965CB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41EE8"/>
    <w:rsid w:val="000E6B3C"/>
    <w:rsid w:val="001449FE"/>
    <w:rsid w:val="00147112"/>
    <w:rsid w:val="00302DEE"/>
    <w:rsid w:val="003168E3"/>
    <w:rsid w:val="0035477B"/>
    <w:rsid w:val="003948A7"/>
    <w:rsid w:val="003B1C67"/>
    <w:rsid w:val="00401DA2"/>
    <w:rsid w:val="005B72B9"/>
    <w:rsid w:val="006361FE"/>
    <w:rsid w:val="00797B15"/>
    <w:rsid w:val="007B3D6A"/>
    <w:rsid w:val="007B7A8D"/>
    <w:rsid w:val="00821496"/>
    <w:rsid w:val="009173C0"/>
    <w:rsid w:val="00955D14"/>
    <w:rsid w:val="00B67968"/>
    <w:rsid w:val="00EF161B"/>
    <w:rsid w:val="00F5552B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FD956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5E75-AD2E-41F4-9ED9-9170CC3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B2A0DB5C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LGordon</cp:lastModifiedBy>
  <cp:revision>7</cp:revision>
  <cp:lastPrinted>2019-08-29T12:36:00Z</cp:lastPrinted>
  <dcterms:created xsi:type="dcterms:W3CDTF">2019-10-11T10:46:00Z</dcterms:created>
  <dcterms:modified xsi:type="dcterms:W3CDTF">2020-03-16T11:57:00Z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