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CA" w:rsidRDefault="00A015CA" w:rsidP="00A015CA">
      <w:pPr>
        <w:pStyle w:val="Header"/>
        <w:tabs>
          <w:tab w:val="clear" w:pos="4153"/>
          <w:tab w:val="clear" w:pos="8306"/>
        </w:tabs>
        <w:ind w:left="-700"/>
        <w:jc w:val="center"/>
        <w:rPr>
          <w:b/>
          <w:sz w:val="28"/>
        </w:rPr>
      </w:pPr>
      <w:r>
        <w:rPr>
          <w:b/>
          <w:sz w:val="28"/>
        </w:rPr>
        <w:t>PERSON SPECIFICATION</w:t>
      </w:r>
    </w:p>
    <w:p w:rsidR="00A015CA" w:rsidRDefault="00A015CA" w:rsidP="00A015CA">
      <w:pPr>
        <w:pStyle w:val="Header"/>
        <w:tabs>
          <w:tab w:val="clear" w:pos="4153"/>
          <w:tab w:val="clear" w:pos="8306"/>
        </w:tabs>
        <w:ind w:left="-709"/>
        <w:jc w:val="center"/>
        <w:rPr>
          <w:b/>
          <w:sz w:val="28"/>
        </w:rPr>
      </w:pPr>
      <w:r>
        <w:rPr>
          <w:b/>
          <w:sz w:val="28"/>
        </w:rPr>
        <w:t>Administrative Assistant</w:t>
      </w:r>
    </w:p>
    <w:p w:rsidR="00A015CA" w:rsidRDefault="00A015CA" w:rsidP="00A015CA">
      <w:pPr>
        <w:pStyle w:val="Header"/>
        <w:tabs>
          <w:tab w:val="clear" w:pos="4153"/>
          <w:tab w:val="clear" w:pos="8306"/>
        </w:tabs>
        <w:ind w:left="-709"/>
        <w:jc w:val="center"/>
        <w:rPr>
          <w:b/>
          <w:sz w:val="28"/>
        </w:rPr>
      </w:pPr>
      <w:r>
        <w:rPr>
          <w:b/>
          <w:sz w:val="28"/>
        </w:rPr>
        <w:t>(Grade B1)</w:t>
      </w:r>
    </w:p>
    <w:p w:rsidR="00A015CA" w:rsidRDefault="00A015CA" w:rsidP="00A015CA">
      <w:pPr>
        <w:pStyle w:val="Header"/>
        <w:tabs>
          <w:tab w:val="clear" w:pos="4153"/>
          <w:tab w:val="clear" w:pos="8306"/>
        </w:tabs>
        <w:ind w:left="-700"/>
        <w:jc w:val="center"/>
        <w:rPr>
          <w:b/>
          <w:sz w:val="28"/>
        </w:rPr>
      </w:pPr>
    </w:p>
    <w:p w:rsidR="00A015CA" w:rsidRDefault="00A015CA" w:rsidP="00A015CA">
      <w:pPr>
        <w:rPr>
          <w:sz w:val="12"/>
        </w:rPr>
      </w:pPr>
    </w:p>
    <w:tbl>
      <w:tblPr>
        <w:tblW w:w="152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580"/>
        <w:gridCol w:w="1260"/>
        <w:gridCol w:w="1350"/>
        <w:gridCol w:w="1890"/>
        <w:gridCol w:w="1620"/>
        <w:gridCol w:w="1620"/>
      </w:tblGrid>
      <w:tr w:rsidR="00A015CA" w:rsidTr="000D7126">
        <w:trPr>
          <w:cantSplit/>
        </w:trPr>
        <w:tc>
          <w:tcPr>
            <w:tcW w:w="1890" w:type="dxa"/>
          </w:tcPr>
          <w:p w:rsidR="00A015CA" w:rsidRDefault="00A015CA" w:rsidP="000D7126">
            <w:pPr>
              <w:rPr>
                <w:b/>
                <w:i/>
              </w:rPr>
            </w:pPr>
          </w:p>
        </w:tc>
        <w:tc>
          <w:tcPr>
            <w:tcW w:w="5580" w:type="dxa"/>
          </w:tcPr>
          <w:p w:rsidR="00A015CA" w:rsidRDefault="00A015CA" w:rsidP="000D7126">
            <w:pPr>
              <w:jc w:val="center"/>
              <w:rPr>
                <w:b/>
                <w:i/>
              </w:rPr>
            </w:pPr>
          </w:p>
        </w:tc>
        <w:tc>
          <w:tcPr>
            <w:tcW w:w="2610" w:type="dxa"/>
            <w:gridSpan w:val="2"/>
            <w:vAlign w:val="bottom"/>
          </w:tcPr>
          <w:p w:rsidR="00A015CA" w:rsidRDefault="00A015CA" w:rsidP="000D7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Attributes</w:t>
            </w:r>
          </w:p>
        </w:tc>
        <w:tc>
          <w:tcPr>
            <w:tcW w:w="5130" w:type="dxa"/>
            <w:gridSpan w:val="3"/>
            <w:vAlign w:val="bottom"/>
          </w:tcPr>
          <w:p w:rsidR="00A015CA" w:rsidRPr="00320502" w:rsidRDefault="00A015CA" w:rsidP="000D7126">
            <w:pPr>
              <w:pStyle w:val="Heading4"/>
              <w:rPr>
                <w:rFonts w:asciiTheme="minorHAnsi" w:hAnsiTheme="minorHAnsi"/>
              </w:rPr>
            </w:pPr>
            <w:r w:rsidRPr="00320502">
              <w:rPr>
                <w:rFonts w:asciiTheme="minorHAnsi" w:hAnsiTheme="minorHAnsi"/>
                <w:color w:val="auto"/>
              </w:rPr>
              <w:t>Where Identified</w:t>
            </w:r>
          </w:p>
        </w:tc>
      </w:tr>
      <w:tr w:rsidR="00A015CA" w:rsidTr="000D7126">
        <w:trPr>
          <w:cantSplit/>
          <w:trHeight w:val="214"/>
        </w:trPr>
        <w:tc>
          <w:tcPr>
            <w:tcW w:w="1890" w:type="dxa"/>
          </w:tcPr>
          <w:p w:rsidR="00A015CA" w:rsidRDefault="00A015CA" w:rsidP="000D7126">
            <w:pPr>
              <w:rPr>
                <w:b/>
                <w:i/>
              </w:rPr>
            </w:pPr>
          </w:p>
        </w:tc>
        <w:tc>
          <w:tcPr>
            <w:tcW w:w="5580" w:type="dxa"/>
          </w:tcPr>
          <w:p w:rsidR="00A015CA" w:rsidRDefault="00A015CA" w:rsidP="000D7126"/>
        </w:tc>
        <w:tc>
          <w:tcPr>
            <w:tcW w:w="1260" w:type="dxa"/>
            <w:vAlign w:val="center"/>
          </w:tcPr>
          <w:p w:rsidR="00A015CA" w:rsidRPr="00320502" w:rsidRDefault="00A015CA" w:rsidP="000D7126">
            <w:pPr>
              <w:pStyle w:val="Heading5"/>
              <w:rPr>
                <w:rFonts w:asciiTheme="minorHAnsi" w:hAnsiTheme="minorHAnsi"/>
                <w:b/>
              </w:rPr>
            </w:pPr>
            <w:r w:rsidRPr="00320502">
              <w:rPr>
                <w:rFonts w:asciiTheme="minorHAnsi" w:hAnsiTheme="minorHAnsi"/>
                <w:b/>
                <w:color w:val="auto"/>
              </w:rPr>
              <w:t>Essential</w:t>
            </w:r>
          </w:p>
        </w:tc>
        <w:tc>
          <w:tcPr>
            <w:tcW w:w="1350" w:type="dxa"/>
            <w:vAlign w:val="bottom"/>
          </w:tcPr>
          <w:p w:rsidR="00A015CA" w:rsidRDefault="00A015CA" w:rsidP="000D7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Desirable</w:t>
            </w:r>
          </w:p>
        </w:tc>
        <w:tc>
          <w:tcPr>
            <w:tcW w:w="1890" w:type="dxa"/>
            <w:vAlign w:val="bottom"/>
          </w:tcPr>
          <w:p w:rsidR="00A015CA" w:rsidRDefault="00A015CA" w:rsidP="000D7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Application Form/Letter</w:t>
            </w:r>
          </w:p>
        </w:tc>
        <w:tc>
          <w:tcPr>
            <w:tcW w:w="1620" w:type="dxa"/>
            <w:vAlign w:val="bottom"/>
          </w:tcPr>
          <w:p w:rsidR="00A015CA" w:rsidRDefault="00A015CA" w:rsidP="000D7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Interview</w:t>
            </w:r>
          </w:p>
        </w:tc>
        <w:tc>
          <w:tcPr>
            <w:tcW w:w="1620" w:type="dxa"/>
            <w:vAlign w:val="bottom"/>
          </w:tcPr>
          <w:p w:rsidR="00A015CA" w:rsidRDefault="00A015CA" w:rsidP="000D71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Reference</w:t>
            </w:r>
          </w:p>
        </w:tc>
      </w:tr>
      <w:tr w:rsidR="00A015CA" w:rsidTr="000D7126">
        <w:trPr>
          <w:cantSplit/>
          <w:trHeight w:val="1018"/>
        </w:trPr>
        <w:tc>
          <w:tcPr>
            <w:tcW w:w="1890" w:type="dxa"/>
          </w:tcPr>
          <w:p w:rsidR="00A015CA" w:rsidRDefault="00A015CA" w:rsidP="000D7126">
            <w:pPr>
              <w:rPr>
                <w:b/>
                <w:i/>
                <w:sz w:val="16"/>
              </w:rPr>
            </w:pPr>
          </w:p>
          <w:p w:rsidR="00A015CA" w:rsidRPr="00A015CA" w:rsidRDefault="00A015CA" w:rsidP="000D7126">
            <w:pPr>
              <w:pStyle w:val="Heading2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A015CA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QUALIFICATIONS/</w:t>
            </w:r>
          </w:p>
          <w:p w:rsidR="00A015CA" w:rsidRDefault="00A015CA" w:rsidP="000D7126">
            <w:pPr>
              <w:rPr>
                <w:b/>
                <w:i/>
                <w:sz w:val="18"/>
              </w:rPr>
            </w:pPr>
            <w:r w:rsidRPr="00A015CA">
              <w:rPr>
                <w:b/>
                <w:i/>
                <w:sz w:val="18"/>
              </w:rPr>
              <w:t>TRAINING</w:t>
            </w:r>
          </w:p>
        </w:tc>
        <w:tc>
          <w:tcPr>
            <w:tcW w:w="5580" w:type="dxa"/>
          </w:tcPr>
          <w:p w:rsidR="00A015CA" w:rsidRDefault="00A015CA" w:rsidP="000D7126">
            <w:pPr>
              <w:rPr>
                <w:sz w:val="16"/>
              </w:rPr>
            </w:pPr>
          </w:p>
          <w:p w:rsidR="00A015CA" w:rsidRDefault="00A015CA" w:rsidP="000D7126">
            <w:pPr>
              <w:numPr>
                <w:ilvl w:val="0"/>
                <w:numId w:val="1"/>
              </w:numPr>
              <w:ind w:left="252" w:hanging="252"/>
              <w:rPr>
                <w:i/>
                <w:sz w:val="18"/>
              </w:rPr>
            </w:pPr>
            <w:r>
              <w:rPr>
                <w:sz w:val="18"/>
              </w:rPr>
              <w:t xml:space="preserve">   Professional / other qualifications</w:t>
            </w:r>
          </w:p>
          <w:p w:rsidR="00A015CA" w:rsidRDefault="00A015CA" w:rsidP="000D7126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Evidence of up to date and appropriate training</w:t>
            </w:r>
          </w:p>
          <w:p w:rsidR="00A015CA" w:rsidRDefault="00A015CA" w:rsidP="000D712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Knowledge/Qualifications demonstrating ability in numeracy and literacy</w:t>
            </w:r>
          </w:p>
        </w:tc>
        <w:tc>
          <w:tcPr>
            <w:tcW w:w="126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A015CA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A015CA" w:rsidTr="000D7126">
        <w:trPr>
          <w:cantSplit/>
        </w:trPr>
        <w:tc>
          <w:tcPr>
            <w:tcW w:w="1890" w:type="dxa"/>
          </w:tcPr>
          <w:p w:rsidR="00A015CA" w:rsidRDefault="00A015CA" w:rsidP="000D7126">
            <w:pPr>
              <w:rPr>
                <w:b/>
                <w:i/>
                <w:sz w:val="16"/>
              </w:rPr>
            </w:pPr>
          </w:p>
          <w:p w:rsidR="00A015CA" w:rsidRDefault="00A015CA" w:rsidP="000D71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EXPERIENCE</w:t>
            </w:r>
          </w:p>
        </w:tc>
        <w:tc>
          <w:tcPr>
            <w:tcW w:w="5580" w:type="dxa"/>
          </w:tcPr>
          <w:p w:rsidR="00A015CA" w:rsidRDefault="00A015CA" w:rsidP="000D7126">
            <w:pPr>
              <w:rPr>
                <w:sz w:val="18"/>
              </w:rPr>
            </w:pPr>
          </w:p>
          <w:p w:rsidR="00A015CA" w:rsidRDefault="00A015CA" w:rsidP="000D7126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Experience of </w:t>
            </w:r>
            <w:r w:rsidR="00B50A4F">
              <w:rPr>
                <w:sz w:val="18"/>
              </w:rPr>
              <w:t>using r</w:t>
            </w:r>
            <w:r>
              <w:rPr>
                <w:sz w:val="18"/>
              </w:rPr>
              <w:t>eprographics</w:t>
            </w:r>
            <w:r w:rsidR="00B50A4F">
              <w:rPr>
                <w:sz w:val="18"/>
              </w:rPr>
              <w:t xml:space="preserve"> machines</w:t>
            </w:r>
          </w:p>
          <w:p w:rsidR="00A015CA" w:rsidRDefault="00A015CA" w:rsidP="000D7126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Experience of using Microsoft Word</w:t>
            </w:r>
          </w:p>
          <w:p w:rsidR="00A015CA" w:rsidRDefault="00A015CA" w:rsidP="000D7126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Experience of using Microsoft Excel </w:t>
            </w:r>
          </w:p>
          <w:p w:rsidR="00A015CA" w:rsidRDefault="00A015CA" w:rsidP="000D7126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Experience of Desk Top Publishing</w:t>
            </w:r>
          </w:p>
          <w:p w:rsidR="00A015CA" w:rsidRDefault="00A015CA" w:rsidP="000D7126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Experience of using SIMS software</w:t>
            </w:r>
          </w:p>
          <w:p w:rsidR="00A015CA" w:rsidRDefault="00A015CA" w:rsidP="000D7126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Experience of clerical / administrative work</w:t>
            </w:r>
          </w:p>
          <w:p w:rsidR="00A015CA" w:rsidRDefault="00A015CA" w:rsidP="000D7126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Experience of working in a school / educational environment</w:t>
            </w:r>
          </w:p>
        </w:tc>
        <w:tc>
          <w:tcPr>
            <w:tcW w:w="126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B50A4F" w:rsidRDefault="00B50A4F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0E133B" w:rsidRDefault="000E133B" w:rsidP="000D7126">
            <w:pPr>
              <w:jc w:val="center"/>
              <w:rPr>
                <w:sz w:val="18"/>
              </w:rPr>
            </w:pPr>
          </w:p>
          <w:p w:rsidR="00B50A4F" w:rsidRDefault="00B50A4F" w:rsidP="00B50A4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:rsidR="00A015CA" w:rsidRDefault="00A015CA" w:rsidP="000D7126">
            <w:pPr>
              <w:rPr>
                <w:sz w:val="18"/>
              </w:rPr>
            </w:pPr>
          </w:p>
          <w:p w:rsidR="00B50A4F" w:rsidRDefault="00B50A4F" w:rsidP="00B50A4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0E133B" w:rsidRDefault="000E133B" w:rsidP="000E133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B50A4F" w:rsidRDefault="00B50A4F" w:rsidP="00B50A4F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:rsidR="00A015CA" w:rsidRDefault="00A015CA" w:rsidP="000D7126">
            <w:pPr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:rsidR="00A015CA" w:rsidRDefault="00A015CA" w:rsidP="000D7126">
            <w:pPr>
              <w:rPr>
                <w:sz w:val="18"/>
              </w:rPr>
            </w:pPr>
          </w:p>
          <w:p w:rsidR="00A015CA" w:rsidRDefault="00A015CA" w:rsidP="000D7126">
            <w:pPr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</w:tc>
      </w:tr>
      <w:tr w:rsidR="00A015CA" w:rsidTr="000D7126">
        <w:trPr>
          <w:cantSplit/>
          <w:trHeight w:val="1731"/>
        </w:trPr>
        <w:tc>
          <w:tcPr>
            <w:tcW w:w="1890" w:type="dxa"/>
          </w:tcPr>
          <w:p w:rsidR="00A015CA" w:rsidRDefault="00A015CA" w:rsidP="000D7126">
            <w:pPr>
              <w:rPr>
                <w:b/>
                <w:i/>
                <w:sz w:val="16"/>
              </w:rPr>
            </w:pPr>
          </w:p>
          <w:p w:rsidR="00A015CA" w:rsidRDefault="00A015CA" w:rsidP="000D71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SPECIFIC</w:t>
            </w:r>
          </w:p>
          <w:p w:rsidR="00A015CA" w:rsidRDefault="00A015CA" w:rsidP="000D71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APTITUDE</w:t>
            </w:r>
          </w:p>
        </w:tc>
        <w:tc>
          <w:tcPr>
            <w:tcW w:w="5580" w:type="dxa"/>
          </w:tcPr>
          <w:p w:rsidR="00A015CA" w:rsidRDefault="00A015CA" w:rsidP="000D7126">
            <w:pPr>
              <w:rPr>
                <w:sz w:val="16"/>
              </w:rPr>
            </w:pPr>
          </w:p>
          <w:p w:rsidR="00A015CA" w:rsidRDefault="00A015CA" w:rsidP="000D7126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Good timekeeper</w:t>
            </w:r>
          </w:p>
          <w:p w:rsidR="00A015CA" w:rsidRDefault="00A015CA" w:rsidP="000D7126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Work effectively as an individual and as part of a team </w:t>
            </w:r>
          </w:p>
          <w:p w:rsidR="00A015CA" w:rsidRDefault="00A015CA" w:rsidP="000D7126">
            <w:pPr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 xml:space="preserve">Good interpersonal skills </w:t>
            </w:r>
          </w:p>
          <w:p w:rsidR="00A015CA" w:rsidRDefault="00A015CA" w:rsidP="000D7126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Computer literate </w:t>
            </w:r>
          </w:p>
          <w:p w:rsidR="00A015CA" w:rsidRDefault="00A015CA" w:rsidP="000D7126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Well organised </w:t>
            </w:r>
          </w:p>
          <w:p w:rsidR="00A015CA" w:rsidRDefault="00A015CA" w:rsidP="000D7126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Ability to meet deadlines</w:t>
            </w:r>
          </w:p>
          <w:p w:rsidR="00A015CA" w:rsidRDefault="00A015CA" w:rsidP="000D7126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Ability to carry out work in an accurate, calm, clear and positive fashion</w:t>
            </w:r>
          </w:p>
        </w:tc>
        <w:tc>
          <w:tcPr>
            <w:tcW w:w="126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</w:tc>
        <w:tc>
          <w:tcPr>
            <w:tcW w:w="135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rPr>
                <w:sz w:val="18"/>
              </w:rPr>
            </w:pPr>
          </w:p>
        </w:tc>
        <w:tc>
          <w:tcPr>
            <w:tcW w:w="189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</w:tc>
      </w:tr>
      <w:tr w:rsidR="00A015CA" w:rsidTr="000D7126">
        <w:trPr>
          <w:cantSplit/>
          <w:trHeight w:val="1222"/>
        </w:trPr>
        <w:tc>
          <w:tcPr>
            <w:tcW w:w="1890" w:type="dxa"/>
          </w:tcPr>
          <w:p w:rsidR="00A015CA" w:rsidRDefault="00A015CA" w:rsidP="000D7126">
            <w:pPr>
              <w:rPr>
                <w:b/>
                <w:i/>
                <w:sz w:val="16"/>
              </w:rPr>
            </w:pPr>
          </w:p>
          <w:p w:rsidR="00A015CA" w:rsidRDefault="00A015CA" w:rsidP="000D7126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MOTIVATION AND SOCIAL SKILLS</w:t>
            </w:r>
          </w:p>
          <w:p w:rsidR="00A015CA" w:rsidRDefault="00A015CA" w:rsidP="000D7126">
            <w:pPr>
              <w:pStyle w:val="Heading1"/>
              <w:rPr>
                <w:b w:val="0"/>
                <w:sz w:val="16"/>
              </w:rPr>
            </w:pPr>
          </w:p>
        </w:tc>
        <w:tc>
          <w:tcPr>
            <w:tcW w:w="5580" w:type="dxa"/>
          </w:tcPr>
          <w:p w:rsidR="00A015CA" w:rsidRDefault="00A015CA" w:rsidP="000D7126">
            <w:pPr>
              <w:rPr>
                <w:sz w:val="16"/>
              </w:rPr>
            </w:pPr>
          </w:p>
          <w:p w:rsidR="00A015CA" w:rsidRDefault="00A015CA" w:rsidP="000D7126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Show initiative </w:t>
            </w:r>
          </w:p>
          <w:p w:rsidR="00A015CA" w:rsidRDefault="00A015CA" w:rsidP="000D7126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Supportive of the school ethos </w:t>
            </w:r>
          </w:p>
          <w:p w:rsidR="00A015CA" w:rsidRDefault="00A015CA" w:rsidP="000D7126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Has vision, energy and enthusiasm </w:t>
            </w:r>
          </w:p>
          <w:p w:rsidR="00A015CA" w:rsidRDefault="00A015CA" w:rsidP="000D712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Flexibility</w:t>
            </w:r>
          </w:p>
          <w:p w:rsidR="00A015CA" w:rsidRDefault="00A015CA" w:rsidP="000D712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Ability to contribute to other aspects of school life</w:t>
            </w:r>
          </w:p>
          <w:p w:rsidR="00A015CA" w:rsidRDefault="00A015CA" w:rsidP="000D712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Smart, professional appearance</w:t>
            </w:r>
          </w:p>
          <w:p w:rsidR="00A015CA" w:rsidRDefault="00A015CA" w:rsidP="000D7126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Commitment to safeguarding and promoting the wellbeing of all children</w:t>
            </w:r>
          </w:p>
          <w:p w:rsidR="00A015CA" w:rsidRDefault="00A015CA" w:rsidP="000D712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</w:tc>
        <w:tc>
          <w:tcPr>
            <w:tcW w:w="135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:rsidR="00A015CA" w:rsidRDefault="00A015CA" w:rsidP="000D7126">
            <w:pPr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rPr>
                <w:sz w:val="18"/>
              </w:rPr>
            </w:pPr>
          </w:p>
        </w:tc>
        <w:tc>
          <w:tcPr>
            <w:tcW w:w="162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</w:tc>
        <w:tc>
          <w:tcPr>
            <w:tcW w:w="1620" w:type="dxa"/>
          </w:tcPr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  <w:p w:rsidR="00A015CA" w:rsidRDefault="00A015CA" w:rsidP="000D712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FC"/>
            </w:r>
          </w:p>
        </w:tc>
      </w:tr>
    </w:tbl>
    <w:p w:rsidR="00553A02" w:rsidRDefault="00553A02"/>
    <w:sectPr w:rsidR="00553A02" w:rsidSect="00A015CA">
      <w:pgSz w:w="16838" w:h="11906" w:orient="landscape"/>
      <w:pgMar w:top="567" w:right="144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A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8B1B3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7A3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D06F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BA55D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AC09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F16BC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CA"/>
    <w:rsid w:val="000E133B"/>
    <w:rsid w:val="001A73D8"/>
    <w:rsid w:val="002C7AD2"/>
    <w:rsid w:val="00421D66"/>
    <w:rsid w:val="0045604A"/>
    <w:rsid w:val="00553A02"/>
    <w:rsid w:val="00564CA9"/>
    <w:rsid w:val="005737A2"/>
    <w:rsid w:val="005E7E26"/>
    <w:rsid w:val="006C357E"/>
    <w:rsid w:val="00883E3E"/>
    <w:rsid w:val="00A015CA"/>
    <w:rsid w:val="00A225C8"/>
    <w:rsid w:val="00B50A4F"/>
    <w:rsid w:val="00C5451A"/>
    <w:rsid w:val="00D145A3"/>
    <w:rsid w:val="00E632D3"/>
    <w:rsid w:val="00F0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7A216-F77B-4554-9594-9D3B01AA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5CA"/>
  </w:style>
  <w:style w:type="paragraph" w:styleId="Heading1">
    <w:name w:val="heading 1"/>
    <w:basedOn w:val="Normal"/>
    <w:next w:val="Normal"/>
    <w:link w:val="Heading1Char"/>
    <w:uiPriority w:val="9"/>
    <w:qFormat/>
    <w:rsid w:val="00A015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5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5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5C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5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rsid w:val="00A015CA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015CA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D84A334C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Heenan Catholic High School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Dahl</dc:creator>
  <cp:keywords/>
  <dc:description/>
  <cp:lastModifiedBy>A Fieldhouse</cp:lastModifiedBy>
  <cp:revision>3</cp:revision>
  <dcterms:created xsi:type="dcterms:W3CDTF">2021-09-03T13:12:00Z</dcterms:created>
  <dcterms:modified xsi:type="dcterms:W3CDTF">2021-09-03T13:34:00Z</dcterms:modified>
</cp:coreProperties>
</file>