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D" w:rsidRPr="00681CDD" w:rsidRDefault="00681CDD" w:rsidP="00681CDD">
      <w:pPr>
        <w:pStyle w:val="NoSpacing"/>
        <w:jc w:val="center"/>
        <w:rPr>
          <w:b/>
        </w:rPr>
      </w:pPr>
      <w:bookmarkStart w:id="0" w:name="_GoBack"/>
      <w:bookmarkEnd w:id="0"/>
      <w:r w:rsidRPr="00681CDD">
        <w:rPr>
          <w:b/>
        </w:rPr>
        <w:t>Alternative Resource Provision Centre Manager</w:t>
      </w:r>
    </w:p>
    <w:p w:rsidR="00BF6336" w:rsidRDefault="00681CDD" w:rsidP="00681CDD">
      <w:pPr>
        <w:pStyle w:val="NoSpacing"/>
        <w:jc w:val="center"/>
        <w:rPr>
          <w:b/>
        </w:rPr>
      </w:pPr>
      <w:r w:rsidRPr="00681CDD">
        <w:rPr>
          <w:b/>
        </w:rPr>
        <w:t>Person Specification</w:t>
      </w:r>
    </w:p>
    <w:p w:rsidR="00681CDD" w:rsidRDefault="00681CDD" w:rsidP="00681CDD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903"/>
        <w:gridCol w:w="3623"/>
      </w:tblGrid>
      <w:tr w:rsidR="00681CDD" w:rsidTr="00681CDD">
        <w:tc>
          <w:tcPr>
            <w:tcW w:w="2802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03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623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81CDD" w:rsidTr="00681CDD">
        <w:tc>
          <w:tcPr>
            <w:tcW w:w="2802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4903" w:type="dxa"/>
          </w:tcPr>
          <w:p w:rsidR="00681CDD" w:rsidRDefault="00681CDD" w:rsidP="00681CDD">
            <w:pPr>
              <w:pStyle w:val="NoSpacing"/>
              <w:numPr>
                <w:ilvl w:val="0"/>
                <w:numId w:val="4"/>
              </w:numPr>
            </w:pPr>
            <w:r>
              <w:t xml:space="preserve">University Graduate with a good degree in a relevant subject (A) </w:t>
            </w:r>
          </w:p>
          <w:p w:rsidR="00C70B4F" w:rsidRPr="00681CDD" w:rsidRDefault="00681CDD" w:rsidP="00CD5FAB">
            <w:pPr>
              <w:pStyle w:val="NoSpacing"/>
              <w:numPr>
                <w:ilvl w:val="0"/>
                <w:numId w:val="4"/>
              </w:numPr>
            </w:pPr>
            <w:r>
              <w:t xml:space="preserve">Evidence of further relevant and substantial professional development (A,I) </w:t>
            </w:r>
          </w:p>
        </w:tc>
        <w:tc>
          <w:tcPr>
            <w:tcW w:w="3623" w:type="dxa"/>
          </w:tcPr>
          <w:p w:rsidR="00681CDD" w:rsidRDefault="00681CDD" w:rsidP="00681CDD">
            <w:pPr>
              <w:pStyle w:val="NoSpacing"/>
              <w:numPr>
                <w:ilvl w:val="0"/>
                <w:numId w:val="2"/>
              </w:numPr>
            </w:pPr>
            <w:r>
              <w:t>Qualified Teacher Status (A)</w:t>
            </w:r>
          </w:p>
          <w:p w:rsidR="00681CDD" w:rsidRDefault="00681CDD" w:rsidP="00681CDD">
            <w:pPr>
              <w:pStyle w:val="NoSpacing"/>
              <w:numPr>
                <w:ilvl w:val="0"/>
                <w:numId w:val="2"/>
              </w:numPr>
            </w:pPr>
            <w:r>
              <w:t>Social Work, Speech therapy or another relevant discipline (A)</w:t>
            </w:r>
          </w:p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</w:p>
        </w:tc>
      </w:tr>
      <w:tr w:rsidR="00681CDD" w:rsidTr="00681CDD">
        <w:tc>
          <w:tcPr>
            <w:tcW w:w="2802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4903" w:type="dxa"/>
          </w:tcPr>
          <w:p w:rsidR="00681CDD" w:rsidRDefault="00681CDD" w:rsidP="00C70B4F">
            <w:pPr>
              <w:pStyle w:val="NoSpacing"/>
              <w:numPr>
                <w:ilvl w:val="0"/>
                <w:numId w:val="6"/>
              </w:numPr>
            </w:pPr>
            <w:r>
              <w:t xml:space="preserve">Teaching across a variety of secondary school age ranges (KS3 &amp; KS4) relevant to this post.  </w:t>
            </w:r>
            <w:r w:rsidR="00C70B4F">
              <w:t>(A)</w:t>
            </w:r>
          </w:p>
          <w:p w:rsidR="00C70B4F" w:rsidRDefault="00681CDD" w:rsidP="00C70B4F">
            <w:pPr>
              <w:pStyle w:val="NoSpacing"/>
              <w:numPr>
                <w:ilvl w:val="0"/>
                <w:numId w:val="6"/>
              </w:numPr>
            </w:pPr>
            <w:r>
              <w:t xml:space="preserve">Have a proven record of success in improving </w:t>
            </w:r>
            <w:r w:rsidR="00C70B4F">
              <w:t>outcomes for those students with additional needs</w:t>
            </w:r>
            <w:r>
              <w:t xml:space="preserve"> (A,I)</w:t>
            </w:r>
          </w:p>
          <w:p w:rsidR="00681CDD" w:rsidRPr="00CD5FAB" w:rsidRDefault="00681CDD" w:rsidP="00CD5FAB">
            <w:pPr>
              <w:pStyle w:val="NoSpacing"/>
              <w:numPr>
                <w:ilvl w:val="0"/>
                <w:numId w:val="6"/>
              </w:numPr>
            </w:pPr>
            <w:r>
              <w:t>Able to motivate students and develop positive relationships with parents/carers</w:t>
            </w:r>
            <w:r w:rsidR="00C70B4F">
              <w:t xml:space="preserve"> (A)</w:t>
            </w:r>
          </w:p>
        </w:tc>
        <w:tc>
          <w:tcPr>
            <w:tcW w:w="3623" w:type="dxa"/>
          </w:tcPr>
          <w:p w:rsidR="00681CDD" w:rsidRDefault="00681CDD" w:rsidP="00CD5FAB">
            <w:pPr>
              <w:pStyle w:val="NoSpacing"/>
              <w:rPr>
                <w:b/>
              </w:rPr>
            </w:pPr>
          </w:p>
        </w:tc>
      </w:tr>
      <w:tr w:rsidR="00681CDD" w:rsidTr="00681CDD">
        <w:tc>
          <w:tcPr>
            <w:tcW w:w="2802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4903" w:type="dxa"/>
          </w:tcPr>
          <w:p w:rsidR="00C70B4F" w:rsidRDefault="00681CDD" w:rsidP="00C70B4F">
            <w:pPr>
              <w:pStyle w:val="NoSpacing"/>
              <w:numPr>
                <w:ilvl w:val="0"/>
                <w:numId w:val="7"/>
              </w:numPr>
            </w:pPr>
            <w:r>
              <w:t>Successfully co-ordinating or leading special educational needs within a</w:t>
            </w:r>
            <w:r w:rsidR="00C70B4F">
              <w:t>n educational</w:t>
            </w:r>
            <w:r>
              <w:t xml:space="preserve"> e</w:t>
            </w:r>
            <w:r w:rsidR="00C70B4F">
              <w:t>nvironment (A,I</w:t>
            </w:r>
            <w:r>
              <w:t xml:space="preserve">) </w:t>
            </w:r>
          </w:p>
          <w:p w:rsidR="00681CDD" w:rsidRPr="00CD5FAB" w:rsidRDefault="00681CDD" w:rsidP="00CD5FAB">
            <w:pPr>
              <w:pStyle w:val="NoSpacing"/>
              <w:numPr>
                <w:ilvl w:val="0"/>
                <w:numId w:val="7"/>
              </w:numPr>
            </w:pPr>
            <w:r>
              <w:t xml:space="preserve">Leading and managing other adults including specialist </w:t>
            </w:r>
            <w:r w:rsidR="00C70B4F">
              <w:t xml:space="preserve">support staff (OT/ </w:t>
            </w:r>
            <w:proofErr w:type="spellStart"/>
            <w:r w:rsidR="00C70B4F">
              <w:t>SP&amp;Lang</w:t>
            </w:r>
            <w:proofErr w:type="spellEnd"/>
            <w:r w:rsidR="00C70B4F">
              <w:t>/ EP) (A,I)</w:t>
            </w:r>
          </w:p>
        </w:tc>
        <w:tc>
          <w:tcPr>
            <w:tcW w:w="3623" w:type="dxa"/>
          </w:tcPr>
          <w:p w:rsidR="00CD5FAB" w:rsidRDefault="005574E7" w:rsidP="00CD5FAB">
            <w:pPr>
              <w:pStyle w:val="NoSpacing"/>
              <w:numPr>
                <w:ilvl w:val="0"/>
                <w:numId w:val="2"/>
              </w:numPr>
            </w:pPr>
            <w:r>
              <w:t xml:space="preserve">Experience leading the training of other staff which raised standards (A,I) </w:t>
            </w:r>
          </w:p>
          <w:p w:rsidR="00681CDD" w:rsidRDefault="005574E7" w:rsidP="00CD5FAB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 xml:space="preserve">Able to develop the role of </w:t>
            </w:r>
            <w:r w:rsidR="00CD5FAB">
              <w:t>the ARP within the wider school</w:t>
            </w:r>
            <w:r>
              <w:t xml:space="preserve"> (I)</w:t>
            </w:r>
          </w:p>
        </w:tc>
      </w:tr>
      <w:tr w:rsidR="00C70B4F" w:rsidTr="00681CDD">
        <w:tc>
          <w:tcPr>
            <w:tcW w:w="2802" w:type="dxa"/>
          </w:tcPr>
          <w:p w:rsidR="00C70B4F" w:rsidRDefault="00C70B4F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4903" w:type="dxa"/>
          </w:tcPr>
          <w:p w:rsidR="00C70B4F" w:rsidRDefault="00C70B4F" w:rsidP="00C70B4F">
            <w:pPr>
              <w:pStyle w:val="NoSpacing"/>
              <w:numPr>
                <w:ilvl w:val="0"/>
                <w:numId w:val="7"/>
              </w:numPr>
            </w:pPr>
            <w:r>
              <w:t>Understanding of successful strategies for meeting the needs of all pupils, specifically those with Speech language and communication needs (A,I)</w:t>
            </w:r>
          </w:p>
          <w:p w:rsidR="00C70B4F" w:rsidRDefault="00C70B4F" w:rsidP="00C70B4F">
            <w:pPr>
              <w:pStyle w:val="NoSpacing"/>
              <w:numPr>
                <w:ilvl w:val="0"/>
                <w:numId w:val="7"/>
              </w:numPr>
            </w:pPr>
            <w:r>
              <w:t>Awareness of The Special Educational Needs Code of Practice and the implications of other recent education legislation and reports, particularly those related to SEN. (A,I)</w:t>
            </w:r>
          </w:p>
          <w:p w:rsidR="00C70B4F" w:rsidRDefault="00C70B4F" w:rsidP="00C70B4F">
            <w:pPr>
              <w:pStyle w:val="NoSpacing"/>
              <w:numPr>
                <w:ilvl w:val="0"/>
                <w:numId w:val="7"/>
              </w:numPr>
            </w:pPr>
            <w:r>
              <w:t>Ability to analyse data, to evaluate performance, and plan an appropriate course of action for improvement (I)</w:t>
            </w:r>
          </w:p>
          <w:p w:rsidR="00C70B4F" w:rsidRDefault="00C70B4F" w:rsidP="00C70B4F">
            <w:pPr>
              <w:pStyle w:val="NoSpacing"/>
              <w:ind w:left="360"/>
            </w:pPr>
          </w:p>
        </w:tc>
        <w:tc>
          <w:tcPr>
            <w:tcW w:w="3623" w:type="dxa"/>
          </w:tcPr>
          <w:p w:rsidR="00C70B4F" w:rsidRPr="005574E7" w:rsidRDefault="00C70B4F" w:rsidP="00CD5FAB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Have experience of managing and operating within a budget (A)</w:t>
            </w:r>
          </w:p>
          <w:p w:rsidR="005574E7" w:rsidRDefault="005574E7" w:rsidP="00CD5FAB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Experience of completing Annual Reviews</w:t>
            </w:r>
          </w:p>
          <w:p w:rsidR="005574E7" w:rsidRPr="005574E7" w:rsidRDefault="005574E7" w:rsidP="00CD5FAB">
            <w:pPr>
              <w:pStyle w:val="NoSpacing"/>
              <w:ind w:left="360"/>
              <w:rPr>
                <w:b/>
              </w:rPr>
            </w:pPr>
          </w:p>
        </w:tc>
      </w:tr>
      <w:tr w:rsidR="00681CDD" w:rsidTr="00681CDD">
        <w:tc>
          <w:tcPr>
            <w:tcW w:w="2802" w:type="dxa"/>
          </w:tcPr>
          <w:p w:rsidR="00681CDD" w:rsidRDefault="00681CDD" w:rsidP="00681C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4903" w:type="dxa"/>
          </w:tcPr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>Have clarity of vision and be a strategic thinker (A,I)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a strong moral purpose and drive for improvement (I,T)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a firm approach to discipline around the school, and excellent classroom management skills (I,T)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an ability to work within, lead and motivate a team (A,I)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Be committed to the highest standards in all areas of school life (personal, behaviour, academic, enrichment) (A,I)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a strong grasp of contemporary educational issues (A,I)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Able to set challenging and achievable targets and ensure their delivery (A,I)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good time management skills (A,I)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</w:pPr>
            <w:r>
              <w:t xml:space="preserve">Have outstanding communication and inter-personal skills (A,I,T) </w:t>
            </w:r>
          </w:p>
          <w:p w:rsidR="00681CDD" w:rsidRDefault="00681CDD" w:rsidP="00681CD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>Have an excellent record of attendance (A)</w:t>
            </w:r>
          </w:p>
        </w:tc>
        <w:tc>
          <w:tcPr>
            <w:tcW w:w="3623" w:type="dxa"/>
          </w:tcPr>
          <w:p w:rsidR="00681CDD" w:rsidRDefault="00681CDD" w:rsidP="00CD5FAB">
            <w:pPr>
              <w:pStyle w:val="NoSpacing"/>
              <w:rPr>
                <w:b/>
              </w:rPr>
            </w:pPr>
          </w:p>
        </w:tc>
      </w:tr>
    </w:tbl>
    <w:p w:rsidR="00681CDD" w:rsidRDefault="00681CDD" w:rsidP="00681CDD">
      <w:pPr>
        <w:pStyle w:val="NoSpacing"/>
        <w:jc w:val="center"/>
        <w:rPr>
          <w:b/>
        </w:rPr>
      </w:pPr>
    </w:p>
    <w:p w:rsidR="00681CDD" w:rsidRPr="00681CDD" w:rsidRDefault="00681CDD" w:rsidP="00681CDD">
      <w:pPr>
        <w:pStyle w:val="NoSpacing"/>
        <w:jc w:val="center"/>
        <w:rPr>
          <w:b/>
        </w:rPr>
      </w:pPr>
    </w:p>
    <w:sectPr w:rsidR="00681CDD" w:rsidRPr="00681CDD" w:rsidSect="00681CDD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CB3"/>
    <w:multiLevelType w:val="hybridMultilevel"/>
    <w:tmpl w:val="C84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E78"/>
    <w:multiLevelType w:val="hybridMultilevel"/>
    <w:tmpl w:val="185C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6CC"/>
    <w:multiLevelType w:val="hybridMultilevel"/>
    <w:tmpl w:val="31E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75497"/>
    <w:multiLevelType w:val="hybridMultilevel"/>
    <w:tmpl w:val="F1BE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44954"/>
    <w:multiLevelType w:val="hybridMultilevel"/>
    <w:tmpl w:val="9B50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818"/>
    <w:multiLevelType w:val="hybridMultilevel"/>
    <w:tmpl w:val="AD98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76C10"/>
    <w:multiLevelType w:val="hybridMultilevel"/>
    <w:tmpl w:val="03622EA4"/>
    <w:lvl w:ilvl="0" w:tplc="8BA26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DD"/>
    <w:rsid w:val="00381D58"/>
    <w:rsid w:val="005574E7"/>
    <w:rsid w:val="00563AED"/>
    <w:rsid w:val="00681CDD"/>
    <w:rsid w:val="00BF6336"/>
    <w:rsid w:val="00C70B4F"/>
    <w:rsid w:val="00C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DD"/>
    <w:pPr>
      <w:spacing w:after="0" w:line="240" w:lineRule="auto"/>
    </w:pPr>
  </w:style>
  <w:style w:type="table" w:styleId="TableGrid">
    <w:name w:val="Table Grid"/>
    <w:basedOn w:val="TableNormal"/>
    <w:uiPriority w:val="59"/>
    <w:rsid w:val="0068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DD"/>
    <w:pPr>
      <w:spacing w:after="0" w:line="240" w:lineRule="auto"/>
    </w:pPr>
  </w:style>
  <w:style w:type="table" w:styleId="TableGrid">
    <w:name w:val="Table Grid"/>
    <w:basedOn w:val="TableNormal"/>
    <w:uiPriority w:val="59"/>
    <w:rsid w:val="0068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7215989E</Template>
  <TotalTime>0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reeves</dc:creator>
  <cp:lastModifiedBy>W Henderson</cp:lastModifiedBy>
  <cp:revision>2</cp:revision>
  <dcterms:created xsi:type="dcterms:W3CDTF">2016-02-10T15:02:00Z</dcterms:created>
  <dcterms:modified xsi:type="dcterms:W3CDTF">2016-02-10T15:02:00Z</dcterms:modified>
</cp:coreProperties>
</file>