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F2" w:rsidRPr="000065AE" w:rsidRDefault="00184579" w:rsidP="00575FF8">
      <w:pPr>
        <w:pStyle w:val="Heading1"/>
        <w:ind w:right="58"/>
        <w:jc w:val="right"/>
        <w:rPr>
          <w:rFonts w:asciiTheme="minorHAnsi" w:hAnsiTheme="minorHAnsi" w:cs="Times New Roman"/>
          <w:bCs w:val="0"/>
          <w:color w:val="auto"/>
          <w:kern w:val="0"/>
          <w:sz w:val="24"/>
          <w:szCs w:val="24"/>
        </w:rPr>
      </w:pPr>
      <w:r w:rsidRPr="000065AE">
        <w:rPr>
          <w:rFonts w:asciiTheme="minorHAnsi" w:hAnsiTheme="minorHAnsi"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1E37FF2C" wp14:editId="6544F5E0">
            <wp:extent cx="1741129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29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A0" w:rsidRPr="000065AE" w:rsidRDefault="000476A0" w:rsidP="00575FF8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888"/>
      </w:tblGrid>
      <w:tr w:rsidR="00C44B5B" w:rsidRPr="000065AE" w:rsidTr="00575FF8">
        <w:trPr>
          <w:trHeight w:val="410"/>
        </w:trPr>
        <w:tc>
          <w:tcPr>
            <w:tcW w:w="4968" w:type="dxa"/>
            <w:vAlign w:val="center"/>
          </w:tcPr>
          <w:p w:rsidR="00C44B5B" w:rsidRPr="000065AE" w:rsidRDefault="00C44B5B" w:rsidP="00956586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>Job Title:</w:t>
            </w:r>
            <w:r w:rsidR="00B82565" w:rsidRPr="000065AE">
              <w:rPr>
                <w:rFonts w:asciiTheme="minorHAnsi" w:hAnsiTheme="minorHAnsi"/>
              </w:rPr>
              <w:t xml:space="preserve"> </w:t>
            </w:r>
            <w:r w:rsidR="00956586">
              <w:rPr>
                <w:rFonts w:asciiTheme="minorHAnsi" w:hAnsiTheme="minorHAnsi"/>
              </w:rPr>
              <w:t>Math</w:t>
            </w:r>
            <w:r w:rsidR="00316781">
              <w:rPr>
                <w:rFonts w:asciiTheme="minorHAnsi" w:hAnsiTheme="minorHAnsi"/>
              </w:rPr>
              <w:t>ematic</w:t>
            </w:r>
            <w:r w:rsidR="00956586">
              <w:rPr>
                <w:rFonts w:asciiTheme="minorHAnsi" w:hAnsiTheme="minorHAnsi"/>
              </w:rPr>
              <w:t>s</w:t>
            </w:r>
            <w:r w:rsidR="007629E3" w:rsidRPr="000065AE">
              <w:rPr>
                <w:rFonts w:asciiTheme="minorHAnsi" w:hAnsiTheme="minorHAnsi"/>
              </w:rPr>
              <w:t xml:space="preserve"> Teacher</w:t>
            </w:r>
          </w:p>
        </w:tc>
        <w:tc>
          <w:tcPr>
            <w:tcW w:w="3888" w:type="dxa"/>
            <w:vAlign w:val="center"/>
          </w:tcPr>
          <w:p w:rsidR="00C44B5B" w:rsidRPr="000065AE" w:rsidRDefault="00C2776C" w:rsidP="007629E3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 xml:space="preserve">Salary: </w:t>
            </w:r>
            <w:r w:rsidR="007629E3" w:rsidRPr="000065AE">
              <w:rPr>
                <w:rFonts w:asciiTheme="minorHAnsi" w:hAnsiTheme="minorHAnsi"/>
              </w:rPr>
              <w:t>MPS/UPS</w:t>
            </w:r>
          </w:p>
        </w:tc>
      </w:tr>
    </w:tbl>
    <w:p w:rsidR="00A20B63" w:rsidRPr="000065AE" w:rsidRDefault="00A20B63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82565" w:rsidRPr="000065AE" w:rsidRDefault="00544751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Position Overview</w:t>
      </w:r>
    </w:p>
    <w:p w:rsidR="00575FF8" w:rsidRPr="000065AE" w:rsidRDefault="00575FF8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Pr="000065AE" w:rsidRDefault="00956586" w:rsidP="000065AE">
      <w:pPr>
        <w:numPr>
          <w:ilvl w:val="0"/>
          <w:numId w:val="13"/>
        </w:numPr>
        <w:tabs>
          <w:tab w:val="num" w:pos="720"/>
        </w:tabs>
        <w:ind w:left="720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Responsible to: Director of </w:t>
      </w:r>
      <w:proofErr w:type="spellStart"/>
      <w:r>
        <w:rPr>
          <w:rFonts w:asciiTheme="minorHAnsi" w:hAnsiTheme="minorHAnsi"/>
        </w:rPr>
        <w:t>Math</w:t>
      </w:r>
      <w:r w:rsidR="00316781">
        <w:rPr>
          <w:rFonts w:asciiTheme="minorHAnsi" w:hAnsiTheme="minorHAnsi"/>
        </w:rPr>
        <w:t>ematics</w:t>
      </w:r>
      <w:r>
        <w:rPr>
          <w:rFonts w:asciiTheme="minorHAnsi" w:hAnsiTheme="minorHAnsi"/>
        </w:rPr>
        <w:t>s</w:t>
      </w:r>
      <w:proofErr w:type="spellEnd"/>
    </w:p>
    <w:p w:rsidR="000065AE" w:rsidRPr="000065AE" w:rsidRDefault="000065AE" w:rsidP="000065AE">
      <w:pPr>
        <w:ind w:left="360"/>
        <w:outlineLvl w:val="0"/>
        <w:rPr>
          <w:rFonts w:asciiTheme="minorHAnsi" w:hAnsiTheme="minorHAnsi"/>
        </w:rPr>
      </w:pPr>
    </w:p>
    <w:p w:rsidR="000065AE" w:rsidRPr="000065AE" w:rsidRDefault="00956586" w:rsidP="000065AE">
      <w:pPr>
        <w:numPr>
          <w:ilvl w:val="0"/>
          <w:numId w:val="13"/>
        </w:numPr>
        <w:tabs>
          <w:tab w:val="num" w:pos="720"/>
        </w:tabs>
        <w:ind w:left="720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Math</w:t>
      </w:r>
      <w:r w:rsidR="00316781">
        <w:rPr>
          <w:rFonts w:asciiTheme="minorHAnsi" w:hAnsiTheme="minorHAnsi"/>
        </w:rPr>
        <w:t>ematic</w:t>
      </w:r>
      <w:r>
        <w:rPr>
          <w:rFonts w:asciiTheme="minorHAnsi" w:hAnsiTheme="minorHAnsi"/>
        </w:rPr>
        <w:t>s</w:t>
      </w:r>
      <w:r w:rsidR="000065AE">
        <w:rPr>
          <w:rFonts w:asciiTheme="minorHAnsi" w:hAnsiTheme="minorHAnsi"/>
        </w:rPr>
        <w:t xml:space="preserve"> Teacher</w:t>
      </w:r>
    </w:p>
    <w:p w:rsidR="000065AE" w:rsidRPr="000065AE" w:rsidRDefault="000065AE" w:rsidP="000065AE">
      <w:pPr>
        <w:outlineLvl w:val="0"/>
        <w:rPr>
          <w:rFonts w:asciiTheme="minorHAnsi" w:hAnsiTheme="minorHAnsi"/>
        </w:rPr>
      </w:pPr>
    </w:p>
    <w:p w:rsidR="000065AE" w:rsidRDefault="000065AE" w:rsidP="000065AE">
      <w:pPr>
        <w:numPr>
          <w:ilvl w:val="0"/>
          <w:numId w:val="13"/>
        </w:numPr>
        <w:tabs>
          <w:tab w:val="num" w:pos="720"/>
        </w:tabs>
        <w:ind w:left="720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Key purposes:</w:t>
      </w:r>
    </w:p>
    <w:p w:rsidR="00952799" w:rsidRDefault="00952799" w:rsidP="00952799">
      <w:pPr>
        <w:pStyle w:val="ListParagraph"/>
        <w:rPr>
          <w:rFonts w:asciiTheme="minorHAnsi" w:hAnsiTheme="minorHAnsi"/>
        </w:rPr>
      </w:pPr>
    </w:p>
    <w:p w:rsidR="00952799" w:rsidRPr="000065AE" w:rsidRDefault="00952799" w:rsidP="00952799">
      <w:pPr>
        <w:numPr>
          <w:ilvl w:val="1"/>
          <w:numId w:val="13"/>
        </w:numPr>
        <w:tabs>
          <w:tab w:val="clear" w:pos="1866"/>
          <w:tab w:val="num" w:pos="1800"/>
        </w:tabs>
        <w:ind w:left="1800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carry out the professional duties of a teacher as described in the most recent School Teachers’ Pay and Conditions Document.</w:t>
      </w:r>
    </w:p>
    <w:p w:rsidR="00952799" w:rsidRDefault="00952799" w:rsidP="00952799">
      <w:pPr>
        <w:numPr>
          <w:ilvl w:val="1"/>
          <w:numId w:val="13"/>
        </w:numPr>
        <w:tabs>
          <w:tab w:val="clear" w:pos="1866"/>
          <w:tab w:val="num" w:pos="1800"/>
        </w:tabs>
        <w:ind w:left="1800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undertake the duties of form tutor and a member of a </w:t>
      </w:r>
      <w:r w:rsidR="00316781">
        <w:rPr>
          <w:rFonts w:asciiTheme="minorHAnsi" w:hAnsiTheme="minorHAnsi"/>
        </w:rPr>
        <w:t>year office</w:t>
      </w:r>
    </w:p>
    <w:p w:rsidR="00952799" w:rsidRDefault="00952799" w:rsidP="00952799">
      <w:pPr>
        <w:ind w:left="1800"/>
        <w:outlineLvl w:val="0"/>
        <w:rPr>
          <w:rFonts w:asciiTheme="minorHAnsi" w:hAnsiTheme="minorHAnsi"/>
        </w:rPr>
      </w:pPr>
    </w:p>
    <w:p w:rsidR="00952799" w:rsidRPr="00952799" w:rsidRDefault="00952799" w:rsidP="00E3339B">
      <w:pPr>
        <w:numPr>
          <w:ilvl w:val="0"/>
          <w:numId w:val="13"/>
        </w:numPr>
        <w:tabs>
          <w:tab w:val="num" w:pos="720"/>
        </w:tabs>
        <w:ind w:left="720"/>
        <w:outlineLvl w:val="0"/>
        <w:rPr>
          <w:rFonts w:asciiTheme="minorHAnsi" w:hAnsiTheme="minorHAnsi"/>
        </w:rPr>
      </w:pPr>
      <w:r w:rsidRPr="00952799">
        <w:rPr>
          <w:rFonts w:asciiTheme="minorHAnsi" w:hAnsiTheme="minorHAnsi"/>
        </w:rPr>
        <w:t xml:space="preserve">Key responsibilities: </w:t>
      </w:r>
    </w:p>
    <w:p w:rsidR="00952799" w:rsidRPr="00952799" w:rsidRDefault="00952799" w:rsidP="00952799">
      <w:pPr>
        <w:outlineLvl w:val="0"/>
        <w:rPr>
          <w:rFonts w:asciiTheme="minorHAnsi" w:hAnsiTheme="minorHAnsi"/>
        </w:rPr>
      </w:pP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undertake the teaching of </w:t>
      </w:r>
      <w:r w:rsidR="00956586">
        <w:rPr>
          <w:rFonts w:asciiTheme="minorHAnsi" w:hAnsiTheme="minorHAnsi"/>
        </w:rPr>
        <w:t>math</w:t>
      </w:r>
      <w:r w:rsidR="00316781">
        <w:rPr>
          <w:rFonts w:asciiTheme="minorHAnsi" w:hAnsiTheme="minorHAnsi"/>
        </w:rPr>
        <w:t>ematic</w:t>
      </w:r>
      <w:bookmarkStart w:id="0" w:name="_GoBack"/>
      <w:bookmarkEnd w:id="0"/>
      <w:r w:rsidR="00956586">
        <w:rPr>
          <w:rFonts w:asciiTheme="minorHAnsi" w:hAnsiTheme="minorHAnsi"/>
        </w:rPr>
        <w:t>s</w:t>
      </w:r>
      <w:r w:rsidRPr="000065AE">
        <w:rPr>
          <w:rFonts w:asciiTheme="minorHAnsi" w:hAnsiTheme="minorHAnsi"/>
        </w:rPr>
        <w:t xml:space="preserve"> as laid down by the </w:t>
      </w:r>
      <w:r w:rsidR="00BD4EAE">
        <w:rPr>
          <w:rFonts w:asciiTheme="minorHAnsi" w:hAnsiTheme="minorHAnsi"/>
        </w:rPr>
        <w:t xml:space="preserve">Deputy Headteacher </w:t>
      </w:r>
      <w:r w:rsidRPr="000065AE">
        <w:rPr>
          <w:rFonts w:asciiTheme="minorHAnsi" w:hAnsiTheme="minorHAnsi"/>
        </w:rPr>
        <w:t xml:space="preserve">and the </w:t>
      </w:r>
      <w:r w:rsidR="00956586">
        <w:rPr>
          <w:rFonts w:asciiTheme="minorHAnsi" w:hAnsiTheme="minorHAnsi"/>
        </w:rPr>
        <w:t xml:space="preserve">Director of </w:t>
      </w:r>
      <w:r w:rsidR="00316781">
        <w:rPr>
          <w:rFonts w:asciiTheme="minorHAnsi" w:hAnsiTheme="minorHAnsi"/>
        </w:rPr>
        <w:t>Mathematics</w:t>
      </w:r>
      <w:r w:rsidR="002233F0">
        <w:rPr>
          <w:rFonts w:asciiTheme="minorHAnsi" w:hAnsiTheme="minorHAnsi"/>
        </w:rPr>
        <w:t>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left" w:pos="1080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have a clear understanding of the </w:t>
      </w:r>
      <w:r w:rsidR="00316781">
        <w:rPr>
          <w:rFonts w:asciiTheme="minorHAnsi" w:hAnsiTheme="minorHAnsi"/>
        </w:rPr>
        <w:t>Mathematics</w:t>
      </w:r>
      <w:r w:rsidRPr="000065AE">
        <w:rPr>
          <w:rFonts w:asciiTheme="minorHAnsi" w:hAnsiTheme="minorHAnsi"/>
        </w:rPr>
        <w:t xml:space="preserve"> National Curriculum</w:t>
      </w:r>
      <w:r w:rsidR="002233F0">
        <w:rPr>
          <w:rFonts w:asciiTheme="minorHAnsi" w:hAnsiTheme="minorHAnsi"/>
        </w:rPr>
        <w:t>.</w:t>
      </w:r>
      <w:r w:rsidRPr="000065AE">
        <w:rPr>
          <w:rFonts w:asciiTheme="minorHAnsi" w:hAnsiTheme="minorHAnsi"/>
        </w:rPr>
        <w:t xml:space="preserve"> 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ensure that schemes of work are covered as appropriate to the individual class. To inform the </w:t>
      </w:r>
      <w:r w:rsidR="00956586">
        <w:rPr>
          <w:rFonts w:asciiTheme="minorHAnsi" w:hAnsiTheme="minorHAnsi"/>
        </w:rPr>
        <w:t xml:space="preserve">Director </w:t>
      </w:r>
      <w:r w:rsidR="002233F0" w:rsidRPr="000065AE">
        <w:rPr>
          <w:rFonts w:asciiTheme="minorHAnsi" w:hAnsiTheme="minorHAnsi"/>
        </w:rPr>
        <w:t xml:space="preserve">of </w:t>
      </w:r>
      <w:r w:rsidR="00316781">
        <w:rPr>
          <w:rFonts w:asciiTheme="minorHAnsi" w:hAnsiTheme="minorHAnsi"/>
        </w:rPr>
        <w:t>Mathematics</w:t>
      </w:r>
      <w:r w:rsidR="002233F0">
        <w:rPr>
          <w:rFonts w:asciiTheme="minorHAnsi" w:hAnsiTheme="minorHAnsi"/>
        </w:rPr>
        <w:t xml:space="preserve"> </w:t>
      </w:r>
      <w:r w:rsidRPr="000065AE">
        <w:rPr>
          <w:rFonts w:asciiTheme="minorHAnsi" w:hAnsiTheme="minorHAnsi"/>
        </w:rPr>
        <w:t>where problems arise.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ensure that appropriate and varied teaching styles are </w:t>
      </w:r>
      <w:proofErr w:type="spellStart"/>
      <w:r w:rsidRPr="000065AE">
        <w:rPr>
          <w:rFonts w:asciiTheme="minorHAnsi" w:hAnsiTheme="minorHAnsi"/>
        </w:rPr>
        <w:t>utilised</w:t>
      </w:r>
      <w:proofErr w:type="spellEnd"/>
      <w:r w:rsidRPr="000065AE">
        <w:rPr>
          <w:rFonts w:asciiTheme="minorHAnsi" w:hAnsiTheme="minorHAnsi"/>
        </w:rPr>
        <w:t xml:space="preserve"> with each group.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proofErr w:type="gramStart"/>
      <w:r w:rsidRPr="000065AE">
        <w:rPr>
          <w:rFonts w:asciiTheme="minorHAnsi" w:hAnsiTheme="minorHAnsi"/>
        </w:rPr>
        <w:t>To carefully monitor</w:t>
      </w:r>
      <w:proofErr w:type="gramEnd"/>
      <w:r w:rsidRPr="000065AE">
        <w:rPr>
          <w:rFonts w:asciiTheme="minorHAnsi" w:hAnsiTheme="minorHAnsi"/>
        </w:rPr>
        <w:t xml:space="preserve"> the progress of students on the special needs referral process, notifying the Additional Needs Department </w:t>
      </w:r>
      <w:r w:rsidR="00956586">
        <w:rPr>
          <w:rFonts w:asciiTheme="minorHAnsi" w:hAnsiTheme="minorHAnsi"/>
        </w:rPr>
        <w:t xml:space="preserve">and Director of </w:t>
      </w:r>
      <w:r w:rsidR="00316781">
        <w:rPr>
          <w:rFonts w:asciiTheme="minorHAnsi" w:hAnsiTheme="minorHAnsi"/>
        </w:rPr>
        <w:t>Mathematics</w:t>
      </w:r>
      <w:r w:rsidRPr="000065AE">
        <w:rPr>
          <w:rFonts w:asciiTheme="minorHAnsi" w:hAnsiTheme="minorHAnsi"/>
        </w:rPr>
        <w:t xml:space="preserve"> of any problems.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adhere to the policies set out in the Staff and other relevant handbooks, especially the Teaching and Learning policy.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Promote </w:t>
      </w:r>
      <w:proofErr w:type="spellStart"/>
      <w:r w:rsidRPr="000065AE">
        <w:rPr>
          <w:rFonts w:asciiTheme="minorHAnsi" w:hAnsiTheme="minorHAnsi"/>
        </w:rPr>
        <w:t>AfL</w:t>
      </w:r>
      <w:proofErr w:type="spellEnd"/>
      <w:r w:rsidRPr="000065AE">
        <w:rPr>
          <w:rFonts w:asciiTheme="minorHAnsi" w:hAnsiTheme="minorHAnsi"/>
        </w:rPr>
        <w:t xml:space="preserve"> through all teaching ensuring that students are receiving concise guidance on how to improve their learning.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adhere to and implement, according to school policy, all required reporting of student progress and attendance at relevant Parents’ Evenings.</w:t>
      </w:r>
    </w:p>
    <w:p w:rsidR="005C6CBC" w:rsidRPr="000065AE" w:rsidRDefault="005C6CBC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544751" w:rsidRPr="000065AE" w:rsidRDefault="00544751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lastRenderedPageBreak/>
        <w:t>Requirements</w:t>
      </w:r>
    </w:p>
    <w:p w:rsidR="00C71DAF" w:rsidRPr="000065AE" w:rsidRDefault="00C71DA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3F195F" w:rsidRPr="000065AE" w:rsidRDefault="003F195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Essential</w:t>
      </w:r>
    </w:p>
    <w:p w:rsidR="00C71DAF" w:rsidRPr="000065AE" w:rsidRDefault="00C71DA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853B9B" w:rsidRPr="000065AE" w:rsidRDefault="00853B9B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 xml:space="preserve">Qualifications: </w:t>
      </w:r>
    </w:p>
    <w:p w:rsidR="000065AE" w:rsidRPr="000065AE" w:rsidRDefault="000065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Graduate in </w:t>
      </w:r>
      <w:r w:rsidR="00316781">
        <w:rPr>
          <w:rFonts w:asciiTheme="minorHAnsi" w:hAnsiTheme="minorHAnsi" w:cs="Arial"/>
        </w:rPr>
        <w:t>Mathematics</w:t>
      </w:r>
      <w:r w:rsidRPr="000065AE">
        <w:rPr>
          <w:rFonts w:asciiTheme="minorHAnsi" w:hAnsiTheme="minorHAnsi" w:cs="Arial"/>
        </w:rPr>
        <w:t xml:space="preserve"> or other associated subjects</w:t>
      </w:r>
    </w:p>
    <w:p w:rsidR="000065AE" w:rsidRPr="000065AE" w:rsidRDefault="000065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Qualified Teacher Status</w:t>
      </w:r>
    </w:p>
    <w:p w:rsidR="00990A6E" w:rsidRPr="000065AE" w:rsidRDefault="00990A6E" w:rsidP="00575FF8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853B9B" w:rsidRPr="000065AE" w:rsidRDefault="00853B9B" w:rsidP="00575FF8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 w:rsidRPr="000065AE">
        <w:rPr>
          <w:rFonts w:asciiTheme="minorHAnsi" w:hAnsiTheme="minorHAnsi" w:cs="Arial"/>
          <w:sz w:val="24"/>
          <w:szCs w:val="24"/>
        </w:rPr>
        <w:t>Skills, knowledge and aptitudes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plan and deliver high quality learning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work effectively with as part of a team including with staff, students and parents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liaise and work as a form tutor within a pastoral team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inspire and lead students</w:t>
      </w:r>
    </w:p>
    <w:p w:rsidR="00C71DAF" w:rsidRPr="000065AE" w:rsidRDefault="00C71DAF" w:rsidP="00575FF8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71DAF" w:rsidRPr="000065AE" w:rsidRDefault="00C71DAF" w:rsidP="00575FF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  <w:b/>
        </w:rPr>
        <w:t>Personal Qualities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levels of drive and energy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levels of interpersonal skills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student expectations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set and achieve demanding goals for students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Ability to support, motivate and inspire 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Sense of </w:t>
      </w:r>
      <w:proofErr w:type="spellStart"/>
      <w:r w:rsidRPr="000065AE">
        <w:rPr>
          <w:rFonts w:asciiTheme="minorHAnsi" w:hAnsiTheme="minorHAnsi" w:cs="Arial"/>
        </w:rPr>
        <w:t>humour</w:t>
      </w:r>
      <w:proofErr w:type="spellEnd"/>
      <w:r w:rsidRPr="000065AE">
        <w:rPr>
          <w:rFonts w:asciiTheme="minorHAnsi" w:hAnsiTheme="minorHAnsi" w:cs="Arial"/>
        </w:rPr>
        <w:t>, good listener, positive outlook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work as part of a team</w:t>
      </w:r>
    </w:p>
    <w:p w:rsidR="00030245" w:rsidRPr="00952799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</w:rPr>
        <w:t xml:space="preserve">Ability to </w:t>
      </w:r>
      <w:proofErr w:type="spellStart"/>
      <w:r w:rsidRPr="000065AE">
        <w:rPr>
          <w:rFonts w:asciiTheme="minorHAnsi" w:hAnsiTheme="minorHAnsi" w:cs="Arial"/>
        </w:rPr>
        <w:t>organise</w:t>
      </w:r>
      <w:proofErr w:type="spellEnd"/>
      <w:r w:rsidRPr="000065AE">
        <w:rPr>
          <w:rFonts w:asciiTheme="minorHAnsi" w:hAnsiTheme="minorHAnsi" w:cs="Arial"/>
        </w:rPr>
        <w:t xml:space="preserve"> effectively and deliver outcomes</w:t>
      </w:r>
    </w:p>
    <w:p w:rsidR="00952799" w:rsidRPr="000065AE" w:rsidRDefault="00952799" w:rsidP="00952799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C71DAF" w:rsidRPr="000065AE" w:rsidRDefault="00C71DAF" w:rsidP="00575FF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  <w:b/>
        </w:rPr>
        <w:t>Professional knowledge and understanding</w:t>
      </w:r>
    </w:p>
    <w:p w:rsidR="00030245" w:rsidRPr="000065AE" w:rsidRDefault="000065AE" w:rsidP="000065AE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</w:rPr>
        <w:t>Lesson Planning</w:t>
      </w:r>
    </w:p>
    <w:p w:rsidR="000065AE" w:rsidRPr="000065AE" w:rsidRDefault="000065AE" w:rsidP="000065AE">
      <w:pPr>
        <w:pStyle w:val="ListParagraph"/>
        <w:numPr>
          <w:ilvl w:val="0"/>
          <w:numId w:val="47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Classroom management</w:t>
      </w:r>
    </w:p>
    <w:p w:rsidR="000065AE" w:rsidRPr="000065AE" w:rsidRDefault="000065AE" w:rsidP="000065AE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</w:rPr>
      </w:pPr>
    </w:p>
    <w:p w:rsidR="003F195F" w:rsidRPr="000065AE" w:rsidRDefault="003F195F" w:rsidP="00575FF8">
      <w:pPr>
        <w:pStyle w:val="Listbulletindented"/>
        <w:numPr>
          <w:ilvl w:val="0"/>
          <w:numId w:val="0"/>
        </w:numPr>
        <w:jc w:val="both"/>
        <w:rPr>
          <w:rFonts w:asciiTheme="minorHAnsi" w:hAnsiTheme="minorHAnsi"/>
          <w:b/>
          <w:sz w:val="24"/>
          <w:szCs w:val="24"/>
        </w:rPr>
      </w:pPr>
      <w:r w:rsidRPr="000065AE">
        <w:rPr>
          <w:rFonts w:asciiTheme="minorHAnsi" w:hAnsiTheme="minorHAnsi"/>
          <w:b/>
          <w:sz w:val="24"/>
          <w:szCs w:val="24"/>
        </w:rPr>
        <w:t>Desirable</w:t>
      </w:r>
    </w:p>
    <w:p w:rsidR="00853B9B" w:rsidRPr="000065AE" w:rsidRDefault="00853B9B" w:rsidP="00575FF8">
      <w:pPr>
        <w:pStyle w:val="Listbulletindented"/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0065AE">
        <w:rPr>
          <w:rFonts w:asciiTheme="minorHAnsi" w:hAnsiTheme="minorHAnsi" w:cs="Arial"/>
          <w:sz w:val="24"/>
          <w:szCs w:val="24"/>
        </w:rPr>
        <w:t>Recent relevant professional development</w:t>
      </w:r>
    </w:p>
    <w:p w:rsidR="000065AE" w:rsidRPr="000065AE" w:rsidRDefault="00BD4E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Exam Board g</w:t>
      </w:r>
      <w:r w:rsidR="000065AE" w:rsidRPr="000065AE">
        <w:rPr>
          <w:rFonts w:asciiTheme="minorHAnsi" w:hAnsiTheme="minorHAnsi" w:cs="Arial"/>
        </w:rPr>
        <w:t>rading of work in subject</w:t>
      </w:r>
    </w:p>
    <w:p w:rsidR="000065AE" w:rsidRPr="000065AE" w:rsidRDefault="000065AE" w:rsidP="000065AE">
      <w:pPr>
        <w:pStyle w:val="ListParagraph"/>
        <w:jc w:val="both"/>
        <w:rPr>
          <w:rFonts w:asciiTheme="minorHAnsi" w:hAnsiTheme="minorHAnsi" w:cs="Arial"/>
        </w:rPr>
      </w:pPr>
    </w:p>
    <w:sectPr w:rsidR="000065AE" w:rsidRPr="000065AE" w:rsidSect="00AC627A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5A" w:rsidRDefault="0008515A" w:rsidP="002958E5">
      <w:r>
        <w:separator/>
      </w:r>
    </w:p>
  </w:endnote>
  <w:endnote w:type="continuationSeparator" w:id="0">
    <w:p w:rsidR="0008515A" w:rsidRDefault="0008515A" w:rsidP="002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7A" w:rsidRDefault="00AC627A" w:rsidP="00AC627A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AC627A" w:rsidTr="00323643">
      <w:tc>
        <w:tcPr>
          <w:tcW w:w="9016" w:type="dxa"/>
        </w:tcPr>
        <w:p w:rsidR="00AC627A" w:rsidRPr="00AC627A" w:rsidRDefault="00AC627A" w:rsidP="00AC627A">
          <w:pPr>
            <w:rPr>
              <w:sz w:val="20"/>
              <w:szCs w:val="20"/>
            </w:rPr>
          </w:pPr>
          <w:r w:rsidRPr="00AC627A">
            <w:rPr>
              <w:sz w:val="20"/>
              <w:szCs w:val="20"/>
            </w:rPr>
            <w:t>THIS ORGANISATION IS COMMITTED TO SAFEGUARDING AND PROMOTING THE WELFARE OF CHILDREN AND YOUNG PEOPLE AND EXPECTS ALL STAFF AND VOLUNTEERS TO SHARE THIS COMMITMENT THROUGH THEIR BEHAVIOUR AND PRACTICE.</w:t>
          </w:r>
        </w:p>
        <w:p w:rsidR="00AC627A" w:rsidRPr="00AC627A" w:rsidRDefault="00AC627A" w:rsidP="00AC627A">
          <w:pPr>
            <w:rPr>
              <w:sz w:val="20"/>
              <w:szCs w:val="20"/>
            </w:rPr>
          </w:pPr>
        </w:p>
        <w:p w:rsidR="00AC627A" w:rsidRPr="00AC627A" w:rsidRDefault="00AC627A" w:rsidP="00AC627A">
          <w:pPr>
            <w:rPr>
              <w:sz w:val="20"/>
              <w:szCs w:val="20"/>
            </w:rPr>
          </w:pPr>
          <w:r w:rsidRPr="00AC627A">
            <w:rPr>
              <w:sz w:val="20"/>
              <w:szCs w:val="20"/>
            </w:rPr>
            <w:t>ALL STAFF MUST AGREE TO ABIDE BY THE CONTENT OF THE STAFF HANDBOOK/CODE OF CONDUCT AND BY ACCEPTING A POSITION WITH POOLE HIGH SCHOOL CONFIRM THAT THEY HAVE READ THIS DOCUMENT.</w:t>
          </w:r>
        </w:p>
        <w:p w:rsidR="00AC627A" w:rsidRDefault="00AC627A" w:rsidP="00AC627A"/>
      </w:tc>
    </w:tr>
  </w:tbl>
  <w:p w:rsidR="002958E5" w:rsidRDefault="002958E5">
    <w:pPr>
      <w:pStyle w:val="Footer"/>
    </w:pPr>
  </w:p>
  <w:p w:rsidR="002958E5" w:rsidRDefault="0029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5A" w:rsidRDefault="0008515A" w:rsidP="002958E5">
      <w:r>
        <w:separator/>
      </w:r>
    </w:p>
  </w:footnote>
  <w:footnote w:type="continuationSeparator" w:id="0">
    <w:p w:rsidR="0008515A" w:rsidRDefault="0008515A" w:rsidP="0029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E6971"/>
    <w:multiLevelType w:val="hybridMultilevel"/>
    <w:tmpl w:val="A15E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52C79"/>
    <w:multiLevelType w:val="hybridMultilevel"/>
    <w:tmpl w:val="5776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84C14"/>
    <w:multiLevelType w:val="hybridMultilevel"/>
    <w:tmpl w:val="D264D9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96890"/>
    <w:multiLevelType w:val="hybridMultilevel"/>
    <w:tmpl w:val="66E4BF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B71E0"/>
    <w:multiLevelType w:val="hybridMultilevel"/>
    <w:tmpl w:val="7C4AC1D4"/>
    <w:lvl w:ilvl="0" w:tplc="98AA40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38543EEC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7">
      <w:start w:val="1"/>
      <w:numFmt w:val="lowerLetter"/>
      <w:lvlText w:val="%5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8A67EDA"/>
    <w:multiLevelType w:val="hybridMultilevel"/>
    <w:tmpl w:val="0AAA5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A5143"/>
    <w:multiLevelType w:val="hybridMultilevel"/>
    <w:tmpl w:val="61E04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B155F"/>
    <w:multiLevelType w:val="hybridMultilevel"/>
    <w:tmpl w:val="131C8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D6D04"/>
    <w:multiLevelType w:val="hybridMultilevel"/>
    <w:tmpl w:val="EC64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D18A8"/>
    <w:multiLevelType w:val="hybridMultilevel"/>
    <w:tmpl w:val="3FF2A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50949"/>
    <w:multiLevelType w:val="hybridMultilevel"/>
    <w:tmpl w:val="A2004D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F41"/>
    <w:multiLevelType w:val="hybridMultilevel"/>
    <w:tmpl w:val="AFCC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922E3"/>
    <w:multiLevelType w:val="hybridMultilevel"/>
    <w:tmpl w:val="00CC0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2797"/>
    <w:multiLevelType w:val="hybridMultilevel"/>
    <w:tmpl w:val="8B14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91EA6"/>
    <w:multiLevelType w:val="hybridMultilevel"/>
    <w:tmpl w:val="BA30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17A71"/>
    <w:multiLevelType w:val="hybridMultilevel"/>
    <w:tmpl w:val="89F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F7438"/>
    <w:multiLevelType w:val="hybridMultilevel"/>
    <w:tmpl w:val="93EA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A69DF"/>
    <w:multiLevelType w:val="hybridMultilevel"/>
    <w:tmpl w:val="C754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839FD"/>
    <w:multiLevelType w:val="hybridMultilevel"/>
    <w:tmpl w:val="26B8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21B00"/>
    <w:multiLevelType w:val="hybridMultilevel"/>
    <w:tmpl w:val="3F483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271C5"/>
    <w:multiLevelType w:val="hybridMultilevel"/>
    <w:tmpl w:val="BC6A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2627C"/>
    <w:multiLevelType w:val="hybridMultilevel"/>
    <w:tmpl w:val="E9B0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411F7"/>
    <w:multiLevelType w:val="hybridMultilevel"/>
    <w:tmpl w:val="D8E0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051D1"/>
    <w:multiLevelType w:val="hybridMultilevel"/>
    <w:tmpl w:val="1BC6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A17BE"/>
    <w:multiLevelType w:val="hybridMultilevel"/>
    <w:tmpl w:val="EF9E0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35395"/>
    <w:multiLevelType w:val="hybridMultilevel"/>
    <w:tmpl w:val="7D409F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DC6631"/>
    <w:multiLevelType w:val="hybridMultilevel"/>
    <w:tmpl w:val="53F4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3668A"/>
    <w:multiLevelType w:val="hybridMultilevel"/>
    <w:tmpl w:val="F516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9104A"/>
    <w:multiLevelType w:val="hybridMultilevel"/>
    <w:tmpl w:val="5052B7E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F15883"/>
    <w:multiLevelType w:val="hybridMultilevel"/>
    <w:tmpl w:val="C9A8B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92507"/>
    <w:multiLevelType w:val="hybridMultilevel"/>
    <w:tmpl w:val="6E6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87E07"/>
    <w:multiLevelType w:val="hybridMultilevel"/>
    <w:tmpl w:val="6796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A46E2"/>
    <w:multiLevelType w:val="hybridMultilevel"/>
    <w:tmpl w:val="2E8E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D0ADF"/>
    <w:multiLevelType w:val="hybridMultilevel"/>
    <w:tmpl w:val="9448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8539B"/>
    <w:multiLevelType w:val="hybridMultilevel"/>
    <w:tmpl w:val="40EA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07110"/>
    <w:multiLevelType w:val="hybridMultilevel"/>
    <w:tmpl w:val="8428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B162A"/>
    <w:multiLevelType w:val="hybridMultilevel"/>
    <w:tmpl w:val="F42E3D7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C23B6D"/>
    <w:multiLevelType w:val="hybridMultilevel"/>
    <w:tmpl w:val="0B8A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E0244"/>
    <w:multiLevelType w:val="hybridMultilevel"/>
    <w:tmpl w:val="46E0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53B86"/>
    <w:multiLevelType w:val="hybridMultilevel"/>
    <w:tmpl w:val="9F2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115D9"/>
    <w:multiLevelType w:val="hybridMultilevel"/>
    <w:tmpl w:val="CC1A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6178"/>
    <w:multiLevelType w:val="hybridMultilevel"/>
    <w:tmpl w:val="E746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6"/>
  </w:num>
  <w:num w:numId="4">
    <w:abstractNumId w:val="20"/>
  </w:num>
  <w:num w:numId="5">
    <w:abstractNumId w:val="0"/>
  </w:num>
  <w:num w:numId="6">
    <w:abstractNumId w:val="17"/>
  </w:num>
  <w:num w:numId="7">
    <w:abstractNumId w:val="38"/>
  </w:num>
  <w:num w:numId="8">
    <w:abstractNumId w:val="3"/>
  </w:num>
  <w:num w:numId="9">
    <w:abstractNumId w:val="21"/>
  </w:num>
  <w:num w:numId="10">
    <w:abstractNumId w:val="15"/>
  </w:num>
  <w:num w:numId="11">
    <w:abstractNumId w:val="22"/>
  </w:num>
  <w:num w:numId="12">
    <w:abstractNumId w:val="34"/>
  </w:num>
  <w:num w:numId="13">
    <w:abstractNumId w:val="6"/>
  </w:num>
  <w:num w:numId="14">
    <w:abstractNumId w:val="19"/>
  </w:num>
  <w:num w:numId="15">
    <w:abstractNumId w:val="18"/>
  </w:num>
  <w:num w:numId="16">
    <w:abstractNumId w:val="12"/>
  </w:num>
  <w:num w:numId="17">
    <w:abstractNumId w:val="40"/>
  </w:num>
  <w:num w:numId="18">
    <w:abstractNumId w:val="32"/>
  </w:num>
  <w:num w:numId="19">
    <w:abstractNumId w:val="42"/>
  </w:num>
  <w:num w:numId="20">
    <w:abstractNumId w:val="33"/>
  </w:num>
  <w:num w:numId="21">
    <w:abstractNumId w:val="28"/>
  </w:num>
  <w:num w:numId="22">
    <w:abstractNumId w:val="24"/>
  </w:num>
  <w:num w:numId="23">
    <w:abstractNumId w:val="4"/>
  </w:num>
  <w:num w:numId="24">
    <w:abstractNumId w:val="5"/>
  </w:num>
  <w:num w:numId="25">
    <w:abstractNumId w:val="7"/>
  </w:num>
  <w:num w:numId="26">
    <w:abstractNumId w:val="23"/>
  </w:num>
  <w:num w:numId="27">
    <w:abstractNumId w:val="14"/>
  </w:num>
  <w:num w:numId="28">
    <w:abstractNumId w:val="13"/>
  </w:num>
  <w:num w:numId="29">
    <w:abstractNumId w:val="44"/>
  </w:num>
  <w:num w:numId="30">
    <w:abstractNumId w:val="9"/>
  </w:num>
  <w:num w:numId="31">
    <w:abstractNumId w:val="25"/>
  </w:num>
  <w:num w:numId="32">
    <w:abstractNumId w:val="11"/>
  </w:num>
  <w:num w:numId="33">
    <w:abstractNumId w:val="10"/>
  </w:num>
  <w:num w:numId="34">
    <w:abstractNumId w:val="45"/>
  </w:num>
  <w:num w:numId="35">
    <w:abstractNumId w:val="29"/>
  </w:num>
  <w:num w:numId="36">
    <w:abstractNumId w:val="8"/>
  </w:num>
  <w:num w:numId="37">
    <w:abstractNumId w:val="37"/>
  </w:num>
  <w:num w:numId="38">
    <w:abstractNumId w:val="2"/>
  </w:num>
  <w:num w:numId="39">
    <w:abstractNumId w:val="35"/>
  </w:num>
  <w:num w:numId="40">
    <w:abstractNumId w:val="27"/>
  </w:num>
  <w:num w:numId="41">
    <w:abstractNumId w:val="43"/>
  </w:num>
  <w:num w:numId="42">
    <w:abstractNumId w:val="31"/>
  </w:num>
  <w:num w:numId="43">
    <w:abstractNumId w:val="26"/>
  </w:num>
  <w:num w:numId="44">
    <w:abstractNumId w:val="36"/>
  </w:num>
  <w:num w:numId="45">
    <w:abstractNumId w:val="39"/>
  </w:num>
  <w:num w:numId="46">
    <w:abstractNumId w:val="4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4"/>
    <w:rsid w:val="000000E0"/>
    <w:rsid w:val="000065AE"/>
    <w:rsid w:val="00030245"/>
    <w:rsid w:val="00041B6F"/>
    <w:rsid w:val="000476A0"/>
    <w:rsid w:val="00055B30"/>
    <w:rsid w:val="00070AAF"/>
    <w:rsid w:val="00073F9A"/>
    <w:rsid w:val="0008515A"/>
    <w:rsid w:val="00090274"/>
    <w:rsid w:val="001051DC"/>
    <w:rsid w:val="0012396E"/>
    <w:rsid w:val="0013047D"/>
    <w:rsid w:val="00141094"/>
    <w:rsid w:val="001549B7"/>
    <w:rsid w:val="0017108F"/>
    <w:rsid w:val="00184579"/>
    <w:rsid w:val="00186D51"/>
    <w:rsid w:val="001A443E"/>
    <w:rsid w:val="001B2641"/>
    <w:rsid w:val="001C199C"/>
    <w:rsid w:val="001D044F"/>
    <w:rsid w:val="001E5D92"/>
    <w:rsid w:val="002233F0"/>
    <w:rsid w:val="002355CA"/>
    <w:rsid w:val="00237690"/>
    <w:rsid w:val="0026332B"/>
    <w:rsid w:val="002802D8"/>
    <w:rsid w:val="002958E5"/>
    <w:rsid w:val="002E42E8"/>
    <w:rsid w:val="002F28D6"/>
    <w:rsid w:val="00307A6B"/>
    <w:rsid w:val="00307AB8"/>
    <w:rsid w:val="00316781"/>
    <w:rsid w:val="00317919"/>
    <w:rsid w:val="00332C08"/>
    <w:rsid w:val="00333C04"/>
    <w:rsid w:val="0034248A"/>
    <w:rsid w:val="003775E7"/>
    <w:rsid w:val="003B64D6"/>
    <w:rsid w:val="003B7844"/>
    <w:rsid w:val="003F195F"/>
    <w:rsid w:val="003F4D33"/>
    <w:rsid w:val="004350F5"/>
    <w:rsid w:val="00436B28"/>
    <w:rsid w:val="00436BAA"/>
    <w:rsid w:val="00447713"/>
    <w:rsid w:val="0045118F"/>
    <w:rsid w:val="00457755"/>
    <w:rsid w:val="00493468"/>
    <w:rsid w:val="004B1DDC"/>
    <w:rsid w:val="004C3C4F"/>
    <w:rsid w:val="004C5951"/>
    <w:rsid w:val="00502D06"/>
    <w:rsid w:val="00526574"/>
    <w:rsid w:val="00527D4F"/>
    <w:rsid w:val="005328CF"/>
    <w:rsid w:val="00544751"/>
    <w:rsid w:val="00563977"/>
    <w:rsid w:val="00571A6E"/>
    <w:rsid w:val="0057476C"/>
    <w:rsid w:val="00575FF8"/>
    <w:rsid w:val="005B2D85"/>
    <w:rsid w:val="005C6CBC"/>
    <w:rsid w:val="005C728F"/>
    <w:rsid w:val="005C739B"/>
    <w:rsid w:val="005D78DD"/>
    <w:rsid w:val="005E1AA2"/>
    <w:rsid w:val="00614AF8"/>
    <w:rsid w:val="006237BE"/>
    <w:rsid w:val="00636D13"/>
    <w:rsid w:val="006949CA"/>
    <w:rsid w:val="006955E1"/>
    <w:rsid w:val="006A0D60"/>
    <w:rsid w:val="006F7B01"/>
    <w:rsid w:val="007036B9"/>
    <w:rsid w:val="007073CE"/>
    <w:rsid w:val="007629E3"/>
    <w:rsid w:val="00765130"/>
    <w:rsid w:val="00771328"/>
    <w:rsid w:val="00790B62"/>
    <w:rsid w:val="007E6E3E"/>
    <w:rsid w:val="007F1A72"/>
    <w:rsid w:val="007F6B44"/>
    <w:rsid w:val="00853B9B"/>
    <w:rsid w:val="008579A5"/>
    <w:rsid w:val="008D10E9"/>
    <w:rsid w:val="008E4AAE"/>
    <w:rsid w:val="008F3C81"/>
    <w:rsid w:val="008F3FAF"/>
    <w:rsid w:val="008F5BD0"/>
    <w:rsid w:val="008F6219"/>
    <w:rsid w:val="009211CD"/>
    <w:rsid w:val="00952799"/>
    <w:rsid w:val="00953B03"/>
    <w:rsid w:val="00956586"/>
    <w:rsid w:val="00956D5B"/>
    <w:rsid w:val="009746F2"/>
    <w:rsid w:val="00976EE6"/>
    <w:rsid w:val="00990A6E"/>
    <w:rsid w:val="009A78EA"/>
    <w:rsid w:val="009C7158"/>
    <w:rsid w:val="009F2691"/>
    <w:rsid w:val="00A20B63"/>
    <w:rsid w:val="00A267D9"/>
    <w:rsid w:val="00A3256C"/>
    <w:rsid w:val="00A65F61"/>
    <w:rsid w:val="00AA4578"/>
    <w:rsid w:val="00AB281E"/>
    <w:rsid w:val="00AC627A"/>
    <w:rsid w:val="00AD12D3"/>
    <w:rsid w:val="00AE4322"/>
    <w:rsid w:val="00B0181C"/>
    <w:rsid w:val="00B678AE"/>
    <w:rsid w:val="00B82565"/>
    <w:rsid w:val="00BC5489"/>
    <w:rsid w:val="00BD4EAE"/>
    <w:rsid w:val="00C224F6"/>
    <w:rsid w:val="00C25C07"/>
    <w:rsid w:val="00C2776C"/>
    <w:rsid w:val="00C44B5B"/>
    <w:rsid w:val="00C62837"/>
    <w:rsid w:val="00C71DAF"/>
    <w:rsid w:val="00C741FF"/>
    <w:rsid w:val="00C76966"/>
    <w:rsid w:val="00C950BE"/>
    <w:rsid w:val="00CC1C4D"/>
    <w:rsid w:val="00CC7930"/>
    <w:rsid w:val="00CE17AE"/>
    <w:rsid w:val="00CF4616"/>
    <w:rsid w:val="00D25FF5"/>
    <w:rsid w:val="00D7113E"/>
    <w:rsid w:val="00D87855"/>
    <w:rsid w:val="00D97D4D"/>
    <w:rsid w:val="00DA5EE9"/>
    <w:rsid w:val="00DD18E6"/>
    <w:rsid w:val="00E22AA7"/>
    <w:rsid w:val="00E31B47"/>
    <w:rsid w:val="00EA0B03"/>
    <w:rsid w:val="00ED1F77"/>
    <w:rsid w:val="00F05BD5"/>
    <w:rsid w:val="00F3419F"/>
    <w:rsid w:val="00F37D5B"/>
    <w:rsid w:val="00F4343D"/>
    <w:rsid w:val="00FA4C92"/>
    <w:rsid w:val="00FA5637"/>
    <w:rsid w:val="00FE1A96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A662AE"/>
  <w15:docId w15:val="{59F76860-671C-4D67-86AB-572ABDB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Header">
    <w:name w:val="header"/>
    <w:basedOn w:val="Normal"/>
    <w:link w:val="HeaderChar"/>
    <w:rsid w:val="00295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8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5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6BAA"/>
    <w:pPr>
      <w:ind w:left="720"/>
      <w:contextualSpacing/>
    </w:pPr>
  </w:style>
  <w:style w:type="table" w:styleId="TableGrid">
    <w:name w:val="Table Grid"/>
    <w:basedOn w:val="TableNormal"/>
    <w:uiPriority w:val="39"/>
    <w:rsid w:val="00853B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A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n.David\Desktop\011190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A4BB-5E41-43E3-B304-79F6905B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01119046</Template>
  <TotalTime>1</TotalTime>
  <Pages>2</Pages>
  <Words>349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Kirstin Brooks</cp:lastModifiedBy>
  <cp:revision>2</cp:revision>
  <cp:lastPrinted>2015-03-18T11:29:00Z</cp:lastPrinted>
  <dcterms:created xsi:type="dcterms:W3CDTF">2019-02-18T10:32:00Z</dcterms:created>
  <dcterms:modified xsi:type="dcterms:W3CDTF">2019-02-18T10:32:00Z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