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BB2" w:rsidRDefault="00B92BB2" w:rsidP="00B92BB2">
      <w:pPr>
        <w:pStyle w:val="ListParagraph"/>
        <w:tabs>
          <w:tab w:val="left" w:pos="1275"/>
        </w:tabs>
        <w:jc w:val="center"/>
        <w:rPr>
          <w:b/>
          <w:sz w:val="24"/>
          <w:szCs w:val="24"/>
        </w:rPr>
      </w:pPr>
      <w:r>
        <w:rPr>
          <w:b/>
          <w:sz w:val="28"/>
          <w:szCs w:val="28"/>
          <w:u w:val="single"/>
        </w:rPr>
        <w:t>JOB DESCRIPTION</w:t>
      </w:r>
    </w:p>
    <w:p w:rsidR="00B92BB2" w:rsidRDefault="00B92BB2" w:rsidP="00B92BB2">
      <w:pPr>
        <w:tabs>
          <w:tab w:val="left" w:pos="127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PURPOSE:</w:t>
      </w:r>
    </w:p>
    <w:p w:rsidR="00B92BB2" w:rsidRDefault="00B92BB2" w:rsidP="00B92BB2">
      <w:pPr>
        <w:pStyle w:val="NoSpacing"/>
        <w:rPr>
          <w:sz w:val="24"/>
          <w:szCs w:val="24"/>
        </w:rPr>
      </w:pPr>
      <w:r>
        <w:rPr>
          <w:bCs/>
          <w:sz w:val="24"/>
          <w:szCs w:val="24"/>
        </w:rPr>
        <w:t xml:space="preserve">The post holder is </w:t>
      </w:r>
      <w:r>
        <w:rPr>
          <w:sz w:val="24"/>
          <w:szCs w:val="24"/>
        </w:rPr>
        <w:t xml:space="preserve">required to carry out the duties of a school teacher as set out in the </w:t>
      </w:r>
      <w:r>
        <w:rPr>
          <w:i/>
          <w:iCs/>
          <w:sz w:val="24"/>
          <w:szCs w:val="24"/>
        </w:rPr>
        <w:t>School Teachers’ Pay and Conditions Documen</w:t>
      </w:r>
      <w:r>
        <w:rPr>
          <w:sz w:val="24"/>
          <w:szCs w:val="24"/>
        </w:rPr>
        <w:t>t and the school’s own policy.</w:t>
      </w:r>
    </w:p>
    <w:p w:rsidR="00B92BB2" w:rsidRDefault="00B92BB2" w:rsidP="00B92BB2">
      <w:pPr>
        <w:tabs>
          <w:tab w:val="left" w:pos="1275"/>
        </w:tabs>
        <w:rPr>
          <w:b/>
          <w:sz w:val="24"/>
          <w:szCs w:val="24"/>
        </w:rPr>
      </w:pPr>
    </w:p>
    <w:p w:rsidR="00B92BB2" w:rsidRDefault="00B92BB2" w:rsidP="00B92BB2">
      <w:pPr>
        <w:tabs>
          <w:tab w:val="left" w:pos="127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 addition, </w:t>
      </w:r>
      <w:proofErr w:type="spellStart"/>
      <w:r>
        <w:rPr>
          <w:b/>
          <w:sz w:val="24"/>
          <w:szCs w:val="24"/>
        </w:rPr>
        <w:t>postholder</w:t>
      </w:r>
      <w:proofErr w:type="spellEnd"/>
      <w:r>
        <w:rPr>
          <w:b/>
          <w:sz w:val="24"/>
          <w:szCs w:val="24"/>
        </w:rPr>
        <w:t xml:space="preserve"> will:</w:t>
      </w:r>
    </w:p>
    <w:p w:rsidR="00B92BB2" w:rsidRDefault="00B92BB2" w:rsidP="00B92BB2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Have an impact on student progress beyond their assigned students</w:t>
      </w:r>
    </w:p>
    <w:p w:rsidR="00B92BB2" w:rsidRDefault="00B92BB2" w:rsidP="00B92BB2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Support and manage student development across the curriculum</w:t>
      </w:r>
    </w:p>
    <w:p w:rsidR="00B92BB2" w:rsidRDefault="00B92BB2" w:rsidP="00B92BB2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Participate in department self-evaluation and department development planning</w:t>
      </w:r>
    </w:p>
    <w:p w:rsidR="00B92BB2" w:rsidRDefault="00B92BB2" w:rsidP="00B92BB2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Be responsible for a specific area of the curriculum, as agreed with the </w:t>
      </w:r>
      <w:proofErr w:type="spellStart"/>
      <w:r>
        <w:rPr>
          <w:sz w:val="24"/>
          <w:szCs w:val="24"/>
          <w:lang w:val="en-US"/>
        </w:rPr>
        <w:t>HoD</w:t>
      </w:r>
      <w:proofErr w:type="spellEnd"/>
      <w:r>
        <w:rPr>
          <w:sz w:val="24"/>
          <w:szCs w:val="24"/>
          <w:lang w:val="en-US"/>
        </w:rPr>
        <w:t>/SLT</w:t>
      </w:r>
    </w:p>
    <w:p w:rsidR="00B92BB2" w:rsidRDefault="00B92BB2" w:rsidP="00B92BB2">
      <w:pPr>
        <w:pStyle w:val="NoSpacing"/>
        <w:numPr>
          <w:ilvl w:val="0"/>
          <w:numId w:val="4"/>
        </w:numPr>
        <w:tabs>
          <w:tab w:val="left" w:pos="1275"/>
        </w:tabs>
        <w:rPr>
          <w:b/>
          <w:sz w:val="24"/>
          <w:szCs w:val="24"/>
        </w:rPr>
      </w:pPr>
      <w:r>
        <w:rPr>
          <w:sz w:val="24"/>
          <w:szCs w:val="24"/>
          <w:lang w:val="en-US"/>
        </w:rPr>
        <w:t>Manage and maintain equipment, including loaning equipment to students and ensuring its timely return.</w:t>
      </w:r>
    </w:p>
    <w:p w:rsidR="00B92BB2" w:rsidRDefault="00B92BB2" w:rsidP="00B92BB2">
      <w:pPr>
        <w:pStyle w:val="NoSpacing"/>
        <w:numPr>
          <w:ilvl w:val="0"/>
          <w:numId w:val="4"/>
        </w:numPr>
        <w:tabs>
          <w:tab w:val="left" w:pos="1275"/>
        </w:tabs>
        <w:rPr>
          <w:b/>
          <w:sz w:val="24"/>
          <w:szCs w:val="24"/>
        </w:rPr>
      </w:pPr>
    </w:p>
    <w:p w:rsidR="00B92BB2" w:rsidRDefault="00B92BB2" w:rsidP="00B92BB2">
      <w:pPr>
        <w:tabs>
          <w:tab w:val="left" w:pos="127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Reporting to: </w:t>
      </w:r>
      <w:proofErr w:type="spellStart"/>
      <w:r>
        <w:rPr>
          <w:sz w:val="24"/>
          <w:szCs w:val="24"/>
        </w:rPr>
        <w:t>HoD</w:t>
      </w:r>
      <w:proofErr w:type="spellEnd"/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(Head of Department)</w:t>
      </w:r>
    </w:p>
    <w:p w:rsidR="00B92BB2" w:rsidRDefault="00B92BB2" w:rsidP="00B92BB2">
      <w:pPr>
        <w:tabs>
          <w:tab w:val="left" w:pos="127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Responsible for:</w:t>
      </w:r>
    </w:p>
    <w:p w:rsidR="00B92BB2" w:rsidRDefault="00B92BB2" w:rsidP="00B92BB2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Be an effective member of the department and attend team meetings</w:t>
      </w:r>
    </w:p>
    <w:p w:rsidR="00B92BB2" w:rsidRDefault="00B92BB2" w:rsidP="00B92BB2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Contribute to the implementation, evaluation and success of the school vision and ethos</w:t>
      </w:r>
    </w:p>
    <w:p w:rsidR="00B92BB2" w:rsidRDefault="00B92BB2" w:rsidP="00B92BB2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Contribute to the formulation of written guidelines, resources and the information for staff, parents and governors to develop best practice</w:t>
      </w:r>
    </w:p>
    <w:p w:rsidR="00B92BB2" w:rsidRDefault="00B92BB2" w:rsidP="00B92BB2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Provide relevant staff with relevant student information</w:t>
      </w:r>
    </w:p>
    <w:p w:rsidR="00B92BB2" w:rsidRDefault="00B92BB2" w:rsidP="00B92BB2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Act as role model of good practice, modelling effective strategies, supporting and promoting the schools ethos</w:t>
      </w:r>
    </w:p>
    <w:p w:rsidR="00B92BB2" w:rsidRDefault="00B92BB2" w:rsidP="00B92BB2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Work with other colleagues to maximise the use of data to effectively identify students who are underachieving and where necessary, develop and implement effective plans to support them</w:t>
      </w:r>
    </w:p>
    <w:p w:rsidR="00B92BB2" w:rsidRDefault="00B92BB2" w:rsidP="00B92BB2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Support the </w:t>
      </w:r>
      <w:proofErr w:type="spellStart"/>
      <w:r>
        <w:rPr>
          <w:sz w:val="24"/>
          <w:szCs w:val="24"/>
        </w:rPr>
        <w:t>HoD</w:t>
      </w:r>
      <w:proofErr w:type="spellEnd"/>
      <w:r>
        <w:rPr>
          <w:sz w:val="24"/>
          <w:szCs w:val="24"/>
        </w:rPr>
        <w:t xml:space="preserve"> to monitor and review the provision across the department in terms of:</w:t>
      </w:r>
    </w:p>
    <w:p w:rsidR="00B92BB2" w:rsidRDefault="00B92BB2" w:rsidP="00B92BB2">
      <w:pPr>
        <w:pStyle w:val="NoSpacing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breadth and balance of pastoral care/curriculum</w:t>
      </w:r>
    </w:p>
    <w:p w:rsidR="00B92BB2" w:rsidRDefault="00B92BB2" w:rsidP="00B92BB2">
      <w:pPr>
        <w:pStyle w:val="NoSpacing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continuity in that records are completed and passed on; and that policies are implemented</w:t>
      </w:r>
    </w:p>
    <w:p w:rsidR="00B92BB2" w:rsidRDefault="00B92BB2" w:rsidP="00B92BB2">
      <w:pPr>
        <w:pStyle w:val="NoSpacing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Identifying appropriate department targets and personalised goals for students </w:t>
      </w:r>
    </w:p>
    <w:p w:rsidR="00B92BB2" w:rsidRDefault="00B92BB2" w:rsidP="00B92BB2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Identify group and individual training needs and provide support for colleagues within the department</w:t>
      </w:r>
    </w:p>
    <w:p w:rsidR="00B92BB2" w:rsidRDefault="00B92BB2" w:rsidP="00B92BB2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Support the </w:t>
      </w:r>
      <w:proofErr w:type="spellStart"/>
      <w:r>
        <w:rPr>
          <w:sz w:val="24"/>
          <w:szCs w:val="24"/>
        </w:rPr>
        <w:t>HoD</w:t>
      </w:r>
      <w:proofErr w:type="spellEnd"/>
      <w:r>
        <w:rPr>
          <w:sz w:val="24"/>
          <w:szCs w:val="24"/>
        </w:rPr>
        <w:t xml:space="preserve"> in securing and embedding within the team, the pastoral and behavioural support systems present in the school</w:t>
      </w:r>
    </w:p>
    <w:p w:rsidR="00B92BB2" w:rsidRDefault="00B92BB2" w:rsidP="00B92BB2">
      <w:pPr>
        <w:tabs>
          <w:tab w:val="left" w:pos="1275"/>
        </w:tabs>
        <w:rPr>
          <w:b/>
          <w:bCs/>
          <w:sz w:val="24"/>
          <w:szCs w:val="24"/>
        </w:rPr>
      </w:pPr>
    </w:p>
    <w:p w:rsidR="00B92BB2" w:rsidRDefault="00B92BB2" w:rsidP="00B92BB2">
      <w:pPr>
        <w:tabs>
          <w:tab w:val="left" w:pos="1275"/>
        </w:tabs>
        <w:rPr>
          <w:b/>
          <w:bCs/>
          <w:sz w:val="24"/>
          <w:szCs w:val="24"/>
        </w:rPr>
      </w:pPr>
    </w:p>
    <w:p w:rsidR="00B92BB2" w:rsidRDefault="00B92BB2" w:rsidP="00B92BB2">
      <w:pPr>
        <w:tabs>
          <w:tab w:val="left" w:pos="1275"/>
        </w:tabs>
        <w:rPr>
          <w:b/>
          <w:bCs/>
          <w:sz w:val="24"/>
          <w:szCs w:val="24"/>
        </w:rPr>
      </w:pPr>
    </w:p>
    <w:p w:rsidR="00B92BB2" w:rsidRDefault="00B92BB2" w:rsidP="00B92BB2">
      <w:pPr>
        <w:tabs>
          <w:tab w:val="left" w:pos="1275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Student progress</w:t>
      </w:r>
    </w:p>
    <w:p w:rsidR="00B92BB2" w:rsidRDefault="00B92BB2" w:rsidP="00B92BB2">
      <w:pPr>
        <w:pStyle w:val="NoSpacing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Support the student review processes and procedures for the department</w:t>
      </w:r>
    </w:p>
    <w:p w:rsidR="00B92BB2" w:rsidRDefault="00B92BB2" w:rsidP="00B92BB2">
      <w:pPr>
        <w:pStyle w:val="NoSpacing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Monitor the progress of individual students as appropriate</w:t>
      </w:r>
    </w:p>
    <w:p w:rsidR="00B92BB2" w:rsidRDefault="00B92BB2" w:rsidP="00B92BB2">
      <w:pPr>
        <w:pStyle w:val="NoSpacing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Ensure that wider curriculum activities for your department provide opportunities for students in line with the SMSC agenda</w:t>
      </w:r>
    </w:p>
    <w:p w:rsidR="00B92BB2" w:rsidRDefault="00B92BB2" w:rsidP="00B92BB2">
      <w:pPr>
        <w:tabs>
          <w:tab w:val="left" w:pos="1275"/>
        </w:tabs>
        <w:rPr>
          <w:b/>
          <w:bCs/>
          <w:sz w:val="24"/>
          <w:szCs w:val="24"/>
        </w:rPr>
      </w:pPr>
    </w:p>
    <w:p w:rsidR="00B92BB2" w:rsidRDefault="00B92BB2" w:rsidP="00B92BB2">
      <w:pPr>
        <w:tabs>
          <w:tab w:val="left" w:pos="1275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Student guidance, behaviour and support</w:t>
      </w:r>
    </w:p>
    <w:p w:rsidR="00B92BB2" w:rsidRDefault="00B92BB2" w:rsidP="00B92BB2">
      <w:pPr>
        <w:pStyle w:val="NoSpacing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Ensure colleagues enforce the school’s behaviour policy and are models of good practice for students</w:t>
      </w:r>
    </w:p>
    <w:p w:rsidR="00B92BB2" w:rsidRDefault="00B92BB2" w:rsidP="00B92BB2">
      <w:pPr>
        <w:pStyle w:val="NoSpacing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Keep reports of student behaviour </w:t>
      </w:r>
    </w:p>
    <w:p w:rsidR="00B92BB2" w:rsidRDefault="00B92BB2" w:rsidP="00B92BB2">
      <w:pPr>
        <w:pStyle w:val="NoSpacing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In line with school policy and practice take steps to prevent bullying and support victims of bullying</w:t>
      </w:r>
    </w:p>
    <w:p w:rsidR="00B92BB2" w:rsidRDefault="00B92BB2" w:rsidP="00B92BB2">
      <w:pPr>
        <w:pStyle w:val="NoSpacing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Work in partnership with parents and carers to involve them in their child’s learning and to support their education </w:t>
      </w:r>
    </w:p>
    <w:p w:rsidR="00B92BB2" w:rsidRDefault="00B92BB2" w:rsidP="00B92BB2">
      <w:pPr>
        <w:pStyle w:val="NoSpacing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Work in collaboration with other professionals and outside agencies in order to provide support to students in order that they may access and benefit from their educational provision</w:t>
      </w:r>
    </w:p>
    <w:p w:rsidR="00B92BB2" w:rsidRDefault="00B92BB2" w:rsidP="00B92BB2">
      <w:pPr>
        <w:tabs>
          <w:tab w:val="left" w:pos="1275"/>
        </w:tabs>
        <w:rPr>
          <w:b/>
          <w:sz w:val="24"/>
          <w:szCs w:val="24"/>
        </w:rPr>
      </w:pPr>
    </w:p>
    <w:p w:rsidR="00B92BB2" w:rsidRDefault="00B92BB2" w:rsidP="00B92BB2">
      <w:pPr>
        <w:tabs>
          <w:tab w:val="left" w:pos="127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Other Specific Duties</w:t>
      </w:r>
      <w:r>
        <w:rPr>
          <w:sz w:val="24"/>
          <w:szCs w:val="24"/>
        </w:rPr>
        <w:t>:</w:t>
      </w:r>
    </w:p>
    <w:p w:rsidR="00B92BB2" w:rsidRDefault="00B92BB2" w:rsidP="00B92BB2">
      <w:pPr>
        <w:pStyle w:val="NoSpacing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Be accountable to the </w:t>
      </w:r>
      <w:proofErr w:type="spellStart"/>
      <w:r>
        <w:rPr>
          <w:sz w:val="24"/>
          <w:szCs w:val="24"/>
        </w:rPr>
        <w:t>Headteacher</w:t>
      </w:r>
      <w:proofErr w:type="spellEnd"/>
      <w:r>
        <w:rPr>
          <w:sz w:val="24"/>
          <w:szCs w:val="24"/>
        </w:rPr>
        <w:t xml:space="preserve"> for all delegated management tasks </w:t>
      </w:r>
    </w:p>
    <w:p w:rsidR="00B92BB2" w:rsidRDefault="00B92BB2" w:rsidP="00B92BB2">
      <w:pPr>
        <w:pStyle w:val="NoSpacing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Play a full part in the life of the school community, to support its distinctive ethos and policies and encourage and ensure staff and students follow this example.</w:t>
      </w:r>
    </w:p>
    <w:p w:rsidR="00B92BB2" w:rsidRDefault="00B92BB2" w:rsidP="00B92BB2">
      <w:pPr>
        <w:pStyle w:val="NoSpacing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Continue personal professional development as agreed</w:t>
      </w:r>
    </w:p>
    <w:p w:rsidR="00B92BB2" w:rsidRDefault="00B92BB2" w:rsidP="00B92BB2">
      <w:pPr>
        <w:pStyle w:val="NoSpacing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Engage actively in the performance review process</w:t>
      </w:r>
    </w:p>
    <w:p w:rsidR="00B92BB2" w:rsidRDefault="00B92BB2" w:rsidP="00B92BB2">
      <w:pPr>
        <w:pStyle w:val="NoSpacing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Comply with the school’s Health and Safety policy and undertake risk assessments as appropriate</w:t>
      </w:r>
    </w:p>
    <w:p w:rsidR="00B92BB2" w:rsidRDefault="00B92BB2" w:rsidP="00B92BB2">
      <w:pPr>
        <w:pStyle w:val="NoSpacing"/>
        <w:numPr>
          <w:ilvl w:val="0"/>
          <w:numId w:val="8"/>
        </w:numPr>
        <w:rPr>
          <w:b/>
          <w:sz w:val="24"/>
          <w:szCs w:val="24"/>
        </w:rPr>
      </w:pPr>
      <w:r>
        <w:rPr>
          <w:sz w:val="24"/>
          <w:szCs w:val="24"/>
        </w:rPr>
        <w:t>Undertake any other duty as specified by STPCD not mentioned in the above</w:t>
      </w:r>
    </w:p>
    <w:p w:rsidR="00B92BB2" w:rsidRDefault="00B92BB2" w:rsidP="00B92BB2">
      <w:pPr>
        <w:pStyle w:val="NoSpacing"/>
        <w:rPr>
          <w:sz w:val="24"/>
          <w:szCs w:val="24"/>
        </w:rPr>
      </w:pPr>
    </w:p>
    <w:p w:rsidR="00B92BB2" w:rsidRDefault="00B92BB2" w:rsidP="00B92BB2">
      <w:pPr>
        <w:pStyle w:val="NoSpacing"/>
        <w:rPr>
          <w:sz w:val="24"/>
          <w:szCs w:val="24"/>
        </w:rPr>
      </w:pPr>
    </w:p>
    <w:p w:rsidR="00B92BB2" w:rsidRDefault="00B92BB2" w:rsidP="00B92BB2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Whilst every effort has been made to explain the main duties and responsibilities of the post, each individual task undertaken may not be identified.</w:t>
      </w:r>
    </w:p>
    <w:p w:rsidR="00B92BB2" w:rsidRDefault="00B92BB2" w:rsidP="00B92BB2">
      <w:pPr>
        <w:pStyle w:val="NoSpacing"/>
        <w:jc w:val="both"/>
        <w:rPr>
          <w:sz w:val="24"/>
          <w:szCs w:val="24"/>
        </w:rPr>
      </w:pPr>
    </w:p>
    <w:p w:rsidR="00B92BB2" w:rsidRDefault="00B92BB2" w:rsidP="00B92BB2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Employees will be expected to comply with any reasonable request from a manager to undertake work of a similar level that is not specified in this job description </w:t>
      </w:r>
    </w:p>
    <w:p w:rsidR="00B92BB2" w:rsidRDefault="00B92BB2" w:rsidP="00B92BB2">
      <w:pPr>
        <w:pStyle w:val="NoSpacing"/>
        <w:jc w:val="both"/>
        <w:rPr>
          <w:sz w:val="24"/>
          <w:szCs w:val="24"/>
        </w:rPr>
      </w:pPr>
    </w:p>
    <w:p w:rsidR="00B92BB2" w:rsidRDefault="00B92BB2" w:rsidP="00B92BB2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Employees are expected to be courteous to colleagues and provide a welcoming environment to visitors and telephone callers.  All employees are expected to uphold the values of the school.</w:t>
      </w:r>
    </w:p>
    <w:p w:rsidR="00B92BB2" w:rsidRDefault="00B92BB2" w:rsidP="00B92BB2">
      <w:pPr>
        <w:pStyle w:val="NoSpacing"/>
        <w:jc w:val="both"/>
        <w:rPr>
          <w:sz w:val="24"/>
          <w:szCs w:val="24"/>
        </w:rPr>
      </w:pPr>
    </w:p>
    <w:p w:rsidR="006D0728" w:rsidRPr="00B92BB2" w:rsidRDefault="006D0728" w:rsidP="00B92BB2">
      <w:bookmarkStart w:id="0" w:name="_GoBack"/>
      <w:bookmarkEnd w:id="0"/>
    </w:p>
    <w:sectPr w:rsidR="006D0728" w:rsidRPr="00B92B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71B73"/>
    <w:multiLevelType w:val="hybridMultilevel"/>
    <w:tmpl w:val="A33E28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934AB4"/>
    <w:multiLevelType w:val="hybridMultilevel"/>
    <w:tmpl w:val="3E26A9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FE22C7"/>
    <w:multiLevelType w:val="multilevel"/>
    <w:tmpl w:val="CAC0B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77341F2"/>
    <w:multiLevelType w:val="hybridMultilevel"/>
    <w:tmpl w:val="E82A3E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1F6EDA"/>
    <w:multiLevelType w:val="hybridMultilevel"/>
    <w:tmpl w:val="F83011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332A5A"/>
    <w:multiLevelType w:val="hybridMultilevel"/>
    <w:tmpl w:val="D1428C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640C88"/>
    <w:multiLevelType w:val="hybridMultilevel"/>
    <w:tmpl w:val="F288F0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872231"/>
    <w:multiLevelType w:val="hybridMultilevel"/>
    <w:tmpl w:val="088C43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4"/>
  </w:num>
  <w:num w:numId="5">
    <w:abstractNumId w:val="1"/>
  </w:num>
  <w:num w:numId="6">
    <w:abstractNumId w:val="6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72C"/>
    <w:rsid w:val="001B21E4"/>
    <w:rsid w:val="00410068"/>
    <w:rsid w:val="006D0728"/>
    <w:rsid w:val="00B92BB2"/>
    <w:rsid w:val="00EF6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2B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92BB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92B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2B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92BB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92B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F711DEF8</Template>
  <TotalTime>1</TotalTime>
  <Pages>2</Pages>
  <Words>558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Acott</dc:creator>
  <cp:lastModifiedBy>J Acott</cp:lastModifiedBy>
  <cp:revision>2</cp:revision>
  <dcterms:created xsi:type="dcterms:W3CDTF">2019-03-14T15:54:00Z</dcterms:created>
  <dcterms:modified xsi:type="dcterms:W3CDTF">2019-03-14T15:54:00Z</dcterms:modified>
</cp:coreProperties>
</file>