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79" w:rsidRDefault="006A1A79"/>
    <w:p w:rsidR="006A1A79" w:rsidRPr="00ED284F" w:rsidRDefault="00ED284F" w:rsidP="00ED28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ENGLISH MARTYRS’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CATHOLIC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SCHOOL</w:t>
          </w:r>
        </w:smartTag>
      </w:smartTag>
    </w:p>
    <w:p w:rsidR="00ED284F" w:rsidRDefault="00ED284F"/>
    <w:p w:rsidR="006A1A79" w:rsidRDefault="00ED284F" w:rsidP="00ED28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COVER SUPERVISOR</w:t>
      </w:r>
    </w:p>
    <w:p w:rsidR="00ED284F" w:rsidRDefault="00ED284F" w:rsidP="00ED284F">
      <w:pPr>
        <w:jc w:val="center"/>
        <w:rPr>
          <w:rFonts w:ascii="Arial" w:hAnsi="Arial" w:cs="Arial"/>
          <w:b/>
          <w:u w:val="single"/>
        </w:rPr>
      </w:pPr>
    </w:p>
    <w:p w:rsidR="006A1A79" w:rsidRPr="00BB6836" w:rsidRDefault="00ED284F" w:rsidP="00BB683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p w:rsidR="004061F2" w:rsidRPr="006E61BD" w:rsidRDefault="004061F2">
      <w:pPr>
        <w:rPr>
          <w:rFonts w:ascii="Arial" w:hAnsi="Arial" w:cs="Arial"/>
        </w:rPr>
      </w:pPr>
    </w:p>
    <w:p w:rsidR="004061F2" w:rsidRPr="006E61BD" w:rsidRDefault="004061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4226"/>
        <w:gridCol w:w="1942"/>
      </w:tblGrid>
      <w:tr w:rsidR="00850447" w:rsidRPr="006E61BD">
        <w:tc>
          <w:tcPr>
            <w:tcW w:w="0" w:type="auto"/>
          </w:tcPr>
          <w:p w:rsidR="00850447" w:rsidRPr="006E61BD" w:rsidRDefault="0085044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50447" w:rsidRPr="00ED284F" w:rsidRDefault="00850447">
            <w:pPr>
              <w:rPr>
                <w:rFonts w:ascii="Arial" w:hAnsi="Arial" w:cs="Arial"/>
                <w:b/>
              </w:rPr>
            </w:pPr>
            <w:r w:rsidRPr="00ED284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0" w:type="auto"/>
          </w:tcPr>
          <w:p w:rsidR="00850447" w:rsidRPr="00ED284F" w:rsidRDefault="00850447">
            <w:pPr>
              <w:rPr>
                <w:rFonts w:ascii="Arial" w:hAnsi="Arial" w:cs="Arial"/>
                <w:b/>
              </w:rPr>
            </w:pPr>
            <w:r w:rsidRPr="00ED284F">
              <w:rPr>
                <w:rFonts w:ascii="Arial" w:hAnsi="Arial" w:cs="Arial"/>
                <w:b/>
              </w:rPr>
              <w:t>Desirable</w:t>
            </w:r>
          </w:p>
        </w:tc>
      </w:tr>
      <w:tr w:rsidR="00850447" w:rsidRPr="006E61BD"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  <w:b/>
              </w:rPr>
            </w:pPr>
          </w:p>
          <w:p w:rsidR="00850447" w:rsidRPr="00ED284F" w:rsidRDefault="00850447">
            <w:pPr>
              <w:rPr>
                <w:rFonts w:ascii="Arial" w:hAnsi="Arial" w:cs="Arial"/>
                <w:b/>
              </w:rPr>
            </w:pPr>
            <w:r w:rsidRPr="00ED284F">
              <w:rPr>
                <w:rFonts w:ascii="Arial" w:hAnsi="Arial" w:cs="Arial"/>
                <w:b/>
              </w:rPr>
              <w:t>Qualifications and Experience</w:t>
            </w:r>
          </w:p>
        </w:tc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 </w:t>
            </w:r>
            <w:r w:rsidRPr="006E61BD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English and Maths.</w:t>
            </w:r>
          </w:p>
          <w:p w:rsidR="00850447" w:rsidRDefault="00850447">
            <w:pPr>
              <w:rPr>
                <w:rFonts w:ascii="Arial" w:hAnsi="Arial" w:cs="Arial"/>
              </w:rPr>
            </w:pPr>
          </w:p>
          <w:p w:rsidR="00850447" w:rsidRDefault="00482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young people.</w:t>
            </w:r>
          </w:p>
          <w:p w:rsidR="00482040" w:rsidRPr="006E61BD" w:rsidRDefault="00482040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 w:rsidRPr="006E61BD">
              <w:rPr>
                <w:rFonts w:ascii="Arial" w:hAnsi="Arial" w:cs="Arial"/>
              </w:rPr>
              <w:t>Attended or willing to attend</w:t>
            </w:r>
            <w:r w:rsidR="00482040">
              <w:rPr>
                <w:rFonts w:ascii="Arial" w:hAnsi="Arial" w:cs="Arial"/>
              </w:rPr>
              <w:t>,</w:t>
            </w:r>
            <w:r w:rsidRPr="006E61BD">
              <w:rPr>
                <w:rFonts w:ascii="Arial" w:hAnsi="Arial" w:cs="Arial"/>
              </w:rPr>
              <w:t xml:space="preserve"> half day/full day courses on aspects of the curriculum e.g. literacy, numeracy, ICT, behaviour management, etc.</w:t>
            </w:r>
          </w:p>
          <w:p w:rsidR="00850447" w:rsidRPr="006E61BD" w:rsidRDefault="00850447" w:rsidP="0085044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</w:rPr>
            </w:pPr>
          </w:p>
          <w:p w:rsidR="00850447" w:rsidRPr="006E61BD" w:rsidRDefault="00850447">
            <w:pPr>
              <w:rPr>
                <w:rFonts w:ascii="Arial" w:hAnsi="Arial" w:cs="Arial"/>
              </w:rPr>
            </w:pPr>
            <w:r w:rsidRPr="006E61BD">
              <w:rPr>
                <w:rFonts w:ascii="Arial" w:hAnsi="Arial" w:cs="Arial"/>
              </w:rPr>
              <w:t>Awareness of Local Education systems</w:t>
            </w:r>
          </w:p>
        </w:tc>
      </w:tr>
      <w:tr w:rsidR="00850447" w:rsidRPr="006E61BD"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  <w:b/>
              </w:rPr>
            </w:pPr>
          </w:p>
          <w:p w:rsidR="00850447" w:rsidRPr="00ED284F" w:rsidRDefault="00850447">
            <w:pPr>
              <w:rPr>
                <w:rFonts w:ascii="Arial" w:hAnsi="Arial" w:cs="Arial"/>
                <w:b/>
              </w:rPr>
            </w:pPr>
            <w:r w:rsidRPr="00ED284F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 w:rsidRPr="006E61BD">
              <w:rPr>
                <w:rFonts w:ascii="Arial" w:hAnsi="Arial" w:cs="Arial"/>
              </w:rPr>
              <w:t>Good interpersonal, language and communication skills</w:t>
            </w:r>
            <w:r>
              <w:rPr>
                <w:rFonts w:ascii="Arial" w:hAnsi="Arial" w:cs="Arial"/>
              </w:rPr>
              <w:t>.</w:t>
            </w:r>
          </w:p>
          <w:p w:rsidR="00850447" w:rsidRPr="006E61BD" w:rsidRDefault="00850447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 w:rsidRPr="006E61BD">
              <w:rPr>
                <w:rFonts w:ascii="Arial" w:hAnsi="Arial" w:cs="Arial"/>
              </w:rPr>
              <w:t xml:space="preserve">Ability to </w:t>
            </w:r>
            <w:bookmarkStart w:id="0" w:name="_GoBack"/>
            <w:r w:rsidRPr="006E61BD">
              <w:rPr>
                <w:rFonts w:ascii="Arial" w:hAnsi="Arial" w:cs="Arial"/>
              </w:rPr>
              <w:t>manag</w:t>
            </w:r>
            <w:r w:rsidR="00175C4F">
              <w:rPr>
                <w:rFonts w:ascii="Arial" w:hAnsi="Arial" w:cs="Arial"/>
              </w:rPr>
              <w:t>e</w:t>
            </w:r>
            <w:bookmarkEnd w:id="0"/>
            <w:r w:rsidRPr="006E61BD">
              <w:rPr>
                <w:rFonts w:ascii="Arial" w:hAnsi="Arial" w:cs="Arial"/>
              </w:rPr>
              <w:t xml:space="preserve"> the behaviour of students to maintain order and a calm working environment</w:t>
            </w:r>
            <w:r>
              <w:rPr>
                <w:rFonts w:ascii="Arial" w:hAnsi="Arial" w:cs="Arial"/>
              </w:rPr>
              <w:t>.</w:t>
            </w:r>
          </w:p>
          <w:p w:rsidR="00850447" w:rsidRPr="006E61BD" w:rsidRDefault="00850447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 w:rsidRPr="006E61BD">
              <w:rPr>
                <w:rFonts w:ascii="Arial" w:hAnsi="Arial" w:cs="Arial"/>
              </w:rPr>
              <w:t>Ability to motivate the students</w:t>
            </w:r>
            <w:r>
              <w:rPr>
                <w:rFonts w:ascii="Arial" w:hAnsi="Arial" w:cs="Arial"/>
              </w:rPr>
              <w:t>.</w:t>
            </w:r>
          </w:p>
          <w:p w:rsidR="00850447" w:rsidRPr="006E61BD" w:rsidRDefault="0085044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50447" w:rsidRPr="006E61BD" w:rsidRDefault="00850447">
            <w:pPr>
              <w:rPr>
                <w:rFonts w:ascii="Arial" w:hAnsi="Arial" w:cs="Arial"/>
              </w:rPr>
            </w:pPr>
          </w:p>
        </w:tc>
      </w:tr>
      <w:tr w:rsidR="00850447" w:rsidRPr="006E61BD"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  <w:b/>
              </w:rPr>
            </w:pPr>
          </w:p>
          <w:p w:rsidR="00850447" w:rsidRPr="00ED284F" w:rsidRDefault="00850447">
            <w:pPr>
              <w:rPr>
                <w:rFonts w:ascii="Arial" w:hAnsi="Arial" w:cs="Arial"/>
                <w:b/>
              </w:rPr>
            </w:pPr>
            <w:r w:rsidRPr="00ED284F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 w:rsidRPr="006E61BD">
              <w:rPr>
                <w:rFonts w:ascii="Arial" w:hAnsi="Arial" w:cs="Arial"/>
              </w:rPr>
              <w:t>Optimism and belief in young people</w:t>
            </w:r>
            <w:r>
              <w:rPr>
                <w:rFonts w:ascii="Arial" w:hAnsi="Arial" w:cs="Arial"/>
              </w:rPr>
              <w:t>.</w:t>
            </w:r>
          </w:p>
          <w:p w:rsidR="00850447" w:rsidRPr="006E61BD" w:rsidRDefault="00850447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 w:rsidRPr="006E61BD">
              <w:rPr>
                <w:rFonts w:ascii="Arial" w:hAnsi="Arial" w:cs="Arial"/>
              </w:rPr>
              <w:t>Empathy, fairness and consistency</w:t>
            </w:r>
            <w:r>
              <w:rPr>
                <w:rFonts w:ascii="Arial" w:hAnsi="Arial" w:cs="Arial"/>
              </w:rPr>
              <w:t>.</w:t>
            </w:r>
          </w:p>
          <w:p w:rsidR="00850447" w:rsidRPr="006E61BD" w:rsidRDefault="00850447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 w:rsidRPr="006E61BD">
              <w:rPr>
                <w:rFonts w:ascii="Arial" w:hAnsi="Arial" w:cs="Arial"/>
              </w:rPr>
              <w:t>Emotional resilience</w:t>
            </w:r>
            <w:r>
              <w:rPr>
                <w:rFonts w:ascii="Arial" w:hAnsi="Arial" w:cs="Arial"/>
              </w:rPr>
              <w:t>.</w:t>
            </w:r>
          </w:p>
          <w:p w:rsidR="00850447" w:rsidRPr="006E61BD" w:rsidRDefault="00850447">
            <w:pPr>
              <w:rPr>
                <w:rFonts w:ascii="Arial" w:hAnsi="Arial" w:cs="Arial"/>
              </w:rPr>
            </w:pPr>
          </w:p>
          <w:p w:rsidR="00850447" w:rsidRPr="006E61BD" w:rsidRDefault="00175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</w:t>
            </w:r>
            <w:r w:rsidR="00850447" w:rsidRPr="006E61BD">
              <w:rPr>
                <w:rFonts w:ascii="Arial" w:hAnsi="Arial" w:cs="Arial"/>
              </w:rPr>
              <w:t>motivation</w:t>
            </w:r>
            <w:r w:rsidR="00850447">
              <w:rPr>
                <w:rFonts w:ascii="Arial" w:hAnsi="Arial" w:cs="Arial"/>
              </w:rPr>
              <w:t>.</w:t>
            </w:r>
          </w:p>
          <w:p w:rsidR="00850447" w:rsidRPr="006E61BD" w:rsidRDefault="0085044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50447" w:rsidRPr="006E61BD" w:rsidRDefault="00850447">
            <w:pPr>
              <w:rPr>
                <w:rFonts w:ascii="Arial" w:hAnsi="Arial" w:cs="Arial"/>
              </w:rPr>
            </w:pPr>
          </w:p>
        </w:tc>
      </w:tr>
      <w:tr w:rsidR="00850447" w:rsidRPr="006E61BD"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  <w:b/>
              </w:rPr>
            </w:pPr>
          </w:p>
          <w:p w:rsidR="00850447" w:rsidRDefault="00850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</w:p>
          <w:p w:rsidR="00850447" w:rsidRDefault="00850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Development</w:t>
            </w:r>
          </w:p>
        </w:tc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personal development, learning new skills and taking further qualifications as appropriate.</w:t>
            </w:r>
          </w:p>
          <w:p w:rsidR="00850447" w:rsidRDefault="0085044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50447" w:rsidRPr="006E61BD" w:rsidRDefault="00850447">
            <w:pPr>
              <w:rPr>
                <w:rFonts w:ascii="Arial" w:hAnsi="Arial" w:cs="Arial"/>
              </w:rPr>
            </w:pPr>
          </w:p>
        </w:tc>
      </w:tr>
      <w:tr w:rsidR="00850447" w:rsidRPr="006E61BD"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  <w:b/>
              </w:rPr>
            </w:pPr>
          </w:p>
          <w:p w:rsidR="00850447" w:rsidRPr="00ED284F" w:rsidRDefault="00850447">
            <w:pPr>
              <w:rPr>
                <w:rFonts w:ascii="Arial" w:hAnsi="Arial" w:cs="Arial"/>
                <w:b/>
              </w:rPr>
            </w:pPr>
            <w:r w:rsidRPr="00ED284F">
              <w:rPr>
                <w:rFonts w:ascii="Arial" w:hAnsi="Arial" w:cs="Arial"/>
                <w:b/>
              </w:rPr>
              <w:t>Ethos</w:t>
            </w:r>
          </w:p>
        </w:tc>
        <w:tc>
          <w:tcPr>
            <w:tcW w:w="0" w:type="auto"/>
          </w:tcPr>
          <w:p w:rsidR="00850447" w:rsidRDefault="00850447">
            <w:pPr>
              <w:rPr>
                <w:rFonts w:ascii="Arial" w:hAnsi="Arial" w:cs="Arial"/>
              </w:rPr>
            </w:pPr>
          </w:p>
          <w:p w:rsidR="00850447" w:rsidRDefault="00850447">
            <w:pPr>
              <w:rPr>
                <w:rFonts w:ascii="Arial" w:hAnsi="Arial" w:cs="Arial"/>
              </w:rPr>
            </w:pPr>
            <w:r w:rsidRPr="006E61BD">
              <w:rPr>
                <w:rFonts w:ascii="Arial" w:hAnsi="Arial" w:cs="Arial"/>
              </w:rPr>
              <w:t>Commitment to the Mission Statement, values and ethos of English Martyrs</w:t>
            </w:r>
          </w:p>
          <w:p w:rsidR="00850447" w:rsidRPr="006E61BD" w:rsidRDefault="0085044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50447" w:rsidRPr="006E61BD" w:rsidRDefault="00850447">
            <w:pPr>
              <w:rPr>
                <w:rFonts w:ascii="Arial" w:hAnsi="Arial" w:cs="Arial"/>
              </w:rPr>
            </w:pPr>
          </w:p>
        </w:tc>
      </w:tr>
    </w:tbl>
    <w:p w:rsidR="004061F2" w:rsidRPr="006E61BD" w:rsidRDefault="004061F2">
      <w:pPr>
        <w:rPr>
          <w:rFonts w:ascii="Arial" w:hAnsi="Arial" w:cs="Arial"/>
        </w:rPr>
      </w:pPr>
    </w:p>
    <w:sectPr w:rsidR="004061F2" w:rsidRPr="006E61BD" w:rsidSect="00BB6836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3F"/>
    <w:rsid w:val="00175C4F"/>
    <w:rsid w:val="004061F2"/>
    <w:rsid w:val="00482040"/>
    <w:rsid w:val="0060391A"/>
    <w:rsid w:val="006A1A79"/>
    <w:rsid w:val="006E61BD"/>
    <w:rsid w:val="00850447"/>
    <w:rsid w:val="00995BB0"/>
    <w:rsid w:val="00A33F5F"/>
    <w:rsid w:val="00BB6836"/>
    <w:rsid w:val="00C66F84"/>
    <w:rsid w:val="00C70240"/>
    <w:rsid w:val="00ED284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3A1BD-FE29-44AF-9658-0B569F9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380DE9D8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 for Cover Supervisor</vt:lpstr>
    </vt:vector>
  </TitlesOfParts>
  <Company>English Martyrs School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 for Cover Supervisor</dc:title>
  <dc:subject/>
  <dc:creator>ssnart</dc:creator>
  <cp:keywords/>
  <dc:description/>
  <cp:lastModifiedBy>Susan Ross</cp:lastModifiedBy>
  <cp:revision>3</cp:revision>
  <cp:lastPrinted>2009-01-21T10:25:00Z</cp:lastPrinted>
  <dcterms:created xsi:type="dcterms:W3CDTF">2018-09-07T08:21:00Z</dcterms:created>
  <dcterms:modified xsi:type="dcterms:W3CDTF">2018-10-12T13:27:00Z</dcterms:modified>
</cp:coreProperties>
</file>