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0EF5506D" w:rsidR="00806EE9" w:rsidRDefault="001D1509" w:rsidP="00806EE9">
      <w:pPr>
        <w:rPr>
          <w:b/>
          <w:sz w:val="28"/>
        </w:rPr>
      </w:pPr>
      <w:r>
        <w:rPr>
          <w:b/>
          <w:sz w:val="28"/>
        </w:rPr>
        <w:t xml:space="preserve">Teacher of </w:t>
      </w:r>
      <w:r w:rsidR="001648C9">
        <w:rPr>
          <w:b/>
          <w:sz w:val="28"/>
        </w:rPr>
        <w:t>Physics</w:t>
      </w:r>
      <w:r w:rsidR="005B066F">
        <w:rPr>
          <w:b/>
          <w:sz w:val="28"/>
        </w:rPr>
        <w:t xml:space="preserve"> (Full</w:t>
      </w:r>
      <w:r w:rsidR="0035453F">
        <w:rPr>
          <w:b/>
          <w:sz w:val="28"/>
        </w:rPr>
        <w:t>-time)</w:t>
      </w:r>
    </w:p>
    <w:p w14:paraId="182E7BE5" w14:textId="4FFB11C4" w:rsidR="002060FA" w:rsidRDefault="002060FA" w:rsidP="002060FA">
      <w:r w:rsidRPr="0066176A">
        <w:t xml:space="preserve">Great Western Academy </w:t>
      </w:r>
      <w:r>
        <w:t>opened</w:t>
      </w:r>
      <w:r w:rsidRPr="0066176A">
        <w:t xml:space="preserve"> in September 2018 in </w:t>
      </w:r>
      <w:r w:rsidRPr="00E9470E">
        <w:t>N</w:t>
      </w:r>
      <w:r w:rsidRPr="0066176A">
        <w:t>orth Swindon</w:t>
      </w:r>
      <w:r>
        <w:t xml:space="preserve"> with a full cohort in year 7 (PAN 150)</w:t>
      </w:r>
      <w:r w:rsidRPr="0066176A">
        <w:t xml:space="preserve">. The </w:t>
      </w:r>
      <w:r w:rsidRPr="00C50562">
        <w:t>A</w:t>
      </w:r>
      <w:r w:rsidRPr="0066176A">
        <w:t xml:space="preserve">cademy will educate pupils </w:t>
      </w:r>
      <w:r w:rsidRPr="00E9470E">
        <w:t>from Y</w:t>
      </w:r>
      <w:r w:rsidRPr="0066176A">
        <w:t>ear</w:t>
      </w:r>
      <w:r>
        <w:t>s</w:t>
      </w:r>
      <w:r w:rsidRPr="0066176A">
        <w:t xml:space="preserve"> 7 to </w:t>
      </w:r>
      <w:r>
        <w:t xml:space="preserve">13, with our first cohort of Sixth Form students </w:t>
      </w:r>
      <w:r w:rsidR="001D1509">
        <w:t xml:space="preserve">having </w:t>
      </w:r>
      <w:r>
        <w:t>start</w:t>
      </w:r>
      <w:r w:rsidR="001D1509">
        <w:t>ed</w:t>
      </w:r>
      <w:r>
        <w:t xml:space="preserve"> in September 2019</w:t>
      </w:r>
      <w:r w:rsidR="005B066F">
        <w:t>.</w:t>
      </w:r>
      <w:r>
        <w:t xml:space="preserve"> </w:t>
      </w:r>
      <w:r w:rsidR="001D1509">
        <w:t xml:space="preserve">Both </w:t>
      </w:r>
      <w:r w:rsidR="00A70882">
        <w:t>Y</w:t>
      </w:r>
      <w:r w:rsidR="001D1509">
        <w:t>ears 7 and 8 are</w:t>
      </w:r>
      <w:r>
        <w:t xml:space="preserve"> heavily oversubscribed</w:t>
      </w:r>
      <w:r w:rsidR="00C65460">
        <w:t xml:space="preserve"> and there </w:t>
      </w:r>
      <w:r w:rsidR="00CC3582">
        <w:t xml:space="preserve">are 61 students on roll in Year 12 with </w:t>
      </w:r>
      <w:r w:rsidR="005F482E">
        <w:t>a health</w:t>
      </w:r>
      <w:r w:rsidR="001648C9">
        <w:t>y-sized group of A</w:t>
      </w:r>
      <w:r w:rsidR="00A70882">
        <w:t xml:space="preserve"> L</w:t>
      </w:r>
      <w:r w:rsidR="001648C9">
        <w:t>evel Physics students</w:t>
      </w:r>
      <w:r w:rsidR="00CC3582">
        <w:t>.</w:t>
      </w:r>
    </w:p>
    <w:p w14:paraId="14DE33AE" w14:textId="307B0A0B" w:rsidR="001D1509" w:rsidRPr="000144DE" w:rsidRDefault="001D1509" w:rsidP="002060FA">
      <w:r>
        <w:t xml:space="preserve">This role is available </w:t>
      </w:r>
      <w:r w:rsidR="007E6A2F">
        <w:t xml:space="preserve">due to the expansion of the school, and you will join a dynamic and </w:t>
      </w:r>
      <w:r w:rsidR="00856D75">
        <w:t>forward-thinking team of four experienced teachers. The post is equally suitable to an experienced or newly-qualified teacher</w:t>
      </w:r>
      <w:r w:rsidR="00B94685">
        <w:t>.</w:t>
      </w:r>
    </w:p>
    <w:p w14:paraId="06D860FA" w14:textId="63E6FBF3" w:rsidR="00C35E8E" w:rsidRDefault="0035453F" w:rsidP="00C35E8E">
      <w:r>
        <w:t>As the school grows in future years there is an excellent opportunity for existing staff to shape and develop their role including potentially moving into leadership positions.</w:t>
      </w:r>
    </w:p>
    <w:p w14:paraId="26DB2F7C" w14:textId="5848DE0A" w:rsidR="009A2491" w:rsidRDefault="00622B0E" w:rsidP="009A2491">
      <w:r>
        <w:t>An applicant’s briefing pack with full information about Great Western Academy and the role is available on the GWA website a</w:t>
      </w:r>
      <w:r w:rsidR="009A2491">
        <w:t xml:space="preserve">t </w:t>
      </w:r>
      <w:r>
        <w:t xml:space="preserve"> </w:t>
      </w:r>
      <w:hyperlink r:id="rId12" w:history="1">
        <w:r w:rsidR="009A2491">
          <w:rPr>
            <w:rStyle w:val="Hyperlink"/>
          </w:rPr>
          <w:t>http://www.gwacademy.co.uk/joining-us/vacancies</w:t>
        </w:r>
      </w:hyperlink>
      <w:r>
        <w:t xml:space="preserve">. </w:t>
      </w:r>
      <w:r w:rsidR="002E24B4">
        <w:t xml:space="preserve">If you have any questions prior to </w:t>
      </w:r>
      <w:proofErr w:type="gramStart"/>
      <w:r w:rsidR="002E24B4">
        <w:t>application</w:t>
      </w:r>
      <w:proofErr w:type="gramEnd"/>
      <w:r w:rsidR="002E24B4">
        <w:t xml:space="preserve"> you are very welcome to contact us.</w:t>
      </w:r>
      <w:r w:rsidR="009A2491">
        <w:t xml:space="preserve"> </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2514A16B"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F01360">
        <w:t xml:space="preserve">. </w:t>
      </w:r>
    </w:p>
    <w:p w14:paraId="68DAB461" w14:textId="77777777" w:rsidR="00355111" w:rsidRDefault="00355111" w:rsidP="005E35A0">
      <w:pPr>
        <w:contextualSpacing/>
      </w:pPr>
    </w:p>
    <w:p w14:paraId="3D47E6D1" w14:textId="38AA6DA9" w:rsidR="002060FA" w:rsidRDefault="002060FA" w:rsidP="002060FA">
      <w:pPr>
        <w:contextualSpacing/>
      </w:pPr>
      <w:r>
        <w:t xml:space="preserve">Electronic applications should be returned via email to </w:t>
      </w:r>
      <w:hyperlink r:id="rId13" w:history="1">
        <w:r w:rsidR="00757CD5" w:rsidRPr="007A7409">
          <w:rPr>
            <w:rStyle w:val="Hyperlink"/>
            <w:b/>
          </w:rPr>
          <w:t>recruitment@gwacademy.co.uk</w:t>
        </w:r>
      </w:hyperlink>
      <w:r>
        <w:rPr>
          <w:b/>
        </w:rPr>
        <w:t xml:space="preserve"> </w:t>
      </w:r>
      <w:r>
        <w:t>. Postal applications can be returned to:</w:t>
      </w:r>
    </w:p>
    <w:p w14:paraId="0A6EB486" w14:textId="77777777" w:rsidR="002060FA" w:rsidRDefault="002060FA" w:rsidP="002060FA">
      <w:pPr>
        <w:contextualSpacing/>
      </w:pPr>
    </w:p>
    <w:p w14:paraId="54102EED" w14:textId="77777777" w:rsidR="002060FA" w:rsidRDefault="002060FA" w:rsidP="002060FA">
      <w:pPr>
        <w:contextualSpacing/>
      </w:pPr>
      <w:r>
        <w:t xml:space="preserve">Graham Davis </w:t>
      </w:r>
      <w:bookmarkStart w:id="0" w:name="_GoBack"/>
      <w:bookmarkEnd w:id="0"/>
      <w:r>
        <w:br/>
        <w:t>Principal, Great Western Academy</w:t>
      </w:r>
    </w:p>
    <w:p w14:paraId="0BE5276C" w14:textId="77777777" w:rsidR="002060FA" w:rsidRDefault="002060FA" w:rsidP="002060FA">
      <w:pPr>
        <w:contextualSpacing/>
      </w:pPr>
      <w:r>
        <w:t>William Morris Way</w:t>
      </w:r>
    </w:p>
    <w:p w14:paraId="5BE4A300" w14:textId="77777777" w:rsidR="00DD57F1" w:rsidRDefault="002060FA" w:rsidP="002060FA">
      <w:pPr>
        <w:contextualSpacing/>
      </w:pPr>
      <w:r>
        <w:t xml:space="preserve">Swindon  </w:t>
      </w:r>
    </w:p>
    <w:p w14:paraId="5BFCEFE2" w14:textId="1BDBD770" w:rsidR="002060FA" w:rsidRDefault="002060FA" w:rsidP="002060FA">
      <w:pPr>
        <w:contextualSpacing/>
      </w:pPr>
      <w:r>
        <w:t>SN25 2PP</w:t>
      </w:r>
    </w:p>
    <w:p w14:paraId="4CD4F37F" w14:textId="77777777" w:rsidR="002060FA" w:rsidRDefault="002060FA" w:rsidP="002060FA">
      <w:pPr>
        <w:contextualSpacing/>
      </w:pPr>
    </w:p>
    <w:p w14:paraId="32BCC172" w14:textId="713A9A2F" w:rsidR="002060FA" w:rsidRPr="00B94AB8" w:rsidRDefault="002060FA" w:rsidP="002060FA">
      <w:pPr>
        <w:contextualSpacing/>
      </w:pPr>
      <w:r>
        <w:rPr>
          <w:b/>
        </w:rPr>
        <w:t>Closing Date:</w:t>
      </w:r>
      <w:r>
        <w:rPr>
          <w:b/>
        </w:rPr>
        <w:tab/>
      </w:r>
      <w:r w:rsidR="005B066F">
        <w:t xml:space="preserve">9am </w:t>
      </w:r>
      <w:r w:rsidR="00693289">
        <w:t>Monday</w:t>
      </w:r>
      <w:r w:rsidR="00B94685">
        <w:t xml:space="preserve"> </w:t>
      </w:r>
      <w:r w:rsidR="001648C9">
        <w:t>20</w:t>
      </w:r>
      <w:r w:rsidR="00B94685" w:rsidRPr="00B94685">
        <w:rPr>
          <w:vertAlign w:val="superscript"/>
        </w:rPr>
        <w:t>th</w:t>
      </w:r>
      <w:r w:rsidR="00B94685">
        <w:t xml:space="preserve"> January</w:t>
      </w:r>
      <w:r w:rsidR="000144DE">
        <w:t xml:space="preserve"> </w:t>
      </w:r>
      <w:r>
        <w:t>20</w:t>
      </w:r>
      <w:r w:rsidR="00B94685">
        <w:t>20</w:t>
      </w:r>
    </w:p>
    <w:p w14:paraId="0E5607C3" w14:textId="7C06DAEA" w:rsidR="002060FA" w:rsidRDefault="002060FA" w:rsidP="002060FA">
      <w:pPr>
        <w:ind w:left="2127" w:hanging="1770"/>
        <w:contextualSpacing/>
      </w:pPr>
      <w:r>
        <w:rPr>
          <w:b/>
        </w:rPr>
        <w:t>Interviews:</w:t>
      </w:r>
      <w:r>
        <w:rPr>
          <w:b/>
        </w:rPr>
        <w:tab/>
      </w:r>
      <w:r w:rsidR="00785558">
        <w:t xml:space="preserve">Week beginning </w:t>
      </w:r>
      <w:r w:rsidR="00CE2923">
        <w:t>2</w:t>
      </w:r>
      <w:r w:rsidR="001648C9">
        <w:t>7</w:t>
      </w:r>
      <w:r w:rsidR="00CE2923" w:rsidRPr="00CE2923">
        <w:rPr>
          <w:vertAlign w:val="superscript"/>
        </w:rPr>
        <w:t>th</w:t>
      </w:r>
      <w:r w:rsidR="00CE2923">
        <w:t xml:space="preserve"> January 2020</w:t>
      </w:r>
    </w:p>
    <w:p w14:paraId="1574730C" w14:textId="77777777" w:rsidR="002060FA" w:rsidRDefault="002060FA" w:rsidP="002060FA">
      <w:pPr>
        <w:contextualSpacing/>
      </w:pPr>
    </w:p>
    <w:p w14:paraId="2F6E5778" w14:textId="171B6198" w:rsidR="002060FA" w:rsidRDefault="002060FA" w:rsidP="002060FA">
      <w:pPr>
        <w:contextualSpacing/>
      </w:pPr>
      <w:r>
        <w:t>The interview process will include observation of your teaching, and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806EE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BF63" w14:textId="77777777" w:rsidR="00C1762C" w:rsidRDefault="00C1762C" w:rsidP="00806EE9">
      <w:pPr>
        <w:spacing w:after="0" w:line="240" w:lineRule="auto"/>
      </w:pPr>
      <w:r>
        <w:separator/>
      </w:r>
    </w:p>
  </w:endnote>
  <w:endnote w:type="continuationSeparator" w:id="0">
    <w:p w14:paraId="26B30DCC" w14:textId="77777777" w:rsidR="00C1762C" w:rsidRDefault="00C1762C"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C866" w14:textId="77777777" w:rsidR="00C1762C" w:rsidRDefault="00C1762C" w:rsidP="00806EE9">
      <w:pPr>
        <w:spacing w:after="0" w:line="240" w:lineRule="auto"/>
      </w:pPr>
      <w:r>
        <w:separator/>
      </w:r>
    </w:p>
  </w:footnote>
  <w:footnote w:type="continuationSeparator" w:id="0">
    <w:p w14:paraId="63EA6D11" w14:textId="77777777" w:rsidR="00C1762C" w:rsidRDefault="00C1762C"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1648C9"/>
    <w:rsid w:val="00183176"/>
    <w:rsid w:val="001C690C"/>
    <w:rsid w:val="001D1509"/>
    <w:rsid w:val="001D64CE"/>
    <w:rsid w:val="002060FA"/>
    <w:rsid w:val="0022350C"/>
    <w:rsid w:val="00270C46"/>
    <w:rsid w:val="002718D5"/>
    <w:rsid w:val="00286ED2"/>
    <w:rsid w:val="002C2592"/>
    <w:rsid w:val="002E24B4"/>
    <w:rsid w:val="00315969"/>
    <w:rsid w:val="0035453F"/>
    <w:rsid w:val="00355111"/>
    <w:rsid w:val="0039367D"/>
    <w:rsid w:val="004252B1"/>
    <w:rsid w:val="00545CDD"/>
    <w:rsid w:val="005B066F"/>
    <w:rsid w:val="005E35A0"/>
    <w:rsid w:val="005E75B5"/>
    <w:rsid w:val="005F482E"/>
    <w:rsid w:val="005F6247"/>
    <w:rsid w:val="00622B0E"/>
    <w:rsid w:val="00693289"/>
    <w:rsid w:val="007128B8"/>
    <w:rsid w:val="00750381"/>
    <w:rsid w:val="00757CD5"/>
    <w:rsid w:val="00785558"/>
    <w:rsid w:val="007C4107"/>
    <w:rsid w:val="007E6A2F"/>
    <w:rsid w:val="008025F4"/>
    <w:rsid w:val="00806EE9"/>
    <w:rsid w:val="00846279"/>
    <w:rsid w:val="008551A9"/>
    <w:rsid w:val="00856D75"/>
    <w:rsid w:val="00863F8A"/>
    <w:rsid w:val="00886AAB"/>
    <w:rsid w:val="008B7D6C"/>
    <w:rsid w:val="008D27EC"/>
    <w:rsid w:val="008D332A"/>
    <w:rsid w:val="008E77AC"/>
    <w:rsid w:val="009720FA"/>
    <w:rsid w:val="009A2491"/>
    <w:rsid w:val="00A07D9C"/>
    <w:rsid w:val="00A27A41"/>
    <w:rsid w:val="00A70882"/>
    <w:rsid w:val="00A93404"/>
    <w:rsid w:val="00B74546"/>
    <w:rsid w:val="00B94685"/>
    <w:rsid w:val="00B94AB8"/>
    <w:rsid w:val="00BE29D9"/>
    <w:rsid w:val="00BE3958"/>
    <w:rsid w:val="00C04249"/>
    <w:rsid w:val="00C1762C"/>
    <w:rsid w:val="00C35E8E"/>
    <w:rsid w:val="00C65460"/>
    <w:rsid w:val="00CC342F"/>
    <w:rsid w:val="00CC3582"/>
    <w:rsid w:val="00CE2923"/>
    <w:rsid w:val="00CE6C24"/>
    <w:rsid w:val="00D2398F"/>
    <w:rsid w:val="00D305DE"/>
    <w:rsid w:val="00D61A35"/>
    <w:rsid w:val="00DD57F1"/>
    <w:rsid w:val="00DE07C8"/>
    <w:rsid w:val="00E00AD4"/>
    <w:rsid w:val="00F01360"/>
    <w:rsid w:val="00F04EF2"/>
    <w:rsid w:val="00F71EB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757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gwacadem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wacademy.co.uk/joining-us/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EC7143A6A994796AA3F704114BAC4" ma:contentTypeVersion="9" ma:contentTypeDescription="Create a new document." ma:contentTypeScope="" ma:versionID="e7f58fd8f0190ed23710a67e738ced1a">
  <xsd:schema xmlns:xsd="http://www.w3.org/2001/XMLSchema" xmlns:xs="http://www.w3.org/2001/XMLSchema" xmlns:p="http://schemas.microsoft.com/office/2006/metadata/properties" xmlns:ns2="98733dab-1bf4-43de-a255-022b89bf7fb4" xmlns:ns3="64afab2c-84ae-45e5-983a-e5790aacdb4f" targetNamespace="http://schemas.microsoft.com/office/2006/metadata/properties" ma:root="true" ma:fieldsID="41e0c85e6b807358d2e4c904d48ea0b9" ns2:_="" ns3:_="">
    <xsd:import namespace="98733dab-1bf4-43de-a255-022b89bf7fb4"/>
    <xsd:import namespace="64afab2c-84ae-45e5-983a-e5790aacd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3dab-1bf4-43de-a255-022b89bf7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fab2c-84ae-45e5-983a-e5790aacd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6510-3694-4566-8A62-76276AC457F7}">
  <ds:schemaRefs>
    <ds:schemaRef ds:uri="http://schemas.microsoft.com/office/2006/metadata/properties"/>
    <ds:schemaRef ds:uri="http://schemas.microsoft.com/office/infopath/2007/PartnerControls"/>
    <ds:schemaRef ds:uri="807bb208-211b-4cd1-b9d7-5cd26202dd7d"/>
  </ds:schemaRefs>
</ds:datastoreItem>
</file>

<file path=customXml/itemProps2.xml><?xml version="1.0" encoding="utf-8"?>
<ds:datastoreItem xmlns:ds="http://schemas.openxmlformats.org/officeDocument/2006/customXml" ds:itemID="{4616436D-E2A3-44D4-97D9-0934E14C2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33dab-1bf4-43de-a255-022b89bf7fb4"/>
    <ds:schemaRef ds:uri="64afab2c-84ae-45e5-983a-e5790aacd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14578-6BB6-444A-8182-8162FB87E664}">
  <ds:schemaRefs>
    <ds:schemaRef ds:uri="http://schemas.microsoft.com/sharepoint/v3/contenttype/forms"/>
  </ds:schemaRefs>
</ds:datastoreItem>
</file>

<file path=customXml/itemProps4.xml><?xml version="1.0" encoding="utf-8"?>
<ds:datastoreItem xmlns:ds="http://schemas.openxmlformats.org/officeDocument/2006/customXml" ds:itemID="{9DE6F099-3302-4622-9FB2-E333ED3E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D385B0FE</Template>
  <TotalTime>3</TotalTime>
  <Pages>1</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Information for Applicants</vt:lpstr>
    </vt:vector>
  </TitlesOfParts>
  <Company>NEW COLLEGE SWINDON</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R Mathis</cp:lastModifiedBy>
  <cp:revision>6</cp:revision>
  <dcterms:created xsi:type="dcterms:W3CDTF">2020-01-05T10:09:00Z</dcterms:created>
  <dcterms:modified xsi:type="dcterms:W3CDTF">2020-01-07T14:04:00Z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0x010100BFBEC7143A6A994796AA3F704114BAC4</vt:lpwstr>
  </property>
</Properties>
</file>