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ECC5" w14:textId="77777777" w:rsidR="002C0E48" w:rsidRPr="002B33B0" w:rsidRDefault="00564F66" w:rsidP="00564F66">
      <w:pPr>
        <w:spacing w:before="80" w:after="80"/>
        <w:ind w:right="430" w:firstLine="720"/>
        <w:rPr>
          <w:rFonts w:ascii="Arial" w:hAnsi="Arial" w:cs="Arial"/>
          <w:b/>
          <w:sz w:val="32"/>
          <w:szCs w:val="32"/>
        </w:rPr>
      </w:pPr>
      <w:bookmarkStart w:id="0" w:name="_GoBack"/>
      <w:bookmarkEnd w:id="0"/>
      <w:r>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0E178AFA" wp14:editId="383B610D">
                <wp:simplePos x="0" y="0"/>
                <wp:positionH relativeFrom="column">
                  <wp:posOffset>57150</wp:posOffset>
                </wp:positionH>
                <wp:positionV relativeFrom="paragraph">
                  <wp:posOffset>269240</wp:posOffset>
                </wp:positionV>
                <wp:extent cx="49053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9053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5AFD6" w14:textId="77777777" w:rsidR="00564F66" w:rsidRDefault="00564F66">
                            <w:pPr>
                              <w:rPr>
                                <w:rFonts w:asciiTheme="minorHAnsi" w:hAnsiTheme="minorHAnsi"/>
                                <w:b/>
                              </w:rPr>
                            </w:pPr>
                            <w:r>
                              <w:rPr>
                                <w:rFonts w:asciiTheme="minorHAnsi" w:hAnsiTheme="minorHAnsi"/>
                                <w:b/>
                              </w:rPr>
                              <w:t xml:space="preserve">                 </w:t>
                            </w:r>
                            <w:r w:rsidRPr="00564F66">
                              <w:rPr>
                                <w:rFonts w:asciiTheme="minorHAnsi" w:hAnsiTheme="minorHAnsi"/>
                                <w:b/>
                              </w:rPr>
                              <w:t>Dunham Road, Altrincham, Cheshire, WA14 4AJ</w:t>
                            </w:r>
                          </w:p>
                          <w:p w14:paraId="3AE77AB0" w14:textId="77777777" w:rsidR="00564F66" w:rsidRPr="00564F66" w:rsidRDefault="00564F66">
                            <w:pPr>
                              <w:rPr>
                                <w:rFonts w:asciiTheme="minorHAnsi" w:hAnsiTheme="minorHAnsi"/>
                                <w:b/>
                              </w:rPr>
                            </w:pPr>
                            <w:r>
                              <w:rPr>
                                <w:rFonts w:asciiTheme="minorHAnsi" w:hAnsiTheme="minorHAnsi"/>
                                <w:b/>
                              </w:rPr>
                              <w:t xml:space="preserve">               0161 928 1856   -  recruitment@northcestrian.co.uk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8AFA" id="_x0000_t202" coordsize="21600,21600" o:spt="202" path="m,l,21600r21600,l21600,xe">
                <v:stroke joinstyle="miter"/>
                <v:path gradientshapeok="t" o:connecttype="rect"/>
              </v:shapetype>
              <v:shape id="Text Box 3" o:spid="_x0000_s1026" type="#_x0000_t202" style="position:absolute;left:0;text-align:left;margin-left:4.5pt;margin-top:21.2pt;width:386.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" filled="f" stroked="f" strokeweight=".5pt">
                <v:textbox>
                  <w:txbxContent>
                    <w:p w14:paraId="2175AFD6" w14:textId="77777777" w:rsidR="00564F66" w:rsidRDefault="00564F66">
                      <w:pPr>
                        <w:rPr>
                          <w:rFonts w:asciiTheme="minorHAnsi" w:hAnsiTheme="minorHAnsi"/>
                          <w:b/>
                        </w:rPr>
                      </w:pPr>
                      <w:r>
                        <w:rPr>
                          <w:rFonts w:asciiTheme="minorHAnsi" w:hAnsiTheme="minorHAnsi"/>
                          <w:b/>
                        </w:rPr>
                        <w:t xml:space="preserve">                 </w:t>
                      </w:r>
                      <w:r w:rsidRPr="00564F66">
                        <w:rPr>
                          <w:rFonts w:asciiTheme="minorHAnsi" w:hAnsiTheme="minorHAnsi"/>
                          <w:b/>
                        </w:rPr>
                        <w:t>Dunham Road, Altrincham, Cheshire, WA14 4AJ</w:t>
                      </w:r>
                    </w:p>
                    <w:p w14:paraId="3AE77AB0" w14:textId="77777777" w:rsidR="00564F66" w:rsidRPr="00564F66" w:rsidRDefault="00564F66">
                      <w:pPr>
                        <w:rPr>
                          <w:rFonts w:asciiTheme="minorHAnsi" w:hAnsiTheme="minorHAnsi"/>
                          <w:b/>
                        </w:rPr>
                      </w:pPr>
                      <w:r>
                        <w:rPr>
                          <w:rFonts w:asciiTheme="minorHAnsi" w:hAnsiTheme="minorHAnsi"/>
                          <w:b/>
                        </w:rPr>
                        <w:t xml:space="preserve">               0161 928 1856   -  recruitment@northcestrian.co.uk</w:t>
                      </w:r>
                    </w:p>
                  </w:txbxContent>
                </v:textbox>
              </v:shape>
            </w:pict>
          </mc:Fallback>
        </mc:AlternateContent>
      </w:r>
      <w:r w:rsidR="00B50D43" w:rsidRPr="002B33B0">
        <w:rPr>
          <w:rFonts w:ascii="Arial" w:hAnsi="Arial" w:cs="Arial"/>
          <w:b/>
          <w:noProof/>
          <w:sz w:val="32"/>
          <w:szCs w:val="32"/>
          <w:lang w:eastAsia="en-GB"/>
        </w:rPr>
        <w:drawing>
          <wp:anchor distT="0" distB="0" distL="114300" distR="114300" simplePos="0" relativeHeight="251658240" behindDoc="1" locked="0" layoutInCell="1" allowOverlap="1" wp14:anchorId="59070D75" wp14:editId="7E9C2442">
            <wp:simplePos x="0" y="0"/>
            <wp:positionH relativeFrom="column">
              <wp:posOffset>83185</wp:posOffset>
            </wp:positionH>
            <wp:positionV relativeFrom="paragraph">
              <wp:posOffset>21590</wp:posOffset>
            </wp:positionV>
            <wp:extent cx="723900" cy="868680"/>
            <wp:effectExtent l="0" t="0" r="0" b="7620"/>
            <wp:wrapTight wrapText="bothSides">
              <wp:wrapPolygon edited="0">
                <wp:start x="0" y="0"/>
                <wp:lineTo x="0" y="21316"/>
                <wp:lineTo x="21032" y="21316"/>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CREST 2015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8686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 xml:space="preserve">        </w:t>
      </w:r>
      <w:r w:rsidR="00EC1C4E" w:rsidRPr="002B33B0">
        <w:rPr>
          <w:rFonts w:ascii="Arial" w:hAnsi="Arial" w:cs="Arial"/>
          <w:b/>
          <w:sz w:val="32"/>
          <w:szCs w:val="32"/>
        </w:rPr>
        <w:t>NORTH CESTRIAN SCHOOL</w:t>
      </w:r>
    </w:p>
    <w:p w14:paraId="48B41842" w14:textId="77777777" w:rsidR="00406A85" w:rsidRDefault="00406A85" w:rsidP="00597B96">
      <w:pPr>
        <w:spacing w:before="80" w:after="80"/>
        <w:ind w:right="430" w:firstLine="720"/>
        <w:jc w:val="center"/>
        <w:rPr>
          <w:rFonts w:ascii="Arial" w:hAnsi="Arial" w:cs="Arial"/>
          <w:b/>
          <w:sz w:val="28"/>
          <w:szCs w:val="28"/>
        </w:rPr>
      </w:pPr>
    </w:p>
    <w:p w14:paraId="40137BE3" w14:textId="77777777" w:rsidR="00406A85" w:rsidRDefault="00406A85" w:rsidP="00597B96">
      <w:pPr>
        <w:spacing w:before="80" w:after="80"/>
        <w:ind w:right="430" w:firstLine="720"/>
        <w:jc w:val="center"/>
        <w:rPr>
          <w:rFonts w:ascii="Arial" w:hAnsi="Arial" w:cs="Arial"/>
          <w:b/>
          <w:sz w:val="28"/>
          <w:szCs w:val="28"/>
        </w:rPr>
      </w:pPr>
    </w:p>
    <w:p w14:paraId="46847A1F" w14:textId="77777777" w:rsidR="00406A85" w:rsidRPr="00F92E95" w:rsidRDefault="00406A85" w:rsidP="00597B96">
      <w:pPr>
        <w:spacing w:before="80" w:after="80"/>
        <w:ind w:right="430" w:firstLine="720"/>
        <w:jc w:val="center"/>
        <w:rPr>
          <w:rFonts w:ascii="Arial" w:hAnsi="Arial" w:cs="Arial"/>
          <w:b/>
          <w:color w:val="000000"/>
          <w:sz w:val="22"/>
          <w:szCs w:val="22"/>
        </w:rPr>
      </w:pPr>
      <w:r>
        <w:rPr>
          <w:noProof/>
          <w:lang w:eastAsia="en-GB"/>
        </w:rPr>
        <w:drawing>
          <wp:anchor distT="0" distB="0" distL="114300" distR="114300" simplePos="0" relativeHeight="251660288" behindDoc="1" locked="0" layoutInCell="1" allowOverlap="1" wp14:anchorId="4727E140" wp14:editId="5FF93608">
            <wp:simplePos x="0" y="0"/>
            <wp:positionH relativeFrom="column">
              <wp:posOffset>-869315</wp:posOffset>
            </wp:positionH>
            <wp:positionV relativeFrom="paragraph">
              <wp:posOffset>124460</wp:posOffset>
            </wp:positionV>
            <wp:extent cx="2581275" cy="249555"/>
            <wp:effectExtent l="0" t="0" r="9525" b="0"/>
            <wp:wrapTight wrapText="bothSides">
              <wp:wrapPolygon edited="0">
                <wp:start x="0" y="0"/>
                <wp:lineTo x="0" y="19786"/>
                <wp:lineTo x="21520" y="19786"/>
                <wp:lineTo x="21520" y="0"/>
                <wp:lineTo x="0" y="0"/>
              </wp:wrapPolygon>
            </wp:wrapTight>
            <wp:docPr id="1" name="Picture 1" descr="http://www.northcestrian.co.uk/media/1288/hamlb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cestrian.co.uk/media/1288/hamlbin-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249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DDC1D" w14:textId="77777777" w:rsidR="002C0E48" w:rsidRPr="00F92E95" w:rsidRDefault="002C0E48" w:rsidP="00E572F1">
      <w:pPr>
        <w:spacing w:before="80" w:after="80"/>
        <w:ind w:left="426" w:right="430"/>
        <w:jc w:val="both"/>
        <w:rPr>
          <w:rFonts w:ascii="Arial" w:hAnsi="Arial" w:cs="Arial"/>
          <w:b/>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hemeFill="text2" w:themeFillShade="BF"/>
        <w:tblLook w:val="01E0" w:firstRow="1" w:lastRow="1" w:firstColumn="1" w:lastColumn="1" w:noHBand="0" w:noVBand="0"/>
      </w:tblPr>
      <w:tblGrid>
        <w:gridCol w:w="10372"/>
      </w:tblGrid>
      <w:tr w:rsidR="002C0E48" w:rsidRPr="00975767" w14:paraId="1822BA38" w14:textId="77777777" w:rsidTr="00B50D43">
        <w:trPr>
          <w:trHeight w:val="567"/>
        </w:trPr>
        <w:tc>
          <w:tcPr>
            <w:tcW w:w="10469" w:type="dxa"/>
            <w:shd w:val="clear" w:color="auto" w:fill="17365D" w:themeFill="text2" w:themeFillShade="BF"/>
          </w:tcPr>
          <w:p w14:paraId="3D02311B" w14:textId="77777777" w:rsidR="002C0E48" w:rsidRPr="00975767" w:rsidRDefault="005167C2" w:rsidP="005167C2">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14:paraId="074EAEEB" w14:textId="77777777" w:rsidR="005118F5" w:rsidRPr="00975767" w:rsidRDefault="00B50D43" w:rsidP="00A331D5">
      <w:pPr>
        <w:spacing w:before="80" w:after="80"/>
        <w:ind w:right="430"/>
        <w:jc w:val="both"/>
        <w:rPr>
          <w:rFonts w:ascii="Arial" w:hAnsi="Arial" w:cs="Arial"/>
          <w:color w:val="000000"/>
          <w:sz w:val="22"/>
          <w:szCs w:val="22"/>
        </w:rPr>
      </w:pPr>
      <w:r>
        <w:rPr>
          <w:rFonts w:ascii="Arial" w:hAnsi="Arial" w:cs="Arial"/>
          <w:color w:val="000000"/>
          <w:sz w:val="22"/>
          <w:szCs w:val="22"/>
        </w:rPr>
        <w:t>North Cestrian School</w:t>
      </w:r>
      <w:r w:rsidR="00637840" w:rsidRPr="00975767">
        <w:rPr>
          <w:rFonts w:ascii="Arial" w:hAnsi="Arial" w:cs="Arial"/>
          <w:color w:val="000000"/>
          <w:sz w:val="22"/>
          <w:szCs w:val="22"/>
        </w:rPr>
        <w:t xml:space="preserve"> </w:t>
      </w:r>
      <w:r w:rsidR="00597B96">
        <w:rPr>
          <w:rFonts w:ascii="Arial" w:hAnsi="Arial" w:cs="Arial"/>
          <w:color w:val="000000"/>
          <w:sz w:val="22"/>
          <w:szCs w:val="22"/>
        </w:rPr>
        <w:t>i</w:t>
      </w:r>
      <w:r w:rsidR="00275E78" w:rsidRPr="00975767">
        <w:rPr>
          <w:rFonts w:ascii="Arial" w:hAnsi="Arial" w:cs="Arial"/>
          <w:color w:val="000000"/>
          <w:sz w:val="22"/>
          <w:szCs w:val="22"/>
        </w:rPr>
        <w:t>s committed to safeguarding and promoting the welfare of children, young people and vulnerable adults and expects all staff and volunteer</w:t>
      </w:r>
      <w:r w:rsidR="00F32087">
        <w:rPr>
          <w:rFonts w:ascii="Arial" w:hAnsi="Arial" w:cs="Arial"/>
          <w:color w:val="000000"/>
          <w:sz w:val="22"/>
          <w:szCs w:val="22"/>
        </w:rPr>
        <w:t>s</w:t>
      </w:r>
      <w:r w:rsidR="00275E78" w:rsidRPr="00975767">
        <w:rPr>
          <w:rFonts w:ascii="Arial" w:hAnsi="Arial" w:cs="Arial"/>
          <w:color w:val="000000"/>
          <w:sz w:val="22"/>
          <w:szCs w:val="22"/>
        </w:rPr>
        <w:t xml:space="preserve">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14:paraId="3E5A0D52" w14:textId="77777777" w:rsidTr="00B50D43">
        <w:trPr>
          <w:trHeight w:val="178"/>
          <w:jc w:val="center"/>
        </w:trPr>
        <w:tc>
          <w:tcPr>
            <w:tcW w:w="10438" w:type="dxa"/>
            <w:gridSpan w:val="2"/>
            <w:tcBorders>
              <w:bottom w:val="single" w:sz="4" w:space="0" w:color="auto"/>
            </w:tcBorders>
            <w:shd w:val="clear" w:color="auto" w:fill="17365D" w:themeFill="text2" w:themeFillShade="BF"/>
            <w:vAlign w:val="center"/>
          </w:tcPr>
          <w:p w14:paraId="7099262A" w14:textId="77777777" w:rsidR="005118F5" w:rsidRPr="00975767" w:rsidRDefault="005118F5"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14:paraId="4E1193F2" w14:textId="77777777" w:rsidTr="00985335">
        <w:trPr>
          <w:trHeight w:val="275"/>
          <w:jc w:val="center"/>
        </w:trPr>
        <w:tc>
          <w:tcPr>
            <w:tcW w:w="3518" w:type="dxa"/>
            <w:shd w:val="clear" w:color="auto" w:fill="auto"/>
            <w:vAlign w:val="center"/>
          </w:tcPr>
          <w:p w14:paraId="1FBDEA91" w14:textId="77777777" w:rsidR="005118F5" w:rsidRPr="00975767" w:rsidRDefault="005118F5" w:rsidP="00E572F1">
            <w:pPr>
              <w:pStyle w:val="Heading1"/>
              <w:spacing w:before="120" w:after="120"/>
              <w:ind w:left="426"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14:paraId="53DC861B" w14:textId="77777777" w:rsidR="005118F5" w:rsidRPr="00975767" w:rsidRDefault="005118F5" w:rsidP="00E572F1">
            <w:pPr>
              <w:pStyle w:val="Heading1"/>
              <w:spacing w:before="120" w:after="120"/>
              <w:ind w:left="426" w:right="430"/>
              <w:rPr>
                <w:rFonts w:ascii="Arial" w:hAnsi="Arial" w:cs="Arial"/>
                <w:sz w:val="22"/>
                <w:szCs w:val="22"/>
              </w:rPr>
            </w:pPr>
          </w:p>
        </w:tc>
      </w:tr>
      <w:tr w:rsidR="005118F5" w:rsidRPr="00975767" w14:paraId="615900B2" w14:textId="77777777" w:rsidTr="00985335">
        <w:trPr>
          <w:trHeight w:val="275"/>
          <w:jc w:val="center"/>
        </w:trPr>
        <w:tc>
          <w:tcPr>
            <w:tcW w:w="3518" w:type="dxa"/>
            <w:shd w:val="clear" w:color="auto" w:fill="auto"/>
            <w:vAlign w:val="center"/>
          </w:tcPr>
          <w:p w14:paraId="13659876" w14:textId="77777777" w:rsidR="00EF6BA4" w:rsidRDefault="00EF6BA4" w:rsidP="00EF6BA4">
            <w:pPr>
              <w:pStyle w:val="Heading1"/>
              <w:tabs>
                <w:tab w:val="left" w:pos="10632"/>
              </w:tabs>
              <w:spacing w:before="120" w:after="120"/>
              <w:ind w:left="284" w:right="219"/>
              <w:rPr>
                <w:rFonts w:ascii="Arial" w:hAnsi="Arial" w:cs="Arial"/>
                <w:b w:val="0"/>
                <w:sz w:val="22"/>
                <w:szCs w:val="22"/>
              </w:rPr>
            </w:pPr>
            <w:r w:rsidRPr="00975767">
              <w:rPr>
                <w:rFonts w:ascii="Arial" w:hAnsi="Arial" w:cs="Arial"/>
                <w:b w:val="0"/>
                <w:sz w:val="22"/>
                <w:szCs w:val="22"/>
              </w:rPr>
              <w:t>Job reference number</w:t>
            </w:r>
            <w:r>
              <w:rPr>
                <w:rFonts w:ascii="Arial" w:hAnsi="Arial" w:cs="Arial"/>
                <w:b w:val="0"/>
                <w:sz w:val="22"/>
                <w:szCs w:val="22"/>
              </w:rPr>
              <w:t xml:space="preserve"> (</w:t>
            </w:r>
            <w:r w:rsidRPr="00975767">
              <w:rPr>
                <w:rFonts w:ascii="Arial" w:hAnsi="Arial" w:cs="Arial"/>
                <w:b w:val="0"/>
                <w:sz w:val="22"/>
                <w:szCs w:val="22"/>
              </w:rPr>
              <w:t>refer to job advertisement)</w:t>
            </w:r>
          </w:p>
          <w:p w14:paraId="3B96AFC6" w14:textId="77777777" w:rsidR="005118F5" w:rsidRPr="00975767" w:rsidRDefault="00EF6BA4" w:rsidP="00EF6BA4">
            <w:pPr>
              <w:pStyle w:val="Heading1"/>
              <w:tabs>
                <w:tab w:val="left" w:pos="10632"/>
              </w:tabs>
              <w:spacing w:before="120" w:after="120"/>
              <w:ind w:left="284" w:right="219"/>
              <w:rPr>
                <w:rFonts w:ascii="Arial" w:hAnsi="Arial" w:cs="Arial"/>
                <w:b w:val="0"/>
                <w:sz w:val="22"/>
                <w:szCs w:val="22"/>
              </w:rPr>
            </w:pPr>
            <w:r>
              <w:rPr>
                <w:rFonts w:ascii="Arial" w:hAnsi="Arial" w:cs="Arial"/>
                <w:b w:val="0"/>
                <w:sz w:val="22"/>
                <w:szCs w:val="22"/>
              </w:rPr>
              <w:t>Where did you see the job advertised</w:t>
            </w:r>
          </w:p>
        </w:tc>
        <w:tc>
          <w:tcPr>
            <w:tcW w:w="6920" w:type="dxa"/>
            <w:shd w:val="clear" w:color="auto" w:fill="auto"/>
            <w:vAlign w:val="center"/>
          </w:tcPr>
          <w:p w14:paraId="1EE20EA8" w14:textId="77777777" w:rsidR="005118F5" w:rsidRPr="00975767" w:rsidRDefault="005118F5" w:rsidP="00E572F1">
            <w:pPr>
              <w:pStyle w:val="Heading1"/>
              <w:spacing w:before="120" w:after="120"/>
              <w:ind w:left="426" w:right="430"/>
              <w:rPr>
                <w:rFonts w:ascii="Arial" w:hAnsi="Arial" w:cs="Arial"/>
                <w:sz w:val="22"/>
                <w:szCs w:val="22"/>
              </w:rPr>
            </w:pPr>
          </w:p>
        </w:tc>
      </w:tr>
    </w:tbl>
    <w:p w14:paraId="2E7C9950" w14:textId="77777777" w:rsidR="004E1ECA" w:rsidRPr="00975767" w:rsidRDefault="004E1ECA"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 xml:space="preserve">It is the </w:t>
      </w:r>
      <w:r w:rsidR="00597B96">
        <w:rPr>
          <w:rFonts w:ascii="Arial" w:hAnsi="Arial" w:cs="Arial"/>
          <w:color w:val="000000"/>
          <w:sz w:val="22"/>
          <w:szCs w:val="22"/>
        </w:rPr>
        <w:t>School’s</w:t>
      </w:r>
      <w:r w:rsidRPr="00975767">
        <w:rPr>
          <w:rFonts w:ascii="Arial" w:hAnsi="Arial" w:cs="Arial"/>
          <w:color w:val="000000"/>
          <w:sz w:val="22"/>
          <w:szCs w:val="22"/>
        </w:rPr>
        <w:t xml:space="preserve">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
      <w:tr w:rsidR="00C01E01" w:rsidRPr="00975767" w14:paraId="433037B7" w14:textId="77777777" w:rsidTr="00B50D43">
        <w:trPr>
          <w:trHeight w:val="282"/>
          <w:jc w:val="center"/>
        </w:trPr>
        <w:tc>
          <w:tcPr>
            <w:tcW w:w="10484" w:type="dxa"/>
            <w:gridSpan w:val="2"/>
            <w:tcBorders>
              <w:bottom w:val="single" w:sz="4" w:space="0" w:color="000000"/>
            </w:tcBorders>
            <w:shd w:val="clear" w:color="auto" w:fill="17365D" w:themeFill="text2" w:themeFillShade="BF"/>
            <w:vAlign w:val="center"/>
          </w:tcPr>
          <w:p w14:paraId="7D125412" w14:textId="77777777" w:rsidR="00C01E01" w:rsidRPr="00975767" w:rsidRDefault="00C01E01"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14:paraId="025CCFF3" w14:textId="77777777" w:rsidTr="00507CE8">
        <w:trPr>
          <w:trHeight w:val="282"/>
          <w:jc w:val="center"/>
        </w:trPr>
        <w:tc>
          <w:tcPr>
            <w:tcW w:w="3575" w:type="dxa"/>
            <w:shd w:val="clear" w:color="auto" w:fill="auto"/>
          </w:tcPr>
          <w:p w14:paraId="2BD64704"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14:paraId="566F2EA2"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00C699D1" w14:textId="77777777" w:rsidTr="00507CE8">
        <w:trPr>
          <w:trHeight w:val="282"/>
          <w:jc w:val="center"/>
        </w:trPr>
        <w:tc>
          <w:tcPr>
            <w:tcW w:w="3575" w:type="dxa"/>
            <w:shd w:val="clear" w:color="auto" w:fill="auto"/>
          </w:tcPr>
          <w:p w14:paraId="3DA2619D"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14:paraId="198790B1"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1A817B58" w14:textId="77777777" w:rsidTr="00507CE8">
        <w:trPr>
          <w:trHeight w:val="282"/>
          <w:jc w:val="center"/>
        </w:trPr>
        <w:tc>
          <w:tcPr>
            <w:tcW w:w="3575" w:type="dxa"/>
            <w:shd w:val="clear" w:color="auto" w:fill="auto"/>
          </w:tcPr>
          <w:p w14:paraId="5E078D4A"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14:paraId="62C429B9"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137FBCD6" w14:textId="77777777" w:rsidTr="00507CE8">
        <w:trPr>
          <w:trHeight w:val="282"/>
          <w:jc w:val="center"/>
        </w:trPr>
        <w:tc>
          <w:tcPr>
            <w:tcW w:w="3575" w:type="dxa"/>
            <w:shd w:val="clear" w:color="auto" w:fill="auto"/>
          </w:tcPr>
          <w:p w14:paraId="7465B057"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14:paraId="7C2ADD7B"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7B61424E" w14:textId="77777777" w:rsidTr="00507CE8">
        <w:trPr>
          <w:trHeight w:val="282"/>
          <w:jc w:val="center"/>
        </w:trPr>
        <w:tc>
          <w:tcPr>
            <w:tcW w:w="3575" w:type="dxa"/>
            <w:shd w:val="clear" w:color="auto" w:fill="auto"/>
          </w:tcPr>
          <w:p w14:paraId="267C08AE"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14:paraId="7F65B1C1"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37AC8447" w14:textId="77777777" w:rsidTr="00507CE8">
        <w:trPr>
          <w:trHeight w:val="394"/>
          <w:jc w:val="center"/>
        </w:trPr>
        <w:tc>
          <w:tcPr>
            <w:tcW w:w="3575" w:type="dxa"/>
            <w:shd w:val="clear" w:color="auto" w:fill="auto"/>
          </w:tcPr>
          <w:p w14:paraId="5D399AA7"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14:paraId="05EEDD4D"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0AB99DF8" w14:textId="77777777" w:rsidTr="00507CE8">
        <w:trPr>
          <w:trHeight w:val="340"/>
          <w:jc w:val="center"/>
        </w:trPr>
        <w:tc>
          <w:tcPr>
            <w:tcW w:w="3575" w:type="dxa"/>
            <w:shd w:val="clear" w:color="auto" w:fill="auto"/>
          </w:tcPr>
          <w:p w14:paraId="705B5F32"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14:paraId="7C600556"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43953EE3" w14:textId="77777777" w:rsidTr="00507CE8">
        <w:trPr>
          <w:trHeight w:val="282"/>
          <w:jc w:val="center"/>
        </w:trPr>
        <w:tc>
          <w:tcPr>
            <w:tcW w:w="3575" w:type="dxa"/>
            <w:shd w:val="clear" w:color="auto" w:fill="auto"/>
          </w:tcPr>
          <w:p w14:paraId="0DEDF1F6"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14:paraId="7C682D0D"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2C27C5D7" w14:textId="77777777" w:rsidTr="00507CE8">
        <w:trPr>
          <w:trHeight w:val="282"/>
          <w:jc w:val="center"/>
        </w:trPr>
        <w:tc>
          <w:tcPr>
            <w:tcW w:w="3575" w:type="dxa"/>
            <w:shd w:val="clear" w:color="auto" w:fill="auto"/>
          </w:tcPr>
          <w:p w14:paraId="4F9A6B59" w14:textId="77777777" w:rsidR="00C01E01" w:rsidRPr="00975767" w:rsidRDefault="00C01E01" w:rsidP="00742D08">
            <w:pPr>
              <w:spacing w:before="80" w:after="80"/>
              <w:ind w:left="426"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14:paraId="721509D9" w14:textId="77777777" w:rsidR="00C01E01" w:rsidRPr="00975767" w:rsidRDefault="00C01E01" w:rsidP="002C0E48">
            <w:pPr>
              <w:spacing w:before="80" w:after="80"/>
              <w:ind w:left="426" w:right="430"/>
              <w:rPr>
                <w:rFonts w:ascii="Arial" w:hAnsi="Arial" w:cs="Arial"/>
                <w:color w:val="000000"/>
                <w:sz w:val="22"/>
                <w:szCs w:val="22"/>
              </w:rPr>
            </w:pPr>
          </w:p>
        </w:tc>
      </w:tr>
      <w:tr w:rsidR="005167C2" w:rsidRPr="00975767" w14:paraId="6FCB144F" w14:textId="77777777" w:rsidTr="00507CE8">
        <w:trPr>
          <w:trHeight w:val="282"/>
          <w:jc w:val="center"/>
        </w:trPr>
        <w:tc>
          <w:tcPr>
            <w:tcW w:w="3575" w:type="dxa"/>
            <w:shd w:val="clear" w:color="auto" w:fill="auto"/>
          </w:tcPr>
          <w:p w14:paraId="0CDD9443" w14:textId="77777777"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14:paraId="2B8D88EF" w14:textId="77777777" w:rsidR="005167C2" w:rsidRPr="00975767" w:rsidRDefault="005167C2" w:rsidP="002C0E48">
            <w:pPr>
              <w:spacing w:before="80" w:after="80"/>
              <w:ind w:left="426" w:right="430"/>
              <w:rPr>
                <w:rFonts w:ascii="Arial" w:hAnsi="Arial" w:cs="Arial"/>
                <w:color w:val="000000"/>
                <w:sz w:val="22"/>
                <w:szCs w:val="22"/>
              </w:rPr>
            </w:pPr>
          </w:p>
        </w:tc>
      </w:tr>
      <w:tr w:rsidR="005167C2" w:rsidRPr="00975767" w14:paraId="4E664D61" w14:textId="77777777" w:rsidTr="00507CE8">
        <w:trPr>
          <w:trHeight w:val="282"/>
          <w:jc w:val="center"/>
        </w:trPr>
        <w:tc>
          <w:tcPr>
            <w:tcW w:w="3575" w:type="dxa"/>
            <w:shd w:val="clear" w:color="auto" w:fill="auto"/>
          </w:tcPr>
          <w:p w14:paraId="5CD71295" w14:textId="77777777"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14:paraId="41F0CFF2" w14:textId="77777777" w:rsidR="005167C2" w:rsidRPr="00975767" w:rsidRDefault="005167C2" w:rsidP="002C0E48">
            <w:pPr>
              <w:spacing w:before="80" w:after="80"/>
              <w:ind w:left="426" w:right="430"/>
              <w:rPr>
                <w:rFonts w:ascii="Arial" w:hAnsi="Arial" w:cs="Arial"/>
                <w:color w:val="000000"/>
                <w:sz w:val="22"/>
                <w:szCs w:val="22"/>
              </w:rPr>
            </w:pPr>
          </w:p>
        </w:tc>
      </w:tr>
    </w:tbl>
    <w:tbl>
      <w:tblPr>
        <w:tblpPr w:leftFromText="180" w:rightFromText="180" w:vertAnchor="text" w:horzAnchor="margin" w:tblpX="108" w:tblpY="258"/>
        <w:tblW w:w="10456" w:type="dxa"/>
        <w:tblLayout w:type="fixed"/>
        <w:tblLook w:val="01E0" w:firstRow="1" w:lastRow="1" w:firstColumn="1" w:lastColumn="1" w:noHBand="0" w:noVBand="0"/>
      </w:tblPr>
      <w:tblGrid>
        <w:gridCol w:w="10456"/>
      </w:tblGrid>
      <w:tr w:rsidR="00985335" w:rsidRPr="00975767" w14:paraId="1066D455" w14:textId="77777777" w:rsidTr="00B50D43">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5B3739B" w14:textId="77777777" w:rsidR="00985335" w:rsidRPr="00975767" w:rsidRDefault="00985335" w:rsidP="00985335">
            <w:pPr>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14:paraId="32B407A9" w14:textId="7777777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14:paraId="53EC7E3F" w14:textId="77777777" w:rsidR="00985335" w:rsidRPr="00975767" w:rsidRDefault="00985335" w:rsidP="00985335">
            <w:pPr>
              <w:spacing w:before="40" w:after="40"/>
              <w:ind w:left="426"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14:paraId="130CF425" w14:textId="7777777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14:paraId="3F96B0E4" w14:textId="77777777" w:rsidR="00985335" w:rsidRPr="00975767" w:rsidRDefault="00985335" w:rsidP="00985335">
            <w:pPr>
              <w:ind w:left="426"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p w14:paraId="72FEF6B2" w14:textId="77777777" w:rsidR="005167C2" w:rsidRPr="00975767" w:rsidRDefault="005167C2" w:rsidP="005167C2">
      <w:pPr>
        <w:spacing w:before="120" w:after="120"/>
        <w:ind w:left="426" w:right="43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1"/>
      </w:tblGrid>
      <w:tr w:rsidR="005167C2" w:rsidRPr="00975767" w14:paraId="6A6E69AB" w14:textId="77777777" w:rsidTr="00B50D43">
        <w:trPr>
          <w:trHeight w:val="153"/>
          <w:jc w:val="center"/>
        </w:trPr>
        <w:tc>
          <w:tcPr>
            <w:tcW w:w="10471" w:type="dxa"/>
            <w:tcBorders>
              <w:bottom w:val="single" w:sz="4" w:space="0" w:color="000000"/>
            </w:tcBorders>
            <w:shd w:val="clear" w:color="auto" w:fill="17365D" w:themeFill="text2" w:themeFillShade="BF"/>
          </w:tcPr>
          <w:p w14:paraId="3A4B00E7" w14:textId="77777777" w:rsidR="005167C2" w:rsidRPr="00975767" w:rsidRDefault="00756850" w:rsidP="000E632E">
            <w:pPr>
              <w:pStyle w:val="Heading2"/>
              <w:spacing w:before="40" w:after="40"/>
              <w:ind w:left="426" w:right="430"/>
              <w:jc w:val="center"/>
              <w:rPr>
                <w:color w:val="FFFFFF"/>
                <w:sz w:val="22"/>
                <w:szCs w:val="22"/>
              </w:rPr>
            </w:pPr>
            <w:r>
              <w:rPr>
                <w:i w:val="0"/>
                <w:color w:val="FFFFFF"/>
                <w:sz w:val="22"/>
                <w:szCs w:val="22"/>
              </w:rPr>
              <w:t>Interview Arrangements</w:t>
            </w:r>
          </w:p>
        </w:tc>
      </w:tr>
      <w:tr w:rsidR="005167C2" w:rsidRPr="00975767" w14:paraId="18C03C46" w14:textId="77777777" w:rsidTr="00FB6E21">
        <w:trPr>
          <w:trHeight w:val="1026"/>
          <w:jc w:val="center"/>
        </w:trPr>
        <w:tc>
          <w:tcPr>
            <w:tcW w:w="10471" w:type="dxa"/>
            <w:tcBorders>
              <w:top w:val="single" w:sz="4" w:space="0" w:color="000000"/>
              <w:bottom w:val="single" w:sz="4" w:space="0" w:color="000000"/>
            </w:tcBorders>
          </w:tcPr>
          <w:p w14:paraId="28D8B777" w14:textId="77777777" w:rsidR="00FB6E21" w:rsidRPr="00975767" w:rsidRDefault="005167C2" w:rsidP="00FB6E21">
            <w:pPr>
              <w:pStyle w:val="Heading2"/>
              <w:tabs>
                <w:tab w:val="left" w:pos="10632"/>
              </w:tabs>
              <w:spacing w:before="120" w:after="120"/>
              <w:ind w:left="284" w:right="430"/>
              <w:jc w:val="both"/>
              <w:rPr>
                <w:b w:val="0"/>
                <w:i w:val="0"/>
                <w:color w:val="000000"/>
                <w:sz w:val="22"/>
                <w:szCs w:val="22"/>
              </w:rPr>
            </w:pPr>
            <w:r w:rsidRPr="00975767">
              <w:rPr>
                <w:sz w:val="22"/>
                <w:szCs w:val="22"/>
              </w:rPr>
              <w:t xml:space="preserve"> </w:t>
            </w:r>
            <w:r w:rsidR="00FB6E21">
              <w:rPr>
                <w:b w:val="0"/>
                <w:i w:val="0"/>
                <w:color w:val="000000"/>
                <w:sz w:val="22"/>
                <w:szCs w:val="22"/>
              </w:rPr>
              <w:t>Do you require any special facilities for interview?</w:t>
            </w:r>
            <w:r w:rsidR="00F92E95">
              <w:rPr>
                <w:b w:val="0"/>
                <w:i w:val="0"/>
                <w:color w:val="000000"/>
                <w:sz w:val="22"/>
                <w:szCs w:val="22"/>
              </w:rPr>
              <w:t xml:space="preserve">  </w:t>
            </w:r>
            <w:r w:rsidR="00F92E95" w:rsidRPr="00F92E95">
              <w:rPr>
                <w:i w:val="0"/>
                <w:color w:val="000000"/>
                <w:sz w:val="22"/>
                <w:szCs w:val="22"/>
              </w:rPr>
              <w:t>YES/NO</w:t>
            </w:r>
          </w:p>
          <w:p w14:paraId="1D030AC0" w14:textId="77777777" w:rsidR="005167C2" w:rsidRPr="00975767" w:rsidRDefault="00FB6E21" w:rsidP="00FB6E21">
            <w:pPr>
              <w:spacing w:before="120" w:after="120"/>
              <w:ind w:left="426" w:right="430"/>
              <w:jc w:val="both"/>
              <w:rPr>
                <w:rFonts w:ascii="Arial" w:hAnsi="Arial" w:cs="Arial"/>
                <w:sz w:val="22"/>
                <w:szCs w:val="22"/>
              </w:rPr>
            </w:pPr>
            <w:r w:rsidRPr="00975767">
              <w:rPr>
                <w:rFonts w:ascii="Arial" w:hAnsi="Arial" w:cs="Arial"/>
                <w:color w:val="000000"/>
                <w:sz w:val="22"/>
                <w:szCs w:val="22"/>
              </w:rPr>
              <w:t xml:space="preserve">If </w:t>
            </w:r>
            <w:r>
              <w:rPr>
                <w:rFonts w:ascii="Arial" w:hAnsi="Arial" w:cs="Arial"/>
                <w:color w:val="000000"/>
                <w:sz w:val="22"/>
                <w:szCs w:val="22"/>
              </w:rPr>
              <w:t xml:space="preserve">so, </w:t>
            </w:r>
            <w:r w:rsidRPr="00975767">
              <w:rPr>
                <w:rFonts w:ascii="Arial" w:hAnsi="Arial" w:cs="Arial"/>
                <w:color w:val="000000"/>
                <w:sz w:val="22"/>
                <w:szCs w:val="22"/>
              </w:rPr>
              <w:t>please give details</w:t>
            </w:r>
            <w:r>
              <w:rPr>
                <w:rFonts w:ascii="Arial" w:hAnsi="Arial" w:cs="Arial"/>
                <w:color w:val="000000"/>
                <w:sz w:val="22"/>
                <w:szCs w:val="22"/>
              </w:rPr>
              <w:t>.</w:t>
            </w:r>
          </w:p>
        </w:tc>
      </w:tr>
    </w:tbl>
    <w:p w14:paraId="21D4F8B6" w14:textId="77777777" w:rsidR="005167C2" w:rsidRPr="00975767" w:rsidRDefault="005167C2" w:rsidP="005167C2">
      <w:pPr>
        <w:tabs>
          <w:tab w:val="left" w:pos="2830"/>
        </w:tabs>
        <w:ind w:left="426" w:right="430"/>
        <w:rPr>
          <w:rFonts w:ascii="Arial" w:hAnsi="Arial" w:cs="Arial"/>
          <w:sz w:val="22"/>
          <w:szCs w:val="22"/>
        </w:rPr>
        <w:sectPr w:rsidR="005167C2" w:rsidRPr="00975767" w:rsidSect="007C6DD6">
          <w:headerReference w:type="default" r:id="rId13"/>
          <w:footerReference w:type="even" r:id="rId14"/>
          <w:footerReference w:type="default" r:id="rId15"/>
          <w:headerReference w:type="first" r:id="rId16"/>
          <w:pgSz w:w="11909" w:h="16834" w:code="9"/>
          <w:pgMar w:top="-371" w:right="710" w:bottom="284" w:left="709" w:header="284" w:footer="267" w:gutter="0"/>
          <w:cols w:space="708"/>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35987" w:rsidRPr="00B35987" w14:paraId="3E773D27" w14:textId="77777777" w:rsidTr="00B50D43">
        <w:trPr>
          <w:trHeight w:val="439"/>
          <w:jc w:val="center"/>
        </w:trPr>
        <w:tc>
          <w:tcPr>
            <w:tcW w:w="10469" w:type="dxa"/>
            <w:shd w:val="clear" w:color="auto" w:fill="17365D" w:themeFill="text2" w:themeFillShade="BF"/>
            <w:vAlign w:val="center"/>
          </w:tcPr>
          <w:p w14:paraId="02562933" w14:textId="77777777" w:rsidR="00B35987" w:rsidRPr="00B35987" w:rsidRDefault="00F52EA9" w:rsidP="001C1257">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14:paraId="7F71E0C6" w14:textId="77777777" w:rsidR="001C1257" w:rsidRPr="00B35987" w:rsidRDefault="001C1257" w:rsidP="001C1257">
      <w:pPr>
        <w:spacing w:before="80" w:after="80"/>
        <w:ind w:left="426"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B35987" w:rsidRPr="00B35987" w14:paraId="14084D7A" w14:textId="77777777" w:rsidTr="00B50D43">
        <w:trPr>
          <w:jc w:val="center"/>
        </w:trPr>
        <w:tc>
          <w:tcPr>
            <w:tcW w:w="10438" w:type="dxa"/>
            <w:gridSpan w:val="2"/>
            <w:shd w:val="clear" w:color="auto" w:fill="17365D" w:themeFill="text2" w:themeFillShade="BF"/>
          </w:tcPr>
          <w:p w14:paraId="4EC91A71" w14:textId="77777777" w:rsidR="00B35987" w:rsidRPr="00B35987" w:rsidRDefault="00F52EA9" w:rsidP="00F52EA9">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14:paraId="14323458" w14:textId="77777777" w:rsidTr="001C1257">
        <w:trPr>
          <w:jc w:val="center"/>
        </w:trPr>
        <w:tc>
          <w:tcPr>
            <w:tcW w:w="4459" w:type="dxa"/>
            <w:shd w:val="clear" w:color="auto" w:fill="auto"/>
            <w:vAlign w:val="center"/>
          </w:tcPr>
          <w:p w14:paraId="1D90EE6E"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14:paraId="5C17B2C6"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55082ED1" w14:textId="77777777" w:rsidTr="001C1257">
        <w:trPr>
          <w:jc w:val="center"/>
        </w:trPr>
        <w:tc>
          <w:tcPr>
            <w:tcW w:w="4459" w:type="dxa"/>
            <w:shd w:val="clear" w:color="auto" w:fill="auto"/>
            <w:vAlign w:val="center"/>
          </w:tcPr>
          <w:p w14:paraId="650EC259"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14:paraId="0242BAE2"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10470435" w14:textId="77777777" w:rsidTr="001C1257">
        <w:trPr>
          <w:trHeight w:val="456"/>
          <w:jc w:val="center"/>
        </w:trPr>
        <w:tc>
          <w:tcPr>
            <w:tcW w:w="4459" w:type="dxa"/>
            <w:shd w:val="clear" w:color="auto" w:fill="auto"/>
            <w:vAlign w:val="center"/>
          </w:tcPr>
          <w:p w14:paraId="35F8E30B"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14:paraId="282AE2AE" w14:textId="77777777" w:rsidR="00F52EA9" w:rsidRPr="00B35987" w:rsidRDefault="00F52EA9" w:rsidP="00F52EA9">
            <w:pPr>
              <w:spacing w:before="60" w:after="60"/>
              <w:ind w:right="430"/>
              <w:rPr>
                <w:rFonts w:ascii="Arial" w:hAnsi="Arial" w:cs="Arial"/>
                <w:color w:val="000000"/>
                <w:sz w:val="22"/>
                <w:szCs w:val="22"/>
              </w:rPr>
            </w:pPr>
          </w:p>
        </w:tc>
      </w:tr>
      <w:tr w:rsidR="00F52EA9" w:rsidRPr="00B35987" w14:paraId="13759F27" w14:textId="77777777" w:rsidTr="001C1257">
        <w:trPr>
          <w:jc w:val="center"/>
        </w:trPr>
        <w:tc>
          <w:tcPr>
            <w:tcW w:w="4459" w:type="dxa"/>
            <w:shd w:val="clear" w:color="auto" w:fill="auto"/>
            <w:vAlign w:val="center"/>
          </w:tcPr>
          <w:p w14:paraId="0F791450"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14:paraId="330CF73D"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3929C2A5" w14:textId="77777777" w:rsidTr="001C1257">
        <w:trPr>
          <w:jc w:val="center"/>
        </w:trPr>
        <w:tc>
          <w:tcPr>
            <w:tcW w:w="4459" w:type="dxa"/>
            <w:shd w:val="clear" w:color="auto" w:fill="auto"/>
            <w:vAlign w:val="center"/>
          </w:tcPr>
          <w:p w14:paraId="2267534B"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5979" w:type="dxa"/>
            <w:shd w:val="clear" w:color="auto" w:fill="auto"/>
            <w:vAlign w:val="center"/>
          </w:tcPr>
          <w:p w14:paraId="70F31998"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64F18DD9" w14:textId="77777777" w:rsidTr="001C1257">
        <w:trPr>
          <w:jc w:val="center"/>
        </w:trPr>
        <w:tc>
          <w:tcPr>
            <w:tcW w:w="4459" w:type="dxa"/>
            <w:shd w:val="clear" w:color="auto" w:fill="auto"/>
            <w:vAlign w:val="center"/>
          </w:tcPr>
          <w:p w14:paraId="121D1979"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5979" w:type="dxa"/>
            <w:shd w:val="clear" w:color="auto" w:fill="auto"/>
            <w:vAlign w:val="center"/>
          </w:tcPr>
          <w:p w14:paraId="0166EF28"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3E5928C7" w14:textId="77777777" w:rsidTr="001C1257">
        <w:trPr>
          <w:jc w:val="center"/>
        </w:trPr>
        <w:tc>
          <w:tcPr>
            <w:tcW w:w="4459" w:type="dxa"/>
            <w:shd w:val="clear" w:color="auto" w:fill="auto"/>
            <w:vAlign w:val="center"/>
          </w:tcPr>
          <w:p w14:paraId="21DBA024" w14:textId="77777777"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14:paraId="019B5003"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28EDBB7D" w14:textId="77777777" w:rsidTr="001C1257">
        <w:trPr>
          <w:jc w:val="center"/>
        </w:trPr>
        <w:tc>
          <w:tcPr>
            <w:tcW w:w="4459" w:type="dxa"/>
            <w:shd w:val="clear" w:color="auto" w:fill="auto"/>
            <w:vAlign w:val="center"/>
          </w:tcPr>
          <w:p w14:paraId="7D7E4224"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14:paraId="6FBC614D"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1849D1BE" w14:textId="77777777" w:rsidTr="001C1257">
        <w:trPr>
          <w:jc w:val="center"/>
        </w:trPr>
        <w:tc>
          <w:tcPr>
            <w:tcW w:w="4459" w:type="dxa"/>
            <w:shd w:val="clear" w:color="auto" w:fill="auto"/>
            <w:vAlign w:val="center"/>
          </w:tcPr>
          <w:p w14:paraId="433E6F45" w14:textId="77777777"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14:paraId="4D3F8122"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6FBBA442" w14:textId="77777777" w:rsidTr="001C1257">
        <w:trPr>
          <w:trHeight w:val="826"/>
          <w:jc w:val="center"/>
        </w:trPr>
        <w:tc>
          <w:tcPr>
            <w:tcW w:w="4459" w:type="dxa"/>
            <w:shd w:val="clear" w:color="auto" w:fill="auto"/>
            <w:vAlign w:val="center"/>
          </w:tcPr>
          <w:p w14:paraId="63001813"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14:paraId="15A877A2" w14:textId="77777777" w:rsidR="00F52EA9" w:rsidRPr="00B35987" w:rsidRDefault="00F52EA9" w:rsidP="00B35987">
            <w:pPr>
              <w:spacing w:before="40" w:after="40"/>
              <w:ind w:left="426" w:right="430"/>
              <w:rPr>
                <w:rFonts w:ascii="Arial" w:hAnsi="Arial" w:cs="Arial"/>
                <w:color w:val="000000"/>
                <w:sz w:val="22"/>
                <w:szCs w:val="22"/>
              </w:rPr>
            </w:pPr>
          </w:p>
          <w:p w14:paraId="7B023673" w14:textId="77777777" w:rsidR="00F52EA9" w:rsidRPr="00B35987" w:rsidRDefault="00F52EA9" w:rsidP="00B35987">
            <w:pPr>
              <w:spacing w:before="40" w:after="40"/>
              <w:ind w:left="426" w:right="430"/>
              <w:rPr>
                <w:rFonts w:ascii="Arial" w:hAnsi="Arial" w:cs="Arial"/>
                <w:color w:val="000000"/>
                <w:sz w:val="22"/>
                <w:szCs w:val="22"/>
              </w:rPr>
            </w:pPr>
          </w:p>
          <w:p w14:paraId="1EEFC740" w14:textId="77777777" w:rsidR="00F52EA9" w:rsidRPr="00B35987" w:rsidRDefault="00F52EA9" w:rsidP="00B35987">
            <w:pPr>
              <w:spacing w:before="40" w:after="40"/>
              <w:ind w:left="426" w:right="430"/>
              <w:rPr>
                <w:rFonts w:ascii="Arial" w:hAnsi="Arial" w:cs="Arial"/>
                <w:color w:val="000000"/>
                <w:sz w:val="22"/>
                <w:szCs w:val="22"/>
              </w:rPr>
            </w:pPr>
          </w:p>
        </w:tc>
      </w:tr>
      <w:tr w:rsidR="00F52EA9" w:rsidRPr="00B35987" w14:paraId="5BDA9748" w14:textId="77777777" w:rsidTr="001C1257">
        <w:trPr>
          <w:trHeight w:val="826"/>
          <w:jc w:val="center"/>
        </w:trPr>
        <w:tc>
          <w:tcPr>
            <w:tcW w:w="4459" w:type="dxa"/>
            <w:shd w:val="clear" w:color="auto" w:fill="auto"/>
          </w:tcPr>
          <w:p w14:paraId="0C997928"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14:paraId="76C9ACB3" w14:textId="77777777" w:rsidR="00F52EA9" w:rsidRDefault="00F52EA9" w:rsidP="00B35987">
            <w:pPr>
              <w:spacing w:before="40" w:after="40"/>
              <w:ind w:left="426" w:right="430"/>
              <w:rPr>
                <w:rFonts w:ascii="Arial" w:hAnsi="Arial" w:cs="Arial"/>
                <w:color w:val="000000"/>
                <w:sz w:val="22"/>
                <w:szCs w:val="22"/>
              </w:rPr>
            </w:pPr>
          </w:p>
          <w:p w14:paraId="31F33F92" w14:textId="77777777" w:rsidR="00F52EA9" w:rsidRPr="00B35987" w:rsidRDefault="00F52EA9" w:rsidP="00B35987">
            <w:pPr>
              <w:spacing w:before="40" w:after="40"/>
              <w:ind w:left="426" w:right="430"/>
              <w:rPr>
                <w:rFonts w:ascii="Arial" w:hAnsi="Arial" w:cs="Arial"/>
                <w:color w:val="000000"/>
                <w:sz w:val="22"/>
                <w:szCs w:val="22"/>
              </w:rPr>
            </w:pPr>
          </w:p>
        </w:tc>
      </w:tr>
    </w:tbl>
    <w:p w14:paraId="6BEA9DCA" w14:textId="77777777" w:rsidR="00F52EA9" w:rsidRPr="00F52EA9" w:rsidRDefault="00F52EA9" w:rsidP="00B35987">
      <w:pPr>
        <w:spacing w:before="80" w:after="80"/>
        <w:ind w:left="426" w:right="430"/>
        <w:jc w:val="both"/>
        <w:rPr>
          <w:rFonts w:ascii="Arial" w:hAnsi="Arial" w:cs="Arial"/>
          <w:color w:val="000000"/>
          <w:sz w:val="16"/>
          <w:szCs w:val="16"/>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F52EA9" w:rsidRPr="00B35987" w14:paraId="77018739" w14:textId="77777777" w:rsidTr="00B50D43">
        <w:trPr>
          <w:jc w:val="center"/>
        </w:trPr>
        <w:tc>
          <w:tcPr>
            <w:tcW w:w="10438" w:type="dxa"/>
            <w:gridSpan w:val="2"/>
            <w:shd w:val="clear" w:color="auto" w:fill="17365D" w:themeFill="text2" w:themeFillShade="BF"/>
          </w:tcPr>
          <w:p w14:paraId="22B43928" w14:textId="77777777" w:rsidR="00F52EA9" w:rsidRPr="00B35987" w:rsidRDefault="00F52EA9" w:rsidP="000E632E">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14:paraId="4A8285D4" w14:textId="77777777" w:rsidTr="000E632E">
        <w:trPr>
          <w:jc w:val="center"/>
        </w:trPr>
        <w:tc>
          <w:tcPr>
            <w:tcW w:w="3574" w:type="dxa"/>
            <w:shd w:val="clear" w:color="auto" w:fill="auto"/>
            <w:vAlign w:val="center"/>
          </w:tcPr>
          <w:p w14:paraId="10AD91CB"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6864" w:type="dxa"/>
            <w:shd w:val="clear" w:color="auto" w:fill="auto"/>
            <w:vAlign w:val="center"/>
          </w:tcPr>
          <w:p w14:paraId="6DBEC46D"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24194DA4" w14:textId="77777777" w:rsidTr="000E632E">
        <w:trPr>
          <w:jc w:val="center"/>
        </w:trPr>
        <w:tc>
          <w:tcPr>
            <w:tcW w:w="3574" w:type="dxa"/>
            <w:shd w:val="clear" w:color="auto" w:fill="auto"/>
            <w:vAlign w:val="center"/>
          </w:tcPr>
          <w:p w14:paraId="0C54F627"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6864" w:type="dxa"/>
            <w:shd w:val="clear" w:color="auto" w:fill="auto"/>
            <w:vAlign w:val="center"/>
          </w:tcPr>
          <w:p w14:paraId="3273EB5E"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0B8ACAF8" w14:textId="77777777" w:rsidTr="000E632E">
        <w:trPr>
          <w:trHeight w:val="456"/>
          <w:jc w:val="center"/>
        </w:trPr>
        <w:tc>
          <w:tcPr>
            <w:tcW w:w="3574" w:type="dxa"/>
            <w:shd w:val="clear" w:color="auto" w:fill="auto"/>
            <w:vAlign w:val="center"/>
          </w:tcPr>
          <w:p w14:paraId="79C453E8"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6864" w:type="dxa"/>
            <w:shd w:val="clear" w:color="auto" w:fill="auto"/>
            <w:vAlign w:val="center"/>
          </w:tcPr>
          <w:p w14:paraId="7BD3E87C" w14:textId="77777777" w:rsidR="00F52EA9" w:rsidRPr="00B35987" w:rsidRDefault="00F52EA9" w:rsidP="000E632E">
            <w:pPr>
              <w:spacing w:before="60" w:after="60"/>
              <w:ind w:right="430"/>
              <w:rPr>
                <w:rFonts w:ascii="Arial" w:hAnsi="Arial" w:cs="Arial"/>
                <w:color w:val="000000"/>
                <w:sz w:val="22"/>
                <w:szCs w:val="22"/>
              </w:rPr>
            </w:pPr>
          </w:p>
        </w:tc>
      </w:tr>
      <w:tr w:rsidR="00F52EA9" w:rsidRPr="00B35987" w14:paraId="32078644" w14:textId="77777777" w:rsidTr="000E632E">
        <w:trPr>
          <w:jc w:val="center"/>
        </w:trPr>
        <w:tc>
          <w:tcPr>
            <w:tcW w:w="3574" w:type="dxa"/>
            <w:shd w:val="clear" w:color="auto" w:fill="auto"/>
            <w:vAlign w:val="center"/>
          </w:tcPr>
          <w:p w14:paraId="6699518D"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6864" w:type="dxa"/>
            <w:shd w:val="clear" w:color="auto" w:fill="auto"/>
            <w:vAlign w:val="center"/>
          </w:tcPr>
          <w:p w14:paraId="22DA76AD"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0B05C0B8" w14:textId="77777777" w:rsidTr="000E632E">
        <w:trPr>
          <w:jc w:val="center"/>
        </w:trPr>
        <w:tc>
          <w:tcPr>
            <w:tcW w:w="3574" w:type="dxa"/>
            <w:shd w:val="clear" w:color="auto" w:fill="auto"/>
            <w:vAlign w:val="center"/>
          </w:tcPr>
          <w:p w14:paraId="65B6BA1D"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6864" w:type="dxa"/>
            <w:shd w:val="clear" w:color="auto" w:fill="auto"/>
            <w:vAlign w:val="center"/>
          </w:tcPr>
          <w:p w14:paraId="2E0EDB74"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60E85EB9" w14:textId="77777777" w:rsidTr="000E632E">
        <w:trPr>
          <w:jc w:val="center"/>
        </w:trPr>
        <w:tc>
          <w:tcPr>
            <w:tcW w:w="3574" w:type="dxa"/>
            <w:shd w:val="clear" w:color="auto" w:fill="auto"/>
            <w:vAlign w:val="center"/>
          </w:tcPr>
          <w:p w14:paraId="76BF0292"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6864" w:type="dxa"/>
            <w:shd w:val="clear" w:color="auto" w:fill="auto"/>
            <w:vAlign w:val="center"/>
          </w:tcPr>
          <w:p w14:paraId="18D28FEE"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0E9BF59A" w14:textId="77777777" w:rsidTr="000E632E">
        <w:trPr>
          <w:jc w:val="center"/>
        </w:trPr>
        <w:tc>
          <w:tcPr>
            <w:tcW w:w="3574" w:type="dxa"/>
            <w:shd w:val="clear" w:color="auto" w:fill="auto"/>
            <w:vAlign w:val="center"/>
          </w:tcPr>
          <w:p w14:paraId="4D86C110" w14:textId="77777777"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6864" w:type="dxa"/>
            <w:shd w:val="clear" w:color="auto" w:fill="auto"/>
            <w:vAlign w:val="center"/>
          </w:tcPr>
          <w:p w14:paraId="45A96531"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27E00C1B" w14:textId="77777777" w:rsidTr="000E632E">
        <w:trPr>
          <w:jc w:val="center"/>
        </w:trPr>
        <w:tc>
          <w:tcPr>
            <w:tcW w:w="3574" w:type="dxa"/>
            <w:shd w:val="clear" w:color="auto" w:fill="auto"/>
            <w:vAlign w:val="center"/>
          </w:tcPr>
          <w:p w14:paraId="1029BE89"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6864" w:type="dxa"/>
            <w:shd w:val="clear" w:color="auto" w:fill="auto"/>
            <w:vAlign w:val="center"/>
          </w:tcPr>
          <w:p w14:paraId="2C7F39FB"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53E75157" w14:textId="77777777" w:rsidTr="000E632E">
        <w:trPr>
          <w:jc w:val="center"/>
        </w:trPr>
        <w:tc>
          <w:tcPr>
            <w:tcW w:w="3574" w:type="dxa"/>
            <w:shd w:val="clear" w:color="auto" w:fill="auto"/>
            <w:vAlign w:val="center"/>
          </w:tcPr>
          <w:p w14:paraId="593D2AF1" w14:textId="77777777"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6864" w:type="dxa"/>
            <w:shd w:val="clear" w:color="auto" w:fill="auto"/>
            <w:vAlign w:val="center"/>
          </w:tcPr>
          <w:p w14:paraId="1AA5562A"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24AB1E53" w14:textId="77777777" w:rsidTr="000E632E">
        <w:trPr>
          <w:trHeight w:val="826"/>
          <w:jc w:val="center"/>
        </w:trPr>
        <w:tc>
          <w:tcPr>
            <w:tcW w:w="3574" w:type="dxa"/>
            <w:shd w:val="clear" w:color="auto" w:fill="auto"/>
            <w:vAlign w:val="center"/>
          </w:tcPr>
          <w:p w14:paraId="6C284667"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6864" w:type="dxa"/>
            <w:shd w:val="clear" w:color="auto" w:fill="auto"/>
            <w:vAlign w:val="center"/>
          </w:tcPr>
          <w:p w14:paraId="6021C86A" w14:textId="77777777" w:rsidR="00F52EA9" w:rsidRPr="00B35987" w:rsidRDefault="00F52EA9" w:rsidP="000E632E">
            <w:pPr>
              <w:spacing w:before="40" w:after="40"/>
              <w:ind w:left="426" w:right="430"/>
              <w:rPr>
                <w:rFonts w:ascii="Arial" w:hAnsi="Arial" w:cs="Arial"/>
                <w:color w:val="000000"/>
                <w:sz w:val="22"/>
                <w:szCs w:val="22"/>
              </w:rPr>
            </w:pPr>
          </w:p>
          <w:p w14:paraId="0B127309" w14:textId="77777777" w:rsidR="00F52EA9" w:rsidRPr="00B35987" w:rsidRDefault="00F52EA9" w:rsidP="000E632E">
            <w:pPr>
              <w:spacing w:before="40" w:after="40"/>
              <w:ind w:left="426" w:right="430"/>
              <w:rPr>
                <w:rFonts w:ascii="Arial" w:hAnsi="Arial" w:cs="Arial"/>
                <w:color w:val="000000"/>
                <w:sz w:val="22"/>
                <w:szCs w:val="22"/>
              </w:rPr>
            </w:pPr>
          </w:p>
          <w:p w14:paraId="5DD3E2A8" w14:textId="77777777" w:rsidR="00F52EA9" w:rsidRPr="00B35987" w:rsidRDefault="00F52EA9" w:rsidP="000E632E">
            <w:pPr>
              <w:spacing w:before="40" w:after="40"/>
              <w:ind w:left="426" w:right="430"/>
              <w:rPr>
                <w:rFonts w:ascii="Arial" w:hAnsi="Arial" w:cs="Arial"/>
                <w:color w:val="000000"/>
                <w:sz w:val="22"/>
                <w:szCs w:val="22"/>
              </w:rPr>
            </w:pPr>
          </w:p>
        </w:tc>
      </w:tr>
      <w:tr w:rsidR="00F52EA9" w:rsidRPr="00B35987" w14:paraId="5ADD710F" w14:textId="77777777" w:rsidTr="000E632E">
        <w:trPr>
          <w:trHeight w:val="826"/>
          <w:jc w:val="center"/>
        </w:trPr>
        <w:tc>
          <w:tcPr>
            <w:tcW w:w="3574" w:type="dxa"/>
            <w:shd w:val="clear" w:color="auto" w:fill="auto"/>
          </w:tcPr>
          <w:p w14:paraId="53B72114"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6864" w:type="dxa"/>
            <w:shd w:val="clear" w:color="auto" w:fill="auto"/>
            <w:vAlign w:val="center"/>
          </w:tcPr>
          <w:p w14:paraId="337CEEAF" w14:textId="77777777" w:rsidR="00F52EA9" w:rsidRPr="00B35987" w:rsidRDefault="00F52EA9" w:rsidP="000E632E">
            <w:pPr>
              <w:spacing w:before="40" w:after="40"/>
              <w:ind w:left="426" w:right="430"/>
              <w:rPr>
                <w:rFonts w:ascii="Arial" w:hAnsi="Arial" w:cs="Arial"/>
                <w:color w:val="000000"/>
                <w:sz w:val="22"/>
                <w:szCs w:val="22"/>
              </w:rPr>
            </w:pPr>
          </w:p>
        </w:tc>
      </w:tr>
    </w:tbl>
    <w:p w14:paraId="7C474335" w14:textId="77777777" w:rsidR="00F52EA9" w:rsidRDefault="00F52EA9" w:rsidP="00B35987">
      <w:pPr>
        <w:spacing w:before="80" w:after="80"/>
        <w:ind w:left="426" w:right="430"/>
        <w:jc w:val="both"/>
        <w:rPr>
          <w:rFonts w:ascii="Arial" w:hAnsi="Arial" w:cs="Arial"/>
          <w:color w:val="000000"/>
          <w:sz w:val="22"/>
          <w:szCs w:val="22"/>
        </w:rPr>
      </w:pPr>
    </w:p>
    <w:p w14:paraId="54EA44A2" w14:textId="77777777" w:rsidR="00F32087" w:rsidRDefault="00F32087" w:rsidP="00B35987">
      <w:pPr>
        <w:spacing w:before="80" w:after="80"/>
        <w:ind w:left="426" w:right="430"/>
        <w:jc w:val="both"/>
        <w:rPr>
          <w:rFonts w:ascii="Arial" w:hAnsi="Arial" w:cs="Arial"/>
          <w:color w:val="000000"/>
          <w:sz w:val="22"/>
          <w:szCs w:val="22"/>
        </w:rPr>
      </w:pPr>
    </w:p>
    <w:p w14:paraId="3A57E8C6" w14:textId="77777777" w:rsidR="00F52EA9" w:rsidRDefault="00F52EA9" w:rsidP="00B35987">
      <w:pPr>
        <w:spacing w:before="80" w:after="80"/>
        <w:ind w:left="426" w:right="430"/>
        <w:jc w:val="both"/>
        <w:rPr>
          <w:rFonts w:ascii="Arial" w:hAnsi="Arial" w:cs="Arial"/>
          <w:color w:val="000000"/>
          <w:sz w:val="22"/>
          <w:szCs w:val="22"/>
        </w:rPr>
      </w:pPr>
    </w:p>
    <w:p w14:paraId="5989B950" w14:textId="77777777" w:rsidR="00F52EA9" w:rsidRDefault="00F52EA9" w:rsidP="00B35987">
      <w:pPr>
        <w:spacing w:before="80" w:after="80"/>
        <w:ind w:left="426" w:right="430"/>
        <w:jc w:val="both"/>
        <w:rPr>
          <w:rFonts w:ascii="Arial" w:hAnsi="Arial" w:cs="Arial"/>
          <w:color w:val="000000"/>
          <w:sz w:val="22"/>
          <w:szCs w:val="22"/>
        </w:rPr>
      </w:pP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6"/>
        <w:gridCol w:w="1415"/>
        <w:gridCol w:w="1273"/>
        <w:gridCol w:w="1415"/>
        <w:gridCol w:w="1417"/>
        <w:gridCol w:w="1553"/>
        <w:gridCol w:w="1560"/>
      </w:tblGrid>
      <w:tr w:rsidR="00B35987" w:rsidRPr="00B35987" w14:paraId="25D5A167" w14:textId="77777777" w:rsidTr="00B50D43">
        <w:tc>
          <w:tcPr>
            <w:tcW w:w="5000" w:type="pct"/>
            <w:gridSpan w:val="7"/>
            <w:shd w:val="clear" w:color="auto" w:fill="17365D" w:themeFill="text2" w:themeFillShade="BF"/>
            <w:vAlign w:val="center"/>
          </w:tcPr>
          <w:p w14:paraId="1397138C" w14:textId="77777777" w:rsidR="00B35987" w:rsidRPr="00B35987" w:rsidRDefault="00B35987" w:rsidP="00F52EA9">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lastRenderedPageBreak/>
              <w:t xml:space="preserve">Previous </w:t>
            </w:r>
            <w:r w:rsidR="00F52EA9">
              <w:rPr>
                <w:rFonts w:ascii="Arial" w:hAnsi="Arial" w:cs="Arial"/>
                <w:b/>
                <w:color w:val="FFFFFF"/>
                <w:sz w:val="22"/>
                <w:szCs w:val="22"/>
              </w:rPr>
              <w:t>Teaching Posts</w:t>
            </w:r>
          </w:p>
        </w:tc>
      </w:tr>
      <w:tr w:rsidR="00F52EA9" w:rsidRPr="00B35987" w14:paraId="589F90FD" w14:textId="77777777" w:rsidTr="00F92E95">
        <w:trPr>
          <w:trHeight w:val="20"/>
        </w:trPr>
        <w:tc>
          <w:tcPr>
            <w:tcW w:w="821" w:type="pct"/>
            <w:shd w:val="clear" w:color="auto" w:fill="auto"/>
            <w:vAlign w:val="center"/>
          </w:tcPr>
          <w:p w14:paraId="0F9DA119" w14:textId="77777777" w:rsidR="00F52EA9" w:rsidRPr="00B35987" w:rsidRDefault="00F52EA9" w:rsidP="000E632E">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85" w:type="pct"/>
            <w:tcBorders>
              <w:right w:val="single" w:sz="4" w:space="0" w:color="000000"/>
            </w:tcBorders>
            <w:shd w:val="clear" w:color="auto" w:fill="auto"/>
            <w:vAlign w:val="center"/>
          </w:tcPr>
          <w:p w14:paraId="2D39E3CC" w14:textId="77777777" w:rsidR="00F52EA9" w:rsidRPr="00B35987" w:rsidRDefault="00F52EA9" w:rsidP="000E632E">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616" w:type="pct"/>
            <w:tcBorders>
              <w:left w:val="single" w:sz="4" w:space="0" w:color="000000"/>
            </w:tcBorders>
            <w:shd w:val="clear" w:color="auto" w:fill="auto"/>
            <w:vAlign w:val="center"/>
          </w:tcPr>
          <w:p w14:paraId="20E4C6ED" w14:textId="77777777" w:rsidR="00F52EA9" w:rsidRPr="00B35987" w:rsidRDefault="00F52EA9" w:rsidP="000E632E">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(dd/mm/yyyy)</w:t>
            </w:r>
          </w:p>
        </w:tc>
        <w:tc>
          <w:tcPr>
            <w:tcW w:w="685" w:type="pct"/>
            <w:tcBorders>
              <w:left w:val="single" w:sz="4" w:space="0" w:color="000000"/>
            </w:tcBorders>
            <w:shd w:val="clear" w:color="auto" w:fill="auto"/>
            <w:vAlign w:val="center"/>
          </w:tcPr>
          <w:p w14:paraId="03B04652" w14:textId="77777777" w:rsidR="00F52EA9" w:rsidRPr="00B35987" w:rsidRDefault="00F52EA9" w:rsidP="000E632E">
            <w:pPr>
              <w:spacing w:before="60" w:after="60"/>
              <w:ind w:left="138" w:right="143" w:firstLine="5"/>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(dd/mm/yyyy</w:t>
            </w:r>
            <w:r w:rsidRPr="00B35987">
              <w:rPr>
                <w:rFonts w:ascii="Arial" w:hAnsi="Arial" w:cs="Arial"/>
                <w:color w:val="000000"/>
                <w:spacing w:val="-20"/>
                <w:sz w:val="18"/>
                <w:szCs w:val="18"/>
              </w:rPr>
              <w:t>)</w:t>
            </w:r>
          </w:p>
        </w:tc>
        <w:tc>
          <w:tcPr>
            <w:tcW w:w="686" w:type="pct"/>
            <w:tcBorders>
              <w:left w:val="single" w:sz="4" w:space="0" w:color="000000"/>
            </w:tcBorders>
            <w:shd w:val="clear" w:color="auto" w:fill="auto"/>
            <w:vAlign w:val="center"/>
          </w:tcPr>
          <w:p w14:paraId="1C867190" w14:textId="77777777"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14:paraId="6CBF5682" w14:textId="77777777"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14:paraId="0366B816" w14:textId="77777777" w:rsidR="00F52EA9" w:rsidRPr="00B35987" w:rsidRDefault="000E632E" w:rsidP="000E632E">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752" w:type="pct"/>
            <w:tcBorders>
              <w:left w:val="single" w:sz="4" w:space="0" w:color="000000"/>
            </w:tcBorders>
            <w:shd w:val="clear" w:color="auto" w:fill="auto"/>
            <w:vAlign w:val="center"/>
          </w:tcPr>
          <w:p w14:paraId="16B0C50A" w14:textId="77777777" w:rsidR="00F52EA9" w:rsidRPr="00B35987" w:rsidRDefault="00F52EA9" w:rsidP="000E632E">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755" w:type="pct"/>
            <w:tcBorders>
              <w:left w:val="single" w:sz="4" w:space="0" w:color="000000"/>
            </w:tcBorders>
            <w:shd w:val="clear" w:color="auto" w:fill="auto"/>
            <w:vAlign w:val="center"/>
          </w:tcPr>
          <w:p w14:paraId="1683C815" w14:textId="77777777" w:rsidR="00F52EA9" w:rsidRPr="00B35987" w:rsidRDefault="00F52EA9" w:rsidP="007C6DD6">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14:paraId="6AAD48BF" w14:textId="77777777" w:rsidTr="00F92E95">
        <w:trPr>
          <w:trHeight w:val="2545"/>
        </w:trPr>
        <w:tc>
          <w:tcPr>
            <w:tcW w:w="821" w:type="pct"/>
            <w:tcBorders>
              <w:bottom w:val="single" w:sz="4" w:space="0" w:color="auto"/>
            </w:tcBorders>
            <w:shd w:val="clear" w:color="auto" w:fill="auto"/>
            <w:vAlign w:val="center"/>
          </w:tcPr>
          <w:p w14:paraId="7C8A1F0F" w14:textId="77777777" w:rsidR="00F52EA9" w:rsidRPr="00B35987" w:rsidRDefault="00F52EA9" w:rsidP="00B35987">
            <w:pPr>
              <w:spacing w:before="60" w:after="60"/>
              <w:ind w:left="426" w:right="430"/>
              <w:jc w:val="center"/>
              <w:rPr>
                <w:rFonts w:ascii="Arial" w:hAnsi="Arial" w:cs="Arial"/>
                <w:color w:val="000000"/>
                <w:sz w:val="22"/>
                <w:szCs w:val="22"/>
              </w:rPr>
            </w:pPr>
          </w:p>
          <w:p w14:paraId="59D68AE4" w14:textId="77777777" w:rsidR="00F52EA9" w:rsidRPr="00B35987" w:rsidRDefault="00F52EA9" w:rsidP="00B35987">
            <w:pPr>
              <w:spacing w:before="60" w:after="60"/>
              <w:ind w:left="426" w:right="430"/>
              <w:jc w:val="center"/>
              <w:rPr>
                <w:rFonts w:ascii="Arial" w:hAnsi="Arial" w:cs="Arial"/>
                <w:color w:val="000000"/>
                <w:sz w:val="22"/>
                <w:szCs w:val="22"/>
              </w:rPr>
            </w:pPr>
          </w:p>
          <w:p w14:paraId="169B4431" w14:textId="77777777" w:rsidR="00F52EA9" w:rsidRPr="00B35987" w:rsidRDefault="00F52EA9" w:rsidP="00B35987">
            <w:pPr>
              <w:spacing w:before="60" w:after="60"/>
              <w:ind w:left="426" w:right="430"/>
              <w:jc w:val="center"/>
              <w:rPr>
                <w:rFonts w:ascii="Arial" w:hAnsi="Arial" w:cs="Arial"/>
                <w:color w:val="000000"/>
                <w:sz w:val="22"/>
                <w:szCs w:val="22"/>
              </w:rPr>
            </w:pPr>
          </w:p>
          <w:p w14:paraId="5D93CCD6" w14:textId="77777777" w:rsidR="00F52EA9" w:rsidRDefault="00F52EA9" w:rsidP="00B35987">
            <w:pPr>
              <w:spacing w:before="60" w:after="60"/>
              <w:ind w:left="426" w:right="430"/>
              <w:jc w:val="center"/>
              <w:rPr>
                <w:rFonts w:ascii="Arial" w:hAnsi="Arial" w:cs="Arial"/>
                <w:color w:val="000000"/>
                <w:sz w:val="22"/>
                <w:szCs w:val="22"/>
              </w:rPr>
            </w:pPr>
          </w:p>
          <w:p w14:paraId="0A26210F" w14:textId="77777777" w:rsidR="00F52EA9" w:rsidRDefault="00F52EA9" w:rsidP="00B35987">
            <w:pPr>
              <w:spacing w:before="60" w:after="60"/>
              <w:ind w:left="426" w:right="430"/>
              <w:jc w:val="center"/>
              <w:rPr>
                <w:rFonts w:ascii="Arial" w:hAnsi="Arial" w:cs="Arial"/>
                <w:color w:val="000000"/>
                <w:sz w:val="22"/>
                <w:szCs w:val="22"/>
              </w:rPr>
            </w:pPr>
          </w:p>
          <w:p w14:paraId="73CF04D4" w14:textId="77777777" w:rsidR="00F52EA9" w:rsidRPr="00B35987" w:rsidRDefault="00F52EA9" w:rsidP="00B35987">
            <w:pPr>
              <w:spacing w:before="60" w:after="60"/>
              <w:ind w:left="426" w:right="430"/>
              <w:jc w:val="center"/>
              <w:rPr>
                <w:rFonts w:ascii="Arial" w:hAnsi="Arial" w:cs="Arial"/>
                <w:color w:val="000000"/>
                <w:sz w:val="22"/>
                <w:szCs w:val="22"/>
              </w:rPr>
            </w:pPr>
          </w:p>
          <w:p w14:paraId="67F924AF" w14:textId="77777777" w:rsidR="00F52EA9" w:rsidRPr="00B35987" w:rsidRDefault="00F52EA9" w:rsidP="00B35987">
            <w:pPr>
              <w:spacing w:before="60" w:after="60"/>
              <w:ind w:left="426" w:right="430"/>
              <w:jc w:val="center"/>
              <w:rPr>
                <w:rFonts w:ascii="Arial" w:hAnsi="Arial" w:cs="Arial"/>
                <w:color w:val="000000"/>
                <w:sz w:val="22"/>
                <w:szCs w:val="22"/>
              </w:rPr>
            </w:pPr>
          </w:p>
          <w:p w14:paraId="5C014E86" w14:textId="77777777" w:rsidR="00F52EA9" w:rsidRDefault="00F52EA9" w:rsidP="00B35987">
            <w:pPr>
              <w:spacing w:before="60" w:after="60"/>
              <w:ind w:left="426" w:right="430"/>
              <w:jc w:val="center"/>
              <w:rPr>
                <w:rFonts w:ascii="Arial" w:hAnsi="Arial" w:cs="Arial"/>
                <w:color w:val="000000"/>
                <w:sz w:val="22"/>
                <w:szCs w:val="22"/>
              </w:rPr>
            </w:pPr>
          </w:p>
          <w:p w14:paraId="392E5BAC" w14:textId="77777777" w:rsidR="00F92E95" w:rsidRDefault="00F92E95" w:rsidP="00B35987">
            <w:pPr>
              <w:spacing w:before="60" w:after="60"/>
              <w:ind w:left="426" w:right="430"/>
              <w:jc w:val="center"/>
              <w:rPr>
                <w:rFonts w:ascii="Arial" w:hAnsi="Arial" w:cs="Arial"/>
                <w:color w:val="000000"/>
                <w:sz w:val="22"/>
                <w:szCs w:val="22"/>
              </w:rPr>
            </w:pPr>
          </w:p>
          <w:p w14:paraId="427FAC07" w14:textId="77777777" w:rsidR="00F92E95" w:rsidRDefault="00F92E95" w:rsidP="00B35987">
            <w:pPr>
              <w:spacing w:before="60" w:after="60"/>
              <w:ind w:left="426" w:right="430"/>
              <w:jc w:val="center"/>
              <w:rPr>
                <w:rFonts w:ascii="Arial" w:hAnsi="Arial" w:cs="Arial"/>
                <w:color w:val="000000"/>
                <w:sz w:val="22"/>
                <w:szCs w:val="22"/>
              </w:rPr>
            </w:pPr>
          </w:p>
          <w:p w14:paraId="36F75A84" w14:textId="77777777" w:rsidR="00F92E95" w:rsidRPr="00B35987" w:rsidRDefault="00F92E95" w:rsidP="00B35987">
            <w:pPr>
              <w:spacing w:before="60" w:after="60"/>
              <w:ind w:left="426" w:right="430"/>
              <w:jc w:val="center"/>
              <w:rPr>
                <w:rFonts w:ascii="Arial" w:hAnsi="Arial" w:cs="Arial"/>
                <w:color w:val="000000"/>
                <w:sz w:val="22"/>
                <w:szCs w:val="22"/>
              </w:rPr>
            </w:pPr>
          </w:p>
          <w:p w14:paraId="4A5848DA" w14:textId="77777777" w:rsidR="00F52EA9" w:rsidRPr="00B35987" w:rsidRDefault="00F52EA9" w:rsidP="00B35987">
            <w:pPr>
              <w:spacing w:before="60" w:after="60"/>
              <w:ind w:left="426" w:right="430"/>
              <w:jc w:val="center"/>
              <w:rPr>
                <w:rFonts w:ascii="Arial" w:hAnsi="Arial" w:cs="Arial"/>
                <w:color w:val="000000"/>
                <w:sz w:val="22"/>
                <w:szCs w:val="22"/>
              </w:rPr>
            </w:pPr>
          </w:p>
          <w:p w14:paraId="37EFB74D"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bottom w:val="single" w:sz="4" w:space="0" w:color="auto"/>
              <w:right w:val="single" w:sz="4" w:space="0" w:color="000000"/>
            </w:tcBorders>
            <w:shd w:val="clear" w:color="auto" w:fill="auto"/>
            <w:vAlign w:val="center"/>
          </w:tcPr>
          <w:p w14:paraId="0257D23A"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616" w:type="pct"/>
            <w:tcBorders>
              <w:left w:val="single" w:sz="4" w:space="0" w:color="000000"/>
              <w:bottom w:val="single" w:sz="4" w:space="0" w:color="auto"/>
            </w:tcBorders>
            <w:shd w:val="clear" w:color="auto" w:fill="auto"/>
            <w:vAlign w:val="center"/>
          </w:tcPr>
          <w:p w14:paraId="7E28B8F5"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14:paraId="7B4C908E"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686" w:type="pct"/>
            <w:tcBorders>
              <w:left w:val="single" w:sz="4" w:space="0" w:color="000000"/>
              <w:bottom w:val="single" w:sz="4" w:space="0" w:color="auto"/>
            </w:tcBorders>
            <w:shd w:val="clear" w:color="auto" w:fill="auto"/>
            <w:vAlign w:val="center"/>
          </w:tcPr>
          <w:p w14:paraId="43528A9A"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752" w:type="pct"/>
            <w:tcBorders>
              <w:left w:val="single" w:sz="4" w:space="0" w:color="000000"/>
              <w:bottom w:val="single" w:sz="4" w:space="0" w:color="auto"/>
            </w:tcBorders>
            <w:shd w:val="clear" w:color="auto" w:fill="auto"/>
            <w:vAlign w:val="center"/>
          </w:tcPr>
          <w:p w14:paraId="509C08E4"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755" w:type="pct"/>
            <w:tcBorders>
              <w:left w:val="single" w:sz="4" w:space="0" w:color="000000"/>
              <w:bottom w:val="single" w:sz="4" w:space="0" w:color="auto"/>
            </w:tcBorders>
            <w:shd w:val="clear" w:color="auto" w:fill="auto"/>
            <w:vAlign w:val="center"/>
          </w:tcPr>
          <w:p w14:paraId="0D0DEF98" w14:textId="77777777" w:rsidR="00F52EA9" w:rsidRPr="00B35987" w:rsidRDefault="00F52EA9" w:rsidP="00B35987">
            <w:pPr>
              <w:spacing w:before="60" w:after="60"/>
              <w:ind w:left="426" w:right="430"/>
              <w:jc w:val="center"/>
              <w:rPr>
                <w:rFonts w:ascii="Arial" w:hAnsi="Arial" w:cs="Arial"/>
                <w:color w:val="000000"/>
                <w:sz w:val="22"/>
                <w:szCs w:val="22"/>
              </w:rPr>
            </w:pPr>
          </w:p>
        </w:tc>
      </w:tr>
    </w:tbl>
    <w:p w14:paraId="14CCBFE0" w14:textId="77777777" w:rsidR="000E632E" w:rsidRDefault="000E632E"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7"/>
        <w:gridCol w:w="1273"/>
        <w:gridCol w:w="1556"/>
        <w:gridCol w:w="1415"/>
        <w:gridCol w:w="1270"/>
        <w:gridCol w:w="1700"/>
        <w:gridCol w:w="1558"/>
      </w:tblGrid>
      <w:tr w:rsidR="000E632E" w:rsidRPr="00B35987" w14:paraId="584C22B1" w14:textId="77777777" w:rsidTr="00B50D43">
        <w:tc>
          <w:tcPr>
            <w:tcW w:w="5000" w:type="pct"/>
            <w:gridSpan w:val="7"/>
            <w:shd w:val="clear" w:color="auto" w:fill="17365D" w:themeFill="text2" w:themeFillShade="BF"/>
            <w:vAlign w:val="center"/>
          </w:tcPr>
          <w:p w14:paraId="0DE9AADA" w14:textId="77777777" w:rsidR="000E632E" w:rsidRPr="00B35987" w:rsidRDefault="000E632E" w:rsidP="000E632E">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14:paraId="7314AD22" w14:textId="77777777" w:rsidTr="000E632E">
        <w:trPr>
          <w:trHeight w:val="20"/>
        </w:trPr>
        <w:tc>
          <w:tcPr>
            <w:tcW w:w="754" w:type="pct"/>
            <w:shd w:val="clear" w:color="auto" w:fill="auto"/>
            <w:vAlign w:val="center"/>
          </w:tcPr>
          <w:p w14:paraId="7BDBD4A9" w14:textId="77777777" w:rsidR="000E632E" w:rsidRPr="00B35987" w:rsidRDefault="000E632E" w:rsidP="000E632E">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616" w:type="pct"/>
            <w:tcBorders>
              <w:right w:val="single" w:sz="4" w:space="0" w:color="000000"/>
            </w:tcBorders>
            <w:shd w:val="clear" w:color="auto" w:fill="auto"/>
            <w:vAlign w:val="center"/>
          </w:tcPr>
          <w:p w14:paraId="3B7A5AF8" w14:textId="77777777"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753" w:type="pct"/>
            <w:tcBorders>
              <w:left w:val="single" w:sz="4" w:space="0" w:color="000000"/>
            </w:tcBorders>
            <w:shd w:val="clear" w:color="auto" w:fill="auto"/>
            <w:vAlign w:val="center"/>
          </w:tcPr>
          <w:p w14:paraId="6000B46F" w14:textId="77777777" w:rsidR="000E632E" w:rsidRPr="00B35987" w:rsidRDefault="000E632E" w:rsidP="000E632E">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85" w:type="pct"/>
            <w:tcBorders>
              <w:left w:val="single" w:sz="4" w:space="0" w:color="000000"/>
            </w:tcBorders>
            <w:shd w:val="clear" w:color="auto" w:fill="auto"/>
            <w:vAlign w:val="center"/>
          </w:tcPr>
          <w:p w14:paraId="1616E616" w14:textId="77777777" w:rsidR="000E632E" w:rsidRPr="00B35987" w:rsidRDefault="000E632E" w:rsidP="000E632E">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(dd/mm/yyyy)</w:t>
            </w:r>
          </w:p>
        </w:tc>
        <w:tc>
          <w:tcPr>
            <w:tcW w:w="615" w:type="pct"/>
            <w:tcBorders>
              <w:left w:val="single" w:sz="4" w:space="0" w:color="000000"/>
            </w:tcBorders>
            <w:shd w:val="clear" w:color="auto" w:fill="auto"/>
            <w:vAlign w:val="center"/>
          </w:tcPr>
          <w:p w14:paraId="078592B7" w14:textId="77777777" w:rsidR="000E632E" w:rsidRPr="00B35987" w:rsidRDefault="000E632E" w:rsidP="000E632E">
            <w:pPr>
              <w:spacing w:before="60" w:after="60"/>
              <w:ind w:left="138" w:right="143" w:firstLine="288"/>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(dd/mm/yyyy</w:t>
            </w:r>
            <w:r w:rsidRPr="00B35987">
              <w:rPr>
                <w:rFonts w:ascii="Arial" w:hAnsi="Arial" w:cs="Arial"/>
                <w:color w:val="000000"/>
                <w:spacing w:val="-20"/>
                <w:sz w:val="18"/>
                <w:szCs w:val="18"/>
              </w:rPr>
              <w:t>)</w:t>
            </w:r>
          </w:p>
        </w:tc>
        <w:tc>
          <w:tcPr>
            <w:tcW w:w="823" w:type="pct"/>
            <w:tcBorders>
              <w:left w:val="single" w:sz="4" w:space="0" w:color="000000"/>
            </w:tcBorders>
            <w:shd w:val="clear" w:color="auto" w:fill="auto"/>
            <w:vAlign w:val="center"/>
          </w:tcPr>
          <w:p w14:paraId="2A5A3D37" w14:textId="77777777"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14:paraId="62EB2C70" w14:textId="77777777" w:rsidR="000E632E" w:rsidRPr="00B35987" w:rsidRDefault="000E632E" w:rsidP="000E632E">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14:paraId="7682FA90" w14:textId="77777777" w:rsidTr="000E632E">
        <w:trPr>
          <w:trHeight w:val="2545"/>
        </w:trPr>
        <w:tc>
          <w:tcPr>
            <w:tcW w:w="754" w:type="pct"/>
            <w:tcBorders>
              <w:bottom w:val="single" w:sz="4" w:space="0" w:color="auto"/>
            </w:tcBorders>
            <w:shd w:val="clear" w:color="auto" w:fill="auto"/>
            <w:vAlign w:val="center"/>
          </w:tcPr>
          <w:p w14:paraId="7B42F97E" w14:textId="77777777" w:rsidR="000E632E" w:rsidRPr="00B35987" w:rsidRDefault="000E632E" w:rsidP="000E632E">
            <w:pPr>
              <w:spacing w:before="60" w:after="60"/>
              <w:ind w:left="426" w:right="430"/>
              <w:jc w:val="center"/>
              <w:rPr>
                <w:rFonts w:ascii="Arial" w:hAnsi="Arial" w:cs="Arial"/>
                <w:color w:val="000000"/>
                <w:sz w:val="22"/>
                <w:szCs w:val="22"/>
              </w:rPr>
            </w:pPr>
          </w:p>
          <w:p w14:paraId="536A58A0" w14:textId="77777777" w:rsidR="000E632E" w:rsidRPr="00B35987" w:rsidRDefault="000E632E" w:rsidP="000E632E">
            <w:pPr>
              <w:spacing w:before="60" w:after="60"/>
              <w:ind w:left="426" w:right="430"/>
              <w:jc w:val="center"/>
              <w:rPr>
                <w:rFonts w:ascii="Arial" w:hAnsi="Arial" w:cs="Arial"/>
                <w:color w:val="000000"/>
                <w:sz w:val="22"/>
                <w:szCs w:val="22"/>
              </w:rPr>
            </w:pPr>
          </w:p>
          <w:p w14:paraId="31D6C3B9" w14:textId="77777777" w:rsidR="000E632E" w:rsidRPr="00B35987" w:rsidRDefault="000E632E" w:rsidP="000E632E">
            <w:pPr>
              <w:spacing w:before="60" w:after="60"/>
              <w:ind w:left="426" w:right="430"/>
              <w:jc w:val="center"/>
              <w:rPr>
                <w:rFonts w:ascii="Arial" w:hAnsi="Arial" w:cs="Arial"/>
                <w:color w:val="000000"/>
                <w:sz w:val="22"/>
                <w:szCs w:val="22"/>
              </w:rPr>
            </w:pPr>
          </w:p>
          <w:p w14:paraId="171F62A2" w14:textId="77777777" w:rsidR="000E632E" w:rsidRPr="00B35987" w:rsidRDefault="000E632E" w:rsidP="00F92E95">
            <w:pPr>
              <w:spacing w:before="60" w:after="60"/>
              <w:ind w:right="430"/>
              <w:rPr>
                <w:rFonts w:ascii="Arial" w:hAnsi="Arial" w:cs="Arial"/>
                <w:color w:val="000000"/>
                <w:sz w:val="22"/>
                <w:szCs w:val="22"/>
              </w:rPr>
            </w:pPr>
          </w:p>
          <w:p w14:paraId="2A178CD6" w14:textId="77777777" w:rsidR="000E632E" w:rsidRPr="00B35987" w:rsidRDefault="000E632E" w:rsidP="000E632E">
            <w:pPr>
              <w:spacing w:before="60" w:after="60"/>
              <w:ind w:left="426" w:right="430"/>
              <w:jc w:val="center"/>
              <w:rPr>
                <w:rFonts w:ascii="Arial" w:hAnsi="Arial" w:cs="Arial"/>
                <w:color w:val="000000"/>
                <w:sz w:val="22"/>
                <w:szCs w:val="22"/>
              </w:rPr>
            </w:pPr>
          </w:p>
          <w:p w14:paraId="6482B91E"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616" w:type="pct"/>
            <w:tcBorders>
              <w:bottom w:val="single" w:sz="4" w:space="0" w:color="auto"/>
              <w:right w:val="single" w:sz="4" w:space="0" w:color="000000"/>
            </w:tcBorders>
            <w:shd w:val="clear" w:color="auto" w:fill="auto"/>
            <w:vAlign w:val="center"/>
          </w:tcPr>
          <w:p w14:paraId="0604A9C4"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753" w:type="pct"/>
            <w:tcBorders>
              <w:left w:val="single" w:sz="4" w:space="0" w:color="000000"/>
              <w:bottom w:val="single" w:sz="4" w:space="0" w:color="auto"/>
            </w:tcBorders>
            <w:shd w:val="clear" w:color="auto" w:fill="auto"/>
            <w:vAlign w:val="center"/>
          </w:tcPr>
          <w:p w14:paraId="7BF16CF6"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14:paraId="77EE1260"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14:paraId="0343D435"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14:paraId="5C3094F2"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14:paraId="4ECF01C0" w14:textId="77777777" w:rsidR="000E632E" w:rsidRPr="00B35987" w:rsidRDefault="000E632E" w:rsidP="000E632E">
            <w:pPr>
              <w:spacing w:before="60" w:after="60"/>
              <w:ind w:left="426" w:right="430"/>
              <w:jc w:val="center"/>
              <w:rPr>
                <w:rFonts w:ascii="Arial" w:hAnsi="Arial" w:cs="Arial"/>
                <w:color w:val="000000"/>
                <w:sz w:val="22"/>
                <w:szCs w:val="22"/>
              </w:rPr>
            </w:pPr>
          </w:p>
        </w:tc>
      </w:tr>
    </w:tbl>
    <w:p w14:paraId="19D36206" w14:textId="77777777" w:rsidR="00B35987" w:rsidRDefault="00B35987"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57"/>
      </w:tblGrid>
      <w:tr w:rsidR="000E632E" w:rsidRPr="000E632E" w14:paraId="677D8CF1" w14:textId="77777777" w:rsidTr="000E632E">
        <w:trPr>
          <w:jc w:val="center"/>
        </w:trPr>
        <w:tc>
          <w:tcPr>
            <w:tcW w:w="10457" w:type="dxa"/>
            <w:shd w:val="clear" w:color="auto" w:fill="auto"/>
          </w:tcPr>
          <w:p w14:paraId="5D642F75" w14:textId="77777777" w:rsidR="000E632E" w:rsidRPr="000E632E" w:rsidRDefault="000E632E" w:rsidP="000E632E">
            <w:pPr>
              <w:spacing w:before="80" w:after="80"/>
              <w:rPr>
                <w:rFonts w:ascii="Arial" w:hAnsi="Arial" w:cs="Arial"/>
                <w:b/>
                <w:color w:val="000000"/>
                <w:sz w:val="22"/>
                <w:szCs w:val="22"/>
              </w:rPr>
            </w:pPr>
          </w:p>
        </w:tc>
      </w:tr>
      <w:tr w:rsidR="000E632E" w:rsidRPr="000E632E" w14:paraId="2C43F287" w14:textId="77777777" w:rsidTr="000E632E">
        <w:trPr>
          <w:jc w:val="center"/>
        </w:trPr>
        <w:tc>
          <w:tcPr>
            <w:tcW w:w="10457" w:type="dxa"/>
            <w:shd w:val="clear" w:color="auto" w:fill="auto"/>
          </w:tcPr>
          <w:p w14:paraId="5694F9E7" w14:textId="77777777" w:rsidR="000E632E" w:rsidRPr="000E632E" w:rsidRDefault="000E632E" w:rsidP="000E632E">
            <w:pPr>
              <w:spacing w:before="80" w:after="80"/>
              <w:rPr>
                <w:rFonts w:ascii="Arial" w:hAnsi="Arial" w:cs="Arial"/>
                <w:b/>
                <w:color w:val="000000"/>
                <w:sz w:val="22"/>
                <w:szCs w:val="22"/>
              </w:rPr>
            </w:pPr>
          </w:p>
        </w:tc>
      </w:tr>
      <w:tr w:rsidR="000E632E" w:rsidRPr="000E632E" w14:paraId="56E084C6" w14:textId="77777777" w:rsidTr="000E632E">
        <w:trPr>
          <w:jc w:val="center"/>
        </w:trPr>
        <w:tc>
          <w:tcPr>
            <w:tcW w:w="10457" w:type="dxa"/>
            <w:shd w:val="clear" w:color="auto" w:fill="auto"/>
          </w:tcPr>
          <w:p w14:paraId="45BBF631" w14:textId="77777777" w:rsidR="000E632E" w:rsidRPr="000E632E" w:rsidRDefault="000E632E" w:rsidP="000E632E">
            <w:pPr>
              <w:spacing w:before="80" w:after="80"/>
              <w:rPr>
                <w:rFonts w:ascii="Arial" w:hAnsi="Arial" w:cs="Arial"/>
                <w:b/>
                <w:color w:val="000000"/>
                <w:sz w:val="22"/>
                <w:szCs w:val="22"/>
              </w:rPr>
            </w:pPr>
          </w:p>
        </w:tc>
      </w:tr>
      <w:tr w:rsidR="000E632E" w:rsidRPr="000E632E" w14:paraId="3FAB6E7E" w14:textId="77777777" w:rsidTr="000E632E">
        <w:trPr>
          <w:jc w:val="center"/>
        </w:trPr>
        <w:tc>
          <w:tcPr>
            <w:tcW w:w="10457" w:type="dxa"/>
            <w:shd w:val="clear" w:color="auto" w:fill="auto"/>
          </w:tcPr>
          <w:p w14:paraId="7E528B00" w14:textId="77777777" w:rsidR="000E632E" w:rsidRPr="000E632E" w:rsidRDefault="000E632E" w:rsidP="000E632E">
            <w:pPr>
              <w:spacing w:before="80" w:after="80"/>
              <w:rPr>
                <w:rFonts w:ascii="Arial" w:hAnsi="Arial" w:cs="Arial"/>
                <w:b/>
                <w:color w:val="000000"/>
                <w:sz w:val="22"/>
                <w:szCs w:val="22"/>
              </w:rPr>
            </w:pPr>
          </w:p>
        </w:tc>
      </w:tr>
      <w:tr w:rsidR="000E632E" w:rsidRPr="000E632E" w14:paraId="4CDA9315" w14:textId="77777777" w:rsidTr="000E632E">
        <w:trPr>
          <w:jc w:val="center"/>
        </w:trPr>
        <w:tc>
          <w:tcPr>
            <w:tcW w:w="10457" w:type="dxa"/>
            <w:shd w:val="clear" w:color="auto" w:fill="auto"/>
          </w:tcPr>
          <w:p w14:paraId="2EBABC67" w14:textId="77777777" w:rsidR="000E632E" w:rsidRPr="000E632E" w:rsidRDefault="000E632E" w:rsidP="000E632E">
            <w:pPr>
              <w:spacing w:before="80" w:after="80"/>
              <w:rPr>
                <w:rFonts w:ascii="Arial" w:hAnsi="Arial" w:cs="Arial"/>
                <w:b/>
                <w:color w:val="000000"/>
                <w:sz w:val="22"/>
                <w:szCs w:val="22"/>
              </w:rPr>
            </w:pPr>
          </w:p>
        </w:tc>
      </w:tr>
    </w:tbl>
    <w:p w14:paraId="78497A65" w14:textId="77777777" w:rsidR="000E632E" w:rsidRDefault="000E632E" w:rsidP="00B35987">
      <w:pPr>
        <w:spacing w:before="120" w:after="120"/>
        <w:ind w:left="426" w:right="430"/>
        <w:jc w:val="both"/>
        <w:rPr>
          <w:rFonts w:ascii="Arial" w:hAnsi="Arial" w:cs="Arial"/>
          <w:color w:val="000000"/>
          <w:sz w:val="22"/>
          <w:szCs w:val="22"/>
        </w:rPr>
      </w:pPr>
    </w:p>
    <w:p w14:paraId="35E978DE" w14:textId="77777777" w:rsidR="000E632E" w:rsidRDefault="000E632E" w:rsidP="00B35987">
      <w:pPr>
        <w:spacing w:before="120" w:after="120"/>
        <w:ind w:left="426" w:right="430"/>
        <w:jc w:val="both"/>
        <w:rPr>
          <w:rFonts w:ascii="Arial" w:hAnsi="Arial" w:cs="Arial"/>
          <w:color w:val="000000"/>
          <w:sz w:val="22"/>
          <w:szCs w:val="22"/>
        </w:rPr>
      </w:pPr>
    </w:p>
    <w:p w14:paraId="58CEA002" w14:textId="77777777" w:rsidR="009A10F5" w:rsidRDefault="009A10F5" w:rsidP="00B35987">
      <w:pPr>
        <w:spacing w:before="120" w:after="120"/>
        <w:ind w:left="426" w:right="430"/>
        <w:jc w:val="both"/>
        <w:rPr>
          <w:rFonts w:ascii="Arial" w:hAnsi="Arial" w:cs="Arial"/>
          <w:color w:val="000000"/>
          <w:sz w:val="22"/>
          <w:szCs w:val="22"/>
        </w:rPr>
      </w:pPr>
    </w:p>
    <w:p w14:paraId="09DD51E2" w14:textId="77777777" w:rsidR="009A10F5" w:rsidRDefault="009A10F5" w:rsidP="00B35987">
      <w:pPr>
        <w:spacing w:before="120" w:after="120"/>
        <w:ind w:left="426" w:right="430"/>
        <w:jc w:val="both"/>
        <w:rPr>
          <w:rFonts w:ascii="Arial" w:hAnsi="Arial" w:cs="Arial"/>
          <w:color w:val="000000"/>
          <w:sz w:val="22"/>
          <w:szCs w:val="22"/>
        </w:rPr>
      </w:pPr>
    </w:p>
    <w:p w14:paraId="0A9B06D3" w14:textId="77777777" w:rsidR="00597B96" w:rsidRDefault="00597B96" w:rsidP="00B35987">
      <w:pPr>
        <w:spacing w:before="120" w:after="120"/>
        <w:ind w:left="426" w:right="430"/>
        <w:jc w:val="both"/>
        <w:rPr>
          <w:rFonts w:ascii="Arial" w:hAnsi="Arial" w:cs="Arial"/>
          <w:color w:val="000000"/>
          <w:sz w:val="22"/>
          <w:szCs w:val="22"/>
        </w:rPr>
      </w:pPr>
    </w:p>
    <w:p w14:paraId="78617735" w14:textId="77777777" w:rsidR="00597B96" w:rsidRDefault="00597B96" w:rsidP="00B35987">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14:paraId="50DE4ADF" w14:textId="77777777" w:rsidTr="00B50D43">
        <w:trPr>
          <w:jc w:val="center"/>
        </w:trPr>
        <w:tc>
          <w:tcPr>
            <w:tcW w:w="10514" w:type="dxa"/>
            <w:shd w:val="clear" w:color="auto" w:fill="17365D" w:themeFill="text2" w:themeFillShade="BF"/>
          </w:tcPr>
          <w:p w14:paraId="4E27330D" w14:textId="77777777"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t>EDUCATION AND TRAINING</w:t>
            </w:r>
          </w:p>
        </w:tc>
      </w:tr>
    </w:tbl>
    <w:p w14:paraId="7AEB1BFC" w14:textId="77777777" w:rsidR="00B35987" w:rsidRPr="00B35987" w:rsidRDefault="00B35987" w:rsidP="00B35987">
      <w:pPr>
        <w:tabs>
          <w:tab w:val="left" w:pos="426"/>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1983"/>
        <w:gridCol w:w="2924"/>
        <w:gridCol w:w="2697"/>
      </w:tblGrid>
      <w:tr w:rsidR="00B35987" w:rsidRPr="00B35987" w14:paraId="3CE905F8" w14:textId="77777777" w:rsidTr="00B50D43">
        <w:trPr>
          <w:trHeight w:val="33"/>
          <w:jc w:val="center"/>
        </w:trPr>
        <w:tc>
          <w:tcPr>
            <w:tcW w:w="10471" w:type="dxa"/>
            <w:gridSpan w:val="4"/>
            <w:shd w:val="clear" w:color="auto" w:fill="17365D" w:themeFill="text2" w:themeFillShade="BF"/>
            <w:vAlign w:val="center"/>
          </w:tcPr>
          <w:p w14:paraId="289D7D9F" w14:textId="77777777" w:rsidR="00B35987" w:rsidRPr="00B35987" w:rsidRDefault="00B35987" w:rsidP="00B35987">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14:paraId="1BC2B417" w14:textId="77777777" w:rsidTr="009A10F5">
        <w:trPr>
          <w:trHeight w:val="67"/>
          <w:jc w:val="center"/>
        </w:trPr>
        <w:tc>
          <w:tcPr>
            <w:tcW w:w="2867" w:type="dxa"/>
            <w:vAlign w:val="center"/>
          </w:tcPr>
          <w:p w14:paraId="5296C054" w14:textId="77777777"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3" w:type="dxa"/>
            <w:vAlign w:val="center"/>
          </w:tcPr>
          <w:p w14:paraId="7C5D2A0F" w14:textId="77777777"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4" w:type="dxa"/>
            <w:vAlign w:val="center"/>
          </w:tcPr>
          <w:p w14:paraId="1D236F99" w14:textId="77777777"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7" w:type="dxa"/>
            <w:vAlign w:val="center"/>
          </w:tcPr>
          <w:p w14:paraId="737CF4A8" w14:textId="77777777"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14:paraId="16F75703" w14:textId="77777777" w:rsidTr="009A10F5">
        <w:trPr>
          <w:trHeight w:val="383"/>
          <w:jc w:val="center"/>
        </w:trPr>
        <w:tc>
          <w:tcPr>
            <w:tcW w:w="2867" w:type="dxa"/>
          </w:tcPr>
          <w:p w14:paraId="17838EEE" w14:textId="77777777" w:rsidR="00B35987" w:rsidRPr="00B35987" w:rsidRDefault="00B35987" w:rsidP="00B35987">
            <w:pPr>
              <w:ind w:left="426" w:right="430"/>
              <w:jc w:val="both"/>
              <w:rPr>
                <w:rFonts w:ascii="Arial" w:hAnsi="Arial" w:cs="Arial"/>
                <w:color w:val="000000"/>
                <w:sz w:val="22"/>
                <w:szCs w:val="22"/>
              </w:rPr>
            </w:pPr>
          </w:p>
          <w:p w14:paraId="2D0EF942" w14:textId="77777777" w:rsidR="00B35987" w:rsidRPr="00B35987" w:rsidRDefault="00B35987" w:rsidP="00B35987">
            <w:pPr>
              <w:tabs>
                <w:tab w:val="left" w:pos="0"/>
                <w:tab w:val="left" w:pos="426"/>
              </w:tabs>
              <w:ind w:left="426" w:right="430"/>
              <w:jc w:val="both"/>
              <w:rPr>
                <w:rFonts w:ascii="Arial" w:hAnsi="Arial" w:cs="Arial"/>
                <w:b/>
                <w:color w:val="000000"/>
                <w:sz w:val="22"/>
                <w:szCs w:val="22"/>
              </w:rPr>
            </w:pPr>
          </w:p>
          <w:p w14:paraId="327D26AE" w14:textId="77777777" w:rsidR="00B35987" w:rsidRPr="00B35987" w:rsidRDefault="00B35987" w:rsidP="00B35987">
            <w:pPr>
              <w:tabs>
                <w:tab w:val="left" w:pos="0"/>
                <w:tab w:val="left" w:pos="426"/>
              </w:tabs>
              <w:ind w:left="426" w:right="430"/>
              <w:jc w:val="both"/>
              <w:rPr>
                <w:rFonts w:ascii="Arial" w:hAnsi="Arial" w:cs="Arial"/>
                <w:b/>
                <w:color w:val="000000"/>
                <w:sz w:val="22"/>
                <w:szCs w:val="22"/>
              </w:rPr>
            </w:pPr>
          </w:p>
          <w:p w14:paraId="0641A28D" w14:textId="77777777" w:rsidR="00B35987" w:rsidRDefault="00B35987" w:rsidP="00B35987">
            <w:pPr>
              <w:tabs>
                <w:tab w:val="left" w:pos="0"/>
                <w:tab w:val="left" w:pos="426"/>
              </w:tabs>
              <w:ind w:left="426" w:right="430"/>
              <w:jc w:val="both"/>
              <w:rPr>
                <w:rFonts w:ascii="Arial" w:hAnsi="Arial" w:cs="Arial"/>
                <w:b/>
                <w:color w:val="000000"/>
                <w:sz w:val="22"/>
                <w:szCs w:val="22"/>
              </w:rPr>
            </w:pPr>
          </w:p>
          <w:p w14:paraId="1F05BDB0"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3A4AC0D6"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60D4988C"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56ED25A6" w14:textId="77777777" w:rsidR="00F92E95" w:rsidRPr="00B35987" w:rsidRDefault="00F92E95" w:rsidP="00B35987">
            <w:pPr>
              <w:tabs>
                <w:tab w:val="left" w:pos="0"/>
                <w:tab w:val="left" w:pos="426"/>
              </w:tabs>
              <w:ind w:left="426" w:right="430"/>
              <w:jc w:val="both"/>
              <w:rPr>
                <w:rFonts w:ascii="Arial" w:hAnsi="Arial" w:cs="Arial"/>
                <w:b/>
                <w:color w:val="000000"/>
                <w:sz w:val="22"/>
                <w:szCs w:val="22"/>
              </w:rPr>
            </w:pPr>
          </w:p>
          <w:p w14:paraId="62CA35A2" w14:textId="77777777" w:rsidR="00B35987" w:rsidRDefault="00B35987" w:rsidP="00B35987">
            <w:pPr>
              <w:tabs>
                <w:tab w:val="left" w:pos="0"/>
                <w:tab w:val="left" w:pos="426"/>
              </w:tabs>
              <w:ind w:left="426" w:right="430"/>
              <w:jc w:val="both"/>
              <w:rPr>
                <w:rFonts w:ascii="Arial" w:hAnsi="Arial" w:cs="Arial"/>
                <w:b/>
                <w:color w:val="000000"/>
                <w:sz w:val="22"/>
                <w:szCs w:val="22"/>
              </w:rPr>
            </w:pPr>
          </w:p>
          <w:p w14:paraId="02786A03"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6087A69E"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4F0FD7B6"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2DD34992"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1DBA2176" w14:textId="77777777" w:rsidR="00F92E95" w:rsidRPr="00B35987" w:rsidRDefault="00F92E95" w:rsidP="00B35987">
            <w:pPr>
              <w:tabs>
                <w:tab w:val="left" w:pos="0"/>
                <w:tab w:val="left" w:pos="426"/>
              </w:tabs>
              <w:ind w:left="426" w:right="430"/>
              <w:jc w:val="both"/>
              <w:rPr>
                <w:rFonts w:ascii="Arial" w:hAnsi="Arial" w:cs="Arial"/>
                <w:b/>
                <w:color w:val="000000"/>
                <w:sz w:val="22"/>
                <w:szCs w:val="22"/>
              </w:rPr>
            </w:pPr>
          </w:p>
          <w:p w14:paraId="08A260EC" w14:textId="77777777"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1983" w:type="dxa"/>
          </w:tcPr>
          <w:p w14:paraId="586CE1EC" w14:textId="77777777" w:rsidR="00B35987" w:rsidRPr="00B35987" w:rsidRDefault="00B35987" w:rsidP="00B35987">
            <w:pPr>
              <w:ind w:left="426" w:right="430"/>
              <w:jc w:val="both"/>
              <w:rPr>
                <w:rFonts w:ascii="Arial" w:hAnsi="Arial" w:cs="Arial"/>
                <w:color w:val="000000"/>
                <w:sz w:val="22"/>
                <w:szCs w:val="22"/>
              </w:rPr>
            </w:pPr>
          </w:p>
          <w:p w14:paraId="642410AB" w14:textId="77777777" w:rsidR="00B35987" w:rsidRPr="00B35987" w:rsidRDefault="00B35987" w:rsidP="00B35987">
            <w:pPr>
              <w:ind w:left="426" w:right="430"/>
              <w:jc w:val="both"/>
              <w:rPr>
                <w:rFonts w:ascii="Arial" w:hAnsi="Arial" w:cs="Arial"/>
                <w:color w:val="000000"/>
                <w:sz w:val="22"/>
                <w:szCs w:val="22"/>
              </w:rPr>
            </w:pPr>
          </w:p>
          <w:p w14:paraId="56A06C93" w14:textId="77777777" w:rsidR="00B35987" w:rsidRPr="00B35987" w:rsidRDefault="00B35987" w:rsidP="00B35987">
            <w:pPr>
              <w:ind w:left="426" w:right="430"/>
              <w:jc w:val="both"/>
              <w:rPr>
                <w:rFonts w:ascii="Arial" w:hAnsi="Arial" w:cs="Arial"/>
                <w:color w:val="000000"/>
                <w:sz w:val="22"/>
                <w:szCs w:val="22"/>
              </w:rPr>
            </w:pPr>
          </w:p>
          <w:p w14:paraId="6372384A" w14:textId="77777777"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2924" w:type="dxa"/>
          </w:tcPr>
          <w:p w14:paraId="2FE65683" w14:textId="77777777" w:rsidR="00B35987" w:rsidRPr="00B35987" w:rsidRDefault="00B35987" w:rsidP="00B35987">
            <w:pPr>
              <w:ind w:left="426" w:right="430"/>
              <w:jc w:val="both"/>
              <w:rPr>
                <w:rFonts w:ascii="Arial" w:hAnsi="Arial" w:cs="Arial"/>
                <w:color w:val="000000"/>
                <w:sz w:val="22"/>
                <w:szCs w:val="22"/>
              </w:rPr>
            </w:pPr>
          </w:p>
        </w:tc>
        <w:tc>
          <w:tcPr>
            <w:tcW w:w="2697" w:type="dxa"/>
          </w:tcPr>
          <w:p w14:paraId="32919B16" w14:textId="77777777" w:rsidR="00B35987" w:rsidRPr="00B35987" w:rsidRDefault="00B35987" w:rsidP="00B35987">
            <w:pPr>
              <w:ind w:left="426" w:right="430"/>
              <w:jc w:val="both"/>
              <w:rPr>
                <w:rFonts w:ascii="Arial" w:hAnsi="Arial" w:cs="Arial"/>
                <w:color w:val="000000"/>
                <w:sz w:val="22"/>
                <w:szCs w:val="22"/>
              </w:rPr>
            </w:pPr>
          </w:p>
        </w:tc>
      </w:tr>
    </w:tbl>
    <w:p w14:paraId="29D1D486" w14:textId="77777777" w:rsidR="000E632E" w:rsidRDefault="000E632E" w:rsidP="000E632E">
      <w:pPr>
        <w:tabs>
          <w:tab w:val="left" w:pos="3045"/>
        </w:tabs>
        <w:spacing w:before="120" w:after="120"/>
        <w:ind w:left="426" w:right="430"/>
        <w:jc w:val="both"/>
        <w:rPr>
          <w:rFonts w:ascii="Arial" w:hAnsi="Arial"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302"/>
        <w:gridCol w:w="2517"/>
        <w:gridCol w:w="2693"/>
      </w:tblGrid>
      <w:tr w:rsidR="000E632E" w:rsidRPr="000E632E" w14:paraId="69DD975A" w14:textId="77777777" w:rsidTr="000E632E">
        <w:trPr>
          <w:trHeight w:val="487"/>
        </w:trPr>
        <w:tc>
          <w:tcPr>
            <w:tcW w:w="2835" w:type="dxa"/>
            <w:vMerge w:val="restart"/>
            <w:shd w:val="clear" w:color="auto" w:fill="auto"/>
            <w:vAlign w:val="center"/>
          </w:tcPr>
          <w:p w14:paraId="71D2E8A0" w14:textId="77777777" w:rsidR="000E632E" w:rsidRPr="000E632E" w:rsidRDefault="000E632E" w:rsidP="000E632E">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302" w:type="dxa"/>
            <w:shd w:val="clear" w:color="auto" w:fill="auto"/>
          </w:tcPr>
          <w:p w14:paraId="43333B0F" w14:textId="77777777" w:rsidR="000E632E" w:rsidRPr="000E632E" w:rsidRDefault="000E632E" w:rsidP="000E632E">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CF31E1">
              <w:rPr>
                <w:rFonts w:ascii="Arial" w:hAnsi="Arial" w:cs="Arial"/>
                <w:color w:val="000000"/>
                <w:sz w:val="22"/>
                <w:szCs w:val="22"/>
              </w:rPr>
            </w:r>
            <w:r w:rsidR="00CF31E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17" w:type="dxa"/>
            <w:shd w:val="clear" w:color="auto" w:fill="auto"/>
          </w:tcPr>
          <w:p w14:paraId="1F6D8EE2" w14:textId="77777777"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CF31E1">
              <w:rPr>
                <w:rFonts w:ascii="Arial" w:hAnsi="Arial" w:cs="Arial"/>
                <w:color w:val="000000"/>
                <w:sz w:val="22"/>
                <w:szCs w:val="22"/>
              </w:rPr>
            </w:r>
            <w:r w:rsidR="00CF31E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693" w:type="dxa"/>
            <w:shd w:val="clear" w:color="auto" w:fill="auto"/>
          </w:tcPr>
          <w:p w14:paraId="490F452C" w14:textId="77777777"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CF31E1">
              <w:rPr>
                <w:rFonts w:ascii="Arial" w:hAnsi="Arial" w:cs="Arial"/>
                <w:color w:val="000000"/>
                <w:sz w:val="22"/>
                <w:szCs w:val="22"/>
              </w:rPr>
            </w:r>
            <w:r w:rsidR="00CF31E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14:paraId="75A50C99" w14:textId="77777777" w:rsidTr="000E632E">
        <w:trPr>
          <w:trHeight w:val="146"/>
        </w:trPr>
        <w:tc>
          <w:tcPr>
            <w:tcW w:w="2835" w:type="dxa"/>
            <w:vMerge/>
            <w:shd w:val="clear" w:color="auto" w:fill="auto"/>
          </w:tcPr>
          <w:p w14:paraId="750446E3" w14:textId="77777777" w:rsidR="000E632E" w:rsidRPr="000E632E" w:rsidRDefault="000E632E" w:rsidP="000E632E">
            <w:pPr>
              <w:spacing w:before="120" w:after="120"/>
              <w:jc w:val="both"/>
              <w:rPr>
                <w:rFonts w:ascii="Arial" w:hAnsi="Arial" w:cs="Arial"/>
                <w:color w:val="000000"/>
                <w:sz w:val="10"/>
                <w:szCs w:val="10"/>
              </w:rPr>
            </w:pPr>
          </w:p>
        </w:tc>
        <w:tc>
          <w:tcPr>
            <w:tcW w:w="2302" w:type="dxa"/>
            <w:shd w:val="clear" w:color="auto" w:fill="auto"/>
          </w:tcPr>
          <w:p w14:paraId="40206195" w14:textId="77777777" w:rsidR="000E632E" w:rsidRPr="000E632E" w:rsidRDefault="000E632E" w:rsidP="000E632E">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CF31E1">
              <w:rPr>
                <w:rFonts w:ascii="Arial" w:hAnsi="Arial" w:cs="Arial"/>
                <w:color w:val="000000"/>
                <w:sz w:val="22"/>
                <w:szCs w:val="22"/>
              </w:rPr>
            </w:r>
            <w:r w:rsidR="00CF31E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17" w:type="dxa"/>
            <w:shd w:val="clear" w:color="auto" w:fill="auto"/>
          </w:tcPr>
          <w:p w14:paraId="354C795B" w14:textId="77777777"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CF31E1">
              <w:rPr>
                <w:rFonts w:ascii="Arial" w:hAnsi="Arial" w:cs="Arial"/>
                <w:color w:val="000000"/>
                <w:sz w:val="22"/>
                <w:szCs w:val="22"/>
              </w:rPr>
            </w:r>
            <w:r w:rsidR="00CF31E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693" w:type="dxa"/>
            <w:shd w:val="clear" w:color="auto" w:fill="auto"/>
          </w:tcPr>
          <w:p w14:paraId="51D864EF" w14:textId="77777777"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CF31E1">
              <w:rPr>
                <w:rFonts w:ascii="Arial" w:hAnsi="Arial" w:cs="Arial"/>
                <w:color w:val="000000"/>
                <w:sz w:val="22"/>
                <w:szCs w:val="22"/>
              </w:rPr>
            </w:r>
            <w:r w:rsidR="00CF31E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14:paraId="57E13960" w14:textId="77777777" w:rsidR="000E632E" w:rsidRPr="00B35987" w:rsidRDefault="000E632E" w:rsidP="000E632E">
      <w:pPr>
        <w:tabs>
          <w:tab w:val="left" w:pos="3045"/>
        </w:tabs>
        <w:spacing w:before="120" w:after="120"/>
        <w:ind w:left="426" w:right="430"/>
        <w:jc w:val="both"/>
        <w:rPr>
          <w:rFonts w:ascii="Arial" w:hAnsi="Arial" w:cs="Arial"/>
          <w:sz w:val="10"/>
          <w:szCs w:val="10"/>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2287"/>
        <w:gridCol w:w="2599"/>
        <w:gridCol w:w="2685"/>
      </w:tblGrid>
      <w:tr w:rsidR="00B35987" w:rsidRPr="00B35987" w14:paraId="4CEB4AA2" w14:textId="77777777" w:rsidTr="00B50D43">
        <w:trPr>
          <w:trHeight w:val="164"/>
          <w:jc w:val="center"/>
        </w:trPr>
        <w:tc>
          <w:tcPr>
            <w:tcW w:w="10426" w:type="dxa"/>
            <w:gridSpan w:val="4"/>
            <w:shd w:val="clear" w:color="auto" w:fill="17365D" w:themeFill="text2" w:themeFillShade="BF"/>
            <w:vAlign w:val="center"/>
          </w:tcPr>
          <w:p w14:paraId="7662F203" w14:textId="77777777" w:rsidR="00B35987" w:rsidRPr="00B35987" w:rsidRDefault="00B35987" w:rsidP="00B35987">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14:paraId="5E15D641" w14:textId="77777777" w:rsidTr="009A10F5">
        <w:trPr>
          <w:trHeight w:val="163"/>
          <w:jc w:val="center"/>
        </w:trPr>
        <w:tc>
          <w:tcPr>
            <w:tcW w:w="2855" w:type="dxa"/>
            <w:vAlign w:val="center"/>
          </w:tcPr>
          <w:p w14:paraId="799B1844" w14:textId="77777777"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87" w:type="dxa"/>
            <w:vAlign w:val="center"/>
          </w:tcPr>
          <w:p w14:paraId="4DFEECBA" w14:textId="77777777"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599" w:type="dxa"/>
            <w:vAlign w:val="center"/>
          </w:tcPr>
          <w:p w14:paraId="47CC7782" w14:textId="77777777"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85" w:type="dxa"/>
            <w:vAlign w:val="center"/>
          </w:tcPr>
          <w:p w14:paraId="0A118B33" w14:textId="77777777"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14:paraId="7E0B11A0" w14:textId="77777777" w:rsidTr="009A10F5">
        <w:trPr>
          <w:trHeight w:val="633"/>
          <w:jc w:val="center"/>
        </w:trPr>
        <w:tc>
          <w:tcPr>
            <w:tcW w:w="2855" w:type="dxa"/>
          </w:tcPr>
          <w:p w14:paraId="06C95455" w14:textId="77777777" w:rsidR="00B35987" w:rsidRPr="00B35987" w:rsidRDefault="00B35987" w:rsidP="00B35987">
            <w:pPr>
              <w:ind w:left="426" w:right="430"/>
              <w:jc w:val="both"/>
              <w:rPr>
                <w:rFonts w:ascii="Arial" w:hAnsi="Arial" w:cs="Arial"/>
                <w:color w:val="000000"/>
                <w:sz w:val="22"/>
                <w:szCs w:val="22"/>
              </w:rPr>
            </w:pPr>
          </w:p>
          <w:p w14:paraId="74B4F6C0" w14:textId="77777777" w:rsidR="00B35987" w:rsidRPr="00B35987" w:rsidRDefault="00B35987" w:rsidP="00B35987">
            <w:pPr>
              <w:ind w:left="426" w:right="430"/>
              <w:jc w:val="both"/>
              <w:rPr>
                <w:rFonts w:ascii="Arial" w:hAnsi="Arial" w:cs="Arial"/>
                <w:color w:val="000000"/>
                <w:sz w:val="22"/>
                <w:szCs w:val="22"/>
              </w:rPr>
            </w:pPr>
          </w:p>
          <w:p w14:paraId="5D6B1497" w14:textId="77777777" w:rsidR="00B35987" w:rsidRPr="00B35987" w:rsidRDefault="00B35987" w:rsidP="00B35987">
            <w:pPr>
              <w:ind w:left="426" w:right="430"/>
              <w:jc w:val="both"/>
              <w:rPr>
                <w:rFonts w:ascii="Arial" w:hAnsi="Arial" w:cs="Arial"/>
                <w:color w:val="000000"/>
                <w:sz w:val="22"/>
                <w:szCs w:val="22"/>
              </w:rPr>
            </w:pPr>
          </w:p>
          <w:p w14:paraId="7001D3F9" w14:textId="77777777" w:rsidR="00B35987" w:rsidRPr="00B35987" w:rsidRDefault="00B35987" w:rsidP="00B35987">
            <w:pPr>
              <w:ind w:left="426" w:right="430"/>
              <w:jc w:val="both"/>
              <w:rPr>
                <w:rFonts w:ascii="Arial" w:hAnsi="Arial" w:cs="Arial"/>
                <w:color w:val="000000"/>
                <w:sz w:val="22"/>
                <w:szCs w:val="22"/>
              </w:rPr>
            </w:pPr>
          </w:p>
          <w:p w14:paraId="112DDF9C" w14:textId="77777777" w:rsidR="00B35987" w:rsidRPr="00B35987" w:rsidRDefault="00B35987" w:rsidP="00B35987">
            <w:pPr>
              <w:ind w:left="426" w:right="430"/>
              <w:jc w:val="both"/>
              <w:rPr>
                <w:rFonts w:ascii="Arial" w:hAnsi="Arial" w:cs="Arial"/>
                <w:color w:val="000000"/>
                <w:sz w:val="22"/>
                <w:szCs w:val="22"/>
              </w:rPr>
            </w:pPr>
          </w:p>
        </w:tc>
        <w:tc>
          <w:tcPr>
            <w:tcW w:w="2287" w:type="dxa"/>
          </w:tcPr>
          <w:p w14:paraId="27E829BB" w14:textId="77777777" w:rsidR="00B35987" w:rsidRPr="00B35987" w:rsidRDefault="00B35987" w:rsidP="00B35987">
            <w:pPr>
              <w:ind w:left="426" w:right="430"/>
              <w:jc w:val="both"/>
              <w:rPr>
                <w:rFonts w:ascii="Arial" w:hAnsi="Arial" w:cs="Arial"/>
                <w:color w:val="000000"/>
                <w:sz w:val="22"/>
                <w:szCs w:val="22"/>
              </w:rPr>
            </w:pPr>
          </w:p>
        </w:tc>
        <w:tc>
          <w:tcPr>
            <w:tcW w:w="2599" w:type="dxa"/>
          </w:tcPr>
          <w:p w14:paraId="1095BE68" w14:textId="77777777" w:rsidR="00B35987" w:rsidRPr="00B35987" w:rsidRDefault="00B35987" w:rsidP="00B35987">
            <w:pPr>
              <w:ind w:left="426" w:right="430"/>
              <w:jc w:val="both"/>
              <w:rPr>
                <w:rFonts w:ascii="Arial" w:hAnsi="Arial" w:cs="Arial"/>
                <w:color w:val="000000"/>
                <w:sz w:val="22"/>
                <w:szCs w:val="22"/>
              </w:rPr>
            </w:pPr>
          </w:p>
        </w:tc>
        <w:tc>
          <w:tcPr>
            <w:tcW w:w="2685" w:type="dxa"/>
          </w:tcPr>
          <w:p w14:paraId="5BB65C98" w14:textId="77777777" w:rsidR="00B35987" w:rsidRPr="00B35987" w:rsidRDefault="00B35987" w:rsidP="00B35987">
            <w:pPr>
              <w:ind w:left="426" w:right="430"/>
              <w:jc w:val="both"/>
              <w:rPr>
                <w:rFonts w:ascii="Arial" w:hAnsi="Arial" w:cs="Arial"/>
                <w:color w:val="000000"/>
                <w:sz w:val="22"/>
                <w:szCs w:val="22"/>
              </w:rPr>
            </w:pPr>
          </w:p>
        </w:tc>
      </w:tr>
    </w:tbl>
    <w:p w14:paraId="09B0223C" w14:textId="77777777" w:rsidR="00B35987" w:rsidRPr="00B35987" w:rsidRDefault="00B35987" w:rsidP="00B35987">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74"/>
        <w:gridCol w:w="3352"/>
      </w:tblGrid>
      <w:tr w:rsidR="00B35987" w:rsidRPr="00B35987" w14:paraId="2F273122" w14:textId="77777777" w:rsidTr="00B50D43">
        <w:trPr>
          <w:trHeight w:val="165"/>
          <w:jc w:val="center"/>
        </w:trPr>
        <w:tc>
          <w:tcPr>
            <w:tcW w:w="10470" w:type="dxa"/>
            <w:gridSpan w:val="3"/>
            <w:shd w:val="clear" w:color="auto" w:fill="17365D" w:themeFill="text2" w:themeFillShade="BF"/>
          </w:tcPr>
          <w:p w14:paraId="451E1C0E" w14:textId="77777777" w:rsidR="00B35987" w:rsidRPr="00B35987" w:rsidRDefault="00B35987" w:rsidP="00B35987">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14:paraId="338257DA" w14:textId="77777777" w:rsidTr="00F92E95">
        <w:trPr>
          <w:trHeight w:val="165"/>
          <w:jc w:val="center"/>
        </w:trPr>
        <w:tc>
          <w:tcPr>
            <w:tcW w:w="3544" w:type="dxa"/>
            <w:shd w:val="clear" w:color="auto" w:fill="auto"/>
            <w:vAlign w:val="center"/>
          </w:tcPr>
          <w:p w14:paraId="0D94BC59" w14:textId="77777777"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74" w:type="dxa"/>
            <w:shd w:val="clear" w:color="auto" w:fill="auto"/>
            <w:vAlign w:val="center"/>
          </w:tcPr>
          <w:p w14:paraId="1E0A5164" w14:textId="77777777"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52" w:type="dxa"/>
            <w:shd w:val="clear" w:color="auto" w:fill="auto"/>
            <w:vAlign w:val="center"/>
          </w:tcPr>
          <w:p w14:paraId="0CE11F81" w14:textId="77777777"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14:paraId="653F1B2B" w14:textId="77777777" w:rsidTr="00F92E95">
        <w:trPr>
          <w:trHeight w:val="1309"/>
          <w:jc w:val="center"/>
        </w:trPr>
        <w:tc>
          <w:tcPr>
            <w:tcW w:w="3544" w:type="dxa"/>
            <w:shd w:val="clear" w:color="auto" w:fill="auto"/>
          </w:tcPr>
          <w:p w14:paraId="2A7124AE" w14:textId="77777777" w:rsidR="00B35987" w:rsidRDefault="00B35987" w:rsidP="00B35987">
            <w:pPr>
              <w:spacing w:before="40" w:after="40"/>
              <w:ind w:left="426" w:right="430"/>
              <w:rPr>
                <w:rFonts w:ascii="Arial" w:hAnsi="Arial" w:cs="Arial"/>
                <w:b/>
                <w:color w:val="000000"/>
                <w:sz w:val="22"/>
                <w:szCs w:val="22"/>
              </w:rPr>
            </w:pPr>
          </w:p>
          <w:p w14:paraId="519902EC" w14:textId="77777777" w:rsidR="00F92E95" w:rsidRDefault="00F92E95" w:rsidP="00B35987">
            <w:pPr>
              <w:spacing w:before="40" w:after="40"/>
              <w:ind w:left="426" w:right="430"/>
              <w:rPr>
                <w:rFonts w:ascii="Arial" w:hAnsi="Arial" w:cs="Arial"/>
                <w:b/>
                <w:color w:val="000000"/>
                <w:sz w:val="22"/>
                <w:szCs w:val="22"/>
              </w:rPr>
            </w:pPr>
          </w:p>
          <w:p w14:paraId="7611FE29" w14:textId="77777777" w:rsidR="00F92E95" w:rsidRDefault="00F92E95" w:rsidP="00B35987">
            <w:pPr>
              <w:spacing w:before="40" w:after="40"/>
              <w:ind w:left="426" w:right="430"/>
              <w:rPr>
                <w:rFonts w:ascii="Arial" w:hAnsi="Arial" w:cs="Arial"/>
                <w:b/>
                <w:color w:val="000000"/>
                <w:sz w:val="22"/>
                <w:szCs w:val="22"/>
              </w:rPr>
            </w:pPr>
          </w:p>
          <w:p w14:paraId="2B505059" w14:textId="77777777" w:rsidR="00F92E95" w:rsidRDefault="00F92E95" w:rsidP="00B35987">
            <w:pPr>
              <w:spacing w:before="40" w:after="40"/>
              <w:ind w:left="426" w:right="430"/>
              <w:rPr>
                <w:rFonts w:ascii="Arial" w:hAnsi="Arial" w:cs="Arial"/>
                <w:b/>
                <w:color w:val="000000"/>
                <w:sz w:val="22"/>
                <w:szCs w:val="22"/>
              </w:rPr>
            </w:pPr>
          </w:p>
          <w:p w14:paraId="43273E13" w14:textId="77777777" w:rsidR="00F92E95" w:rsidRDefault="00F92E95" w:rsidP="00B35987">
            <w:pPr>
              <w:spacing w:before="40" w:after="40"/>
              <w:ind w:left="426" w:right="430"/>
              <w:rPr>
                <w:rFonts w:ascii="Arial" w:hAnsi="Arial" w:cs="Arial"/>
                <w:b/>
                <w:color w:val="000000"/>
                <w:sz w:val="22"/>
                <w:szCs w:val="22"/>
              </w:rPr>
            </w:pPr>
          </w:p>
          <w:p w14:paraId="53852D47" w14:textId="77777777" w:rsidR="00F92E95" w:rsidRDefault="00F92E95" w:rsidP="00B35987">
            <w:pPr>
              <w:spacing w:before="40" w:after="40"/>
              <w:ind w:left="426" w:right="430"/>
              <w:rPr>
                <w:rFonts w:ascii="Arial" w:hAnsi="Arial" w:cs="Arial"/>
                <w:b/>
                <w:color w:val="000000"/>
                <w:sz w:val="22"/>
                <w:szCs w:val="22"/>
              </w:rPr>
            </w:pPr>
          </w:p>
          <w:p w14:paraId="3726D67C" w14:textId="77777777" w:rsidR="00F92E95" w:rsidRDefault="00F92E95" w:rsidP="00B35987">
            <w:pPr>
              <w:spacing w:before="40" w:after="40"/>
              <w:ind w:left="426" w:right="430"/>
              <w:rPr>
                <w:rFonts w:ascii="Arial" w:hAnsi="Arial" w:cs="Arial"/>
                <w:b/>
                <w:color w:val="000000"/>
                <w:sz w:val="22"/>
                <w:szCs w:val="22"/>
              </w:rPr>
            </w:pPr>
          </w:p>
          <w:p w14:paraId="67FF16C8" w14:textId="77777777" w:rsidR="00F92E95" w:rsidRDefault="00F92E95" w:rsidP="00B35987">
            <w:pPr>
              <w:spacing w:before="40" w:after="40"/>
              <w:ind w:left="426" w:right="430"/>
              <w:rPr>
                <w:rFonts w:ascii="Arial" w:hAnsi="Arial" w:cs="Arial"/>
                <w:b/>
                <w:color w:val="000000"/>
                <w:sz w:val="22"/>
                <w:szCs w:val="22"/>
              </w:rPr>
            </w:pPr>
          </w:p>
          <w:p w14:paraId="4019D84A" w14:textId="77777777" w:rsidR="00F92E95" w:rsidRPr="00B35987" w:rsidRDefault="00F92E95" w:rsidP="00F92E95">
            <w:pPr>
              <w:spacing w:before="40" w:after="40"/>
              <w:ind w:right="430"/>
              <w:rPr>
                <w:rFonts w:ascii="Arial" w:hAnsi="Arial" w:cs="Arial"/>
                <w:b/>
                <w:color w:val="000000"/>
                <w:sz w:val="22"/>
                <w:szCs w:val="22"/>
              </w:rPr>
            </w:pPr>
          </w:p>
        </w:tc>
        <w:tc>
          <w:tcPr>
            <w:tcW w:w="3574" w:type="dxa"/>
            <w:shd w:val="clear" w:color="auto" w:fill="auto"/>
          </w:tcPr>
          <w:p w14:paraId="3A8B5C5C" w14:textId="77777777" w:rsidR="00B35987" w:rsidRPr="00B35987" w:rsidRDefault="00B35987" w:rsidP="00B35987">
            <w:pPr>
              <w:spacing w:before="40" w:after="40"/>
              <w:ind w:left="426" w:right="430"/>
              <w:rPr>
                <w:rFonts w:ascii="Arial" w:hAnsi="Arial" w:cs="Arial"/>
                <w:b/>
                <w:color w:val="000000"/>
                <w:sz w:val="22"/>
                <w:szCs w:val="22"/>
              </w:rPr>
            </w:pPr>
          </w:p>
        </w:tc>
        <w:tc>
          <w:tcPr>
            <w:tcW w:w="3352" w:type="dxa"/>
            <w:shd w:val="clear" w:color="auto" w:fill="auto"/>
          </w:tcPr>
          <w:p w14:paraId="0F630839" w14:textId="77777777" w:rsidR="00B35987" w:rsidRPr="00B35987" w:rsidRDefault="00B35987" w:rsidP="00B35987">
            <w:pPr>
              <w:spacing w:before="40" w:after="40"/>
              <w:ind w:left="426" w:right="430"/>
              <w:rPr>
                <w:rFonts w:ascii="Arial" w:hAnsi="Arial" w:cs="Arial"/>
                <w:b/>
                <w:color w:val="000000"/>
                <w:sz w:val="22"/>
                <w:szCs w:val="22"/>
              </w:rPr>
            </w:pPr>
          </w:p>
        </w:tc>
      </w:tr>
    </w:tbl>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9"/>
      </w:tblGrid>
      <w:tr w:rsidR="00F92E95" w:rsidRPr="00B35987" w14:paraId="093C6CDA" w14:textId="77777777" w:rsidTr="00B50D43">
        <w:trPr>
          <w:trHeight w:val="256"/>
        </w:trPr>
        <w:tc>
          <w:tcPr>
            <w:tcW w:w="10529" w:type="dxa"/>
            <w:shd w:val="clear" w:color="auto" w:fill="17365D" w:themeFill="text2" w:themeFillShade="BF"/>
          </w:tcPr>
          <w:p w14:paraId="41021DC2" w14:textId="77777777" w:rsidR="00F92E95" w:rsidRPr="00B35987" w:rsidRDefault="00F92E95" w:rsidP="00F92E95">
            <w:pPr>
              <w:tabs>
                <w:tab w:val="left" w:pos="10632"/>
              </w:tabs>
              <w:spacing w:before="40" w:after="40"/>
              <w:ind w:left="284" w:right="430"/>
              <w:jc w:val="center"/>
              <w:rPr>
                <w:rFonts w:ascii="Arial" w:hAnsi="Arial" w:cs="Arial"/>
                <w:b/>
                <w:color w:val="FFFFFF"/>
                <w:sz w:val="22"/>
                <w:szCs w:val="22"/>
              </w:rPr>
            </w:pPr>
            <w:r>
              <w:rPr>
                <w:rFonts w:ascii="Arial" w:hAnsi="Arial" w:cs="Arial"/>
                <w:b/>
                <w:color w:val="FFFFFF"/>
                <w:sz w:val="22"/>
                <w:szCs w:val="22"/>
              </w:rPr>
              <w:lastRenderedPageBreak/>
              <w:t>OTHER APPLICANT DETAILS</w:t>
            </w:r>
          </w:p>
        </w:tc>
      </w:tr>
    </w:tbl>
    <w:p w14:paraId="6E28A4B5" w14:textId="77777777" w:rsidR="009A10F5" w:rsidRPr="00B35987" w:rsidRDefault="009A10F5" w:rsidP="00F92E95">
      <w:pPr>
        <w:tabs>
          <w:tab w:val="left" w:pos="10632"/>
        </w:tabs>
        <w:spacing w:before="40" w:after="40"/>
        <w:ind w:right="430"/>
        <w:rPr>
          <w:rFonts w:ascii="Arial" w:hAnsi="Arial" w:cs="Arial"/>
          <w:b/>
          <w:color w:val="FFFFFF"/>
          <w:sz w:val="22"/>
          <w:szCs w:val="22"/>
        </w:rPr>
      </w:pPr>
      <w:r>
        <w:rPr>
          <w:rFonts w:ascii="Arial" w:hAnsi="Arial" w:cs="Arial"/>
          <w:b/>
          <w:color w:val="FFFFFF"/>
          <w:sz w:val="22"/>
          <w:szCs w:val="22"/>
        </w:rPr>
        <w:t>HER APPLICANT DETAILS</w:t>
      </w:r>
    </w:p>
    <w:tbl>
      <w:tblPr>
        <w:tblStyle w:val="TableGrid"/>
        <w:tblW w:w="0" w:type="auto"/>
        <w:tblInd w:w="426" w:type="dxa"/>
        <w:tblLook w:val="04A0" w:firstRow="1" w:lastRow="0" w:firstColumn="1" w:lastColumn="0" w:noHBand="0" w:noVBand="1"/>
      </w:tblPr>
      <w:tblGrid>
        <w:gridCol w:w="10558"/>
      </w:tblGrid>
      <w:tr w:rsidR="009A10F5" w14:paraId="55CDC3B5" w14:textId="77777777" w:rsidTr="009A10F5">
        <w:trPr>
          <w:trHeight w:val="810"/>
        </w:trPr>
        <w:tc>
          <w:tcPr>
            <w:tcW w:w="10558" w:type="dxa"/>
          </w:tcPr>
          <w:p w14:paraId="2843B8D4" w14:textId="77777777" w:rsidR="009A10F5" w:rsidRPr="00E338EE" w:rsidRDefault="009A10F5" w:rsidP="009A10F5">
            <w:pPr>
              <w:tabs>
                <w:tab w:val="left" w:pos="10632"/>
              </w:tabs>
              <w:spacing w:before="120" w:after="120"/>
              <w:ind w:left="284" w:right="430"/>
              <w:rPr>
                <w:rFonts w:ascii="Arial" w:hAnsi="Arial" w:cs="Arial"/>
                <w:sz w:val="22"/>
                <w:szCs w:val="22"/>
              </w:rPr>
            </w:pPr>
            <w:r>
              <w:rPr>
                <w:rFonts w:ascii="Arial" w:hAnsi="Arial" w:cs="Arial"/>
                <w:sz w:val="22"/>
                <w:szCs w:val="22"/>
              </w:rPr>
              <w:t xml:space="preserve">Are you currently, or have you previously been employed by </w:t>
            </w:r>
            <w:r w:rsidR="00EC1C4E">
              <w:rPr>
                <w:rFonts w:ascii="Arial" w:hAnsi="Arial" w:cs="Arial"/>
                <w:sz w:val="22"/>
                <w:szCs w:val="22"/>
              </w:rPr>
              <w:t>NCS</w:t>
            </w:r>
            <w:r>
              <w:rPr>
                <w:rFonts w:ascii="Arial" w:hAnsi="Arial" w:cs="Arial"/>
                <w:sz w:val="22"/>
                <w:szCs w:val="22"/>
              </w:rPr>
              <w:t xml:space="preserve">?   </w:t>
            </w:r>
            <w:r w:rsidR="00F92E95" w:rsidRPr="00F92E95">
              <w:rPr>
                <w:rFonts w:ascii="Arial" w:hAnsi="Arial" w:cs="Arial"/>
                <w:b/>
                <w:sz w:val="22"/>
                <w:szCs w:val="22"/>
              </w:rPr>
              <w:t>YES/NO</w:t>
            </w:r>
            <w:r w:rsidRPr="00975767">
              <w:rPr>
                <w:rFonts w:ascii="Arial" w:hAnsi="Arial" w:cs="Arial"/>
                <w:color w:val="000000"/>
                <w:sz w:val="22"/>
                <w:szCs w:val="22"/>
              </w:rPr>
              <w:tab/>
            </w:r>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484160343"/>
              </w:sdtPr>
              <w:sdtEndPr/>
              <w:sdtContent>
                <w:r>
                  <w:rPr>
                    <w:rFonts w:ascii="MS Gothic" w:eastAsia="MS Gothic" w:hAnsi="MS Gothic" w:cs="Arial" w:hint="eastAsia"/>
                    <w:color w:val="000000"/>
                    <w:sz w:val="22"/>
                    <w:szCs w:val="22"/>
                  </w:rPr>
                  <w:t>☐</w:t>
                </w:r>
              </w:sdtContent>
            </w:sdt>
          </w:p>
          <w:p w14:paraId="49166745" w14:textId="77777777" w:rsidR="009A10F5" w:rsidRDefault="009A10F5" w:rsidP="009A10F5">
            <w:pPr>
              <w:tabs>
                <w:tab w:val="left" w:pos="10632"/>
              </w:tabs>
              <w:spacing w:before="120" w:after="120"/>
              <w:ind w:left="284" w:right="430"/>
              <w:rPr>
                <w:rFonts w:ascii="Arial" w:hAnsi="Arial" w:cs="Arial"/>
                <w:sz w:val="22"/>
                <w:szCs w:val="22"/>
              </w:rPr>
            </w:pPr>
            <w:r w:rsidRPr="00E338EE">
              <w:rPr>
                <w:rFonts w:ascii="Arial" w:hAnsi="Arial" w:cs="Arial"/>
                <w:sz w:val="22"/>
                <w:szCs w:val="22"/>
              </w:rPr>
              <w:t>If</w:t>
            </w:r>
            <w:r>
              <w:rPr>
                <w:rFonts w:ascii="Arial" w:hAnsi="Arial" w:cs="Arial"/>
                <w:sz w:val="22"/>
                <w:szCs w:val="22"/>
              </w:rPr>
              <w:t xml:space="preserve"> yes, please provide dates from and to and give reasons for leaving (If applicable)</w:t>
            </w:r>
            <w:r w:rsidRPr="00E338EE">
              <w:rPr>
                <w:rFonts w:ascii="Arial" w:hAnsi="Arial" w:cs="Arial"/>
                <w:sz w:val="22"/>
                <w:szCs w:val="22"/>
              </w:rPr>
              <w:t xml:space="preserve"> </w:t>
            </w:r>
            <w:r w:rsidRPr="00E338EE">
              <w:rPr>
                <w:rFonts w:ascii="Arial" w:hAnsi="Arial" w:cs="Arial"/>
                <w:sz w:val="22"/>
                <w:szCs w:val="22"/>
              </w:rPr>
              <w:tab/>
            </w:r>
          </w:p>
          <w:p w14:paraId="7B849C20" w14:textId="77777777" w:rsidR="009A10F5" w:rsidRDefault="009A10F5" w:rsidP="009A10F5">
            <w:pPr>
              <w:tabs>
                <w:tab w:val="left" w:pos="10632"/>
              </w:tabs>
              <w:spacing w:before="120" w:after="120"/>
              <w:ind w:left="284" w:right="430"/>
              <w:rPr>
                <w:rFonts w:ascii="Arial" w:hAnsi="Arial" w:cs="Arial"/>
                <w:sz w:val="22"/>
                <w:szCs w:val="22"/>
              </w:rPr>
            </w:pPr>
            <w:r>
              <w:rPr>
                <w:rFonts w:ascii="Arial" w:hAnsi="Arial" w:cs="Arial"/>
                <w:sz w:val="22"/>
                <w:szCs w:val="22"/>
              </w:rPr>
              <w:t>Date from:</w:t>
            </w:r>
          </w:p>
          <w:p w14:paraId="29668491" w14:textId="77777777" w:rsidR="009A10F5" w:rsidRPr="00E338EE" w:rsidRDefault="009A10F5" w:rsidP="009A10F5">
            <w:pPr>
              <w:tabs>
                <w:tab w:val="left" w:pos="10632"/>
              </w:tabs>
              <w:spacing w:before="120" w:after="120"/>
              <w:ind w:left="284" w:right="430"/>
              <w:rPr>
                <w:rFonts w:ascii="Arial" w:hAnsi="Arial" w:cs="Arial"/>
                <w:sz w:val="22"/>
                <w:szCs w:val="22"/>
              </w:rPr>
            </w:pPr>
            <w:r>
              <w:rPr>
                <w:rFonts w:ascii="Arial" w:hAnsi="Arial" w:cs="Arial"/>
                <w:sz w:val="22"/>
                <w:szCs w:val="22"/>
              </w:rPr>
              <w:t>Date to:</w:t>
            </w:r>
          </w:p>
          <w:p w14:paraId="5CF87BC7" w14:textId="77777777" w:rsidR="009A10F5" w:rsidRDefault="009A10F5" w:rsidP="009A10F5">
            <w:pPr>
              <w:tabs>
                <w:tab w:val="left" w:pos="10632"/>
              </w:tabs>
              <w:spacing w:before="120" w:after="120"/>
              <w:ind w:left="284" w:right="430"/>
              <w:rPr>
                <w:rFonts w:ascii="Arial" w:hAnsi="Arial" w:cs="Arial"/>
                <w:sz w:val="22"/>
                <w:szCs w:val="22"/>
              </w:rPr>
            </w:pPr>
            <w:r>
              <w:rPr>
                <w:rFonts w:ascii="Arial" w:hAnsi="Arial" w:cs="Arial"/>
                <w:sz w:val="22"/>
                <w:szCs w:val="22"/>
              </w:rPr>
              <w:t>Reason for leaving:</w:t>
            </w:r>
          </w:p>
          <w:p w14:paraId="43B1579C" w14:textId="77777777" w:rsidR="009A10F5" w:rsidRDefault="009A10F5" w:rsidP="009A10F5">
            <w:pPr>
              <w:tabs>
                <w:tab w:val="left" w:pos="10632"/>
              </w:tabs>
              <w:spacing w:before="120" w:after="120"/>
              <w:ind w:left="284" w:right="430"/>
              <w:rPr>
                <w:rFonts w:ascii="Arial" w:hAnsi="Arial" w:cs="Arial"/>
                <w:color w:val="000000"/>
                <w:sz w:val="22"/>
                <w:szCs w:val="22"/>
              </w:rPr>
            </w:pPr>
            <w:r w:rsidRPr="00597B96">
              <w:rPr>
                <w:rFonts w:ascii="Arial" w:hAnsi="Arial" w:cs="Arial"/>
                <w:sz w:val="22"/>
                <w:szCs w:val="22"/>
              </w:rPr>
              <w:t>Do you have any family or close relationships to existing employees at</w:t>
            </w:r>
            <w:r>
              <w:rPr>
                <w:rFonts w:ascii="Arial" w:hAnsi="Arial" w:cs="Arial"/>
                <w:sz w:val="22"/>
                <w:szCs w:val="22"/>
              </w:rPr>
              <w:t xml:space="preserve"> </w:t>
            </w:r>
            <w:r w:rsidR="00EC1C4E">
              <w:rPr>
                <w:rFonts w:ascii="Arial" w:hAnsi="Arial" w:cs="Arial"/>
                <w:sz w:val="22"/>
                <w:szCs w:val="22"/>
              </w:rPr>
              <w:t>North Cestrian School</w:t>
            </w:r>
            <w:r>
              <w:rPr>
                <w:rFonts w:ascii="Arial" w:hAnsi="Arial" w:cs="Arial"/>
                <w:sz w:val="22"/>
                <w:szCs w:val="22"/>
              </w:rPr>
              <w:t xml:space="preserve"> (</w:t>
            </w:r>
            <w:r w:rsidRPr="00597B96">
              <w:rPr>
                <w:rFonts w:ascii="Arial" w:hAnsi="Arial" w:cs="Arial"/>
                <w:sz w:val="22"/>
                <w:szCs w:val="22"/>
              </w:rPr>
              <w:t>including Governors</w:t>
            </w:r>
            <w:r>
              <w:rPr>
                <w:rFonts w:ascii="Arial" w:hAnsi="Arial" w:cs="Arial"/>
                <w:sz w:val="22"/>
                <w:szCs w:val="22"/>
              </w:rPr>
              <w:t xml:space="preserve">/Trustees)  </w:t>
            </w:r>
            <w:r w:rsidR="00F92E95" w:rsidRPr="00F92E95">
              <w:rPr>
                <w:rFonts w:ascii="Arial" w:hAnsi="Arial" w:cs="Arial"/>
                <w:b/>
                <w:color w:val="000000"/>
                <w:sz w:val="22"/>
                <w:szCs w:val="22"/>
              </w:rPr>
              <w:t>YES/NO</w:t>
            </w:r>
            <w:r w:rsidRPr="00975767">
              <w:rPr>
                <w:rFonts w:ascii="Arial" w:hAnsi="Arial" w:cs="Arial"/>
                <w:color w:val="000000"/>
                <w:sz w:val="22"/>
                <w:szCs w:val="22"/>
              </w:rPr>
              <w:tab/>
            </w:r>
            <w:sdt>
              <w:sdtPr>
                <w:rPr>
                  <w:rFonts w:ascii="Arial" w:hAnsi="Arial" w:cs="Arial"/>
                  <w:color w:val="000000"/>
                  <w:sz w:val="22"/>
                  <w:szCs w:val="22"/>
                </w:rPr>
                <w:id w:val="-883939136"/>
              </w:sdtPr>
              <w:sdtEndPr/>
              <w:sdtContent>
                <w:r>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sdtPr>
              <w:sdtEndPr/>
              <w:sdtContent>
                <w:r>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p w14:paraId="057ADF1B" w14:textId="77777777" w:rsidR="009A10F5" w:rsidRDefault="009A10F5" w:rsidP="00F32087">
            <w:pPr>
              <w:tabs>
                <w:tab w:val="left" w:pos="10632"/>
              </w:tabs>
              <w:spacing w:before="120" w:after="120"/>
              <w:ind w:left="284" w:right="430"/>
              <w:rPr>
                <w:rFonts w:ascii="Arial" w:hAnsi="Arial" w:cs="Arial"/>
                <w:sz w:val="22"/>
                <w:szCs w:val="22"/>
              </w:rPr>
            </w:pPr>
            <w:r>
              <w:rPr>
                <w:rFonts w:ascii="Arial" w:hAnsi="Arial" w:cs="Arial"/>
                <w:color w:val="000000"/>
                <w:sz w:val="22"/>
                <w:szCs w:val="22"/>
              </w:rPr>
              <w:t>If yes, please provide details of their name and relationship to you:</w:t>
            </w:r>
          </w:p>
        </w:tc>
      </w:tr>
    </w:tbl>
    <w:p w14:paraId="51D9D9BC" w14:textId="77777777" w:rsidR="009A10F5" w:rsidRDefault="009A10F5"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14:paraId="0FD002E2" w14:textId="77777777" w:rsidTr="00E55761">
        <w:trPr>
          <w:trHeight w:val="256"/>
          <w:jc w:val="center"/>
        </w:trPr>
        <w:tc>
          <w:tcPr>
            <w:tcW w:w="10638" w:type="dxa"/>
            <w:shd w:val="clear" w:color="auto" w:fill="17365D" w:themeFill="text2" w:themeFillShade="BF"/>
          </w:tcPr>
          <w:p w14:paraId="2D82D91D" w14:textId="77777777" w:rsidR="00945F1E" w:rsidRPr="00B35987" w:rsidRDefault="00945F1E" w:rsidP="00597B96">
            <w:pPr>
              <w:spacing w:before="40" w:after="40"/>
              <w:ind w:left="426" w:right="430"/>
              <w:jc w:val="center"/>
              <w:rPr>
                <w:rFonts w:ascii="Arial" w:hAnsi="Arial" w:cs="Arial"/>
                <w:b/>
                <w:color w:val="FFFFFF"/>
                <w:sz w:val="22"/>
                <w:szCs w:val="22"/>
              </w:rPr>
            </w:pPr>
            <w:r>
              <w:rPr>
                <w:rFonts w:ascii="Arial" w:hAnsi="Arial" w:cs="Arial"/>
                <w:b/>
                <w:color w:val="FFFFFF"/>
                <w:sz w:val="22"/>
                <w:szCs w:val="22"/>
              </w:rPr>
              <w:t>SUPPORTING INFORMATION</w:t>
            </w:r>
          </w:p>
        </w:tc>
      </w:tr>
    </w:tbl>
    <w:p w14:paraId="3A0B474F" w14:textId="77777777" w:rsidR="00945F1E" w:rsidRDefault="00945F1E"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14:paraId="793D944E" w14:textId="77777777" w:rsidTr="00E55761">
        <w:trPr>
          <w:trHeight w:val="256"/>
          <w:jc w:val="center"/>
        </w:trPr>
        <w:tc>
          <w:tcPr>
            <w:tcW w:w="10638" w:type="dxa"/>
            <w:shd w:val="clear" w:color="auto" w:fill="17365D" w:themeFill="text2" w:themeFillShade="BF"/>
          </w:tcPr>
          <w:p w14:paraId="5DBB65CF" w14:textId="77777777" w:rsidR="00945F1E" w:rsidRPr="00B35987" w:rsidRDefault="00945F1E" w:rsidP="00597B96">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14:paraId="3EE14AC9" w14:textId="77777777" w:rsidTr="00597B96">
        <w:trPr>
          <w:trHeight w:val="726"/>
          <w:jc w:val="center"/>
        </w:trPr>
        <w:tc>
          <w:tcPr>
            <w:tcW w:w="10638" w:type="dxa"/>
            <w:shd w:val="clear" w:color="auto" w:fill="auto"/>
          </w:tcPr>
          <w:p w14:paraId="4A6F79EF" w14:textId="77777777" w:rsidR="00945F1E" w:rsidRDefault="00945F1E" w:rsidP="00597B96">
            <w:pPr>
              <w:ind w:left="426" w:right="430"/>
              <w:jc w:val="both"/>
              <w:rPr>
                <w:rFonts w:ascii="Arial" w:eastAsia="Times New Roman" w:hAnsi="Arial" w:cs="Arial"/>
                <w:color w:val="000000"/>
                <w:sz w:val="22"/>
                <w:szCs w:val="22"/>
                <w:lang w:eastAsia="en-GB"/>
              </w:rPr>
            </w:pPr>
          </w:p>
          <w:p w14:paraId="31A59A92" w14:textId="77777777" w:rsidR="00BF3B76" w:rsidRDefault="00BF3B76" w:rsidP="00BF3B76">
            <w:pPr>
              <w:pStyle w:val="NoSpacing"/>
              <w:tabs>
                <w:tab w:val="left" w:pos="10632"/>
              </w:tabs>
              <w:ind w:left="284"/>
              <w:rPr>
                <w:rFonts w:ascii="Arial" w:hAnsi="Arial" w:cs="Arial"/>
                <w:sz w:val="22"/>
                <w:szCs w:val="22"/>
              </w:rPr>
            </w:pPr>
            <w:r w:rsidRPr="006A433D">
              <w:rPr>
                <w:rFonts w:ascii="Arial" w:eastAsia="Times New Roman" w:hAnsi="Arial" w:cs="Arial"/>
                <w:color w:val="000000"/>
                <w:sz w:val="22"/>
                <w:szCs w:val="22"/>
                <w:lang w:eastAsia="en-GB"/>
              </w:rPr>
              <w:t xml:space="preserve">This section of the application form is very important, as this is where you demonstrate your suitability for the job. </w:t>
            </w:r>
            <w:r>
              <w:rPr>
                <w:rFonts w:ascii="Arial" w:eastAsia="Times New Roman" w:hAnsi="Arial" w:cs="Arial"/>
                <w:color w:val="000000"/>
                <w:sz w:val="22"/>
                <w:szCs w:val="22"/>
                <w:lang w:eastAsia="en-GB"/>
              </w:rPr>
              <w:t>Explain why you are interested in this position, how much you feel would benefit our school and give any additional information in support of your application including relevant skills and qualities.</w:t>
            </w:r>
            <w:r>
              <w:rPr>
                <w:rFonts w:ascii="Arial" w:hAnsi="Arial" w:cs="Arial"/>
                <w:sz w:val="22"/>
                <w:szCs w:val="22"/>
              </w:rPr>
              <w:t xml:space="preserve"> </w:t>
            </w:r>
            <w:r w:rsidRPr="006A433D">
              <w:rPr>
                <w:rFonts w:ascii="Arial" w:hAnsi="Arial" w:cs="Arial"/>
                <w:sz w:val="22"/>
                <w:szCs w:val="22"/>
              </w:rPr>
              <w:t>(Continue on a separate sheet if necessary)</w:t>
            </w:r>
          </w:p>
          <w:p w14:paraId="39279739" w14:textId="77777777" w:rsidR="00945F1E" w:rsidRPr="00B35987" w:rsidRDefault="00945F1E" w:rsidP="00BF3B76">
            <w:pPr>
              <w:pStyle w:val="NoSpacing"/>
              <w:ind w:left="177"/>
            </w:pPr>
          </w:p>
        </w:tc>
      </w:tr>
    </w:tbl>
    <w:p w14:paraId="63FEDC21" w14:textId="77777777" w:rsidR="00945F1E" w:rsidRDefault="00945F1E" w:rsidP="00B35987">
      <w:pPr>
        <w:ind w:left="426" w:right="43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B35987" w:rsidRPr="00B35987" w14:paraId="6321E2EB" w14:textId="77777777" w:rsidTr="00945F1E">
        <w:trPr>
          <w:trHeight w:val="7915"/>
        </w:trPr>
        <w:tc>
          <w:tcPr>
            <w:tcW w:w="10631" w:type="dxa"/>
            <w:shd w:val="clear" w:color="auto" w:fill="auto"/>
          </w:tcPr>
          <w:p w14:paraId="434FD965" w14:textId="77777777" w:rsidR="00B35987" w:rsidRDefault="00B35987" w:rsidP="005E71D6">
            <w:pPr>
              <w:ind w:left="426" w:right="430"/>
              <w:rPr>
                <w:rFonts w:ascii="Arial" w:hAnsi="Arial" w:cs="Arial"/>
                <w:sz w:val="22"/>
                <w:szCs w:val="22"/>
              </w:rPr>
            </w:pPr>
          </w:p>
          <w:p w14:paraId="6953D7BF" w14:textId="77777777" w:rsidR="001C1257" w:rsidRDefault="001C1257" w:rsidP="005E71D6">
            <w:pPr>
              <w:ind w:left="426" w:right="430"/>
              <w:rPr>
                <w:rFonts w:ascii="Arial" w:hAnsi="Arial" w:cs="Arial"/>
                <w:sz w:val="22"/>
                <w:szCs w:val="22"/>
              </w:rPr>
            </w:pPr>
          </w:p>
          <w:p w14:paraId="5088B558" w14:textId="77777777" w:rsidR="001C1257" w:rsidRDefault="001C1257" w:rsidP="005E71D6">
            <w:pPr>
              <w:ind w:left="426" w:right="430"/>
              <w:rPr>
                <w:rFonts w:ascii="Arial" w:hAnsi="Arial" w:cs="Arial"/>
                <w:sz w:val="22"/>
                <w:szCs w:val="22"/>
              </w:rPr>
            </w:pPr>
          </w:p>
          <w:p w14:paraId="27A1CD95" w14:textId="77777777" w:rsidR="001C1257" w:rsidRDefault="001C1257" w:rsidP="005E71D6">
            <w:pPr>
              <w:ind w:left="426" w:right="430"/>
              <w:rPr>
                <w:rFonts w:ascii="Arial" w:hAnsi="Arial" w:cs="Arial"/>
                <w:sz w:val="22"/>
                <w:szCs w:val="22"/>
              </w:rPr>
            </w:pPr>
          </w:p>
          <w:p w14:paraId="05589417" w14:textId="77777777" w:rsidR="001C1257" w:rsidRDefault="001C1257" w:rsidP="005E71D6">
            <w:pPr>
              <w:ind w:left="426" w:right="430"/>
              <w:rPr>
                <w:rFonts w:ascii="Arial" w:hAnsi="Arial" w:cs="Arial"/>
                <w:sz w:val="22"/>
                <w:szCs w:val="22"/>
              </w:rPr>
            </w:pPr>
          </w:p>
          <w:p w14:paraId="3235EA5B" w14:textId="77777777" w:rsidR="001C1257" w:rsidRDefault="001C1257" w:rsidP="005E71D6">
            <w:pPr>
              <w:ind w:left="426" w:right="430"/>
              <w:rPr>
                <w:rFonts w:ascii="Arial" w:hAnsi="Arial" w:cs="Arial"/>
                <w:sz w:val="22"/>
                <w:szCs w:val="22"/>
              </w:rPr>
            </w:pPr>
          </w:p>
          <w:p w14:paraId="596C8125" w14:textId="77777777" w:rsidR="001C1257" w:rsidRDefault="001C1257" w:rsidP="005E71D6">
            <w:pPr>
              <w:ind w:left="426" w:right="430"/>
              <w:rPr>
                <w:rFonts w:ascii="Arial" w:hAnsi="Arial" w:cs="Arial"/>
                <w:sz w:val="22"/>
                <w:szCs w:val="22"/>
              </w:rPr>
            </w:pPr>
          </w:p>
          <w:p w14:paraId="32A34B59" w14:textId="77777777" w:rsidR="001C1257" w:rsidRDefault="001C1257" w:rsidP="005E71D6">
            <w:pPr>
              <w:ind w:left="426" w:right="430"/>
              <w:rPr>
                <w:rFonts w:ascii="Arial" w:hAnsi="Arial" w:cs="Arial"/>
                <w:sz w:val="22"/>
                <w:szCs w:val="22"/>
              </w:rPr>
            </w:pPr>
          </w:p>
          <w:p w14:paraId="3D8E662E" w14:textId="77777777" w:rsidR="001C1257" w:rsidRDefault="001C1257" w:rsidP="005E71D6">
            <w:pPr>
              <w:ind w:left="426" w:right="430"/>
              <w:rPr>
                <w:rFonts w:ascii="Arial" w:hAnsi="Arial" w:cs="Arial"/>
                <w:sz w:val="22"/>
                <w:szCs w:val="22"/>
              </w:rPr>
            </w:pPr>
          </w:p>
          <w:p w14:paraId="1AF2CC2E" w14:textId="77777777" w:rsidR="001C1257" w:rsidRDefault="001C1257" w:rsidP="005E71D6">
            <w:pPr>
              <w:ind w:left="426" w:right="430"/>
              <w:rPr>
                <w:rFonts w:ascii="Arial" w:hAnsi="Arial" w:cs="Arial"/>
                <w:sz w:val="22"/>
                <w:szCs w:val="22"/>
              </w:rPr>
            </w:pPr>
          </w:p>
          <w:p w14:paraId="6F8FAF8A" w14:textId="77777777" w:rsidR="001C1257" w:rsidRDefault="001C1257" w:rsidP="005E71D6">
            <w:pPr>
              <w:ind w:left="426" w:right="430"/>
              <w:rPr>
                <w:rFonts w:ascii="Arial" w:hAnsi="Arial" w:cs="Arial"/>
                <w:sz w:val="22"/>
                <w:szCs w:val="22"/>
              </w:rPr>
            </w:pPr>
          </w:p>
          <w:p w14:paraId="764E2F20" w14:textId="77777777" w:rsidR="001C1257" w:rsidRDefault="001C1257" w:rsidP="005E71D6">
            <w:pPr>
              <w:ind w:left="426" w:right="430"/>
              <w:rPr>
                <w:rFonts w:ascii="Arial" w:hAnsi="Arial" w:cs="Arial"/>
                <w:sz w:val="22"/>
                <w:szCs w:val="22"/>
              </w:rPr>
            </w:pPr>
          </w:p>
          <w:p w14:paraId="3072D157" w14:textId="77777777" w:rsidR="001C1257" w:rsidRDefault="001C1257" w:rsidP="005E71D6">
            <w:pPr>
              <w:ind w:left="426" w:right="430"/>
              <w:rPr>
                <w:rFonts w:ascii="Arial" w:hAnsi="Arial" w:cs="Arial"/>
                <w:sz w:val="22"/>
                <w:szCs w:val="22"/>
              </w:rPr>
            </w:pPr>
          </w:p>
          <w:p w14:paraId="3FD5D40B" w14:textId="77777777" w:rsidR="001C1257" w:rsidRDefault="001C1257" w:rsidP="005E71D6">
            <w:pPr>
              <w:ind w:left="426" w:right="430"/>
              <w:rPr>
                <w:rFonts w:ascii="Arial" w:hAnsi="Arial" w:cs="Arial"/>
                <w:sz w:val="22"/>
                <w:szCs w:val="22"/>
              </w:rPr>
            </w:pPr>
          </w:p>
          <w:p w14:paraId="093470E2" w14:textId="77777777" w:rsidR="001C1257" w:rsidRDefault="001C1257" w:rsidP="005E71D6">
            <w:pPr>
              <w:ind w:left="426" w:right="430"/>
              <w:rPr>
                <w:rFonts w:ascii="Arial" w:hAnsi="Arial" w:cs="Arial"/>
                <w:sz w:val="22"/>
                <w:szCs w:val="22"/>
              </w:rPr>
            </w:pPr>
          </w:p>
          <w:p w14:paraId="3BDB3B22" w14:textId="77777777" w:rsidR="001C1257" w:rsidRDefault="001C1257" w:rsidP="005E71D6">
            <w:pPr>
              <w:ind w:left="426" w:right="430"/>
              <w:rPr>
                <w:rFonts w:ascii="Arial" w:hAnsi="Arial" w:cs="Arial"/>
                <w:sz w:val="22"/>
                <w:szCs w:val="22"/>
              </w:rPr>
            </w:pPr>
          </w:p>
          <w:p w14:paraId="6478678F" w14:textId="77777777" w:rsidR="001C1257" w:rsidRDefault="001C1257" w:rsidP="005E71D6">
            <w:pPr>
              <w:ind w:left="426" w:right="430"/>
              <w:rPr>
                <w:rFonts w:ascii="Arial" w:hAnsi="Arial" w:cs="Arial"/>
                <w:sz w:val="22"/>
                <w:szCs w:val="22"/>
              </w:rPr>
            </w:pPr>
          </w:p>
          <w:p w14:paraId="7A29BB7A" w14:textId="77777777" w:rsidR="001C1257" w:rsidRDefault="001C1257" w:rsidP="005E71D6">
            <w:pPr>
              <w:ind w:left="426" w:right="430"/>
              <w:rPr>
                <w:rFonts w:ascii="Arial" w:hAnsi="Arial" w:cs="Arial"/>
                <w:sz w:val="22"/>
                <w:szCs w:val="22"/>
              </w:rPr>
            </w:pPr>
          </w:p>
          <w:p w14:paraId="2E0A320E" w14:textId="77777777" w:rsidR="001C1257" w:rsidRDefault="001C1257" w:rsidP="005E71D6">
            <w:pPr>
              <w:ind w:left="426" w:right="430"/>
              <w:rPr>
                <w:rFonts w:ascii="Arial" w:hAnsi="Arial" w:cs="Arial"/>
                <w:sz w:val="22"/>
                <w:szCs w:val="22"/>
              </w:rPr>
            </w:pPr>
          </w:p>
          <w:p w14:paraId="582F0AF1" w14:textId="77777777" w:rsidR="001C1257" w:rsidRDefault="001C1257" w:rsidP="005E71D6">
            <w:pPr>
              <w:ind w:left="426" w:right="430"/>
              <w:rPr>
                <w:rFonts w:ascii="Arial" w:hAnsi="Arial" w:cs="Arial"/>
                <w:sz w:val="22"/>
                <w:szCs w:val="22"/>
              </w:rPr>
            </w:pPr>
          </w:p>
          <w:p w14:paraId="1FC3A0CF" w14:textId="77777777" w:rsidR="001C1257" w:rsidRDefault="001C1257" w:rsidP="005E71D6">
            <w:pPr>
              <w:ind w:left="426" w:right="430"/>
              <w:rPr>
                <w:rFonts w:ascii="Arial" w:hAnsi="Arial" w:cs="Arial"/>
                <w:sz w:val="22"/>
                <w:szCs w:val="22"/>
              </w:rPr>
            </w:pPr>
          </w:p>
          <w:p w14:paraId="2EFCF633" w14:textId="77777777" w:rsidR="001C1257" w:rsidRDefault="001C1257" w:rsidP="005E71D6">
            <w:pPr>
              <w:ind w:left="426" w:right="430"/>
              <w:rPr>
                <w:rFonts w:ascii="Arial" w:hAnsi="Arial" w:cs="Arial"/>
                <w:sz w:val="22"/>
                <w:szCs w:val="22"/>
              </w:rPr>
            </w:pPr>
          </w:p>
          <w:p w14:paraId="397DC391" w14:textId="77777777" w:rsidR="001C1257" w:rsidRDefault="001C1257" w:rsidP="005E71D6">
            <w:pPr>
              <w:ind w:left="426" w:right="430"/>
              <w:rPr>
                <w:rFonts w:ascii="Arial" w:hAnsi="Arial" w:cs="Arial"/>
                <w:sz w:val="22"/>
                <w:szCs w:val="22"/>
              </w:rPr>
            </w:pPr>
          </w:p>
          <w:p w14:paraId="28C45EA1" w14:textId="77777777" w:rsidR="001C1257" w:rsidRDefault="001C1257" w:rsidP="005E71D6">
            <w:pPr>
              <w:ind w:left="426" w:right="430"/>
              <w:rPr>
                <w:rFonts w:ascii="Arial" w:hAnsi="Arial" w:cs="Arial"/>
                <w:sz w:val="22"/>
                <w:szCs w:val="22"/>
              </w:rPr>
            </w:pPr>
          </w:p>
          <w:p w14:paraId="106F0EDF" w14:textId="77777777" w:rsidR="001C1257" w:rsidRDefault="001C1257" w:rsidP="005E71D6">
            <w:pPr>
              <w:ind w:left="426" w:right="430"/>
              <w:rPr>
                <w:rFonts w:ascii="Arial" w:hAnsi="Arial" w:cs="Arial"/>
                <w:sz w:val="22"/>
                <w:szCs w:val="22"/>
              </w:rPr>
            </w:pPr>
          </w:p>
          <w:p w14:paraId="0F9A4653" w14:textId="77777777" w:rsidR="001C1257" w:rsidRDefault="001C1257" w:rsidP="005E71D6">
            <w:pPr>
              <w:ind w:left="426" w:right="430"/>
              <w:rPr>
                <w:rFonts w:ascii="Arial" w:hAnsi="Arial" w:cs="Arial"/>
                <w:sz w:val="22"/>
                <w:szCs w:val="22"/>
              </w:rPr>
            </w:pPr>
          </w:p>
          <w:p w14:paraId="2C88924E" w14:textId="77777777" w:rsidR="001C1257" w:rsidRDefault="001C1257" w:rsidP="005E71D6">
            <w:pPr>
              <w:ind w:left="426" w:right="430"/>
              <w:rPr>
                <w:rFonts w:ascii="Arial" w:hAnsi="Arial" w:cs="Arial"/>
                <w:sz w:val="22"/>
                <w:szCs w:val="22"/>
              </w:rPr>
            </w:pPr>
          </w:p>
          <w:p w14:paraId="0E617E00" w14:textId="77777777" w:rsidR="001C1257" w:rsidRDefault="001C1257" w:rsidP="005E71D6">
            <w:pPr>
              <w:ind w:left="426" w:right="430"/>
              <w:rPr>
                <w:rFonts w:ascii="Arial" w:hAnsi="Arial" w:cs="Arial"/>
                <w:sz w:val="22"/>
                <w:szCs w:val="22"/>
              </w:rPr>
            </w:pPr>
          </w:p>
          <w:p w14:paraId="4D2B7A4D" w14:textId="77777777" w:rsidR="001C1257" w:rsidRDefault="001C1257" w:rsidP="005E71D6">
            <w:pPr>
              <w:ind w:left="426" w:right="430"/>
              <w:rPr>
                <w:rFonts w:ascii="Arial" w:hAnsi="Arial" w:cs="Arial"/>
                <w:sz w:val="22"/>
                <w:szCs w:val="22"/>
              </w:rPr>
            </w:pPr>
          </w:p>
          <w:p w14:paraId="17FFAD93" w14:textId="77777777" w:rsidR="001C1257" w:rsidRDefault="001C1257" w:rsidP="005E71D6">
            <w:pPr>
              <w:ind w:left="426" w:right="430"/>
              <w:rPr>
                <w:rFonts w:ascii="Arial" w:hAnsi="Arial" w:cs="Arial"/>
                <w:sz w:val="22"/>
                <w:szCs w:val="22"/>
              </w:rPr>
            </w:pPr>
          </w:p>
          <w:p w14:paraId="46B28C76" w14:textId="77777777" w:rsidR="001C1257" w:rsidRDefault="001C1257" w:rsidP="005E71D6">
            <w:pPr>
              <w:ind w:left="426" w:right="430"/>
              <w:rPr>
                <w:rFonts w:ascii="Arial" w:hAnsi="Arial" w:cs="Arial"/>
                <w:sz w:val="22"/>
                <w:szCs w:val="22"/>
              </w:rPr>
            </w:pPr>
          </w:p>
          <w:p w14:paraId="4AC35D37" w14:textId="77777777" w:rsidR="00BF3B76" w:rsidRDefault="00BF3B76" w:rsidP="005E71D6">
            <w:pPr>
              <w:ind w:left="426" w:right="430"/>
              <w:rPr>
                <w:rFonts w:ascii="Arial" w:hAnsi="Arial" w:cs="Arial"/>
                <w:sz w:val="22"/>
                <w:szCs w:val="22"/>
              </w:rPr>
            </w:pPr>
          </w:p>
          <w:p w14:paraId="43DBD25C" w14:textId="77777777" w:rsidR="001C1257" w:rsidRPr="00B35987" w:rsidRDefault="001C1257" w:rsidP="00F92E95">
            <w:pPr>
              <w:ind w:right="430"/>
              <w:rPr>
                <w:rFonts w:ascii="Arial" w:hAnsi="Arial" w:cs="Arial"/>
                <w:sz w:val="22"/>
                <w:szCs w:val="22"/>
              </w:rPr>
            </w:pPr>
          </w:p>
        </w:tc>
      </w:tr>
    </w:tbl>
    <w:p w14:paraId="260B46DC" w14:textId="77777777" w:rsidR="00597B96" w:rsidRDefault="00597B96" w:rsidP="007C6DD6">
      <w:pPr>
        <w:tabs>
          <w:tab w:val="left" w:pos="1635"/>
        </w:tabs>
        <w:ind w:right="430"/>
        <w:rPr>
          <w:rFonts w:ascii="Arial" w:hAnsi="Arial" w:cs="Arial"/>
          <w:sz w:val="22"/>
          <w:szCs w:val="22"/>
        </w:rPr>
      </w:pPr>
    </w:p>
    <w:p w14:paraId="19AA3892" w14:textId="77777777" w:rsidR="00597B96" w:rsidRPr="00B35987" w:rsidRDefault="00597B96" w:rsidP="007C6DD6">
      <w:pPr>
        <w:tabs>
          <w:tab w:val="left" w:pos="1635"/>
        </w:tabs>
        <w:ind w:right="430"/>
        <w:rPr>
          <w:rFonts w:ascii="Arial" w:hAnsi="Arial" w:cs="Arial"/>
          <w:sz w:val="22"/>
          <w:szCs w:val="22"/>
        </w:rPr>
      </w:pPr>
    </w:p>
    <w:tbl>
      <w:tblPr>
        <w:tblpPr w:leftFromText="180" w:rightFromText="180" w:vertAnchor="text" w:horzAnchor="margin" w:tblpX="39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98"/>
      </w:tblGrid>
      <w:tr w:rsidR="00B35987" w:rsidRPr="00B35987" w14:paraId="34A8DE7A" w14:textId="77777777" w:rsidTr="00E55761">
        <w:tc>
          <w:tcPr>
            <w:tcW w:w="10598" w:type="dxa"/>
            <w:shd w:val="clear" w:color="auto" w:fill="17365D" w:themeFill="text2" w:themeFillShade="BF"/>
            <w:vAlign w:val="center"/>
          </w:tcPr>
          <w:p w14:paraId="3248F9EE" w14:textId="77777777"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t>REFERENCES</w:t>
            </w:r>
          </w:p>
        </w:tc>
      </w:tr>
    </w:tbl>
    <w:p w14:paraId="4D6BBEF1" w14:textId="77777777" w:rsidR="00B35987" w:rsidRPr="00B35987" w:rsidRDefault="00B35987" w:rsidP="00B35987">
      <w:pPr>
        <w:ind w:left="426" w:right="430"/>
        <w:rPr>
          <w:rFonts w:ascii="Arial" w:hAnsi="Arial" w:cs="Arial"/>
          <w:vanish/>
        </w:rPr>
      </w:pPr>
    </w:p>
    <w:p w14:paraId="39890E79" w14:textId="77777777" w:rsidR="00B35987" w:rsidRPr="00B35987" w:rsidRDefault="00B35987" w:rsidP="00B35987">
      <w:pPr>
        <w:ind w:left="426" w:right="430"/>
        <w:jc w:val="both"/>
        <w:rPr>
          <w:rFonts w:ascii="Arial" w:hAnsi="Arial" w:cs="Arial"/>
          <w:color w:val="FFFFFF"/>
          <w:sz w:val="22"/>
          <w:szCs w:val="22"/>
        </w:rPr>
      </w:pPr>
    </w:p>
    <w:tbl>
      <w:tblPr>
        <w:tblpPr w:leftFromText="180" w:rightFromText="180" w:vertAnchor="text" w:horzAnchor="margin" w:tblpX="392"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35987" w:rsidRPr="00B35987" w14:paraId="7533BCC8" w14:textId="77777777" w:rsidTr="007C6DD6">
        <w:trPr>
          <w:trHeight w:val="1015"/>
        </w:trPr>
        <w:tc>
          <w:tcPr>
            <w:tcW w:w="10598" w:type="dxa"/>
            <w:shd w:val="clear" w:color="auto" w:fill="auto"/>
          </w:tcPr>
          <w:p w14:paraId="59FD1983" w14:textId="77777777" w:rsidR="00BF3B76" w:rsidRPr="00B35987" w:rsidRDefault="00BF3B76" w:rsidP="00BF3B76">
            <w:pPr>
              <w:tabs>
                <w:tab w:val="left" w:pos="10632"/>
              </w:tabs>
              <w:spacing w:before="80" w:after="80"/>
              <w:ind w:left="284"/>
              <w:jc w:val="both"/>
              <w:rPr>
                <w:rFonts w:ascii="Arial" w:hAnsi="Arial" w:cs="Arial"/>
                <w:sz w:val="22"/>
                <w:szCs w:val="22"/>
              </w:rPr>
            </w:pPr>
            <w:r w:rsidRPr="007C6DD6">
              <w:rPr>
                <w:rFonts w:ascii="Arial" w:hAnsi="Arial" w:cs="Arial"/>
                <w:color w:val="000000"/>
                <w:sz w:val="22"/>
                <w:szCs w:val="22"/>
              </w:rPr>
              <w:t xml:space="preserve">Please provide the names and contact details of at least two referees who can comment on your suitability for this position.  One should be your current or most recent employer.  </w:t>
            </w:r>
          </w:p>
          <w:p w14:paraId="5DC8A376" w14:textId="77777777" w:rsidR="00B35987" w:rsidRPr="00B35987" w:rsidRDefault="00B35987" w:rsidP="007C6DD6">
            <w:pPr>
              <w:spacing w:before="120" w:after="120"/>
              <w:ind w:right="430"/>
              <w:jc w:val="both"/>
              <w:rPr>
                <w:rFonts w:ascii="Arial" w:hAnsi="Arial" w:cs="Arial"/>
                <w:sz w:val="22"/>
                <w:szCs w:val="22"/>
              </w:rPr>
            </w:pPr>
          </w:p>
        </w:tc>
      </w:tr>
    </w:tbl>
    <w:p w14:paraId="5CDE3978" w14:textId="77777777" w:rsidR="00B35987" w:rsidRPr="00B35987" w:rsidRDefault="00B35987" w:rsidP="00B35987">
      <w:pPr>
        <w:ind w:left="426" w:right="430"/>
        <w:rPr>
          <w:rFonts w:ascii="Arial" w:hAnsi="Arial" w:cs="Arial"/>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B35987" w:rsidRPr="00B35987" w14:paraId="0B870A1A" w14:textId="77777777" w:rsidTr="00E55761">
        <w:trPr>
          <w:jc w:val="center"/>
        </w:trPr>
        <w:tc>
          <w:tcPr>
            <w:tcW w:w="10583" w:type="dxa"/>
            <w:gridSpan w:val="2"/>
            <w:shd w:val="clear" w:color="auto" w:fill="17365D" w:themeFill="text2" w:themeFillShade="BF"/>
          </w:tcPr>
          <w:p w14:paraId="544F9153" w14:textId="77777777" w:rsidR="00B35987" w:rsidRPr="00B35987" w:rsidRDefault="00512586" w:rsidP="00512586">
            <w:pPr>
              <w:spacing w:before="40" w:after="40"/>
              <w:ind w:left="426" w:right="430"/>
              <w:rPr>
                <w:rFonts w:ascii="Arial" w:hAnsi="Arial" w:cs="Arial"/>
                <w:b/>
                <w:color w:val="FFFFFF"/>
                <w:sz w:val="22"/>
                <w:szCs w:val="22"/>
              </w:rPr>
            </w:pPr>
            <w:r>
              <w:rPr>
                <w:rFonts w:ascii="Arial" w:hAnsi="Arial" w:cs="Arial"/>
                <w:b/>
                <w:color w:val="FFFFFF"/>
                <w:sz w:val="22"/>
                <w:szCs w:val="22"/>
              </w:rPr>
              <w:t>C</w:t>
            </w:r>
            <w:r w:rsidR="00B35987" w:rsidRPr="00B35987">
              <w:rPr>
                <w:rFonts w:ascii="Arial" w:hAnsi="Arial" w:cs="Arial"/>
                <w:b/>
                <w:color w:val="FFFFFF"/>
                <w:sz w:val="22"/>
                <w:szCs w:val="22"/>
              </w:rPr>
              <w:t>urrent or most recent employer</w:t>
            </w:r>
          </w:p>
        </w:tc>
      </w:tr>
      <w:tr w:rsidR="00B35987" w:rsidRPr="00B35987" w14:paraId="45246244" w14:textId="77777777" w:rsidTr="007C6DD6">
        <w:trPr>
          <w:jc w:val="center"/>
        </w:trPr>
        <w:tc>
          <w:tcPr>
            <w:tcW w:w="3922" w:type="dxa"/>
            <w:shd w:val="clear" w:color="auto" w:fill="auto"/>
          </w:tcPr>
          <w:p w14:paraId="569B3EF7"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14:paraId="1CCB7A6D"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850EE70" w14:textId="77777777" w:rsidTr="007C6DD6">
        <w:trPr>
          <w:jc w:val="center"/>
        </w:trPr>
        <w:tc>
          <w:tcPr>
            <w:tcW w:w="3922" w:type="dxa"/>
            <w:shd w:val="clear" w:color="auto" w:fill="auto"/>
          </w:tcPr>
          <w:p w14:paraId="1FDAAD29"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14:paraId="2331CB4C"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13066BEF" w14:textId="77777777" w:rsidTr="007C6DD6">
        <w:trPr>
          <w:jc w:val="center"/>
        </w:trPr>
        <w:tc>
          <w:tcPr>
            <w:tcW w:w="3922" w:type="dxa"/>
            <w:shd w:val="clear" w:color="auto" w:fill="auto"/>
          </w:tcPr>
          <w:p w14:paraId="63D811A2"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14:paraId="7329509C"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5AB62C7B" w14:textId="77777777" w:rsidTr="007C6DD6">
        <w:trPr>
          <w:jc w:val="center"/>
        </w:trPr>
        <w:tc>
          <w:tcPr>
            <w:tcW w:w="3922" w:type="dxa"/>
            <w:shd w:val="clear" w:color="auto" w:fill="auto"/>
          </w:tcPr>
          <w:p w14:paraId="78675BA7"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14:paraId="30341FD6"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7496C6D4" w14:textId="77777777" w:rsidTr="007C6DD6">
        <w:trPr>
          <w:jc w:val="center"/>
        </w:trPr>
        <w:tc>
          <w:tcPr>
            <w:tcW w:w="3922" w:type="dxa"/>
            <w:shd w:val="clear" w:color="auto" w:fill="auto"/>
          </w:tcPr>
          <w:p w14:paraId="19D55F6D"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14:paraId="29BA8BED"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069D8059" w14:textId="77777777" w:rsidTr="007C6DD6">
        <w:trPr>
          <w:jc w:val="center"/>
        </w:trPr>
        <w:tc>
          <w:tcPr>
            <w:tcW w:w="3922" w:type="dxa"/>
            <w:shd w:val="clear" w:color="auto" w:fill="auto"/>
          </w:tcPr>
          <w:p w14:paraId="5756BB02" w14:textId="77777777" w:rsidR="00B35987" w:rsidRPr="00B35987" w:rsidRDefault="00BF3B76" w:rsidP="00BF3B76">
            <w:pPr>
              <w:spacing w:before="120" w:after="120"/>
              <w:ind w:right="430"/>
              <w:rPr>
                <w:rFonts w:ascii="Arial" w:hAnsi="Arial" w:cs="Arial"/>
                <w:color w:val="000000"/>
                <w:sz w:val="22"/>
                <w:szCs w:val="22"/>
              </w:rPr>
            </w:pPr>
            <w:r>
              <w:rPr>
                <w:rFonts w:ascii="Arial" w:hAnsi="Arial" w:cs="Arial"/>
                <w:color w:val="000000"/>
                <w:sz w:val="22"/>
                <w:szCs w:val="22"/>
              </w:rPr>
              <w:t xml:space="preserve">       </w:t>
            </w:r>
            <w:r w:rsidR="00B35987" w:rsidRPr="00B35987">
              <w:rPr>
                <w:rFonts w:ascii="Arial" w:hAnsi="Arial" w:cs="Arial"/>
                <w:color w:val="000000"/>
                <w:sz w:val="22"/>
                <w:szCs w:val="22"/>
              </w:rPr>
              <w:t>Telephone number:</w:t>
            </w:r>
          </w:p>
        </w:tc>
        <w:tc>
          <w:tcPr>
            <w:tcW w:w="6661" w:type="dxa"/>
            <w:shd w:val="clear" w:color="auto" w:fill="auto"/>
          </w:tcPr>
          <w:p w14:paraId="35512FA4"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5C79057C" w14:textId="77777777" w:rsidTr="007C6DD6">
        <w:trPr>
          <w:jc w:val="center"/>
        </w:trPr>
        <w:tc>
          <w:tcPr>
            <w:tcW w:w="3922" w:type="dxa"/>
            <w:shd w:val="clear" w:color="auto" w:fill="auto"/>
          </w:tcPr>
          <w:p w14:paraId="63517AAC"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14:paraId="47DBF5FF"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A0DC28A" w14:textId="77777777" w:rsidTr="007C6DD6">
        <w:trPr>
          <w:jc w:val="center"/>
        </w:trPr>
        <w:tc>
          <w:tcPr>
            <w:tcW w:w="3922" w:type="dxa"/>
            <w:shd w:val="clear" w:color="auto" w:fill="auto"/>
          </w:tcPr>
          <w:p w14:paraId="29D45BB0"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14:paraId="52CE2928" w14:textId="77777777" w:rsidR="00B35987" w:rsidRPr="00B35987" w:rsidRDefault="00B35987" w:rsidP="00B35987">
            <w:pPr>
              <w:spacing w:before="120" w:after="120"/>
              <w:ind w:left="426" w:right="430"/>
              <w:rPr>
                <w:rFonts w:ascii="Arial" w:hAnsi="Arial" w:cs="Arial"/>
                <w:color w:val="000000"/>
                <w:sz w:val="22"/>
                <w:szCs w:val="22"/>
              </w:rPr>
            </w:pPr>
          </w:p>
        </w:tc>
      </w:tr>
    </w:tbl>
    <w:p w14:paraId="0CED0E43" w14:textId="77777777" w:rsidR="00B35987" w:rsidRPr="00B35987" w:rsidRDefault="00B35987" w:rsidP="00B35987">
      <w:pPr>
        <w:ind w:left="426" w:right="430"/>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B35987" w:rsidRPr="00B35987" w14:paraId="7142C472" w14:textId="77777777" w:rsidTr="00E55761">
        <w:trPr>
          <w:jc w:val="center"/>
        </w:trPr>
        <w:tc>
          <w:tcPr>
            <w:tcW w:w="10706" w:type="dxa"/>
            <w:gridSpan w:val="2"/>
            <w:shd w:val="clear" w:color="auto" w:fill="17365D" w:themeFill="text2" w:themeFillShade="BF"/>
          </w:tcPr>
          <w:p w14:paraId="7D48E9EA" w14:textId="77777777" w:rsidR="00B35987" w:rsidRPr="00B35987" w:rsidRDefault="00512586" w:rsidP="00B35987">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B35987" w:rsidRPr="00B35987" w14:paraId="4243CAF1" w14:textId="77777777" w:rsidTr="000E632E">
        <w:trPr>
          <w:jc w:val="center"/>
        </w:trPr>
        <w:tc>
          <w:tcPr>
            <w:tcW w:w="3982" w:type="dxa"/>
            <w:shd w:val="clear" w:color="auto" w:fill="auto"/>
          </w:tcPr>
          <w:p w14:paraId="29772ECB"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14:paraId="5C4AF271"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9DE6B24" w14:textId="77777777" w:rsidTr="000E632E">
        <w:trPr>
          <w:jc w:val="center"/>
        </w:trPr>
        <w:tc>
          <w:tcPr>
            <w:tcW w:w="3982" w:type="dxa"/>
            <w:shd w:val="clear" w:color="auto" w:fill="auto"/>
          </w:tcPr>
          <w:p w14:paraId="3DCD5CFD"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14:paraId="0A751CCC"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1B41B22B" w14:textId="77777777" w:rsidTr="000E632E">
        <w:trPr>
          <w:jc w:val="center"/>
        </w:trPr>
        <w:tc>
          <w:tcPr>
            <w:tcW w:w="3982" w:type="dxa"/>
            <w:shd w:val="clear" w:color="auto" w:fill="auto"/>
          </w:tcPr>
          <w:p w14:paraId="74C12448"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14:paraId="3099E70D"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5417C2D0" w14:textId="77777777" w:rsidTr="000E632E">
        <w:trPr>
          <w:jc w:val="center"/>
        </w:trPr>
        <w:tc>
          <w:tcPr>
            <w:tcW w:w="3982" w:type="dxa"/>
            <w:shd w:val="clear" w:color="auto" w:fill="auto"/>
          </w:tcPr>
          <w:p w14:paraId="425CEA4C"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14:paraId="019534D0"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3C14B667" w14:textId="77777777" w:rsidTr="000E632E">
        <w:trPr>
          <w:jc w:val="center"/>
        </w:trPr>
        <w:tc>
          <w:tcPr>
            <w:tcW w:w="3982" w:type="dxa"/>
            <w:shd w:val="clear" w:color="auto" w:fill="auto"/>
          </w:tcPr>
          <w:p w14:paraId="2E9988B2"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14:paraId="531DDF84"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01B1AB38" w14:textId="77777777" w:rsidTr="000E632E">
        <w:trPr>
          <w:jc w:val="center"/>
        </w:trPr>
        <w:tc>
          <w:tcPr>
            <w:tcW w:w="3982" w:type="dxa"/>
            <w:shd w:val="clear" w:color="auto" w:fill="auto"/>
          </w:tcPr>
          <w:p w14:paraId="01A65308" w14:textId="77777777" w:rsidR="00B35987" w:rsidRPr="00B35987" w:rsidRDefault="00BF3B76" w:rsidP="00BF3B76">
            <w:pPr>
              <w:spacing w:before="120" w:after="120"/>
              <w:ind w:right="430"/>
              <w:rPr>
                <w:rFonts w:ascii="Arial" w:hAnsi="Arial" w:cs="Arial"/>
                <w:color w:val="000000"/>
                <w:sz w:val="22"/>
                <w:szCs w:val="22"/>
              </w:rPr>
            </w:pPr>
            <w:r>
              <w:rPr>
                <w:rFonts w:ascii="Arial" w:hAnsi="Arial" w:cs="Arial"/>
                <w:color w:val="000000"/>
                <w:sz w:val="22"/>
                <w:szCs w:val="22"/>
              </w:rPr>
              <w:t xml:space="preserve">      </w:t>
            </w:r>
            <w:r w:rsidR="00B35987" w:rsidRPr="00B35987">
              <w:rPr>
                <w:rFonts w:ascii="Arial" w:hAnsi="Arial" w:cs="Arial"/>
                <w:color w:val="000000"/>
                <w:sz w:val="22"/>
                <w:szCs w:val="22"/>
              </w:rPr>
              <w:t>Telephone number:</w:t>
            </w:r>
          </w:p>
        </w:tc>
        <w:tc>
          <w:tcPr>
            <w:tcW w:w="6724" w:type="dxa"/>
            <w:shd w:val="clear" w:color="auto" w:fill="auto"/>
          </w:tcPr>
          <w:p w14:paraId="64CC0391"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1554D4A5" w14:textId="77777777" w:rsidTr="000E632E">
        <w:trPr>
          <w:jc w:val="center"/>
        </w:trPr>
        <w:tc>
          <w:tcPr>
            <w:tcW w:w="3982" w:type="dxa"/>
            <w:shd w:val="clear" w:color="auto" w:fill="auto"/>
          </w:tcPr>
          <w:p w14:paraId="1802449C"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14:paraId="2A0ED02B"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A6B329A" w14:textId="77777777" w:rsidTr="000E632E">
        <w:trPr>
          <w:jc w:val="center"/>
        </w:trPr>
        <w:tc>
          <w:tcPr>
            <w:tcW w:w="3982" w:type="dxa"/>
            <w:shd w:val="clear" w:color="auto" w:fill="auto"/>
          </w:tcPr>
          <w:p w14:paraId="726E7B4E"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14:paraId="137D567A" w14:textId="77777777" w:rsidR="00B35987" w:rsidRPr="00B35987" w:rsidRDefault="00B35987" w:rsidP="00B35987">
            <w:pPr>
              <w:spacing w:before="120" w:after="120"/>
              <w:ind w:left="426" w:right="430"/>
              <w:rPr>
                <w:rFonts w:ascii="Arial" w:hAnsi="Arial" w:cs="Arial"/>
                <w:color w:val="000000"/>
                <w:sz w:val="22"/>
                <w:szCs w:val="22"/>
              </w:rPr>
            </w:pPr>
          </w:p>
        </w:tc>
      </w:tr>
    </w:tbl>
    <w:p w14:paraId="0D812533" w14:textId="77777777" w:rsidR="00B35987" w:rsidRPr="00D24CD4" w:rsidRDefault="00B35987" w:rsidP="00E572F1">
      <w:pPr>
        <w:spacing w:before="80" w:after="80"/>
        <w:ind w:left="426" w:right="430"/>
        <w:jc w:val="both"/>
        <w:rPr>
          <w:rFonts w:ascii="Arial" w:hAnsi="Arial" w:cs="Arial"/>
          <w:b/>
          <w:color w:val="000000"/>
          <w:sz w:val="22"/>
          <w:szCs w:val="22"/>
        </w:rPr>
      </w:pPr>
    </w:p>
    <w:p w14:paraId="2E7CD48B" w14:textId="77777777" w:rsidR="00D24CD4" w:rsidRDefault="00D24CD4" w:rsidP="00E572F1">
      <w:pPr>
        <w:spacing w:before="80" w:after="80"/>
        <w:ind w:left="426" w:right="430"/>
        <w:jc w:val="both"/>
        <w:rPr>
          <w:rFonts w:ascii="Arial" w:hAnsi="Arial" w:cs="Arial"/>
          <w:color w:val="000000"/>
          <w:sz w:val="22"/>
          <w:szCs w:val="22"/>
        </w:rPr>
      </w:pPr>
    </w:p>
    <w:p w14:paraId="05F2A91F" w14:textId="77777777" w:rsidR="00BF3B76" w:rsidRDefault="00BF3B76" w:rsidP="00E572F1">
      <w:pPr>
        <w:spacing w:before="80" w:after="80"/>
        <w:ind w:left="426" w:right="430"/>
        <w:jc w:val="both"/>
        <w:rPr>
          <w:rFonts w:ascii="Arial" w:hAnsi="Arial" w:cs="Arial"/>
          <w:color w:val="000000"/>
          <w:sz w:val="22"/>
          <w:szCs w:val="22"/>
        </w:rPr>
      </w:pPr>
    </w:p>
    <w:p w14:paraId="494ECED2" w14:textId="77777777" w:rsidR="00BF3B76" w:rsidRDefault="00BF3B76" w:rsidP="00E572F1">
      <w:pPr>
        <w:spacing w:before="80" w:after="80"/>
        <w:ind w:left="426" w:right="430"/>
        <w:jc w:val="both"/>
        <w:rPr>
          <w:rFonts w:ascii="Arial" w:hAnsi="Arial" w:cs="Arial"/>
          <w:color w:val="000000"/>
          <w:sz w:val="22"/>
          <w:szCs w:val="22"/>
        </w:rPr>
      </w:pPr>
    </w:p>
    <w:p w14:paraId="6F612FD8" w14:textId="77777777" w:rsidR="00BF3B76" w:rsidRDefault="00BF3B76" w:rsidP="00E572F1">
      <w:pPr>
        <w:spacing w:before="80" w:after="80"/>
        <w:ind w:left="426" w:right="430"/>
        <w:jc w:val="both"/>
        <w:rPr>
          <w:rFonts w:ascii="Arial" w:hAnsi="Arial" w:cs="Arial"/>
          <w:color w:val="000000"/>
          <w:sz w:val="22"/>
          <w:szCs w:val="22"/>
        </w:rPr>
      </w:pPr>
    </w:p>
    <w:p w14:paraId="7E755E56" w14:textId="77777777" w:rsidR="00BF3B76" w:rsidRDefault="00BF3B76" w:rsidP="00E572F1">
      <w:pPr>
        <w:spacing w:before="80" w:after="80"/>
        <w:ind w:left="426" w:right="430"/>
        <w:jc w:val="both"/>
        <w:rPr>
          <w:rFonts w:ascii="Arial" w:hAnsi="Arial" w:cs="Arial"/>
          <w:color w:val="000000"/>
          <w:sz w:val="22"/>
          <w:szCs w:val="22"/>
        </w:rPr>
      </w:pPr>
    </w:p>
    <w:p w14:paraId="77B10698" w14:textId="77777777" w:rsidR="00BF3B76" w:rsidRDefault="00BF3B76" w:rsidP="00E572F1">
      <w:pPr>
        <w:spacing w:before="80" w:after="80"/>
        <w:ind w:left="426" w:right="430"/>
        <w:jc w:val="both"/>
        <w:rPr>
          <w:rFonts w:ascii="Arial" w:hAnsi="Arial" w:cs="Arial"/>
          <w:color w:val="000000"/>
          <w:sz w:val="22"/>
          <w:szCs w:val="22"/>
        </w:rPr>
      </w:pPr>
    </w:p>
    <w:p w14:paraId="5D56F113" w14:textId="77777777" w:rsidR="00BF3B76" w:rsidRDefault="00BF3B76" w:rsidP="00E572F1">
      <w:pPr>
        <w:spacing w:before="80" w:after="80"/>
        <w:ind w:left="426" w:right="430"/>
        <w:jc w:val="both"/>
        <w:rPr>
          <w:rFonts w:ascii="Arial" w:hAnsi="Arial" w:cs="Arial"/>
          <w:color w:val="000000"/>
          <w:sz w:val="22"/>
          <w:szCs w:val="22"/>
        </w:rPr>
      </w:pPr>
    </w:p>
    <w:p w14:paraId="6B6B497B" w14:textId="77777777" w:rsidR="00BF3B76" w:rsidRDefault="00BF3B76" w:rsidP="00E572F1">
      <w:pPr>
        <w:spacing w:before="80" w:after="80"/>
        <w:ind w:left="426" w:right="430"/>
        <w:jc w:val="both"/>
        <w:rPr>
          <w:rFonts w:ascii="Arial" w:hAnsi="Arial" w:cs="Arial"/>
          <w:color w:val="000000"/>
          <w:sz w:val="22"/>
          <w:szCs w:val="22"/>
        </w:rPr>
      </w:pPr>
    </w:p>
    <w:p w14:paraId="0DEEDCE3" w14:textId="77777777" w:rsidR="00BF3B76" w:rsidRPr="00975767" w:rsidRDefault="00BF3B76" w:rsidP="00BF3B76">
      <w:pPr>
        <w:pStyle w:val="Heading2"/>
        <w:tabs>
          <w:tab w:val="left" w:pos="10632"/>
        </w:tabs>
        <w:spacing w:before="120" w:after="120"/>
        <w:ind w:left="284" w:right="430"/>
        <w:jc w:val="both"/>
        <w:rPr>
          <w:i w:val="0"/>
          <w:color w:val="FFFFFF"/>
          <w:sz w:val="22"/>
          <w:szCs w:val="22"/>
        </w:rPr>
      </w:pPr>
      <w:r w:rsidRPr="00975767">
        <w:rPr>
          <w:i w:val="0"/>
          <w:color w:val="FFFFFF"/>
          <w:sz w:val="22"/>
          <w:szCs w:val="22"/>
        </w:rPr>
        <w:t>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BF3B76" w:rsidRPr="00975767" w14:paraId="576CA4AB" w14:textId="77777777" w:rsidTr="00E55761">
        <w:trPr>
          <w:trHeight w:val="466"/>
          <w:jc w:val="center"/>
        </w:trPr>
        <w:tc>
          <w:tcPr>
            <w:tcW w:w="10495" w:type="dxa"/>
            <w:shd w:val="clear" w:color="auto" w:fill="17365D" w:themeFill="text2" w:themeFillShade="BF"/>
            <w:vAlign w:val="center"/>
          </w:tcPr>
          <w:p w14:paraId="1F9CA4D8" w14:textId="77777777" w:rsidR="00BF3B76" w:rsidRPr="00975767" w:rsidRDefault="00BF3B76" w:rsidP="00B96C41">
            <w:pPr>
              <w:pStyle w:val="Heading2"/>
              <w:tabs>
                <w:tab w:val="left" w:pos="10632"/>
              </w:tabs>
              <w:spacing w:before="120" w:after="120"/>
              <w:ind w:left="284" w:right="430"/>
              <w:jc w:val="center"/>
              <w:rPr>
                <w:i w:val="0"/>
                <w:color w:val="FFFFFF"/>
                <w:sz w:val="22"/>
                <w:szCs w:val="22"/>
              </w:rPr>
            </w:pPr>
            <w:r>
              <w:rPr>
                <w:i w:val="0"/>
                <w:color w:val="FFFFFF"/>
                <w:sz w:val="22"/>
                <w:szCs w:val="22"/>
              </w:rPr>
              <w:t>R</w:t>
            </w:r>
            <w:r w:rsidRPr="00975767">
              <w:rPr>
                <w:i w:val="0"/>
                <w:color w:val="FFFFFF"/>
                <w:sz w:val="22"/>
                <w:szCs w:val="22"/>
              </w:rPr>
              <w:t>EHABILITATION OF OFFENDERS</w:t>
            </w:r>
          </w:p>
        </w:tc>
      </w:tr>
    </w:tbl>
    <w:p w14:paraId="7DF628C8" w14:textId="77777777" w:rsidR="00BF3B76" w:rsidRDefault="00BF3B76" w:rsidP="00BF3B76">
      <w:pPr>
        <w:pStyle w:val="Heading2"/>
        <w:tabs>
          <w:tab w:val="left" w:pos="10632"/>
        </w:tabs>
        <w:spacing w:before="120" w:after="120"/>
        <w:ind w:left="284" w:right="430"/>
        <w:jc w:val="both"/>
        <w:rPr>
          <w:rFonts w:eastAsia="Times New Roman"/>
          <w:b w:val="0"/>
          <w:i w:val="0"/>
          <w:sz w:val="22"/>
          <w:szCs w:val="22"/>
        </w:rPr>
      </w:pPr>
      <w:r w:rsidRPr="001F2809">
        <w:rPr>
          <w:b w:val="0"/>
          <w:i w:val="0"/>
          <w:color w:val="000000"/>
          <w:sz w:val="22"/>
          <w:szCs w:val="22"/>
        </w:rPr>
        <w:t>U</w:t>
      </w:r>
      <w:r w:rsidRPr="001F2809">
        <w:rPr>
          <w:rFonts w:eastAsia="Times New Roman"/>
          <w:b w:val="0"/>
          <w:i w:val="0"/>
          <w:sz w:val="22"/>
          <w:szCs w:val="22"/>
        </w:rPr>
        <w:t>nder the Act, most sentences awarded by a Court for Criminal offences may be regarded as spent and disregarded, for most purposes, after a specified period of time and need not then be disclosed.  However this post is exempt from the Rehabilitation of Offenders Act 1974 and you must therefore declare any and all convictions/cautions/reprimands/warnings you may have had.  As you will be working with vulnerable individuals, prior to commencing in post you will be required to undergo a Disclosure and Barring Service check.</w:t>
      </w:r>
    </w:p>
    <w:p w14:paraId="678779BD" w14:textId="77777777" w:rsidR="00BF3B76" w:rsidRDefault="00BF3B76" w:rsidP="00BF3B76">
      <w:pPr>
        <w:tabs>
          <w:tab w:val="left" w:pos="10632"/>
        </w:tabs>
        <w:ind w:left="284" w:right="430"/>
        <w:rPr>
          <w:rFonts w:ascii="Arial" w:eastAsia="Times New Roman" w:hAnsi="Arial" w:cs="Arial"/>
          <w:sz w:val="22"/>
          <w:szCs w:val="22"/>
          <w:lang w:eastAsia="en-GB"/>
        </w:rPr>
      </w:pPr>
      <w:r w:rsidRPr="004D7716">
        <w:rPr>
          <w:rFonts w:ascii="Arial" w:eastAsia="Times New Roman" w:hAnsi="Arial" w:cs="Arial"/>
          <w:sz w:val="22"/>
          <w:szCs w:val="22"/>
          <w:lang w:eastAsia="en-GB"/>
        </w:rPr>
        <w:t>This post involves working with children, young people, vulnerable adults or is a position of trust. The amendments  to the Exceptions Order 1975 (2013) provide that certain spent convictions and cautions</w:t>
      </w:r>
      <w:r>
        <w:rPr>
          <w:rFonts w:ascii="Arial" w:eastAsia="Times New Roman" w:hAnsi="Arial" w:cs="Arial"/>
          <w:sz w:val="22"/>
          <w:szCs w:val="22"/>
          <w:lang w:eastAsia="en-GB"/>
        </w:rPr>
        <w:t xml:space="preserve"> </w:t>
      </w:r>
      <w:r w:rsidRPr="004D7716">
        <w:rPr>
          <w:rFonts w:ascii="Arial" w:eastAsia="Times New Roman" w:hAnsi="Arial" w:cs="Arial"/>
          <w:sz w:val="22"/>
          <w:szCs w:val="22"/>
          <w:lang w:eastAsia="en-GB"/>
        </w:rPr>
        <w:t xml:space="preserve">are 'protected' and are not subject to disclosure to employers, and cannot be taken into account. </w:t>
      </w:r>
    </w:p>
    <w:p w14:paraId="535635E1" w14:textId="77777777" w:rsidR="00BF3B76" w:rsidRDefault="00BF3B76" w:rsidP="00BF3B76">
      <w:pPr>
        <w:tabs>
          <w:tab w:val="left" w:pos="10632"/>
        </w:tabs>
        <w:ind w:left="284" w:right="430"/>
        <w:rPr>
          <w:rFonts w:ascii="Arial" w:eastAsia="Times New Roman" w:hAnsi="Arial" w:cs="Arial"/>
          <w:sz w:val="22"/>
          <w:szCs w:val="22"/>
          <w:lang w:eastAsia="en-GB"/>
        </w:rPr>
      </w:pPr>
    </w:p>
    <w:p w14:paraId="2D5DD9FF" w14:textId="77777777" w:rsidR="00BF3B76" w:rsidRDefault="00BF3B76" w:rsidP="00BF3B76">
      <w:pPr>
        <w:tabs>
          <w:tab w:val="left" w:pos="10632"/>
        </w:tabs>
        <w:ind w:left="284" w:right="430"/>
        <w:rPr>
          <w:rFonts w:ascii="Arial" w:eastAsia="Times New Roman" w:hAnsi="Arial" w:cs="Arial"/>
          <w:sz w:val="22"/>
          <w:szCs w:val="22"/>
          <w:lang w:eastAsia="en-GB"/>
        </w:rPr>
      </w:pPr>
      <w:r w:rsidRPr="004D7716">
        <w:rPr>
          <w:rFonts w:ascii="Arial" w:eastAsia="Times New Roman" w:hAnsi="Arial" w:cs="Arial"/>
          <w:sz w:val="22"/>
          <w:szCs w:val="22"/>
          <w:lang w:eastAsia="en-GB"/>
        </w:rPr>
        <w:t>Guidance and criteria on the filtering of these cautions and convictions can be found at the Disclosure</w:t>
      </w:r>
    </w:p>
    <w:p w14:paraId="0480DCA3" w14:textId="77777777" w:rsidR="00BF3B76" w:rsidRDefault="00BF3B76" w:rsidP="00BF3B76">
      <w:pPr>
        <w:tabs>
          <w:tab w:val="left" w:pos="10632"/>
        </w:tabs>
        <w:ind w:left="284" w:right="430"/>
        <w:rPr>
          <w:rFonts w:ascii="Arial" w:eastAsia="Times New Roman" w:hAnsi="Arial" w:cs="Arial"/>
          <w:sz w:val="22"/>
          <w:szCs w:val="22"/>
          <w:lang w:eastAsia="en-GB"/>
        </w:rPr>
      </w:pPr>
      <w:r w:rsidRPr="004D7716">
        <w:rPr>
          <w:rFonts w:ascii="Arial" w:eastAsia="Times New Roman" w:hAnsi="Arial" w:cs="Arial"/>
          <w:sz w:val="22"/>
          <w:szCs w:val="22"/>
          <w:lang w:eastAsia="en-GB"/>
        </w:rPr>
        <w:t>and Barring Service website (</w:t>
      </w:r>
      <w:hyperlink r:id="rId17" w:history="1">
        <w:r w:rsidRPr="004D7716">
          <w:rPr>
            <w:rFonts w:ascii="Arial" w:eastAsia="Times New Roman" w:hAnsi="Arial" w:cs="Arial"/>
            <w:color w:val="0000FF"/>
            <w:sz w:val="22"/>
            <w:szCs w:val="22"/>
            <w:u w:val="single"/>
            <w:lang w:eastAsia="en-GB"/>
          </w:rPr>
          <w:t>www.gov.uk/dbs</w:t>
        </w:r>
      </w:hyperlink>
      <w:r w:rsidRPr="004D7716">
        <w:rPr>
          <w:rFonts w:ascii="Arial" w:eastAsia="Times New Roman" w:hAnsi="Arial" w:cs="Arial"/>
          <w:sz w:val="22"/>
          <w:szCs w:val="22"/>
          <w:lang w:eastAsia="en-GB"/>
        </w:rPr>
        <w:t>). Any failure to disclose the appropriate information</w:t>
      </w:r>
    </w:p>
    <w:p w14:paraId="5E9D1A40" w14:textId="77777777" w:rsidR="00BF3B76" w:rsidRPr="004D7716" w:rsidRDefault="00BF3B76" w:rsidP="00BF3B76">
      <w:pPr>
        <w:tabs>
          <w:tab w:val="left" w:pos="10632"/>
        </w:tabs>
        <w:ind w:left="284" w:right="430"/>
        <w:rPr>
          <w:rFonts w:ascii="Arial" w:eastAsia="Times New Roman" w:hAnsi="Arial" w:cs="Arial"/>
          <w:sz w:val="22"/>
          <w:szCs w:val="22"/>
          <w:lang w:eastAsia="en-GB"/>
        </w:rPr>
      </w:pPr>
      <w:r w:rsidRPr="004D7716">
        <w:rPr>
          <w:rFonts w:ascii="Arial" w:eastAsia="Times New Roman" w:hAnsi="Arial" w:cs="Arial"/>
          <w:sz w:val="22"/>
          <w:szCs w:val="22"/>
          <w:lang w:eastAsia="en-GB"/>
        </w:rPr>
        <w:t>could result in dismissal or disciplinary action by the organisation. Please note that a criminal record will not necessarily be a bar to obtaining a position.</w:t>
      </w:r>
    </w:p>
    <w:p w14:paraId="4C04FC90" w14:textId="77777777" w:rsidR="00BF3B76" w:rsidRDefault="00BF3B76" w:rsidP="00E572F1">
      <w:pPr>
        <w:spacing w:before="80" w:after="80"/>
        <w:ind w:left="426" w:right="430"/>
        <w:jc w:val="both"/>
        <w:rPr>
          <w:rFonts w:ascii="Arial" w:hAnsi="Arial" w:cs="Arial"/>
          <w:color w:val="000000"/>
          <w:sz w:val="22"/>
          <w:szCs w:val="22"/>
        </w:rPr>
      </w:pP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2"/>
      </w:tblGrid>
      <w:tr w:rsidR="00BF3B76" w:rsidRPr="00975767" w14:paraId="780077C1" w14:textId="77777777" w:rsidTr="00EC1C4E">
        <w:trPr>
          <w:jc w:val="center"/>
        </w:trPr>
        <w:tc>
          <w:tcPr>
            <w:tcW w:w="10432" w:type="dxa"/>
            <w:shd w:val="clear" w:color="auto" w:fill="17365D" w:themeFill="text2" w:themeFillShade="BF"/>
          </w:tcPr>
          <w:p w14:paraId="765A0F0E" w14:textId="77777777" w:rsidR="00BF3B76" w:rsidRPr="00975767" w:rsidRDefault="00BF3B76" w:rsidP="00B96C41">
            <w:pPr>
              <w:tabs>
                <w:tab w:val="left" w:pos="10632"/>
              </w:tabs>
              <w:spacing w:before="40" w:after="40"/>
              <w:ind w:left="284"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F3B76" w:rsidRPr="00975767" w14:paraId="4B31E76F" w14:textId="77777777" w:rsidTr="00B96C41">
        <w:trPr>
          <w:jc w:val="center"/>
        </w:trPr>
        <w:tc>
          <w:tcPr>
            <w:tcW w:w="10432" w:type="dxa"/>
            <w:shd w:val="clear" w:color="auto" w:fill="auto"/>
            <w:vAlign w:val="center"/>
          </w:tcPr>
          <w:p w14:paraId="44FF2811" w14:textId="77777777" w:rsidR="00BF3B76" w:rsidRPr="00F92E95" w:rsidRDefault="00BF3B76" w:rsidP="00B96C41">
            <w:pPr>
              <w:tabs>
                <w:tab w:val="left" w:pos="10632"/>
              </w:tabs>
              <w:spacing w:before="120" w:after="120"/>
              <w:ind w:left="284" w:right="430"/>
              <w:rPr>
                <w:rFonts w:ascii="Arial" w:hAnsi="Arial" w:cs="Arial"/>
                <w:b/>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r w:rsidR="00F92E95">
              <w:rPr>
                <w:rFonts w:ascii="Arial" w:hAnsi="Arial" w:cs="Arial"/>
                <w:color w:val="000000"/>
                <w:sz w:val="22"/>
                <w:szCs w:val="22"/>
              </w:rPr>
              <w:t xml:space="preserve">  </w:t>
            </w:r>
            <w:r w:rsidR="00F92E95" w:rsidRPr="00F92E95">
              <w:rPr>
                <w:rFonts w:ascii="Arial" w:hAnsi="Arial" w:cs="Arial"/>
                <w:b/>
                <w:color w:val="000000"/>
                <w:sz w:val="22"/>
                <w:szCs w:val="22"/>
              </w:rPr>
              <w:t>YES/NO</w:t>
            </w:r>
          </w:p>
          <w:p w14:paraId="0BB0DEE2" w14:textId="77777777" w:rsidR="00BF3B76" w:rsidRDefault="00BF3B76" w:rsidP="00B96C41">
            <w:pPr>
              <w:tabs>
                <w:tab w:val="left" w:pos="10632"/>
              </w:tabs>
              <w:spacing w:before="120" w:after="120"/>
              <w:ind w:left="284" w:right="430"/>
              <w:rPr>
                <w:rFonts w:ascii="Arial" w:hAnsi="Arial" w:cs="Arial"/>
                <w:color w:val="000000"/>
                <w:sz w:val="22"/>
                <w:szCs w:val="22"/>
              </w:rPr>
            </w:pPr>
            <w:r w:rsidRPr="00975767">
              <w:rPr>
                <w:rFonts w:ascii="Arial" w:hAnsi="Arial" w:cs="Arial"/>
                <w:color w:val="000000"/>
                <w:sz w:val="22"/>
                <w:szCs w:val="22"/>
              </w:rPr>
              <w:t xml:space="preserve">If yes, please </w:t>
            </w:r>
            <w:r>
              <w:rPr>
                <w:rFonts w:ascii="Arial" w:hAnsi="Arial" w:cs="Arial"/>
                <w:color w:val="000000"/>
                <w:sz w:val="22"/>
                <w:szCs w:val="22"/>
              </w:rPr>
              <w:t>give details of the caution (s) or conviction(s) and date(s)</w:t>
            </w:r>
          </w:p>
          <w:p w14:paraId="1B633B40" w14:textId="77777777" w:rsidR="00BF3B76" w:rsidRDefault="00BF3B76" w:rsidP="00B96C41">
            <w:pPr>
              <w:tabs>
                <w:tab w:val="left" w:pos="10632"/>
              </w:tabs>
              <w:spacing w:before="120" w:after="120"/>
              <w:ind w:left="284" w:right="430"/>
              <w:rPr>
                <w:rFonts w:ascii="Arial" w:hAnsi="Arial" w:cs="Arial"/>
                <w:color w:val="000000"/>
                <w:sz w:val="22"/>
                <w:szCs w:val="22"/>
              </w:rPr>
            </w:pPr>
          </w:p>
          <w:p w14:paraId="48E4D41A" w14:textId="77777777" w:rsidR="00BF3B76" w:rsidRDefault="00BF3B76" w:rsidP="00B96C41">
            <w:pPr>
              <w:tabs>
                <w:tab w:val="left" w:pos="10632"/>
              </w:tabs>
              <w:spacing w:before="120" w:after="120"/>
              <w:ind w:left="284" w:right="430"/>
              <w:rPr>
                <w:rFonts w:ascii="Arial" w:hAnsi="Arial" w:cs="Arial"/>
                <w:color w:val="000000"/>
                <w:sz w:val="22"/>
                <w:szCs w:val="22"/>
              </w:rPr>
            </w:pPr>
          </w:p>
          <w:p w14:paraId="0DA9B8B9" w14:textId="77777777" w:rsidR="00BF3B76" w:rsidRPr="00975767" w:rsidRDefault="00BF3B76" w:rsidP="00B96C41">
            <w:pPr>
              <w:tabs>
                <w:tab w:val="left" w:pos="10632"/>
              </w:tabs>
              <w:spacing w:before="120" w:after="120"/>
              <w:ind w:left="284"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r>
              <w:rPr>
                <w:rFonts w:ascii="Arial" w:hAnsi="Arial" w:cs="Arial"/>
                <w:color w:val="000000"/>
                <w:sz w:val="22"/>
                <w:szCs w:val="22"/>
              </w:rPr>
              <w:t xml:space="preserve"> of the offence(s) and date(s)</w:t>
            </w:r>
          </w:p>
          <w:p w14:paraId="43204B6D" w14:textId="77777777" w:rsidR="00BF3B76" w:rsidRDefault="00BF3B76" w:rsidP="00B96C41">
            <w:pPr>
              <w:tabs>
                <w:tab w:val="left" w:pos="882"/>
                <w:tab w:val="left" w:pos="1692"/>
                <w:tab w:val="left" w:pos="2502"/>
                <w:tab w:val="left" w:pos="10632"/>
              </w:tabs>
              <w:spacing w:before="120" w:after="120"/>
              <w:ind w:left="284" w:right="430"/>
              <w:jc w:val="center"/>
              <w:rPr>
                <w:rFonts w:ascii="Arial" w:hAnsi="Arial" w:cs="Arial"/>
                <w:color w:val="000000"/>
                <w:sz w:val="22"/>
                <w:szCs w:val="22"/>
              </w:rPr>
            </w:pPr>
          </w:p>
          <w:p w14:paraId="48FA739B" w14:textId="77777777" w:rsidR="00BF3B76" w:rsidRPr="00975767" w:rsidRDefault="00BF3B76" w:rsidP="00B96C41">
            <w:pPr>
              <w:tabs>
                <w:tab w:val="left" w:pos="882"/>
                <w:tab w:val="left" w:pos="1692"/>
                <w:tab w:val="left" w:pos="2502"/>
                <w:tab w:val="left" w:pos="10632"/>
              </w:tabs>
              <w:spacing w:before="120" w:after="120"/>
              <w:ind w:left="284" w:right="430"/>
              <w:jc w:val="center"/>
              <w:rPr>
                <w:rFonts w:ascii="Arial" w:hAnsi="Arial" w:cs="Arial"/>
                <w:color w:val="000000"/>
                <w:sz w:val="22"/>
                <w:szCs w:val="22"/>
              </w:rPr>
            </w:pPr>
          </w:p>
        </w:tc>
      </w:tr>
    </w:tbl>
    <w:p w14:paraId="54887D44" w14:textId="77777777" w:rsidR="00BF3B76" w:rsidRDefault="00BF3B76" w:rsidP="00E572F1">
      <w:pPr>
        <w:spacing w:before="80" w:after="80"/>
        <w:ind w:left="426" w:right="43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77"/>
      </w:tblGrid>
      <w:tr w:rsidR="00BF3B76" w:rsidRPr="00B35987" w14:paraId="46919499" w14:textId="77777777" w:rsidTr="00EC1C4E">
        <w:trPr>
          <w:trHeight w:val="426"/>
          <w:jc w:val="center"/>
        </w:trPr>
        <w:tc>
          <w:tcPr>
            <w:tcW w:w="10477" w:type="dxa"/>
            <w:shd w:val="clear" w:color="auto" w:fill="17365D" w:themeFill="text2" w:themeFillShade="BF"/>
            <w:vAlign w:val="center"/>
          </w:tcPr>
          <w:p w14:paraId="133A81C8" w14:textId="77777777" w:rsidR="00BF3B76" w:rsidRPr="00B35987" w:rsidRDefault="00BF3B76" w:rsidP="00B96C41">
            <w:pPr>
              <w:tabs>
                <w:tab w:val="left" w:pos="10632"/>
              </w:tabs>
              <w:spacing w:before="120" w:after="120"/>
              <w:ind w:left="284" w:right="430"/>
              <w:jc w:val="center"/>
              <w:rPr>
                <w:rFonts w:ascii="Arial" w:hAnsi="Arial" w:cs="Arial"/>
                <w:b/>
                <w:color w:val="FFFFFF"/>
                <w:sz w:val="22"/>
                <w:szCs w:val="22"/>
              </w:rPr>
            </w:pPr>
            <w:r>
              <w:rPr>
                <w:rFonts w:ascii="Arial" w:hAnsi="Arial" w:cs="Arial"/>
                <w:b/>
                <w:color w:val="FFFFFF"/>
                <w:sz w:val="22"/>
                <w:szCs w:val="22"/>
              </w:rPr>
              <w:t>DATA PROTECTION 1998</w:t>
            </w:r>
          </w:p>
        </w:tc>
      </w:tr>
    </w:tbl>
    <w:p w14:paraId="59FE7B3C" w14:textId="77777777" w:rsidR="00BF3B76" w:rsidRPr="00DA5744" w:rsidRDefault="00BF3B76" w:rsidP="00BF3B76">
      <w:pPr>
        <w:tabs>
          <w:tab w:val="left" w:pos="10632"/>
        </w:tabs>
        <w:spacing w:before="120" w:after="120"/>
        <w:ind w:left="284" w:right="430"/>
        <w:jc w:val="both"/>
        <w:rPr>
          <w:rFonts w:ascii="Arial" w:hAnsi="Arial" w:cs="Arial"/>
          <w:b/>
          <w:color w:val="FFFFFF"/>
          <w:sz w:val="22"/>
          <w:szCs w:val="22"/>
        </w:rPr>
      </w:pPr>
      <w:r w:rsidRPr="00DA5744">
        <w:rPr>
          <w:rFonts w:ascii="Arial" w:hAnsi="Arial" w:cs="Arial"/>
          <w:sz w:val="22"/>
          <w:szCs w:val="22"/>
        </w:rPr>
        <w:t>We undertake to treat personal details on this application form from which you can be identified, with complete confidentiality.  By submitting this application form you are consenting for your details to be used in our recruitment process in accordance with the Data Protection Act 1998.</w:t>
      </w:r>
      <w:r w:rsidRPr="00DA5744">
        <w:rPr>
          <w:rFonts w:ascii="Arial" w:hAnsi="Arial" w:cs="Arial"/>
          <w:b/>
          <w:color w:val="FFFFFF"/>
          <w:sz w:val="22"/>
          <w:szCs w:val="22"/>
        </w:rPr>
        <w:t xml:space="preserve">EXPERIENCE </w:t>
      </w:r>
    </w:p>
    <w:p w14:paraId="12CA9BD8" w14:textId="77777777" w:rsidR="00BF3B76" w:rsidRPr="00DA5744" w:rsidRDefault="00BF3B76" w:rsidP="00BF3B76">
      <w:pPr>
        <w:tabs>
          <w:tab w:val="left" w:pos="10632"/>
        </w:tabs>
        <w:spacing w:before="80" w:after="80"/>
        <w:ind w:left="284" w:right="430"/>
        <w:jc w:val="both"/>
        <w:rPr>
          <w:rFonts w:ascii="Arial" w:hAnsi="Arial" w:cs="Arial"/>
          <w:color w:val="000000"/>
          <w:sz w:val="22"/>
          <w:szCs w:val="22"/>
        </w:rPr>
      </w:pPr>
      <w:r w:rsidRPr="00DA5744">
        <w:rPr>
          <w:rFonts w:ascii="Arial" w:hAnsi="Arial" w:cs="Arial"/>
          <w:color w:val="000000"/>
          <w:sz w:val="22"/>
          <w:szCs w:val="22"/>
        </w:rPr>
        <w:t>To the best of my knowledge the above facts are a true statement. I accept that providing deliberately false information could result in my dismissal.</w:t>
      </w:r>
    </w:p>
    <w:p w14:paraId="01C9684B" w14:textId="77777777" w:rsidR="00BF3B76" w:rsidRDefault="00BF3B76" w:rsidP="00BF3B76">
      <w:pPr>
        <w:tabs>
          <w:tab w:val="left" w:pos="10632"/>
        </w:tabs>
        <w:spacing w:before="80" w:after="80"/>
        <w:ind w:left="284" w:right="430"/>
        <w:jc w:val="both"/>
        <w:rPr>
          <w:rFonts w:ascii="Arial" w:hAnsi="Arial" w:cs="Arial"/>
          <w:color w:val="000000"/>
          <w:sz w:val="22"/>
          <w:szCs w:val="22"/>
        </w:rPr>
      </w:pPr>
      <w:r w:rsidRPr="00DA5744">
        <w:rPr>
          <w:rFonts w:ascii="Arial" w:hAnsi="Arial" w:cs="Arial"/>
          <w:color w:val="000000"/>
          <w:sz w:val="22"/>
          <w:szCs w:val="22"/>
        </w:rPr>
        <w:t xml:space="preserve">Should an offer of employment be made we reserve the right to require you to undergo a medical. (Should we require further information and wish to contact your doctor with a view to obtaining a medical report, the law requires us to inform you of our intention and obtain your permission prior to contacting your doctor).  </w:t>
      </w:r>
    </w:p>
    <w:p w14:paraId="26B2A8EA" w14:textId="77777777" w:rsidR="00BF3B76" w:rsidRDefault="00BF3B76" w:rsidP="00E572F1">
      <w:pPr>
        <w:spacing w:before="80" w:after="80"/>
        <w:ind w:left="426" w:right="430"/>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BF3B76" w:rsidRPr="00975767" w14:paraId="3585FB34" w14:textId="77777777" w:rsidTr="00EC1C4E">
        <w:trPr>
          <w:jc w:val="center"/>
        </w:trPr>
        <w:tc>
          <w:tcPr>
            <w:tcW w:w="10438" w:type="dxa"/>
            <w:shd w:val="clear" w:color="auto" w:fill="17365D" w:themeFill="text2" w:themeFillShade="BF"/>
          </w:tcPr>
          <w:p w14:paraId="2F06DE2C" w14:textId="77777777" w:rsidR="00BF3B76" w:rsidRPr="00975767" w:rsidRDefault="00BF3B76" w:rsidP="00B96C41">
            <w:pPr>
              <w:tabs>
                <w:tab w:val="left" w:pos="10632"/>
              </w:tabs>
              <w:spacing w:before="40" w:after="40"/>
              <w:ind w:left="284"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F3B76" w:rsidRPr="00975767" w14:paraId="3F71DD57" w14:textId="77777777" w:rsidTr="00B96C41">
        <w:trPr>
          <w:jc w:val="center"/>
        </w:trPr>
        <w:tc>
          <w:tcPr>
            <w:tcW w:w="10438" w:type="dxa"/>
            <w:shd w:val="clear" w:color="auto" w:fill="auto"/>
            <w:vAlign w:val="center"/>
          </w:tcPr>
          <w:p w14:paraId="7002BCB9" w14:textId="77777777" w:rsidR="00BF3B76" w:rsidRDefault="00BF3B76" w:rsidP="00B96C41">
            <w:pPr>
              <w:tabs>
                <w:tab w:val="left" w:pos="882"/>
                <w:tab w:val="left" w:pos="1692"/>
                <w:tab w:val="left" w:pos="2502"/>
                <w:tab w:val="left" w:pos="10632"/>
              </w:tabs>
              <w:spacing w:before="120" w:after="120"/>
              <w:ind w:left="284" w:right="430"/>
              <w:rPr>
                <w:rFonts w:ascii="Arial" w:hAnsi="Arial" w:cs="Arial"/>
                <w:color w:val="000000"/>
                <w:sz w:val="22"/>
                <w:szCs w:val="22"/>
              </w:rPr>
            </w:pPr>
            <w:r>
              <w:rPr>
                <w:rFonts w:ascii="Arial" w:hAnsi="Arial" w:cs="Arial"/>
                <w:color w:val="000000"/>
                <w:sz w:val="22"/>
                <w:szCs w:val="22"/>
              </w:rPr>
              <w:t>Signature of applicant:</w:t>
            </w:r>
          </w:p>
          <w:p w14:paraId="340F064F" w14:textId="77777777" w:rsidR="00BF3B76" w:rsidRPr="00975767" w:rsidRDefault="00BF3B76" w:rsidP="00B96C41">
            <w:pPr>
              <w:tabs>
                <w:tab w:val="left" w:pos="882"/>
                <w:tab w:val="left" w:pos="1692"/>
                <w:tab w:val="left" w:pos="2502"/>
                <w:tab w:val="left" w:pos="10632"/>
              </w:tabs>
              <w:spacing w:before="120" w:after="120"/>
              <w:ind w:left="284" w:right="430"/>
              <w:rPr>
                <w:rFonts w:ascii="Arial" w:hAnsi="Arial" w:cs="Arial"/>
                <w:color w:val="000000"/>
                <w:sz w:val="22"/>
                <w:szCs w:val="22"/>
              </w:rPr>
            </w:pPr>
            <w:r>
              <w:rPr>
                <w:rFonts w:ascii="Arial" w:hAnsi="Arial" w:cs="Arial"/>
                <w:color w:val="000000"/>
                <w:sz w:val="22"/>
                <w:szCs w:val="22"/>
              </w:rPr>
              <w:t>Date:</w:t>
            </w:r>
          </w:p>
        </w:tc>
      </w:tr>
    </w:tbl>
    <w:p w14:paraId="0E4527E1" w14:textId="77777777" w:rsidR="00BF3B76" w:rsidRPr="00975767" w:rsidRDefault="00BF3B76" w:rsidP="00E572F1">
      <w:pPr>
        <w:spacing w:before="80" w:after="80"/>
        <w:ind w:left="426" w:right="430"/>
        <w:jc w:val="both"/>
        <w:rPr>
          <w:rFonts w:ascii="Arial" w:hAnsi="Arial" w:cs="Arial"/>
          <w:color w:val="000000"/>
          <w:sz w:val="22"/>
          <w:szCs w:val="22"/>
        </w:rPr>
      </w:pPr>
    </w:p>
    <w:sectPr w:rsidR="00BF3B76" w:rsidRPr="00975767" w:rsidSect="005C6E06">
      <w:footerReference w:type="default" r:id="rId18"/>
      <w:pgSz w:w="11909" w:h="16834" w:code="9"/>
      <w:pgMar w:top="360" w:right="360" w:bottom="432" w:left="346" w:header="373"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21924" w14:textId="77777777" w:rsidR="00A104C7" w:rsidRDefault="00A104C7">
      <w:r>
        <w:separator/>
      </w:r>
    </w:p>
  </w:endnote>
  <w:endnote w:type="continuationSeparator" w:id="0">
    <w:p w14:paraId="24C6FC42" w14:textId="77777777" w:rsidR="00A104C7" w:rsidRDefault="00A1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154F" w14:textId="77777777" w:rsidR="00597B96" w:rsidRDefault="00597B9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F3F1C" w14:textId="77777777" w:rsidR="00597B96" w:rsidRDefault="00597B96"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B31E" w14:textId="77777777" w:rsidR="00597B96" w:rsidRDefault="00597B9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D43">
      <w:rPr>
        <w:rStyle w:val="PageNumber"/>
        <w:noProof/>
      </w:rPr>
      <w:t>2</w:t>
    </w:r>
    <w:r>
      <w:rPr>
        <w:rStyle w:val="PageNumber"/>
      </w:rPr>
      <w:fldChar w:fldCharType="end"/>
    </w:r>
  </w:p>
  <w:p w14:paraId="1636916B" w14:textId="77777777" w:rsidR="00597B96" w:rsidRPr="006172A3" w:rsidRDefault="00597B9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E90C" w14:textId="2DB170C6" w:rsidR="00597B96" w:rsidRDefault="00597B9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1E1">
      <w:rPr>
        <w:rStyle w:val="PageNumber"/>
        <w:noProof/>
      </w:rPr>
      <w:t>2</w:t>
    </w:r>
    <w:r>
      <w:rPr>
        <w:rStyle w:val="PageNumber"/>
      </w:rPr>
      <w:fldChar w:fldCharType="end"/>
    </w:r>
  </w:p>
  <w:p w14:paraId="799058AF" w14:textId="77777777" w:rsidR="00597B96" w:rsidRPr="006172A3" w:rsidRDefault="00597B9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9058" w14:textId="77777777" w:rsidR="00A104C7" w:rsidRDefault="00A104C7">
      <w:r>
        <w:separator/>
      </w:r>
    </w:p>
  </w:footnote>
  <w:footnote w:type="continuationSeparator" w:id="0">
    <w:p w14:paraId="714A3D75" w14:textId="77777777" w:rsidR="00A104C7" w:rsidRDefault="00A10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4616" w14:textId="77777777" w:rsidR="00597B96" w:rsidRDefault="00597B96" w:rsidP="002753A2">
    <w:pPr>
      <w:pStyle w:val="Header"/>
      <w:jc w:val="center"/>
      <w:rPr>
        <w:rFonts w:ascii="Verdana" w:hAnsi="Verdana"/>
        <w:b/>
        <w:noProof/>
        <w:lang w:eastAsia="en-GB"/>
      </w:rPr>
    </w:pPr>
  </w:p>
  <w:p w14:paraId="42CE7FE7" w14:textId="77777777" w:rsidR="00597B96" w:rsidRDefault="00597B96" w:rsidP="00EA2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3E86" w14:textId="77777777" w:rsidR="00597B96" w:rsidRDefault="00EF6BA4" w:rsidP="00EF6BA4">
    <w:pPr>
      <w:pStyle w:val="Header"/>
      <w:tabs>
        <w:tab w:val="left" w:pos="4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5566"/>
    <w:rsid w:val="0004260C"/>
    <w:rsid w:val="000641F4"/>
    <w:rsid w:val="00072671"/>
    <w:rsid w:val="00072E2C"/>
    <w:rsid w:val="00074CBF"/>
    <w:rsid w:val="00075BF4"/>
    <w:rsid w:val="0008545B"/>
    <w:rsid w:val="00085DCC"/>
    <w:rsid w:val="00097F26"/>
    <w:rsid w:val="000A0E8C"/>
    <w:rsid w:val="000B22D0"/>
    <w:rsid w:val="000B6D8A"/>
    <w:rsid w:val="000C32A3"/>
    <w:rsid w:val="000D51D0"/>
    <w:rsid w:val="000E01CB"/>
    <w:rsid w:val="000E632E"/>
    <w:rsid w:val="000E6E56"/>
    <w:rsid w:val="000F0B56"/>
    <w:rsid w:val="000F7709"/>
    <w:rsid w:val="00107E48"/>
    <w:rsid w:val="00112148"/>
    <w:rsid w:val="00112F2F"/>
    <w:rsid w:val="00115183"/>
    <w:rsid w:val="00116368"/>
    <w:rsid w:val="00117B76"/>
    <w:rsid w:val="00131CDF"/>
    <w:rsid w:val="00147372"/>
    <w:rsid w:val="00147736"/>
    <w:rsid w:val="0015162A"/>
    <w:rsid w:val="00152ECE"/>
    <w:rsid w:val="001868D2"/>
    <w:rsid w:val="001A4631"/>
    <w:rsid w:val="001B42E3"/>
    <w:rsid w:val="001B7734"/>
    <w:rsid w:val="001C1257"/>
    <w:rsid w:val="001C2575"/>
    <w:rsid w:val="001C288B"/>
    <w:rsid w:val="001F6037"/>
    <w:rsid w:val="002011BD"/>
    <w:rsid w:val="00206B27"/>
    <w:rsid w:val="00212472"/>
    <w:rsid w:val="00214A5D"/>
    <w:rsid w:val="00216900"/>
    <w:rsid w:val="00223BE6"/>
    <w:rsid w:val="002425C4"/>
    <w:rsid w:val="002448E1"/>
    <w:rsid w:val="0025436F"/>
    <w:rsid w:val="00255371"/>
    <w:rsid w:val="00255D62"/>
    <w:rsid w:val="002627F8"/>
    <w:rsid w:val="002722E8"/>
    <w:rsid w:val="002753A2"/>
    <w:rsid w:val="00275E78"/>
    <w:rsid w:val="002842DC"/>
    <w:rsid w:val="002A69BC"/>
    <w:rsid w:val="002A7689"/>
    <w:rsid w:val="002B18F5"/>
    <w:rsid w:val="002B33B0"/>
    <w:rsid w:val="002B6118"/>
    <w:rsid w:val="002C0E48"/>
    <w:rsid w:val="002C5D77"/>
    <w:rsid w:val="002C6223"/>
    <w:rsid w:val="002D7A59"/>
    <w:rsid w:val="002E2B6A"/>
    <w:rsid w:val="002F089A"/>
    <w:rsid w:val="002F2A64"/>
    <w:rsid w:val="00303D82"/>
    <w:rsid w:val="00310227"/>
    <w:rsid w:val="0031752D"/>
    <w:rsid w:val="00321A57"/>
    <w:rsid w:val="003374F3"/>
    <w:rsid w:val="00345023"/>
    <w:rsid w:val="00353EF5"/>
    <w:rsid w:val="00354333"/>
    <w:rsid w:val="0036245C"/>
    <w:rsid w:val="00373026"/>
    <w:rsid w:val="00375558"/>
    <w:rsid w:val="003931F3"/>
    <w:rsid w:val="003A4C19"/>
    <w:rsid w:val="003D26E9"/>
    <w:rsid w:val="003E6780"/>
    <w:rsid w:val="00400F44"/>
    <w:rsid w:val="0040509B"/>
    <w:rsid w:val="00406A85"/>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67C2"/>
    <w:rsid w:val="005179A4"/>
    <w:rsid w:val="00524843"/>
    <w:rsid w:val="00532360"/>
    <w:rsid w:val="00552F8A"/>
    <w:rsid w:val="00562DFE"/>
    <w:rsid w:val="00564F66"/>
    <w:rsid w:val="00566428"/>
    <w:rsid w:val="00575EC1"/>
    <w:rsid w:val="0058342A"/>
    <w:rsid w:val="00583B76"/>
    <w:rsid w:val="00586E76"/>
    <w:rsid w:val="005926EA"/>
    <w:rsid w:val="00592BD7"/>
    <w:rsid w:val="00597B96"/>
    <w:rsid w:val="005A6A75"/>
    <w:rsid w:val="005B2539"/>
    <w:rsid w:val="005B42B2"/>
    <w:rsid w:val="005B55D3"/>
    <w:rsid w:val="005C075A"/>
    <w:rsid w:val="005C41B8"/>
    <w:rsid w:val="005C6E06"/>
    <w:rsid w:val="005D3BCD"/>
    <w:rsid w:val="005E0B5F"/>
    <w:rsid w:val="005E360B"/>
    <w:rsid w:val="005E71D6"/>
    <w:rsid w:val="0060110D"/>
    <w:rsid w:val="00614074"/>
    <w:rsid w:val="00614B26"/>
    <w:rsid w:val="006172A3"/>
    <w:rsid w:val="00620B63"/>
    <w:rsid w:val="00624F7C"/>
    <w:rsid w:val="006276F5"/>
    <w:rsid w:val="00632603"/>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56850"/>
    <w:rsid w:val="00761344"/>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16D63"/>
    <w:rsid w:val="0082333C"/>
    <w:rsid w:val="008240E9"/>
    <w:rsid w:val="00824F88"/>
    <w:rsid w:val="00833D52"/>
    <w:rsid w:val="00834FC1"/>
    <w:rsid w:val="00853F0A"/>
    <w:rsid w:val="00856F64"/>
    <w:rsid w:val="0085741C"/>
    <w:rsid w:val="0086513D"/>
    <w:rsid w:val="00873442"/>
    <w:rsid w:val="0087542D"/>
    <w:rsid w:val="00891931"/>
    <w:rsid w:val="008E4084"/>
    <w:rsid w:val="008E4990"/>
    <w:rsid w:val="008E5679"/>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0F5"/>
    <w:rsid w:val="009A1E58"/>
    <w:rsid w:val="00A05918"/>
    <w:rsid w:val="00A076F7"/>
    <w:rsid w:val="00A104C7"/>
    <w:rsid w:val="00A20198"/>
    <w:rsid w:val="00A20485"/>
    <w:rsid w:val="00A27C7A"/>
    <w:rsid w:val="00A32811"/>
    <w:rsid w:val="00A331D5"/>
    <w:rsid w:val="00A350BB"/>
    <w:rsid w:val="00A357FB"/>
    <w:rsid w:val="00A561BC"/>
    <w:rsid w:val="00A6264F"/>
    <w:rsid w:val="00A64AD3"/>
    <w:rsid w:val="00A661C5"/>
    <w:rsid w:val="00A84030"/>
    <w:rsid w:val="00A847DC"/>
    <w:rsid w:val="00A85259"/>
    <w:rsid w:val="00A906B6"/>
    <w:rsid w:val="00A97FD6"/>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50D43"/>
    <w:rsid w:val="00B612AB"/>
    <w:rsid w:val="00B728A3"/>
    <w:rsid w:val="00B82A7D"/>
    <w:rsid w:val="00B8553E"/>
    <w:rsid w:val="00B95AFC"/>
    <w:rsid w:val="00B96824"/>
    <w:rsid w:val="00BA33C0"/>
    <w:rsid w:val="00BB2778"/>
    <w:rsid w:val="00BC3719"/>
    <w:rsid w:val="00BC3ECA"/>
    <w:rsid w:val="00BC5E08"/>
    <w:rsid w:val="00BD1D4D"/>
    <w:rsid w:val="00BD4C74"/>
    <w:rsid w:val="00BD7649"/>
    <w:rsid w:val="00BE0497"/>
    <w:rsid w:val="00BE076D"/>
    <w:rsid w:val="00BE0F63"/>
    <w:rsid w:val="00BE2DD5"/>
    <w:rsid w:val="00BE730F"/>
    <w:rsid w:val="00BF35AB"/>
    <w:rsid w:val="00BF3B76"/>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CF31E1"/>
    <w:rsid w:val="00D0777C"/>
    <w:rsid w:val="00D12144"/>
    <w:rsid w:val="00D1600B"/>
    <w:rsid w:val="00D17A1E"/>
    <w:rsid w:val="00D219CC"/>
    <w:rsid w:val="00D22D23"/>
    <w:rsid w:val="00D23704"/>
    <w:rsid w:val="00D24CD4"/>
    <w:rsid w:val="00D32652"/>
    <w:rsid w:val="00D41471"/>
    <w:rsid w:val="00D440E0"/>
    <w:rsid w:val="00D4727F"/>
    <w:rsid w:val="00D63559"/>
    <w:rsid w:val="00D71A71"/>
    <w:rsid w:val="00D73CD5"/>
    <w:rsid w:val="00D81BE9"/>
    <w:rsid w:val="00D83708"/>
    <w:rsid w:val="00DA2B81"/>
    <w:rsid w:val="00DB26C0"/>
    <w:rsid w:val="00DB273D"/>
    <w:rsid w:val="00DE6886"/>
    <w:rsid w:val="00DF7E0B"/>
    <w:rsid w:val="00E00A89"/>
    <w:rsid w:val="00E125AE"/>
    <w:rsid w:val="00E13A6A"/>
    <w:rsid w:val="00E51A6C"/>
    <w:rsid w:val="00E55761"/>
    <w:rsid w:val="00E572F1"/>
    <w:rsid w:val="00E74D3F"/>
    <w:rsid w:val="00E80991"/>
    <w:rsid w:val="00EA2B5E"/>
    <w:rsid w:val="00EA465E"/>
    <w:rsid w:val="00EB34D6"/>
    <w:rsid w:val="00EC1C4E"/>
    <w:rsid w:val="00ED0DDB"/>
    <w:rsid w:val="00EE1A85"/>
    <w:rsid w:val="00EE573A"/>
    <w:rsid w:val="00EF6BA4"/>
    <w:rsid w:val="00F016CB"/>
    <w:rsid w:val="00F0188A"/>
    <w:rsid w:val="00F133C9"/>
    <w:rsid w:val="00F25A9C"/>
    <w:rsid w:val="00F32087"/>
    <w:rsid w:val="00F47794"/>
    <w:rsid w:val="00F47B06"/>
    <w:rsid w:val="00F52D8E"/>
    <w:rsid w:val="00F52EA9"/>
    <w:rsid w:val="00F756C0"/>
    <w:rsid w:val="00F8666E"/>
    <w:rsid w:val="00F92E95"/>
    <w:rsid w:val="00FA0BA8"/>
    <w:rsid w:val="00FA15F7"/>
    <w:rsid w:val="00FA5B0D"/>
    <w:rsid w:val="00FB0F9A"/>
    <w:rsid w:val="00FB6E21"/>
    <w:rsid w:val="00FC0B10"/>
    <w:rsid w:val="00FC1E2E"/>
    <w:rsid w:val="00FC53F8"/>
    <w:rsid w:val="00FD75F3"/>
    <w:rsid w:val="00FE0E56"/>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7B4DA28"/>
  <w15:docId w15:val="{A8636767-12C2-43AD-A635-A90A5947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character" w:customStyle="1" w:styleId="HeaderChar">
    <w:name w:val="Header Char"/>
    <w:basedOn w:val="DefaultParagraphFont"/>
    <w:link w:val="Header"/>
    <w:uiPriority w:val="99"/>
    <w:rsid w:val="00597B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v.uk/db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6C2957E59204A921F06E7EC9B697F" ma:contentTypeVersion="12" ma:contentTypeDescription="Create a new document." ma:contentTypeScope="" ma:versionID="d81247ce206c83a1ba3e64edfcd08ec6">
  <xsd:schema xmlns:xsd="http://www.w3.org/2001/XMLSchema" xmlns:xs="http://www.w3.org/2001/XMLSchema" xmlns:p="http://schemas.microsoft.com/office/2006/metadata/properties" xmlns:ns3="fe35796f-206f-4e7b-84bf-6b967eb7c26f" xmlns:ns4="27c24b38-dd37-42b4-a17e-abc38f32a3b8" targetNamespace="http://schemas.microsoft.com/office/2006/metadata/properties" ma:root="true" ma:fieldsID="bd3f390fd8dd03bcea405addb0c0ce22" ns3:_="" ns4:_="">
    <xsd:import namespace="fe35796f-206f-4e7b-84bf-6b967eb7c26f"/>
    <xsd:import namespace="27c24b38-dd37-42b4-a17e-abc38f32a3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5796f-206f-4e7b-84bf-6b967eb7c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24b38-dd37-42b4-a17e-abc38f32a3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EE36-5C64-42D2-8988-3A56EB38A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5796f-206f-4e7b-84bf-6b967eb7c26f"/>
    <ds:schemaRef ds:uri="27c24b38-dd37-42b4-a17e-abc38f32a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2D600-A5F0-4B69-9562-A5803C3A700A}">
  <ds:schemaRefs>
    <ds:schemaRef ds:uri="http://schemas.microsoft.com/sharepoint/v3/contenttype/forms"/>
  </ds:schemaRefs>
</ds:datastoreItem>
</file>

<file path=customXml/itemProps3.xml><?xml version="1.0" encoding="utf-8"?>
<ds:datastoreItem xmlns:ds="http://schemas.openxmlformats.org/officeDocument/2006/customXml" ds:itemID="{2148170A-8EA8-4FB0-B7D0-B9B9CFFE61B7}">
  <ds:schemaRefs>
    <ds:schemaRef ds:uri="http://schemas.openxmlformats.org/package/2006/metadata/core-properties"/>
    <ds:schemaRef ds:uri="27c24b38-dd37-42b4-a17e-abc38f32a3b8"/>
    <ds:schemaRef ds:uri="http://purl.org/dc/terms/"/>
    <ds:schemaRef ds:uri="http://schemas.microsoft.com/office/2006/documentManagement/types"/>
    <ds:schemaRef ds:uri="fe35796f-206f-4e7b-84bf-6b967eb7c26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0A99062-CD2E-4EE4-BE16-F315C061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E8211053</Template>
  <TotalTime>1</TotalTime>
  <Pages>7</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Hewlett-Packard Company</Company>
  <LinksUpToDate>false</LinksUpToDate>
  <CharactersWithSpaces>8203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Sue Roby</dc:creator>
  <cp:lastModifiedBy>Sharon Williams</cp:lastModifiedBy>
  <cp:revision>2</cp:revision>
  <cp:lastPrinted>2016-10-19T15:42:00Z</cp:lastPrinted>
  <dcterms:created xsi:type="dcterms:W3CDTF">2020-02-03T16:31:00Z</dcterms:created>
  <dcterms:modified xsi:type="dcterms:W3CDTF">2020-02-03T16:31:00Z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0x010100AD46C2957E59204A921F06E7EC9B697F</vt:lpwstr>
  </property>
</Properties>
</file>