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A6659" w14:textId="77777777" w:rsidR="00966D5F" w:rsidRPr="0042685F" w:rsidRDefault="00966D5F" w:rsidP="008A5FC0">
      <w:pPr>
        <w:pStyle w:val="NoSpacing"/>
      </w:pPr>
    </w:p>
    <w:p w14:paraId="0A37501D" w14:textId="77777777" w:rsidR="00EA6621" w:rsidRPr="0042685F" w:rsidRDefault="00EA6621" w:rsidP="008A5FC0">
      <w:pPr>
        <w:pStyle w:val="NoSpacing"/>
      </w:pPr>
      <w:r w:rsidRPr="0042685F">
        <w:tab/>
      </w:r>
    </w:p>
    <w:p w14:paraId="02EB378F" w14:textId="77777777" w:rsidR="00A95970" w:rsidRDefault="00A95970" w:rsidP="00A95970">
      <w:pPr>
        <w:pStyle w:val="NoSpacing"/>
      </w:pPr>
    </w:p>
    <w:p w14:paraId="6A05A809" w14:textId="77777777" w:rsidR="00A95970" w:rsidRDefault="00A95970" w:rsidP="00A95970">
      <w:pPr>
        <w:spacing w:after="0" w:line="240" w:lineRule="auto"/>
        <w:rPr>
          <w:rFonts w:eastAsia="Times New Roman" w:cstheme="minorHAnsi"/>
          <w:lang w:eastAsia="en-GB"/>
        </w:rPr>
      </w:pPr>
    </w:p>
    <w:p w14:paraId="082B6E1A" w14:textId="77777777" w:rsidR="00A95970" w:rsidRDefault="00A95970" w:rsidP="00A95970">
      <w:pPr>
        <w:spacing w:after="0" w:line="240" w:lineRule="auto"/>
        <w:jc w:val="center"/>
        <w:rPr>
          <w:rFonts w:ascii="Calibri" w:eastAsia="Times New Roman" w:hAnsi="Calibri" w:cs="Calibri"/>
          <w:b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Manningtree High School</w:t>
      </w:r>
    </w:p>
    <w:p w14:paraId="63A5F93A" w14:textId="77777777" w:rsidR="00A95970" w:rsidRDefault="00A95970" w:rsidP="00A95970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 xml:space="preserve">Teacher </w:t>
      </w:r>
    </w:p>
    <w:p w14:paraId="7F27B49E" w14:textId="77777777" w:rsidR="00A95970" w:rsidRDefault="00A95970" w:rsidP="00A95970">
      <w:pPr>
        <w:pBdr>
          <w:bottom w:val="single" w:sz="4" w:space="1" w:color="auto"/>
        </w:pBdr>
        <w:spacing w:after="0" w:line="240" w:lineRule="auto"/>
        <w:jc w:val="center"/>
        <w:rPr>
          <w:rFonts w:ascii="Calibri" w:eastAsia="Times New Roman" w:hAnsi="Calibri" w:cs="Calibri"/>
          <w:b/>
          <w:bCs/>
          <w:sz w:val="28"/>
          <w:szCs w:val="28"/>
          <w:lang w:eastAsia="en-GB"/>
        </w:rPr>
      </w:pPr>
      <w:r>
        <w:rPr>
          <w:rFonts w:ascii="Calibri" w:eastAsia="Times New Roman" w:hAnsi="Calibri" w:cs="Calibri"/>
          <w:b/>
          <w:bCs/>
          <w:sz w:val="28"/>
          <w:szCs w:val="28"/>
          <w:lang w:eastAsia="en-GB"/>
        </w:rPr>
        <w:t>Job Description and Selection Criteria</w:t>
      </w:r>
    </w:p>
    <w:p w14:paraId="5A39BBE3" w14:textId="77777777" w:rsidR="00A95970" w:rsidRDefault="00A95970" w:rsidP="00A959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6556730F" w14:textId="77777777" w:rsidR="00A95970" w:rsidRDefault="00A95970" w:rsidP="00A959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sz w:val="24"/>
          <w:szCs w:val="24"/>
          <w:lang w:eastAsia="en-GB"/>
        </w:rPr>
        <w:t>Responsible to:</w:t>
      </w: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    Head of Department</w:t>
      </w:r>
    </w:p>
    <w:p w14:paraId="41C8F396" w14:textId="77777777" w:rsidR="00A95970" w:rsidRDefault="00A95970" w:rsidP="00A959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42F4AFAF" w14:textId="77777777" w:rsidR="00A95970" w:rsidRDefault="00A95970" w:rsidP="00A95970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Key purposes:</w:t>
      </w:r>
    </w:p>
    <w:p w14:paraId="35705C3F" w14:textId="77777777" w:rsidR="00A95970" w:rsidRDefault="00A95970" w:rsidP="00A9597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To prepare and teach lessons that fulfil the planned curriculum and meet the needs of all students in your teaching groups</w:t>
      </w:r>
    </w:p>
    <w:p w14:paraId="77D96598" w14:textId="77777777" w:rsidR="00A95970" w:rsidRDefault="00A95970" w:rsidP="00A95970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As a tutor or an attached tutor, to provide pastoral and academic support to a group of students </w:t>
      </w:r>
    </w:p>
    <w:p w14:paraId="173D0387" w14:textId="0C7F270F" w:rsidR="00A95970" w:rsidRDefault="20B9363A" w:rsidP="20B9363A">
      <w:pPr>
        <w:numPr>
          <w:ilvl w:val="0"/>
          <w:numId w:val="12"/>
        </w:num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 w:rsidRPr="20B9363A">
        <w:rPr>
          <w:rFonts w:ascii="Calibri" w:eastAsia="Times New Roman" w:hAnsi="Calibri" w:cs="Calibri"/>
          <w:sz w:val="24"/>
          <w:szCs w:val="24"/>
          <w:lang w:eastAsia="en-GB"/>
        </w:rPr>
        <w:t xml:space="preserve">To play an active part in the </w:t>
      </w:r>
      <w:r w:rsidRPr="007B2740">
        <w:rPr>
          <w:rFonts w:ascii="Calibri" w:eastAsia="Times New Roman" w:hAnsi="Calibri" w:cs="Calibri"/>
          <w:sz w:val="24"/>
          <w:szCs w:val="24"/>
          <w:lang w:eastAsia="en-GB"/>
        </w:rPr>
        <w:t>departmental and pastoral</w:t>
      </w:r>
      <w:r w:rsidRPr="20B9363A">
        <w:rPr>
          <w:rFonts w:ascii="Calibri" w:eastAsia="Times New Roman" w:hAnsi="Calibri" w:cs="Calibri"/>
          <w:sz w:val="24"/>
          <w:szCs w:val="24"/>
          <w:lang w:eastAsia="en-GB"/>
        </w:rPr>
        <w:t xml:space="preserve"> teams to which you belong</w:t>
      </w:r>
    </w:p>
    <w:p w14:paraId="72A3D3EC" w14:textId="77777777" w:rsidR="00A95970" w:rsidRDefault="00A95970" w:rsidP="00A95970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0F900EBC" w14:textId="77777777" w:rsidR="00A95970" w:rsidRDefault="00A95970" w:rsidP="00A95970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Key responsibilities:</w:t>
      </w:r>
    </w:p>
    <w:p w14:paraId="0D0B940D" w14:textId="77777777" w:rsidR="00A95970" w:rsidRDefault="00A95970" w:rsidP="00A95970">
      <w:pPr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6C192C8D" w14:textId="77777777" w:rsidR="00A95970" w:rsidRDefault="00A95970" w:rsidP="00A95970">
      <w:pPr>
        <w:keepNext/>
        <w:numPr>
          <w:ilvl w:val="0"/>
          <w:numId w:val="13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member of a Department</w:t>
      </w:r>
    </w:p>
    <w:p w14:paraId="0E27B00A" w14:textId="77777777" w:rsidR="00A95970" w:rsidRDefault="00A95970" w:rsidP="00A959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60C4C263" w14:textId="77777777" w:rsidR="00A95970" w:rsidRDefault="00A95970" w:rsidP="00A959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Under the guidance and direction of the Head of Department, to:</w:t>
      </w:r>
    </w:p>
    <w:p w14:paraId="3147E822" w14:textId="77777777" w:rsidR="00A95970" w:rsidRDefault="00A95970" w:rsidP="00A95970">
      <w:pPr>
        <w:numPr>
          <w:ilvl w:val="0"/>
          <w:numId w:val="1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set clear and high expectations of students in line with the aims of the school;</w:t>
      </w:r>
    </w:p>
    <w:p w14:paraId="5A78E0E4" w14:textId="77777777" w:rsidR="00A95970" w:rsidRDefault="00A95970" w:rsidP="00A95970">
      <w:pPr>
        <w:numPr>
          <w:ilvl w:val="0"/>
          <w:numId w:val="1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plan, resource and teach lessons, using available data on individual students to meet the needs of all in the class;</w:t>
      </w:r>
    </w:p>
    <w:p w14:paraId="70C455A3" w14:textId="77777777" w:rsidR="00A95970" w:rsidRDefault="00A95970" w:rsidP="00A95970">
      <w:pPr>
        <w:numPr>
          <w:ilvl w:val="0"/>
          <w:numId w:val="1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set, mark and assess work to be carried out by students in lessons and as homework;</w:t>
      </w:r>
    </w:p>
    <w:p w14:paraId="3777ED84" w14:textId="77777777" w:rsidR="00A95970" w:rsidRDefault="00A95970" w:rsidP="00A95970">
      <w:pPr>
        <w:numPr>
          <w:ilvl w:val="0"/>
          <w:numId w:val="1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record, track and monitor the progress of individual students and complete reports as required;</w:t>
      </w:r>
    </w:p>
    <w:p w14:paraId="15DAF638" w14:textId="77777777" w:rsidR="00A95970" w:rsidRDefault="00A95970" w:rsidP="00A95970">
      <w:pPr>
        <w:numPr>
          <w:ilvl w:val="0"/>
          <w:numId w:val="1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communicate with parents re students' progress and attend parents’ evenings related to the classes taught;</w:t>
      </w:r>
    </w:p>
    <w:p w14:paraId="39E66F26" w14:textId="77777777" w:rsidR="00A95970" w:rsidRDefault="00A95970" w:rsidP="00A95970">
      <w:pPr>
        <w:numPr>
          <w:ilvl w:val="0"/>
          <w:numId w:val="1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register the attendance of students at each lesson;</w:t>
      </w:r>
    </w:p>
    <w:p w14:paraId="1B3CAD18" w14:textId="77777777" w:rsidR="00A95970" w:rsidRDefault="00A95970" w:rsidP="00A95970">
      <w:pPr>
        <w:numPr>
          <w:ilvl w:val="0"/>
          <w:numId w:val="1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maintain good order and discipline among students and safeguard their health and safety, both in school and in authorised school activities elsewhere;</w:t>
      </w:r>
    </w:p>
    <w:p w14:paraId="5F8907A1" w14:textId="77777777" w:rsidR="00A95970" w:rsidRDefault="00A95970" w:rsidP="00A95970">
      <w:pPr>
        <w:numPr>
          <w:ilvl w:val="0"/>
          <w:numId w:val="1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create a stimulating learning environment, and be responsible for maintaining health and safety within it;</w:t>
      </w:r>
    </w:p>
    <w:p w14:paraId="770BD3D6" w14:textId="77777777" w:rsidR="00A95970" w:rsidRDefault="00A95970" w:rsidP="00A95970">
      <w:pPr>
        <w:numPr>
          <w:ilvl w:val="0"/>
          <w:numId w:val="1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with others as appropriate, prepare courses of study, teaching materials and teaching programmes that meet the requirements of exam specifications; </w:t>
      </w:r>
    </w:p>
    <w:p w14:paraId="2F0470A5" w14:textId="77777777" w:rsidR="00A95970" w:rsidRDefault="00A95970" w:rsidP="00A95970">
      <w:pPr>
        <w:numPr>
          <w:ilvl w:val="0"/>
          <w:numId w:val="1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contribute to the setting and marking of internal assessments/tests and controlled assessments against grading criteria;</w:t>
      </w:r>
    </w:p>
    <w:p w14:paraId="23846A53" w14:textId="77777777" w:rsidR="00A95970" w:rsidRDefault="00A95970" w:rsidP="00A95970">
      <w:pPr>
        <w:numPr>
          <w:ilvl w:val="0"/>
          <w:numId w:val="14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participate in meetings relating to the department’s responsibilities and development.</w:t>
      </w:r>
    </w:p>
    <w:p w14:paraId="60061E4C" w14:textId="77777777" w:rsidR="00A95970" w:rsidRDefault="00A95970" w:rsidP="00A95970">
      <w:pPr>
        <w:keepNext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</w:p>
    <w:p w14:paraId="359BFDDC" w14:textId="77777777" w:rsidR="00A95970" w:rsidRDefault="00A95970" w:rsidP="00A95970">
      <w:pPr>
        <w:keepNext/>
        <w:numPr>
          <w:ilvl w:val="0"/>
          <w:numId w:val="13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Tutor</w:t>
      </w:r>
    </w:p>
    <w:p w14:paraId="44EAFD9C" w14:textId="77777777" w:rsidR="00A95970" w:rsidRDefault="00A95970" w:rsidP="00A959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4CAABAD" w14:textId="0C703A8B" w:rsidR="00A95970" w:rsidRDefault="00A95970" w:rsidP="00A959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Under the guidance and direction of the </w:t>
      </w:r>
      <w:r w:rsidR="00B57D08">
        <w:rPr>
          <w:rFonts w:ascii="Calibri" w:eastAsia="Times New Roman" w:hAnsi="Calibri" w:cs="Calibri"/>
          <w:sz w:val="24"/>
          <w:szCs w:val="24"/>
          <w:lang w:eastAsia="en-GB"/>
        </w:rPr>
        <w:t>Head of Year</w:t>
      </w:r>
      <w:r>
        <w:rPr>
          <w:rFonts w:ascii="Calibri" w:eastAsia="Times New Roman" w:hAnsi="Calibri" w:cs="Calibri"/>
          <w:sz w:val="24"/>
          <w:szCs w:val="24"/>
          <w:lang w:eastAsia="en-GB"/>
        </w:rPr>
        <w:t>, to:</w:t>
      </w:r>
    </w:p>
    <w:p w14:paraId="47D9F938" w14:textId="77777777" w:rsidR="00A95970" w:rsidRDefault="00A95970" w:rsidP="00A95970">
      <w:pPr>
        <w:numPr>
          <w:ilvl w:val="0"/>
          <w:numId w:val="15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fulfil the tutor role as set out in the school handbook;</w:t>
      </w:r>
    </w:p>
    <w:p w14:paraId="377C01AB" w14:textId="77777777" w:rsidR="00A95970" w:rsidRDefault="00A95970" w:rsidP="00A95970">
      <w:pPr>
        <w:numPr>
          <w:ilvl w:val="0"/>
          <w:numId w:val="15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build students’ responsibility for high standards of work, behaviour, attendance and punctuality;</w:t>
      </w:r>
    </w:p>
    <w:p w14:paraId="5D72F771" w14:textId="77777777" w:rsidR="00A95970" w:rsidRDefault="00A95970" w:rsidP="00A95970">
      <w:pPr>
        <w:numPr>
          <w:ilvl w:val="0"/>
          <w:numId w:val="15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lastRenderedPageBreak/>
        <w:t>register the attendance of students and implement the school’s attendance policy to follow up absence and raise attendance;</w:t>
      </w:r>
    </w:p>
    <w:p w14:paraId="7D5471C9" w14:textId="77777777" w:rsidR="00A95970" w:rsidRDefault="00A95970" w:rsidP="00A95970">
      <w:pPr>
        <w:numPr>
          <w:ilvl w:val="0"/>
          <w:numId w:val="15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communicate with parents as required to support students in fulfilling our expectations;</w:t>
      </w:r>
    </w:p>
    <w:p w14:paraId="3F64C82C" w14:textId="7E6EA410" w:rsidR="00A95970" w:rsidRDefault="20B9363A" w:rsidP="20B9363A">
      <w:pPr>
        <w:numPr>
          <w:ilvl w:val="0"/>
          <w:numId w:val="15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20B9363A">
        <w:rPr>
          <w:rFonts w:ascii="Calibri" w:eastAsia="Times New Roman" w:hAnsi="Calibri" w:cs="Calibri"/>
          <w:sz w:val="24"/>
          <w:szCs w:val="24"/>
          <w:lang w:eastAsia="en-GB"/>
        </w:rPr>
        <w:t xml:space="preserve">use registration periods profitably to support and develop individuals and the tutor group and follow the activities plan set out by the </w:t>
      </w:r>
      <w:r w:rsidR="00B57D08">
        <w:rPr>
          <w:rFonts w:ascii="Calibri" w:eastAsia="Times New Roman" w:hAnsi="Calibri" w:cs="Calibri"/>
          <w:sz w:val="24"/>
          <w:szCs w:val="24"/>
          <w:lang w:eastAsia="en-GB"/>
        </w:rPr>
        <w:t>Head of Year</w:t>
      </w:r>
      <w:r w:rsidRPr="007B2740">
        <w:rPr>
          <w:rFonts w:ascii="Calibri" w:eastAsia="Times New Roman" w:hAnsi="Calibri" w:cs="Calibri"/>
          <w:sz w:val="24"/>
          <w:szCs w:val="24"/>
          <w:lang w:eastAsia="en-GB"/>
        </w:rPr>
        <w:t>, House leads</w:t>
      </w:r>
      <w:r w:rsidRPr="20B9363A">
        <w:rPr>
          <w:rFonts w:ascii="Calibri" w:eastAsia="Times New Roman" w:hAnsi="Calibri" w:cs="Calibri"/>
          <w:sz w:val="24"/>
          <w:szCs w:val="24"/>
          <w:lang w:eastAsia="en-GB"/>
        </w:rPr>
        <w:t xml:space="preserve"> and PSHE co-ordinator;</w:t>
      </w:r>
    </w:p>
    <w:p w14:paraId="722AF115" w14:textId="77777777" w:rsidR="00A95970" w:rsidRDefault="00A95970" w:rsidP="00A95970">
      <w:pPr>
        <w:numPr>
          <w:ilvl w:val="0"/>
          <w:numId w:val="15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prepare initial drafts for references, testimonials and reports to outside agencies if required;</w:t>
      </w:r>
    </w:p>
    <w:p w14:paraId="01EF831A" w14:textId="77777777" w:rsidR="00A95970" w:rsidRDefault="00A95970" w:rsidP="00A95970">
      <w:pPr>
        <w:numPr>
          <w:ilvl w:val="0"/>
          <w:numId w:val="15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attend assemblies with the tutor group and supervise their arrival and departure;</w:t>
      </w:r>
    </w:p>
    <w:p w14:paraId="37F1514E" w14:textId="71B60A0E" w:rsidR="00A95970" w:rsidRDefault="00A95970" w:rsidP="00A95970">
      <w:pPr>
        <w:numPr>
          <w:ilvl w:val="0"/>
          <w:numId w:val="15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participate in Parents’ Evenings and other events involving the tutor group and foster strong home/school relationships;</w:t>
      </w:r>
    </w:p>
    <w:p w14:paraId="1E10CBEF" w14:textId="207A0A30" w:rsidR="00A95970" w:rsidRDefault="20B9363A" w:rsidP="00A95970">
      <w:pPr>
        <w:numPr>
          <w:ilvl w:val="0"/>
          <w:numId w:val="15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20B9363A">
        <w:rPr>
          <w:rFonts w:ascii="Calibri" w:eastAsia="Times New Roman" w:hAnsi="Calibri" w:cs="Calibri"/>
          <w:sz w:val="24"/>
          <w:szCs w:val="24"/>
          <w:lang w:eastAsia="en-GB"/>
        </w:rPr>
        <w:t xml:space="preserve">participate in meetings called by the Head of </w:t>
      </w:r>
      <w:r w:rsidR="00B57D08">
        <w:rPr>
          <w:rFonts w:ascii="Calibri" w:eastAsia="Times New Roman" w:hAnsi="Calibri" w:cs="Calibri"/>
          <w:sz w:val="24"/>
          <w:szCs w:val="24"/>
          <w:lang w:eastAsia="en-GB"/>
        </w:rPr>
        <w:t>Year</w:t>
      </w:r>
      <w:bookmarkStart w:id="0" w:name="_GoBack"/>
      <w:bookmarkEnd w:id="0"/>
      <w:r w:rsidRPr="20B9363A">
        <w:rPr>
          <w:rFonts w:ascii="Calibri" w:eastAsia="Times New Roman" w:hAnsi="Calibri" w:cs="Calibri"/>
          <w:sz w:val="24"/>
          <w:szCs w:val="24"/>
          <w:lang w:eastAsia="en-GB"/>
        </w:rPr>
        <w:t>.</w:t>
      </w:r>
    </w:p>
    <w:p w14:paraId="52E7646B" w14:textId="7BD92409" w:rsidR="20B9363A" w:rsidRPr="007B2740" w:rsidRDefault="20B9363A" w:rsidP="20B9363A">
      <w:pPr>
        <w:numPr>
          <w:ilvl w:val="0"/>
          <w:numId w:val="15"/>
        </w:numPr>
        <w:spacing w:after="0" w:line="240" w:lineRule="auto"/>
        <w:ind w:left="714" w:hanging="357"/>
        <w:rPr>
          <w:sz w:val="24"/>
          <w:szCs w:val="24"/>
          <w:lang w:eastAsia="en-GB"/>
        </w:rPr>
      </w:pPr>
      <w:r w:rsidRPr="007B2740">
        <w:rPr>
          <w:rFonts w:ascii="Calibri" w:eastAsia="Times New Roman" w:hAnsi="Calibri" w:cs="Calibri"/>
          <w:sz w:val="24"/>
          <w:szCs w:val="24"/>
          <w:lang w:eastAsia="en-GB"/>
        </w:rPr>
        <w:t xml:space="preserve">Ensure messages are passed on to students and events advertised when appropriate </w:t>
      </w:r>
    </w:p>
    <w:p w14:paraId="442B945B" w14:textId="105A932F" w:rsidR="20B9363A" w:rsidRPr="007B2740" w:rsidRDefault="20B9363A" w:rsidP="20B9363A">
      <w:pPr>
        <w:numPr>
          <w:ilvl w:val="0"/>
          <w:numId w:val="15"/>
        </w:numPr>
        <w:spacing w:after="0" w:line="240" w:lineRule="auto"/>
        <w:ind w:left="714" w:hanging="357"/>
        <w:rPr>
          <w:sz w:val="24"/>
          <w:szCs w:val="24"/>
          <w:lang w:eastAsia="en-GB"/>
        </w:rPr>
      </w:pPr>
      <w:r w:rsidRPr="007B2740">
        <w:rPr>
          <w:rFonts w:ascii="Calibri" w:eastAsia="Times New Roman" w:hAnsi="Calibri" w:cs="Calibri"/>
          <w:sz w:val="24"/>
          <w:szCs w:val="24"/>
          <w:lang w:eastAsia="en-GB"/>
        </w:rPr>
        <w:t xml:space="preserve">Promote the school aims, ethos and rules to your tutees. </w:t>
      </w:r>
    </w:p>
    <w:p w14:paraId="4B94D5A5" w14:textId="77777777" w:rsidR="00A95970" w:rsidRDefault="00A95970" w:rsidP="00A959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30233F6" w14:textId="77777777" w:rsidR="00A95970" w:rsidRDefault="00A95970" w:rsidP="00A95970">
      <w:pPr>
        <w:keepNext/>
        <w:numPr>
          <w:ilvl w:val="0"/>
          <w:numId w:val="13"/>
        </w:numPr>
        <w:spacing w:after="0" w:line="240" w:lineRule="auto"/>
        <w:ind w:left="357" w:hanging="357"/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i/>
          <w:iCs/>
          <w:sz w:val="24"/>
          <w:szCs w:val="24"/>
          <w:lang w:eastAsia="en-GB"/>
        </w:rPr>
        <w:t>As a member of staff</w:t>
      </w:r>
    </w:p>
    <w:p w14:paraId="3DEEC669" w14:textId="77777777" w:rsidR="00A95970" w:rsidRDefault="00A95970" w:rsidP="00A959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66B26CC2" w14:textId="77777777" w:rsidR="00A95970" w:rsidRDefault="00A95970" w:rsidP="00A959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Under the guidance and direction of the Headteacher and Senior Leadership Team, to:</w:t>
      </w:r>
    </w:p>
    <w:p w14:paraId="180A1FEA" w14:textId="77777777" w:rsidR="00A95970" w:rsidRDefault="00A95970" w:rsidP="00A95970">
      <w:pPr>
        <w:numPr>
          <w:ilvl w:val="0"/>
          <w:numId w:val="15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contribute to the school's commitment to raising achievement for all;</w:t>
      </w:r>
    </w:p>
    <w:p w14:paraId="0D511381" w14:textId="77777777" w:rsidR="00A95970" w:rsidRDefault="00A95970" w:rsidP="00A95970">
      <w:pPr>
        <w:numPr>
          <w:ilvl w:val="0"/>
          <w:numId w:val="15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carry out the professional duties of a schoolteacher, including participation in performance management within the school scheme;</w:t>
      </w:r>
    </w:p>
    <w:p w14:paraId="4BFAA75B" w14:textId="77777777" w:rsidR="00A95970" w:rsidRDefault="00A95970" w:rsidP="00A95970">
      <w:pPr>
        <w:numPr>
          <w:ilvl w:val="0"/>
          <w:numId w:val="15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participate in, and prompt, arrangements for your training and professional development;</w:t>
      </w:r>
    </w:p>
    <w:p w14:paraId="65F04B89" w14:textId="77777777" w:rsidR="00A95970" w:rsidRDefault="00A95970" w:rsidP="00A95970">
      <w:pPr>
        <w:numPr>
          <w:ilvl w:val="0"/>
          <w:numId w:val="15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carry out a share of supervisory duties in accordance with published rosters;</w:t>
      </w:r>
    </w:p>
    <w:p w14:paraId="7A35C330" w14:textId="48A44318" w:rsidR="00A95970" w:rsidRPr="007B2740" w:rsidRDefault="20B9363A" w:rsidP="20B9363A">
      <w:pPr>
        <w:numPr>
          <w:ilvl w:val="0"/>
          <w:numId w:val="15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20B9363A">
        <w:rPr>
          <w:rFonts w:ascii="Calibri" w:eastAsia="Times New Roman" w:hAnsi="Calibri" w:cs="Calibri"/>
          <w:sz w:val="24"/>
          <w:szCs w:val="24"/>
          <w:lang w:eastAsia="en-GB"/>
        </w:rPr>
        <w:t xml:space="preserve">participate in appropriate meetings with colleagues and </w:t>
      </w:r>
      <w:r w:rsidRPr="007B2740">
        <w:rPr>
          <w:rFonts w:ascii="Calibri" w:eastAsia="Times New Roman" w:hAnsi="Calibri" w:cs="Calibri"/>
          <w:sz w:val="24"/>
          <w:szCs w:val="24"/>
          <w:lang w:eastAsia="en-GB"/>
        </w:rPr>
        <w:t>parents relevant to professional duties;</w:t>
      </w:r>
    </w:p>
    <w:p w14:paraId="6250576F" w14:textId="3890C227" w:rsidR="00A95970" w:rsidRPr="007B2740" w:rsidRDefault="20B9363A" w:rsidP="20B9363A">
      <w:pPr>
        <w:numPr>
          <w:ilvl w:val="0"/>
          <w:numId w:val="15"/>
        </w:numPr>
        <w:spacing w:after="0" w:line="240" w:lineRule="auto"/>
        <w:ind w:left="714" w:hanging="357"/>
        <w:rPr>
          <w:rFonts w:ascii="Calibri" w:eastAsia="Times New Roman" w:hAnsi="Calibri" w:cs="Calibri"/>
          <w:sz w:val="24"/>
          <w:szCs w:val="24"/>
          <w:lang w:eastAsia="en-GB"/>
        </w:rPr>
      </w:pPr>
      <w:r w:rsidRPr="007B2740">
        <w:rPr>
          <w:rFonts w:ascii="Calibri" w:eastAsia="Times New Roman" w:hAnsi="Calibri" w:cs="Calibri"/>
          <w:sz w:val="24"/>
          <w:szCs w:val="24"/>
          <w:lang w:eastAsia="en-GB"/>
        </w:rPr>
        <w:t>Be conversant with and implement all applicable policies.</w:t>
      </w:r>
    </w:p>
    <w:p w14:paraId="3656B9AB" w14:textId="77777777" w:rsidR="00A95970" w:rsidRDefault="00A95970" w:rsidP="00A95970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en-GB"/>
        </w:rPr>
      </w:pPr>
    </w:p>
    <w:p w14:paraId="5F68B5A0" w14:textId="77777777" w:rsidR="00A95970" w:rsidRDefault="00A95970" w:rsidP="00A95970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Cs/>
          <w:i/>
          <w:sz w:val="24"/>
          <w:szCs w:val="24"/>
          <w:lang w:eastAsia="en-GB"/>
        </w:rPr>
      </w:pPr>
      <w:r>
        <w:rPr>
          <w:rFonts w:ascii="Calibri" w:eastAsia="Times New Roman" w:hAnsi="Calibri" w:cs="Calibri"/>
          <w:bCs/>
          <w:i/>
          <w:sz w:val="24"/>
          <w:szCs w:val="24"/>
          <w:lang w:eastAsia="en-GB"/>
        </w:rPr>
        <w:t>All teachers are expected to meet the Teachers’ Standards (DfE May 2012) in full.</w:t>
      </w:r>
    </w:p>
    <w:p w14:paraId="45FB0818" w14:textId="77777777" w:rsidR="00A95970" w:rsidRDefault="00A95970" w:rsidP="00A95970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u w:val="single"/>
          <w:lang w:eastAsia="en-GB"/>
        </w:rPr>
      </w:pPr>
    </w:p>
    <w:p w14:paraId="04C78876" w14:textId="77777777" w:rsidR="00A95970" w:rsidRDefault="00A95970" w:rsidP="00A95970">
      <w:pPr>
        <w:suppressAutoHyphens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b/>
          <w:bCs/>
          <w:sz w:val="24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en-GB"/>
        </w:rPr>
        <w:t>Selection Criteria</w:t>
      </w:r>
    </w:p>
    <w:p w14:paraId="44B33FAB" w14:textId="77777777" w:rsidR="00A95970" w:rsidRDefault="00A95970" w:rsidP="00A95970">
      <w:pPr>
        <w:numPr>
          <w:ilvl w:val="0"/>
          <w:numId w:val="16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 degree </w:t>
      </w:r>
    </w:p>
    <w:p w14:paraId="5BDB68E7" w14:textId="77777777" w:rsidR="00A95970" w:rsidRDefault="00A95970" w:rsidP="00A95970">
      <w:pPr>
        <w:numPr>
          <w:ilvl w:val="0"/>
          <w:numId w:val="16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Qualified Teacher Status</w:t>
      </w:r>
    </w:p>
    <w:p w14:paraId="3E4550D5" w14:textId="77777777" w:rsidR="00A95970" w:rsidRDefault="00A95970" w:rsidP="00A95970">
      <w:pPr>
        <w:numPr>
          <w:ilvl w:val="0"/>
          <w:numId w:val="16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 sound knowledge of the curriculum and an understanding of its assessment requirements</w:t>
      </w:r>
    </w:p>
    <w:p w14:paraId="4D8AA909" w14:textId="77777777" w:rsidR="00A95970" w:rsidRDefault="00A95970" w:rsidP="00A95970">
      <w:pPr>
        <w:numPr>
          <w:ilvl w:val="0"/>
          <w:numId w:val="16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 passion for the subject and a creative approach to engaging students in it</w:t>
      </w:r>
    </w:p>
    <w:p w14:paraId="22C996C4" w14:textId="77777777" w:rsidR="00A95970" w:rsidRDefault="00A95970" w:rsidP="00A95970">
      <w:pPr>
        <w:numPr>
          <w:ilvl w:val="0"/>
          <w:numId w:val="16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High expectations for students’ progress and achievement</w:t>
      </w:r>
    </w:p>
    <w:p w14:paraId="1BC7937B" w14:textId="77777777" w:rsidR="00A95970" w:rsidRDefault="00A95970" w:rsidP="00A95970">
      <w:pPr>
        <w:numPr>
          <w:ilvl w:val="0"/>
          <w:numId w:val="16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 xml:space="preserve">A commitment to the on-going development of your teaching </w:t>
      </w:r>
    </w:p>
    <w:p w14:paraId="4EB42BC9" w14:textId="77777777" w:rsidR="00A95970" w:rsidRDefault="00A95970" w:rsidP="00A95970">
      <w:pPr>
        <w:numPr>
          <w:ilvl w:val="0"/>
          <w:numId w:val="16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Strong classroom management skills</w:t>
      </w:r>
    </w:p>
    <w:p w14:paraId="31A8A157" w14:textId="77777777" w:rsidR="00A95970" w:rsidRDefault="00A95970" w:rsidP="00A95970">
      <w:pPr>
        <w:numPr>
          <w:ilvl w:val="0"/>
          <w:numId w:val="16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 commitment to exceptionally high professional standards</w:t>
      </w:r>
    </w:p>
    <w:p w14:paraId="049F31CB" w14:textId="2253B8A8" w:rsidR="00A95970" w:rsidRPr="007B2740" w:rsidRDefault="00A95970" w:rsidP="007B2740">
      <w:pPr>
        <w:numPr>
          <w:ilvl w:val="0"/>
          <w:numId w:val="16"/>
        </w:numPr>
        <w:tabs>
          <w:tab w:val="left" w:pos="450"/>
        </w:tabs>
        <w:suppressAutoHyphens/>
        <w:autoSpaceDE w:val="0"/>
        <w:autoSpaceDN w:val="0"/>
        <w:adjustRightInd w:val="0"/>
        <w:spacing w:after="120" w:line="240" w:lineRule="auto"/>
        <w:ind w:left="450" w:hanging="450"/>
        <w:rPr>
          <w:rFonts w:ascii="Calibri" w:eastAsia="Times New Roman" w:hAnsi="Calibri" w:cs="Calibri"/>
          <w:sz w:val="24"/>
          <w:szCs w:val="24"/>
          <w:lang w:eastAsia="en-GB"/>
        </w:rPr>
      </w:pPr>
      <w:r>
        <w:rPr>
          <w:rFonts w:ascii="Calibri" w:eastAsia="Times New Roman" w:hAnsi="Calibri" w:cs="Calibri"/>
          <w:sz w:val="24"/>
          <w:szCs w:val="24"/>
          <w:lang w:eastAsia="en-GB"/>
        </w:rPr>
        <w:t>A commitment to equal opportunities and the safeguarding of all students</w:t>
      </w:r>
    </w:p>
    <w:p w14:paraId="53128261" w14:textId="77777777" w:rsidR="00DE4E47" w:rsidRPr="006F079B" w:rsidRDefault="00DE4E47" w:rsidP="00A95970">
      <w:pPr>
        <w:pStyle w:val="NoSpacing"/>
        <w:rPr>
          <w:rFonts w:ascii="Calibri" w:eastAsia="Times New Roman" w:hAnsi="Calibri" w:cs="Calibri"/>
          <w:lang w:eastAsia="en-GB"/>
        </w:rPr>
      </w:pPr>
    </w:p>
    <w:sectPr w:rsidR="00DE4E47" w:rsidRPr="006F079B" w:rsidSect="008877C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0" w:right="1440" w:bottom="1135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1652C" w14:textId="77777777" w:rsidR="008B3C01" w:rsidRDefault="008B3C01" w:rsidP="00193EA3">
      <w:pPr>
        <w:spacing w:after="0" w:line="240" w:lineRule="auto"/>
      </w:pPr>
      <w:r>
        <w:separator/>
      </w:r>
    </w:p>
  </w:endnote>
  <w:endnote w:type="continuationSeparator" w:id="0">
    <w:p w14:paraId="4B99056E" w14:textId="77777777" w:rsidR="008B3C01" w:rsidRDefault="008B3C01" w:rsidP="00193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">
    <w:altName w:val="Segoe UI"/>
    <w:charset w:val="00"/>
    <w:family w:val="swiss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D3FB53" w14:textId="77777777" w:rsidR="00907130" w:rsidRDefault="00966D5F">
    <w:pPr>
      <w:pStyle w:val="Foot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E256355" wp14:editId="2B609F2E">
              <wp:simplePos x="0" y="0"/>
              <wp:positionH relativeFrom="column">
                <wp:posOffset>2051050</wp:posOffset>
              </wp:positionH>
              <wp:positionV relativeFrom="paragraph">
                <wp:posOffset>180340</wp:posOffset>
              </wp:positionV>
              <wp:extent cx="4368800" cy="358775"/>
              <wp:effectExtent l="0" t="0" r="0" b="3175"/>
              <wp:wrapNone/>
              <wp:docPr id="19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41107C" w14:textId="5208E215"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Manningtree High School Academy Trust- Limited by Guarantee Company Number </w:t>
                          </w:r>
                          <w:r w:rsidR="0097556A">
                            <w:rPr>
                              <w:color w:val="002060"/>
                              <w:sz w:val="17"/>
                              <w:szCs w:val="17"/>
                            </w:rPr>
                            <w:t>07755713</w:t>
                          </w:r>
                        </w:p>
                        <w:p w14:paraId="110FFD37" w14:textId="77777777" w:rsidR="00907130" w:rsidRDefault="00907130" w:rsidP="00193EA3"/>
                        <w:p w14:paraId="6B699379" w14:textId="77777777"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25635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1.5pt;margin-top:14.2pt;width:344pt;height:2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" stroked="f">
              <v:textbox>
                <w:txbxContent>
                  <w:p w14:paraId="6F41107C" w14:textId="5208E215"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r w:rsidRPr="00FF5B4D">
                      <w:rPr>
                        <w:color w:val="002060"/>
                        <w:sz w:val="17"/>
                        <w:szCs w:val="17"/>
                      </w:rPr>
                      <w:t xml:space="preserve">Manningtree High School Academy Trust- Limited by Guarantee Company Number </w:t>
                    </w:r>
                    <w:r w:rsidR="0097556A">
                      <w:rPr>
                        <w:color w:val="002060"/>
                        <w:sz w:val="17"/>
                        <w:szCs w:val="17"/>
                      </w:rPr>
                      <w:t>07755713</w:t>
                    </w:r>
                  </w:p>
                  <w:p w14:paraId="110FFD37" w14:textId="77777777" w:rsidR="00907130" w:rsidRDefault="00907130" w:rsidP="00193EA3"/>
                  <w:p w14:paraId="6B699379" w14:textId="77777777" w:rsidR="00907130" w:rsidRDefault="00907130" w:rsidP="00193EA3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D779" w14:textId="77777777" w:rsidR="00907130" w:rsidRDefault="00907130">
    <w:pPr>
      <w:pStyle w:val="Footer"/>
    </w:pPr>
  </w:p>
  <w:p w14:paraId="7B940B94" w14:textId="77777777" w:rsidR="00907130" w:rsidRDefault="002A06CE">
    <w:pPr>
      <w:pStyle w:val="Footer"/>
    </w:pPr>
    <w:r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2A605C34" wp14:editId="4DBDF7B4">
              <wp:simplePos x="0" y="0"/>
              <wp:positionH relativeFrom="margin">
                <wp:posOffset>2242185</wp:posOffset>
              </wp:positionH>
              <wp:positionV relativeFrom="paragraph">
                <wp:posOffset>180975</wp:posOffset>
              </wp:positionV>
              <wp:extent cx="4368800" cy="358775"/>
              <wp:effectExtent l="0" t="0" r="0" b="317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68800" cy="3587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4A3FC8" w14:textId="21833382" w:rsidR="00907130" w:rsidRPr="00FF5B4D" w:rsidRDefault="00907130" w:rsidP="00193EA3">
                          <w:pPr>
                            <w:jc w:val="right"/>
                            <w:rPr>
                              <w:color w:val="002060"/>
                              <w:sz w:val="17"/>
                              <w:szCs w:val="17"/>
                            </w:rPr>
                          </w:pPr>
                          <w:r w:rsidRPr="00FF5B4D">
                            <w:rPr>
                              <w:color w:val="002060"/>
                              <w:sz w:val="17"/>
                              <w:szCs w:val="17"/>
                            </w:rPr>
                            <w:t>Manningtree High School Academy Trust- Limited by Guarantee Company Number</w:t>
                          </w:r>
                          <w:r w:rsidR="0097556A">
                            <w:rPr>
                              <w:color w:val="002060"/>
                              <w:sz w:val="17"/>
                              <w:szCs w:val="17"/>
                            </w:rPr>
                            <w:t xml:space="preserve"> 07755713</w:t>
                          </w:r>
                        </w:p>
                        <w:p w14:paraId="3CF2D8B6" w14:textId="77777777" w:rsidR="00907130" w:rsidRDefault="00907130" w:rsidP="00193EA3"/>
                        <w:p w14:paraId="0FB78278" w14:textId="77777777"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05C3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6.55pt;margin-top:14.25pt;width:344pt;height:28.25pt;z-index:251669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" stroked="f">
              <v:textbox>
                <w:txbxContent>
                  <w:p w14:paraId="174A3FC8" w14:textId="21833382" w:rsidR="00907130" w:rsidRPr="00FF5B4D" w:rsidRDefault="00907130" w:rsidP="00193EA3">
                    <w:pPr>
                      <w:jc w:val="right"/>
                      <w:rPr>
                        <w:color w:val="002060"/>
                        <w:sz w:val="17"/>
                        <w:szCs w:val="17"/>
                      </w:rPr>
                    </w:pPr>
                    <w:r w:rsidRPr="00FF5B4D">
                      <w:rPr>
                        <w:color w:val="002060"/>
                        <w:sz w:val="17"/>
                        <w:szCs w:val="17"/>
                      </w:rPr>
                      <w:t>Manningtree High School Academy Trust- Limited by Guarantee Company Number</w:t>
                    </w:r>
                    <w:r w:rsidR="0097556A">
                      <w:rPr>
                        <w:color w:val="002060"/>
                        <w:sz w:val="17"/>
                        <w:szCs w:val="17"/>
                      </w:rPr>
                      <w:t xml:space="preserve"> 07755713</w:t>
                    </w:r>
                  </w:p>
                  <w:p w14:paraId="3CF2D8B6" w14:textId="77777777" w:rsidR="00907130" w:rsidRDefault="00907130" w:rsidP="00193EA3"/>
                  <w:p w14:paraId="0FB78278" w14:textId="77777777" w:rsidR="00907130" w:rsidRDefault="00907130" w:rsidP="00193EA3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99C43A" w14:textId="77777777" w:rsidR="008B3C01" w:rsidRDefault="008B3C01" w:rsidP="00193EA3">
      <w:pPr>
        <w:spacing w:after="0" w:line="240" w:lineRule="auto"/>
      </w:pPr>
      <w:r>
        <w:separator/>
      </w:r>
    </w:p>
  </w:footnote>
  <w:footnote w:type="continuationSeparator" w:id="0">
    <w:p w14:paraId="4DDBEF00" w14:textId="77777777" w:rsidR="008B3C01" w:rsidRDefault="008B3C01" w:rsidP="00193E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D9D6D" w14:textId="77777777" w:rsidR="00907130" w:rsidRDefault="00907130">
    <w:pPr>
      <w:pStyle w:val="Header"/>
    </w:pPr>
    <w:r w:rsidRPr="00193EA3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7D696F0B" wp14:editId="50D5EE68">
          <wp:simplePos x="0" y="0"/>
          <wp:positionH relativeFrom="column">
            <wp:posOffset>-733425</wp:posOffset>
          </wp:positionH>
          <wp:positionV relativeFrom="paragraph">
            <wp:posOffset>-182880</wp:posOffset>
          </wp:positionV>
          <wp:extent cx="895350" cy="10287000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1028700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62486C05" w14:textId="77777777" w:rsidR="00907130" w:rsidRDefault="0090713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2F5EA2" w14:textId="77777777" w:rsidR="00907130" w:rsidRDefault="002A06C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72576" behindDoc="0" locked="0" layoutInCell="1" allowOverlap="1" wp14:anchorId="0DEC1B83" wp14:editId="07777777">
          <wp:simplePos x="0" y="0"/>
          <wp:positionH relativeFrom="column">
            <wp:posOffset>5467350</wp:posOffset>
          </wp:positionH>
          <wp:positionV relativeFrom="paragraph">
            <wp:posOffset>-335915</wp:posOffset>
          </wp:positionV>
          <wp:extent cx="933450" cy="933450"/>
          <wp:effectExtent l="0" t="0" r="0" b="0"/>
          <wp:wrapSquare wrapText="bothSides"/>
          <wp:docPr id="16" name="Picture 16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Picture 1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3450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7130"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73A520F" wp14:editId="136AFAE5">
              <wp:simplePos x="0" y="0"/>
              <wp:positionH relativeFrom="column">
                <wp:posOffset>412750</wp:posOffset>
              </wp:positionH>
              <wp:positionV relativeFrom="paragraph">
                <wp:posOffset>-59690</wp:posOffset>
              </wp:positionV>
              <wp:extent cx="3797935" cy="905510"/>
              <wp:effectExtent l="0" t="0" r="0" b="8890"/>
              <wp:wrapNone/>
              <wp:docPr id="1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97935" cy="905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5BD05F" w14:textId="77777777" w:rsidR="00907130" w:rsidRPr="005D3BD2" w:rsidRDefault="00DF2D6F" w:rsidP="00193EA3">
                          <w:pPr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</w:pPr>
                          <w:r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 xml:space="preserve">Headteacher: </w:t>
                          </w:r>
                          <w:r w:rsidR="001B10DC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>S.J.Morris BSc(Hons) ARCS</w:t>
                          </w:r>
                          <w:r w:rsidR="001B10DC" w:rsidRPr="005D3BD2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 xml:space="preserve"> </w:t>
                          </w:r>
                          <w:r w:rsidR="00E87198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cr/>
                            <w:t>T: 01206 392852</w:t>
                          </w:r>
                          <w:r w:rsidR="00887FCD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cr/>
                            <w:t>E: school@manningtreehigh.com</w:t>
                          </w:r>
                          <w:r w:rsidR="00887FCD" w:rsidRPr="005D3BD2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t xml:space="preserve"> </w:t>
                          </w:r>
                          <w:r w:rsidR="00907130" w:rsidRPr="005D3BD2">
                            <w:rPr>
                              <w:noProof/>
                              <w:color w:val="002060"/>
                              <w:sz w:val="18"/>
                              <w:szCs w:val="18"/>
                              <w:lang w:eastAsia="en-GB"/>
                            </w:rPr>
                            <w:cr/>
                            <w:t>Colchester Road, Lawford, Manningtree, Essex, CO11 2BW</w:t>
                          </w:r>
                        </w:p>
                        <w:p w14:paraId="34CE0A41" w14:textId="77777777" w:rsidR="00907130" w:rsidRPr="00FF5B4D" w:rsidRDefault="00907130" w:rsidP="00193EA3">
                          <w:pPr>
                            <w:rPr>
                              <w:color w:val="00206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3A520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2.5pt;margin-top:-4.7pt;width:299.05pt;height:7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" stroked="f">
              <v:textbox>
                <w:txbxContent>
                  <w:p w14:paraId="375BD05F" w14:textId="77777777" w:rsidR="00907130" w:rsidRPr="005D3BD2" w:rsidRDefault="00DF2D6F" w:rsidP="00193EA3">
                    <w:pPr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</w:pPr>
                    <w:r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 xml:space="preserve">Headteacher: </w:t>
                    </w:r>
                    <w:r w:rsidR="001B10DC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>S.J.Morris BSc(Hons) ARCS</w:t>
                    </w:r>
                    <w:r w:rsidR="001B10DC" w:rsidRPr="005D3BD2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 xml:space="preserve"> </w:t>
                    </w:r>
                    <w:r w:rsidR="00E87198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cr/>
                      <w:t>T: 01206 392852</w:t>
                    </w:r>
                    <w:r w:rsidR="00887FCD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cr/>
                      <w:t>E: school@manningtreehigh.com</w:t>
                    </w:r>
                    <w:r w:rsidR="00887FCD" w:rsidRPr="005D3BD2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t xml:space="preserve"> </w:t>
                    </w:r>
                    <w:r w:rsidR="00907130" w:rsidRPr="005D3BD2">
                      <w:rPr>
                        <w:noProof/>
                        <w:color w:val="002060"/>
                        <w:sz w:val="18"/>
                        <w:szCs w:val="18"/>
                        <w:lang w:eastAsia="en-GB"/>
                      </w:rPr>
                      <w:cr/>
                      <w:t>Colchester Road, Lawford, Manningtree, Essex, CO11 2BW</w:t>
                    </w:r>
                  </w:p>
                  <w:p w14:paraId="34CE0A41" w14:textId="77777777" w:rsidR="00907130" w:rsidRPr="00FF5B4D" w:rsidRDefault="00907130" w:rsidP="00193EA3">
                    <w:pPr>
                      <w:rPr>
                        <w:color w:val="002060"/>
                      </w:rPr>
                    </w:pPr>
                  </w:p>
                </w:txbxContent>
              </v:textbox>
            </v:shape>
          </w:pict>
        </mc:Fallback>
      </mc:AlternateContent>
    </w:r>
    <w:r w:rsidR="00907130" w:rsidRPr="00193EA3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A27D6F8" wp14:editId="356EAF47">
              <wp:simplePos x="0" y="0"/>
              <wp:positionH relativeFrom="column">
                <wp:posOffset>407670</wp:posOffset>
              </wp:positionH>
              <wp:positionV relativeFrom="paragraph">
                <wp:posOffset>-278765</wp:posOffset>
              </wp:positionV>
              <wp:extent cx="2295525" cy="285750"/>
              <wp:effectExtent l="0" t="0" r="9525" b="0"/>
              <wp:wrapNone/>
              <wp:docPr id="1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5525" cy="2857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3D67E" w14:textId="77777777" w:rsidR="00907130" w:rsidRPr="005D3BD2" w:rsidRDefault="00907130" w:rsidP="00193EA3">
                          <w:pPr>
                            <w:rPr>
                              <w:noProof/>
                              <w:color w:val="002060"/>
                              <w:sz w:val="24"/>
                              <w:szCs w:val="24"/>
                              <w:lang w:eastAsia="en-GB"/>
                            </w:rPr>
                          </w:pPr>
                          <w:r w:rsidRPr="005D3BD2">
                            <w:rPr>
                              <w:noProof/>
                              <w:color w:val="002060"/>
                              <w:sz w:val="24"/>
                              <w:szCs w:val="24"/>
                              <w:lang w:eastAsia="en-GB"/>
                            </w:rPr>
                            <w:t>Manningtree High School</w:t>
                          </w:r>
                        </w:p>
                        <w:p w14:paraId="6D98A12B" w14:textId="77777777" w:rsidR="00907130" w:rsidRDefault="00907130" w:rsidP="00193EA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A27D6F8" id="_x0000_s1028" type="#_x0000_t202" style="position:absolute;margin-left:32.1pt;margin-top:-21.95pt;width:180.75pt;height:22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" stroked="f">
              <v:textbox>
                <w:txbxContent>
                  <w:p w14:paraId="4023D67E" w14:textId="77777777" w:rsidR="00907130" w:rsidRPr="005D3BD2" w:rsidRDefault="00907130" w:rsidP="00193EA3">
                    <w:pPr>
                      <w:rPr>
                        <w:noProof/>
                        <w:color w:val="002060"/>
                        <w:sz w:val="24"/>
                        <w:szCs w:val="24"/>
                        <w:lang w:eastAsia="en-GB"/>
                      </w:rPr>
                    </w:pPr>
                    <w:r w:rsidRPr="005D3BD2">
                      <w:rPr>
                        <w:noProof/>
                        <w:color w:val="002060"/>
                        <w:sz w:val="24"/>
                        <w:szCs w:val="24"/>
                        <w:lang w:eastAsia="en-GB"/>
                      </w:rPr>
                      <w:t>Manningtree High School</w:t>
                    </w:r>
                  </w:p>
                  <w:p w14:paraId="6D98A12B" w14:textId="77777777" w:rsidR="00907130" w:rsidRDefault="00907130" w:rsidP="00193EA3"/>
                </w:txbxContent>
              </v:textbox>
            </v:shape>
          </w:pict>
        </mc:Fallback>
      </mc:AlternateContent>
    </w:r>
    <w:r w:rsidR="00907130" w:rsidRPr="00193EA3">
      <w:rPr>
        <w:noProof/>
        <w:lang w:eastAsia="en-GB"/>
      </w:rPr>
      <w:drawing>
        <wp:anchor distT="0" distB="0" distL="114300" distR="114300" simplePos="0" relativeHeight="251665408" behindDoc="0" locked="0" layoutInCell="1" allowOverlap="1" wp14:anchorId="7246FFB2" wp14:editId="28CC45C1">
          <wp:simplePos x="0" y="0"/>
          <wp:positionH relativeFrom="column">
            <wp:posOffset>-739775</wp:posOffset>
          </wp:positionH>
          <wp:positionV relativeFrom="paragraph">
            <wp:posOffset>-354965</wp:posOffset>
          </wp:positionV>
          <wp:extent cx="1171575" cy="1371600"/>
          <wp:effectExtent l="0" t="0" r="9525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7157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130" w:rsidRPr="00193EA3"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3F9CBAC8" wp14:editId="7AB650F0">
          <wp:simplePos x="0" y="0"/>
          <wp:positionH relativeFrom="column">
            <wp:posOffset>-739775</wp:posOffset>
          </wp:positionH>
          <wp:positionV relativeFrom="paragraph">
            <wp:posOffset>1003935</wp:posOffset>
          </wp:positionV>
          <wp:extent cx="895350" cy="9077325"/>
          <wp:effectExtent l="0" t="0" r="0" b="952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90773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07130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3F4BEF90" wp14:editId="5F324233">
              <wp:simplePos x="0" y="0"/>
              <wp:positionH relativeFrom="column">
                <wp:posOffset>-1558925</wp:posOffset>
              </wp:positionH>
              <wp:positionV relativeFrom="paragraph">
                <wp:posOffset>-650240</wp:posOffset>
              </wp:positionV>
              <wp:extent cx="1971675" cy="409575"/>
              <wp:effectExtent l="0" t="0" r="9525" b="9525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71675" cy="40957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7D00B7EF">
            <v:rect id="Rectangle 24" style="position:absolute;margin-left:-122.75pt;margin-top:-51.2pt;width:155.25pt;height:32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indow" stroked="f" strokeweight="2pt" w14:anchorId="41C43A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"/>
          </w:pict>
        </mc:Fallback>
      </mc:AlternateContent>
    </w:r>
  </w:p>
  <w:p w14:paraId="5997CC1D" w14:textId="77777777" w:rsidR="00907130" w:rsidRDefault="009071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746EE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B0148B4"/>
    <w:multiLevelType w:val="hybridMultilevel"/>
    <w:tmpl w:val="C6D6A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615D9"/>
    <w:multiLevelType w:val="hybridMultilevel"/>
    <w:tmpl w:val="99362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2F5C4F"/>
    <w:multiLevelType w:val="hybridMultilevel"/>
    <w:tmpl w:val="0DB657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661994"/>
    <w:multiLevelType w:val="hybridMultilevel"/>
    <w:tmpl w:val="DD8035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B36E17"/>
    <w:multiLevelType w:val="hybridMultilevel"/>
    <w:tmpl w:val="7BD051BC"/>
    <w:lvl w:ilvl="0" w:tplc="6358C5A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i w:val="0"/>
        <w:sz w:val="24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AA4525"/>
    <w:multiLevelType w:val="hybridMultilevel"/>
    <w:tmpl w:val="D75ED5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A30F2A"/>
    <w:multiLevelType w:val="hybridMultilevel"/>
    <w:tmpl w:val="39D647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535D65"/>
    <w:multiLevelType w:val="hybridMultilevel"/>
    <w:tmpl w:val="6DD636FA"/>
    <w:lvl w:ilvl="0" w:tplc="080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9" w15:restartNumberingAfterBreak="0">
    <w:nsid w:val="531A5776"/>
    <w:multiLevelType w:val="hybridMultilevel"/>
    <w:tmpl w:val="1024BA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2C7600"/>
    <w:multiLevelType w:val="hybridMultilevel"/>
    <w:tmpl w:val="6C126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C50CFE"/>
    <w:multiLevelType w:val="hybridMultilevel"/>
    <w:tmpl w:val="9EACBD9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16C0A0D"/>
    <w:multiLevelType w:val="hybridMultilevel"/>
    <w:tmpl w:val="9FC245BE"/>
    <w:lvl w:ilvl="0" w:tplc="080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755F1F36"/>
    <w:multiLevelType w:val="hybridMultilevel"/>
    <w:tmpl w:val="078E38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E76AEA"/>
    <w:multiLevelType w:val="singleLevel"/>
    <w:tmpl w:val="0B668F6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6"/>
  </w:num>
  <w:num w:numId="3">
    <w:abstractNumId w:val="13"/>
  </w:num>
  <w:num w:numId="4">
    <w:abstractNumId w:val="6"/>
  </w:num>
  <w:num w:numId="5">
    <w:abstractNumId w:val="2"/>
  </w:num>
  <w:num w:numId="6">
    <w:abstractNumId w:val="10"/>
  </w:num>
  <w:num w:numId="7">
    <w:abstractNumId w:val="1"/>
  </w:num>
  <w:num w:numId="8">
    <w:abstractNumId w:val="8"/>
  </w:num>
  <w:num w:numId="9">
    <w:abstractNumId w:val="3"/>
  </w:num>
  <w:num w:numId="10">
    <w:abstractNumId w:val="7"/>
  </w:num>
  <w:num w:numId="11">
    <w:abstractNumId w:val="0"/>
  </w:num>
  <w:num w:numId="12">
    <w:abstractNumId w:val="14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26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EA3"/>
    <w:rsid w:val="000B27E4"/>
    <w:rsid w:val="000D49F3"/>
    <w:rsid w:val="00106EDA"/>
    <w:rsid w:val="00157D88"/>
    <w:rsid w:val="00185F93"/>
    <w:rsid w:val="00193EA3"/>
    <w:rsid w:val="001B10DC"/>
    <w:rsid w:val="002132A8"/>
    <w:rsid w:val="00237A00"/>
    <w:rsid w:val="002607C9"/>
    <w:rsid w:val="002A06CE"/>
    <w:rsid w:val="002B7FB5"/>
    <w:rsid w:val="002E5704"/>
    <w:rsid w:val="00305DBB"/>
    <w:rsid w:val="003A7DA6"/>
    <w:rsid w:val="003B24E6"/>
    <w:rsid w:val="0042685F"/>
    <w:rsid w:val="0043239C"/>
    <w:rsid w:val="004767D0"/>
    <w:rsid w:val="0048379B"/>
    <w:rsid w:val="00484929"/>
    <w:rsid w:val="004C65C1"/>
    <w:rsid w:val="004D3B6C"/>
    <w:rsid w:val="004E3426"/>
    <w:rsid w:val="004F5A7A"/>
    <w:rsid w:val="00567F35"/>
    <w:rsid w:val="00586292"/>
    <w:rsid w:val="005A3CDA"/>
    <w:rsid w:val="005B646E"/>
    <w:rsid w:val="0060267A"/>
    <w:rsid w:val="00636F27"/>
    <w:rsid w:val="00651776"/>
    <w:rsid w:val="00653B16"/>
    <w:rsid w:val="00687FB3"/>
    <w:rsid w:val="006C19B1"/>
    <w:rsid w:val="006F079B"/>
    <w:rsid w:val="006F444E"/>
    <w:rsid w:val="0074005C"/>
    <w:rsid w:val="00756E40"/>
    <w:rsid w:val="007B2740"/>
    <w:rsid w:val="007B529E"/>
    <w:rsid w:val="00840E09"/>
    <w:rsid w:val="00846D82"/>
    <w:rsid w:val="0085760F"/>
    <w:rsid w:val="008877C3"/>
    <w:rsid w:val="00887FCD"/>
    <w:rsid w:val="008A5FC0"/>
    <w:rsid w:val="008B3C01"/>
    <w:rsid w:val="00903555"/>
    <w:rsid w:val="00907130"/>
    <w:rsid w:val="00954C7A"/>
    <w:rsid w:val="00966D5F"/>
    <w:rsid w:val="0097556A"/>
    <w:rsid w:val="00985C0F"/>
    <w:rsid w:val="009B0013"/>
    <w:rsid w:val="009F2A99"/>
    <w:rsid w:val="00A2678C"/>
    <w:rsid w:val="00A95970"/>
    <w:rsid w:val="00AD19C3"/>
    <w:rsid w:val="00AF4692"/>
    <w:rsid w:val="00AF6BEF"/>
    <w:rsid w:val="00B07CD0"/>
    <w:rsid w:val="00B22D2E"/>
    <w:rsid w:val="00B33F89"/>
    <w:rsid w:val="00B37DFE"/>
    <w:rsid w:val="00B57D08"/>
    <w:rsid w:val="00BA55E4"/>
    <w:rsid w:val="00BB1846"/>
    <w:rsid w:val="00C03C39"/>
    <w:rsid w:val="00C2385E"/>
    <w:rsid w:val="00CF0DF2"/>
    <w:rsid w:val="00D2527B"/>
    <w:rsid w:val="00D46280"/>
    <w:rsid w:val="00DA410D"/>
    <w:rsid w:val="00DD4B59"/>
    <w:rsid w:val="00DE4E47"/>
    <w:rsid w:val="00DF2D6F"/>
    <w:rsid w:val="00E16208"/>
    <w:rsid w:val="00E37A31"/>
    <w:rsid w:val="00E6074E"/>
    <w:rsid w:val="00E8319D"/>
    <w:rsid w:val="00E838E3"/>
    <w:rsid w:val="00E87198"/>
    <w:rsid w:val="00EA6621"/>
    <w:rsid w:val="00FA4877"/>
    <w:rsid w:val="20B93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41"/>
    <o:shapelayout v:ext="edit">
      <o:idmap v:ext="edit" data="1"/>
    </o:shapelayout>
  </w:shapeDefaults>
  <w:decimalSymbol w:val="."/>
  <w:listSeparator w:val=","/>
  <w14:docId w14:val="009A590A"/>
  <w15:docId w15:val="{D3A1B2A7-CC19-4D0B-B944-8DA45882E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3E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EA3"/>
  </w:style>
  <w:style w:type="paragraph" w:styleId="Footer">
    <w:name w:val="footer"/>
    <w:basedOn w:val="Normal"/>
    <w:link w:val="FooterChar"/>
    <w:uiPriority w:val="99"/>
    <w:unhideWhenUsed/>
    <w:rsid w:val="00193E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EA3"/>
  </w:style>
  <w:style w:type="paragraph" w:styleId="BalloonText">
    <w:name w:val="Balloon Text"/>
    <w:basedOn w:val="Normal"/>
    <w:link w:val="BalloonTextChar"/>
    <w:uiPriority w:val="99"/>
    <w:semiHidden/>
    <w:unhideWhenUsed/>
    <w:rsid w:val="00193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EA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071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4628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B646E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5B646E"/>
    <w:pPr>
      <w:spacing w:after="0" w:line="240" w:lineRule="auto"/>
    </w:pPr>
  </w:style>
  <w:style w:type="paragraph" w:styleId="PlainText">
    <w:name w:val="Plain Text"/>
    <w:basedOn w:val="Normal"/>
    <w:link w:val="PlainTextChar"/>
    <w:semiHidden/>
    <w:rsid w:val="0042685F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 w:eastAsia="en-GB"/>
    </w:rPr>
  </w:style>
  <w:style w:type="character" w:customStyle="1" w:styleId="PlainTextChar">
    <w:name w:val="Plain Text Char"/>
    <w:basedOn w:val="DefaultParagraphFont"/>
    <w:link w:val="PlainText"/>
    <w:semiHidden/>
    <w:rsid w:val="0042685F"/>
    <w:rPr>
      <w:rFonts w:ascii="Courier New" w:eastAsia="Times New Roman" w:hAnsi="Courier New" w:cs="Times New Roman"/>
      <w:sz w:val="20"/>
      <w:szCs w:val="20"/>
      <w:lang w:val="en-US" w:eastAsia="en-GB"/>
    </w:rPr>
  </w:style>
  <w:style w:type="paragraph" w:styleId="BodyText2">
    <w:name w:val="Body Text 2"/>
    <w:basedOn w:val="Normal"/>
    <w:link w:val="BodyText2Char"/>
    <w:semiHidden/>
    <w:rsid w:val="0042685F"/>
    <w:pPr>
      <w:spacing w:after="0" w:line="240" w:lineRule="auto"/>
      <w:ind w:right="567"/>
    </w:pPr>
    <w:rPr>
      <w:rFonts w:ascii="CG Omega" w:eastAsia="Times New Roman" w:hAnsi="CG Omega" w:cs="Times New Roman"/>
      <w:sz w:val="20"/>
      <w:szCs w:val="20"/>
      <w:lang w:eastAsia="en-GB"/>
    </w:rPr>
  </w:style>
  <w:style w:type="character" w:customStyle="1" w:styleId="BodyText2Char">
    <w:name w:val="Body Text 2 Char"/>
    <w:basedOn w:val="DefaultParagraphFont"/>
    <w:link w:val="BodyText2"/>
    <w:semiHidden/>
    <w:rsid w:val="0042685F"/>
    <w:rPr>
      <w:rFonts w:ascii="CG Omega" w:eastAsia="Times New Roman" w:hAnsi="CG Omega" w:cs="Times New Roman"/>
      <w:sz w:val="20"/>
      <w:szCs w:val="20"/>
      <w:lang w:eastAsia="en-GB"/>
    </w:rPr>
  </w:style>
  <w:style w:type="paragraph" w:styleId="BodyText3">
    <w:name w:val="Body Text 3"/>
    <w:basedOn w:val="Normal"/>
    <w:link w:val="BodyText3Char"/>
    <w:semiHidden/>
    <w:rsid w:val="0042685F"/>
    <w:pPr>
      <w:spacing w:before="120" w:after="0" w:line="240" w:lineRule="auto"/>
      <w:ind w:right="567"/>
    </w:pPr>
    <w:rPr>
      <w:rFonts w:ascii="CG Omega" w:eastAsia="Times New Roman" w:hAnsi="CG Omega" w:cs="Times New Roman"/>
      <w:sz w:val="24"/>
      <w:szCs w:val="20"/>
      <w:lang w:eastAsia="en-GB"/>
    </w:rPr>
  </w:style>
  <w:style w:type="character" w:customStyle="1" w:styleId="BodyText3Char">
    <w:name w:val="Body Text 3 Char"/>
    <w:basedOn w:val="DefaultParagraphFont"/>
    <w:link w:val="BodyText3"/>
    <w:semiHidden/>
    <w:rsid w:val="0042685F"/>
    <w:rPr>
      <w:rFonts w:ascii="CG Omega" w:eastAsia="Times New Roman" w:hAnsi="CG Omega" w:cs="Times New Roman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6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8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22A72-6683-4010-9BE3-8A40D4867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74BACBDD</Template>
  <TotalTime>2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bcolley</dc:creator>
  <cp:lastModifiedBy>csinclair</cp:lastModifiedBy>
  <cp:revision>3</cp:revision>
  <cp:lastPrinted>2019-11-08T10:18:00Z</cp:lastPrinted>
  <dcterms:created xsi:type="dcterms:W3CDTF">2021-04-13T14:31:00Z</dcterms:created>
  <dcterms:modified xsi:type="dcterms:W3CDTF">2021-04-13T14:33:00Z</dcterms:modified>
</cp:coreProperties>
</file>