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8B49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8B49E2">
              <w:rPr>
                <w:b/>
                <w:color w:val="FFFFFF" w:themeColor="background1"/>
                <w:sz w:val="36"/>
              </w:rPr>
              <w:t>Physics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93CA2" w:rsidP="005774CD">
            <w:r>
              <w:t>An ability to confidently deliver an integrated KS3 science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493CA2" w:rsidP="008B49E2">
            <w:r>
              <w:t xml:space="preserve">Confident to deliver </w:t>
            </w:r>
            <w:r w:rsidR="008B49E2">
              <w:t xml:space="preserve">Physics </w:t>
            </w:r>
            <w:r>
              <w:t>within the</w:t>
            </w:r>
            <w:r w:rsidR="001E66DF">
              <w:t xml:space="preserve"> </w:t>
            </w:r>
            <w:r>
              <w:t>Key Stage 4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493CA2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7625DD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B49E2">
            <w:r>
              <w:t xml:space="preserve">Ability </w:t>
            </w:r>
            <w:r w:rsidR="00493CA2">
              <w:t xml:space="preserve">to delivery </w:t>
            </w:r>
            <w:r w:rsidR="008B49E2">
              <w:t>Physics</w:t>
            </w:r>
            <w:bookmarkStart w:id="0" w:name="_GoBack"/>
            <w:bookmarkEnd w:id="0"/>
            <w:r w:rsidR="00493CA2">
              <w:t xml:space="preserve"> to AS/A2 level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CC05D8">
            <w:r>
              <w:t xml:space="preserve">Experience of teaching a range of courses including KS3 and </w:t>
            </w:r>
            <w:r w:rsidR="007625DD">
              <w:t>KS4 science, AS and A2 and applied courses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9C61C9" w:rsidRPr="00380445" w:rsidTr="009C61C9">
      <w:tc>
        <w:tcPr>
          <w:tcW w:w="3508" w:type="dxa"/>
        </w:tcPr>
        <w:p w:rsidR="009C61C9" w:rsidRPr="00380445" w:rsidRDefault="009C61C9" w:rsidP="009C61C9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9C61C9" w:rsidRPr="00380445" w:rsidRDefault="008B49E2" w:rsidP="009C61C9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9C61C9" w:rsidRPr="00380445">
                <w:rPr>
                  <w:sz w:val="20"/>
                  <w:szCs w:val="20"/>
                </w:rPr>
                <w:tab/>
                <w:t xml:space="preserve">Page </w:t>
              </w:r>
              <w:r w:rsidR="009C61C9" w:rsidRPr="00380445">
                <w:rPr>
                  <w:sz w:val="20"/>
                  <w:szCs w:val="20"/>
                </w:rPr>
                <w:fldChar w:fldCharType="begin"/>
              </w:r>
              <w:r w:rsidR="009C61C9" w:rsidRPr="00380445">
                <w:rPr>
                  <w:sz w:val="20"/>
                  <w:szCs w:val="20"/>
                </w:rPr>
                <w:instrText xml:space="preserve"> PAGE </w:instrText>
              </w:r>
              <w:r w:rsidR="009C61C9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9C61C9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9C61C9" w:rsidRPr="00380445">
                <w:rPr>
                  <w:sz w:val="20"/>
                  <w:szCs w:val="20"/>
                </w:rPr>
                <w:t xml:space="preserve"> of </w:t>
              </w:r>
              <w:r w:rsidR="009C61C9" w:rsidRPr="00380445">
                <w:rPr>
                  <w:sz w:val="20"/>
                  <w:szCs w:val="20"/>
                </w:rPr>
                <w:fldChar w:fldCharType="begin"/>
              </w:r>
              <w:r w:rsidR="009C61C9" w:rsidRPr="00380445">
                <w:rPr>
                  <w:sz w:val="20"/>
                  <w:szCs w:val="20"/>
                </w:rPr>
                <w:instrText xml:space="preserve"> NUMPAGES  </w:instrText>
              </w:r>
              <w:r w:rsidR="009C61C9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9C61C9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9C61C9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9C61C9" w:rsidRPr="00380445" w:rsidRDefault="009C61C9" w:rsidP="009C61C9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 xml:space="preserve">Issue </w:t>
          </w:r>
          <w:r>
            <w:rPr>
              <w:sz w:val="20"/>
              <w:szCs w:val="20"/>
            </w:rPr>
            <w:t>3 29/11/2016 MFO</w:t>
          </w:r>
        </w:p>
      </w:tc>
      <w:tc>
        <w:tcPr>
          <w:tcW w:w="3466" w:type="dxa"/>
        </w:tcPr>
        <w:p w:rsidR="009C61C9" w:rsidRPr="00380445" w:rsidRDefault="009C61C9" w:rsidP="009C61C9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30/03/2015 HLI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8B49E2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321376" w:rsidP="00454A4B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 xml:space="preserve">Issue </w:t>
          </w:r>
          <w:r w:rsidR="00454A4B">
            <w:rPr>
              <w:sz w:val="20"/>
              <w:szCs w:val="20"/>
            </w:rPr>
            <w:t>4</w:t>
          </w:r>
          <w:r w:rsidR="004303F7">
            <w:rPr>
              <w:sz w:val="20"/>
              <w:szCs w:val="20"/>
            </w:rPr>
            <w:t xml:space="preserve"> </w:t>
          </w:r>
          <w:r w:rsidR="00454A4B">
            <w:rPr>
              <w:sz w:val="20"/>
              <w:szCs w:val="20"/>
            </w:rPr>
            <w:t>26/01/2017</w:t>
          </w:r>
          <w:r w:rsidR="00433AD2">
            <w:rPr>
              <w:sz w:val="20"/>
              <w:szCs w:val="20"/>
            </w:rPr>
            <w:t xml:space="preserve"> </w:t>
          </w:r>
          <w:r w:rsidR="009C61C9">
            <w:rPr>
              <w:sz w:val="20"/>
              <w:szCs w:val="20"/>
            </w:rPr>
            <w:t>MFO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9C61C9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>
            <w:rPr>
              <w:color w:val="808080" w:themeColor="background1" w:themeShade="80"/>
            </w:rPr>
            <w:t xml:space="preserve">Associate </w:t>
          </w:r>
          <w:r w:rsidR="00484B50" w:rsidRPr="00CE60B7">
            <w:rPr>
              <w:color w:val="808080" w:themeColor="background1" w:themeShade="80"/>
            </w:rPr>
            <w:t xml:space="preserve">Principal: </w:t>
          </w:r>
          <w:r>
            <w:rPr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C6CBE"/>
    <w:rsid w:val="001E66DF"/>
    <w:rsid w:val="001F0B62"/>
    <w:rsid w:val="00201F12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0C66"/>
    <w:rsid w:val="00407726"/>
    <w:rsid w:val="00422E73"/>
    <w:rsid w:val="004303F7"/>
    <w:rsid w:val="00433AD2"/>
    <w:rsid w:val="00454A4B"/>
    <w:rsid w:val="00484B50"/>
    <w:rsid w:val="00493CA2"/>
    <w:rsid w:val="00496A28"/>
    <w:rsid w:val="004E0F59"/>
    <w:rsid w:val="00511E5D"/>
    <w:rsid w:val="00553553"/>
    <w:rsid w:val="005774CD"/>
    <w:rsid w:val="006577C9"/>
    <w:rsid w:val="00712EC8"/>
    <w:rsid w:val="007474F0"/>
    <w:rsid w:val="007625DD"/>
    <w:rsid w:val="007F18E1"/>
    <w:rsid w:val="0080627F"/>
    <w:rsid w:val="00812195"/>
    <w:rsid w:val="00857181"/>
    <w:rsid w:val="008B49E2"/>
    <w:rsid w:val="008F3591"/>
    <w:rsid w:val="0094731B"/>
    <w:rsid w:val="009B2697"/>
    <w:rsid w:val="009C61C9"/>
    <w:rsid w:val="009F76BF"/>
    <w:rsid w:val="00A23A2E"/>
    <w:rsid w:val="00A3487D"/>
    <w:rsid w:val="00A84955"/>
    <w:rsid w:val="00AA31FC"/>
    <w:rsid w:val="00AC3EB7"/>
    <w:rsid w:val="00AC6605"/>
    <w:rsid w:val="00B23C35"/>
    <w:rsid w:val="00B40FDB"/>
    <w:rsid w:val="00B67936"/>
    <w:rsid w:val="00C057B6"/>
    <w:rsid w:val="00CA1D3F"/>
    <w:rsid w:val="00CB2423"/>
    <w:rsid w:val="00CC4E52"/>
    <w:rsid w:val="00CD59CC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06E1A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2016-11-29T10:01:00Z</cp:lastPrinted>
  <dcterms:created xsi:type="dcterms:W3CDTF">2017-10-11T13:04:00Z</dcterms:created>
  <dcterms:modified xsi:type="dcterms:W3CDTF">2017-10-11T13:04:00Z</dcterms:modified>
</cp:coreProperties>
</file>