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A3" w:rsidRDefault="002102A3" w:rsidP="00930ADB">
      <w:pPr>
        <w:jc w:val="center"/>
        <w:rPr>
          <w:b/>
          <w:bCs/>
          <w:sz w:val="28"/>
          <w:szCs w:val="28"/>
          <w:u w:val="single"/>
        </w:rPr>
      </w:pPr>
    </w:p>
    <w:p w:rsidR="002102A3" w:rsidRDefault="002102A3" w:rsidP="00930ADB">
      <w:pPr>
        <w:jc w:val="center"/>
        <w:rPr>
          <w:b/>
          <w:bCs/>
          <w:sz w:val="28"/>
          <w:szCs w:val="28"/>
          <w:u w:val="single"/>
        </w:rPr>
      </w:pPr>
    </w:p>
    <w:p w:rsidR="00624B97" w:rsidRDefault="00624B97" w:rsidP="00624B97">
      <w:pPr>
        <w:jc w:val="center"/>
        <w:rPr>
          <w:b/>
          <w:bCs/>
          <w:sz w:val="28"/>
          <w:szCs w:val="28"/>
          <w:u w:val="single"/>
        </w:rPr>
      </w:pPr>
    </w:p>
    <w:p w:rsidR="00624B97" w:rsidRDefault="00624B97" w:rsidP="00624B97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History Department Information</w:t>
      </w: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  <w:u w:val="single"/>
        </w:rPr>
      </w:pP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  <w:u w:val="single"/>
        </w:rPr>
      </w:pP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  <w:u w:val="single"/>
        </w:rPr>
      </w:pP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 are seeking to appoint an enthusiastic and highly motivated teacher of History to join our successful team.</w:t>
      </w: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 department currently consists of </w:t>
      </w:r>
      <w:r w:rsidRPr="00942465">
        <w:rPr>
          <w:rFonts w:ascii="Verdana" w:hAnsi="Verdana"/>
          <w:color w:val="000000"/>
          <w:sz w:val="20"/>
          <w:szCs w:val="20"/>
        </w:rPr>
        <w:t>three full time and one part time member</w:t>
      </w:r>
      <w:r>
        <w:rPr>
          <w:rFonts w:ascii="Verdana" w:hAnsi="Verdana"/>
          <w:color w:val="000000"/>
          <w:sz w:val="20"/>
          <w:szCs w:val="20"/>
        </w:rPr>
        <w:t xml:space="preserve"> of staff.  There are 4 History classrooms, all equipped with data projectors and desktop computers.  </w:t>
      </w: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  <w:r w:rsidRPr="00942465">
        <w:rPr>
          <w:rFonts w:ascii="Verdana" w:hAnsi="Verdana"/>
          <w:color w:val="000000"/>
          <w:sz w:val="20"/>
          <w:szCs w:val="20"/>
        </w:rPr>
        <w:t>All pupils in Year 7, 8, 9 are taught History for 3 hours a fortnight. In years 10 and 11 they have 5 hours a fortnight</w:t>
      </w:r>
      <w:r>
        <w:rPr>
          <w:rFonts w:ascii="Verdana" w:hAnsi="Verdana"/>
          <w:color w:val="000000"/>
          <w:sz w:val="20"/>
          <w:szCs w:val="20"/>
        </w:rPr>
        <w:t xml:space="preserve">. Students at both Key Stages </w:t>
      </w:r>
      <w:r w:rsidRPr="00942465">
        <w:rPr>
          <w:rFonts w:ascii="Verdana" w:hAnsi="Verdana"/>
          <w:color w:val="000000"/>
          <w:sz w:val="20"/>
          <w:szCs w:val="20"/>
        </w:rPr>
        <w:t>are taught in mixed ability groups.</w:t>
      </w: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  <w:r w:rsidRPr="00942465">
        <w:rPr>
          <w:rFonts w:ascii="Verdana" w:hAnsi="Verdana"/>
          <w:color w:val="000000"/>
          <w:sz w:val="20"/>
          <w:szCs w:val="20"/>
        </w:rPr>
        <w:t xml:space="preserve">We </w:t>
      </w:r>
      <w:r>
        <w:rPr>
          <w:rFonts w:ascii="Verdana" w:hAnsi="Verdana"/>
          <w:color w:val="000000"/>
          <w:sz w:val="20"/>
          <w:szCs w:val="20"/>
        </w:rPr>
        <w:t xml:space="preserve">follow </w:t>
      </w:r>
      <w:r w:rsidRPr="00942465">
        <w:rPr>
          <w:rFonts w:ascii="Verdana" w:hAnsi="Verdana"/>
          <w:color w:val="000000"/>
          <w:sz w:val="20"/>
          <w:szCs w:val="20"/>
        </w:rPr>
        <w:t xml:space="preserve">the new OCR B at GCSE and </w:t>
      </w:r>
      <w:r>
        <w:rPr>
          <w:rFonts w:ascii="Verdana" w:hAnsi="Verdana"/>
          <w:color w:val="000000"/>
          <w:sz w:val="20"/>
          <w:szCs w:val="20"/>
        </w:rPr>
        <w:t xml:space="preserve">our results in 2018 </w:t>
      </w:r>
      <w:r w:rsidR="00322B03">
        <w:rPr>
          <w:rFonts w:ascii="Verdana" w:hAnsi="Verdana"/>
          <w:color w:val="000000"/>
          <w:sz w:val="20"/>
          <w:szCs w:val="20"/>
        </w:rPr>
        <w:t xml:space="preserve">and 2019 </w:t>
      </w:r>
      <w:r>
        <w:rPr>
          <w:rFonts w:ascii="Verdana" w:hAnsi="Verdana"/>
          <w:color w:val="000000"/>
          <w:sz w:val="20"/>
          <w:szCs w:val="20"/>
        </w:rPr>
        <w:t>were above the national average</w:t>
      </w:r>
      <w:r w:rsidRPr="00942465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 </w:t>
      </w: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  <w:r w:rsidRPr="00942465">
        <w:rPr>
          <w:rFonts w:ascii="Verdana" w:hAnsi="Verdana"/>
          <w:color w:val="000000"/>
          <w:sz w:val="20"/>
          <w:szCs w:val="20"/>
        </w:rPr>
        <w:t xml:space="preserve">We also offer History and Politics at A Level and we achieve excellent results in these areas </w:t>
      </w:r>
      <w:r>
        <w:rPr>
          <w:rFonts w:ascii="Verdana" w:hAnsi="Verdana"/>
          <w:color w:val="000000"/>
          <w:sz w:val="20"/>
          <w:szCs w:val="20"/>
        </w:rPr>
        <w:t>too</w:t>
      </w:r>
      <w:r w:rsidRPr="00942465">
        <w:rPr>
          <w:rFonts w:ascii="Verdana" w:hAnsi="Verdana"/>
          <w:color w:val="000000"/>
          <w:sz w:val="20"/>
          <w:szCs w:val="20"/>
        </w:rPr>
        <w:t>.  We have a healthy uptake at A Level with tw</w:t>
      </w:r>
      <w:r>
        <w:rPr>
          <w:rFonts w:ascii="Verdana" w:hAnsi="Verdana"/>
          <w:color w:val="000000"/>
          <w:sz w:val="20"/>
          <w:szCs w:val="20"/>
        </w:rPr>
        <w:t>o classes in the current Year 13, one in Year 12</w:t>
      </w:r>
      <w:r w:rsidRPr="00942465">
        <w:rPr>
          <w:rFonts w:ascii="Verdana" w:hAnsi="Verdana"/>
          <w:color w:val="000000"/>
          <w:sz w:val="20"/>
          <w:szCs w:val="20"/>
        </w:rPr>
        <w:t xml:space="preserve"> and one class in each year for </w:t>
      </w:r>
      <w:r>
        <w:rPr>
          <w:rFonts w:ascii="Verdana" w:hAnsi="Verdana"/>
          <w:color w:val="000000"/>
          <w:sz w:val="20"/>
          <w:szCs w:val="20"/>
        </w:rPr>
        <w:t>A Level</w:t>
      </w:r>
      <w:r w:rsidRPr="00942465">
        <w:rPr>
          <w:rFonts w:ascii="Verdana" w:hAnsi="Verdana"/>
          <w:color w:val="000000"/>
          <w:sz w:val="20"/>
          <w:szCs w:val="20"/>
        </w:rPr>
        <w:t xml:space="preserve"> Politics.  Students in Sixth Form have 9 hours per fortnight of teaching time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  <w:r w:rsidRPr="00942465">
        <w:rPr>
          <w:rFonts w:ascii="Verdana" w:hAnsi="Verdana"/>
          <w:color w:val="000000"/>
          <w:sz w:val="20"/>
          <w:szCs w:val="20"/>
        </w:rPr>
        <w:t xml:space="preserve">We run a number of trips within the department; </w:t>
      </w:r>
      <w:r>
        <w:rPr>
          <w:rFonts w:ascii="Verdana" w:hAnsi="Verdana"/>
          <w:color w:val="000000"/>
          <w:sz w:val="20"/>
          <w:szCs w:val="20"/>
        </w:rPr>
        <w:t xml:space="preserve">in </w:t>
      </w:r>
      <w:r w:rsidR="005D01D8">
        <w:rPr>
          <w:rFonts w:ascii="Verdana" w:hAnsi="Verdana"/>
          <w:color w:val="000000"/>
          <w:sz w:val="20"/>
          <w:szCs w:val="20"/>
        </w:rPr>
        <w:t>recent years</w:t>
      </w:r>
      <w:r>
        <w:rPr>
          <w:rFonts w:ascii="Verdana" w:hAnsi="Verdana"/>
          <w:color w:val="000000"/>
          <w:sz w:val="20"/>
          <w:szCs w:val="20"/>
        </w:rPr>
        <w:t xml:space="preserve"> we have taken Year 11 students to Berlin, Year 10 students to Quarry Bank Mill, and our A-Level students to a Model UN Conference in London. We </w:t>
      </w:r>
      <w:r w:rsidRPr="00942465">
        <w:rPr>
          <w:rFonts w:ascii="Verdana" w:hAnsi="Verdana"/>
          <w:color w:val="000000"/>
          <w:sz w:val="20"/>
          <w:szCs w:val="20"/>
        </w:rPr>
        <w:t>are always seeking to broaden o</w:t>
      </w:r>
      <w:r>
        <w:rPr>
          <w:rFonts w:ascii="Verdana" w:hAnsi="Verdana"/>
          <w:color w:val="000000"/>
          <w:sz w:val="20"/>
          <w:szCs w:val="20"/>
        </w:rPr>
        <w:t>ur enrichment programme further and would welcome any experience in managing extra-curricular visits.</w:t>
      </w: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History department is highly motivated, achieve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s excellent exam results and employs a range of innovative approaches to teaching and learning.  Excellent CPD opportunities are available, both in house and through outside providers. Pupils in the school have a positive view of the subject area and have excellent relationships with staff. We are a supportive department and the opportunity exists to contribute to our curriculum development and to stretch and challenge pupils of very high ability. </w:t>
      </w: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Please visit the History section of the school website for further information and details about the department.</w:t>
      </w: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noProof/>
        </w:rPr>
        <w:drawing>
          <wp:inline distT="0" distB="0" distL="0" distR="0" wp14:anchorId="4C6E30B6" wp14:editId="3A4F8145">
            <wp:extent cx="2771775" cy="428625"/>
            <wp:effectExtent l="0" t="0" r="9525" b="9525"/>
            <wp:docPr id="2" name="Picture 2" descr="E83BF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83BF8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97" w:rsidRPr="00053CE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  <w:r w:rsidRPr="00053CE7">
        <w:rPr>
          <w:rFonts w:ascii="Verdana" w:hAnsi="Verdana"/>
          <w:color w:val="000000"/>
          <w:sz w:val="20"/>
          <w:szCs w:val="20"/>
        </w:rPr>
        <w:t>Mrs</w:t>
      </w:r>
      <w:r>
        <w:rPr>
          <w:rFonts w:ascii="Verdana" w:hAnsi="Verdana"/>
          <w:color w:val="000000"/>
          <w:sz w:val="20"/>
          <w:szCs w:val="20"/>
        </w:rPr>
        <w:t xml:space="preserve"> M Marvin</w:t>
      </w:r>
    </w:p>
    <w:p w:rsidR="00624B97" w:rsidRDefault="00624B97" w:rsidP="00624B97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Department Leader</w:t>
      </w:r>
    </w:p>
    <w:p w:rsidR="002102A3" w:rsidRPr="00930ADB" w:rsidRDefault="002102A3" w:rsidP="00624B97">
      <w:pPr>
        <w:jc w:val="center"/>
        <w:rPr>
          <w:sz w:val="12"/>
          <w:szCs w:val="12"/>
        </w:rPr>
      </w:pPr>
    </w:p>
    <w:sectPr w:rsidR="002102A3" w:rsidRPr="00930ADB" w:rsidSect="00794C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7C" w:rsidRDefault="00AC2C7C" w:rsidP="001A636B">
      <w:r>
        <w:separator/>
      </w:r>
    </w:p>
  </w:endnote>
  <w:endnote w:type="continuationSeparator" w:id="0">
    <w:p w:rsidR="00AC2C7C" w:rsidRDefault="00AC2C7C" w:rsidP="001A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7C" w:rsidRDefault="00AC2C7C" w:rsidP="001A636B">
      <w:r>
        <w:separator/>
      </w:r>
    </w:p>
  </w:footnote>
  <w:footnote w:type="continuationSeparator" w:id="0">
    <w:p w:rsidR="00AC2C7C" w:rsidRDefault="00AC2C7C" w:rsidP="001A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6B" w:rsidRDefault="001A636B" w:rsidP="001A636B">
    <w:pPr>
      <w:pStyle w:val="Header"/>
      <w:jc w:val="center"/>
    </w:pPr>
    <w:r w:rsidRPr="00E1452B">
      <w:rPr>
        <w:noProof/>
        <w:sz w:val="36"/>
      </w:rPr>
      <w:drawing>
        <wp:inline distT="0" distB="0" distL="0" distR="0" wp14:anchorId="746A85F2" wp14:editId="702C8B73">
          <wp:extent cx="2276475" cy="895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DE"/>
    <w:rsid w:val="000801DD"/>
    <w:rsid w:val="00095410"/>
    <w:rsid w:val="00157CA6"/>
    <w:rsid w:val="00157EA5"/>
    <w:rsid w:val="001A636B"/>
    <w:rsid w:val="001C04BD"/>
    <w:rsid w:val="001C2BAE"/>
    <w:rsid w:val="002102A3"/>
    <w:rsid w:val="00262D38"/>
    <w:rsid w:val="002960AC"/>
    <w:rsid w:val="002A1489"/>
    <w:rsid w:val="002A776F"/>
    <w:rsid w:val="002C56E5"/>
    <w:rsid w:val="002D4DDE"/>
    <w:rsid w:val="00322B03"/>
    <w:rsid w:val="00323071"/>
    <w:rsid w:val="00425BB3"/>
    <w:rsid w:val="004311C3"/>
    <w:rsid w:val="004B36E0"/>
    <w:rsid w:val="004F17F1"/>
    <w:rsid w:val="0054196B"/>
    <w:rsid w:val="005A2C0C"/>
    <w:rsid w:val="005C6C82"/>
    <w:rsid w:val="005D01D8"/>
    <w:rsid w:val="00624B97"/>
    <w:rsid w:val="00626280"/>
    <w:rsid w:val="00652676"/>
    <w:rsid w:val="006D549E"/>
    <w:rsid w:val="006F5B6B"/>
    <w:rsid w:val="006F6614"/>
    <w:rsid w:val="007935B4"/>
    <w:rsid w:val="00794C46"/>
    <w:rsid w:val="007B6194"/>
    <w:rsid w:val="008131E7"/>
    <w:rsid w:val="008232DB"/>
    <w:rsid w:val="008645FD"/>
    <w:rsid w:val="008D7457"/>
    <w:rsid w:val="008E0926"/>
    <w:rsid w:val="00930ADB"/>
    <w:rsid w:val="00950D4D"/>
    <w:rsid w:val="009826A4"/>
    <w:rsid w:val="009833F8"/>
    <w:rsid w:val="009C0792"/>
    <w:rsid w:val="00A2519F"/>
    <w:rsid w:val="00A44802"/>
    <w:rsid w:val="00A86E0A"/>
    <w:rsid w:val="00A91EF5"/>
    <w:rsid w:val="00AC2C7C"/>
    <w:rsid w:val="00AF04DA"/>
    <w:rsid w:val="00B131C0"/>
    <w:rsid w:val="00B62774"/>
    <w:rsid w:val="00B9572D"/>
    <w:rsid w:val="00BA7C3F"/>
    <w:rsid w:val="00C062AC"/>
    <w:rsid w:val="00C47797"/>
    <w:rsid w:val="00C958DC"/>
    <w:rsid w:val="00CB4FFE"/>
    <w:rsid w:val="00D00F06"/>
    <w:rsid w:val="00D75270"/>
    <w:rsid w:val="00D77C07"/>
    <w:rsid w:val="00D92F58"/>
    <w:rsid w:val="00E07A2A"/>
    <w:rsid w:val="00E318F4"/>
    <w:rsid w:val="00E35250"/>
    <w:rsid w:val="00E83B93"/>
    <w:rsid w:val="00E864CD"/>
    <w:rsid w:val="00EA5B8B"/>
    <w:rsid w:val="00ED6947"/>
    <w:rsid w:val="00F6072E"/>
    <w:rsid w:val="090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5DE29"/>
  <w15:docId w15:val="{D1DAAAAA-21B8-43CD-96B9-EE8362F9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5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1A6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3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3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192D0497</Template>
  <TotalTime>0</TotalTime>
  <Pages>1</Pages>
  <Words>321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Modern Foreign Languages MPS – French and German</vt:lpstr>
    </vt:vector>
  </TitlesOfParts>
  <Company>Helsby High School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Modern Foreign Languages MPS – French and German</dc:title>
  <dc:creator>ID</dc:creator>
  <cp:lastModifiedBy>MVickers</cp:lastModifiedBy>
  <cp:revision>3</cp:revision>
  <cp:lastPrinted>2011-03-18T12:27:00Z</cp:lastPrinted>
  <dcterms:created xsi:type="dcterms:W3CDTF">2021-03-30T10:22:00Z</dcterms:created>
  <dcterms:modified xsi:type="dcterms:W3CDTF">2021-03-31T13:19:00Z</dcterms:modified>
</cp:coreProperties>
</file>