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721" w:rsidRPr="00867DAF" w:rsidRDefault="00651378" w:rsidP="00C9309D">
      <w:pPr>
        <w:jc w:val="center"/>
        <w:rPr>
          <w:rFonts w:ascii="Arial" w:hAnsi="Arial" w:cs="Arial"/>
          <w:b/>
        </w:rPr>
      </w:pPr>
      <w:r w:rsidRPr="00867DAF">
        <w:rPr>
          <w:rFonts w:ascii="Arial" w:hAnsi="Arial" w:cs="Arial"/>
          <w:b/>
          <w:noProof/>
        </w:rPr>
        <w:t>AP Barnet</w:t>
      </w:r>
    </w:p>
    <w:p w:rsidR="001546A1" w:rsidRPr="00867DAF" w:rsidRDefault="001546A1" w:rsidP="00C9309D">
      <w:pPr>
        <w:jc w:val="center"/>
        <w:rPr>
          <w:rFonts w:ascii="Arial" w:hAnsi="Arial" w:cs="Arial"/>
          <w:b/>
        </w:rPr>
      </w:pPr>
    </w:p>
    <w:p w:rsidR="001546A1" w:rsidRPr="00867DAF" w:rsidRDefault="00D66E08" w:rsidP="00C9309D">
      <w:pPr>
        <w:jc w:val="center"/>
        <w:rPr>
          <w:rFonts w:ascii="Arial" w:hAnsi="Arial" w:cs="Arial"/>
          <w:b/>
        </w:rPr>
      </w:pPr>
      <w:r w:rsidRPr="00867DAF">
        <w:rPr>
          <w:rFonts w:ascii="Arial" w:hAnsi="Arial" w:cs="Arial"/>
          <w:b/>
        </w:rPr>
        <w:t>SEMH Provision</w:t>
      </w:r>
    </w:p>
    <w:p w:rsidR="00595737" w:rsidRPr="00867DAF" w:rsidRDefault="00595737" w:rsidP="00C9309D">
      <w:pPr>
        <w:rPr>
          <w:rFonts w:ascii="Arial" w:hAnsi="Arial" w:cs="Arial"/>
        </w:rPr>
      </w:pPr>
    </w:p>
    <w:p w:rsidR="001E3721" w:rsidRPr="00867DAF" w:rsidRDefault="001E3721" w:rsidP="00C9309D">
      <w:pPr>
        <w:rPr>
          <w:rFonts w:ascii="Arial" w:hAnsi="Arial" w:cs="Arial"/>
        </w:rPr>
      </w:pPr>
    </w:p>
    <w:p w:rsidR="001E3721" w:rsidRPr="00867DAF" w:rsidRDefault="001E3721" w:rsidP="00C9309D">
      <w:pPr>
        <w:rPr>
          <w:rFonts w:ascii="Arial" w:hAnsi="Arial" w:cs="Arial"/>
        </w:rPr>
      </w:pPr>
    </w:p>
    <w:p w:rsidR="001E3721" w:rsidRPr="00867DAF" w:rsidRDefault="001E3721" w:rsidP="00C9309D">
      <w:pPr>
        <w:rPr>
          <w:rFonts w:ascii="Arial" w:hAnsi="Arial" w:cs="Arial"/>
        </w:rPr>
      </w:pPr>
    </w:p>
    <w:p w:rsidR="001E3721" w:rsidRPr="00867DAF" w:rsidRDefault="001E3721" w:rsidP="00C9309D">
      <w:pPr>
        <w:rPr>
          <w:rFonts w:ascii="Arial" w:hAnsi="Arial" w:cs="Arial"/>
        </w:rPr>
      </w:pPr>
    </w:p>
    <w:p w:rsidR="001E3721" w:rsidRPr="00867DAF" w:rsidRDefault="001E3721" w:rsidP="00C9309D">
      <w:pPr>
        <w:rPr>
          <w:rFonts w:ascii="Arial" w:hAnsi="Arial" w:cs="Arial"/>
        </w:rPr>
      </w:pPr>
    </w:p>
    <w:p w:rsidR="001E3721" w:rsidRPr="00867DAF" w:rsidRDefault="001E3721" w:rsidP="00C9309D">
      <w:pPr>
        <w:jc w:val="center"/>
        <w:rPr>
          <w:rFonts w:ascii="Arial" w:hAnsi="Arial" w:cs="Arial"/>
        </w:rPr>
      </w:pPr>
    </w:p>
    <w:p w:rsidR="001546A1" w:rsidRPr="00867DAF" w:rsidRDefault="001546A1" w:rsidP="00C9309D">
      <w:pPr>
        <w:rPr>
          <w:rFonts w:ascii="Arial" w:hAnsi="Arial" w:cs="Arial"/>
        </w:rPr>
      </w:pPr>
    </w:p>
    <w:p w:rsidR="001546A1" w:rsidRPr="00867DAF" w:rsidRDefault="001546A1" w:rsidP="00C9309D">
      <w:pPr>
        <w:rPr>
          <w:rFonts w:ascii="Arial" w:hAnsi="Arial" w:cs="Arial"/>
        </w:rPr>
      </w:pPr>
    </w:p>
    <w:p w:rsidR="008A6879" w:rsidRPr="00867DAF" w:rsidRDefault="008A6879" w:rsidP="00C9309D">
      <w:pPr>
        <w:rPr>
          <w:rFonts w:ascii="Arial" w:hAnsi="Arial" w:cs="Arial"/>
        </w:rPr>
      </w:pPr>
    </w:p>
    <w:p w:rsidR="008A6879" w:rsidRPr="00867DAF" w:rsidRDefault="008A6879" w:rsidP="00C9309D">
      <w:pPr>
        <w:rPr>
          <w:rFonts w:ascii="Arial" w:hAnsi="Arial" w:cs="Arial"/>
        </w:rPr>
      </w:pPr>
    </w:p>
    <w:p w:rsidR="008A6879" w:rsidRPr="00867DAF" w:rsidRDefault="008A6879" w:rsidP="00C9309D">
      <w:pPr>
        <w:rPr>
          <w:rFonts w:ascii="Arial" w:hAnsi="Arial" w:cs="Arial"/>
        </w:rPr>
      </w:pPr>
    </w:p>
    <w:p w:rsidR="001546A1" w:rsidRPr="00867DAF" w:rsidRDefault="001546A1" w:rsidP="00C9309D">
      <w:pPr>
        <w:rPr>
          <w:rFonts w:ascii="Arial" w:hAnsi="Arial" w:cs="Arial"/>
        </w:rPr>
      </w:pPr>
    </w:p>
    <w:p w:rsidR="001E3721" w:rsidRPr="00867DAF" w:rsidRDefault="008A6879" w:rsidP="00C9309D">
      <w:pPr>
        <w:jc w:val="center"/>
        <w:rPr>
          <w:rFonts w:ascii="Arial" w:hAnsi="Arial" w:cs="Arial"/>
          <w:b/>
        </w:rPr>
      </w:pPr>
      <w:r w:rsidRPr="00867DAF">
        <w:rPr>
          <w:rFonts w:ascii="Arial" w:hAnsi="Arial" w:cs="Arial"/>
          <w:b/>
        </w:rPr>
        <w:t xml:space="preserve">Appointment of </w:t>
      </w:r>
      <w:r w:rsidR="001E3721" w:rsidRPr="00867DAF">
        <w:rPr>
          <w:rFonts w:ascii="Arial" w:hAnsi="Arial" w:cs="Arial"/>
          <w:b/>
        </w:rPr>
        <w:t xml:space="preserve"> </w:t>
      </w:r>
    </w:p>
    <w:p w:rsidR="001E3721" w:rsidRPr="00867DAF" w:rsidRDefault="001E3721" w:rsidP="00C9309D">
      <w:pPr>
        <w:spacing w:before="240"/>
        <w:jc w:val="center"/>
        <w:rPr>
          <w:rFonts w:ascii="Arial" w:hAnsi="Arial" w:cs="Arial"/>
          <w:b/>
        </w:rPr>
      </w:pPr>
      <w:r w:rsidRPr="00867DAF">
        <w:rPr>
          <w:rFonts w:ascii="Arial" w:hAnsi="Arial" w:cs="Arial"/>
          <w:b/>
        </w:rPr>
        <w:t xml:space="preserve">Head </w:t>
      </w:r>
      <w:r w:rsidR="00D66E08" w:rsidRPr="00867DAF">
        <w:rPr>
          <w:rFonts w:ascii="Arial" w:hAnsi="Arial" w:cs="Arial"/>
          <w:b/>
        </w:rPr>
        <w:t xml:space="preserve">of </w:t>
      </w:r>
      <w:r w:rsidR="00651378" w:rsidRPr="00867DAF">
        <w:rPr>
          <w:rFonts w:ascii="Arial" w:hAnsi="Arial" w:cs="Arial"/>
          <w:b/>
        </w:rPr>
        <w:t>Oak Hill School</w:t>
      </w:r>
    </w:p>
    <w:p w:rsidR="001E3721" w:rsidRPr="00867DAF" w:rsidRDefault="001E3721" w:rsidP="00C9309D">
      <w:pPr>
        <w:rPr>
          <w:rFonts w:ascii="Arial" w:hAnsi="Arial" w:cs="Arial"/>
          <w:sz w:val="22"/>
          <w:szCs w:val="22"/>
        </w:rPr>
      </w:pPr>
    </w:p>
    <w:p w:rsidR="001546A1" w:rsidRPr="00867DAF" w:rsidRDefault="001546A1" w:rsidP="00C9309D">
      <w:pPr>
        <w:rPr>
          <w:rFonts w:ascii="Arial" w:hAnsi="Arial" w:cs="Arial"/>
          <w:sz w:val="22"/>
          <w:szCs w:val="22"/>
        </w:rPr>
      </w:pPr>
    </w:p>
    <w:p w:rsidR="001546A1" w:rsidRPr="00867DAF" w:rsidRDefault="001546A1" w:rsidP="00C9309D">
      <w:pPr>
        <w:rPr>
          <w:rFonts w:ascii="Arial" w:hAnsi="Arial" w:cs="Arial"/>
          <w:sz w:val="22"/>
          <w:szCs w:val="22"/>
        </w:rPr>
      </w:pPr>
    </w:p>
    <w:p w:rsidR="00D66E08" w:rsidRPr="00867DAF" w:rsidRDefault="004B3965" w:rsidP="00C9309D">
      <w:pPr>
        <w:rPr>
          <w:rFonts w:ascii="Arial" w:hAnsi="Arial" w:cs="Arial"/>
          <w:sz w:val="22"/>
          <w:szCs w:val="22"/>
        </w:rPr>
      </w:pPr>
      <w:r w:rsidRPr="00867DAF">
        <w:rPr>
          <w:noProof/>
          <w:sz w:val="22"/>
          <w:szCs w:val="22"/>
        </w:rPr>
        <mc:AlternateContent>
          <mc:Choice Requires="wpg">
            <w:drawing>
              <wp:anchor distT="0" distB="0" distL="114300" distR="114300" simplePos="0" relativeHeight="251666432" behindDoc="0" locked="0" layoutInCell="1" allowOverlap="1" wp14:anchorId="6E630B0F" wp14:editId="68AC3F06">
                <wp:simplePos x="0" y="0"/>
                <wp:positionH relativeFrom="column">
                  <wp:posOffset>1367155</wp:posOffset>
                </wp:positionH>
                <wp:positionV relativeFrom="paragraph">
                  <wp:posOffset>76835</wp:posOffset>
                </wp:positionV>
                <wp:extent cx="2933700" cy="2997835"/>
                <wp:effectExtent l="0" t="0" r="0" b="0"/>
                <wp:wrapSquare wrapText="bothSides"/>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3700" cy="2997835"/>
                          <a:chOff x="0" y="0"/>
                          <a:chExt cx="4620" cy="4721"/>
                        </a:xfrm>
                      </wpg:grpSpPr>
                      <pic:pic xmlns:pic="http://schemas.openxmlformats.org/drawingml/2006/picture">
                        <pic:nvPicPr>
                          <pic:cNvPr id="5"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59" y="632"/>
                            <a:ext cx="3112" cy="3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AutoShape 4"/>
                        <wps:cNvSpPr>
                          <a:spLocks/>
                        </wps:cNvSpPr>
                        <wps:spPr bwMode="auto">
                          <a:xfrm>
                            <a:off x="211" y="1164"/>
                            <a:ext cx="413" cy="356"/>
                          </a:xfrm>
                          <a:custGeom>
                            <a:avLst/>
                            <a:gdLst>
                              <a:gd name="T0" fmla="+- 0 251 212"/>
                              <a:gd name="T1" fmla="*/ T0 w 413"/>
                              <a:gd name="T2" fmla="+- 0 1164 1164"/>
                              <a:gd name="T3" fmla="*/ 1164 h 356"/>
                              <a:gd name="T4" fmla="+- 0 242 212"/>
                              <a:gd name="T5" fmla="*/ T4 w 413"/>
                              <a:gd name="T6" fmla="+- 0 1169 1164"/>
                              <a:gd name="T7" fmla="*/ 1169 h 356"/>
                              <a:gd name="T8" fmla="+- 0 212 212"/>
                              <a:gd name="T9" fmla="*/ T8 w 413"/>
                              <a:gd name="T10" fmla="+- 0 1220 1164"/>
                              <a:gd name="T11" fmla="*/ 1220 h 356"/>
                              <a:gd name="T12" fmla="+- 0 213 212"/>
                              <a:gd name="T13" fmla="*/ T12 w 413"/>
                              <a:gd name="T14" fmla="+- 0 1230 1164"/>
                              <a:gd name="T15" fmla="*/ 1230 h 356"/>
                              <a:gd name="T16" fmla="+- 0 221 212"/>
                              <a:gd name="T17" fmla="*/ T16 w 413"/>
                              <a:gd name="T18" fmla="+- 0 1240 1164"/>
                              <a:gd name="T19" fmla="*/ 1240 h 356"/>
                              <a:gd name="T20" fmla="+- 0 438 212"/>
                              <a:gd name="T21" fmla="*/ T20 w 413"/>
                              <a:gd name="T22" fmla="+- 0 1511 1164"/>
                              <a:gd name="T23" fmla="*/ 1511 h 356"/>
                              <a:gd name="T24" fmla="+- 0 446 212"/>
                              <a:gd name="T25" fmla="*/ T24 w 413"/>
                              <a:gd name="T26" fmla="+- 0 1518 1164"/>
                              <a:gd name="T27" fmla="*/ 1518 h 356"/>
                              <a:gd name="T28" fmla="+- 0 454 212"/>
                              <a:gd name="T29" fmla="*/ T28 w 413"/>
                              <a:gd name="T30" fmla="+- 0 1520 1164"/>
                              <a:gd name="T31" fmla="*/ 1520 h 356"/>
                              <a:gd name="T32" fmla="+- 0 462 212"/>
                              <a:gd name="T33" fmla="*/ T32 w 413"/>
                              <a:gd name="T34" fmla="+- 0 1517 1164"/>
                              <a:gd name="T35" fmla="*/ 1517 h 356"/>
                              <a:gd name="T36" fmla="+- 0 468 212"/>
                              <a:gd name="T37" fmla="*/ T36 w 413"/>
                              <a:gd name="T38" fmla="+- 0 1509 1164"/>
                              <a:gd name="T39" fmla="*/ 1509 h 356"/>
                              <a:gd name="T40" fmla="+- 0 481 212"/>
                              <a:gd name="T41" fmla="*/ T40 w 413"/>
                              <a:gd name="T42" fmla="+- 0 1487 1164"/>
                              <a:gd name="T43" fmla="*/ 1487 h 356"/>
                              <a:gd name="T44" fmla="+- 0 487 212"/>
                              <a:gd name="T45" fmla="*/ T44 w 413"/>
                              <a:gd name="T46" fmla="+- 0 1476 1164"/>
                              <a:gd name="T47" fmla="*/ 1476 h 356"/>
                              <a:gd name="T48" fmla="+- 0 487 212"/>
                              <a:gd name="T49" fmla="*/ T48 w 413"/>
                              <a:gd name="T50" fmla="+- 0 1466 1164"/>
                              <a:gd name="T51" fmla="*/ 1466 h 356"/>
                              <a:gd name="T52" fmla="+- 0 478 212"/>
                              <a:gd name="T53" fmla="*/ T52 w 413"/>
                              <a:gd name="T54" fmla="+- 0 1456 1164"/>
                              <a:gd name="T55" fmla="*/ 1456 h 356"/>
                              <a:gd name="T56" fmla="+- 0 442 212"/>
                              <a:gd name="T57" fmla="*/ T56 w 413"/>
                              <a:gd name="T58" fmla="+- 0 1411 1164"/>
                              <a:gd name="T59" fmla="*/ 1411 h 356"/>
                              <a:gd name="T60" fmla="+- 0 466 212"/>
                              <a:gd name="T61" fmla="*/ T60 w 413"/>
                              <a:gd name="T62" fmla="+- 0 1369 1164"/>
                              <a:gd name="T63" fmla="*/ 1369 h 356"/>
                              <a:gd name="T64" fmla="+- 0 403 212"/>
                              <a:gd name="T65" fmla="*/ T64 w 413"/>
                              <a:gd name="T66" fmla="+- 0 1369 1164"/>
                              <a:gd name="T67" fmla="*/ 1369 h 356"/>
                              <a:gd name="T68" fmla="+- 0 287 212"/>
                              <a:gd name="T69" fmla="*/ T68 w 413"/>
                              <a:gd name="T70" fmla="+- 0 1229 1164"/>
                              <a:gd name="T71" fmla="*/ 1229 h 356"/>
                              <a:gd name="T72" fmla="+- 0 621 212"/>
                              <a:gd name="T73" fmla="*/ T72 w 413"/>
                              <a:gd name="T74" fmla="+- 0 1229 1164"/>
                              <a:gd name="T75" fmla="*/ 1229 h 356"/>
                              <a:gd name="T76" fmla="+- 0 617 212"/>
                              <a:gd name="T77" fmla="*/ T76 w 413"/>
                              <a:gd name="T78" fmla="+- 0 1224 1164"/>
                              <a:gd name="T79" fmla="*/ 1224 h 356"/>
                              <a:gd name="T80" fmla="+- 0 607 212"/>
                              <a:gd name="T81" fmla="*/ T80 w 413"/>
                              <a:gd name="T82" fmla="+- 0 1221 1164"/>
                              <a:gd name="T83" fmla="*/ 1221 h 356"/>
                              <a:gd name="T84" fmla="+- 0 251 212"/>
                              <a:gd name="T85" fmla="*/ T84 w 413"/>
                              <a:gd name="T86" fmla="+- 0 1164 1164"/>
                              <a:gd name="T87" fmla="*/ 1164 h 356"/>
                              <a:gd name="T88" fmla="+- 0 621 212"/>
                              <a:gd name="T89" fmla="*/ T88 w 413"/>
                              <a:gd name="T90" fmla="+- 0 1229 1164"/>
                              <a:gd name="T91" fmla="*/ 1229 h 356"/>
                              <a:gd name="T92" fmla="+- 0 287 212"/>
                              <a:gd name="T93" fmla="*/ T92 w 413"/>
                              <a:gd name="T94" fmla="+- 0 1229 1164"/>
                              <a:gd name="T95" fmla="*/ 1229 h 356"/>
                              <a:gd name="T96" fmla="+- 0 466 212"/>
                              <a:gd name="T97" fmla="*/ T96 w 413"/>
                              <a:gd name="T98" fmla="+- 0 1261 1164"/>
                              <a:gd name="T99" fmla="*/ 1261 h 356"/>
                              <a:gd name="T100" fmla="+- 0 403 212"/>
                              <a:gd name="T101" fmla="*/ T100 w 413"/>
                              <a:gd name="T102" fmla="+- 0 1369 1164"/>
                              <a:gd name="T103" fmla="*/ 1369 h 356"/>
                              <a:gd name="T104" fmla="+- 0 466 212"/>
                              <a:gd name="T105" fmla="*/ T104 w 413"/>
                              <a:gd name="T106" fmla="+- 0 1369 1164"/>
                              <a:gd name="T107" fmla="*/ 1369 h 356"/>
                              <a:gd name="T108" fmla="+- 0 522 212"/>
                              <a:gd name="T109" fmla="*/ T108 w 413"/>
                              <a:gd name="T110" fmla="+- 0 1274 1164"/>
                              <a:gd name="T111" fmla="*/ 1274 h 356"/>
                              <a:gd name="T112" fmla="+- 0 605 212"/>
                              <a:gd name="T113" fmla="*/ T112 w 413"/>
                              <a:gd name="T114" fmla="+- 0 1274 1164"/>
                              <a:gd name="T115" fmla="*/ 1274 h 356"/>
                              <a:gd name="T116" fmla="+- 0 620 212"/>
                              <a:gd name="T117" fmla="*/ T116 w 413"/>
                              <a:gd name="T118" fmla="+- 0 1249 1164"/>
                              <a:gd name="T119" fmla="*/ 1249 h 356"/>
                              <a:gd name="T120" fmla="+- 0 624 212"/>
                              <a:gd name="T121" fmla="*/ T120 w 413"/>
                              <a:gd name="T122" fmla="+- 0 1239 1164"/>
                              <a:gd name="T123" fmla="*/ 1239 h 356"/>
                              <a:gd name="T124" fmla="+- 0 623 212"/>
                              <a:gd name="T125" fmla="*/ T124 w 413"/>
                              <a:gd name="T126" fmla="+- 0 1230 1164"/>
                              <a:gd name="T127" fmla="*/ 1230 h 356"/>
                              <a:gd name="T128" fmla="+- 0 621 212"/>
                              <a:gd name="T129" fmla="*/ T128 w 413"/>
                              <a:gd name="T130" fmla="+- 0 1229 1164"/>
                              <a:gd name="T131" fmla="*/ 1229 h 356"/>
                              <a:gd name="T132" fmla="+- 0 605 212"/>
                              <a:gd name="T133" fmla="*/ T132 w 413"/>
                              <a:gd name="T134" fmla="+- 0 1274 1164"/>
                              <a:gd name="T135" fmla="*/ 1274 h 356"/>
                              <a:gd name="T136" fmla="+- 0 522 212"/>
                              <a:gd name="T137" fmla="*/ T136 w 413"/>
                              <a:gd name="T138" fmla="+- 0 1274 1164"/>
                              <a:gd name="T139" fmla="*/ 1274 h 356"/>
                              <a:gd name="T140" fmla="+- 0 592 212"/>
                              <a:gd name="T141" fmla="*/ T140 w 413"/>
                              <a:gd name="T142" fmla="+- 0 1286 1164"/>
                              <a:gd name="T143" fmla="*/ 1286 h 356"/>
                              <a:gd name="T144" fmla="+- 0 601 212"/>
                              <a:gd name="T145" fmla="*/ T144 w 413"/>
                              <a:gd name="T146" fmla="+- 0 1282 1164"/>
                              <a:gd name="T147" fmla="*/ 1282 h 356"/>
                              <a:gd name="T148" fmla="+- 0 605 212"/>
                              <a:gd name="T149" fmla="*/ T148 w 413"/>
                              <a:gd name="T150" fmla="+- 0 1274 1164"/>
                              <a:gd name="T151" fmla="*/ 1274 h 3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413" h="356">
                                <a:moveTo>
                                  <a:pt x="39" y="0"/>
                                </a:moveTo>
                                <a:lnTo>
                                  <a:pt x="30" y="5"/>
                                </a:lnTo>
                                <a:lnTo>
                                  <a:pt x="0" y="56"/>
                                </a:lnTo>
                                <a:lnTo>
                                  <a:pt x="1" y="66"/>
                                </a:lnTo>
                                <a:lnTo>
                                  <a:pt x="9" y="76"/>
                                </a:lnTo>
                                <a:lnTo>
                                  <a:pt x="226" y="347"/>
                                </a:lnTo>
                                <a:lnTo>
                                  <a:pt x="234" y="354"/>
                                </a:lnTo>
                                <a:lnTo>
                                  <a:pt x="242" y="356"/>
                                </a:lnTo>
                                <a:lnTo>
                                  <a:pt x="250" y="353"/>
                                </a:lnTo>
                                <a:lnTo>
                                  <a:pt x="256" y="345"/>
                                </a:lnTo>
                                <a:lnTo>
                                  <a:pt x="269" y="323"/>
                                </a:lnTo>
                                <a:lnTo>
                                  <a:pt x="275" y="312"/>
                                </a:lnTo>
                                <a:lnTo>
                                  <a:pt x="275" y="302"/>
                                </a:lnTo>
                                <a:lnTo>
                                  <a:pt x="266" y="292"/>
                                </a:lnTo>
                                <a:lnTo>
                                  <a:pt x="230" y="247"/>
                                </a:lnTo>
                                <a:lnTo>
                                  <a:pt x="254" y="205"/>
                                </a:lnTo>
                                <a:lnTo>
                                  <a:pt x="191" y="205"/>
                                </a:lnTo>
                                <a:lnTo>
                                  <a:pt x="75" y="65"/>
                                </a:lnTo>
                                <a:lnTo>
                                  <a:pt x="409" y="65"/>
                                </a:lnTo>
                                <a:lnTo>
                                  <a:pt x="405" y="60"/>
                                </a:lnTo>
                                <a:lnTo>
                                  <a:pt x="395" y="57"/>
                                </a:lnTo>
                                <a:lnTo>
                                  <a:pt x="39" y="0"/>
                                </a:lnTo>
                                <a:close/>
                                <a:moveTo>
                                  <a:pt x="409" y="65"/>
                                </a:moveTo>
                                <a:lnTo>
                                  <a:pt x="75" y="65"/>
                                </a:lnTo>
                                <a:lnTo>
                                  <a:pt x="254" y="97"/>
                                </a:lnTo>
                                <a:lnTo>
                                  <a:pt x="191" y="205"/>
                                </a:lnTo>
                                <a:lnTo>
                                  <a:pt x="254" y="205"/>
                                </a:lnTo>
                                <a:lnTo>
                                  <a:pt x="310" y="110"/>
                                </a:lnTo>
                                <a:lnTo>
                                  <a:pt x="393" y="110"/>
                                </a:lnTo>
                                <a:lnTo>
                                  <a:pt x="408" y="85"/>
                                </a:lnTo>
                                <a:lnTo>
                                  <a:pt x="412" y="75"/>
                                </a:lnTo>
                                <a:lnTo>
                                  <a:pt x="411" y="66"/>
                                </a:lnTo>
                                <a:lnTo>
                                  <a:pt x="409" y="65"/>
                                </a:lnTo>
                                <a:close/>
                                <a:moveTo>
                                  <a:pt x="393" y="110"/>
                                </a:moveTo>
                                <a:lnTo>
                                  <a:pt x="310" y="110"/>
                                </a:lnTo>
                                <a:lnTo>
                                  <a:pt x="380" y="122"/>
                                </a:lnTo>
                                <a:lnTo>
                                  <a:pt x="389" y="118"/>
                                </a:lnTo>
                                <a:lnTo>
                                  <a:pt x="393" y="110"/>
                                </a:lnTo>
                                <a:close/>
                              </a:path>
                            </a:pathLst>
                          </a:custGeom>
                          <a:solidFill>
                            <a:srgbClr val="45AF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5"/>
                        <wps:cNvSpPr>
                          <a:spLocks/>
                        </wps:cNvSpPr>
                        <wps:spPr bwMode="auto">
                          <a:xfrm>
                            <a:off x="434" y="710"/>
                            <a:ext cx="460" cy="424"/>
                          </a:xfrm>
                          <a:custGeom>
                            <a:avLst/>
                            <a:gdLst>
                              <a:gd name="T0" fmla="+- 0 481 435"/>
                              <a:gd name="T1" fmla="*/ T0 w 460"/>
                              <a:gd name="T2" fmla="+- 0 848 710"/>
                              <a:gd name="T3" fmla="*/ 848 h 424"/>
                              <a:gd name="T4" fmla="+- 0 470 435"/>
                              <a:gd name="T5" fmla="*/ T4 w 460"/>
                              <a:gd name="T6" fmla="+- 0 848 710"/>
                              <a:gd name="T7" fmla="*/ 848 h 424"/>
                              <a:gd name="T8" fmla="+- 0 435 435"/>
                              <a:gd name="T9" fmla="*/ T8 w 460"/>
                              <a:gd name="T10" fmla="+- 0 888 710"/>
                              <a:gd name="T11" fmla="*/ 888 h 424"/>
                              <a:gd name="T12" fmla="+- 0 435 435"/>
                              <a:gd name="T13" fmla="*/ T12 w 460"/>
                              <a:gd name="T14" fmla="+- 0 891 710"/>
                              <a:gd name="T15" fmla="*/ 891 h 424"/>
                              <a:gd name="T16" fmla="+- 0 435 435"/>
                              <a:gd name="T17" fmla="*/ T16 w 460"/>
                              <a:gd name="T18" fmla="+- 0 899 710"/>
                              <a:gd name="T19" fmla="*/ 899 h 424"/>
                              <a:gd name="T20" fmla="+- 0 697 435"/>
                              <a:gd name="T21" fmla="*/ T20 w 460"/>
                              <a:gd name="T22" fmla="+- 0 1134 710"/>
                              <a:gd name="T23" fmla="*/ 1134 h 424"/>
                              <a:gd name="T24" fmla="+- 0 708 435"/>
                              <a:gd name="T25" fmla="*/ T24 w 460"/>
                              <a:gd name="T26" fmla="+- 0 1133 710"/>
                              <a:gd name="T27" fmla="*/ 1133 h 424"/>
                              <a:gd name="T28" fmla="+- 0 744 435"/>
                              <a:gd name="T29" fmla="*/ T28 w 460"/>
                              <a:gd name="T30" fmla="+- 0 1093 710"/>
                              <a:gd name="T31" fmla="*/ 1093 h 424"/>
                              <a:gd name="T32" fmla="+- 0 743 435"/>
                              <a:gd name="T33" fmla="*/ T32 w 460"/>
                              <a:gd name="T34" fmla="+- 0 1082 710"/>
                              <a:gd name="T35" fmla="*/ 1082 h 424"/>
                              <a:gd name="T36" fmla="+- 0 625 435"/>
                              <a:gd name="T37" fmla="*/ T36 w 460"/>
                              <a:gd name="T38" fmla="+- 0 976 710"/>
                              <a:gd name="T39" fmla="*/ 976 h 424"/>
                              <a:gd name="T40" fmla="+- 0 852 435"/>
                              <a:gd name="T41" fmla="*/ T40 w 460"/>
                              <a:gd name="T42" fmla="+- 0 976 710"/>
                              <a:gd name="T43" fmla="*/ 976 h 424"/>
                              <a:gd name="T44" fmla="+- 0 866 435"/>
                              <a:gd name="T45" fmla="*/ T44 w 460"/>
                              <a:gd name="T46" fmla="+- 0 966 710"/>
                              <a:gd name="T47" fmla="*/ 966 h 424"/>
                              <a:gd name="T48" fmla="+- 0 872 435"/>
                              <a:gd name="T49" fmla="*/ T48 w 460"/>
                              <a:gd name="T50" fmla="+- 0 958 710"/>
                              <a:gd name="T51" fmla="*/ 958 h 424"/>
                              <a:gd name="T52" fmla="+- 0 604 435"/>
                              <a:gd name="T53" fmla="*/ T52 w 460"/>
                              <a:gd name="T54" fmla="+- 0 958 710"/>
                              <a:gd name="T55" fmla="*/ 958 h 424"/>
                              <a:gd name="T56" fmla="+- 0 481 435"/>
                              <a:gd name="T57" fmla="*/ T56 w 460"/>
                              <a:gd name="T58" fmla="+- 0 848 710"/>
                              <a:gd name="T59" fmla="*/ 848 h 424"/>
                              <a:gd name="T60" fmla="+- 0 852 435"/>
                              <a:gd name="T61" fmla="*/ T60 w 460"/>
                              <a:gd name="T62" fmla="+- 0 976 710"/>
                              <a:gd name="T63" fmla="*/ 976 h 424"/>
                              <a:gd name="T64" fmla="+- 0 625 435"/>
                              <a:gd name="T65" fmla="*/ T64 w 460"/>
                              <a:gd name="T66" fmla="+- 0 976 710"/>
                              <a:gd name="T67" fmla="*/ 976 h 424"/>
                              <a:gd name="T68" fmla="+- 0 741 435"/>
                              <a:gd name="T69" fmla="*/ T68 w 460"/>
                              <a:gd name="T70" fmla="+- 0 996 710"/>
                              <a:gd name="T71" fmla="*/ 996 h 424"/>
                              <a:gd name="T72" fmla="+- 0 773 435"/>
                              <a:gd name="T73" fmla="*/ T72 w 460"/>
                              <a:gd name="T74" fmla="+- 0 1001 710"/>
                              <a:gd name="T75" fmla="*/ 1001 h 424"/>
                              <a:gd name="T76" fmla="+- 0 806 435"/>
                              <a:gd name="T77" fmla="*/ T76 w 460"/>
                              <a:gd name="T78" fmla="+- 0 999 710"/>
                              <a:gd name="T79" fmla="*/ 999 h 424"/>
                              <a:gd name="T80" fmla="+- 0 838 435"/>
                              <a:gd name="T81" fmla="*/ T80 w 460"/>
                              <a:gd name="T82" fmla="+- 0 988 710"/>
                              <a:gd name="T83" fmla="*/ 988 h 424"/>
                              <a:gd name="T84" fmla="+- 0 852 435"/>
                              <a:gd name="T85" fmla="*/ T84 w 460"/>
                              <a:gd name="T86" fmla="+- 0 976 710"/>
                              <a:gd name="T87" fmla="*/ 976 h 424"/>
                              <a:gd name="T88" fmla="+- 0 603 435"/>
                              <a:gd name="T89" fmla="*/ T88 w 460"/>
                              <a:gd name="T90" fmla="+- 0 710 710"/>
                              <a:gd name="T91" fmla="*/ 710 h 424"/>
                              <a:gd name="T92" fmla="+- 0 596 435"/>
                              <a:gd name="T93" fmla="*/ T92 w 460"/>
                              <a:gd name="T94" fmla="+- 0 710 710"/>
                              <a:gd name="T95" fmla="*/ 710 h 424"/>
                              <a:gd name="T96" fmla="+- 0 589 435"/>
                              <a:gd name="T97" fmla="*/ T96 w 460"/>
                              <a:gd name="T98" fmla="+- 0 716 710"/>
                              <a:gd name="T99" fmla="*/ 716 h 424"/>
                              <a:gd name="T100" fmla="+- 0 558 435"/>
                              <a:gd name="T101" fmla="*/ T100 w 460"/>
                              <a:gd name="T102" fmla="+- 0 751 710"/>
                              <a:gd name="T103" fmla="*/ 751 h 424"/>
                              <a:gd name="T104" fmla="+- 0 555 435"/>
                              <a:gd name="T105" fmla="*/ T104 w 460"/>
                              <a:gd name="T106" fmla="+- 0 760 710"/>
                              <a:gd name="T107" fmla="*/ 760 h 424"/>
                              <a:gd name="T108" fmla="+- 0 558 435"/>
                              <a:gd name="T109" fmla="*/ T108 w 460"/>
                              <a:gd name="T110" fmla="+- 0 772 710"/>
                              <a:gd name="T111" fmla="*/ 772 h 424"/>
                              <a:gd name="T112" fmla="+- 0 604 435"/>
                              <a:gd name="T113" fmla="*/ T112 w 460"/>
                              <a:gd name="T114" fmla="+- 0 958 710"/>
                              <a:gd name="T115" fmla="*/ 958 h 424"/>
                              <a:gd name="T116" fmla="+- 0 872 435"/>
                              <a:gd name="T117" fmla="*/ T116 w 460"/>
                              <a:gd name="T118" fmla="+- 0 958 710"/>
                              <a:gd name="T119" fmla="*/ 958 h 424"/>
                              <a:gd name="T120" fmla="+- 0 872 435"/>
                              <a:gd name="T121" fmla="*/ T120 w 460"/>
                              <a:gd name="T122" fmla="+- 0 957 710"/>
                              <a:gd name="T123" fmla="*/ 957 h 424"/>
                              <a:gd name="T124" fmla="+- 0 879 435"/>
                              <a:gd name="T125" fmla="*/ T124 w 460"/>
                              <a:gd name="T126" fmla="+- 0 947 710"/>
                              <a:gd name="T127" fmla="*/ 947 h 424"/>
                              <a:gd name="T128" fmla="+- 0 885 435"/>
                              <a:gd name="T129" fmla="*/ T128 w 460"/>
                              <a:gd name="T130" fmla="+- 0 936 710"/>
                              <a:gd name="T131" fmla="*/ 936 h 424"/>
                              <a:gd name="T132" fmla="+- 0 886 435"/>
                              <a:gd name="T133" fmla="*/ T132 w 460"/>
                              <a:gd name="T134" fmla="+- 0 934 710"/>
                              <a:gd name="T135" fmla="*/ 934 h 424"/>
                              <a:gd name="T136" fmla="+- 0 784 435"/>
                              <a:gd name="T137" fmla="*/ T136 w 460"/>
                              <a:gd name="T138" fmla="+- 0 934 710"/>
                              <a:gd name="T139" fmla="*/ 934 h 424"/>
                              <a:gd name="T140" fmla="+- 0 762 435"/>
                              <a:gd name="T141" fmla="*/ T140 w 460"/>
                              <a:gd name="T142" fmla="+- 0 932 710"/>
                              <a:gd name="T143" fmla="*/ 932 h 424"/>
                              <a:gd name="T144" fmla="+- 0 658 435"/>
                              <a:gd name="T145" fmla="*/ T144 w 460"/>
                              <a:gd name="T146" fmla="+- 0 917 710"/>
                              <a:gd name="T147" fmla="*/ 917 h 424"/>
                              <a:gd name="T148" fmla="+- 0 613 435"/>
                              <a:gd name="T149" fmla="*/ T148 w 460"/>
                              <a:gd name="T150" fmla="+- 0 725 710"/>
                              <a:gd name="T151" fmla="*/ 725 h 424"/>
                              <a:gd name="T152" fmla="+- 0 609 435"/>
                              <a:gd name="T153" fmla="*/ T152 w 460"/>
                              <a:gd name="T154" fmla="+- 0 715 710"/>
                              <a:gd name="T155" fmla="*/ 715 h 424"/>
                              <a:gd name="T156" fmla="+- 0 603 435"/>
                              <a:gd name="T157" fmla="*/ T156 w 460"/>
                              <a:gd name="T158" fmla="+- 0 710 710"/>
                              <a:gd name="T159" fmla="*/ 710 h 424"/>
                              <a:gd name="T160" fmla="+- 0 852 435"/>
                              <a:gd name="T161" fmla="*/ T160 w 460"/>
                              <a:gd name="T162" fmla="+- 0 888 710"/>
                              <a:gd name="T163" fmla="*/ 888 h 424"/>
                              <a:gd name="T164" fmla="+- 0 845 435"/>
                              <a:gd name="T165" fmla="*/ T164 w 460"/>
                              <a:gd name="T166" fmla="+- 0 891 710"/>
                              <a:gd name="T167" fmla="*/ 891 h 424"/>
                              <a:gd name="T168" fmla="+- 0 839 435"/>
                              <a:gd name="T169" fmla="*/ T168 w 460"/>
                              <a:gd name="T170" fmla="+- 0 904 710"/>
                              <a:gd name="T171" fmla="*/ 904 h 424"/>
                              <a:gd name="T172" fmla="+- 0 837 435"/>
                              <a:gd name="T173" fmla="*/ T172 w 460"/>
                              <a:gd name="T174" fmla="+- 0 911 710"/>
                              <a:gd name="T175" fmla="*/ 911 h 424"/>
                              <a:gd name="T176" fmla="+- 0 832 435"/>
                              <a:gd name="T177" fmla="*/ T176 w 460"/>
                              <a:gd name="T178" fmla="+- 0 917 710"/>
                              <a:gd name="T179" fmla="*/ 917 h 424"/>
                              <a:gd name="T180" fmla="+- 0 829 435"/>
                              <a:gd name="T181" fmla="*/ T180 w 460"/>
                              <a:gd name="T182" fmla="+- 0 921 710"/>
                              <a:gd name="T183" fmla="*/ 921 h 424"/>
                              <a:gd name="T184" fmla="+- 0 818 435"/>
                              <a:gd name="T185" fmla="*/ T184 w 460"/>
                              <a:gd name="T186" fmla="+- 0 929 710"/>
                              <a:gd name="T187" fmla="*/ 929 h 424"/>
                              <a:gd name="T188" fmla="+- 0 802 435"/>
                              <a:gd name="T189" fmla="*/ T188 w 460"/>
                              <a:gd name="T190" fmla="+- 0 934 710"/>
                              <a:gd name="T191" fmla="*/ 934 h 424"/>
                              <a:gd name="T192" fmla="+- 0 784 435"/>
                              <a:gd name="T193" fmla="*/ T192 w 460"/>
                              <a:gd name="T194" fmla="+- 0 934 710"/>
                              <a:gd name="T195" fmla="*/ 934 h 424"/>
                              <a:gd name="T196" fmla="+- 0 886 435"/>
                              <a:gd name="T197" fmla="*/ T196 w 460"/>
                              <a:gd name="T198" fmla="+- 0 934 710"/>
                              <a:gd name="T199" fmla="*/ 934 h 424"/>
                              <a:gd name="T200" fmla="+- 0 890 435"/>
                              <a:gd name="T201" fmla="*/ T200 w 460"/>
                              <a:gd name="T202" fmla="+- 0 924 710"/>
                              <a:gd name="T203" fmla="*/ 924 h 424"/>
                              <a:gd name="T204" fmla="+- 0 895 435"/>
                              <a:gd name="T205" fmla="*/ T204 w 460"/>
                              <a:gd name="T206" fmla="+- 0 909 710"/>
                              <a:gd name="T207" fmla="*/ 909 h 424"/>
                              <a:gd name="T208" fmla="+- 0 887 435"/>
                              <a:gd name="T209" fmla="*/ T208 w 460"/>
                              <a:gd name="T210" fmla="+- 0 899 710"/>
                              <a:gd name="T211" fmla="*/ 899 h 424"/>
                              <a:gd name="T212" fmla="+- 0 874 435"/>
                              <a:gd name="T213" fmla="*/ T212 w 460"/>
                              <a:gd name="T214" fmla="+- 0 895 710"/>
                              <a:gd name="T215" fmla="*/ 895 h 424"/>
                              <a:gd name="T216" fmla="+- 0 864 435"/>
                              <a:gd name="T217" fmla="*/ T216 w 460"/>
                              <a:gd name="T218" fmla="+- 0 892 710"/>
                              <a:gd name="T219" fmla="*/ 892 h 424"/>
                              <a:gd name="T220" fmla="+- 0 852 435"/>
                              <a:gd name="T221" fmla="*/ T220 w 460"/>
                              <a:gd name="T222" fmla="+- 0 888 710"/>
                              <a:gd name="T223" fmla="*/ 888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60" h="424">
                                <a:moveTo>
                                  <a:pt x="46" y="138"/>
                                </a:moveTo>
                                <a:lnTo>
                                  <a:pt x="35" y="138"/>
                                </a:lnTo>
                                <a:lnTo>
                                  <a:pt x="0" y="178"/>
                                </a:lnTo>
                                <a:lnTo>
                                  <a:pt x="0" y="181"/>
                                </a:lnTo>
                                <a:lnTo>
                                  <a:pt x="0" y="189"/>
                                </a:lnTo>
                                <a:lnTo>
                                  <a:pt x="262" y="424"/>
                                </a:lnTo>
                                <a:lnTo>
                                  <a:pt x="273" y="423"/>
                                </a:lnTo>
                                <a:lnTo>
                                  <a:pt x="309" y="383"/>
                                </a:lnTo>
                                <a:lnTo>
                                  <a:pt x="308" y="372"/>
                                </a:lnTo>
                                <a:lnTo>
                                  <a:pt x="190" y="266"/>
                                </a:lnTo>
                                <a:lnTo>
                                  <a:pt x="417" y="266"/>
                                </a:lnTo>
                                <a:lnTo>
                                  <a:pt x="431" y="256"/>
                                </a:lnTo>
                                <a:lnTo>
                                  <a:pt x="437" y="248"/>
                                </a:lnTo>
                                <a:lnTo>
                                  <a:pt x="169" y="248"/>
                                </a:lnTo>
                                <a:lnTo>
                                  <a:pt x="46" y="138"/>
                                </a:lnTo>
                                <a:close/>
                                <a:moveTo>
                                  <a:pt x="417" y="266"/>
                                </a:moveTo>
                                <a:lnTo>
                                  <a:pt x="190" y="266"/>
                                </a:lnTo>
                                <a:lnTo>
                                  <a:pt x="306" y="286"/>
                                </a:lnTo>
                                <a:lnTo>
                                  <a:pt x="338" y="291"/>
                                </a:lnTo>
                                <a:lnTo>
                                  <a:pt x="371" y="289"/>
                                </a:lnTo>
                                <a:lnTo>
                                  <a:pt x="403" y="278"/>
                                </a:lnTo>
                                <a:lnTo>
                                  <a:pt x="417" y="266"/>
                                </a:lnTo>
                                <a:close/>
                                <a:moveTo>
                                  <a:pt x="168" y="0"/>
                                </a:moveTo>
                                <a:lnTo>
                                  <a:pt x="161" y="0"/>
                                </a:lnTo>
                                <a:lnTo>
                                  <a:pt x="154" y="6"/>
                                </a:lnTo>
                                <a:lnTo>
                                  <a:pt x="123" y="41"/>
                                </a:lnTo>
                                <a:lnTo>
                                  <a:pt x="120" y="50"/>
                                </a:lnTo>
                                <a:lnTo>
                                  <a:pt x="123" y="62"/>
                                </a:lnTo>
                                <a:lnTo>
                                  <a:pt x="169" y="248"/>
                                </a:lnTo>
                                <a:lnTo>
                                  <a:pt x="437" y="248"/>
                                </a:lnTo>
                                <a:lnTo>
                                  <a:pt x="437" y="247"/>
                                </a:lnTo>
                                <a:lnTo>
                                  <a:pt x="444" y="237"/>
                                </a:lnTo>
                                <a:lnTo>
                                  <a:pt x="450" y="226"/>
                                </a:lnTo>
                                <a:lnTo>
                                  <a:pt x="451" y="224"/>
                                </a:lnTo>
                                <a:lnTo>
                                  <a:pt x="349" y="224"/>
                                </a:lnTo>
                                <a:lnTo>
                                  <a:pt x="327" y="222"/>
                                </a:lnTo>
                                <a:lnTo>
                                  <a:pt x="223" y="207"/>
                                </a:lnTo>
                                <a:lnTo>
                                  <a:pt x="178" y="15"/>
                                </a:lnTo>
                                <a:lnTo>
                                  <a:pt x="174" y="5"/>
                                </a:lnTo>
                                <a:lnTo>
                                  <a:pt x="168" y="0"/>
                                </a:lnTo>
                                <a:close/>
                                <a:moveTo>
                                  <a:pt x="417" y="178"/>
                                </a:moveTo>
                                <a:lnTo>
                                  <a:pt x="410" y="181"/>
                                </a:lnTo>
                                <a:lnTo>
                                  <a:pt x="404" y="194"/>
                                </a:lnTo>
                                <a:lnTo>
                                  <a:pt x="402" y="201"/>
                                </a:lnTo>
                                <a:lnTo>
                                  <a:pt x="397" y="207"/>
                                </a:lnTo>
                                <a:lnTo>
                                  <a:pt x="394" y="211"/>
                                </a:lnTo>
                                <a:lnTo>
                                  <a:pt x="383" y="219"/>
                                </a:lnTo>
                                <a:lnTo>
                                  <a:pt x="367" y="224"/>
                                </a:lnTo>
                                <a:lnTo>
                                  <a:pt x="349" y="224"/>
                                </a:lnTo>
                                <a:lnTo>
                                  <a:pt x="451" y="224"/>
                                </a:lnTo>
                                <a:lnTo>
                                  <a:pt x="455" y="214"/>
                                </a:lnTo>
                                <a:lnTo>
                                  <a:pt x="460" y="199"/>
                                </a:lnTo>
                                <a:lnTo>
                                  <a:pt x="452" y="189"/>
                                </a:lnTo>
                                <a:lnTo>
                                  <a:pt x="439" y="185"/>
                                </a:lnTo>
                                <a:lnTo>
                                  <a:pt x="429" y="182"/>
                                </a:lnTo>
                                <a:lnTo>
                                  <a:pt x="417" y="178"/>
                                </a:lnTo>
                                <a:close/>
                              </a:path>
                            </a:pathLst>
                          </a:custGeom>
                          <a:solidFill>
                            <a:srgbClr val="45AF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6"/>
                        <wps:cNvSpPr>
                          <a:spLocks/>
                        </wps:cNvSpPr>
                        <wps:spPr bwMode="auto">
                          <a:xfrm>
                            <a:off x="952" y="266"/>
                            <a:ext cx="431" cy="457"/>
                          </a:xfrm>
                          <a:custGeom>
                            <a:avLst/>
                            <a:gdLst>
                              <a:gd name="T0" fmla="+- 0 1001 952"/>
                              <a:gd name="T1" fmla="*/ T0 w 431"/>
                              <a:gd name="T2" fmla="+- 0 380 266"/>
                              <a:gd name="T3" fmla="*/ 380 h 457"/>
                              <a:gd name="T4" fmla="+- 0 955 952"/>
                              <a:gd name="T5" fmla="*/ T4 w 431"/>
                              <a:gd name="T6" fmla="+- 0 408 266"/>
                              <a:gd name="T7" fmla="*/ 408 h 457"/>
                              <a:gd name="T8" fmla="+- 0 952 952"/>
                              <a:gd name="T9" fmla="*/ T8 w 431"/>
                              <a:gd name="T10" fmla="+- 0 419 266"/>
                              <a:gd name="T11" fmla="*/ 419 h 457"/>
                              <a:gd name="T12" fmla="+- 0 1133 952"/>
                              <a:gd name="T13" fmla="*/ T12 w 431"/>
                              <a:gd name="T14" fmla="+- 0 720 266"/>
                              <a:gd name="T15" fmla="*/ 720 h 457"/>
                              <a:gd name="T16" fmla="+- 0 1144 952"/>
                              <a:gd name="T17" fmla="*/ T16 w 431"/>
                              <a:gd name="T18" fmla="+- 0 723 266"/>
                              <a:gd name="T19" fmla="*/ 723 h 457"/>
                              <a:gd name="T20" fmla="+- 0 1190 952"/>
                              <a:gd name="T21" fmla="*/ T20 w 431"/>
                              <a:gd name="T22" fmla="+- 0 695 266"/>
                              <a:gd name="T23" fmla="*/ 695 h 457"/>
                              <a:gd name="T24" fmla="+- 0 1192 952"/>
                              <a:gd name="T25" fmla="*/ T24 w 431"/>
                              <a:gd name="T26" fmla="+- 0 684 266"/>
                              <a:gd name="T27" fmla="*/ 684 h 457"/>
                              <a:gd name="T28" fmla="+- 0 1121 952"/>
                              <a:gd name="T29" fmla="*/ T28 w 431"/>
                              <a:gd name="T30" fmla="+- 0 565 266"/>
                              <a:gd name="T31" fmla="*/ 565 h 457"/>
                              <a:gd name="T32" fmla="+- 0 1202 952"/>
                              <a:gd name="T33" fmla="*/ T32 w 431"/>
                              <a:gd name="T34" fmla="+- 0 517 266"/>
                              <a:gd name="T35" fmla="*/ 517 h 457"/>
                              <a:gd name="T36" fmla="+- 0 1092 952"/>
                              <a:gd name="T37" fmla="*/ T36 w 431"/>
                              <a:gd name="T38" fmla="+- 0 517 266"/>
                              <a:gd name="T39" fmla="*/ 517 h 457"/>
                              <a:gd name="T40" fmla="+- 0 1012 952"/>
                              <a:gd name="T41" fmla="*/ T40 w 431"/>
                              <a:gd name="T42" fmla="+- 0 383 266"/>
                              <a:gd name="T43" fmla="*/ 383 h 457"/>
                              <a:gd name="T44" fmla="+- 0 1001 952"/>
                              <a:gd name="T45" fmla="*/ T44 w 431"/>
                              <a:gd name="T46" fmla="+- 0 380 266"/>
                              <a:gd name="T47" fmla="*/ 380 h 457"/>
                              <a:gd name="T48" fmla="+- 0 1333 952"/>
                              <a:gd name="T49" fmla="*/ T48 w 431"/>
                              <a:gd name="T50" fmla="+- 0 486 266"/>
                              <a:gd name="T51" fmla="*/ 486 h 457"/>
                              <a:gd name="T52" fmla="+- 0 1252 952"/>
                              <a:gd name="T53" fmla="*/ T52 w 431"/>
                              <a:gd name="T54" fmla="+- 0 486 266"/>
                              <a:gd name="T55" fmla="*/ 486 h 457"/>
                              <a:gd name="T56" fmla="+- 0 1324 952"/>
                              <a:gd name="T57" fmla="*/ T56 w 431"/>
                              <a:gd name="T58" fmla="+- 0 606 266"/>
                              <a:gd name="T59" fmla="*/ 606 h 457"/>
                              <a:gd name="T60" fmla="+- 0 1334 952"/>
                              <a:gd name="T61" fmla="*/ T60 w 431"/>
                              <a:gd name="T62" fmla="+- 0 608 266"/>
                              <a:gd name="T63" fmla="*/ 608 h 457"/>
                              <a:gd name="T64" fmla="+- 0 1380 952"/>
                              <a:gd name="T65" fmla="*/ T64 w 431"/>
                              <a:gd name="T66" fmla="+- 0 581 266"/>
                              <a:gd name="T67" fmla="*/ 581 h 457"/>
                              <a:gd name="T68" fmla="+- 0 1383 952"/>
                              <a:gd name="T69" fmla="*/ T68 w 431"/>
                              <a:gd name="T70" fmla="+- 0 570 266"/>
                              <a:gd name="T71" fmla="*/ 570 h 457"/>
                              <a:gd name="T72" fmla="+- 0 1333 952"/>
                              <a:gd name="T73" fmla="*/ T72 w 431"/>
                              <a:gd name="T74" fmla="+- 0 486 266"/>
                              <a:gd name="T75" fmla="*/ 486 h 457"/>
                              <a:gd name="T76" fmla="+- 0 1191 952"/>
                              <a:gd name="T77" fmla="*/ T76 w 431"/>
                              <a:gd name="T78" fmla="+- 0 266 266"/>
                              <a:gd name="T79" fmla="*/ 266 h 457"/>
                              <a:gd name="T80" fmla="+- 0 1146 952"/>
                              <a:gd name="T81" fmla="*/ T80 w 431"/>
                              <a:gd name="T82" fmla="+- 0 294 266"/>
                              <a:gd name="T83" fmla="*/ 294 h 457"/>
                              <a:gd name="T84" fmla="+- 0 1143 952"/>
                              <a:gd name="T85" fmla="*/ T84 w 431"/>
                              <a:gd name="T86" fmla="+- 0 304 266"/>
                              <a:gd name="T87" fmla="*/ 304 h 457"/>
                              <a:gd name="T88" fmla="+- 0 1223 952"/>
                              <a:gd name="T89" fmla="*/ T88 w 431"/>
                              <a:gd name="T90" fmla="+- 0 438 266"/>
                              <a:gd name="T91" fmla="*/ 438 h 457"/>
                              <a:gd name="T92" fmla="+- 0 1092 952"/>
                              <a:gd name="T93" fmla="*/ T92 w 431"/>
                              <a:gd name="T94" fmla="+- 0 517 266"/>
                              <a:gd name="T95" fmla="*/ 517 h 457"/>
                              <a:gd name="T96" fmla="+- 0 1202 952"/>
                              <a:gd name="T97" fmla="*/ T96 w 431"/>
                              <a:gd name="T98" fmla="+- 0 517 266"/>
                              <a:gd name="T99" fmla="*/ 517 h 457"/>
                              <a:gd name="T100" fmla="+- 0 1252 952"/>
                              <a:gd name="T101" fmla="*/ T100 w 431"/>
                              <a:gd name="T102" fmla="+- 0 486 266"/>
                              <a:gd name="T103" fmla="*/ 486 h 457"/>
                              <a:gd name="T104" fmla="+- 0 1333 952"/>
                              <a:gd name="T105" fmla="*/ T104 w 431"/>
                              <a:gd name="T106" fmla="+- 0 486 266"/>
                              <a:gd name="T107" fmla="*/ 486 h 457"/>
                              <a:gd name="T108" fmla="+- 0 1209 952"/>
                              <a:gd name="T109" fmla="*/ T108 w 431"/>
                              <a:gd name="T110" fmla="+- 0 281 266"/>
                              <a:gd name="T111" fmla="*/ 281 h 457"/>
                              <a:gd name="T112" fmla="+- 0 1202 952"/>
                              <a:gd name="T113" fmla="*/ T112 w 431"/>
                              <a:gd name="T114" fmla="+- 0 269 266"/>
                              <a:gd name="T115" fmla="*/ 269 h 457"/>
                              <a:gd name="T116" fmla="+- 0 1191 952"/>
                              <a:gd name="T117" fmla="*/ T116 w 431"/>
                              <a:gd name="T118" fmla="+- 0 266 266"/>
                              <a:gd name="T119" fmla="*/ 266 h 4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431" h="457">
                                <a:moveTo>
                                  <a:pt x="49" y="114"/>
                                </a:moveTo>
                                <a:lnTo>
                                  <a:pt x="3" y="142"/>
                                </a:lnTo>
                                <a:lnTo>
                                  <a:pt x="0" y="153"/>
                                </a:lnTo>
                                <a:lnTo>
                                  <a:pt x="181" y="454"/>
                                </a:lnTo>
                                <a:lnTo>
                                  <a:pt x="192" y="457"/>
                                </a:lnTo>
                                <a:lnTo>
                                  <a:pt x="238" y="429"/>
                                </a:lnTo>
                                <a:lnTo>
                                  <a:pt x="240" y="418"/>
                                </a:lnTo>
                                <a:lnTo>
                                  <a:pt x="169" y="299"/>
                                </a:lnTo>
                                <a:lnTo>
                                  <a:pt x="250" y="251"/>
                                </a:lnTo>
                                <a:lnTo>
                                  <a:pt x="140" y="251"/>
                                </a:lnTo>
                                <a:lnTo>
                                  <a:pt x="60" y="117"/>
                                </a:lnTo>
                                <a:lnTo>
                                  <a:pt x="49" y="114"/>
                                </a:lnTo>
                                <a:close/>
                                <a:moveTo>
                                  <a:pt x="381" y="220"/>
                                </a:moveTo>
                                <a:lnTo>
                                  <a:pt x="300" y="220"/>
                                </a:lnTo>
                                <a:lnTo>
                                  <a:pt x="372" y="340"/>
                                </a:lnTo>
                                <a:lnTo>
                                  <a:pt x="382" y="342"/>
                                </a:lnTo>
                                <a:lnTo>
                                  <a:pt x="428" y="315"/>
                                </a:lnTo>
                                <a:lnTo>
                                  <a:pt x="431" y="304"/>
                                </a:lnTo>
                                <a:lnTo>
                                  <a:pt x="381" y="220"/>
                                </a:lnTo>
                                <a:close/>
                                <a:moveTo>
                                  <a:pt x="239" y="0"/>
                                </a:moveTo>
                                <a:lnTo>
                                  <a:pt x="194" y="28"/>
                                </a:lnTo>
                                <a:lnTo>
                                  <a:pt x="191" y="38"/>
                                </a:lnTo>
                                <a:lnTo>
                                  <a:pt x="271" y="172"/>
                                </a:lnTo>
                                <a:lnTo>
                                  <a:pt x="140" y="251"/>
                                </a:lnTo>
                                <a:lnTo>
                                  <a:pt x="250" y="251"/>
                                </a:lnTo>
                                <a:lnTo>
                                  <a:pt x="300" y="220"/>
                                </a:lnTo>
                                <a:lnTo>
                                  <a:pt x="381" y="220"/>
                                </a:lnTo>
                                <a:lnTo>
                                  <a:pt x="257" y="15"/>
                                </a:lnTo>
                                <a:lnTo>
                                  <a:pt x="250" y="3"/>
                                </a:lnTo>
                                <a:lnTo>
                                  <a:pt x="239" y="0"/>
                                </a:lnTo>
                                <a:close/>
                              </a:path>
                            </a:pathLst>
                          </a:custGeom>
                          <a:solidFill>
                            <a:srgbClr val="45AF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027" y="178"/>
                            <a:ext cx="370"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AutoShape 8"/>
                        <wps:cNvSpPr>
                          <a:spLocks/>
                        </wps:cNvSpPr>
                        <wps:spPr bwMode="auto">
                          <a:xfrm>
                            <a:off x="3379" y="354"/>
                            <a:ext cx="441" cy="459"/>
                          </a:xfrm>
                          <a:custGeom>
                            <a:avLst/>
                            <a:gdLst>
                              <a:gd name="T0" fmla="+- 0 3614 3379"/>
                              <a:gd name="T1" fmla="*/ T0 w 441"/>
                              <a:gd name="T2" fmla="+- 0 570 354"/>
                              <a:gd name="T3" fmla="*/ 570 h 459"/>
                              <a:gd name="T4" fmla="+- 0 3516 3379"/>
                              <a:gd name="T5" fmla="*/ T4 w 441"/>
                              <a:gd name="T6" fmla="+- 0 570 354"/>
                              <a:gd name="T7" fmla="*/ 570 h 459"/>
                              <a:gd name="T8" fmla="+- 0 3641 3379"/>
                              <a:gd name="T9" fmla="*/ T8 w 441"/>
                              <a:gd name="T10" fmla="+- 0 658 354"/>
                              <a:gd name="T11" fmla="*/ 658 h 459"/>
                              <a:gd name="T12" fmla="+- 0 3561 3379"/>
                              <a:gd name="T13" fmla="*/ T12 w 441"/>
                              <a:gd name="T14" fmla="+- 0 771 354"/>
                              <a:gd name="T15" fmla="*/ 771 h 459"/>
                              <a:gd name="T16" fmla="+- 0 3563 3379"/>
                              <a:gd name="T17" fmla="*/ T16 w 441"/>
                              <a:gd name="T18" fmla="+- 0 782 354"/>
                              <a:gd name="T19" fmla="*/ 782 h 459"/>
                              <a:gd name="T20" fmla="+- 0 3607 3379"/>
                              <a:gd name="T21" fmla="*/ T20 w 441"/>
                              <a:gd name="T22" fmla="+- 0 813 354"/>
                              <a:gd name="T23" fmla="*/ 813 h 459"/>
                              <a:gd name="T24" fmla="+- 0 3618 3379"/>
                              <a:gd name="T25" fmla="*/ T24 w 441"/>
                              <a:gd name="T26" fmla="+- 0 811 354"/>
                              <a:gd name="T27" fmla="*/ 811 h 459"/>
                              <a:gd name="T28" fmla="+- 0 3758 3379"/>
                              <a:gd name="T29" fmla="*/ T28 w 441"/>
                              <a:gd name="T30" fmla="+- 0 611 354"/>
                              <a:gd name="T31" fmla="*/ 611 h 459"/>
                              <a:gd name="T32" fmla="+- 0 3674 3379"/>
                              <a:gd name="T33" fmla="*/ T32 w 441"/>
                              <a:gd name="T34" fmla="+- 0 611 354"/>
                              <a:gd name="T35" fmla="*/ 611 h 459"/>
                              <a:gd name="T36" fmla="+- 0 3614 3379"/>
                              <a:gd name="T37" fmla="*/ T36 w 441"/>
                              <a:gd name="T38" fmla="+- 0 570 354"/>
                              <a:gd name="T39" fmla="*/ 570 h 459"/>
                              <a:gd name="T40" fmla="+- 0 3593 3379"/>
                              <a:gd name="T41" fmla="*/ T40 w 441"/>
                              <a:gd name="T42" fmla="+- 0 354 354"/>
                              <a:gd name="T43" fmla="*/ 354 h 459"/>
                              <a:gd name="T44" fmla="+- 0 3582 3379"/>
                              <a:gd name="T45" fmla="*/ T44 w 441"/>
                              <a:gd name="T46" fmla="+- 0 356 354"/>
                              <a:gd name="T47" fmla="*/ 356 h 459"/>
                              <a:gd name="T48" fmla="+- 0 3379 3379"/>
                              <a:gd name="T49" fmla="*/ T48 w 441"/>
                              <a:gd name="T50" fmla="+- 0 643 354"/>
                              <a:gd name="T51" fmla="*/ 643 h 459"/>
                              <a:gd name="T52" fmla="+- 0 3381 3379"/>
                              <a:gd name="T53" fmla="*/ T52 w 441"/>
                              <a:gd name="T54" fmla="+- 0 654 354"/>
                              <a:gd name="T55" fmla="*/ 654 h 459"/>
                              <a:gd name="T56" fmla="+- 0 3425 3379"/>
                              <a:gd name="T57" fmla="*/ T56 w 441"/>
                              <a:gd name="T58" fmla="+- 0 685 354"/>
                              <a:gd name="T59" fmla="*/ 685 h 459"/>
                              <a:gd name="T60" fmla="+- 0 3436 3379"/>
                              <a:gd name="T61" fmla="*/ T60 w 441"/>
                              <a:gd name="T62" fmla="+- 0 683 354"/>
                              <a:gd name="T63" fmla="*/ 683 h 459"/>
                              <a:gd name="T64" fmla="+- 0 3516 3379"/>
                              <a:gd name="T65" fmla="*/ T64 w 441"/>
                              <a:gd name="T66" fmla="+- 0 570 354"/>
                              <a:gd name="T67" fmla="*/ 570 h 459"/>
                              <a:gd name="T68" fmla="+- 0 3614 3379"/>
                              <a:gd name="T69" fmla="*/ T68 w 441"/>
                              <a:gd name="T70" fmla="+- 0 570 354"/>
                              <a:gd name="T71" fmla="*/ 570 h 459"/>
                              <a:gd name="T72" fmla="+- 0 3549 3379"/>
                              <a:gd name="T73" fmla="*/ T72 w 441"/>
                              <a:gd name="T74" fmla="+- 0 523 354"/>
                              <a:gd name="T75" fmla="*/ 523 h 459"/>
                              <a:gd name="T76" fmla="+- 0 3638 3379"/>
                              <a:gd name="T77" fmla="*/ T76 w 441"/>
                              <a:gd name="T78" fmla="+- 0 396 354"/>
                              <a:gd name="T79" fmla="*/ 396 h 459"/>
                              <a:gd name="T80" fmla="+- 0 3636 3379"/>
                              <a:gd name="T81" fmla="*/ T80 w 441"/>
                              <a:gd name="T82" fmla="+- 0 385 354"/>
                              <a:gd name="T83" fmla="*/ 385 h 459"/>
                              <a:gd name="T84" fmla="+- 0 3593 3379"/>
                              <a:gd name="T85" fmla="*/ T84 w 441"/>
                              <a:gd name="T86" fmla="+- 0 354 354"/>
                              <a:gd name="T87" fmla="*/ 354 h 459"/>
                              <a:gd name="T88" fmla="+- 0 3775 3379"/>
                              <a:gd name="T89" fmla="*/ T88 w 441"/>
                              <a:gd name="T90" fmla="+- 0 482 354"/>
                              <a:gd name="T91" fmla="*/ 482 h 459"/>
                              <a:gd name="T92" fmla="+- 0 3764 3379"/>
                              <a:gd name="T93" fmla="*/ T92 w 441"/>
                              <a:gd name="T94" fmla="+- 0 484 354"/>
                              <a:gd name="T95" fmla="*/ 484 h 459"/>
                              <a:gd name="T96" fmla="+- 0 3674 3379"/>
                              <a:gd name="T97" fmla="*/ T96 w 441"/>
                              <a:gd name="T98" fmla="+- 0 611 354"/>
                              <a:gd name="T99" fmla="*/ 611 h 459"/>
                              <a:gd name="T100" fmla="+- 0 3758 3379"/>
                              <a:gd name="T101" fmla="*/ T100 w 441"/>
                              <a:gd name="T102" fmla="+- 0 611 354"/>
                              <a:gd name="T103" fmla="*/ 611 h 459"/>
                              <a:gd name="T104" fmla="+- 0 3820 3379"/>
                              <a:gd name="T105" fmla="*/ T104 w 441"/>
                              <a:gd name="T106" fmla="+- 0 524 354"/>
                              <a:gd name="T107" fmla="*/ 524 h 459"/>
                              <a:gd name="T108" fmla="+- 0 3818 3379"/>
                              <a:gd name="T109" fmla="*/ T108 w 441"/>
                              <a:gd name="T110" fmla="+- 0 513 354"/>
                              <a:gd name="T111" fmla="*/ 513 h 459"/>
                              <a:gd name="T112" fmla="+- 0 3775 3379"/>
                              <a:gd name="T113" fmla="*/ T112 w 441"/>
                              <a:gd name="T114" fmla="+- 0 482 354"/>
                              <a:gd name="T115" fmla="*/ 482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441" h="459">
                                <a:moveTo>
                                  <a:pt x="235" y="216"/>
                                </a:moveTo>
                                <a:lnTo>
                                  <a:pt x="137" y="216"/>
                                </a:lnTo>
                                <a:lnTo>
                                  <a:pt x="262" y="304"/>
                                </a:lnTo>
                                <a:lnTo>
                                  <a:pt x="182" y="417"/>
                                </a:lnTo>
                                <a:lnTo>
                                  <a:pt x="184" y="428"/>
                                </a:lnTo>
                                <a:lnTo>
                                  <a:pt x="228" y="459"/>
                                </a:lnTo>
                                <a:lnTo>
                                  <a:pt x="239" y="457"/>
                                </a:lnTo>
                                <a:lnTo>
                                  <a:pt x="379" y="257"/>
                                </a:lnTo>
                                <a:lnTo>
                                  <a:pt x="295" y="257"/>
                                </a:lnTo>
                                <a:lnTo>
                                  <a:pt x="235" y="216"/>
                                </a:lnTo>
                                <a:close/>
                                <a:moveTo>
                                  <a:pt x="214" y="0"/>
                                </a:moveTo>
                                <a:lnTo>
                                  <a:pt x="203" y="2"/>
                                </a:lnTo>
                                <a:lnTo>
                                  <a:pt x="0" y="289"/>
                                </a:lnTo>
                                <a:lnTo>
                                  <a:pt x="2" y="300"/>
                                </a:lnTo>
                                <a:lnTo>
                                  <a:pt x="46" y="331"/>
                                </a:lnTo>
                                <a:lnTo>
                                  <a:pt x="57" y="329"/>
                                </a:lnTo>
                                <a:lnTo>
                                  <a:pt x="137" y="216"/>
                                </a:lnTo>
                                <a:lnTo>
                                  <a:pt x="235" y="216"/>
                                </a:lnTo>
                                <a:lnTo>
                                  <a:pt x="170" y="169"/>
                                </a:lnTo>
                                <a:lnTo>
                                  <a:pt x="259" y="42"/>
                                </a:lnTo>
                                <a:lnTo>
                                  <a:pt x="257" y="31"/>
                                </a:lnTo>
                                <a:lnTo>
                                  <a:pt x="214" y="0"/>
                                </a:lnTo>
                                <a:close/>
                                <a:moveTo>
                                  <a:pt x="396" y="128"/>
                                </a:moveTo>
                                <a:lnTo>
                                  <a:pt x="385" y="130"/>
                                </a:lnTo>
                                <a:lnTo>
                                  <a:pt x="295" y="257"/>
                                </a:lnTo>
                                <a:lnTo>
                                  <a:pt x="379" y="257"/>
                                </a:lnTo>
                                <a:lnTo>
                                  <a:pt x="441" y="170"/>
                                </a:lnTo>
                                <a:lnTo>
                                  <a:pt x="439" y="159"/>
                                </a:lnTo>
                                <a:lnTo>
                                  <a:pt x="396" y="128"/>
                                </a:lnTo>
                                <a:close/>
                              </a:path>
                            </a:pathLst>
                          </a:custGeom>
                          <a:solidFill>
                            <a:srgbClr val="45AF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784" y="726"/>
                            <a:ext cx="383"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1533"/>
                            <a:ext cx="380"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AutoShape 11"/>
                        <wps:cNvSpPr>
                          <a:spLocks/>
                        </wps:cNvSpPr>
                        <wps:spPr bwMode="auto">
                          <a:xfrm>
                            <a:off x="211" y="1164"/>
                            <a:ext cx="413" cy="356"/>
                          </a:xfrm>
                          <a:custGeom>
                            <a:avLst/>
                            <a:gdLst>
                              <a:gd name="T0" fmla="+- 0 251 212"/>
                              <a:gd name="T1" fmla="*/ T0 w 413"/>
                              <a:gd name="T2" fmla="+- 0 1164 1164"/>
                              <a:gd name="T3" fmla="*/ 1164 h 356"/>
                              <a:gd name="T4" fmla="+- 0 242 212"/>
                              <a:gd name="T5" fmla="*/ T4 w 413"/>
                              <a:gd name="T6" fmla="+- 0 1169 1164"/>
                              <a:gd name="T7" fmla="*/ 1169 h 356"/>
                              <a:gd name="T8" fmla="+- 0 212 212"/>
                              <a:gd name="T9" fmla="*/ T8 w 413"/>
                              <a:gd name="T10" fmla="+- 0 1220 1164"/>
                              <a:gd name="T11" fmla="*/ 1220 h 356"/>
                              <a:gd name="T12" fmla="+- 0 213 212"/>
                              <a:gd name="T13" fmla="*/ T12 w 413"/>
                              <a:gd name="T14" fmla="+- 0 1230 1164"/>
                              <a:gd name="T15" fmla="*/ 1230 h 356"/>
                              <a:gd name="T16" fmla="+- 0 221 212"/>
                              <a:gd name="T17" fmla="*/ T16 w 413"/>
                              <a:gd name="T18" fmla="+- 0 1240 1164"/>
                              <a:gd name="T19" fmla="*/ 1240 h 356"/>
                              <a:gd name="T20" fmla="+- 0 438 212"/>
                              <a:gd name="T21" fmla="*/ T20 w 413"/>
                              <a:gd name="T22" fmla="+- 0 1511 1164"/>
                              <a:gd name="T23" fmla="*/ 1511 h 356"/>
                              <a:gd name="T24" fmla="+- 0 446 212"/>
                              <a:gd name="T25" fmla="*/ T24 w 413"/>
                              <a:gd name="T26" fmla="+- 0 1518 1164"/>
                              <a:gd name="T27" fmla="*/ 1518 h 356"/>
                              <a:gd name="T28" fmla="+- 0 454 212"/>
                              <a:gd name="T29" fmla="*/ T28 w 413"/>
                              <a:gd name="T30" fmla="+- 0 1520 1164"/>
                              <a:gd name="T31" fmla="*/ 1520 h 356"/>
                              <a:gd name="T32" fmla="+- 0 462 212"/>
                              <a:gd name="T33" fmla="*/ T32 w 413"/>
                              <a:gd name="T34" fmla="+- 0 1517 1164"/>
                              <a:gd name="T35" fmla="*/ 1517 h 356"/>
                              <a:gd name="T36" fmla="+- 0 468 212"/>
                              <a:gd name="T37" fmla="*/ T36 w 413"/>
                              <a:gd name="T38" fmla="+- 0 1509 1164"/>
                              <a:gd name="T39" fmla="*/ 1509 h 356"/>
                              <a:gd name="T40" fmla="+- 0 481 212"/>
                              <a:gd name="T41" fmla="*/ T40 w 413"/>
                              <a:gd name="T42" fmla="+- 0 1487 1164"/>
                              <a:gd name="T43" fmla="*/ 1487 h 356"/>
                              <a:gd name="T44" fmla="+- 0 487 212"/>
                              <a:gd name="T45" fmla="*/ T44 w 413"/>
                              <a:gd name="T46" fmla="+- 0 1476 1164"/>
                              <a:gd name="T47" fmla="*/ 1476 h 356"/>
                              <a:gd name="T48" fmla="+- 0 487 212"/>
                              <a:gd name="T49" fmla="*/ T48 w 413"/>
                              <a:gd name="T50" fmla="+- 0 1466 1164"/>
                              <a:gd name="T51" fmla="*/ 1466 h 356"/>
                              <a:gd name="T52" fmla="+- 0 478 212"/>
                              <a:gd name="T53" fmla="*/ T52 w 413"/>
                              <a:gd name="T54" fmla="+- 0 1456 1164"/>
                              <a:gd name="T55" fmla="*/ 1456 h 356"/>
                              <a:gd name="T56" fmla="+- 0 442 212"/>
                              <a:gd name="T57" fmla="*/ T56 w 413"/>
                              <a:gd name="T58" fmla="+- 0 1411 1164"/>
                              <a:gd name="T59" fmla="*/ 1411 h 356"/>
                              <a:gd name="T60" fmla="+- 0 466 212"/>
                              <a:gd name="T61" fmla="*/ T60 w 413"/>
                              <a:gd name="T62" fmla="+- 0 1369 1164"/>
                              <a:gd name="T63" fmla="*/ 1369 h 356"/>
                              <a:gd name="T64" fmla="+- 0 403 212"/>
                              <a:gd name="T65" fmla="*/ T64 w 413"/>
                              <a:gd name="T66" fmla="+- 0 1369 1164"/>
                              <a:gd name="T67" fmla="*/ 1369 h 356"/>
                              <a:gd name="T68" fmla="+- 0 287 212"/>
                              <a:gd name="T69" fmla="*/ T68 w 413"/>
                              <a:gd name="T70" fmla="+- 0 1229 1164"/>
                              <a:gd name="T71" fmla="*/ 1229 h 356"/>
                              <a:gd name="T72" fmla="+- 0 621 212"/>
                              <a:gd name="T73" fmla="*/ T72 w 413"/>
                              <a:gd name="T74" fmla="+- 0 1229 1164"/>
                              <a:gd name="T75" fmla="*/ 1229 h 356"/>
                              <a:gd name="T76" fmla="+- 0 617 212"/>
                              <a:gd name="T77" fmla="*/ T76 w 413"/>
                              <a:gd name="T78" fmla="+- 0 1224 1164"/>
                              <a:gd name="T79" fmla="*/ 1224 h 356"/>
                              <a:gd name="T80" fmla="+- 0 607 212"/>
                              <a:gd name="T81" fmla="*/ T80 w 413"/>
                              <a:gd name="T82" fmla="+- 0 1221 1164"/>
                              <a:gd name="T83" fmla="*/ 1221 h 356"/>
                              <a:gd name="T84" fmla="+- 0 251 212"/>
                              <a:gd name="T85" fmla="*/ T84 w 413"/>
                              <a:gd name="T86" fmla="+- 0 1164 1164"/>
                              <a:gd name="T87" fmla="*/ 1164 h 356"/>
                              <a:gd name="T88" fmla="+- 0 621 212"/>
                              <a:gd name="T89" fmla="*/ T88 w 413"/>
                              <a:gd name="T90" fmla="+- 0 1229 1164"/>
                              <a:gd name="T91" fmla="*/ 1229 h 356"/>
                              <a:gd name="T92" fmla="+- 0 287 212"/>
                              <a:gd name="T93" fmla="*/ T92 w 413"/>
                              <a:gd name="T94" fmla="+- 0 1229 1164"/>
                              <a:gd name="T95" fmla="*/ 1229 h 356"/>
                              <a:gd name="T96" fmla="+- 0 466 212"/>
                              <a:gd name="T97" fmla="*/ T96 w 413"/>
                              <a:gd name="T98" fmla="+- 0 1261 1164"/>
                              <a:gd name="T99" fmla="*/ 1261 h 356"/>
                              <a:gd name="T100" fmla="+- 0 403 212"/>
                              <a:gd name="T101" fmla="*/ T100 w 413"/>
                              <a:gd name="T102" fmla="+- 0 1369 1164"/>
                              <a:gd name="T103" fmla="*/ 1369 h 356"/>
                              <a:gd name="T104" fmla="+- 0 466 212"/>
                              <a:gd name="T105" fmla="*/ T104 w 413"/>
                              <a:gd name="T106" fmla="+- 0 1369 1164"/>
                              <a:gd name="T107" fmla="*/ 1369 h 356"/>
                              <a:gd name="T108" fmla="+- 0 522 212"/>
                              <a:gd name="T109" fmla="*/ T108 w 413"/>
                              <a:gd name="T110" fmla="+- 0 1274 1164"/>
                              <a:gd name="T111" fmla="*/ 1274 h 356"/>
                              <a:gd name="T112" fmla="+- 0 605 212"/>
                              <a:gd name="T113" fmla="*/ T112 w 413"/>
                              <a:gd name="T114" fmla="+- 0 1274 1164"/>
                              <a:gd name="T115" fmla="*/ 1274 h 356"/>
                              <a:gd name="T116" fmla="+- 0 620 212"/>
                              <a:gd name="T117" fmla="*/ T116 w 413"/>
                              <a:gd name="T118" fmla="+- 0 1249 1164"/>
                              <a:gd name="T119" fmla="*/ 1249 h 356"/>
                              <a:gd name="T120" fmla="+- 0 624 212"/>
                              <a:gd name="T121" fmla="*/ T120 w 413"/>
                              <a:gd name="T122" fmla="+- 0 1239 1164"/>
                              <a:gd name="T123" fmla="*/ 1239 h 356"/>
                              <a:gd name="T124" fmla="+- 0 623 212"/>
                              <a:gd name="T125" fmla="*/ T124 w 413"/>
                              <a:gd name="T126" fmla="+- 0 1230 1164"/>
                              <a:gd name="T127" fmla="*/ 1230 h 356"/>
                              <a:gd name="T128" fmla="+- 0 621 212"/>
                              <a:gd name="T129" fmla="*/ T128 w 413"/>
                              <a:gd name="T130" fmla="+- 0 1229 1164"/>
                              <a:gd name="T131" fmla="*/ 1229 h 356"/>
                              <a:gd name="T132" fmla="+- 0 605 212"/>
                              <a:gd name="T133" fmla="*/ T132 w 413"/>
                              <a:gd name="T134" fmla="+- 0 1274 1164"/>
                              <a:gd name="T135" fmla="*/ 1274 h 356"/>
                              <a:gd name="T136" fmla="+- 0 522 212"/>
                              <a:gd name="T137" fmla="*/ T136 w 413"/>
                              <a:gd name="T138" fmla="+- 0 1274 1164"/>
                              <a:gd name="T139" fmla="*/ 1274 h 356"/>
                              <a:gd name="T140" fmla="+- 0 592 212"/>
                              <a:gd name="T141" fmla="*/ T140 w 413"/>
                              <a:gd name="T142" fmla="+- 0 1286 1164"/>
                              <a:gd name="T143" fmla="*/ 1286 h 356"/>
                              <a:gd name="T144" fmla="+- 0 601 212"/>
                              <a:gd name="T145" fmla="*/ T144 w 413"/>
                              <a:gd name="T146" fmla="+- 0 1282 1164"/>
                              <a:gd name="T147" fmla="*/ 1282 h 356"/>
                              <a:gd name="T148" fmla="+- 0 605 212"/>
                              <a:gd name="T149" fmla="*/ T148 w 413"/>
                              <a:gd name="T150" fmla="+- 0 1274 1164"/>
                              <a:gd name="T151" fmla="*/ 1274 h 3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413" h="356">
                                <a:moveTo>
                                  <a:pt x="39" y="0"/>
                                </a:moveTo>
                                <a:lnTo>
                                  <a:pt x="30" y="5"/>
                                </a:lnTo>
                                <a:lnTo>
                                  <a:pt x="0" y="56"/>
                                </a:lnTo>
                                <a:lnTo>
                                  <a:pt x="1" y="66"/>
                                </a:lnTo>
                                <a:lnTo>
                                  <a:pt x="9" y="76"/>
                                </a:lnTo>
                                <a:lnTo>
                                  <a:pt x="226" y="347"/>
                                </a:lnTo>
                                <a:lnTo>
                                  <a:pt x="234" y="354"/>
                                </a:lnTo>
                                <a:lnTo>
                                  <a:pt x="242" y="356"/>
                                </a:lnTo>
                                <a:lnTo>
                                  <a:pt x="250" y="353"/>
                                </a:lnTo>
                                <a:lnTo>
                                  <a:pt x="256" y="345"/>
                                </a:lnTo>
                                <a:lnTo>
                                  <a:pt x="269" y="323"/>
                                </a:lnTo>
                                <a:lnTo>
                                  <a:pt x="275" y="312"/>
                                </a:lnTo>
                                <a:lnTo>
                                  <a:pt x="275" y="302"/>
                                </a:lnTo>
                                <a:lnTo>
                                  <a:pt x="266" y="292"/>
                                </a:lnTo>
                                <a:lnTo>
                                  <a:pt x="230" y="247"/>
                                </a:lnTo>
                                <a:lnTo>
                                  <a:pt x="254" y="205"/>
                                </a:lnTo>
                                <a:lnTo>
                                  <a:pt x="191" y="205"/>
                                </a:lnTo>
                                <a:lnTo>
                                  <a:pt x="75" y="65"/>
                                </a:lnTo>
                                <a:lnTo>
                                  <a:pt x="409" y="65"/>
                                </a:lnTo>
                                <a:lnTo>
                                  <a:pt x="405" y="60"/>
                                </a:lnTo>
                                <a:lnTo>
                                  <a:pt x="395" y="57"/>
                                </a:lnTo>
                                <a:lnTo>
                                  <a:pt x="39" y="0"/>
                                </a:lnTo>
                                <a:close/>
                                <a:moveTo>
                                  <a:pt x="409" y="65"/>
                                </a:moveTo>
                                <a:lnTo>
                                  <a:pt x="75" y="65"/>
                                </a:lnTo>
                                <a:lnTo>
                                  <a:pt x="254" y="97"/>
                                </a:lnTo>
                                <a:lnTo>
                                  <a:pt x="191" y="205"/>
                                </a:lnTo>
                                <a:lnTo>
                                  <a:pt x="254" y="205"/>
                                </a:lnTo>
                                <a:lnTo>
                                  <a:pt x="310" y="110"/>
                                </a:lnTo>
                                <a:lnTo>
                                  <a:pt x="393" y="110"/>
                                </a:lnTo>
                                <a:lnTo>
                                  <a:pt x="408" y="85"/>
                                </a:lnTo>
                                <a:lnTo>
                                  <a:pt x="412" y="75"/>
                                </a:lnTo>
                                <a:lnTo>
                                  <a:pt x="411" y="66"/>
                                </a:lnTo>
                                <a:lnTo>
                                  <a:pt x="409" y="65"/>
                                </a:lnTo>
                                <a:close/>
                                <a:moveTo>
                                  <a:pt x="393" y="110"/>
                                </a:moveTo>
                                <a:lnTo>
                                  <a:pt x="310" y="110"/>
                                </a:lnTo>
                                <a:lnTo>
                                  <a:pt x="380" y="122"/>
                                </a:lnTo>
                                <a:lnTo>
                                  <a:pt x="389" y="118"/>
                                </a:lnTo>
                                <a:lnTo>
                                  <a:pt x="393" y="110"/>
                                </a:lnTo>
                                <a:close/>
                              </a:path>
                            </a:pathLst>
                          </a:custGeom>
                          <a:solidFill>
                            <a:srgbClr val="45AF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AutoShape 12"/>
                        <wps:cNvSpPr>
                          <a:spLocks/>
                        </wps:cNvSpPr>
                        <wps:spPr bwMode="auto">
                          <a:xfrm>
                            <a:off x="434" y="710"/>
                            <a:ext cx="460" cy="424"/>
                          </a:xfrm>
                          <a:custGeom>
                            <a:avLst/>
                            <a:gdLst>
                              <a:gd name="T0" fmla="+- 0 481 435"/>
                              <a:gd name="T1" fmla="*/ T0 w 460"/>
                              <a:gd name="T2" fmla="+- 0 848 710"/>
                              <a:gd name="T3" fmla="*/ 848 h 424"/>
                              <a:gd name="T4" fmla="+- 0 470 435"/>
                              <a:gd name="T5" fmla="*/ T4 w 460"/>
                              <a:gd name="T6" fmla="+- 0 848 710"/>
                              <a:gd name="T7" fmla="*/ 848 h 424"/>
                              <a:gd name="T8" fmla="+- 0 435 435"/>
                              <a:gd name="T9" fmla="*/ T8 w 460"/>
                              <a:gd name="T10" fmla="+- 0 888 710"/>
                              <a:gd name="T11" fmla="*/ 888 h 424"/>
                              <a:gd name="T12" fmla="+- 0 435 435"/>
                              <a:gd name="T13" fmla="*/ T12 w 460"/>
                              <a:gd name="T14" fmla="+- 0 891 710"/>
                              <a:gd name="T15" fmla="*/ 891 h 424"/>
                              <a:gd name="T16" fmla="+- 0 435 435"/>
                              <a:gd name="T17" fmla="*/ T16 w 460"/>
                              <a:gd name="T18" fmla="+- 0 899 710"/>
                              <a:gd name="T19" fmla="*/ 899 h 424"/>
                              <a:gd name="T20" fmla="+- 0 697 435"/>
                              <a:gd name="T21" fmla="*/ T20 w 460"/>
                              <a:gd name="T22" fmla="+- 0 1134 710"/>
                              <a:gd name="T23" fmla="*/ 1134 h 424"/>
                              <a:gd name="T24" fmla="+- 0 708 435"/>
                              <a:gd name="T25" fmla="*/ T24 w 460"/>
                              <a:gd name="T26" fmla="+- 0 1133 710"/>
                              <a:gd name="T27" fmla="*/ 1133 h 424"/>
                              <a:gd name="T28" fmla="+- 0 744 435"/>
                              <a:gd name="T29" fmla="*/ T28 w 460"/>
                              <a:gd name="T30" fmla="+- 0 1093 710"/>
                              <a:gd name="T31" fmla="*/ 1093 h 424"/>
                              <a:gd name="T32" fmla="+- 0 743 435"/>
                              <a:gd name="T33" fmla="*/ T32 w 460"/>
                              <a:gd name="T34" fmla="+- 0 1082 710"/>
                              <a:gd name="T35" fmla="*/ 1082 h 424"/>
                              <a:gd name="T36" fmla="+- 0 625 435"/>
                              <a:gd name="T37" fmla="*/ T36 w 460"/>
                              <a:gd name="T38" fmla="+- 0 976 710"/>
                              <a:gd name="T39" fmla="*/ 976 h 424"/>
                              <a:gd name="T40" fmla="+- 0 852 435"/>
                              <a:gd name="T41" fmla="*/ T40 w 460"/>
                              <a:gd name="T42" fmla="+- 0 976 710"/>
                              <a:gd name="T43" fmla="*/ 976 h 424"/>
                              <a:gd name="T44" fmla="+- 0 866 435"/>
                              <a:gd name="T45" fmla="*/ T44 w 460"/>
                              <a:gd name="T46" fmla="+- 0 966 710"/>
                              <a:gd name="T47" fmla="*/ 966 h 424"/>
                              <a:gd name="T48" fmla="+- 0 872 435"/>
                              <a:gd name="T49" fmla="*/ T48 w 460"/>
                              <a:gd name="T50" fmla="+- 0 958 710"/>
                              <a:gd name="T51" fmla="*/ 958 h 424"/>
                              <a:gd name="T52" fmla="+- 0 604 435"/>
                              <a:gd name="T53" fmla="*/ T52 w 460"/>
                              <a:gd name="T54" fmla="+- 0 958 710"/>
                              <a:gd name="T55" fmla="*/ 958 h 424"/>
                              <a:gd name="T56" fmla="+- 0 481 435"/>
                              <a:gd name="T57" fmla="*/ T56 w 460"/>
                              <a:gd name="T58" fmla="+- 0 848 710"/>
                              <a:gd name="T59" fmla="*/ 848 h 424"/>
                              <a:gd name="T60" fmla="+- 0 852 435"/>
                              <a:gd name="T61" fmla="*/ T60 w 460"/>
                              <a:gd name="T62" fmla="+- 0 976 710"/>
                              <a:gd name="T63" fmla="*/ 976 h 424"/>
                              <a:gd name="T64" fmla="+- 0 625 435"/>
                              <a:gd name="T65" fmla="*/ T64 w 460"/>
                              <a:gd name="T66" fmla="+- 0 976 710"/>
                              <a:gd name="T67" fmla="*/ 976 h 424"/>
                              <a:gd name="T68" fmla="+- 0 741 435"/>
                              <a:gd name="T69" fmla="*/ T68 w 460"/>
                              <a:gd name="T70" fmla="+- 0 996 710"/>
                              <a:gd name="T71" fmla="*/ 996 h 424"/>
                              <a:gd name="T72" fmla="+- 0 773 435"/>
                              <a:gd name="T73" fmla="*/ T72 w 460"/>
                              <a:gd name="T74" fmla="+- 0 1001 710"/>
                              <a:gd name="T75" fmla="*/ 1001 h 424"/>
                              <a:gd name="T76" fmla="+- 0 806 435"/>
                              <a:gd name="T77" fmla="*/ T76 w 460"/>
                              <a:gd name="T78" fmla="+- 0 999 710"/>
                              <a:gd name="T79" fmla="*/ 999 h 424"/>
                              <a:gd name="T80" fmla="+- 0 838 435"/>
                              <a:gd name="T81" fmla="*/ T80 w 460"/>
                              <a:gd name="T82" fmla="+- 0 988 710"/>
                              <a:gd name="T83" fmla="*/ 988 h 424"/>
                              <a:gd name="T84" fmla="+- 0 852 435"/>
                              <a:gd name="T85" fmla="*/ T84 w 460"/>
                              <a:gd name="T86" fmla="+- 0 976 710"/>
                              <a:gd name="T87" fmla="*/ 976 h 424"/>
                              <a:gd name="T88" fmla="+- 0 603 435"/>
                              <a:gd name="T89" fmla="*/ T88 w 460"/>
                              <a:gd name="T90" fmla="+- 0 710 710"/>
                              <a:gd name="T91" fmla="*/ 710 h 424"/>
                              <a:gd name="T92" fmla="+- 0 596 435"/>
                              <a:gd name="T93" fmla="*/ T92 w 460"/>
                              <a:gd name="T94" fmla="+- 0 710 710"/>
                              <a:gd name="T95" fmla="*/ 710 h 424"/>
                              <a:gd name="T96" fmla="+- 0 589 435"/>
                              <a:gd name="T97" fmla="*/ T96 w 460"/>
                              <a:gd name="T98" fmla="+- 0 716 710"/>
                              <a:gd name="T99" fmla="*/ 716 h 424"/>
                              <a:gd name="T100" fmla="+- 0 558 435"/>
                              <a:gd name="T101" fmla="*/ T100 w 460"/>
                              <a:gd name="T102" fmla="+- 0 751 710"/>
                              <a:gd name="T103" fmla="*/ 751 h 424"/>
                              <a:gd name="T104" fmla="+- 0 555 435"/>
                              <a:gd name="T105" fmla="*/ T104 w 460"/>
                              <a:gd name="T106" fmla="+- 0 760 710"/>
                              <a:gd name="T107" fmla="*/ 760 h 424"/>
                              <a:gd name="T108" fmla="+- 0 558 435"/>
                              <a:gd name="T109" fmla="*/ T108 w 460"/>
                              <a:gd name="T110" fmla="+- 0 772 710"/>
                              <a:gd name="T111" fmla="*/ 772 h 424"/>
                              <a:gd name="T112" fmla="+- 0 604 435"/>
                              <a:gd name="T113" fmla="*/ T112 w 460"/>
                              <a:gd name="T114" fmla="+- 0 958 710"/>
                              <a:gd name="T115" fmla="*/ 958 h 424"/>
                              <a:gd name="T116" fmla="+- 0 872 435"/>
                              <a:gd name="T117" fmla="*/ T116 w 460"/>
                              <a:gd name="T118" fmla="+- 0 958 710"/>
                              <a:gd name="T119" fmla="*/ 958 h 424"/>
                              <a:gd name="T120" fmla="+- 0 872 435"/>
                              <a:gd name="T121" fmla="*/ T120 w 460"/>
                              <a:gd name="T122" fmla="+- 0 957 710"/>
                              <a:gd name="T123" fmla="*/ 957 h 424"/>
                              <a:gd name="T124" fmla="+- 0 879 435"/>
                              <a:gd name="T125" fmla="*/ T124 w 460"/>
                              <a:gd name="T126" fmla="+- 0 947 710"/>
                              <a:gd name="T127" fmla="*/ 947 h 424"/>
                              <a:gd name="T128" fmla="+- 0 885 435"/>
                              <a:gd name="T129" fmla="*/ T128 w 460"/>
                              <a:gd name="T130" fmla="+- 0 936 710"/>
                              <a:gd name="T131" fmla="*/ 936 h 424"/>
                              <a:gd name="T132" fmla="+- 0 886 435"/>
                              <a:gd name="T133" fmla="*/ T132 w 460"/>
                              <a:gd name="T134" fmla="+- 0 934 710"/>
                              <a:gd name="T135" fmla="*/ 934 h 424"/>
                              <a:gd name="T136" fmla="+- 0 784 435"/>
                              <a:gd name="T137" fmla="*/ T136 w 460"/>
                              <a:gd name="T138" fmla="+- 0 934 710"/>
                              <a:gd name="T139" fmla="*/ 934 h 424"/>
                              <a:gd name="T140" fmla="+- 0 762 435"/>
                              <a:gd name="T141" fmla="*/ T140 w 460"/>
                              <a:gd name="T142" fmla="+- 0 932 710"/>
                              <a:gd name="T143" fmla="*/ 932 h 424"/>
                              <a:gd name="T144" fmla="+- 0 658 435"/>
                              <a:gd name="T145" fmla="*/ T144 w 460"/>
                              <a:gd name="T146" fmla="+- 0 917 710"/>
                              <a:gd name="T147" fmla="*/ 917 h 424"/>
                              <a:gd name="T148" fmla="+- 0 613 435"/>
                              <a:gd name="T149" fmla="*/ T148 w 460"/>
                              <a:gd name="T150" fmla="+- 0 725 710"/>
                              <a:gd name="T151" fmla="*/ 725 h 424"/>
                              <a:gd name="T152" fmla="+- 0 609 435"/>
                              <a:gd name="T153" fmla="*/ T152 w 460"/>
                              <a:gd name="T154" fmla="+- 0 715 710"/>
                              <a:gd name="T155" fmla="*/ 715 h 424"/>
                              <a:gd name="T156" fmla="+- 0 603 435"/>
                              <a:gd name="T157" fmla="*/ T156 w 460"/>
                              <a:gd name="T158" fmla="+- 0 710 710"/>
                              <a:gd name="T159" fmla="*/ 710 h 424"/>
                              <a:gd name="T160" fmla="+- 0 852 435"/>
                              <a:gd name="T161" fmla="*/ T160 w 460"/>
                              <a:gd name="T162" fmla="+- 0 888 710"/>
                              <a:gd name="T163" fmla="*/ 888 h 424"/>
                              <a:gd name="T164" fmla="+- 0 845 435"/>
                              <a:gd name="T165" fmla="*/ T164 w 460"/>
                              <a:gd name="T166" fmla="+- 0 891 710"/>
                              <a:gd name="T167" fmla="*/ 891 h 424"/>
                              <a:gd name="T168" fmla="+- 0 839 435"/>
                              <a:gd name="T169" fmla="*/ T168 w 460"/>
                              <a:gd name="T170" fmla="+- 0 904 710"/>
                              <a:gd name="T171" fmla="*/ 904 h 424"/>
                              <a:gd name="T172" fmla="+- 0 837 435"/>
                              <a:gd name="T173" fmla="*/ T172 w 460"/>
                              <a:gd name="T174" fmla="+- 0 911 710"/>
                              <a:gd name="T175" fmla="*/ 911 h 424"/>
                              <a:gd name="T176" fmla="+- 0 832 435"/>
                              <a:gd name="T177" fmla="*/ T176 w 460"/>
                              <a:gd name="T178" fmla="+- 0 917 710"/>
                              <a:gd name="T179" fmla="*/ 917 h 424"/>
                              <a:gd name="T180" fmla="+- 0 829 435"/>
                              <a:gd name="T181" fmla="*/ T180 w 460"/>
                              <a:gd name="T182" fmla="+- 0 921 710"/>
                              <a:gd name="T183" fmla="*/ 921 h 424"/>
                              <a:gd name="T184" fmla="+- 0 818 435"/>
                              <a:gd name="T185" fmla="*/ T184 w 460"/>
                              <a:gd name="T186" fmla="+- 0 929 710"/>
                              <a:gd name="T187" fmla="*/ 929 h 424"/>
                              <a:gd name="T188" fmla="+- 0 802 435"/>
                              <a:gd name="T189" fmla="*/ T188 w 460"/>
                              <a:gd name="T190" fmla="+- 0 934 710"/>
                              <a:gd name="T191" fmla="*/ 934 h 424"/>
                              <a:gd name="T192" fmla="+- 0 784 435"/>
                              <a:gd name="T193" fmla="*/ T192 w 460"/>
                              <a:gd name="T194" fmla="+- 0 934 710"/>
                              <a:gd name="T195" fmla="*/ 934 h 424"/>
                              <a:gd name="T196" fmla="+- 0 886 435"/>
                              <a:gd name="T197" fmla="*/ T196 w 460"/>
                              <a:gd name="T198" fmla="+- 0 934 710"/>
                              <a:gd name="T199" fmla="*/ 934 h 424"/>
                              <a:gd name="T200" fmla="+- 0 890 435"/>
                              <a:gd name="T201" fmla="*/ T200 w 460"/>
                              <a:gd name="T202" fmla="+- 0 924 710"/>
                              <a:gd name="T203" fmla="*/ 924 h 424"/>
                              <a:gd name="T204" fmla="+- 0 895 435"/>
                              <a:gd name="T205" fmla="*/ T204 w 460"/>
                              <a:gd name="T206" fmla="+- 0 909 710"/>
                              <a:gd name="T207" fmla="*/ 909 h 424"/>
                              <a:gd name="T208" fmla="+- 0 887 435"/>
                              <a:gd name="T209" fmla="*/ T208 w 460"/>
                              <a:gd name="T210" fmla="+- 0 899 710"/>
                              <a:gd name="T211" fmla="*/ 899 h 424"/>
                              <a:gd name="T212" fmla="+- 0 874 435"/>
                              <a:gd name="T213" fmla="*/ T212 w 460"/>
                              <a:gd name="T214" fmla="+- 0 895 710"/>
                              <a:gd name="T215" fmla="*/ 895 h 424"/>
                              <a:gd name="T216" fmla="+- 0 864 435"/>
                              <a:gd name="T217" fmla="*/ T216 w 460"/>
                              <a:gd name="T218" fmla="+- 0 892 710"/>
                              <a:gd name="T219" fmla="*/ 892 h 424"/>
                              <a:gd name="T220" fmla="+- 0 852 435"/>
                              <a:gd name="T221" fmla="*/ T220 w 460"/>
                              <a:gd name="T222" fmla="+- 0 888 710"/>
                              <a:gd name="T223" fmla="*/ 888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60" h="424">
                                <a:moveTo>
                                  <a:pt x="46" y="138"/>
                                </a:moveTo>
                                <a:lnTo>
                                  <a:pt x="35" y="138"/>
                                </a:lnTo>
                                <a:lnTo>
                                  <a:pt x="0" y="178"/>
                                </a:lnTo>
                                <a:lnTo>
                                  <a:pt x="0" y="181"/>
                                </a:lnTo>
                                <a:lnTo>
                                  <a:pt x="0" y="189"/>
                                </a:lnTo>
                                <a:lnTo>
                                  <a:pt x="262" y="424"/>
                                </a:lnTo>
                                <a:lnTo>
                                  <a:pt x="273" y="423"/>
                                </a:lnTo>
                                <a:lnTo>
                                  <a:pt x="309" y="383"/>
                                </a:lnTo>
                                <a:lnTo>
                                  <a:pt x="308" y="372"/>
                                </a:lnTo>
                                <a:lnTo>
                                  <a:pt x="190" y="266"/>
                                </a:lnTo>
                                <a:lnTo>
                                  <a:pt x="417" y="266"/>
                                </a:lnTo>
                                <a:lnTo>
                                  <a:pt x="431" y="256"/>
                                </a:lnTo>
                                <a:lnTo>
                                  <a:pt x="437" y="248"/>
                                </a:lnTo>
                                <a:lnTo>
                                  <a:pt x="169" y="248"/>
                                </a:lnTo>
                                <a:lnTo>
                                  <a:pt x="46" y="138"/>
                                </a:lnTo>
                                <a:close/>
                                <a:moveTo>
                                  <a:pt x="417" y="266"/>
                                </a:moveTo>
                                <a:lnTo>
                                  <a:pt x="190" y="266"/>
                                </a:lnTo>
                                <a:lnTo>
                                  <a:pt x="306" y="286"/>
                                </a:lnTo>
                                <a:lnTo>
                                  <a:pt x="338" y="291"/>
                                </a:lnTo>
                                <a:lnTo>
                                  <a:pt x="371" y="289"/>
                                </a:lnTo>
                                <a:lnTo>
                                  <a:pt x="403" y="278"/>
                                </a:lnTo>
                                <a:lnTo>
                                  <a:pt x="417" y="266"/>
                                </a:lnTo>
                                <a:close/>
                                <a:moveTo>
                                  <a:pt x="168" y="0"/>
                                </a:moveTo>
                                <a:lnTo>
                                  <a:pt x="161" y="0"/>
                                </a:lnTo>
                                <a:lnTo>
                                  <a:pt x="154" y="6"/>
                                </a:lnTo>
                                <a:lnTo>
                                  <a:pt x="123" y="41"/>
                                </a:lnTo>
                                <a:lnTo>
                                  <a:pt x="120" y="50"/>
                                </a:lnTo>
                                <a:lnTo>
                                  <a:pt x="123" y="62"/>
                                </a:lnTo>
                                <a:lnTo>
                                  <a:pt x="169" y="248"/>
                                </a:lnTo>
                                <a:lnTo>
                                  <a:pt x="437" y="248"/>
                                </a:lnTo>
                                <a:lnTo>
                                  <a:pt x="437" y="247"/>
                                </a:lnTo>
                                <a:lnTo>
                                  <a:pt x="444" y="237"/>
                                </a:lnTo>
                                <a:lnTo>
                                  <a:pt x="450" y="226"/>
                                </a:lnTo>
                                <a:lnTo>
                                  <a:pt x="451" y="224"/>
                                </a:lnTo>
                                <a:lnTo>
                                  <a:pt x="349" y="224"/>
                                </a:lnTo>
                                <a:lnTo>
                                  <a:pt x="327" y="222"/>
                                </a:lnTo>
                                <a:lnTo>
                                  <a:pt x="223" y="207"/>
                                </a:lnTo>
                                <a:lnTo>
                                  <a:pt x="178" y="15"/>
                                </a:lnTo>
                                <a:lnTo>
                                  <a:pt x="174" y="5"/>
                                </a:lnTo>
                                <a:lnTo>
                                  <a:pt x="168" y="0"/>
                                </a:lnTo>
                                <a:close/>
                                <a:moveTo>
                                  <a:pt x="417" y="178"/>
                                </a:moveTo>
                                <a:lnTo>
                                  <a:pt x="410" y="181"/>
                                </a:lnTo>
                                <a:lnTo>
                                  <a:pt x="404" y="194"/>
                                </a:lnTo>
                                <a:lnTo>
                                  <a:pt x="402" y="201"/>
                                </a:lnTo>
                                <a:lnTo>
                                  <a:pt x="397" y="207"/>
                                </a:lnTo>
                                <a:lnTo>
                                  <a:pt x="394" y="211"/>
                                </a:lnTo>
                                <a:lnTo>
                                  <a:pt x="383" y="219"/>
                                </a:lnTo>
                                <a:lnTo>
                                  <a:pt x="367" y="224"/>
                                </a:lnTo>
                                <a:lnTo>
                                  <a:pt x="349" y="224"/>
                                </a:lnTo>
                                <a:lnTo>
                                  <a:pt x="451" y="224"/>
                                </a:lnTo>
                                <a:lnTo>
                                  <a:pt x="455" y="214"/>
                                </a:lnTo>
                                <a:lnTo>
                                  <a:pt x="460" y="199"/>
                                </a:lnTo>
                                <a:lnTo>
                                  <a:pt x="452" y="189"/>
                                </a:lnTo>
                                <a:lnTo>
                                  <a:pt x="439" y="185"/>
                                </a:lnTo>
                                <a:lnTo>
                                  <a:pt x="429" y="182"/>
                                </a:lnTo>
                                <a:lnTo>
                                  <a:pt x="417" y="178"/>
                                </a:lnTo>
                                <a:close/>
                              </a:path>
                            </a:pathLst>
                          </a:custGeom>
                          <a:solidFill>
                            <a:srgbClr val="45AF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AutoShape 13"/>
                        <wps:cNvSpPr>
                          <a:spLocks/>
                        </wps:cNvSpPr>
                        <wps:spPr bwMode="auto">
                          <a:xfrm>
                            <a:off x="952" y="266"/>
                            <a:ext cx="431" cy="457"/>
                          </a:xfrm>
                          <a:custGeom>
                            <a:avLst/>
                            <a:gdLst>
                              <a:gd name="T0" fmla="+- 0 1001 952"/>
                              <a:gd name="T1" fmla="*/ T0 w 431"/>
                              <a:gd name="T2" fmla="+- 0 380 266"/>
                              <a:gd name="T3" fmla="*/ 380 h 457"/>
                              <a:gd name="T4" fmla="+- 0 955 952"/>
                              <a:gd name="T5" fmla="*/ T4 w 431"/>
                              <a:gd name="T6" fmla="+- 0 408 266"/>
                              <a:gd name="T7" fmla="*/ 408 h 457"/>
                              <a:gd name="T8" fmla="+- 0 952 952"/>
                              <a:gd name="T9" fmla="*/ T8 w 431"/>
                              <a:gd name="T10" fmla="+- 0 419 266"/>
                              <a:gd name="T11" fmla="*/ 419 h 457"/>
                              <a:gd name="T12" fmla="+- 0 1133 952"/>
                              <a:gd name="T13" fmla="*/ T12 w 431"/>
                              <a:gd name="T14" fmla="+- 0 720 266"/>
                              <a:gd name="T15" fmla="*/ 720 h 457"/>
                              <a:gd name="T16" fmla="+- 0 1144 952"/>
                              <a:gd name="T17" fmla="*/ T16 w 431"/>
                              <a:gd name="T18" fmla="+- 0 723 266"/>
                              <a:gd name="T19" fmla="*/ 723 h 457"/>
                              <a:gd name="T20" fmla="+- 0 1190 952"/>
                              <a:gd name="T21" fmla="*/ T20 w 431"/>
                              <a:gd name="T22" fmla="+- 0 695 266"/>
                              <a:gd name="T23" fmla="*/ 695 h 457"/>
                              <a:gd name="T24" fmla="+- 0 1192 952"/>
                              <a:gd name="T25" fmla="*/ T24 w 431"/>
                              <a:gd name="T26" fmla="+- 0 684 266"/>
                              <a:gd name="T27" fmla="*/ 684 h 457"/>
                              <a:gd name="T28" fmla="+- 0 1121 952"/>
                              <a:gd name="T29" fmla="*/ T28 w 431"/>
                              <a:gd name="T30" fmla="+- 0 565 266"/>
                              <a:gd name="T31" fmla="*/ 565 h 457"/>
                              <a:gd name="T32" fmla="+- 0 1202 952"/>
                              <a:gd name="T33" fmla="*/ T32 w 431"/>
                              <a:gd name="T34" fmla="+- 0 517 266"/>
                              <a:gd name="T35" fmla="*/ 517 h 457"/>
                              <a:gd name="T36" fmla="+- 0 1092 952"/>
                              <a:gd name="T37" fmla="*/ T36 w 431"/>
                              <a:gd name="T38" fmla="+- 0 517 266"/>
                              <a:gd name="T39" fmla="*/ 517 h 457"/>
                              <a:gd name="T40" fmla="+- 0 1012 952"/>
                              <a:gd name="T41" fmla="*/ T40 w 431"/>
                              <a:gd name="T42" fmla="+- 0 383 266"/>
                              <a:gd name="T43" fmla="*/ 383 h 457"/>
                              <a:gd name="T44" fmla="+- 0 1001 952"/>
                              <a:gd name="T45" fmla="*/ T44 w 431"/>
                              <a:gd name="T46" fmla="+- 0 380 266"/>
                              <a:gd name="T47" fmla="*/ 380 h 457"/>
                              <a:gd name="T48" fmla="+- 0 1333 952"/>
                              <a:gd name="T49" fmla="*/ T48 w 431"/>
                              <a:gd name="T50" fmla="+- 0 486 266"/>
                              <a:gd name="T51" fmla="*/ 486 h 457"/>
                              <a:gd name="T52" fmla="+- 0 1252 952"/>
                              <a:gd name="T53" fmla="*/ T52 w 431"/>
                              <a:gd name="T54" fmla="+- 0 486 266"/>
                              <a:gd name="T55" fmla="*/ 486 h 457"/>
                              <a:gd name="T56" fmla="+- 0 1324 952"/>
                              <a:gd name="T57" fmla="*/ T56 w 431"/>
                              <a:gd name="T58" fmla="+- 0 606 266"/>
                              <a:gd name="T59" fmla="*/ 606 h 457"/>
                              <a:gd name="T60" fmla="+- 0 1334 952"/>
                              <a:gd name="T61" fmla="*/ T60 w 431"/>
                              <a:gd name="T62" fmla="+- 0 608 266"/>
                              <a:gd name="T63" fmla="*/ 608 h 457"/>
                              <a:gd name="T64" fmla="+- 0 1380 952"/>
                              <a:gd name="T65" fmla="*/ T64 w 431"/>
                              <a:gd name="T66" fmla="+- 0 581 266"/>
                              <a:gd name="T67" fmla="*/ 581 h 457"/>
                              <a:gd name="T68" fmla="+- 0 1383 952"/>
                              <a:gd name="T69" fmla="*/ T68 w 431"/>
                              <a:gd name="T70" fmla="+- 0 570 266"/>
                              <a:gd name="T71" fmla="*/ 570 h 457"/>
                              <a:gd name="T72" fmla="+- 0 1333 952"/>
                              <a:gd name="T73" fmla="*/ T72 w 431"/>
                              <a:gd name="T74" fmla="+- 0 486 266"/>
                              <a:gd name="T75" fmla="*/ 486 h 457"/>
                              <a:gd name="T76" fmla="+- 0 1191 952"/>
                              <a:gd name="T77" fmla="*/ T76 w 431"/>
                              <a:gd name="T78" fmla="+- 0 266 266"/>
                              <a:gd name="T79" fmla="*/ 266 h 457"/>
                              <a:gd name="T80" fmla="+- 0 1146 952"/>
                              <a:gd name="T81" fmla="*/ T80 w 431"/>
                              <a:gd name="T82" fmla="+- 0 294 266"/>
                              <a:gd name="T83" fmla="*/ 294 h 457"/>
                              <a:gd name="T84" fmla="+- 0 1143 952"/>
                              <a:gd name="T85" fmla="*/ T84 w 431"/>
                              <a:gd name="T86" fmla="+- 0 304 266"/>
                              <a:gd name="T87" fmla="*/ 304 h 457"/>
                              <a:gd name="T88" fmla="+- 0 1223 952"/>
                              <a:gd name="T89" fmla="*/ T88 w 431"/>
                              <a:gd name="T90" fmla="+- 0 438 266"/>
                              <a:gd name="T91" fmla="*/ 438 h 457"/>
                              <a:gd name="T92" fmla="+- 0 1092 952"/>
                              <a:gd name="T93" fmla="*/ T92 w 431"/>
                              <a:gd name="T94" fmla="+- 0 517 266"/>
                              <a:gd name="T95" fmla="*/ 517 h 457"/>
                              <a:gd name="T96" fmla="+- 0 1202 952"/>
                              <a:gd name="T97" fmla="*/ T96 w 431"/>
                              <a:gd name="T98" fmla="+- 0 517 266"/>
                              <a:gd name="T99" fmla="*/ 517 h 457"/>
                              <a:gd name="T100" fmla="+- 0 1252 952"/>
                              <a:gd name="T101" fmla="*/ T100 w 431"/>
                              <a:gd name="T102" fmla="+- 0 486 266"/>
                              <a:gd name="T103" fmla="*/ 486 h 457"/>
                              <a:gd name="T104" fmla="+- 0 1333 952"/>
                              <a:gd name="T105" fmla="*/ T104 w 431"/>
                              <a:gd name="T106" fmla="+- 0 486 266"/>
                              <a:gd name="T107" fmla="*/ 486 h 457"/>
                              <a:gd name="T108" fmla="+- 0 1209 952"/>
                              <a:gd name="T109" fmla="*/ T108 w 431"/>
                              <a:gd name="T110" fmla="+- 0 281 266"/>
                              <a:gd name="T111" fmla="*/ 281 h 457"/>
                              <a:gd name="T112" fmla="+- 0 1202 952"/>
                              <a:gd name="T113" fmla="*/ T112 w 431"/>
                              <a:gd name="T114" fmla="+- 0 269 266"/>
                              <a:gd name="T115" fmla="*/ 269 h 457"/>
                              <a:gd name="T116" fmla="+- 0 1191 952"/>
                              <a:gd name="T117" fmla="*/ T116 w 431"/>
                              <a:gd name="T118" fmla="+- 0 266 266"/>
                              <a:gd name="T119" fmla="*/ 266 h 4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431" h="457">
                                <a:moveTo>
                                  <a:pt x="49" y="114"/>
                                </a:moveTo>
                                <a:lnTo>
                                  <a:pt x="3" y="142"/>
                                </a:lnTo>
                                <a:lnTo>
                                  <a:pt x="0" y="153"/>
                                </a:lnTo>
                                <a:lnTo>
                                  <a:pt x="181" y="454"/>
                                </a:lnTo>
                                <a:lnTo>
                                  <a:pt x="192" y="457"/>
                                </a:lnTo>
                                <a:lnTo>
                                  <a:pt x="238" y="429"/>
                                </a:lnTo>
                                <a:lnTo>
                                  <a:pt x="240" y="418"/>
                                </a:lnTo>
                                <a:lnTo>
                                  <a:pt x="169" y="299"/>
                                </a:lnTo>
                                <a:lnTo>
                                  <a:pt x="250" y="251"/>
                                </a:lnTo>
                                <a:lnTo>
                                  <a:pt x="140" y="251"/>
                                </a:lnTo>
                                <a:lnTo>
                                  <a:pt x="60" y="117"/>
                                </a:lnTo>
                                <a:lnTo>
                                  <a:pt x="49" y="114"/>
                                </a:lnTo>
                                <a:close/>
                                <a:moveTo>
                                  <a:pt x="381" y="220"/>
                                </a:moveTo>
                                <a:lnTo>
                                  <a:pt x="300" y="220"/>
                                </a:lnTo>
                                <a:lnTo>
                                  <a:pt x="372" y="340"/>
                                </a:lnTo>
                                <a:lnTo>
                                  <a:pt x="382" y="342"/>
                                </a:lnTo>
                                <a:lnTo>
                                  <a:pt x="428" y="315"/>
                                </a:lnTo>
                                <a:lnTo>
                                  <a:pt x="431" y="304"/>
                                </a:lnTo>
                                <a:lnTo>
                                  <a:pt x="381" y="220"/>
                                </a:lnTo>
                                <a:close/>
                                <a:moveTo>
                                  <a:pt x="239" y="0"/>
                                </a:moveTo>
                                <a:lnTo>
                                  <a:pt x="194" y="28"/>
                                </a:lnTo>
                                <a:lnTo>
                                  <a:pt x="191" y="38"/>
                                </a:lnTo>
                                <a:lnTo>
                                  <a:pt x="271" y="172"/>
                                </a:lnTo>
                                <a:lnTo>
                                  <a:pt x="140" y="251"/>
                                </a:lnTo>
                                <a:lnTo>
                                  <a:pt x="250" y="251"/>
                                </a:lnTo>
                                <a:lnTo>
                                  <a:pt x="300" y="220"/>
                                </a:lnTo>
                                <a:lnTo>
                                  <a:pt x="381" y="220"/>
                                </a:lnTo>
                                <a:lnTo>
                                  <a:pt x="257" y="15"/>
                                </a:lnTo>
                                <a:lnTo>
                                  <a:pt x="250" y="3"/>
                                </a:lnTo>
                                <a:lnTo>
                                  <a:pt x="239" y="0"/>
                                </a:lnTo>
                                <a:close/>
                              </a:path>
                            </a:pathLst>
                          </a:custGeom>
                          <a:solidFill>
                            <a:srgbClr val="45AF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397" y="152"/>
                            <a:ext cx="194"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662" y="67"/>
                            <a:ext cx="312"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069" y="0"/>
                            <a:ext cx="258"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621" y="37"/>
                            <a:ext cx="301" cy="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027" y="178"/>
                            <a:ext cx="370"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AutoShape 19"/>
                        <wps:cNvSpPr>
                          <a:spLocks/>
                        </wps:cNvSpPr>
                        <wps:spPr bwMode="auto">
                          <a:xfrm>
                            <a:off x="3379" y="354"/>
                            <a:ext cx="441" cy="459"/>
                          </a:xfrm>
                          <a:custGeom>
                            <a:avLst/>
                            <a:gdLst>
                              <a:gd name="T0" fmla="+- 0 3614 3379"/>
                              <a:gd name="T1" fmla="*/ T0 w 441"/>
                              <a:gd name="T2" fmla="+- 0 570 354"/>
                              <a:gd name="T3" fmla="*/ 570 h 459"/>
                              <a:gd name="T4" fmla="+- 0 3516 3379"/>
                              <a:gd name="T5" fmla="*/ T4 w 441"/>
                              <a:gd name="T6" fmla="+- 0 570 354"/>
                              <a:gd name="T7" fmla="*/ 570 h 459"/>
                              <a:gd name="T8" fmla="+- 0 3641 3379"/>
                              <a:gd name="T9" fmla="*/ T8 w 441"/>
                              <a:gd name="T10" fmla="+- 0 658 354"/>
                              <a:gd name="T11" fmla="*/ 658 h 459"/>
                              <a:gd name="T12" fmla="+- 0 3561 3379"/>
                              <a:gd name="T13" fmla="*/ T12 w 441"/>
                              <a:gd name="T14" fmla="+- 0 771 354"/>
                              <a:gd name="T15" fmla="*/ 771 h 459"/>
                              <a:gd name="T16" fmla="+- 0 3563 3379"/>
                              <a:gd name="T17" fmla="*/ T16 w 441"/>
                              <a:gd name="T18" fmla="+- 0 782 354"/>
                              <a:gd name="T19" fmla="*/ 782 h 459"/>
                              <a:gd name="T20" fmla="+- 0 3607 3379"/>
                              <a:gd name="T21" fmla="*/ T20 w 441"/>
                              <a:gd name="T22" fmla="+- 0 813 354"/>
                              <a:gd name="T23" fmla="*/ 813 h 459"/>
                              <a:gd name="T24" fmla="+- 0 3618 3379"/>
                              <a:gd name="T25" fmla="*/ T24 w 441"/>
                              <a:gd name="T26" fmla="+- 0 811 354"/>
                              <a:gd name="T27" fmla="*/ 811 h 459"/>
                              <a:gd name="T28" fmla="+- 0 3758 3379"/>
                              <a:gd name="T29" fmla="*/ T28 w 441"/>
                              <a:gd name="T30" fmla="+- 0 611 354"/>
                              <a:gd name="T31" fmla="*/ 611 h 459"/>
                              <a:gd name="T32" fmla="+- 0 3674 3379"/>
                              <a:gd name="T33" fmla="*/ T32 w 441"/>
                              <a:gd name="T34" fmla="+- 0 611 354"/>
                              <a:gd name="T35" fmla="*/ 611 h 459"/>
                              <a:gd name="T36" fmla="+- 0 3614 3379"/>
                              <a:gd name="T37" fmla="*/ T36 w 441"/>
                              <a:gd name="T38" fmla="+- 0 570 354"/>
                              <a:gd name="T39" fmla="*/ 570 h 459"/>
                              <a:gd name="T40" fmla="+- 0 3593 3379"/>
                              <a:gd name="T41" fmla="*/ T40 w 441"/>
                              <a:gd name="T42" fmla="+- 0 354 354"/>
                              <a:gd name="T43" fmla="*/ 354 h 459"/>
                              <a:gd name="T44" fmla="+- 0 3582 3379"/>
                              <a:gd name="T45" fmla="*/ T44 w 441"/>
                              <a:gd name="T46" fmla="+- 0 356 354"/>
                              <a:gd name="T47" fmla="*/ 356 h 459"/>
                              <a:gd name="T48" fmla="+- 0 3379 3379"/>
                              <a:gd name="T49" fmla="*/ T48 w 441"/>
                              <a:gd name="T50" fmla="+- 0 643 354"/>
                              <a:gd name="T51" fmla="*/ 643 h 459"/>
                              <a:gd name="T52" fmla="+- 0 3381 3379"/>
                              <a:gd name="T53" fmla="*/ T52 w 441"/>
                              <a:gd name="T54" fmla="+- 0 654 354"/>
                              <a:gd name="T55" fmla="*/ 654 h 459"/>
                              <a:gd name="T56" fmla="+- 0 3425 3379"/>
                              <a:gd name="T57" fmla="*/ T56 w 441"/>
                              <a:gd name="T58" fmla="+- 0 685 354"/>
                              <a:gd name="T59" fmla="*/ 685 h 459"/>
                              <a:gd name="T60" fmla="+- 0 3436 3379"/>
                              <a:gd name="T61" fmla="*/ T60 w 441"/>
                              <a:gd name="T62" fmla="+- 0 683 354"/>
                              <a:gd name="T63" fmla="*/ 683 h 459"/>
                              <a:gd name="T64" fmla="+- 0 3516 3379"/>
                              <a:gd name="T65" fmla="*/ T64 w 441"/>
                              <a:gd name="T66" fmla="+- 0 570 354"/>
                              <a:gd name="T67" fmla="*/ 570 h 459"/>
                              <a:gd name="T68" fmla="+- 0 3614 3379"/>
                              <a:gd name="T69" fmla="*/ T68 w 441"/>
                              <a:gd name="T70" fmla="+- 0 570 354"/>
                              <a:gd name="T71" fmla="*/ 570 h 459"/>
                              <a:gd name="T72" fmla="+- 0 3549 3379"/>
                              <a:gd name="T73" fmla="*/ T72 w 441"/>
                              <a:gd name="T74" fmla="+- 0 523 354"/>
                              <a:gd name="T75" fmla="*/ 523 h 459"/>
                              <a:gd name="T76" fmla="+- 0 3638 3379"/>
                              <a:gd name="T77" fmla="*/ T76 w 441"/>
                              <a:gd name="T78" fmla="+- 0 396 354"/>
                              <a:gd name="T79" fmla="*/ 396 h 459"/>
                              <a:gd name="T80" fmla="+- 0 3636 3379"/>
                              <a:gd name="T81" fmla="*/ T80 w 441"/>
                              <a:gd name="T82" fmla="+- 0 385 354"/>
                              <a:gd name="T83" fmla="*/ 385 h 459"/>
                              <a:gd name="T84" fmla="+- 0 3593 3379"/>
                              <a:gd name="T85" fmla="*/ T84 w 441"/>
                              <a:gd name="T86" fmla="+- 0 354 354"/>
                              <a:gd name="T87" fmla="*/ 354 h 459"/>
                              <a:gd name="T88" fmla="+- 0 3775 3379"/>
                              <a:gd name="T89" fmla="*/ T88 w 441"/>
                              <a:gd name="T90" fmla="+- 0 482 354"/>
                              <a:gd name="T91" fmla="*/ 482 h 459"/>
                              <a:gd name="T92" fmla="+- 0 3764 3379"/>
                              <a:gd name="T93" fmla="*/ T92 w 441"/>
                              <a:gd name="T94" fmla="+- 0 484 354"/>
                              <a:gd name="T95" fmla="*/ 484 h 459"/>
                              <a:gd name="T96" fmla="+- 0 3674 3379"/>
                              <a:gd name="T97" fmla="*/ T96 w 441"/>
                              <a:gd name="T98" fmla="+- 0 611 354"/>
                              <a:gd name="T99" fmla="*/ 611 h 459"/>
                              <a:gd name="T100" fmla="+- 0 3758 3379"/>
                              <a:gd name="T101" fmla="*/ T100 w 441"/>
                              <a:gd name="T102" fmla="+- 0 611 354"/>
                              <a:gd name="T103" fmla="*/ 611 h 459"/>
                              <a:gd name="T104" fmla="+- 0 3820 3379"/>
                              <a:gd name="T105" fmla="*/ T104 w 441"/>
                              <a:gd name="T106" fmla="+- 0 524 354"/>
                              <a:gd name="T107" fmla="*/ 524 h 459"/>
                              <a:gd name="T108" fmla="+- 0 3818 3379"/>
                              <a:gd name="T109" fmla="*/ T108 w 441"/>
                              <a:gd name="T110" fmla="+- 0 513 354"/>
                              <a:gd name="T111" fmla="*/ 513 h 459"/>
                              <a:gd name="T112" fmla="+- 0 3775 3379"/>
                              <a:gd name="T113" fmla="*/ T112 w 441"/>
                              <a:gd name="T114" fmla="+- 0 482 354"/>
                              <a:gd name="T115" fmla="*/ 482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441" h="459">
                                <a:moveTo>
                                  <a:pt x="235" y="216"/>
                                </a:moveTo>
                                <a:lnTo>
                                  <a:pt x="137" y="216"/>
                                </a:lnTo>
                                <a:lnTo>
                                  <a:pt x="262" y="304"/>
                                </a:lnTo>
                                <a:lnTo>
                                  <a:pt x="182" y="417"/>
                                </a:lnTo>
                                <a:lnTo>
                                  <a:pt x="184" y="428"/>
                                </a:lnTo>
                                <a:lnTo>
                                  <a:pt x="228" y="459"/>
                                </a:lnTo>
                                <a:lnTo>
                                  <a:pt x="239" y="457"/>
                                </a:lnTo>
                                <a:lnTo>
                                  <a:pt x="379" y="257"/>
                                </a:lnTo>
                                <a:lnTo>
                                  <a:pt x="295" y="257"/>
                                </a:lnTo>
                                <a:lnTo>
                                  <a:pt x="235" y="216"/>
                                </a:lnTo>
                                <a:close/>
                                <a:moveTo>
                                  <a:pt x="214" y="0"/>
                                </a:moveTo>
                                <a:lnTo>
                                  <a:pt x="203" y="2"/>
                                </a:lnTo>
                                <a:lnTo>
                                  <a:pt x="0" y="289"/>
                                </a:lnTo>
                                <a:lnTo>
                                  <a:pt x="2" y="300"/>
                                </a:lnTo>
                                <a:lnTo>
                                  <a:pt x="46" y="331"/>
                                </a:lnTo>
                                <a:lnTo>
                                  <a:pt x="57" y="329"/>
                                </a:lnTo>
                                <a:lnTo>
                                  <a:pt x="137" y="216"/>
                                </a:lnTo>
                                <a:lnTo>
                                  <a:pt x="235" y="216"/>
                                </a:lnTo>
                                <a:lnTo>
                                  <a:pt x="170" y="169"/>
                                </a:lnTo>
                                <a:lnTo>
                                  <a:pt x="259" y="42"/>
                                </a:lnTo>
                                <a:lnTo>
                                  <a:pt x="257" y="31"/>
                                </a:lnTo>
                                <a:lnTo>
                                  <a:pt x="214" y="0"/>
                                </a:lnTo>
                                <a:close/>
                                <a:moveTo>
                                  <a:pt x="396" y="128"/>
                                </a:moveTo>
                                <a:lnTo>
                                  <a:pt x="385" y="130"/>
                                </a:lnTo>
                                <a:lnTo>
                                  <a:pt x="295" y="257"/>
                                </a:lnTo>
                                <a:lnTo>
                                  <a:pt x="379" y="257"/>
                                </a:lnTo>
                                <a:lnTo>
                                  <a:pt x="441" y="170"/>
                                </a:lnTo>
                                <a:lnTo>
                                  <a:pt x="439" y="159"/>
                                </a:lnTo>
                                <a:lnTo>
                                  <a:pt x="396" y="128"/>
                                </a:lnTo>
                                <a:close/>
                              </a:path>
                            </a:pathLst>
                          </a:custGeom>
                          <a:solidFill>
                            <a:srgbClr val="45AF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784" y="726"/>
                            <a:ext cx="383"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4090" y="1157"/>
                            <a:ext cx="380"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4252" y="1626"/>
                            <a:ext cx="368"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AutoShape 23"/>
                        <wps:cNvSpPr>
                          <a:spLocks/>
                        </wps:cNvSpPr>
                        <wps:spPr bwMode="auto">
                          <a:xfrm>
                            <a:off x="269" y="3379"/>
                            <a:ext cx="254" cy="226"/>
                          </a:xfrm>
                          <a:custGeom>
                            <a:avLst/>
                            <a:gdLst>
                              <a:gd name="T0" fmla="+- 0 451 269"/>
                              <a:gd name="T1" fmla="*/ T0 w 254"/>
                              <a:gd name="T2" fmla="+- 0 3379 3379"/>
                              <a:gd name="T3" fmla="*/ 3379 h 226"/>
                              <a:gd name="T4" fmla="+- 0 271 269"/>
                              <a:gd name="T5" fmla="*/ T4 w 254"/>
                              <a:gd name="T6" fmla="+- 0 3481 3379"/>
                              <a:gd name="T7" fmla="*/ 3481 h 226"/>
                              <a:gd name="T8" fmla="+- 0 269 269"/>
                              <a:gd name="T9" fmla="*/ T8 w 254"/>
                              <a:gd name="T10" fmla="+- 0 3487 3379"/>
                              <a:gd name="T11" fmla="*/ 3487 h 226"/>
                              <a:gd name="T12" fmla="+- 0 330 269"/>
                              <a:gd name="T13" fmla="*/ T12 w 254"/>
                              <a:gd name="T14" fmla="+- 0 3596 3379"/>
                              <a:gd name="T15" fmla="*/ 3596 h 226"/>
                              <a:gd name="T16" fmla="+- 0 334 269"/>
                              <a:gd name="T17" fmla="*/ T16 w 254"/>
                              <a:gd name="T18" fmla="+- 0 3603 3379"/>
                              <a:gd name="T19" fmla="*/ 3603 h 226"/>
                              <a:gd name="T20" fmla="+- 0 341 269"/>
                              <a:gd name="T21" fmla="*/ T20 w 254"/>
                              <a:gd name="T22" fmla="+- 0 3605 3379"/>
                              <a:gd name="T23" fmla="*/ 3605 h 226"/>
                              <a:gd name="T24" fmla="+- 0 362 269"/>
                              <a:gd name="T25" fmla="*/ T24 w 254"/>
                              <a:gd name="T26" fmla="+- 0 3593 3379"/>
                              <a:gd name="T27" fmla="*/ 3593 h 226"/>
                              <a:gd name="T28" fmla="+- 0 364 269"/>
                              <a:gd name="T29" fmla="*/ T28 w 254"/>
                              <a:gd name="T30" fmla="+- 0 3587 3379"/>
                              <a:gd name="T31" fmla="*/ 3587 h 226"/>
                              <a:gd name="T32" fmla="+- 0 360 269"/>
                              <a:gd name="T33" fmla="*/ T32 w 254"/>
                              <a:gd name="T34" fmla="+- 0 3579 3379"/>
                              <a:gd name="T35" fmla="*/ 3579 h 226"/>
                              <a:gd name="T36" fmla="+- 0 317 269"/>
                              <a:gd name="T37" fmla="*/ T36 w 254"/>
                              <a:gd name="T38" fmla="+- 0 3502 3379"/>
                              <a:gd name="T39" fmla="*/ 3502 h 226"/>
                              <a:gd name="T40" fmla="+- 0 365 269"/>
                              <a:gd name="T41" fmla="*/ T40 w 254"/>
                              <a:gd name="T42" fmla="+- 0 3474 3379"/>
                              <a:gd name="T43" fmla="*/ 3474 h 226"/>
                              <a:gd name="T44" fmla="+- 0 403 269"/>
                              <a:gd name="T45" fmla="*/ T44 w 254"/>
                              <a:gd name="T46" fmla="+- 0 3474 3379"/>
                              <a:gd name="T47" fmla="*/ 3474 h 226"/>
                              <a:gd name="T48" fmla="+- 0 394 269"/>
                              <a:gd name="T49" fmla="*/ T48 w 254"/>
                              <a:gd name="T50" fmla="+- 0 3459 3379"/>
                              <a:gd name="T51" fmla="*/ 3459 h 226"/>
                              <a:gd name="T52" fmla="+- 0 446 269"/>
                              <a:gd name="T53" fmla="*/ T52 w 254"/>
                              <a:gd name="T54" fmla="+- 0 3429 3379"/>
                              <a:gd name="T55" fmla="*/ 3429 h 226"/>
                              <a:gd name="T56" fmla="+- 0 485 269"/>
                              <a:gd name="T57" fmla="*/ T56 w 254"/>
                              <a:gd name="T58" fmla="+- 0 3429 3379"/>
                              <a:gd name="T59" fmla="*/ 3429 h 226"/>
                              <a:gd name="T60" fmla="+- 0 458 269"/>
                              <a:gd name="T61" fmla="*/ T60 w 254"/>
                              <a:gd name="T62" fmla="+- 0 3381 3379"/>
                              <a:gd name="T63" fmla="*/ 3381 h 226"/>
                              <a:gd name="T64" fmla="+- 0 451 269"/>
                              <a:gd name="T65" fmla="*/ T64 w 254"/>
                              <a:gd name="T66" fmla="+- 0 3379 3379"/>
                              <a:gd name="T67" fmla="*/ 3379 h 226"/>
                              <a:gd name="T68" fmla="+- 0 403 269"/>
                              <a:gd name="T69" fmla="*/ T68 w 254"/>
                              <a:gd name="T70" fmla="+- 0 3474 3379"/>
                              <a:gd name="T71" fmla="*/ 3474 h 226"/>
                              <a:gd name="T72" fmla="+- 0 365 269"/>
                              <a:gd name="T73" fmla="*/ T72 w 254"/>
                              <a:gd name="T74" fmla="+- 0 3474 3379"/>
                              <a:gd name="T75" fmla="*/ 3474 h 226"/>
                              <a:gd name="T76" fmla="+- 0 407 269"/>
                              <a:gd name="T77" fmla="*/ T76 w 254"/>
                              <a:gd name="T78" fmla="+- 0 3547 3379"/>
                              <a:gd name="T79" fmla="*/ 3547 h 226"/>
                              <a:gd name="T80" fmla="+- 0 413 269"/>
                              <a:gd name="T81" fmla="*/ T80 w 254"/>
                              <a:gd name="T82" fmla="+- 0 3549 3379"/>
                              <a:gd name="T83" fmla="*/ 3549 h 226"/>
                              <a:gd name="T84" fmla="+- 0 433 269"/>
                              <a:gd name="T85" fmla="*/ T84 w 254"/>
                              <a:gd name="T86" fmla="+- 0 3538 3379"/>
                              <a:gd name="T87" fmla="*/ 3538 h 226"/>
                              <a:gd name="T88" fmla="+- 0 435 269"/>
                              <a:gd name="T89" fmla="*/ T88 w 254"/>
                              <a:gd name="T90" fmla="+- 0 3532 3379"/>
                              <a:gd name="T91" fmla="*/ 3532 h 226"/>
                              <a:gd name="T92" fmla="+- 0 431 269"/>
                              <a:gd name="T93" fmla="*/ T92 w 254"/>
                              <a:gd name="T94" fmla="+- 0 3524 3379"/>
                              <a:gd name="T95" fmla="*/ 3524 h 226"/>
                              <a:gd name="T96" fmla="+- 0 403 269"/>
                              <a:gd name="T97" fmla="*/ T96 w 254"/>
                              <a:gd name="T98" fmla="+- 0 3474 3379"/>
                              <a:gd name="T99" fmla="*/ 3474 h 226"/>
                              <a:gd name="T100" fmla="+- 0 485 269"/>
                              <a:gd name="T101" fmla="*/ T100 w 254"/>
                              <a:gd name="T102" fmla="+- 0 3429 3379"/>
                              <a:gd name="T103" fmla="*/ 3429 h 226"/>
                              <a:gd name="T104" fmla="+- 0 446 269"/>
                              <a:gd name="T105" fmla="*/ T104 w 254"/>
                              <a:gd name="T106" fmla="+- 0 3429 3379"/>
                              <a:gd name="T107" fmla="*/ 3429 h 226"/>
                              <a:gd name="T108" fmla="+- 0 489 269"/>
                              <a:gd name="T109" fmla="*/ T108 w 254"/>
                              <a:gd name="T110" fmla="+- 0 3507 3379"/>
                              <a:gd name="T111" fmla="*/ 3507 h 226"/>
                              <a:gd name="T112" fmla="+- 0 493 269"/>
                              <a:gd name="T113" fmla="*/ T112 w 254"/>
                              <a:gd name="T114" fmla="+- 0 3514 3379"/>
                              <a:gd name="T115" fmla="*/ 3514 h 226"/>
                              <a:gd name="T116" fmla="+- 0 500 269"/>
                              <a:gd name="T117" fmla="*/ T116 w 254"/>
                              <a:gd name="T118" fmla="+- 0 3516 3379"/>
                              <a:gd name="T119" fmla="*/ 3516 h 226"/>
                              <a:gd name="T120" fmla="+- 0 521 269"/>
                              <a:gd name="T121" fmla="*/ T120 w 254"/>
                              <a:gd name="T122" fmla="+- 0 3504 3379"/>
                              <a:gd name="T123" fmla="*/ 3504 h 226"/>
                              <a:gd name="T124" fmla="+- 0 523 269"/>
                              <a:gd name="T125" fmla="*/ T124 w 254"/>
                              <a:gd name="T126" fmla="+- 0 3497 3379"/>
                              <a:gd name="T127" fmla="*/ 3497 h 226"/>
                              <a:gd name="T128" fmla="+- 0 519 269"/>
                              <a:gd name="T129" fmla="*/ T128 w 254"/>
                              <a:gd name="T130" fmla="+- 0 3490 3379"/>
                              <a:gd name="T131" fmla="*/ 3490 h 226"/>
                              <a:gd name="T132" fmla="+- 0 485 269"/>
                              <a:gd name="T133" fmla="*/ T132 w 254"/>
                              <a:gd name="T134" fmla="+- 0 3429 3379"/>
                              <a:gd name="T135" fmla="*/ 3429 h 2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54" h="226">
                                <a:moveTo>
                                  <a:pt x="182" y="0"/>
                                </a:moveTo>
                                <a:lnTo>
                                  <a:pt x="2" y="102"/>
                                </a:lnTo>
                                <a:lnTo>
                                  <a:pt x="0" y="108"/>
                                </a:lnTo>
                                <a:lnTo>
                                  <a:pt x="61" y="217"/>
                                </a:lnTo>
                                <a:lnTo>
                                  <a:pt x="65" y="224"/>
                                </a:lnTo>
                                <a:lnTo>
                                  <a:pt x="72" y="226"/>
                                </a:lnTo>
                                <a:lnTo>
                                  <a:pt x="93" y="214"/>
                                </a:lnTo>
                                <a:lnTo>
                                  <a:pt x="95" y="208"/>
                                </a:lnTo>
                                <a:lnTo>
                                  <a:pt x="91" y="200"/>
                                </a:lnTo>
                                <a:lnTo>
                                  <a:pt x="48" y="123"/>
                                </a:lnTo>
                                <a:lnTo>
                                  <a:pt x="96" y="95"/>
                                </a:lnTo>
                                <a:lnTo>
                                  <a:pt x="134" y="95"/>
                                </a:lnTo>
                                <a:lnTo>
                                  <a:pt x="125" y="80"/>
                                </a:lnTo>
                                <a:lnTo>
                                  <a:pt x="177" y="50"/>
                                </a:lnTo>
                                <a:lnTo>
                                  <a:pt x="216" y="50"/>
                                </a:lnTo>
                                <a:lnTo>
                                  <a:pt x="189" y="2"/>
                                </a:lnTo>
                                <a:lnTo>
                                  <a:pt x="182" y="0"/>
                                </a:lnTo>
                                <a:close/>
                                <a:moveTo>
                                  <a:pt x="134" y="95"/>
                                </a:moveTo>
                                <a:lnTo>
                                  <a:pt x="96" y="95"/>
                                </a:lnTo>
                                <a:lnTo>
                                  <a:pt x="138" y="168"/>
                                </a:lnTo>
                                <a:lnTo>
                                  <a:pt x="144" y="170"/>
                                </a:lnTo>
                                <a:lnTo>
                                  <a:pt x="164" y="159"/>
                                </a:lnTo>
                                <a:lnTo>
                                  <a:pt x="166" y="153"/>
                                </a:lnTo>
                                <a:lnTo>
                                  <a:pt x="162" y="145"/>
                                </a:lnTo>
                                <a:lnTo>
                                  <a:pt x="134" y="95"/>
                                </a:lnTo>
                                <a:close/>
                                <a:moveTo>
                                  <a:pt x="216" y="50"/>
                                </a:moveTo>
                                <a:lnTo>
                                  <a:pt x="177" y="50"/>
                                </a:lnTo>
                                <a:lnTo>
                                  <a:pt x="220" y="128"/>
                                </a:lnTo>
                                <a:lnTo>
                                  <a:pt x="224" y="135"/>
                                </a:lnTo>
                                <a:lnTo>
                                  <a:pt x="231" y="137"/>
                                </a:lnTo>
                                <a:lnTo>
                                  <a:pt x="252" y="125"/>
                                </a:lnTo>
                                <a:lnTo>
                                  <a:pt x="254" y="118"/>
                                </a:lnTo>
                                <a:lnTo>
                                  <a:pt x="250" y="111"/>
                                </a:lnTo>
                                <a:lnTo>
                                  <a:pt x="216" y="50"/>
                                </a:lnTo>
                                <a:close/>
                              </a:path>
                            </a:pathLst>
                          </a:custGeom>
                          <a:solidFill>
                            <a:srgbClr val="45AF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AutoShape 24"/>
                        <wps:cNvSpPr>
                          <a:spLocks/>
                        </wps:cNvSpPr>
                        <wps:spPr bwMode="auto">
                          <a:xfrm>
                            <a:off x="390" y="3564"/>
                            <a:ext cx="274" cy="265"/>
                          </a:xfrm>
                          <a:custGeom>
                            <a:avLst/>
                            <a:gdLst>
                              <a:gd name="T0" fmla="+- 0 565 390"/>
                              <a:gd name="T1" fmla="*/ T0 w 274"/>
                              <a:gd name="T2" fmla="+- 0 3637 3564"/>
                              <a:gd name="T3" fmla="*/ 3637 h 265"/>
                              <a:gd name="T4" fmla="+- 0 528 390"/>
                              <a:gd name="T5" fmla="*/ T4 w 274"/>
                              <a:gd name="T6" fmla="+- 0 3637 3564"/>
                              <a:gd name="T7" fmla="*/ 3637 h 265"/>
                              <a:gd name="T8" fmla="+- 0 476 390"/>
                              <a:gd name="T9" fmla="*/ T8 w 274"/>
                              <a:gd name="T10" fmla="+- 0 3797 3564"/>
                              <a:gd name="T11" fmla="*/ 3797 h 265"/>
                              <a:gd name="T12" fmla="+- 0 474 390"/>
                              <a:gd name="T13" fmla="*/ T12 w 274"/>
                              <a:gd name="T14" fmla="+- 0 3804 3564"/>
                              <a:gd name="T15" fmla="*/ 3804 h 265"/>
                              <a:gd name="T16" fmla="+- 0 475 390"/>
                              <a:gd name="T17" fmla="*/ T16 w 274"/>
                              <a:gd name="T18" fmla="+- 0 3809 3564"/>
                              <a:gd name="T19" fmla="*/ 3809 h 265"/>
                              <a:gd name="T20" fmla="+- 0 479 390"/>
                              <a:gd name="T21" fmla="*/ T20 w 274"/>
                              <a:gd name="T22" fmla="+- 0 3815 3564"/>
                              <a:gd name="T23" fmla="*/ 3815 h 265"/>
                              <a:gd name="T24" fmla="+- 0 488 390"/>
                              <a:gd name="T25" fmla="*/ T24 w 274"/>
                              <a:gd name="T26" fmla="+- 0 3828 3564"/>
                              <a:gd name="T27" fmla="*/ 3828 h 265"/>
                              <a:gd name="T28" fmla="+- 0 495 390"/>
                              <a:gd name="T29" fmla="*/ T28 w 274"/>
                              <a:gd name="T30" fmla="+- 0 3829 3564"/>
                              <a:gd name="T31" fmla="*/ 3829 h 265"/>
                              <a:gd name="T32" fmla="+- 0 597 390"/>
                              <a:gd name="T33" fmla="*/ T32 w 274"/>
                              <a:gd name="T34" fmla="+- 0 3755 3564"/>
                              <a:gd name="T35" fmla="*/ 3755 h 265"/>
                              <a:gd name="T36" fmla="+- 0 527 390"/>
                              <a:gd name="T37" fmla="*/ T36 w 274"/>
                              <a:gd name="T38" fmla="+- 0 3755 3564"/>
                              <a:gd name="T39" fmla="*/ 3755 h 265"/>
                              <a:gd name="T40" fmla="+- 0 565 390"/>
                              <a:gd name="T41" fmla="*/ T40 w 274"/>
                              <a:gd name="T42" fmla="+- 0 3637 3564"/>
                              <a:gd name="T43" fmla="*/ 3637 h 265"/>
                              <a:gd name="T44" fmla="+- 0 639 390"/>
                              <a:gd name="T45" fmla="*/ T44 w 274"/>
                              <a:gd name="T46" fmla="+- 0 3675 3564"/>
                              <a:gd name="T47" fmla="*/ 3675 h 265"/>
                              <a:gd name="T48" fmla="+- 0 527 390"/>
                              <a:gd name="T49" fmla="*/ T48 w 274"/>
                              <a:gd name="T50" fmla="+- 0 3755 3564"/>
                              <a:gd name="T51" fmla="*/ 3755 h 265"/>
                              <a:gd name="T52" fmla="+- 0 597 390"/>
                              <a:gd name="T53" fmla="*/ T52 w 274"/>
                              <a:gd name="T54" fmla="+- 0 3755 3564"/>
                              <a:gd name="T55" fmla="*/ 3755 h 265"/>
                              <a:gd name="T56" fmla="+- 0 663 390"/>
                              <a:gd name="T57" fmla="*/ T56 w 274"/>
                              <a:gd name="T58" fmla="+- 0 3708 3564"/>
                              <a:gd name="T59" fmla="*/ 3708 h 265"/>
                              <a:gd name="T60" fmla="+- 0 664 390"/>
                              <a:gd name="T61" fmla="*/ T60 w 274"/>
                              <a:gd name="T62" fmla="+- 0 3701 3564"/>
                              <a:gd name="T63" fmla="*/ 3701 h 265"/>
                              <a:gd name="T64" fmla="+- 0 645 390"/>
                              <a:gd name="T65" fmla="*/ T64 w 274"/>
                              <a:gd name="T66" fmla="+- 0 3676 3564"/>
                              <a:gd name="T67" fmla="*/ 3676 h 265"/>
                              <a:gd name="T68" fmla="+- 0 639 390"/>
                              <a:gd name="T69" fmla="*/ T68 w 274"/>
                              <a:gd name="T70" fmla="+- 0 3675 3564"/>
                              <a:gd name="T71" fmla="*/ 3675 h 265"/>
                              <a:gd name="T72" fmla="+- 0 559 390"/>
                              <a:gd name="T73" fmla="*/ T72 w 274"/>
                              <a:gd name="T74" fmla="+- 0 3564 3564"/>
                              <a:gd name="T75" fmla="*/ 3564 h 265"/>
                              <a:gd name="T76" fmla="+- 0 391 390"/>
                              <a:gd name="T77" fmla="*/ T76 w 274"/>
                              <a:gd name="T78" fmla="+- 0 3686 3564"/>
                              <a:gd name="T79" fmla="*/ 3686 h 265"/>
                              <a:gd name="T80" fmla="+- 0 390 390"/>
                              <a:gd name="T81" fmla="*/ T80 w 274"/>
                              <a:gd name="T82" fmla="+- 0 3692 3564"/>
                              <a:gd name="T83" fmla="*/ 3692 h 265"/>
                              <a:gd name="T84" fmla="+- 0 409 390"/>
                              <a:gd name="T85" fmla="*/ T84 w 274"/>
                              <a:gd name="T86" fmla="+- 0 3718 3564"/>
                              <a:gd name="T87" fmla="*/ 3718 h 265"/>
                              <a:gd name="T88" fmla="+- 0 415 390"/>
                              <a:gd name="T89" fmla="*/ T88 w 274"/>
                              <a:gd name="T90" fmla="+- 0 3719 3564"/>
                              <a:gd name="T91" fmla="*/ 3719 h 265"/>
                              <a:gd name="T92" fmla="+- 0 528 390"/>
                              <a:gd name="T93" fmla="*/ T92 w 274"/>
                              <a:gd name="T94" fmla="+- 0 3637 3564"/>
                              <a:gd name="T95" fmla="*/ 3637 h 265"/>
                              <a:gd name="T96" fmla="+- 0 565 390"/>
                              <a:gd name="T97" fmla="*/ T96 w 274"/>
                              <a:gd name="T98" fmla="+- 0 3637 3564"/>
                              <a:gd name="T99" fmla="*/ 3637 h 265"/>
                              <a:gd name="T100" fmla="+- 0 578 390"/>
                              <a:gd name="T101" fmla="*/ T100 w 274"/>
                              <a:gd name="T102" fmla="+- 0 3596 3564"/>
                              <a:gd name="T103" fmla="*/ 3596 h 265"/>
                              <a:gd name="T104" fmla="+- 0 580 390"/>
                              <a:gd name="T105" fmla="*/ T104 w 274"/>
                              <a:gd name="T106" fmla="+- 0 3590 3564"/>
                              <a:gd name="T107" fmla="*/ 3590 h 265"/>
                              <a:gd name="T108" fmla="+- 0 579 390"/>
                              <a:gd name="T109" fmla="*/ T108 w 274"/>
                              <a:gd name="T110" fmla="+- 0 3584 3564"/>
                              <a:gd name="T111" fmla="*/ 3584 h 265"/>
                              <a:gd name="T112" fmla="+- 0 566 390"/>
                              <a:gd name="T113" fmla="*/ T112 w 274"/>
                              <a:gd name="T114" fmla="+- 0 3565 3564"/>
                              <a:gd name="T115" fmla="*/ 3565 h 265"/>
                              <a:gd name="T116" fmla="+- 0 559 390"/>
                              <a:gd name="T117" fmla="*/ T116 w 274"/>
                              <a:gd name="T118" fmla="+- 0 3564 3564"/>
                              <a:gd name="T119" fmla="*/ 3564 h 2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274" h="265">
                                <a:moveTo>
                                  <a:pt x="175" y="73"/>
                                </a:moveTo>
                                <a:lnTo>
                                  <a:pt x="138" y="73"/>
                                </a:lnTo>
                                <a:lnTo>
                                  <a:pt x="86" y="233"/>
                                </a:lnTo>
                                <a:lnTo>
                                  <a:pt x="84" y="240"/>
                                </a:lnTo>
                                <a:lnTo>
                                  <a:pt x="85" y="245"/>
                                </a:lnTo>
                                <a:lnTo>
                                  <a:pt x="89" y="251"/>
                                </a:lnTo>
                                <a:lnTo>
                                  <a:pt x="98" y="264"/>
                                </a:lnTo>
                                <a:lnTo>
                                  <a:pt x="105" y="265"/>
                                </a:lnTo>
                                <a:lnTo>
                                  <a:pt x="207" y="191"/>
                                </a:lnTo>
                                <a:lnTo>
                                  <a:pt x="137" y="191"/>
                                </a:lnTo>
                                <a:lnTo>
                                  <a:pt x="175" y="73"/>
                                </a:lnTo>
                                <a:close/>
                                <a:moveTo>
                                  <a:pt x="249" y="111"/>
                                </a:moveTo>
                                <a:lnTo>
                                  <a:pt x="137" y="191"/>
                                </a:lnTo>
                                <a:lnTo>
                                  <a:pt x="207" y="191"/>
                                </a:lnTo>
                                <a:lnTo>
                                  <a:pt x="273" y="144"/>
                                </a:lnTo>
                                <a:lnTo>
                                  <a:pt x="274" y="137"/>
                                </a:lnTo>
                                <a:lnTo>
                                  <a:pt x="255" y="112"/>
                                </a:lnTo>
                                <a:lnTo>
                                  <a:pt x="249" y="111"/>
                                </a:lnTo>
                                <a:close/>
                                <a:moveTo>
                                  <a:pt x="169" y="0"/>
                                </a:moveTo>
                                <a:lnTo>
                                  <a:pt x="1" y="122"/>
                                </a:lnTo>
                                <a:lnTo>
                                  <a:pt x="0" y="128"/>
                                </a:lnTo>
                                <a:lnTo>
                                  <a:pt x="19" y="154"/>
                                </a:lnTo>
                                <a:lnTo>
                                  <a:pt x="25" y="155"/>
                                </a:lnTo>
                                <a:lnTo>
                                  <a:pt x="138" y="73"/>
                                </a:lnTo>
                                <a:lnTo>
                                  <a:pt x="175" y="73"/>
                                </a:lnTo>
                                <a:lnTo>
                                  <a:pt x="188" y="32"/>
                                </a:lnTo>
                                <a:lnTo>
                                  <a:pt x="190" y="26"/>
                                </a:lnTo>
                                <a:lnTo>
                                  <a:pt x="189" y="20"/>
                                </a:lnTo>
                                <a:lnTo>
                                  <a:pt x="176" y="1"/>
                                </a:lnTo>
                                <a:lnTo>
                                  <a:pt x="169" y="0"/>
                                </a:lnTo>
                                <a:close/>
                              </a:path>
                            </a:pathLst>
                          </a:custGeom>
                          <a:solidFill>
                            <a:srgbClr val="45AF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AutoShape 25"/>
                        <wps:cNvSpPr>
                          <a:spLocks/>
                        </wps:cNvSpPr>
                        <wps:spPr bwMode="auto">
                          <a:xfrm>
                            <a:off x="574" y="3835"/>
                            <a:ext cx="245" cy="160"/>
                          </a:xfrm>
                          <a:custGeom>
                            <a:avLst/>
                            <a:gdLst>
                              <a:gd name="T0" fmla="+- 0 627 575"/>
                              <a:gd name="T1" fmla="*/ T0 w 245"/>
                              <a:gd name="T2" fmla="+- 0 3836 3836"/>
                              <a:gd name="T3" fmla="*/ 3836 h 160"/>
                              <a:gd name="T4" fmla="+- 0 620 575"/>
                              <a:gd name="T5" fmla="*/ T4 w 245"/>
                              <a:gd name="T6" fmla="+- 0 3839 3836"/>
                              <a:gd name="T7" fmla="*/ 3839 h 160"/>
                              <a:gd name="T8" fmla="+- 0 613 575"/>
                              <a:gd name="T9" fmla="*/ T8 w 245"/>
                              <a:gd name="T10" fmla="+- 0 3842 3836"/>
                              <a:gd name="T11" fmla="*/ 3842 h 160"/>
                              <a:gd name="T12" fmla="+- 0 605 575"/>
                              <a:gd name="T13" fmla="*/ T12 w 245"/>
                              <a:gd name="T14" fmla="+- 0 3847 3836"/>
                              <a:gd name="T15" fmla="*/ 3847 h 160"/>
                              <a:gd name="T16" fmla="+- 0 601 575"/>
                              <a:gd name="T17" fmla="*/ T16 w 245"/>
                              <a:gd name="T18" fmla="+- 0 3851 3836"/>
                              <a:gd name="T19" fmla="*/ 3851 h 160"/>
                              <a:gd name="T20" fmla="+- 0 584 575"/>
                              <a:gd name="T21" fmla="*/ T20 w 245"/>
                              <a:gd name="T22" fmla="+- 0 3873 3836"/>
                              <a:gd name="T23" fmla="*/ 3873 h 160"/>
                              <a:gd name="T24" fmla="+- 0 575 575"/>
                              <a:gd name="T25" fmla="*/ T24 w 245"/>
                              <a:gd name="T26" fmla="+- 0 3900 3836"/>
                              <a:gd name="T27" fmla="*/ 3900 h 160"/>
                              <a:gd name="T28" fmla="+- 0 579 575"/>
                              <a:gd name="T29" fmla="*/ T28 w 245"/>
                              <a:gd name="T30" fmla="+- 0 3931 3836"/>
                              <a:gd name="T31" fmla="*/ 3931 h 160"/>
                              <a:gd name="T32" fmla="+- 0 600 575"/>
                              <a:gd name="T33" fmla="*/ T32 w 245"/>
                              <a:gd name="T34" fmla="+- 0 3964 3836"/>
                              <a:gd name="T35" fmla="*/ 3964 h 160"/>
                              <a:gd name="T36" fmla="+- 0 630 575"/>
                              <a:gd name="T37" fmla="*/ T36 w 245"/>
                              <a:gd name="T38" fmla="+- 0 3988 3836"/>
                              <a:gd name="T39" fmla="*/ 3988 h 160"/>
                              <a:gd name="T40" fmla="+- 0 663 575"/>
                              <a:gd name="T41" fmla="*/ T40 w 245"/>
                              <a:gd name="T42" fmla="+- 0 3995 3836"/>
                              <a:gd name="T43" fmla="*/ 3995 h 160"/>
                              <a:gd name="T44" fmla="+- 0 698 575"/>
                              <a:gd name="T45" fmla="*/ T44 w 245"/>
                              <a:gd name="T46" fmla="+- 0 3987 3836"/>
                              <a:gd name="T47" fmla="*/ 3987 h 160"/>
                              <a:gd name="T48" fmla="+- 0 734 575"/>
                              <a:gd name="T49" fmla="*/ T48 w 245"/>
                              <a:gd name="T50" fmla="+- 0 3962 3836"/>
                              <a:gd name="T51" fmla="*/ 3962 h 160"/>
                              <a:gd name="T52" fmla="+- 0 742 575"/>
                              <a:gd name="T53" fmla="*/ T52 w 245"/>
                              <a:gd name="T54" fmla="+- 0 3955 3836"/>
                              <a:gd name="T55" fmla="*/ 3955 h 160"/>
                              <a:gd name="T56" fmla="+- 0 663 575"/>
                              <a:gd name="T57" fmla="*/ T56 w 245"/>
                              <a:gd name="T58" fmla="+- 0 3955 3836"/>
                              <a:gd name="T59" fmla="*/ 3955 h 160"/>
                              <a:gd name="T60" fmla="+- 0 644 575"/>
                              <a:gd name="T61" fmla="*/ T60 w 245"/>
                              <a:gd name="T62" fmla="+- 0 3952 3836"/>
                              <a:gd name="T63" fmla="*/ 3952 h 160"/>
                              <a:gd name="T64" fmla="+- 0 626 575"/>
                              <a:gd name="T65" fmla="*/ T64 w 245"/>
                              <a:gd name="T66" fmla="+- 0 3939 3836"/>
                              <a:gd name="T67" fmla="*/ 3939 h 160"/>
                              <a:gd name="T68" fmla="+- 0 616 575"/>
                              <a:gd name="T69" fmla="*/ T68 w 245"/>
                              <a:gd name="T70" fmla="+- 0 3922 3836"/>
                              <a:gd name="T71" fmla="*/ 3922 h 160"/>
                              <a:gd name="T72" fmla="+- 0 614 575"/>
                              <a:gd name="T73" fmla="*/ T72 w 245"/>
                              <a:gd name="T74" fmla="+- 0 3905 3836"/>
                              <a:gd name="T75" fmla="*/ 3905 h 160"/>
                              <a:gd name="T76" fmla="+- 0 620 575"/>
                              <a:gd name="T77" fmla="*/ T76 w 245"/>
                              <a:gd name="T78" fmla="+- 0 3890 3836"/>
                              <a:gd name="T79" fmla="*/ 3890 h 160"/>
                              <a:gd name="T80" fmla="+- 0 630 575"/>
                              <a:gd name="T81" fmla="*/ T80 w 245"/>
                              <a:gd name="T82" fmla="+- 0 3877 3836"/>
                              <a:gd name="T83" fmla="*/ 3877 h 160"/>
                              <a:gd name="T84" fmla="+- 0 633 575"/>
                              <a:gd name="T85" fmla="*/ T84 w 245"/>
                              <a:gd name="T86" fmla="+- 0 3875 3836"/>
                              <a:gd name="T87" fmla="*/ 3875 h 160"/>
                              <a:gd name="T88" fmla="+- 0 637 575"/>
                              <a:gd name="T89" fmla="*/ T88 w 245"/>
                              <a:gd name="T90" fmla="+- 0 3872 3836"/>
                              <a:gd name="T91" fmla="*/ 3872 h 160"/>
                              <a:gd name="T92" fmla="+- 0 643 575"/>
                              <a:gd name="T93" fmla="*/ T92 w 245"/>
                              <a:gd name="T94" fmla="+- 0 3869 3836"/>
                              <a:gd name="T95" fmla="*/ 3869 h 160"/>
                              <a:gd name="T96" fmla="+- 0 651 575"/>
                              <a:gd name="T97" fmla="*/ T96 w 245"/>
                              <a:gd name="T98" fmla="+- 0 3865 3836"/>
                              <a:gd name="T99" fmla="*/ 3865 h 160"/>
                              <a:gd name="T100" fmla="+- 0 652 575"/>
                              <a:gd name="T101" fmla="*/ T100 w 245"/>
                              <a:gd name="T102" fmla="+- 0 3859 3836"/>
                              <a:gd name="T103" fmla="*/ 3859 h 160"/>
                              <a:gd name="T104" fmla="+- 0 633 575"/>
                              <a:gd name="T105" fmla="*/ T104 w 245"/>
                              <a:gd name="T106" fmla="+- 0 3838 3836"/>
                              <a:gd name="T107" fmla="*/ 3838 h 160"/>
                              <a:gd name="T108" fmla="+- 0 627 575"/>
                              <a:gd name="T109" fmla="*/ T108 w 245"/>
                              <a:gd name="T110" fmla="+- 0 3836 3836"/>
                              <a:gd name="T111" fmla="*/ 3836 h 160"/>
                              <a:gd name="T112" fmla="+- 0 791 575"/>
                              <a:gd name="T113" fmla="*/ T112 w 245"/>
                              <a:gd name="T114" fmla="+- 0 3854 3836"/>
                              <a:gd name="T115" fmla="*/ 3854 h 160"/>
                              <a:gd name="T116" fmla="+- 0 706 575"/>
                              <a:gd name="T117" fmla="*/ T116 w 245"/>
                              <a:gd name="T118" fmla="+- 0 3932 3836"/>
                              <a:gd name="T119" fmla="*/ 3932 h 160"/>
                              <a:gd name="T120" fmla="+- 0 684 575"/>
                              <a:gd name="T121" fmla="*/ T120 w 245"/>
                              <a:gd name="T122" fmla="+- 0 3948 3836"/>
                              <a:gd name="T123" fmla="*/ 3948 h 160"/>
                              <a:gd name="T124" fmla="+- 0 663 575"/>
                              <a:gd name="T125" fmla="*/ T124 w 245"/>
                              <a:gd name="T126" fmla="+- 0 3955 3836"/>
                              <a:gd name="T127" fmla="*/ 3955 h 160"/>
                              <a:gd name="T128" fmla="+- 0 742 575"/>
                              <a:gd name="T129" fmla="*/ T128 w 245"/>
                              <a:gd name="T130" fmla="+- 0 3955 3836"/>
                              <a:gd name="T131" fmla="*/ 3955 h 160"/>
                              <a:gd name="T132" fmla="+- 0 819 575"/>
                              <a:gd name="T133" fmla="*/ T132 w 245"/>
                              <a:gd name="T134" fmla="+- 0 3884 3836"/>
                              <a:gd name="T135" fmla="*/ 3884 h 160"/>
                              <a:gd name="T136" fmla="+- 0 819 575"/>
                              <a:gd name="T137" fmla="*/ T136 w 245"/>
                              <a:gd name="T138" fmla="+- 0 3878 3836"/>
                              <a:gd name="T139" fmla="*/ 3878 h 160"/>
                              <a:gd name="T140" fmla="+- 0 798 575"/>
                              <a:gd name="T141" fmla="*/ T140 w 245"/>
                              <a:gd name="T142" fmla="+- 0 3855 3836"/>
                              <a:gd name="T143" fmla="*/ 3855 h 160"/>
                              <a:gd name="T144" fmla="+- 0 791 575"/>
                              <a:gd name="T145" fmla="*/ T144 w 245"/>
                              <a:gd name="T146" fmla="+- 0 3854 3836"/>
                              <a:gd name="T147" fmla="*/ 3854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45" h="160">
                                <a:moveTo>
                                  <a:pt x="52" y="0"/>
                                </a:moveTo>
                                <a:lnTo>
                                  <a:pt x="45" y="3"/>
                                </a:lnTo>
                                <a:lnTo>
                                  <a:pt x="38" y="6"/>
                                </a:lnTo>
                                <a:lnTo>
                                  <a:pt x="30" y="11"/>
                                </a:lnTo>
                                <a:lnTo>
                                  <a:pt x="26" y="15"/>
                                </a:lnTo>
                                <a:lnTo>
                                  <a:pt x="9" y="37"/>
                                </a:lnTo>
                                <a:lnTo>
                                  <a:pt x="0" y="64"/>
                                </a:lnTo>
                                <a:lnTo>
                                  <a:pt x="4" y="95"/>
                                </a:lnTo>
                                <a:lnTo>
                                  <a:pt x="25" y="128"/>
                                </a:lnTo>
                                <a:lnTo>
                                  <a:pt x="55" y="152"/>
                                </a:lnTo>
                                <a:lnTo>
                                  <a:pt x="88" y="159"/>
                                </a:lnTo>
                                <a:lnTo>
                                  <a:pt x="123" y="151"/>
                                </a:lnTo>
                                <a:lnTo>
                                  <a:pt x="159" y="126"/>
                                </a:lnTo>
                                <a:lnTo>
                                  <a:pt x="167" y="119"/>
                                </a:lnTo>
                                <a:lnTo>
                                  <a:pt x="88" y="119"/>
                                </a:lnTo>
                                <a:lnTo>
                                  <a:pt x="69" y="116"/>
                                </a:lnTo>
                                <a:lnTo>
                                  <a:pt x="51" y="103"/>
                                </a:lnTo>
                                <a:lnTo>
                                  <a:pt x="41" y="86"/>
                                </a:lnTo>
                                <a:lnTo>
                                  <a:pt x="39" y="69"/>
                                </a:lnTo>
                                <a:lnTo>
                                  <a:pt x="45" y="54"/>
                                </a:lnTo>
                                <a:lnTo>
                                  <a:pt x="55" y="41"/>
                                </a:lnTo>
                                <a:lnTo>
                                  <a:pt x="58" y="39"/>
                                </a:lnTo>
                                <a:lnTo>
                                  <a:pt x="62" y="36"/>
                                </a:lnTo>
                                <a:lnTo>
                                  <a:pt x="68" y="33"/>
                                </a:lnTo>
                                <a:lnTo>
                                  <a:pt x="76" y="29"/>
                                </a:lnTo>
                                <a:lnTo>
                                  <a:pt x="77" y="23"/>
                                </a:lnTo>
                                <a:lnTo>
                                  <a:pt x="58" y="2"/>
                                </a:lnTo>
                                <a:lnTo>
                                  <a:pt x="52" y="0"/>
                                </a:lnTo>
                                <a:close/>
                                <a:moveTo>
                                  <a:pt x="216" y="18"/>
                                </a:moveTo>
                                <a:lnTo>
                                  <a:pt x="131" y="96"/>
                                </a:lnTo>
                                <a:lnTo>
                                  <a:pt x="109" y="112"/>
                                </a:lnTo>
                                <a:lnTo>
                                  <a:pt x="88" y="119"/>
                                </a:lnTo>
                                <a:lnTo>
                                  <a:pt x="167" y="119"/>
                                </a:lnTo>
                                <a:lnTo>
                                  <a:pt x="244" y="48"/>
                                </a:lnTo>
                                <a:lnTo>
                                  <a:pt x="244" y="42"/>
                                </a:lnTo>
                                <a:lnTo>
                                  <a:pt x="223" y="19"/>
                                </a:lnTo>
                                <a:lnTo>
                                  <a:pt x="216" y="18"/>
                                </a:lnTo>
                                <a:close/>
                              </a:path>
                            </a:pathLst>
                          </a:custGeom>
                          <a:solidFill>
                            <a:srgbClr val="45AF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AutoShape 26"/>
                        <wps:cNvSpPr>
                          <a:spLocks/>
                        </wps:cNvSpPr>
                        <wps:spPr bwMode="auto">
                          <a:xfrm>
                            <a:off x="769" y="3970"/>
                            <a:ext cx="226" cy="226"/>
                          </a:xfrm>
                          <a:custGeom>
                            <a:avLst/>
                            <a:gdLst>
                              <a:gd name="T0" fmla="+- 0 872 770"/>
                              <a:gd name="T1" fmla="*/ T0 w 226"/>
                              <a:gd name="T2" fmla="+- 0 3971 3971"/>
                              <a:gd name="T3" fmla="*/ 3971 h 226"/>
                              <a:gd name="T4" fmla="+- 0 831 770"/>
                              <a:gd name="T5" fmla="*/ T4 w 226"/>
                              <a:gd name="T6" fmla="+- 0 3982 3971"/>
                              <a:gd name="T7" fmla="*/ 3982 h 226"/>
                              <a:gd name="T8" fmla="+- 0 796 770"/>
                              <a:gd name="T9" fmla="*/ T8 w 226"/>
                              <a:gd name="T10" fmla="+- 0 4009 3971"/>
                              <a:gd name="T11" fmla="*/ 4009 h 226"/>
                              <a:gd name="T12" fmla="+- 0 775 770"/>
                              <a:gd name="T13" fmla="*/ T12 w 226"/>
                              <a:gd name="T14" fmla="+- 0 4048 3971"/>
                              <a:gd name="T15" fmla="*/ 4048 h 226"/>
                              <a:gd name="T16" fmla="+- 0 770 770"/>
                              <a:gd name="T17" fmla="*/ T16 w 226"/>
                              <a:gd name="T18" fmla="+- 0 4090 3971"/>
                              <a:gd name="T19" fmla="*/ 4090 h 226"/>
                              <a:gd name="T20" fmla="+- 0 781 770"/>
                              <a:gd name="T21" fmla="*/ T20 w 226"/>
                              <a:gd name="T22" fmla="+- 0 4132 3971"/>
                              <a:gd name="T23" fmla="*/ 4132 h 226"/>
                              <a:gd name="T24" fmla="+- 0 810 770"/>
                              <a:gd name="T25" fmla="*/ T24 w 226"/>
                              <a:gd name="T26" fmla="+- 0 4168 3971"/>
                              <a:gd name="T27" fmla="*/ 4168 h 226"/>
                              <a:gd name="T28" fmla="+- 0 850 770"/>
                              <a:gd name="T29" fmla="*/ T28 w 226"/>
                              <a:gd name="T30" fmla="+- 0 4191 3971"/>
                              <a:gd name="T31" fmla="*/ 4191 h 226"/>
                              <a:gd name="T32" fmla="+- 0 893 770"/>
                              <a:gd name="T33" fmla="*/ T32 w 226"/>
                              <a:gd name="T34" fmla="+- 0 4196 3971"/>
                              <a:gd name="T35" fmla="*/ 4196 h 226"/>
                              <a:gd name="T36" fmla="+- 0 934 770"/>
                              <a:gd name="T37" fmla="*/ T36 w 226"/>
                              <a:gd name="T38" fmla="+- 0 4184 3971"/>
                              <a:gd name="T39" fmla="*/ 4184 h 226"/>
                              <a:gd name="T40" fmla="+- 0 968 770"/>
                              <a:gd name="T41" fmla="*/ T40 w 226"/>
                              <a:gd name="T42" fmla="+- 0 4158 3971"/>
                              <a:gd name="T43" fmla="*/ 4158 h 226"/>
                              <a:gd name="T44" fmla="+- 0 887 770"/>
                              <a:gd name="T45" fmla="*/ T44 w 226"/>
                              <a:gd name="T46" fmla="+- 0 4158 3971"/>
                              <a:gd name="T47" fmla="*/ 4158 h 226"/>
                              <a:gd name="T48" fmla="+- 0 859 770"/>
                              <a:gd name="T49" fmla="*/ T48 w 226"/>
                              <a:gd name="T50" fmla="+- 0 4155 3971"/>
                              <a:gd name="T51" fmla="*/ 4155 h 226"/>
                              <a:gd name="T52" fmla="+- 0 833 770"/>
                              <a:gd name="T53" fmla="*/ T52 w 226"/>
                              <a:gd name="T54" fmla="+- 0 4141 3971"/>
                              <a:gd name="T55" fmla="*/ 4141 h 226"/>
                              <a:gd name="T56" fmla="+- 0 815 770"/>
                              <a:gd name="T57" fmla="*/ T56 w 226"/>
                              <a:gd name="T58" fmla="+- 0 4118 3971"/>
                              <a:gd name="T59" fmla="*/ 4118 h 226"/>
                              <a:gd name="T60" fmla="+- 0 808 770"/>
                              <a:gd name="T61" fmla="*/ T60 w 226"/>
                              <a:gd name="T62" fmla="+- 0 4091 3971"/>
                              <a:gd name="T63" fmla="*/ 4091 h 226"/>
                              <a:gd name="T64" fmla="+- 0 813 770"/>
                              <a:gd name="T65" fmla="*/ T64 w 226"/>
                              <a:gd name="T66" fmla="+- 0 4062 3971"/>
                              <a:gd name="T67" fmla="*/ 4062 h 226"/>
                              <a:gd name="T68" fmla="+- 0 828 770"/>
                              <a:gd name="T69" fmla="*/ T68 w 226"/>
                              <a:gd name="T70" fmla="+- 0 4036 3971"/>
                              <a:gd name="T71" fmla="*/ 4036 h 226"/>
                              <a:gd name="T72" fmla="+- 0 851 770"/>
                              <a:gd name="T73" fmla="*/ T72 w 226"/>
                              <a:gd name="T74" fmla="+- 0 4017 3971"/>
                              <a:gd name="T75" fmla="*/ 4017 h 226"/>
                              <a:gd name="T76" fmla="+- 0 879 770"/>
                              <a:gd name="T77" fmla="*/ T76 w 226"/>
                              <a:gd name="T78" fmla="+- 0 4009 3971"/>
                              <a:gd name="T79" fmla="*/ 4009 h 226"/>
                              <a:gd name="T80" fmla="+- 0 963 770"/>
                              <a:gd name="T81" fmla="*/ T80 w 226"/>
                              <a:gd name="T82" fmla="+- 0 4009 3971"/>
                              <a:gd name="T83" fmla="*/ 4009 h 226"/>
                              <a:gd name="T84" fmla="+- 0 955 770"/>
                              <a:gd name="T85" fmla="*/ T84 w 226"/>
                              <a:gd name="T86" fmla="+- 0 3999 3971"/>
                              <a:gd name="T87" fmla="*/ 3999 h 226"/>
                              <a:gd name="T88" fmla="+- 0 915 770"/>
                              <a:gd name="T89" fmla="*/ T88 w 226"/>
                              <a:gd name="T90" fmla="+- 0 3976 3971"/>
                              <a:gd name="T91" fmla="*/ 3976 h 226"/>
                              <a:gd name="T92" fmla="+- 0 872 770"/>
                              <a:gd name="T93" fmla="*/ T92 w 226"/>
                              <a:gd name="T94" fmla="+- 0 3971 3971"/>
                              <a:gd name="T95" fmla="*/ 3971 h 226"/>
                              <a:gd name="T96" fmla="+- 0 963 770"/>
                              <a:gd name="T97" fmla="*/ T96 w 226"/>
                              <a:gd name="T98" fmla="+- 0 4009 3971"/>
                              <a:gd name="T99" fmla="*/ 4009 h 226"/>
                              <a:gd name="T100" fmla="+- 0 879 770"/>
                              <a:gd name="T101" fmla="*/ T100 w 226"/>
                              <a:gd name="T102" fmla="+- 0 4009 3971"/>
                              <a:gd name="T103" fmla="*/ 4009 h 226"/>
                              <a:gd name="T104" fmla="+- 0 906 770"/>
                              <a:gd name="T105" fmla="*/ T104 w 226"/>
                              <a:gd name="T106" fmla="+- 0 4012 3971"/>
                              <a:gd name="T107" fmla="*/ 4012 h 226"/>
                              <a:gd name="T108" fmla="+- 0 932 770"/>
                              <a:gd name="T109" fmla="*/ T108 w 226"/>
                              <a:gd name="T110" fmla="+- 0 4026 3971"/>
                              <a:gd name="T111" fmla="*/ 4026 h 226"/>
                              <a:gd name="T112" fmla="+- 0 950 770"/>
                              <a:gd name="T113" fmla="*/ T112 w 226"/>
                              <a:gd name="T114" fmla="+- 0 4049 3971"/>
                              <a:gd name="T115" fmla="*/ 4049 h 226"/>
                              <a:gd name="T116" fmla="+- 0 957 770"/>
                              <a:gd name="T117" fmla="*/ T116 w 226"/>
                              <a:gd name="T118" fmla="+- 0 4076 3971"/>
                              <a:gd name="T119" fmla="*/ 4076 h 226"/>
                              <a:gd name="T120" fmla="+- 0 953 770"/>
                              <a:gd name="T121" fmla="*/ T120 w 226"/>
                              <a:gd name="T122" fmla="+- 0 4104 3971"/>
                              <a:gd name="T123" fmla="*/ 4104 h 226"/>
                              <a:gd name="T124" fmla="+- 0 937 770"/>
                              <a:gd name="T125" fmla="*/ T124 w 226"/>
                              <a:gd name="T126" fmla="+- 0 4130 3971"/>
                              <a:gd name="T127" fmla="*/ 4130 h 226"/>
                              <a:gd name="T128" fmla="+- 0 914 770"/>
                              <a:gd name="T129" fmla="*/ T128 w 226"/>
                              <a:gd name="T130" fmla="+- 0 4149 3971"/>
                              <a:gd name="T131" fmla="*/ 4149 h 226"/>
                              <a:gd name="T132" fmla="+- 0 887 770"/>
                              <a:gd name="T133" fmla="*/ T132 w 226"/>
                              <a:gd name="T134" fmla="+- 0 4158 3971"/>
                              <a:gd name="T135" fmla="*/ 4158 h 226"/>
                              <a:gd name="T136" fmla="+- 0 968 770"/>
                              <a:gd name="T137" fmla="*/ T136 w 226"/>
                              <a:gd name="T138" fmla="+- 0 4158 3971"/>
                              <a:gd name="T139" fmla="*/ 4158 h 226"/>
                              <a:gd name="T140" fmla="+- 0 969 770"/>
                              <a:gd name="T141" fmla="*/ T140 w 226"/>
                              <a:gd name="T142" fmla="+- 0 4157 3971"/>
                              <a:gd name="T143" fmla="*/ 4157 h 226"/>
                              <a:gd name="T144" fmla="+- 0 991 770"/>
                              <a:gd name="T145" fmla="*/ T144 w 226"/>
                              <a:gd name="T146" fmla="+- 0 4119 3971"/>
                              <a:gd name="T147" fmla="*/ 4119 h 226"/>
                              <a:gd name="T148" fmla="+- 0 996 770"/>
                              <a:gd name="T149" fmla="*/ T148 w 226"/>
                              <a:gd name="T150" fmla="+- 0 4076 3971"/>
                              <a:gd name="T151" fmla="*/ 4076 h 226"/>
                              <a:gd name="T152" fmla="+- 0 984 770"/>
                              <a:gd name="T153" fmla="*/ T152 w 226"/>
                              <a:gd name="T154" fmla="+- 0 4035 3971"/>
                              <a:gd name="T155" fmla="*/ 4035 h 226"/>
                              <a:gd name="T156" fmla="+- 0 963 770"/>
                              <a:gd name="T157" fmla="*/ T156 w 226"/>
                              <a:gd name="T158" fmla="+- 0 4009 3971"/>
                              <a:gd name="T159" fmla="*/ 4009 h 2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226" h="226">
                                <a:moveTo>
                                  <a:pt x="102" y="0"/>
                                </a:moveTo>
                                <a:lnTo>
                                  <a:pt x="61" y="11"/>
                                </a:lnTo>
                                <a:lnTo>
                                  <a:pt x="26" y="38"/>
                                </a:lnTo>
                                <a:lnTo>
                                  <a:pt x="5" y="77"/>
                                </a:lnTo>
                                <a:lnTo>
                                  <a:pt x="0" y="119"/>
                                </a:lnTo>
                                <a:lnTo>
                                  <a:pt x="11" y="161"/>
                                </a:lnTo>
                                <a:lnTo>
                                  <a:pt x="40" y="197"/>
                                </a:lnTo>
                                <a:lnTo>
                                  <a:pt x="80" y="220"/>
                                </a:lnTo>
                                <a:lnTo>
                                  <a:pt x="123" y="225"/>
                                </a:lnTo>
                                <a:lnTo>
                                  <a:pt x="164" y="213"/>
                                </a:lnTo>
                                <a:lnTo>
                                  <a:pt x="198" y="187"/>
                                </a:lnTo>
                                <a:lnTo>
                                  <a:pt x="117" y="187"/>
                                </a:lnTo>
                                <a:lnTo>
                                  <a:pt x="89" y="184"/>
                                </a:lnTo>
                                <a:lnTo>
                                  <a:pt x="63" y="170"/>
                                </a:lnTo>
                                <a:lnTo>
                                  <a:pt x="45" y="147"/>
                                </a:lnTo>
                                <a:lnTo>
                                  <a:pt x="38" y="120"/>
                                </a:lnTo>
                                <a:lnTo>
                                  <a:pt x="43" y="91"/>
                                </a:lnTo>
                                <a:lnTo>
                                  <a:pt x="58" y="65"/>
                                </a:lnTo>
                                <a:lnTo>
                                  <a:pt x="81" y="46"/>
                                </a:lnTo>
                                <a:lnTo>
                                  <a:pt x="109" y="38"/>
                                </a:lnTo>
                                <a:lnTo>
                                  <a:pt x="193" y="38"/>
                                </a:lnTo>
                                <a:lnTo>
                                  <a:pt x="185" y="28"/>
                                </a:lnTo>
                                <a:lnTo>
                                  <a:pt x="145" y="5"/>
                                </a:lnTo>
                                <a:lnTo>
                                  <a:pt x="102" y="0"/>
                                </a:lnTo>
                                <a:close/>
                                <a:moveTo>
                                  <a:pt x="193" y="38"/>
                                </a:moveTo>
                                <a:lnTo>
                                  <a:pt x="109" y="38"/>
                                </a:lnTo>
                                <a:lnTo>
                                  <a:pt x="136" y="41"/>
                                </a:lnTo>
                                <a:lnTo>
                                  <a:pt x="162" y="55"/>
                                </a:lnTo>
                                <a:lnTo>
                                  <a:pt x="180" y="78"/>
                                </a:lnTo>
                                <a:lnTo>
                                  <a:pt x="187" y="105"/>
                                </a:lnTo>
                                <a:lnTo>
                                  <a:pt x="183" y="133"/>
                                </a:lnTo>
                                <a:lnTo>
                                  <a:pt x="167" y="159"/>
                                </a:lnTo>
                                <a:lnTo>
                                  <a:pt x="144" y="178"/>
                                </a:lnTo>
                                <a:lnTo>
                                  <a:pt x="117" y="187"/>
                                </a:lnTo>
                                <a:lnTo>
                                  <a:pt x="198" y="187"/>
                                </a:lnTo>
                                <a:lnTo>
                                  <a:pt x="199" y="186"/>
                                </a:lnTo>
                                <a:lnTo>
                                  <a:pt x="221" y="148"/>
                                </a:lnTo>
                                <a:lnTo>
                                  <a:pt x="226" y="105"/>
                                </a:lnTo>
                                <a:lnTo>
                                  <a:pt x="214" y="64"/>
                                </a:lnTo>
                                <a:lnTo>
                                  <a:pt x="193" y="38"/>
                                </a:lnTo>
                                <a:close/>
                              </a:path>
                            </a:pathLst>
                          </a:custGeom>
                          <a:solidFill>
                            <a:srgbClr val="45AF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AutoShape 27"/>
                        <wps:cNvSpPr>
                          <a:spLocks/>
                        </wps:cNvSpPr>
                        <wps:spPr bwMode="auto">
                          <a:xfrm>
                            <a:off x="1014" y="4095"/>
                            <a:ext cx="217" cy="244"/>
                          </a:xfrm>
                          <a:custGeom>
                            <a:avLst/>
                            <a:gdLst>
                              <a:gd name="T0" fmla="+- 0 1068 1014"/>
                              <a:gd name="T1" fmla="*/ T0 w 217"/>
                              <a:gd name="T2" fmla="+- 0 4095 4095"/>
                              <a:gd name="T3" fmla="*/ 4095 h 244"/>
                              <a:gd name="T4" fmla="+- 0 1061 1014"/>
                              <a:gd name="T5" fmla="*/ T4 w 217"/>
                              <a:gd name="T6" fmla="+- 0 4099 4095"/>
                              <a:gd name="T7" fmla="*/ 4099 h 244"/>
                              <a:gd name="T8" fmla="+- 0 1061 1014"/>
                              <a:gd name="T9" fmla="*/ T8 w 217"/>
                              <a:gd name="T10" fmla="+- 0 4245 4095"/>
                              <a:gd name="T11" fmla="*/ 4245 h 244"/>
                              <a:gd name="T12" fmla="+- 0 1014 1014"/>
                              <a:gd name="T13" fmla="*/ T12 w 217"/>
                              <a:gd name="T14" fmla="+- 0 4314 4095"/>
                              <a:gd name="T15" fmla="*/ 4314 h 244"/>
                              <a:gd name="T16" fmla="+- 0 1015 1014"/>
                              <a:gd name="T17" fmla="*/ T16 w 217"/>
                              <a:gd name="T18" fmla="+- 0 4321 4095"/>
                              <a:gd name="T19" fmla="*/ 4321 h 244"/>
                              <a:gd name="T20" fmla="+- 0 1042 1014"/>
                              <a:gd name="T21" fmla="*/ T20 w 217"/>
                              <a:gd name="T22" fmla="+- 0 4339 4095"/>
                              <a:gd name="T23" fmla="*/ 4339 h 244"/>
                              <a:gd name="T24" fmla="+- 0 1048 1014"/>
                              <a:gd name="T25" fmla="*/ T24 w 217"/>
                              <a:gd name="T26" fmla="+- 0 4337 4095"/>
                              <a:gd name="T27" fmla="*/ 4337 h 244"/>
                              <a:gd name="T28" fmla="+- 0 1053 1014"/>
                              <a:gd name="T29" fmla="*/ T28 w 217"/>
                              <a:gd name="T30" fmla="+- 0 4330 4095"/>
                              <a:gd name="T31" fmla="*/ 4330 h 244"/>
                              <a:gd name="T32" fmla="+- 0 1095 1014"/>
                              <a:gd name="T33" fmla="*/ T32 w 217"/>
                              <a:gd name="T34" fmla="+- 0 4267 4095"/>
                              <a:gd name="T35" fmla="*/ 4267 h 244"/>
                              <a:gd name="T36" fmla="+- 0 1193 1014"/>
                              <a:gd name="T37" fmla="*/ T36 w 217"/>
                              <a:gd name="T38" fmla="+- 0 4227 4095"/>
                              <a:gd name="T39" fmla="*/ 4227 h 244"/>
                              <a:gd name="T40" fmla="+- 0 1097 1014"/>
                              <a:gd name="T41" fmla="*/ T40 w 217"/>
                              <a:gd name="T42" fmla="+- 0 4227 4095"/>
                              <a:gd name="T43" fmla="*/ 4227 h 244"/>
                              <a:gd name="T44" fmla="+- 0 1101 1014"/>
                              <a:gd name="T45" fmla="*/ T44 w 217"/>
                              <a:gd name="T46" fmla="+- 0 4128 4095"/>
                              <a:gd name="T47" fmla="*/ 4128 h 244"/>
                              <a:gd name="T48" fmla="+- 0 1101 1014"/>
                              <a:gd name="T49" fmla="*/ T48 w 217"/>
                              <a:gd name="T50" fmla="+- 0 4121 4095"/>
                              <a:gd name="T51" fmla="*/ 4121 h 244"/>
                              <a:gd name="T52" fmla="+- 0 1098 1014"/>
                              <a:gd name="T53" fmla="*/ T52 w 217"/>
                              <a:gd name="T54" fmla="+- 0 4116 4095"/>
                              <a:gd name="T55" fmla="*/ 4116 h 244"/>
                              <a:gd name="T56" fmla="+- 0 1068 1014"/>
                              <a:gd name="T57" fmla="*/ T56 w 217"/>
                              <a:gd name="T58" fmla="+- 0 4095 4095"/>
                              <a:gd name="T59" fmla="*/ 4095 h 244"/>
                              <a:gd name="T60" fmla="+- 0 1195 1014"/>
                              <a:gd name="T61" fmla="*/ T60 w 217"/>
                              <a:gd name="T62" fmla="+- 0 4184 4095"/>
                              <a:gd name="T63" fmla="*/ 4184 h 244"/>
                              <a:gd name="T64" fmla="+- 0 1188 1014"/>
                              <a:gd name="T65" fmla="*/ T64 w 217"/>
                              <a:gd name="T66" fmla="+- 0 4187 4095"/>
                              <a:gd name="T67" fmla="*/ 4187 h 244"/>
                              <a:gd name="T68" fmla="+- 0 1097 1014"/>
                              <a:gd name="T69" fmla="*/ T68 w 217"/>
                              <a:gd name="T70" fmla="+- 0 4227 4095"/>
                              <a:gd name="T71" fmla="*/ 4227 h 244"/>
                              <a:gd name="T72" fmla="+- 0 1193 1014"/>
                              <a:gd name="T73" fmla="*/ T72 w 217"/>
                              <a:gd name="T74" fmla="+- 0 4227 4095"/>
                              <a:gd name="T75" fmla="*/ 4227 h 244"/>
                              <a:gd name="T76" fmla="+- 0 1220 1014"/>
                              <a:gd name="T77" fmla="*/ T76 w 217"/>
                              <a:gd name="T78" fmla="+- 0 4216 4095"/>
                              <a:gd name="T79" fmla="*/ 4216 h 244"/>
                              <a:gd name="T80" fmla="+- 0 1230 1014"/>
                              <a:gd name="T81" fmla="*/ T80 w 217"/>
                              <a:gd name="T82" fmla="+- 0 4212 4095"/>
                              <a:gd name="T83" fmla="*/ 4212 h 244"/>
                              <a:gd name="T84" fmla="+- 0 1230 1014"/>
                              <a:gd name="T85" fmla="*/ T84 w 217"/>
                              <a:gd name="T86" fmla="+- 0 4205 4095"/>
                              <a:gd name="T87" fmla="*/ 4205 h 244"/>
                              <a:gd name="T88" fmla="+- 0 1200 1014"/>
                              <a:gd name="T89" fmla="*/ T88 w 217"/>
                              <a:gd name="T90" fmla="+- 0 4184 4095"/>
                              <a:gd name="T91" fmla="*/ 4184 h 244"/>
                              <a:gd name="T92" fmla="+- 0 1195 1014"/>
                              <a:gd name="T93" fmla="*/ T92 w 217"/>
                              <a:gd name="T94" fmla="+- 0 4184 4095"/>
                              <a:gd name="T95" fmla="*/ 4184 h 2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17" h="244">
                                <a:moveTo>
                                  <a:pt x="54" y="0"/>
                                </a:moveTo>
                                <a:lnTo>
                                  <a:pt x="47" y="4"/>
                                </a:lnTo>
                                <a:lnTo>
                                  <a:pt x="47" y="150"/>
                                </a:lnTo>
                                <a:lnTo>
                                  <a:pt x="0" y="219"/>
                                </a:lnTo>
                                <a:lnTo>
                                  <a:pt x="1" y="226"/>
                                </a:lnTo>
                                <a:lnTo>
                                  <a:pt x="28" y="244"/>
                                </a:lnTo>
                                <a:lnTo>
                                  <a:pt x="34" y="242"/>
                                </a:lnTo>
                                <a:lnTo>
                                  <a:pt x="39" y="235"/>
                                </a:lnTo>
                                <a:lnTo>
                                  <a:pt x="81" y="172"/>
                                </a:lnTo>
                                <a:lnTo>
                                  <a:pt x="179" y="132"/>
                                </a:lnTo>
                                <a:lnTo>
                                  <a:pt x="83" y="132"/>
                                </a:lnTo>
                                <a:lnTo>
                                  <a:pt x="87" y="33"/>
                                </a:lnTo>
                                <a:lnTo>
                                  <a:pt x="87" y="26"/>
                                </a:lnTo>
                                <a:lnTo>
                                  <a:pt x="84" y="21"/>
                                </a:lnTo>
                                <a:lnTo>
                                  <a:pt x="54" y="0"/>
                                </a:lnTo>
                                <a:close/>
                                <a:moveTo>
                                  <a:pt x="181" y="89"/>
                                </a:moveTo>
                                <a:lnTo>
                                  <a:pt x="174" y="92"/>
                                </a:lnTo>
                                <a:lnTo>
                                  <a:pt x="83" y="132"/>
                                </a:lnTo>
                                <a:lnTo>
                                  <a:pt x="179" y="132"/>
                                </a:lnTo>
                                <a:lnTo>
                                  <a:pt x="206" y="121"/>
                                </a:lnTo>
                                <a:lnTo>
                                  <a:pt x="216" y="117"/>
                                </a:lnTo>
                                <a:lnTo>
                                  <a:pt x="216" y="110"/>
                                </a:lnTo>
                                <a:lnTo>
                                  <a:pt x="186" y="89"/>
                                </a:lnTo>
                                <a:lnTo>
                                  <a:pt x="181" y="89"/>
                                </a:lnTo>
                                <a:close/>
                              </a:path>
                            </a:pathLst>
                          </a:custGeom>
                          <a:solidFill>
                            <a:srgbClr val="45AF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28"/>
                        <wps:cNvSpPr>
                          <a:spLocks/>
                        </wps:cNvSpPr>
                        <wps:spPr bwMode="auto">
                          <a:xfrm>
                            <a:off x="1306" y="4382"/>
                            <a:ext cx="81" cy="81"/>
                          </a:xfrm>
                          <a:custGeom>
                            <a:avLst/>
                            <a:gdLst>
                              <a:gd name="T0" fmla="+- 0 1349 1306"/>
                              <a:gd name="T1" fmla="*/ T0 w 81"/>
                              <a:gd name="T2" fmla="+- 0 4382 4382"/>
                              <a:gd name="T3" fmla="*/ 4382 h 81"/>
                              <a:gd name="T4" fmla="+- 0 1333 1306"/>
                              <a:gd name="T5" fmla="*/ T4 w 81"/>
                              <a:gd name="T6" fmla="+- 0 4384 4382"/>
                              <a:gd name="T7" fmla="*/ 4384 h 81"/>
                              <a:gd name="T8" fmla="+- 0 1320 1306"/>
                              <a:gd name="T9" fmla="*/ T8 w 81"/>
                              <a:gd name="T10" fmla="+- 0 4392 4382"/>
                              <a:gd name="T11" fmla="*/ 4392 h 81"/>
                              <a:gd name="T12" fmla="+- 0 1310 1306"/>
                              <a:gd name="T13" fmla="*/ T12 w 81"/>
                              <a:gd name="T14" fmla="+- 0 4405 4382"/>
                              <a:gd name="T15" fmla="*/ 4405 h 81"/>
                              <a:gd name="T16" fmla="+- 0 1306 1306"/>
                              <a:gd name="T17" fmla="*/ T16 w 81"/>
                              <a:gd name="T18" fmla="+- 0 4421 4382"/>
                              <a:gd name="T19" fmla="*/ 4421 h 81"/>
                              <a:gd name="T20" fmla="+- 0 1309 1306"/>
                              <a:gd name="T21" fmla="*/ T20 w 81"/>
                              <a:gd name="T22" fmla="+- 0 4436 4382"/>
                              <a:gd name="T23" fmla="*/ 4436 h 81"/>
                              <a:gd name="T24" fmla="+- 0 1317 1306"/>
                              <a:gd name="T25" fmla="*/ T24 w 81"/>
                              <a:gd name="T26" fmla="+- 0 4449 4382"/>
                              <a:gd name="T27" fmla="*/ 4449 h 81"/>
                              <a:gd name="T28" fmla="+- 0 1329 1306"/>
                              <a:gd name="T29" fmla="*/ T28 w 81"/>
                              <a:gd name="T30" fmla="+- 0 4459 4382"/>
                              <a:gd name="T31" fmla="*/ 4459 h 81"/>
                              <a:gd name="T32" fmla="+- 0 1345 1306"/>
                              <a:gd name="T33" fmla="*/ T32 w 81"/>
                              <a:gd name="T34" fmla="+- 0 4463 4382"/>
                              <a:gd name="T35" fmla="*/ 4463 h 81"/>
                              <a:gd name="T36" fmla="+- 0 1360 1306"/>
                              <a:gd name="T37" fmla="*/ T36 w 81"/>
                              <a:gd name="T38" fmla="+- 0 4461 4382"/>
                              <a:gd name="T39" fmla="*/ 4461 h 81"/>
                              <a:gd name="T40" fmla="+- 0 1374 1306"/>
                              <a:gd name="T41" fmla="*/ T40 w 81"/>
                              <a:gd name="T42" fmla="+- 0 4453 4382"/>
                              <a:gd name="T43" fmla="*/ 4453 h 81"/>
                              <a:gd name="T44" fmla="+- 0 1383 1306"/>
                              <a:gd name="T45" fmla="*/ T44 w 81"/>
                              <a:gd name="T46" fmla="+- 0 4440 4382"/>
                              <a:gd name="T47" fmla="*/ 4440 h 81"/>
                              <a:gd name="T48" fmla="+- 0 1387 1306"/>
                              <a:gd name="T49" fmla="*/ T48 w 81"/>
                              <a:gd name="T50" fmla="+- 0 4425 4382"/>
                              <a:gd name="T51" fmla="*/ 4425 h 81"/>
                              <a:gd name="T52" fmla="+- 0 1385 1306"/>
                              <a:gd name="T53" fmla="*/ T52 w 81"/>
                              <a:gd name="T54" fmla="+- 0 4409 4382"/>
                              <a:gd name="T55" fmla="*/ 4409 h 81"/>
                              <a:gd name="T56" fmla="+- 0 1377 1306"/>
                              <a:gd name="T57" fmla="*/ T56 w 81"/>
                              <a:gd name="T58" fmla="+- 0 4396 4382"/>
                              <a:gd name="T59" fmla="*/ 4396 h 81"/>
                              <a:gd name="T60" fmla="+- 0 1364 1306"/>
                              <a:gd name="T61" fmla="*/ T60 w 81"/>
                              <a:gd name="T62" fmla="+- 0 4386 4382"/>
                              <a:gd name="T63" fmla="*/ 4386 h 81"/>
                              <a:gd name="T64" fmla="+- 0 1349 1306"/>
                              <a:gd name="T65" fmla="*/ T64 w 81"/>
                              <a:gd name="T66" fmla="+- 0 4382 4382"/>
                              <a:gd name="T67" fmla="*/ 4382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1" h="81">
                                <a:moveTo>
                                  <a:pt x="43" y="0"/>
                                </a:moveTo>
                                <a:lnTo>
                                  <a:pt x="27" y="2"/>
                                </a:lnTo>
                                <a:lnTo>
                                  <a:pt x="14" y="10"/>
                                </a:lnTo>
                                <a:lnTo>
                                  <a:pt x="4" y="23"/>
                                </a:lnTo>
                                <a:lnTo>
                                  <a:pt x="0" y="39"/>
                                </a:lnTo>
                                <a:lnTo>
                                  <a:pt x="3" y="54"/>
                                </a:lnTo>
                                <a:lnTo>
                                  <a:pt x="11" y="67"/>
                                </a:lnTo>
                                <a:lnTo>
                                  <a:pt x="23" y="77"/>
                                </a:lnTo>
                                <a:lnTo>
                                  <a:pt x="39" y="81"/>
                                </a:lnTo>
                                <a:lnTo>
                                  <a:pt x="54" y="79"/>
                                </a:lnTo>
                                <a:lnTo>
                                  <a:pt x="68" y="71"/>
                                </a:lnTo>
                                <a:lnTo>
                                  <a:pt x="77" y="58"/>
                                </a:lnTo>
                                <a:lnTo>
                                  <a:pt x="81" y="43"/>
                                </a:lnTo>
                                <a:lnTo>
                                  <a:pt x="79" y="27"/>
                                </a:lnTo>
                                <a:lnTo>
                                  <a:pt x="71" y="14"/>
                                </a:lnTo>
                                <a:lnTo>
                                  <a:pt x="58" y="4"/>
                                </a:lnTo>
                                <a:lnTo>
                                  <a:pt x="43" y="0"/>
                                </a:lnTo>
                                <a:close/>
                              </a:path>
                            </a:pathLst>
                          </a:custGeom>
                          <a:solidFill>
                            <a:srgbClr val="45AF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AutoShape 29"/>
                        <wps:cNvSpPr>
                          <a:spLocks/>
                        </wps:cNvSpPr>
                        <wps:spPr bwMode="auto">
                          <a:xfrm>
                            <a:off x="1520" y="4401"/>
                            <a:ext cx="196" cy="242"/>
                          </a:xfrm>
                          <a:custGeom>
                            <a:avLst/>
                            <a:gdLst>
                              <a:gd name="T0" fmla="+- 0 1711 1520"/>
                              <a:gd name="T1" fmla="*/ T0 w 196"/>
                              <a:gd name="T2" fmla="+- 0 4558 4401"/>
                              <a:gd name="T3" fmla="*/ 4558 h 242"/>
                              <a:gd name="T4" fmla="+- 0 1584 1520"/>
                              <a:gd name="T5" fmla="*/ T4 w 196"/>
                              <a:gd name="T6" fmla="+- 0 4558 4401"/>
                              <a:gd name="T7" fmla="*/ 4558 h 242"/>
                              <a:gd name="T8" fmla="+- 0 1673 1520"/>
                              <a:gd name="T9" fmla="*/ T8 w 196"/>
                              <a:gd name="T10" fmla="+- 0 4587 4401"/>
                              <a:gd name="T11" fmla="*/ 4587 h 242"/>
                              <a:gd name="T12" fmla="+- 0 1675 1520"/>
                              <a:gd name="T13" fmla="*/ T12 w 196"/>
                              <a:gd name="T14" fmla="+- 0 4621 4401"/>
                              <a:gd name="T15" fmla="*/ 4621 h 242"/>
                              <a:gd name="T16" fmla="+- 0 1676 1520"/>
                              <a:gd name="T17" fmla="*/ T16 w 196"/>
                              <a:gd name="T18" fmla="+- 0 4628 4401"/>
                              <a:gd name="T19" fmla="*/ 4628 h 242"/>
                              <a:gd name="T20" fmla="+- 0 1679 1520"/>
                              <a:gd name="T21" fmla="*/ T20 w 196"/>
                              <a:gd name="T22" fmla="+- 0 4633 4401"/>
                              <a:gd name="T23" fmla="*/ 4633 h 242"/>
                              <a:gd name="T24" fmla="+- 0 1710 1520"/>
                              <a:gd name="T25" fmla="*/ T24 w 196"/>
                              <a:gd name="T26" fmla="+- 0 4643 4401"/>
                              <a:gd name="T27" fmla="*/ 4643 h 242"/>
                              <a:gd name="T28" fmla="+- 0 1716 1520"/>
                              <a:gd name="T29" fmla="*/ T28 w 196"/>
                              <a:gd name="T30" fmla="+- 0 4638 4401"/>
                              <a:gd name="T31" fmla="*/ 4638 h 242"/>
                              <a:gd name="T32" fmla="+- 0 1715 1520"/>
                              <a:gd name="T33" fmla="*/ T32 w 196"/>
                              <a:gd name="T34" fmla="+- 0 4628 4401"/>
                              <a:gd name="T35" fmla="*/ 4628 h 242"/>
                              <a:gd name="T36" fmla="+- 0 1711 1520"/>
                              <a:gd name="T37" fmla="*/ T36 w 196"/>
                              <a:gd name="T38" fmla="+- 0 4558 4401"/>
                              <a:gd name="T39" fmla="*/ 4558 h 242"/>
                              <a:gd name="T40" fmla="+- 0 1664 1520"/>
                              <a:gd name="T41" fmla="*/ T40 w 196"/>
                              <a:gd name="T42" fmla="+- 0 4401 4401"/>
                              <a:gd name="T43" fmla="*/ 4401 h 242"/>
                              <a:gd name="T44" fmla="+- 0 1659 1520"/>
                              <a:gd name="T45" fmla="*/ T44 w 196"/>
                              <a:gd name="T46" fmla="+- 0 4403 4401"/>
                              <a:gd name="T47" fmla="*/ 4403 h 242"/>
                              <a:gd name="T48" fmla="+- 0 1654 1520"/>
                              <a:gd name="T49" fmla="*/ T48 w 196"/>
                              <a:gd name="T50" fmla="+- 0 4409 4401"/>
                              <a:gd name="T51" fmla="*/ 4409 h 242"/>
                              <a:gd name="T52" fmla="+- 0 1526 1520"/>
                              <a:gd name="T53" fmla="*/ T52 w 196"/>
                              <a:gd name="T54" fmla="+- 0 4569 4401"/>
                              <a:gd name="T55" fmla="*/ 4569 h 242"/>
                              <a:gd name="T56" fmla="+- 0 1520 1520"/>
                              <a:gd name="T57" fmla="*/ T56 w 196"/>
                              <a:gd name="T58" fmla="+- 0 4576 4401"/>
                              <a:gd name="T59" fmla="*/ 4576 h 242"/>
                              <a:gd name="T60" fmla="+- 0 1522 1520"/>
                              <a:gd name="T61" fmla="*/ T60 w 196"/>
                              <a:gd name="T62" fmla="+- 0 4583 4401"/>
                              <a:gd name="T63" fmla="*/ 4583 h 242"/>
                              <a:gd name="T64" fmla="+- 0 1553 1520"/>
                              <a:gd name="T65" fmla="*/ T64 w 196"/>
                              <a:gd name="T66" fmla="+- 0 4593 4401"/>
                              <a:gd name="T67" fmla="*/ 4593 h 242"/>
                              <a:gd name="T68" fmla="+- 0 1558 1520"/>
                              <a:gd name="T69" fmla="*/ T68 w 196"/>
                              <a:gd name="T70" fmla="+- 0 4591 4401"/>
                              <a:gd name="T71" fmla="*/ 4591 h 242"/>
                              <a:gd name="T72" fmla="+- 0 1563 1520"/>
                              <a:gd name="T73" fmla="*/ T72 w 196"/>
                              <a:gd name="T74" fmla="+- 0 4585 4401"/>
                              <a:gd name="T75" fmla="*/ 4585 h 242"/>
                              <a:gd name="T76" fmla="+- 0 1584 1520"/>
                              <a:gd name="T77" fmla="*/ T76 w 196"/>
                              <a:gd name="T78" fmla="+- 0 4558 4401"/>
                              <a:gd name="T79" fmla="*/ 4558 h 242"/>
                              <a:gd name="T80" fmla="+- 0 1711 1520"/>
                              <a:gd name="T81" fmla="*/ T80 w 196"/>
                              <a:gd name="T82" fmla="+- 0 4558 4401"/>
                              <a:gd name="T83" fmla="*/ 4558 h 242"/>
                              <a:gd name="T84" fmla="+- 0 1710 1520"/>
                              <a:gd name="T85" fmla="*/ T84 w 196"/>
                              <a:gd name="T86" fmla="+- 0 4553 4401"/>
                              <a:gd name="T87" fmla="*/ 4553 h 242"/>
                              <a:gd name="T88" fmla="+- 0 1674 1520"/>
                              <a:gd name="T89" fmla="*/ T88 w 196"/>
                              <a:gd name="T90" fmla="+- 0 4553 4401"/>
                              <a:gd name="T91" fmla="*/ 4553 h 242"/>
                              <a:gd name="T92" fmla="+- 0 1603 1520"/>
                              <a:gd name="T93" fmla="*/ T92 w 196"/>
                              <a:gd name="T94" fmla="+- 0 4530 4401"/>
                              <a:gd name="T95" fmla="*/ 4530 h 242"/>
                              <a:gd name="T96" fmla="+- 0 1669 1520"/>
                              <a:gd name="T97" fmla="*/ T96 w 196"/>
                              <a:gd name="T98" fmla="+- 0 4446 4401"/>
                              <a:gd name="T99" fmla="*/ 4446 h 242"/>
                              <a:gd name="T100" fmla="+- 0 1703 1520"/>
                              <a:gd name="T101" fmla="*/ T100 w 196"/>
                              <a:gd name="T102" fmla="+- 0 4446 4401"/>
                              <a:gd name="T103" fmla="*/ 4446 h 242"/>
                              <a:gd name="T104" fmla="+- 0 1702 1520"/>
                              <a:gd name="T105" fmla="*/ T104 w 196"/>
                              <a:gd name="T106" fmla="+- 0 4424 4401"/>
                              <a:gd name="T107" fmla="*/ 4424 h 242"/>
                              <a:gd name="T108" fmla="+- 0 1701 1520"/>
                              <a:gd name="T109" fmla="*/ T108 w 196"/>
                              <a:gd name="T110" fmla="+- 0 4416 4401"/>
                              <a:gd name="T111" fmla="*/ 4416 h 242"/>
                              <a:gd name="T112" fmla="+- 0 1698 1520"/>
                              <a:gd name="T113" fmla="*/ T112 w 196"/>
                              <a:gd name="T114" fmla="+- 0 4412 4401"/>
                              <a:gd name="T115" fmla="*/ 4412 h 242"/>
                              <a:gd name="T116" fmla="+- 0 1664 1520"/>
                              <a:gd name="T117" fmla="*/ T116 w 196"/>
                              <a:gd name="T118" fmla="+- 0 4401 4401"/>
                              <a:gd name="T119" fmla="*/ 4401 h 242"/>
                              <a:gd name="T120" fmla="+- 0 1703 1520"/>
                              <a:gd name="T121" fmla="*/ T120 w 196"/>
                              <a:gd name="T122" fmla="+- 0 4446 4401"/>
                              <a:gd name="T123" fmla="*/ 4446 h 242"/>
                              <a:gd name="T124" fmla="+- 0 1669 1520"/>
                              <a:gd name="T125" fmla="*/ T124 w 196"/>
                              <a:gd name="T126" fmla="+- 0 4446 4401"/>
                              <a:gd name="T127" fmla="*/ 4446 h 242"/>
                              <a:gd name="T128" fmla="+- 0 1674 1520"/>
                              <a:gd name="T129" fmla="*/ T128 w 196"/>
                              <a:gd name="T130" fmla="+- 0 4553 4401"/>
                              <a:gd name="T131" fmla="*/ 4553 h 242"/>
                              <a:gd name="T132" fmla="+- 0 1710 1520"/>
                              <a:gd name="T133" fmla="*/ T132 w 196"/>
                              <a:gd name="T134" fmla="+- 0 4553 4401"/>
                              <a:gd name="T135" fmla="*/ 4553 h 242"/>
                              <a:gd name="T136" fmla="+- 0 1703 1520"/>
                              <a:gd name="T137" fmla="*/ T136 w 196"/>
                              <a:gd name="T138" fmla="+- 0 4446 4401"/>
                              <a:gd name="T139" fmla="*/ 4446 h 2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96" h="242">
                                <a:moveTo>
                                  <a:pt x="191" y="157"/>
                                </a:moveTo>
                                <a:lnTo>
                                  <a:pt x="64" y="157"/>
                                </a:lnTo>
                                <a:lnTo>
                                  <a:pt x="153" y="186"/>
                                </a:lnTo>
                                <a:lnTo>
                                  <a:pt x="155" y="220"/>
                                </a:lnTo>
                                <a:lnTo>
                                  <a:pt x="156" y="227"/>
                                </a:lnTo>
                                <a:lnTo>
                                  <a:pt x="159" y="232"/>
                                </a:lnTo>
                                <a:lnTo>
                                  <a:pt x="190" y="242"/>
                                </a:lnTo>
                                <a:lnTo>
                                  <a:pt x="196" y="237"/>
                                </a:lnTo>
                                <a:lnTo>
                                  <a:pt x="195" y="227"/>
                                </a:lnTo>
                                <a:lnTo>
                                  <a:pt x="191" y="157"/>
                                </a:lnTo>
                                <a:close/>
                                <a:moveTo>
                                  <a:pt x="144" y="0"/>
                                </a:moveTo>
                                <a:lnTo>
                                  <a:pt x="139" y="2"/>
                                </a:lnTo>
                                <a:lnTo>
                                  <a:pt x="134" y="8"/>
                                </a:lnTo>
                                <a:lnTo>
                                  <a:pt x="6" y="168"/>
                                </a:lnTo>
                                <a:lnTo>
                                  <a:pt x="0" y="175"/>
                                </a:lnTo>
                                <a:lnTo>
                                  <a:pt x="2" y="182"/>
                                </a:lnTo>
                                <a:lnTo>
                                  <a:pt x="33" y="192"/>
                                </a:lnTo>
                                <a:lnTo>
                                  <a:pt x="38" y="190"/>
                                </a:lnTo>
                                <a:lnTo>
                                  <a:pt x="43" y="184"/>
                                </a:lnTo>
                                <a:lnTo>
                                  <a:pt x="64" y="157"/>
                                </a:lnTo>
                                <a:lnTo>
                                  <a:pt x="191" y="157"/>
                                </a:lnTo>
                                <a:lnTo>
                                  <a:pt x="190" y="152"/>
                                </a:lnTo>
                                <a:lnTo>
                                  <a:pt x="154" y="152"/>
                                </a:lnTo>
                                <a:lnTo>
                                  <a:pt x="83" y="129"/>
                                </a:lnTo>
                                <a:lnTo>
                                  <a:pt x="149" y="45"/>
                                </a:lnTo>
                                <a:lnTo>
                                  <a:pt x="183" y="45"/>
                                </a:lnTo>
                                <a:lnTo>
                                  <a:pt x="182" y="23"/>
                                </a:lnTo>
                                <a:lnTo>
                                  <a:pt x="181" y="15"/>
                                </a:lnTo>
                                <a:lnTo>
                                  <a:pt x="178" y="11"/>
                                </a:lnTo>
                                <a:lnTo>
                                  <a:pt x="144" y="0"/>
                                </a:lnTo>
                                <a:close/>
                                <a:moveTo>
                                  <a:pt x="183" y="45"/>
                                </a:moveTo>
                                <a:lnTo>
                                  <a:pt x="149" y="45"/>
                                </a:lnTo>
                                <a:lnTo>
                                  <a:pt x="154" y="152"/>
                                </a:lnTo>
                                <a:lnTo>
                                  <a:pt x="190" y="152"/>
                                </a:lnTo>
                                <a:lnTo>
                                  <a:pt x="183" y="45"/>
                                </a:lnTo>
                                <a:close/>
                              </a:path>
                            </a:pathLst>
                          </a:custGeom>
                          <a:solidFill>
                            <a:srgbClr val="45AF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AutoShape 30"/>
                        <wps:cNvSpPr>
                          <a:spLocks/>
                        </wps:cNvSpPr>
                        <wps:spPr bwMode="auto">
                          <a:xfrm>
                            <a:off x="1784" y="4458"/>
                            <a:ext cx="177" cy="223"/>
                          </a:xfrm>
                          <a:custGeom>
                            <a:avLst/>
                            <a:gdLst>
                              <a:gd name="T0" fmla="+- 0 1809 1784"/>
                              <a:gd name="T1" fmla="*/ T0 w 177"/>
                              <a:gd name="T2" fmla="+- 0 4604 4458"/>
                              <a:gd name="T3" fmla="*/ 4604 h 223"/>
                              <a:gd name="T4" fmla="+- 0 1789 1784"/>
                              <a:gd name="T5" fmla="*/ T4 w 177"/>
                              <a:gd name="T6" fmla="+- 0 4604 4458"/>
                              <a:gd name="T7" fmla="*/ 4604 h 223"/>
                              <a:gd name="T8" fmla="+- 0 1786 1784"/>
                              <a:gd name="T9" fmla="*/ T8 w 177"/>
                              <a:gd name="T10" fmla="+- 0 4618 4458"/>
                              <a:gd name="T11" fmla="*/ 4618 h 223"/>
                              <a:gd name="T12" fmla="+- 0 1808 1784"/>
                              <a:gd name="T13" fmla="*/ T12 w 177"/>
                              <a:gd name="T14" fmla="+- 0 4656 4458"/>
                              <a:gd name="T15" fmla="*/ 4656 h 223"/>
                              <a:gd name="T16" fmla="+- 0 1854 1784"/>
                              <a:gd name="T17" fmla="*/ T16 w 177"/>
                              <a:gd name="T18" fmla="+- 0 4678 4458"/>
                              <a:gd name="T19" fmla="*/ 4678 h 223"/>
                              <a:gd name="T20" fmla="+- 0 1913 1784"/>
                              <a:gd name="T21" fmla="*/ T20 w 177"/>
                              <a:gd name="T22" fmla="+- 0 4673 4458"/>
                              <a:gd name="T23" fmla="*/ 4673 h 223"/>
                              <a:gd name="T24" fmla="+- 0 1938 1784"/>
                              <a:gd name="T25" fmla="*/ T24 w 177"/>
                              <a:gd name="T26" fmla="+- 0 4646 4458"/>
                              <a:gd name="T27" fmla="*/ 4646 h 223"/>
                              <a:gd name="T28" fmla="+- 0 1860 1784"/>
                              <a:gd name="T29" fmla="*/ T28 w 177"/>
                              <a:gd name="T30" fmla="+- 0 4645 4458"/>
                              <a:gd name="T31" fmla="*/ 4645 h 223"/>
                              <a:gd name="T32" fmla="+- 0 1836 1784"/>
                              <a:gd name="T33" fmla="*/ T32 w 177"/>
                              <a:gd name="T34" fmla="+- 0 4634 4458"/>
                              <a:gd name="T35" fmla="*/ 4634 h 223"/>
                              <a:gd name="T36" fmla="+- 0 1824 1784"/>
                              <a:gd name="T37" fmla="*/ T36 w 177"/>
                              <a:gd name="T38" fmla="+- 0 4615 4458"/>
                              <a:gd name="T39" fmla="*/ 4615 h 223"/>
                              <a:gd name="T40" fmla="+- 0 1817 1784"/>
                              <a:gd name="T41" fmla="*/ T40 w 177"/>
                              <a:gd name="T42" fmla="+- 0 4603 4458"/>
                              <a:gd name="T43" fmla="*/ 4603 h 223"/>
                              <a:gd name="T44" fmla="+- 0 1845 1784"/>
                              <a:gd name="T45" fmla="*/ T44 w 177"/>
                              <a:gd name="T46" fmla="+- 0 4466 4458"/>
                              <a:gd name="T47" fmla="*/ 4466 h 223"/>
                              <a:gd name="T48" fmla="+- 0 1815 1784"/>
                              <a:gd name="T49" fmla="*/ T48 w 177"/>
                              <a:gd name="T50" fmla="+- 0 4506 4458"/>
                              <a:gd name="T51" fmla="*/ 4506 h 223"/>
                              <a:gd name="T52" fmla="+- 0 1822 1784"/>
                              <a:gd name="T53" fmla="*/ T52 w 177"/>
                              <a:gd name="T54" fmla="+- 0 4544 4458"/>
                              <a:gd name="T55" fmla="*/ 4544 h 223"/>
                              <a:gd name="T56" fmla="+- 0 1856 1784"/>
                              <a:gd name="T57" fmla="*/ T56 w 177"/>
                              <a:gd name="T58" fmla="+- 0 4575 4458"/>
                              <a:gd name="T59" fmla="*/ 4575 h 223"/>
                              <a:gd name="T60" fmla="+- 0 1894 1784"/>
                              <a:gd name="T61" fmla="*/ T60 w 177"/>
                              <a:gd name="T62" fmla="+- 0 4599 4458"/>
                              <a:gd name="T63" fmla="*/ 4599 h 223"/>
                              <a:gd name="T64" fmla="+- 0 1905 1784"/>
                              <a:gd name="T65" fmla="*/ T64 w 177"/>
                              <a:gd name="T66" fmla="+- 0 4615 4458"/>
                              <a:gd name="T67" fmla="*/ 4615 h 223"/>
                              <a:gd name="T68" fmla="+- 0 1900 1784"/>
                              <a:gd name="T69" fmla="*/ T68 w 177"/>
                              <a:gd name="T70" fmla="+- 0 4636 4458"/>
                              <a:gd name="T71" fmla="*/ 4636 h 223"/>
                              <a:gd name="T72" fmla="+- 0 1877 1784"/>
                              <a:gd name="T73" fmla="*/ T72 w 177"/>
                              <a:gd name="T74" fmla="+- 0 4646 4458"/>
                              <a:gd name="T75" fmla="*/ 4646 h 223"/>
                              <a:gd name="T76" fmla="+- 0 1945 1784"/>
                              <a:gd name="T77" fmla="*/ T76 w 177"/>
                              <a:gd name="T78" fmla="+- 0 4631 4458"/>
                              <a:gd name="T79" fmla="*/ 4631 h 223"/>
                              <a:gd name="T80" fmla="+- 0 1939 1784"/>
                              <a:gd name="T81" fmla="*/ T80 w 177"/>
                              <a:gd name="T82" fmla="+- 0 4594 4458"/>
                              <a:gd name="T83" fmla="*/ 4594 h 223"/>
                              <a:gd name="T84" fmla="+- 0 1902 1784"/>
                              <a:gd name="T85" fmla="*/ T84 w 177"/>
                              <a:gd name="T86" fmla="+- 0 4560 4458"/>
                              <a:gd name="T87" fmla="*/ 4560 h 223"/>
                              <a:gd name="T88" fmla="+- 0 1854 1784"/>
                              <a:gd name="T89" fmla="*/ T88 w 177"/>
                              <a:gd name="T90" fmla="+- 0 4520 4458"/>
                              <a:gd name="T91" fmla="*/ 4520 h 223"/>
                              <a:gd name="T92" fmla="+- 0 1860 1784"/>
                              <a:gd name="T93" fmla="*/ T92 w 177"/>
                              <a:gd name="T94" fmla="+- 0 4502 4458"/>
                              <a:gd name="T95" fmla="*/ 4502 h 223"/>
                              <a:gd name="T96" fmla="+- 0 1880 1784"/>
                              <a:gd name="T97" fmla="*/ T96 w 177"/>
                              <a:gd name="T98" fmla="+- 0 4492 4458"/>
                              <a:gd name="T99" fmla="*/ 4492 h 223"/>
                              <a:gd name="T100" fmla="+- 0 1939 1784"/>
                              <a:gd name="T101" fmla="*/ T100 w 177"/>
                              <a:gd name="T102" fmla="+- 0 4479 4458"/>
                              <a:gd name="T103" fmla="*/ 4479 h 223"/>
                              <a:gd name="T104" fmla="+- 0 1899 1784"/>
                              <a:gd name="T105" fmla="*/ T104 w 177"/>
                              <a:gd name="T106" fmla="+- 0 4459 4458"/>
                              <a:gd name="T107" fmla="*/ 4459 h 223"/>
                              <a:gd name="T108" fmla="+- 0 1950 1784"/>
                              <a:gd name="T109" fmla="*/ T108 w 177"/>
                              <a:gd name="T110" fmla="+- 0 4492 4458"/>
                              <a:gd name="T111" fmla="*/ 4492 h 223"/>
                              <a:gd name="T112" fmla="+- 0 1893 1784"/>
                              <a:gd name="T113" fmla="*/ T112 w 177"/>
                              <a:gd name="T114" fmla="+- 0 4493 4458"/>
                              <a:gd name="T115" fmla="*/ 4493 h 223"/>
                              <a:gd name="T116" fmla="+- 0 1918 1784"/>
                              <a:gd name="T117" fmla="*/ T116 w 177"/>
                              <a:gd name="T118" fmla="+- 0 4504 4458"/>
                              <a:gd name="T119" fmla="*/ 4504 h 223"/>
                              <a:gd name="T120" fmla="+- 0 1925 1784"/>
                              <a:gd name="T121" fmla="*/ T120 w 177"/>
                              <a:gd name="T122" fmla="+- 0 4525 4458"/>
                              <a:gd name="T123" fmla="*/ 4525 h 223"/>
                              <a:gd name="T124" fmla="+- 0 1937 1784"/>
                              <a:gd name="T125" fmla="*/ T124 w 177"/>
                              <a:gd name="T126" fmla="+- 0 4528 4458"/>
                              <a:gd name="T127" fmla="*/ 4528 h 223"/>
                              <a:gd name="T128" fmla="+- 0 1956 1784"/>
                              <a:gd name="T129" fmla="*/ T128 w 177"/>
                              <a:gd name="T130" fmla="+- 0 4526 4458"/>
                              <a:gd name="T131" fmla="*/ 4526 h 223"/>
                              <a:gd name="T132" fmla="+- 0 1959 1784"/>
                              <a:gd name="T133" fmla="*/ T132 w 177"/>
                              <a:gd name="T134" fmla="+- 0 4512 4458"/>
                              <a:gd name="T135" fmla="*/ 4512 h 223"/>
                              <a:gd name="T136" fmla="+- 0 1950 1784"/>
                              <a:gd name="T137" fmla="*/ T136 w 177"/>
                              <a:gd name="T138" fmla="+- 0 4492 4458"/>
                              <a:gd name="T139" fmla="*/ 4492 h 2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77" h="223">
                                <a:moveTo>
                                  <a:pt x="33" y="145"/>
                                </a:moveTo>
                                <a:lnTo>
                                  <a:pt x="25" y="146"/>
                                </a:lnTo>
                                <a:lnTo>
                                  <a:pt x="14" y="146"/>
                                </a:lnTo>
                                <a:lnTo>
                                  <a:pt x="5" y="146"/>
                                </a:lnTo>
                                <a:lnTo>
                                  <a:pt x="0" y="151"/>
                                </a:lnTo>
                                <a:lnTo>
                                  <a:pt x="2" y="160"/>
                                </a:lnTo>
                                <a:lnTo>
                                  <a:pt x="9" y="180"/>
                                </a:lnTo>
                                <a:lnTo>
                                  <a:pt x="24" y="198"/>
                                </a:lnTo>
                                <a:lnTo>
                                  <a:pt x="44" y="211"/>
                                </a:lnTo>
                                <a:lnTo>
                                  <a:pt x="70" y="220"/>
                                </a:lnTo>
                                <a:lnTo>
                                  <a:pt x="102" y="222"/>
                                </a:lnTo>
                                <a:lnTo>
                                  <a:pt x="129" y="215"/>
                                </a:lnTo>
                                <a:lnTo>
                                  <a:pt x="149" y="198"/>
                                </a:lnTo>
                                <a:lnTo>
                                  <a:pt x="154" y="188"/>
                                </a:lnTo>
                                <a:lnTo>
                                  <a:pt x="93" y="188"/>
                                </a:lnTo>
                                <a:lnTo>
                                  <a:pt x="76" y="187"/>
                                </a:lnTo>
                                <a:lnTo>
                                  <a:pt x="63" y="182"/>
                                </a:lnTo>
                                <a:lnTo>
                                  <a:pt x="52" y="176"/>
                                </a:lnTo>
                                <a:lnTo>
                                  <a:pt x="44" y="167"/>
                                </a:lnTo>
                                <a:lnTo>
                                  <a:pt x="40" y="157"/>
                                </a:lnTo>
                                <a:lnTo>
                                  <a:pt x="37" y="149"/>
                                </a:lnTo>
                                <a:lnTo>
                                  <a:pt x="33" y="145"/>
                                </a:lnTo>
                                <a:close/>
                                <a:moveTo>
                                  <a:pt x="87" y="0"/>
                                </a:moveTo>
                                <a:lnTo>
                                  <a:pt x="61" y="8"/>
                                </a:lnTo>
                                <a:lnTo>
                                  <a:pt x="42" y="24"/>
                                </a:lnTo>
                                <a:lnTo>
                                  <a:pt x="31" y="48"/>
                                </a:lnTo>
                                <a:lnTo>
                                  <a:pt x="31" y="67"/>
                                </a:lnTo>
                                <a:lnTo>
                                  <a:pt x="38" y="86"/>
                                </a:lnTo>
                                <a:lnTo>
                                  <a:pt x="52" y="103"/>
                                </a:lnTo>
                                <a:lnTo>
                                  <a:pt x="72" y="117"/>
                                </a:lnTo>
                                <a:lnTo>
                                  <a:pt x="100" y="133"/>
                                </a:lnTo>
                                <a:lnTo>
                                  <a:pt x="110" y="141"/>
                                </a:lnTo>
                                <a:lnTo>
                                  <a:pt x="117" y="149"/>
                                </a:lnTo>
                                <a:lnTo>
                                  <a:pt x="121" y="157"/>
                                </a:lnTo>
                                <a:lnTo>
                                  <a:pt x="121" y="167"/>
                                </a:lnTo>
                                <a:lnTo>
                                  <a:pt x="116" y="178"/>
                                </a:lnTo>
                                <a:lnTo>
                                  <a:pt x="107" y="185"/>
                                </a:lnTo>
                                <a:lnTo>
                                  <a:pt x="93" y="188"/>
                                </a:lnTo>
                                <a:lnTo>
                                  <a:pt x="154" y="188"/>
                                </a:lnTo>
                                <a:lnTo>
                                  <a:pt x="161" y="173"/>
                                </a:lnTo>
                                <a:lnTo>
                                  <a:pt x="161" y="154"/>
                                </a:lnTo>
                                <a:lnTo>
                                  <a:pt x="155" y="136"/>
                                </a:lnTo>
                                <a:lnTo>
                                  <a:pt x="140" y="118"/>
                                </a:lnTo>
                                <a:lnTo>
                                  <a:pt x="118" y="102"/>
                                </a:lnTo>
                                <a:lnTo>
                                  <a:pt x="71" y="73"/>
                                </a:lnTo>
                                <a:lnTo>
                                  <a:pt x="70" y="62"/>
                                </a:lnTo>
                                <a:lnTo>
                                  <a:pt x="71" y="54"/>
                                </a:lnTo>
                                <a:lnTo>
                                  <a:pt x="76" y="44"/>
                                </a:lnTo>
                                <a:lnTo>
                                  <a:pt x="85" y="37"/>
                                </a:lnTo>
                                <a:lnTo>
                                  <a:pt x="96" y="34"/>
                                </a:lnTo>
                                <a:lnTo>
                                  <a:pt x="166" y="34"/>
                                </a:lnTo>
                                <a:lnTo>
                                  <a:pt x="155" y="21"/>
                                </a:lnTo>
                                <a:lnTo>
                                  <a:pt x="138" y="9"/>
                                </a:lnTo>
                                <a:lnTo>
                                  <a:pt x="115" y="1"/>
                                </a:lnTo>
                                <a:lnTo>
                                  <a:pt x="87" y="0"/>
                                </a:lnTo>
                                <a:close/>
                                <a:moveTo>
                                  <a:pt x="166" y="34"/>
                                </a:moveTo>
                                <a:lnTo>
                                  <a:pt x="96" y="34"/>
                                </a:lnTo>
                                <a:lnTo>
                                  <a:pt x="109" y="35"/>
                                </a:lnTo>
                                <a:lnTo>
                                  <a:pt x="124" y="38"/>
                                </a:lnTo>
                                <a:lnTo>
                                  <a:pt x="134" y="46"/>
                                </a:lnTo>
                                <a:lnTo>
                                  <a:pt x="138" y="59"/>
                                </a:lnTo>
                                <a:lnTo>
                                  <a:pt x="141" y="67"/>
                                </a:lnTo>
                                <a:lnTo>
                                  <a:pt x="145" y="71"/>
                                </a:lnTo>
                                <a:lnTo>
                                  <a:pt x="153" y="70"/>
                                </a:lnTo>
                                <a:lnTo>
                                  <a:pt x="163" y="69"/>
                                </a:lnTo>
                                <a:lnTo>
                                  <a:pt x="172" y="68"/>
                                </a:lnTo>
                                <a:lnTo>
                                  <a:pt x="177" y="63"/>
                                </a:lnTo>
                                <a:lnTo>
                                  <a:pt x="175" y="54"/>
                                </a:lnTo>
                                <a:lnTo>
                                  <a:pt x="168" y="36"/>
                                </a:lnTo>
                                <a:lnTo>
                                  <a:pt x="166" y="34"/>
                                </a:lnTo>
                                <a:close/>
                              </a:path>
                            </a:pathLst>
                          </a:custGeom>
                          <a:solidFill>
                            <a:srgbClr val="45AF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AutoShape 31"/>
                        <wps:cNvSpPr>
                          <a:spLocks/>
                        </wps:cNvSpPr>
                        <wps:spPr bwMode="auto">
                          <a:xfrm>
                            <a:off x="2021" y="4488"/>
                            <a:ext cx="174" cy="219"/>
                          </a:xfrm>
                          <a:custGeom>
                            <a:avLst/>
                            <a:gdLst>
                              <a:gd name="T0" fmla="+- 0 2047 2022"/>
                              <a:gd name="T1" fmla="*/ T0 w 174"/>
                              <a:gd name="T2" fmla="+- 0 4488 4488"/>
                              <a:gd name="T3" fmla="*/ 4488 h 219"/>
                              <a:gd name="T4" fmla="+- 0 2042 2022"/>
                              <a:gd name="T5" fmla="*/ T4 w 174"/>
                              <a:gd name="T6" fmla="+- 0 4492 4488"/>
                              <a:gd name="T7" fmla="*/ 4492 h 219"/>
                              <a:gd name="T8" fmla="+- 0 2022 2022"/>
                              <a:gd name="T9" fmla="*/ T8 w 174"/>
                              <a:gd name="T10" fmla="+- 0 4699 4488"/>
                              <a:gd name="T11" fmla="*/ 4699 h 219"/>
                              <a:gd name="T12" fmla="+- 0 2026 2022"/>
                              <a:gd name="T13" fmla="*/ T12 w 174"/>
                              <a:gd name="T14" fmla="+- 0 4704 4488"/>
                              <a:gd name="T15" fmla="*/ 4704 h 219"/>
                              <a:gd name="T16" fmla="+- 0 2058 2022"/>
                              <a:gd name="T17" fmla="*/ T16 w 174"/>
                              <a:gd name="T18" fmla="+- 0 4707 4488"/>
                              <a:gd name="T19" fmla="*/ 4707 h 219"/>
                              <a:gd name="T20" fmla="+- 0 2063 2022"/>
                              <a:gd name="T21" fmla="*/ T20 w 174"/>
                              <a:gd name="T22" fmla="+- 0 4703 4488"/>
                              <a:gd name="T23" fmla="*/ 4703 h 219"/>
                              <a:gd name="T24" fmla="+- 0 2063 2022"/>
                              <a:gd name="T25" fmla="*/ T24 w 174"/>
                              <a:gd name="T26" fmla="+- 0 4694 4488"/>
                              <a:gd name="T27" fmla="*/ 4694 h 219"/>
                              <a:gd name="T28" fmla="+- 0 2070 2022"/>
                              <a:gd name="T29" fmla="*/ T28 w 174"/>
                              <a:gd name="T30" fmla="+- 0 4630 4488"/>
                              <a:gd name="T31" fmla="*/ 4630 h 219"/>
                              <a:gd name="T32" fmla="+- 0 2154 2022"/>
                              <a:gd name="T33" fmla="*/ T32 w 174"/>
                              <a:gd name="T34" fmla="+- 0 4630 4488"/>
                              <a:gd name="T35" fmla="*/ 4630 h 219"/>
                              <a:gd name="T36" fmla="+- 0 2173 2022"/>
                              <a:gd name="T37" fmla="*/ T36 w 174"/>
                              <a:gd name="T38" fmla="+- 0 4620 4488"/>
                              <a:gd name="T39" fmla="*/ 4620 h 219"/>
                              <a:gd name="T40" fmla="+- 0 2187 2022"/>
                              <a:gd name="T41" fmla="*/ T40 w 174"/>
                              <a:gd name="T42" fmla="+- 0 4602 4488"/>
                              <a:gd name="T43" fmla="*/ 4602 h 219"/>
                              <a:gd name="T44" fmla="+- 0 2117 2022"/>
                              <a:gd name="T45" fmla="*/ T44 w 174"/>
                              <a:gd name="T46" fmla="+- 0 4602 4488"/>
                              <a:gd name="T47" fmla="*/ 4602 h 219"/>
                              <a:gd name="T48" fmla="+- 0 2073 2022"/>
                              <a:gd name="T49" fmla="*/ T48 w 174"/>
                              <a:gd name="T50" fmla="+- 0 4597 4488"/>
                              <a:gd name="T51" fmla="*/ 4597 h 219"/>
                              <a:gd name="T52" fmla="+- 0 2080 2022"/>
                              <a:gd name="T53" fmla="*/ T52 w 174"/>
                              <a:gd name="T54" fmla="+- 0 4526 4488"/>
                              <a:gd name="T55" fmla="*/ 4526 h 219"/>
                              <a:gd name="T56" fmla="+- 0 2184 2022"/>
                              <a:gd name="T57" fmla="*/ T56 w 174"/>
                              <a:gd name="T58" fmla="+- 0 4526 4488"/>
                              <a:gd name="T59" fmla="*/ 4526 h 219"/>
                              <a:gd name="T60" fmla="+- 0 2183 2022"/>
                              <a:gd name="T61" fmla="*/ T60 w 174"/>
                              <a:gd name="T62" fmla="+- 0 4522 4488"/>
                              <a:gd name="T63" fmla="*/ 4522 h 219"/>
                              <a:gd name="T64" fmla="+- 0 2163 2022"/>
                              <a:gd name="T65" fmla="*/ T64 w 174"/>
                              <a:gd name="T66" fmla="+- 0 4505 4488"/>
                              <a:gd name="T67" fmla="*/ 4505 h 219"/>
                              <a:gd name="T68" fmla="+- 0 2134 2022"/>
                              <a:gd name="T69" fmla="*/ T68 w 174"/>
                              <a:gd name="T70" fmla="+- 0 4496 4488"/>
                              <a:gd name="T71" fmla="*/ 4496 h 219"/>
                              <a:gd name="T72" fmla="+- 0 2047 2022"/>
                              <a:gd name="T73" fmla="*/ T72 w 174"/>
                              <a:gd name="T74" fmla="+- 0 4488 4488"/>
                              <a:gd name="T75" fmla="*/ 4488 h 219"/>
                              <a:gd name="T76" fmla="+- 0 2154 2022"/>
                              <a:gd name="T77" fmla="*/ T76 w 174"/>
                              <a:gd name="T78" fmla="+- 0 4630 4488"/>
                              <a:gd name="T79" fmla="*/ 4630 h 219"/>
                              <a:gd name="T80" fmla="+- 0 2070 2022"/>
                              <a:gd name="T81" fmla="*/ T80 w 174"/>
                              <a:gd name="T82" fmla="+- 0 4630 4488"/>
                              <a:gd name="T83" fmla="*/ 4630 h 219"/>
                              <a:gd name="T84" fmla="+- 0 2121 2022"/>
                              <a:gd name="T85" fmla="*/ T84 w 174"/>
                              <a:gd name="T86" fmla="+- 0 4635 4488"/>
                              <a:gd name="T87" fmla="*/ 4635 h 219"/>
                              <a:gd name="T88" fmla="+- 0 2150 2022"/>
                              <a:gd name="T89" fmla="*/ T88 w 174"/>
                              <a:gd name="T90" fmla="+- 0 4632 4488"/>
                              <a:gd name="T91" fmla="*/ 4632 h 219"/>
                              <a:gd name="T92" fmla="+- 0 2154 2022"/>
                              <a:gd name="T93" fmla="*/ T92 w 174"/>
                              <a:gd name="T94" fmla="+- 0 4630 4488"/>
                              <a:gd name="T95" fmla="*/ 4630 h 219"/>
                              <a:gd name="T96" fmla="+- 0 2184 2022"/>
                              <a:gd name="T97" fmla="*/ T96 w 174"/>
                              <a:gd name="T98" fmla="+- 0 4526 4488"/>
                              <a:gd name="T99" fmla="*/ 4526 h 219"/>
                              <a:gd name="T100" fmla="+- 0 2080 2022"/>
                              <a:gd name="T101" fmla="*/ T100 w 174"/>
                              <a:gd name="T102" fmla="+- 0 4526 4488"/>
                              <a:gd name="T103" fmla="*/ 4526 h 219"/>
                              <a:gd name="T104" fmla="+- 0 2124 2022"/>
                              <a:gd name="T105" fmla="*/ T104 w 174"/>
                              <a:gd name="T106" fmla="+- 0 4530 4488"/>
                              <a:gd name="T107" fmla="*/ 4530 h 219"/>
                              <a:gd name="T108" fmla="+- 0 2138 2022"/>
                              <a:gd name="T109" fmla="*/ T108 w 174"/>
                              <a:gd name="T110" fmla="+- 0 4534 4488"/>
                              <a:gd name="T111" fmla="*/ 4534 h 219"/>
                              <a:gd name="T112" fmla="+- 0 2148 2022"/>
                              <a:gd name="T113" fmla="*/ T112 w 174"/>
                              <a:gd name="T114" fmla="+- 0 4542 4488"/>
                              <a:gd name="T115" fmla="*/ 4542 h 219"/>
                              <a:gd name="T116" fmla="+- 0 2153 2022"/>
                              <a:gd name="T117" fmla="*/ T116 w 174"/>
                              <a:gd name="T118" fmla="+- 0 4555 4488"/>
                              <a:gd name="T119" fmla="*/ 4555 h 219"/>
                              <a:gd name="T120" fmla="+- 0 2154 2022"/>
                              <a:gd name="T121" fmla="*/ T120 w 174"/>
                              <a:gd name="T122" fmla="+- 0 4569 4488"/>
                              <a:gd name="T123" fmla="*/ 4569 h 219"/>
                              <a:gd name="T124" fmla="+- 0 2150 2022"/>
                              <a:gd name="T125" fmla="*/ T124 w 174"/>
                              <a:gd name="T126" fmla="+- 0 4583 4488"/>
                              <a:gd name="T127" fmla="*/ 4583 h 219"/>
                              <a:gd name="T128" fmla="+- 0 2143 2022"/>
                              <a:gd name="T129" fmla="*/ T128 w 174"/>
                              <a:gd name="T130" fmla="+- 0 4594 4488"/>
                              <a:gd name="T131" fmla="*/ 4594 h 219"/>
                              <a:gd name="T132" fmla="+- 0 2131 2022"/>
                              <a:gd name="T133" fmla="*/ T132 w 174"/>
                              <a:gd name="T134" fmla="+- 0 4600 4488"/>
                              <a:gd name="T135" fmla="*/ 4600 h 219"/>
                              <a:gd name="T136" fmla="+- 0 2117 2022"/>
                              <a:gd name="T137" fmla="*/ T136 w 174"/>
                              <a:gd name="T138" fmla="+- 0 4602 4488"/>
                              <a:gd name="T139" fmla="*/ 4602 h 219"/>
                              <a:gd name="T140" fmla="+- 0 2187 2022"/>
                              <a:gd name="T141" fmla="*/ T140 w 174"/>
                              <a:gd name="T142" fmla="+- 0 4602 4488"/>
                              <a:gd name="T143" fmla="*/ 4602 h 219"/>
                              <a:gd name="T144" fmla="+- 0 2189 2022"/>
                              <a:gd name="T145" fmla="*/ T144 w 174"/>
                              <a:gd name="T146" fmla="+- 0 4600 4488"/>
                              <a:gd name="T147" fmla="*/ 4600 h 219"/>
                              <a:gd name="T148" fmla="+- 0 2196 2022"/>
                              <a:gd name="T149" fmla="*/ T148 w 174"/>
                              <a:gd name="T150" fmla="+- 0 4574 4488"/>
                              <a:gd name="T151" fmla="*/ 4574 h 219"/>
                              <a:gd name="T152" fmla="+- 0 2194 2022"/>
                              <a:gd name="T153" fmla="*/ T152 w 174"/>
                              <a:gd name="T154" fmla="+- 0 4546 4488"/>
                              <a:gd name="T155" fmla="*/ 4546 h 219"/>
                              <a:gd name="T156" fmla="+- 0 2184 2022"/>
                              <a:gd name="T157" fmla="*/ T156 w 174"/>
                              <a:gd name="T158" fmla="+- 0 4526 4488"/>
                              <a:gd name="T159" fmla="*/ 4526 h 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74" h="219">
                                <a:moveTo>
                                  <a:pt x="25" y="0"/>
                                </a:moveTo>
                                <a:lnTo>
                                  <a:pt x="20" y="4"/>
                                </a:lnTo>
                                <a:lnTo>
                                  <a:pt x="0" y="211"/>
                                </a:lnTo>
                                <a:lnTo>
                                  <a:pt x="4" y="216"/>
                                </a:lnTo>
                                <a:lnTo>
                                  <a:pt x="36" y="219"/>
                                </a:lnTo>
                                <a:lnTo>
                                  <a:pt x="41" y="215"/>
                                </a:lnTo>
                                <a:lnTo>
                                  <a:pt x="41" y="206"/>
                                </a:lnTo>
                                <a:lnTo>
                                  <a:pt x="48" y="142"/>
                                </a:lnTo>
                                <a:lnTo>
                                  <a:pt x="132" y="142"/>
                                </a:lnTo>
                                <a:lnTo>
                                  <a:pt x="151" y="132"/>
                                </a:lnTo>
                                <a:lnTo>
                                  <a:pt x="165" y="114"/>
                                </a:lnTo>
                                <a:lnTo>
                                  <a:pt x="95" y="114"/>
                                </a:lnTo>
                                <a:lnTo>
                                  <a:pt x="51" y="109"/>
                                </a:lnTo>
                                <a:lnTo>
                                  <a:pt x="58" y="38"/>
                                </a:lnTo>
                                <a:lnTo>
                                  <a:pt x="162" y="38"/>
                                </a:lnTo>
                                <a:lnTo>
                                  <a:pt x="161" y="34"/>
                                </a:lnTo>
                                <a:lnTo>
                                  <a:pt x="141" y="17"/>
                                </a:lnTo>
                                <a:lnTo>
                                  <a:pt x="112" y="8"/>
                                </a:lnTo>
                                <a:lnTo>
                                  <a:pt x="25" y="0"/>
                                </a:lnTo>
                                <a:close/>
                                <a:moveTo>
                                  <a:pt x="132" y="142"/>
                                </a:moveTo>
                                <a:lnTo>
                                  <a:pt x="48" y="142"/>
                                </a:lnTo>
                                <a:lnTo>
                                  <a:pt x="99" y="147"/>
                                </a:lnTo>
                                <a:lnTo>
                                  <a:pt x="128" y="144"/>
                                </a:lnTo>
                                <a:lnTo>
                                  <a:pt x="132" y="142"/>
                                </a:lnTo>
                                <a:close/>
                                <a:moveTo>
                                  <a:pt x="162" y="38"/>
                                </a:moveTo>
                                <a:lnTo>
                                  <a:pt x="58" y="38"/>
                                </a:lnTo>
                                <a:lnTo>
                                  <a:pt x="102" y="42"/>
                                </a:lnTo>
                                <a:lnTo>
                                  <a:pt x="116" y="46"/>
                                </a:lnTo>
                                <a:lnTo>
                                  <a:pt x="126" y="54"/>
                                </a:lnTo>
                                <a:lnTo>
                                  <a:pt x="131" y="67"/>
                                </a:lnTo>
                                <a:lnTo>
                                  <a:pt x="132" y="81"/>
                                </a:lnTo>
                                <a:lnTo>
                                  <a:pt x="128" y="95"/>
                                </a:lnTo>
                                <a:lnTo>
                                  <a:pt x="121" y="106"/>
                                </a:lnTo>
                                <a:lnTo>
                                  <a:pt x="109" y="112"/>
                                </a:lnTo>
                                <a:lnTo>
                                  <a:pt x="95" y="114"/>
                                </a:lnTo>
                                <a:lnTo>
                                  <a:pt x="165" y="114"/>
                                </a:lnTo>
                                <a:lnTo>
                                  <a:pt x="167" y="112"/>
                                </a:lnTo>
                                <a:lnTo>
                                  <a:pt x="174" y="86"/>
                                </a:lnTo>
                                <a:lnTo>
                                  <a:pt x="172" y="58"/>
                                </a:lnTo>
                                <a:lnTo>
                                  <a:pt x="162" y="38"/>
                                </a:lnTo>
                                <a:close/>
                              </a:path>
                            </a:pathLst>
                          </a:custGeom>
                          <a:solidFill>
                            <a:srgbClr val="45AF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32"/>
                        <wps:cNvSpPr>
                          <a:spLocks/>
                        </wps:cNvSpPr>
                        <wps:spPr bwMode="auto">
                          <a:xfrm>
                            <a:off x="2263" y="4503"/>
                            <a:ext cx="45" cy="218"/>
                          </a:xfrm>
                          <a:custGeom>
                            <a:avLst/>
                            <a:gdLst>
                              <a:gd name="T0" fmla="+- 0 2272 2264"/>
                              <a:gd name="T1" fmla="*/ T0 w 45"/>
                              <a:gd name="T2" fmla="+- 0 4504 4504"/>
                              <a:gd name="T3" fmla="*/ 4504 h 218"/>
                              <a:gd name="T4" fmla="+- 0 2267 2264"/>
                              <a:gd name="T5" fmla="*/ T4 w 45"/>
                              <a:gd name="T6" fmla="+- 0 4508 4504"/>
                              <a:gd name="T7" fmla="*/ 4508 h 218"/>
                              <a:gd name="T8" fmla="+- 0 2264 2264"/>
                              <a:gd name="T9" fmla="*/ T8 w 45"/>
                              <a:gd name="T10" fmla="+- 0 4715 4504"/>
                              <a:gd name="T11" fmla="*/ 4715 h 218"/>
                              <a:gd name="T12" fmla="+- 0 2268 2264"/>
                              <a:gd name="T13" fmla="*/ T12 w 45"/>
                              <a:gd name="T14" fmla="+- 0 4720 4504"/>
                              <a:gd name="T15" fmla="*/ 4720 h 218"/>
                              <a:gd name="T16" fmla="+- 0 2300 2264"/>
                              <a:gd name="T17" fmla="*/ T16 w 45"/>
                              <a:gd name="T18" fmla="+- 0 4721 4504"/>
                              <a:gd name="T19" fmla="*/ 4721 h 218"/>
                              <a:gd name="T20" fmla="+- 0 2305 2264"/>
                              <a:gd name="T21" fmla="*/ T20 w 45"/>
                              <a:gd name="T22" fmla="+- 0 4716 4504"/>
                              <a:gd name="T23" fmla="*/ 4716 h 218"/>
                              <a:gd name="T24" fmla="+- 0 2308 2264"/>
                              <a:gd name="T25" fmla="*/ T24 w 45"/>
                              <a:gd name="T26" fmla="+- 0 4517 4504"/>
                              <a:gd name="T27" fmla="*/ 4517 h 218"/>
                              <a:gd name="T28" fmla="+- 0 2308 2264"/>
                              <a:gd name="T29" fmla="*/ T28 w 45"/>
                              <a:gd name="T30" fmla="+- 0 4509 4504"/>
                              <a:gd name="T31" fmla="*/ 4509 h 218"/>
                              <a:gd name="T32" fmla="+- 0 2303 2264"/>
                              <a:gd name="T33" fmla="*/ T32 w 45"/>
                              <a:gd name="T34" fmla="+- 0 4504 4504"/>
                              <a:gd name="T35" fmla="*/ 4504 h 218"/>
                              <a:gd name="T36" fmla="+- 0 2272 2264"/>
                              <a:gd name="T37" fmla="*/ T36 w 45"/>
                              <a:gd name="T38" fmla="+- 0 4504 4504"/>
                              <a:gd name="T39" fmla="*/ 4504 h 2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5" h="218">
                                <a:moveTo>
                                  <a:pt x="8" y="0"/>
                                </a:moveTo>
                                <a:lnTo>
                                  <a:pt x="3" y="4"/>
                                </a:lnTo>
                                <a:lnTo>
                                  <a:pt x="0" y="211"/>
                                </a:lnTo>
                                <a:lnTo>
                                  <a:pt x="4" y="216"/>
                                </a:lnTo>
                                <a:lnTo>
                                  <a:pt x="36" y="217"/>
                                </a:lnTo>
                                <a:lnTo>
                                  <a:pt x="41" y="212"/>
                                </a:lnTo>
                                <a:lnTo>
                                  <a:pt x="44" y="13"/>
                                </a:lnTo>
                                <a:lnTo>
                                  <a:pt x="44" y="5"/>
                                </a:lnTo>
                                <a:lnTo>
                                  <a:pt x="39" y="0"/>
                                </a:lnTo>
                                <a:lnTo>
                                  <a:pt x="8" y="0"/>
                                </a:lnTo>
                                <a:close/>
                              </a:path>
                            </a:pathLst>
                          </a:custGeom>
                          <a:solidFill>
                            <a:srgbClr val="45AF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AutoShape 33"/>
                        <wps:cNvSpPr>
                          <a:spLocks/>
                        </wps:cNvSpPr>
                        <wps:spPr bwMode="auto">
                          <a:xfrm>
                            <a:off x="2391" y="4497"/>
                            <a:ext cx="202" cy="223"/>
                          </a:xfrm>
                          <a:custGeom>
                            <a:avLst/>
                            <a:gdLst>
                              <a:gd name="T0" fmla="+- 0 2485 2391"/>
                              <a:gd name="T1" fmla="*/ T0 w 202"/>
                              <a:gd name="T2" fmla="+- 0 4497 4497"/>
                              <a:gd name="T3" fmla="*/ 4497 h 223"/>
                              <a:gd name="T4" fmla="+- 0 2395 2391"/>
                              <a:gd name="T5" fmla="*/ T4 w 202"/>
                              <a:gd name="T6" fmla="+- 0 4504 4497"/>
                              <a:gd name="T7" fmla="*/ 4504 h 223"/>
                              <a:gd name="T8" fmla="+- 0 2391 2391"/>
                              <a:gd name="T9" fmla="*/ T8 w 202"/>
                              <a:gd name="T10" fmla="+- 0 4509 4497"/>
                              <a:gd name="T11" fmla="*/ 4509 h 223"/>
                              <a:gd name="T12" fmla="+- 0 2406 2391"/>
                              <a:gd name="T13" fmla="*/ T12 w 202"/>
                              <a:gd name="T14" fmla="+- 0 4716 4497"/>
                              <a:gd name="T15" fmla="*/ 4716 h 223"/>
                              <a:gd name="T16" fmla="+- 0 2411 2391"/>
                              <a:gd name="T17" fmla="*/ T16 w 202"/>
                              <a:gd name="T18" fmla="+- 0 4720 4497"/>
                              <a:gd name="T19" fmla="*/ 4720 h 223"/>
                              <a:gd name="T20" fmla="+- 0 2443 2391"/>
                              <a:gd name="T21" fmla="*/ T20 w 202"/>
                              <a:gd name="T22" fmla="+- 0 4718 4497"/>
                              <a:gd name="T23" fmla="*/ 4718 h 223"/>
                              <a:gd name="T24" fmla="+- 0 2447 2391"/>
                              <a:gd name="T25" fmla="*/ T24 w 202"/>
                              <a:gd name="T26" fmla="+- 0 4713 4497"/>
                              <a:gd name="T27" fmla="*/ 4713 h 223"/>
                              <a:gd name="T28" fmla="+- 0 2442 2391"/>
                              <a:gd name="T29" fmla="*/ T28 w 202"/>
                              <a:gd name="T30" fmla="+- 0 4638 4497"/>
                              <a:gd name="T31" fmla="*/ 4638 h 223"/>
                              <a:gd name="T32" fmla="+- 0 2477 2391"/>
                              <a:gd name="T33" fmla="*/ T32 w 202"/>
                              <a:gd name="T34" fmla="+- 0 4636 4497"/>
                              <a:gd name="T35" fmla="*/ 4636 h 223"/>
                              <a:gd name="T36" fmla="+- 0 2516 2391"/>
                              <a:gd name="T37" fmla="*/ T36 w 202"/>
                              <a:gd name="T38" fmla="+- 0 4636 4497"/>
                              <a:gd name="T39" fmla="*/ 4636 h 223"/>
                              <a:gd name="T40" fmla="+- 0 2515 2391"/>
                              <a:gd name="T41" fmla="*/ T40 w 202"/>
                              <a:gd name="T42" fmla="+- 0 4631 4497"/>
                              <a:gd name="T43" fmla="*/ 4631 h 223"/>
                              <a:gd name="T44" fmla="+- 0 2535 2391"/>
                              <a:gd name="T45" fmla="*/ T44 w 202"/>
                              <a:gd name="T46" fmla="+- 0 4621 4497"/>
                              <a:gd name="T47" fmla="*/ 4621 h 223"/>
                              <a:gd name="T48" fmla="+- 0 2547 2391"/>
                              <a:gd name="T49" fmla="*/ T48 w 202"/>
                              <a:gd name="T50" fmla="+- 0 4607 4497"/>
                              <a:gd name="T51" fmla="*/ 4607 h 223"/>
                              <a:gd name="T52" fmla="+- 0 2439 2391"/>
                              <a:gd name="T53" fmla="*/ T52 w 202"/>
                              <a:gd name="T54" fmla="+- 0 4607 4497"/>
                              <a:gd name="T55" fmla="*/ 4607 h 223"/>
                              <a:gd name="T56" fmla="+- 0 2434 2391"/>
                              <a:gd name="T57" fmla="*/ T56 w 202"/>
                              <a:gd name="T58" fmla="+- 0 4536 4497"/>
                              <a:gd name="T59" fmla="*/ 4536 h 223"/>
                              <a:gd name="T60" fmla="+- 0 2481 2391"/>
                              <a:gd name="T61" fmla="*/ T60 w 202"/>
                              <a:gd name="T62" fmla="+- 0 4532 4497"/>
                              <a:gd name="T63" fmla="*/ 4532 h 223"/>
                              <a:gd name="T64" fmla="+- 0 2550 2391"/>
                              <a:gd name="T65" fmla="*/ T64 w 202"/>
                              <a:gd name="T66" fmla="+- 0 4532 4497"/>
                              <a:gd name="T67" fmla="*/ 4532 h 223"/>
                              <a:gd name="T68" fmla="+- 0 2538 2391"/>
                              <a:gd name="T69" fmla="*/ T68 w 202"/>
                              <a:gd name="T70" fmla="+- 0 4514 4497"/>
                              <a:gd name="T71" fmla="*/ 4514 h 223"/>
                              <a:gd name="T72" fmla="+- 0 2515 2391"/>
                              <a:gd name="T73" fmla="*/ T72 w 202"/>
                              <a:gd name="T74" fmla="+- 0 4501 4497"/>
                              <a:gd name="T75" fmla="*/ 4501 h 223"/>
                              <a:gd name="T76" fmla="+- 0 2485 2391"/>
                              <a:gd name="T77" fmla="*/ T76 w 202"/>
                              <a:gd name="T78" fmla="+- 0 4497 4497"/>
                              <a:gd name="T79" fmla="*/ 4497 h 223"/>
                              <a:gd name="T80" fmla="+- 0 2516 2391"/>
                              <a:gd name="T81" fmla="*/ T80 w 202"/>
                              <a:gd name="T82" fmla="+- 0 4636 4497"/>
                              <a:gd name="T83" fmla="*/ 4636 h 223"/>
                              <a:gd name="T84" fmla="+- 0 2477 2391"/>
                              <a:gd name="T85" fmla="*/ T84 w 202"/>
                              <a:gd name="T86" fmla="+- 0 4636 4497"/>
                              <a:gd name="T87" fmla="*/ 4636 h 223"/>
                              <a:gd name="T88" fmla="+- 0 2483 2391"/>
                              <a:gd name="T89" fmla="*/ T88 w 202"/>
                              <a:gd name="T90" fmla="+- 0 4659 4497"/>
                              <a:gd name="T91" fmla="*/ 4659 h 223"/>
                              <a:gd name="T92" fmla="+- 0 2497 2391"/>
                              <a:gd name="T93" fmla="*/ T92 w 202"/>
                              <a:gd name="T94" fmla="+- 0 4685 4497"/>
                              <a:gd name="T95" fmla="*/ 4685 h 223"/>
                              <a:gd name="T96" fmla="+- 0 2519 2391"/>
                              <a:gd name="T97" fmla="*/ T96 w 202"/>
                              <a:gd name="T98" fmla="+- 0 4706 4497"/>
                              <a:gd name="T99" fmla="*/ 4706 h 223"/>
                              <a:gd name="T100" fmla="+- 0 2552 2391"/>
                              <a:gd name="T101" fmla="*/ T100 w 202"/>
                              <a:gd name="T102" fmla="+- 0 4713 4497"/>
                              <a:gd name="T103" fmla="*/ 4713 h 223"/>
                              <a:gd name="T104" fmla="+- 0 2564 2391"/>
                              <a:gd name="T105" fmla="*/ T104 w 202"/>
                              <a:gd name="T106" fmla="+- 0 4712 4497"/>
                              <a:gd name="T107" fmla="*/ 4712 h 223"/>
                              <a:gd name="T108" fmla="+- 0 2576 2391"/>
                              <a:gd name="T109" fmla="*/ T108 w 202"/>
                              <a:gd name="T110" fmla="+- 0 4708 4497"/>
                              <a:gd name="T111" fmla="*/ 4708 h 223"/>
                              <a:gd name="T112" fmla="+- 0 2586 2391"/>
                              <a:gd name="T113" fmla="*/ T112 w 202"/>
                              <a:gd name="T114" fmla="+- 0 4701 4497"/>
                              <a:gd name="T115" fmla="*/ 4701 h 223"/>
                              <a:gd name="T116" fmla="+- 0 2592 2391"/>
                              <a:gd name="T117" fmla="*/ T116 w 202"/>
                              <a:gd name="T118" fmla="+- 0 4697 4497"/>
                              <a:gd name="T119" fmla="*/ 4697 h 223"/>
                              <a:gd name="T120" fmla="+- 0 2592 2391"/>
                              <a:gd name="T121" fmla="*/ T120 w 202"/>
                              <a:gd name="T122" fmla="+- 0 4691 4497"/>
                              <a:gd name="T123" fmla="*/ 4691 h 223"/>
                              <a:gd name="T124" fmla="+- 0 2588 2391"/>
                              <a:gd name="T125" fmla="*/ T124 w 202"/>
                              <a:gd name="T126" fmla="+- 0 4684 4497"/>
                              <a:gd name="T127" fmla="*/ 4684 h 223"/>
                              <a:gd name="T128" fmla="+- 0 2586 2391"/>
                              <a:gd name="T129" fmla="*/ T128 w 202"/>
                              <a:gd name="T130" fmla="+- 0 4679 4497"/>
                              <a:gd name="T131" fmla="*/ 4679 h 223"/>
                              <a:gd name="T132" fmla="+- 0 2555 2391"/>
                              <a:gd name="T133" fmla="*/ T132 w 202"/>
                              <a:gd name="T134" fmla="+- 0 4679 4497"/>
                              <a:gd name="T135" fmla="*/ 4679 h 223"/>
                              <a:gd name="T136" fmla="+- 0 2540 2391"/>
                              <a:gd name="T137" fmla="*/ T136 w 202"/>
                              <a:gd name="T138" fmla="+- 0 4675 4497"/>
                              <a:gd name="T139" fmla="*/ 4675 h 223"/>
                              <a:gd name="T140" fmla="+- 0 2529 2391"/>
                              <a:gd name="T141" fmla="*/ T140 w 202"/>
                              <a:gd name="T142" fmla="+- 0 4664 4497"/>
                              <a:gd name="T143" fmla="*/ 4664 h 223"/>
                              <a:gd name="T144" fmla="+- 0 2520 2391"/>
                              <a:gd name="T145" fmla="*/ T144 w 202"/>
                              <a:gd name="T146" fmla="+- 0 4648 4497"/>
                              <a:gd name="T147" fmla="*/ 4648 h 223"/>
                              <a:gd name="T148" fmla="+- 0 2516 2391"/>
                              <a:gd name="T149" fmla="*/ T148 w 202"/>
                              <a:gd name="T150" fmla="+- 0 4636 4497"/>
                              <a:gd name="T151" fmla="*/ 4636 h 223"/>
                              <a:gd name="T152" fmla="+- 0 2577 2391"/>
                              <a:gd name="T153" fmla="*/ T152 w 202"/>
                              <a:gd name="T154" fmla="+- 0 4671 4497"/>
                              <a:gd name="T155" fmla="*/ 4671 h 223"/>
                              <a:gd name="T156" fmla="+- 0 2570 2391"/>
                              <a:gd name="T157" fmla="*/ T156 w 202"/>
                              <a:gd name="T158" fmla="+- 0 4675 4497"/>
                              <a:gd name="T159" fmla="*/ 4675 h 223"/>
                              <a:gd name="T160" fmla="+- 0 2566 2391"/>
                              <a:gd name="T161" fmla="*/ T160 w 202"/>
                              <a:gd name="T162" fmla="+- 0 4678 4497"/>
                              <a:gd name="T163" fmla="*/ 4678 h 223"/>
                              <a:gd name="T164" fmla="+- 0 2561 2391"/>
                              <a:gd name="T165" fmla="*/ T164 w 202"/>
                              <a:gd name="T166" fmla="+- 0 4679 4497"/>
                              <a:gd name="T167" fmla="*/ 4679 h 223"/>
                              <a:gd name="T168" fmla="+- 0 2555 2391"/>
                              <a:gd name="T169" fmla="*/ T168 w 202"/>
                              <a:gd name="T170" fmla="+- 0 4679 4497"/>
                              <a:gd name="T171" fmla="*/ 4679 h 223"/>
                              <a:gd name="T172" fmla="+- 0 2586 2391"/>
                              <a:gd name="T173" fmla="*/ T172 w 202"/>
                              <a:gd name="T174" fmla="+- 0 4679 4497"/>
                              <a:gd name="T175" fmla="*/ 4679 h 223"/>
                              <a:gd name="T176" fmla="+- 0 2582 2391"/>
                              <a:gd name="T177" fmla="*/ T176 w 202"/>
                              <a:gd name="T178" fmla="+- 0 4672 4497"/>
                              <a:gd name="T179" fmla="*/ 4672 h 223"/>
                              <a:gd name="T180" fmla="+- 0 2577 2391"/>
                              <a:gd name="T181" fmla="*/ T180 w 202"/>
                              <a:gd name="T182" fmla="+- 0 4671 4497"/>
                              <a:gd name="T183" fmla="*/ 4671 h 223"/>
                              <a:gd name="T184" fmla="+- 0 2550 2391"/>
                              <a:gd name="T185" fmla="*/ T184 w 202"/>
                              <a:gd name="T186" fmla="+- 0 4532 4497"/>
                              <a:gd name="T187" fmla="*/ 4532 h 223"/>
                              <a:gd name="T188" fmla="+- 0 2481 2391"/>
                              <a:gd name="T189" fmla="*/ T188 w 202"/>
                              <a:gd name="T190" fmla="+- 0 4532 4497"/>
                              <a:gd name="T191" fmla="*/ 4532 h 223"/>
                              <a:gd name="T192" fmla="+- 0 2495 2391"/>
                              <a:gd name="T193" fmla="*/ T192 w 202"/>
                              <a:gd name="T194" fmla="+- 0 4534 4497"/>
                              <a:gd name="T195" fmla="*/ 4534 h 223"/>
                              <a:gd name="T196" fmla="+- 0 2506 2391"/>
                              <a:gd name="T197" fmla="*/ T196 w 202"/>
                              <a:gd name="T198" fmla="+- 0 4540 4497"/>
                              <a:gd name="T199" fmla="*/ 4540 h 223"/>
                              <a:gd name="T200" fmla="+- 0 2514 2391"/>
                              <a:gd name="T201" fmla="*/ T200 w 202"/>
                              <a:gd name="T202" fmla="+- 0 4551 4497"/>
                              <a:gd name="T203" fmla="*/ 4551 h 223"/>
                              <a:gd name="T204" fmla="+- 0 2517 2391"/>
                              <a:gd name="T205" fmla="*/ T204 w 202"/>
                              <a:gd name="T206" fmla="+- 0 4566 4497"/>
                              <a:gd name="T207" fmla="*/ 4566 h 223"/>
                              <a:gd name="T208" fmla="+- 0 2516 2391"/>
                              <a:gd name="T209" fmla="*/ T208 w 202"/>
                              <a:gd name="T210" fmla="+- 0 4580 4497"/>
                              <a:gd name="T211" fmla="*/ 4580 h 223"/>
                              <a:gd name="T212" fmla="+- 0 2510 2391"/>
                              <a:gd name="T213" fmla="*/ T212 w 202"/>
                              <a:gd name="T214" fmla="+- 0 4592 4497"/>
                              <a:gd name="T215" fmla="*/ 4592 h 223"/>
                              <a:gd name="T216" fmla="+- 0 2500 2391"/>
                              <a:gd name="T217" fmla="*/ T216 w 202"/>
                              <a:gd name="T218" fmla="+- 0 4600 4497"/>
                              <a:gd name="T219" fmla="*/ 4600 h 223"/>
                              <a:gd name="T220" fmla="+- 0 2487 2391"/>
                              <a:gd name="T221" fmla="*/ T220 w 202"/>
                              <a:gd name="T222" fmla="+- 0 4604 4497"/>
                              <a:gd name="T223" fmla="*/ 4604 h 223"/>
                              <a:gd name="T224" fmla="+- 0 2439 2391"/>
                              <a:gd name="T225" fmla="*/ T224 w 202"/>
                              <a:gd name="T226" fmla="+- 0 4607 4497"/>
                              <a:gd name="T227" fmla="*/ 4607 h 223"/>
                              <a:gd name="T228" fmla="+- 0 2547 2391"/>
                              <a:gd name="T229" fmla="*/ T228 w 202"/>
                              <a:gd name="T230" fmla="+- 0 4607 4497"/>
                              <a:gd name="T231" fmla="*/ 4607 h 223"/>
                              <a:gd name="T232" fmla="+- 0 2549 2391"/>
                              <a:gd name="T233" fmla="*/ T232 w 202"/>
                              <a:gd name="T234" fmla="+- 0 4605 4497"/>
                              <a:gd name="T235" fmla="*/ 4605 h 223"/>
                              <a:gd name="T236" fmla="+- 0 2558 2391"/>
                              <a:gd name="T237" fmla="*/ T236 w 202"/>
                              <a:gd name="T238" fmla="+- 0 4585 4497"/>
                              <a:gd name="T239" fmla="*/ 4585 h 223"/>
                              <a:gd name="T240" fmla="+- 0 2559 2391"/>
                              <a:gd name="T241" fmla="*/ T240 w 202"/>
                              <a:gd name="T242" fmla="+- 0 4562 4497"/>
                              <a:gd name="T243" fmla="*/ 4562 h 223"/>
                              <a:gd name="T244" fmla="+- 0 2553 2391"/>
                              <a:gd name="T245" fmla="*/ T244 w 202"/>
                              <a:gd name="T246" fmla="+- 0 4536 4497"/>
                              <a:gd name="T247" fmla="*/ 4536 h 223"/>
                              <a:gd name="T248" fmla="+- 0 2550 2391"/>
                              <a:gd name="T249" fmla="*/ T248 w 202"/>
                              <a:gd name="T250" fmla="+- 0 4532 4497"/>
                              <a:gd name="T251" fmla="*/ 4532 h 2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202" h="223">
                                <a:moveTo>
                                  <a:pt x="94" y="0"/>
                                </a:moveTo>
                                <a:lnTo>
                                  <a:pt x="4" y="7"/>
                                </a:lnTo>
                                <a:lnTo>
                                  <a:pt x="0" y="12"/>
                                </a:lnTo>
                                <a:lnTo>
                                  <a:pt x="15" y="219"/>
                                </a:lnTo>
                                <a:lnTo>
                                  <a:pt x="20" y="223"/>
                                </a:lnTo>
                                <a:lnTo>
                                  <a:pt x="52" y="221"/>
                                </a:lnTo>
                                <a:lnTo>
                                  <a:pt x="56" y="216"/>
                                </a:lnTo>
                                <a:lnTo>
                                  <a:pt x="51" y="141"/>
                                </a:lnTo>
                                <a:lnTo>
                                  <a:pt x="86" y="139"/>
                                </a:lnTo>
                                <a:lnTo>
                                  <a:pt x="125" y="139"/>
                                </a:lnTo>
                                <a:lnTo>
                                  <a:pt x="124" y="134"/>
                                </a:lnTo>
                                <a:lnTo>
                                  <a:pt x="144" y="124"/>
                                </a:lnTo>
                                <a:lnTo>
                                  <a:pt x="156" y="110"/>
                                </a:lnTo>
                                <a:lnTo>
                                  <a:pt x="48" y="110"/>
                                </a:lnTo>
                                <a:lnTo>
                                  <a:pt x="43" y="39"/>
                                </a:lnTo>
                                <a:lnTo>
                                  <a:pt x="90" y="35"/>
                                </a:lnTo>
                                <a:lnTo>
                                  <a:pt x="159" y="35"/>
                                </a:lnTo>
                                <a:lnTo>
                                  <a:pt x="147" y="17"/>
                                </a:lnTo>
                                <a:lnTo>
                                  <a:pt x="124" y="4"/>
                                </a:lnTo>
                                <a:lnTo>
                                  <a:pt x="94" y="0"/>
                                </a:lnTo>
                                <a:close/>
                                <a:moveTo>
                                  <a:pt x="125" y="139"/>
                                </a:moveTo>
                                <a:lnTo>
                                  <a:pt x="86" y="139"/>
                                </a:lnTo>
                                <a:lnTo>
                                  <a:pt x="92" y="162"/>
                                </a:lnTo>
                                <a:lnTo>
                                  <a:pt x="106" y="188"/>
                                </a:lnTo>
                                <a:lnTo>
                                  <a:pt x="128" y="209"/>
                                </a:lnTo>
                                <a:lnTo>
                                  <a:pt x="161" y="216"/>
                                </a:lnTo>
                                <a:lnTo>
                                  <a:pt x="173" y="215"/>
                                </a:lnTo>
                                <a:lnTo>
                                  <a:pt x="185" y="211"/>
                                </a:lnTo>
                                <a:lnTo>
                                  <a:pt x="195" y="204"/>
                                </a:lnTo>
                                <a:lnTo>
                                  <a:pt x="201" y="200"/>
                                </a:lnTo>
                                <a:lnTo>
                                  <a:pt x="201" y="194"/>
                                </a:lnTo>
                                <a:lnTo>
                                  <a:pt x="197" y="187"/>
                                </a:lnTo>
                                <a:lnTo>
                                  <a:pt x="195" y="182"/>
                                </a:lnTo>
                                <a:lnTo>
                                  <a:pt x="164" y="182"/>
                                </a:lnTo>
                                <a:lnTo>
                                  <a:pt x="149" y="178"/>
                                </a:lnTo>
                                <a:lnTo>
                                  <a:pt x="138" y="167"/>
                                </a:lnTo>
                                <a:lnTo>
                                  <a:pt x="129" y="151"/>
                                </a:lnTo>
                                <a:lnTo>
                                  <a:pt x="125" y="139"/>
                                </a:lnTo>
                                <a:close/>
                                <a:moveTo>
                                  <a:pt x="186" y="174"/>
                                </a:moveTo>
                                <a:lnTo>
                                  <a:pt x="179" y="178"/>
                                </a:lnTo>
                                <a:lnTo>
                                  <a:pt x="175" y="181"/>
                                </a:lnTo>
                                <a:lnTo>
                                  <a:pt x="170" y="182"/>
                                </a:lnTo>
                                <a:lnTo>
                                  <a:pt x="164" y="182"/>
                                </a:lnTo>
                                <a:lnTo>
                                  <a:pt x="195" y="182"/>
                                </a:lnTo>
                                <a:lnTo>
                                  <a:pt x="191" y="175"/>
                                </a:lnTo>
                                <a:lnTo>
                                  <a:pt x="186" y="174"/>
                                </a:lnTo>
                                <a:close/>
                                <a:moveTo>
                                  <a:pt x="159" y="35"/>
                                </a:moveTo>
                                <a:lnTo>
                                  <a:pt x="90" y="35"/>
                                </a:lnTo>
                                <a:lnTo>
                                  <a:pt x="104" y="37"/>
                                </a:lnTo>
                                <a:lnTo>
                                  <a:pt x="115" y="43"/>
                                </a:lnTo>
                                <a:lnTo>
                                  <a:pt x="123" y="54"/>
                                </a:lnTo>
                                <a:lnTo>
                                  <a:pt x="126" y="69"/>
                                </a:lnTo>
                                <a:lnTo>
                                  <a:pt x="125" y="83"/>
                                </a:lnTo>
                                <a:lnTo>
                                  <a:pt x="119" y="95"/>
                                </a:lnTo>
                                <a:lnTo>
                                  <a:pt x="109" y="103"/>
                                </a:lnTo>
                                <a:lnTo>
                                  <a:pt x="96" y="107"/>
                                </a:lnTo>
                                <a:lnTo>
                                  <a:pt x="48" y="110"/>
                                </a:lnTo>
                                <a:lnTo>
                                  <a:pt x="156" y="110"/>
                                </a:lnTo>
                                <a:lnTo>
                                  <a:pt x="158" y="108"/>
                                </a:lnTo>
                                <a:lnTo>
                                  <a:pt x="167" y="88"/>
                                </a:lnTo>
                                <a:lnTo>
                                  <a:pt x="168" y="65"/>
                                </a:lnTo>
                                <a:lnTo>
                                  <a:pt x="162" y="39"/>
                                </a:lnTo>
                                <a:lnTo>
                                  <a:pt x="159" y="35"/>
                                </a:lnTo>
                                <a:close/>
                              </a:path>
                            </a:pathLst>
                          </a:custGeom>
                          <a:solidFill>
                            <a:srgbClr val="45AF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AutoShape 34"/>
                        <wps:cNvSpPr>
                          <a:spLocks/>
                        </wps:cNvSpPr>
                        <wps:spPr bwMode="auto">
                          <a:xfrm>
                            <a:off x="2633" y="4456"/>
                            <a:ext cx="178" cy="237"/>
                          </a:xfrm>
                          <a:custGeom>
                            <a:avLst/>
                            <a:gdLst>
                              <a:gd name="T0" fmla="+- 0 2768 2634"/>
                              <a:gd name="T1" fmla="*/ T0 w 178"/>
                              <a:gd name="T2" fmla="+- 0 4456 4456"/>
                              <a:gd name="T3" fmla="*/ 4456 h 237"/>
                              <a:gd name="T4" fmla="+- 0 2637 2634"/>
                              <a:gd name="T5" fmla="*/ T4 w 178"/>
                              <a:gd name="T6" fmla="+- 0 4481 4456"/>
                              <a:gd name="T7" fmla="*/ 4481 h 237"/>
                              <a:gd name="T8" fmla="+- 0 2634 2634"/>
                              <a:gd name="T9" fmla="*/ T8 w 178"/>
                              <a:gd name="T10" fmla="+- 0 4486 4456"/>
                              <a:gd name="T11" fmla="*/ 4486 h 237"/>
                              <a:gd name="T12" fmla="+- 0 2635 2634"/>
                              <a:gd name="T13" fmla="*/ T12 w 178"/>
                              <a:gd name="T14" fmla="+- 0 4494 4456"/>
                              <a:gd name="T15" fmla="*/ 4494 h 237"/>
                              <a:gd name="T16" fmla="+- 0 2671 2634"/>
                              <a:gd name="T17" fmla="*/ T16 w 178"/>
                              <a:gd name="T18" fmla="+- 0 4690 4456"/>
                              <a:gd name="T19" fmla="*/ 4690 h 237"/>
                              <a:gd name="T20" fmla="+- 0 2677 2634"/>
                              <a:gd name="T21" fmla="*/ T20 w 178"/>
                              <a:gd name="T22" fmla="+- 0 4693 4456"/>
                              <a:gd name="T23" fmla="*/ 4693 h 237"/>
                              <a:gd name="T24" fmla="+- 0 2808 2634"/>
                              <a:gd name="T25" fmla="*/ T24 w 178"/>
                              <a:gd name="T26" fmla="+- 0 4669 4456"/>
                              <a:gd name="T27" fmla="*/ 4669 h 237"/>
                              <a:gd name="T28" fmla="+- 0 2811 2634"/>
                              <a:gd name="T29" fmla="*/ T28 w 178"/>
                              <a:gd name="T30" fmla="+- 0 4664 4456"/>
                              <a:gd name="T31" fmla="*/ 4664 h 237"/>
                              <a:gd name="T32" fmla="+- 0 2809 2634"/>
                              <a:gd name="T33" fmla="*/ T32 w 178"/>
                              <a:gd name="T34" fmla="+- 0 4653 4456"/>
                              <a:gd name="T35" fmla="*/ 4653 h 237"/>
                              <a:gd name="T36" fmla="+- 0 2706 2634"/>
                              <a:gd name="T37" fmla="*/ T36 w 178"/>
                              <a:gd name="T38" fmla="+- 0 4653 4456"/>
                              <a:gd name="T39" fmla="*/ 4653 h 237"/>
                              <a:gd name="T40" fmla="+- 0 2696 2634"/>
                              <a:gd name="T41" fmla="*/ T40 w 178"/>
                              <a:gd name="T42" fmla="+- 0 4598 4456"/>
                              <a:gd name="T43" fmla="*/ 4598 h 237"/>
                              <a:gd name="T44" fmla="+- 0 2778 2634"/>
                              <a:gd name="T45" fmla="*/ T44 w 178"/>
                              <a:gd name="T46" fmla="+- 0 4583 4456"/>
                              <a:gd name="T47" fmla="*/ 4583 h 237"/>
                              <a:gd name="T48" fmla="+- 0 2782 2634"/>
                              <a:gd name="T49" fmla="*/ T48 w 178"/>
                              <a:gd name="T50" fmla="+- 0 4577 4456"/>
                              <a:gd name="T51" fmla="*/ 4577 h 237"/>
                              <a:gd name="T52" fmla="+- 0 2780 2634"/>
                              <a:gd name="T53" fmla="*/ T52 w 178"/>
                              <a:gd name="T54" fmla="+- 0 4566 4456"/>
                              <a:gd name="T55" fmla="*/ 4566 h 237"/>
                              <a:gd name="T56" fmla="+- 0 2690 2634"/>
                              <a:gd name="T57" fmla="*/ T56 w 178"/>
                              <a:gd name="T58" fmla="+- 0 4566 4456"/>
                              <a:gd name="T59" fmla="*/ 4566 h 237"/>
                              <a:gd name="T60" fmla="+- 0 2679 2634"/>
                              <a:gd name="T61" fmla="*/ T60 w 178"/>
                              <a:gd name="T62" fmla="+- 0 4508 4456"/>
                              <a:gd name="T63" fmla="*/ 4508 h 237"/>
                              <a:gd name="T64" fmla="+- 0 2775 2634"/>
                              <a:gd name="T65" fmla="*/ T64 w 178"/>
                              <a:gd name="T66" fmla="+- 0 4490 4456"/>
                              <a:gd name="T67" fmla="*/ 4490 h 237"/>
                              <a:gd name="T68" fmla="+- 0 2778 2634"/>
                              <a:gd name="T69" fmla="*/ T68 w 178"/>
                              <a:gd name="T70" fmla="+- 0 4484 4456"/>
                              <a:gd name="T71" fmla="*/ 4484 h 237"/>
                              <a:gd name="T72" fmla="+- 0 2777 2634"/>
                              <a:gd name="T73" fmla="*/ T72 w 178"/>
                              <a:gd name="T74" fmla="+- 0 4476 4456"/>
                              <a:gd name="T75" fmla="*/ 4476 h 237"/>
                              <a:gd name="T76" fmla="+- 0 2775 2634"/>
                              <a:gd name="T77" fmla="*/ T76 w 178"/>
                              <a:gd name="T78" fmla="+- 0 4468 4456"/>
                              <a:gd name="T79" fmla="*/ 4468 h 237"/>
                              <a:gd name="T80" fmla="+- 0 2774 2634"/>
                              <a:gd name="T81" fmla="*/ T80 w 178"/>
                              <a:gd name="T82" fmla="+- 0 4460 4456"/>
                              <a:gd name="T83" fmla="*/ 4460 h 237"/>
                              <a:gd name="T84" fmla="+- 0 2768 2634"/>
                              <a:gd name="T85" fmla="*/ T84 w 178"/>
                              <a:gd name="T86" fmla="+- 0 4456 4456"/>
                              <a:gd name="T87" fmla="*/ 4456 h 237"/>
                              <a:gd name="T88" fmla="+- 0 2801 2634"/>
                              <a:gd name="T89" fmla="*/ T88 w 178"/>
                              <a:gd name="T90" fmla="+- 0 4635 4456"/>
                              <a:gd name="T91" fmla="*/ 4635 h 237"/>
                              <a:gd name="T92" fmla="+- 0 2706 2634"/>
                              <a:gd name="T93" fmla="*/ T92 w 178"/>
                              <a:gd name="T94" fmla="+- 0 4653 4456"/>
                              <a:gd name="T95" fmla="*/ 4653 h 237"/>
                              <a:gd name="T96" fmla="+- 0 2809 2634"/>
                              <a:gd name="T97" fmla="*/ T96 w 178"/>
                              <a:gd name="T98" fmla="+- 0 4653 4456"/>
                              <a:gd name="T99" fmla="*/ 4653 h 237"/>
                              <a:gd name="T100" fmla="+- 0 2807 2634"/>
                              <a:gd name="T101" fmla="*/ T100 w 178"/>
                              <a:gd name="T102" fmla="+- 0 4639 4456"/>
                              <a:gd name="T103" fmla="*/ 4639 h 237"/>
                              <a:gd name="T104" fmla="+- 0 2801 2634"/>
                              <a:gd name="T105" fmla="*/ T104 w 178"/>
                              <a:gd name="T106" fmla="+- 0 4635 4456"/>
                              <a:gd name="T107" fmla="*/ 4635 h 237"/>
                              <a:gd name="T108" fmla="+- 0 2772 2634"/>
                              <a:gd name="T109" fmla="*/ T108 w 178"/>
                              <a:gd name="T110" fmla="+- 0 4551 4456"/>
                              <a:gd name="T111" fmla="*/ 4551 h 237"/>
                              <a:gd name="T112" fmla="+- 0 2690 2634"/>
                              <a:gd name="T113" fmla="*/ T112 w 178"/>
                              <a:gd name="T114" fmla="+- 0 4566 4456"/>
                              <a:gd name="T115" fmla="*/ 4566 h 237"/>
                              <a:gd name="T116" fmla="+- 0 2780 2634"/>
                              <a:gd name="T117" fmla="*/ T116 w 178"/>
                              <a:gd name="T118" fmla="+- 0 4566 4456"/>
                              <a:gd name="T119" fmla="*/ 4566 h 237"/>
                              <a:gd name="T120" fmla="+- 0 2778 2634"/>
                              <a:gd name="T121" fmla="*/ T120 w 178"/>
                              <a:gd name="T122" fmla="+- 0 4555 4456"/>
                              <a:gd name="T123" fmla="*/ 4555 h 237"/>
                              <a:gd name="T124" fmla="+- 0 2772 2634"/>
                              <a:gd name="T125" fmla="*/ T124 w 178"/>
                              <a:gd name="T126" fmla="+- 0 4551 4456"/>
                              <a:gd name="T127" fmla="*/ 4551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78" h="237">
                                <a:moveTo>
                                  <a:pt x="134" y="0"/>
                                </a:moveTo>
                                <a:lnTo>
                                  <a:pt x="3" y="25"/>
                                </a:lnTo>
                                <a:lnTo>
                                  <a:pt x="0" y="30"/>
                                </a:lnTo>
                                <a:lnTo>
                                  <a:pt x="1" y="38"/>
                                </a:lnTo>
                                <a:lnTo>
                                  <a:pt x="37" y="234"/>
                                </a:lnTo>
                                <a:lnTo>
                                  <a:pt x="43" y="237"/>
                                </a:lnTo>
                                <a:lnTo>
                                  <a:pt x="174" y="213"/>
                                </a:lnTo>
                                <a:lnTo>
                                  <a:pt x="177" y="208"/>
                                </a:lnTo>
                                <a:lnTo>
                                  <a:pt x="175" y="197"/>
                                </a:lnTo>
                                <a:lnTo>
                                  <a:pt x="72" y="197"/>
                                </a:lnTo>
                                <a:lnTo>
                                  <a:pt x="62" y="142"/>
                                </a:lnTo>
                                <a:lnTo>
                                  <a:pt x="144" y="127"/>
                                </a:lnTo>
                                <a:lnTo>
                                  <a:pt x="148" y="121"/>
                                </a:lnTo>
                                <a:lnTo>
                                  <a:pt x="146" y="110"/>
                                </a:lnTo>
                                <a:lnTo>
                                  <a:pt x="56" y="110"/>
                                </a:lnTo>
                                <a:lnTo>
                                  <a:pt x="45" y="52"/>
                                </a:lnTo>
                                <a:lnTo>
                                  <a:pt x="141" y="34"/>
                                </a:lnTo>
                                <a:lnTo>
                                  <a:pt x="144" y="28"/>
                                </a:lnTo>
                                <a:lnTo>
                                  <a:pt x="143" y="20"/>
                                </a:lnTo>
                                <a:lnTo>
                                  <a:pt x="141" y="12"/>
                                </a:lnTo>
                                <a:lnTo>
                                  <a:pt x="140" y="4"/>
                                </a:lnTo>
                                <a:lnTo>
                                  <a:pt x="134" y="0"/>
                                </a:lnTo>
                                <a:close/>
                                <a:moveTo>
                                  <a:pt x="167" y="179"/>
                                </a:moveTo>
                                <a:lnTo>
                                  <a:pt x="72" y="197"/>
                                </a:lnTo>
                                <a:lnTo>
                                  <a:pt x="175" y="197"/>
                                </a:lnTo>
                                <a:lnTo>
                                  <a:pt x="173" y="183"/>
                                </a:lnTo>
                                <a:lnTo>
                                  <a:pt x="167" y="179"/>
                                </a:lnTo>
                                <a:close/>
                                <a:moveTo>
                                  <a:pt x="138" y="95"/>
                                </a:moveTo>
                                <a:lnTo>
                                  <a:pt x="56" y="110"/>
                                </a:lnTo>
                                <a:lnTo>
                                  <a:pt x="146" y="110"/>
                                </a:lnTo>
                                <a:lnTo>
                                  <a:pt x="144" y="99"/>
                                </a:lnTo>
                                <a:lnTo>
                                  <a:pt x="138" y="95"/>
                                </a:lnTo>
                                <a:close/>
                              </a:path>
                            </a:pathLst>
                          </a:custGeom>
                          <a:solidFill>
                            <a:srgbClr val="45AF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35"/>
                        <wps:cNvSpPr>
                          <a:spLocks/>
                        </wps:cNvSpPr>
                        <wps:spPr bwMode="auto">
                          <a:xfrm>
                            <a:off x="2983" y="4487"/>
                            <a:ext cx="81" cy="81"/>
                          </a:xfrm>
                          <a:custGeom>
                            <a:avLst/>
                            <a:gdLst>
                              <a:gd name="T0" fmla="+- 0 3027 2983"/>
                              <a:gd name="T1" fmla="*/ T0 w 81"/>
                              <a:gd name="T2" fmla="+- 0 4488 4488"/>
                              <a:gd name="T3" fmla="*/ 4488 h 81"/>
                              <a:gd name="T4" fmla="+- 0 3011 2983"/>
                              <a:gd name="T5" fmla="*/ T4 w 81"/>
                              <a:gd name="T6" fmla="+- 0 4490 4488"/>
                              <a:gd name="T7" fmla="*/ 4490 h 81"/>
                              <a:gd name="T8" fmla="+- 0 2997 2983"/>
                              <a:gd name="T9" fmla="*/ T8 w 81"/>
                              <a:gd name="T10" fmla="+- 0 4498 4488"/>
                              <a:gd name="T11" fmla="*/ 4498 h 81"/>
                              <a:gd name="T12" fmla="+- 0 2987 2983"/>
                              <a:gd name="T13" fmla="*/ T12 w 81"/>
                              <a:gd name="T14" fmla="+- 0 4510 4488"/>
                              <a:gd name="T15" fmla="*/ 4510 h 81"/>
                              <a:gd name="T16" fmla="+- 0 2983 2983"/>
                              <a:gd name="T17" fmla="*/ T16 w 81"/>
                              <a:gd name="T18" fmla="+- 0 4525 4488"/>
                              <a:gd name="T19" fmla="*/ 4525 h 81"/>
                              <a:gd name="T20" fmla="+- 0 2985 2983"/>
                              <a:gd name="T21" fmla="*/ T20 w 81"/>
                              <a:gd name="T22" fmla="+- 0 4541 4488"/>
                              <a:gd name="T23" fmla="*/ 4541 h 81"/>
                              <a:gd name="T24" fmla="+- 0 2993 2983"/>
                              <a:gd name="T25" fmla="*/ T24 w 81"/>
                              <a:gd name="T26" fmla="+- 0 4555 4488"/>
                              <a:gd name="T27" fmla="*/ 4555 h 81"/>
                              <a:gd name="T28" fmla="+- 0 3005 2983"/>
                              <a:gd name="T29" fmla="*/ T28 w 81"/>
                              <a:gd name="T30" fmla="+- 0 4564 4488"/>
                              <a:gd name="T31" fmla="*/ 4564 h 81"/>
                              <a:gd name="T32" fmla="+- 0 3020 2983"/>
                              <a:gd name="T33" fmla="*/ T32 w 81"/>
                              <a:gd name="T34" fmla="+- 0 4568 4488"/>
                              <a:gd name="T35" fmla="*/ 4568 h 81"/>
                              <a:gd name="T36" fmla="+- 0 3036 2983"/>
                              <a:gd name="T37" fmla="*/ T36 w 81"/>
                              <a:gd name="T38" fmla="+- 0 4566 4488"/>
                              <a:gd name="T39" fmla="*/ 4566 h 81"/>
                              <a:gd name="T40" fmla="+- 0 3050 2983"/>
                              <a:gd name="T41" fmla="*/ T40 w 81"/>
                              <a:gd name="T42" fmla="+- 0 4558 4488"/>
                              <a:gd name="T43" fmla="*/ 4558 h 81"/>
                              <a:gd name="T44" fmla="+- 0 3060 2983"/>
                              <a:gd name="T45" fmla="*/ T44 w 81"/>
                              <a:gd name="T46" fmla="+- 0 4546 4488"/>
                              <a:gd name="T47" fmla="*/ 4546 h 81"/>
                              <a:gd name="T48" fmla="+- 0 3064 2983"/>
                              <a:gd name="T49" fmla="*/ T48 w 81"/>
                              <a:gd name="T50" fmla="+- 0 4531 4488"/>
                              <a:gd name="T51" fmla="*/ 4531 h 81"/>
                              <a:gd name="T52" fmla="+- 0 3062 2983"/>
                              <a:gd name="T53" fmla="*/ T52 w 81"/>
                              <a:gd name="T54" fmla="+- 0 4515 4488"/>
                              <a:gd name="T55" fmla="*/ 4515 h 81"/>
                              <a:gd name="T56" fmla="+- 0 3054 2983"/>
                              <a:gd name="T57" fmla="*/ T56 w 81"/>
                              <a:gd name="T58" fmla="+- 0 4501 4488"/>
                              <a:gd name="T59" fmla="*/ 4501 h 81"/>
                              <a:gd name="T60" fmla="+- 0 3042 2983"/>
                              <a:gd name="T61" fmla="*/ T60 w 81"/>
                              <a:gd name="T62" fmla="+- 0 4492 4488"/>
                              <a:gd name="T63" fmla="*/ 4492 h 81"/>
                              <a:gd name="T64" fmla="+- 0 3027 2983"/>
                              <a:gd name="T65" fmla="*/ T64 w 81"/>
                              <a:gd name="T66" fmla="+- 0 4488 4488"/>
                              <a:gd name="T67" fmla="*/ 4488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1" h="81">
                                <a:moveTo>
                                  <a:pt x="44" y="0"/>
                                </a:moveTo>
                                <a:lnTo>
                                  <a:pt x="28" y="2"/>
                                </a:lnTo>
                                <a:lnTo>
                                  <a:pt x="14" y="10"/>
                                </a:lnTo>
                                <a:lnTo>
                                  <a:pt x="4" y="22"/>
                                </a:lnTo>
                                <a:lnTo>
                                  <a:pt x="0" y="37"/>
                                </a:lnTo>
                                <a:lnTo>
                                  <a:pt x="2" y="53"/>
                                </a:lnTo>
                                <a:lnTo>
                                  <a:pt x="10" y="67"/>
                                </a:lnTo>
                                <a:lnTo>
                                  <a:pt x="22" y="76"/>
                                </a:lnTo>
                                <a:lnTo>
                                  <a:pt x="37" y="80"/>
                                </a:lnTo>
                                <a:lnTo>
                                  <a:pt x="53" y="78"/>
                                </a:lnTo>
                                <a:lnTo>
                                  <a:pt x="67" y="70"/>
                                </a:lnTo>
                                <a:lnTo>
                                  <a:pt x="77" y="58"/>
                                </a:lnTo>
                                <a:lnTo>
                                  <a:pt x="81" y="43"/>
                                </a:lnTo>
                                <a:lnTo>
                                  <a:pt x="79" y="27"/>
                                </a:lnTo>
                                <a:lnTo>
                                  <a:pt x="71" y="13"/>
                                </a:lnTo>
                                <a:lnTo>
                                  <a:pt x="59" y="4"/>
                                </a:lnTo>
                                <a:lnTo>
                                  <a:pt x="44" y="0"/>
                                </a:lnTo>
                                <a:close/>
                              </a:path>
                            </a:pathLst>
                          </a:custGeom>
                          <a:solidFill>
                            <a:srgbClr val="45AF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AutoShape 36"/>
                        <wps:cNvSpPr>
                          <a:spLocks/>
                        </wps:cNvSpPr>
                        <wps:spPr bwMode="auto">
                          <a:xfrm>
                            <a:off x="3234" y="4275"/>
                            <a:ext cx="205" cy="246"/>
                          </a:xfrm>
                          <a:custGeom>
                            <a:avLst/>
                            <a:gdLst>
                              <a:gd name="T0" fmla="+- 0 3268 3234"/>
                              <a:gd name="T1" fmla="*/ T0 w 205"/>
                              <a:gd name="T2" fmla="+- 0 4275 4275"/>
                              <a:gd name="T3" fmla="*/ 4275 h 246"/>
                              <a:gd name="T4" fmla="+- 0 3237 3234"/>
                              <a:gd name="T5" fmla="*/ T4 w 205"/>
                              <a:gd name="T6" fmla="+- 0 4291 4275"/>
                              <a:gd name="T7" fmla="*/ 4291 h 246"/>
                              <a:gd name="T8" fmla="+- 0 3234 3234"/>
                              <a:gd name="T9" fmla="*/ T8 w 205"/>
                              <a:gd name="T10" fmla="+- 0 4296 4275"/>
                              <a:gd name="T11" fmla="*/ 4296 h 246"/>
                              <a:gd name="T12" fmla="+- 0 3235 3234"/>
                              <a:gd name="T13" fmla="*/ T12 w 205"/>
                              <a:gd name="T14" fmla="+- 0 4304 4275"/>
                              <a:gd name="T15" fmla="*/ 4304 h 246"/>
                              <a:gd name="T16" fmla="+- 0 3256 3234"/>
                              <a:gd name="T17" fmla="*/ T16 w 205"/>
                              <a:gd name="T18" fmla="+- 0 4517 4275"/>
                              <a:gd name="T19" fmla="*/ 4517 h 246"/>
                              <a:gd name="T20" fmla="+- 0 3263 3234"/>
                              <a:gd name="T21" fmla="*/ T20 w 205"/>
                              <a:gd name="T22" fmla="+- 0 4520 4275"/>
                              <a:gd name="T23" fmla="*/ 4520 h 246"/>
                              <a:gd name="T24" fmla="+- 0 3291 3234"/>
                              <a:gd name="T25" fmla="*/ T24 w 205"/>
                              <a:gd name="T26" fmla="+- 0 4506 4275"/>
                              <a:gd name="T27" fmla="*/ 4506 h 246"/>
                              <a:gd name="T28" fmla="+- 0 3294 3234"/>
                              <a:gd name="T29" fmla="*/ T28 w 205"/>
                              <a:gd name="T30" fmla="+- 0 4501 4275"/>
                              <a:gd name="T31" fmla="*/ 4501 h 246"/>
                              <a:gd name="T32" fmla="+- 0 3293 3234"/>
                              <a:gd name="T33" fmla="*/ T32 w 205"/>
                              <a:gd name="T34" fmla="+- 0 4493 4275"/>
                              <a:gd name="T35" fmla="*/ 4493 h 246"/>
                              <a:gd name="T36" fmla="+- 0 3289 3234"/>
                              <a:gd name="T37" fmla="*/ T36 w 205"/>
                              <a:gd name="T38" fmla="+- 0 4459 4275"/>
                              <a:gd name="T39" fmla="*/ 4459 h 246"/>
                              <a:gd name="T40" fmla="+- 0 3356 3234"/>
                              <a:gd name="T41" fmla="*/ T40 w 205"/>
                              <a:gd name="T42" fmla="+- 0 4426 4275"/>
                              <a:gd name="T43" fmla="*/ 4426 h 246"/>
                              <a:gd name="T44" fmla="+- 0 3283 3234"/>
                              <a:gd name="T45" fmla="*/ T44 w 205"/>
                              <a:gd name="T46" fmla="+- 0 4426 4275"/>
                              <a:gd name="T47" fmla="*/ 4426 h 246"/>
                              <a:gd name="T48" fmla="+- 0 3271 3234"/>
                              <a:gd name="T49" fmla="*/ T48 w 205"/>
                              <a:gd name="T50" fmla="+- 0 4320 4275"/>
                              <a:gd name="T51" fmla="*/ 4320 h 246"/>
                              <a:gd name="T52" fmla="+- 0 3323 3234"/>
                              <a:gd name="T53" fmla="*/ T52 w 205"/>
                              <a:gd name="T54" fmla="+- 0 4320 4275"/>
                              <a:gd name="T55" fmla="*/ 4320 h 246"/>
                              <a:gd name="T56" fmla="+- 0 3274 3234"/>
                              <a:gd name="T57" fmla="*/ T56 w 205"/>
                              <a:gd name="T58" fmla="+- 0 4276 4275"/>
                              <a:gd name="T59" fmla="*/ 4276 h 246"/>
                              <a:gd name="T60" fmla="+- 0 3268 3234"/>
                              <a:gd name="T61" fmla="*/ T60 w 205"/>
                              <a:gd name="T62" fmla="+- 0 4275 4275"/>
                              <a:gd name="T63" fmla="*/ 4275 h 246"/>
                              <a:gd name="T64" fmla="+- 0 3431 3234"/>
                              <a:gd name="T65" fmla="*/ T64 w 205"/>
                              <a:gd name="T66" fmla="+- 0 4418 4275"/>
                              <a:gd name="T67" fmla="*/ 4418 h 246"/>
                              <a:gd name="T68" fmla="+- 0 3373 3234"/>
                              <a:gd name="T69" fmla="*/ T68 w 205"/>
                              <a:gd name="T70" fmla="+- 0 4418 4275"/>
                              <a:gd name="T71" fmla="*/ 4418 h 246"/>
                              <a:gd name="T72" fmla="+- 0 3398 3234"/>
                              <a:gd name="T73" fmla="*/ T72 w 205"/>
                              <a:gd name="T74" fmla="+- 0 4441 4275"/>
                              <a:gd name="T75" fmla="*/ 4441 h 246"/>
                              <a:gd name="T76" fmla="+- 0 3404 3234"/>
                              <a:gd name="T77" fmla="*/ T76 w 205"/>
                              <a:gd name="T78" fmla="+- 0 4446 4275"/>
                              <a:gd name="T79" fmla="*/ 4446 h 246"/>
                              <a:gd name="T80" fmla="+- 0 3410 3234"/>
                              <a:gd name="T81" fmla="*/ T80 w 205"/>
                              <a:gd name="T82" fmla="+- 0 4446 4275"/>
                              <a:gd name="T83" fmla="*/ 4446 h 246"/>
                              <a:gd name="T84" fmla="+- 0 3438 3234"/>
                              <a:gd name="T85" fmla="*/ T84 w 205"/>
                              <a:gd name="T86" fmla="+- 0 4432 4275"/>
                              <a:gd name="T87" fmla="*/ 4432 h 246"/>
                              <a:gd name="T88" fmla="+- 0 3439 3234"/>
                              <a:gd name="T89" fmla="*/ T88 w 205"/>
                              <a:gd name="T90" fmla="+- 0 4425 4275"/>
                              <a:gd name="T91" fmla="*/ 4425 h 246"/>
                              <a:gd name="T92" fmla="+- 0 3431 3234"/>
                              <a:gd name="T93" fmla="*/ T92 w 205"/>
                              <a:gd name="T94" fmla="+- 0 4418 4275"/>
                              <a:gd name="T95" fmla="*/ 4418 h 246"/>
                              <a:gd name="T96" fmla="+- 0 3323 3234"/>
                              <a:gd name="T97" fmla="*/ T96 w 205"/>
                              <a:gd name="T98" fmla="+- 0 4320 4275"/>
                              <a:gd name="T99" fmla="*/ 4320 h 246"/>
                              <a:gd name="T100" fmla="+- 0 3271 3234"/>
                              <a:gd name="T101" fmla="*/ T100 w 205"/>
                              <a:gd name="T102" fmla="+- 0 4320 4275"/>
                              <a:gd name="T103" fmla="*/ 4320 h 246"/>
                              <a:gd name="T104" fmla="+- 0 3350 3234"/>
                              <a:gd name="T105" fmla="*/ T104 w 205"/>
                              <a:gd name="T106" fmla="+- 0 4393 4275"/>
                              <a:gd name="T107" fmla="*/ 4393 h 246"/>
                              <a:gd name="T108" fmla="+- 0 3283 3234"/>
                              <a:gd name="T109" fmla="*/ T108 w 205"/>
                              <a:gd name="T110" fmla="+- 0 4426 4275"/>
                              <a:gd name="T111" fmla="*/ 4426 h 246"/>
                              <a:gd name="T112" fmla="+- 0 3356 3234"/>
                              <a:gd name="T113" fmla="*/ T112 w 205"/>
                              <a:gd name="T114" fmla="+- 0 4426 4275"/>
                              <a:gd name="T115" fmla="*/ 4426 h 246"/>
                              <a:gd name="T116" fmla="+- 0 3373 3234"/>
                              <a:gd name="T117" fmla="*/ T116 w 205"/>
                              <a:gd name="T118" fmla="+- 0 4418 4275"/>
                              <a:gd name="T119" fmla="*/ 4418 h 246"/>
                              <a:gd name="T120" fmla="+- 0 3431 3234"/>
                              <a:gd name="T121" fmla="*/ T120 w 205"/>
                              <a:gd name="T122" fmla="+- 0 4418 4275"/>
                              <a:gd name="T123" fmla="*/ 4418 h 246"/>
                              <a:gd name="T124" fmla="+- 0 3323 3234"/>
                              <a:gd name="T125" fmla="*/ T124 w 205"/>
                              <a:gd name="T126" fmla="+- 0 4320 4275"/>
                              <a:gd name="T127" fmla="*/ 4320 h 2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05" h="246">
                                <a:moveTo>
                                  <a:pt x="34" y="0"/>
                                </a:moveTo>
                                <a:lnTo>
                                  <a:pt x="3" y="16"/>
                                </a:lnTo>
                                <a:lnTo>
                                  <a:pt x="0" y="21"/>
                                </a:lnTo>
                                <a:lnTo>
                                  <a:pt x="1" y="29"/>
                                </a:lnTo>
                                <a:lnTo>
                                  <a:pt x="22" y="242"/>
                                </a:lnTo>
                                <a:lnTo>
                                  <a:pt x="29" y="245"/>
                                </a:lnTo>
                                <a:lnTo>
                                  <a:pt x="57" y="231"/>
                                </a:lnTo>
                                <a:lnTo>
                                  <a:pt x="60" y="226"/>
                                </a:lnTo>
                                <a:lnTo>
                                  <a:pt x="59" y="218"/>
                                </a:lnTo>
                                <a:lnTo>
                                  <a:pt x="55" y="184"/>
                                </a:lnTo>
                                <a:lnTo>
                                  <a:pt x="122" y="151"/>
                                </a:lnTo>
                                <a:lnTo>
                                  <a:pt x="49" y="151"/>
                                </a:lnTo>
                                <a:lnTo>
                                  <a:pt x="37" y="45"/>
                                </a:lnTo>
                                <a:lnTo>
                                  <a:pt x="89" y="45"/>
                                </a:lnTo>
                                <a:lnTo>
                                  <a:pt x="40" y="1"/>
                                </a:lnTo>
                                <a:lnTo>
                                  <a:pt x="34" y="0"/>
                                </a:lnTo>
                                <a:close/>
                                <a:moveTo>
                                  <a:pt x="197" y="143"/>
                                </a:moveTo>
                                <a:lnTo>
                                  <a:pt x="139" y="143"/>
                                </a:lnTo>
                                <a:lnTo>
                                  <a:pt x="164" y="166"/>
                                </a:lnTo>
                                <a:lnTo>
                                  <a:pt x="170" y="171"/>
                                </a:lnTo>
                                <a:lnTo>
                                  <a:pt x="176" y="171"/>
                                </a:lnTo>
                                <a:lnTo>
                                  <a:pt x="204" y="157"/>
                                </a:lnTo>
                                <a:lnTo>
                                  <a:pt x="205" y="150"/>
                                </a:lnTo>
                                <a:lnTo>
                                  <a:pt x="197" y="143"/>
                                </a:lnTo>
                                <a:close/>
                                <a:moveTo>
                                  <a:pt x="89" y="45"/>
                                </a:moveTo>
                                <a:lnTo>
                                  <a:pt x="37" y="45"/>
                                </a:lnTo>
                                <a:lnTo>
                                  <a:pt x="116" y="118"/>
                                </a:lnTo>
                                <a:lnTo>
                                  <a:pt x="49" y="151"/>
                                </a:lnTo>
                                <a:lnTo>
                                  <a:pt x="122" y="151"/>
                                </a:lnTo>
                                <a:lnTo>
                                  <a:pt x="139" y="143"/>
                                </a:lnTo>
                                <a:lnTo>
                                  <a:pt x="197" y="143"/>
                                </a:lnTo>
                                <a:lnTo>
                                  <a:pt x="89" y="45"/>
                                </a:lnTo>
                                <a:close/>
                              </a:path>
                            </a:pathLst>
                          </a:custGeom>
                          <a:solidFill>
                            <a:srgbClr val="45AF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AutoShape 37"/>
                        <wps:cNvSpPr>
                          <a:spLocks/>
                        </wps:cNvSpPr>
                        <wps:spPr bwMode="auto">
                          <a:xfrm>
                            <a:off x="3419" y="4130"/>
                            <a:ext cx="224" cy="227"/>
                          </a:xfrm>
                          <a:custGeom>
                            <a:avLst/>
                            <a:gdLst>
                              <a:gd name="T0" fmla="+- 0 3539 3420"/>
                              <a:gd name="T1" fmla="*/ T0 w 224"/>
                              <a:gd name="T2" fmla="+- 0 4131 4131"/>
                              <a:gd name="T3" fmla="*/ 4131 h 227"/>
                              <a:gd name="T4" fmla="+- 0 3524 3420"/>
                              <a:gd name="T5" fmla="*/ T4 w 224"/>
                              <a:gd name="T6" fmla="+- 0 4132 4131"/>
                              <a:gd name="T7" fmla="*/ 4132 h 227"/>
                              <a:gd name="T8" fmla="+- 0 3508 3420"/>
                              <a:gd name="T9" fmla="*/ T8 w 224"/>
                              <a:gd name="T10" fmla="+- 0 4135 4131"/>
                              <a:gd name="T11" fmla="*/ 4135 h 227"/>
                              <a:gd name="T12" fmla="+- 0 3491 3420"/>
                              <a:gd name="T13" fmla="*/ T12 w 224"/>
                              <a:gd name="T14" fmla="+- 0 4141 4131"/>
                              <a:gd name="T15" fmla="*/ 4141 h 227"/>
                              <a:gd name="T16" fmla="+- 0 3474 3420"/>
                              <a:gd name="T17" fmla="*/ T16 w 224"/>
                              <a:gd name="T18" fmla="+- 0 4150 4131"/>
                              <a:gd name="T19" fmla="*/ 4150 h 227"/>
                              <a:gd name="T20" fmla="+- 0 3438 3420"/>
                              <a:gd name="T21" fmla="*/ T20 w 224"/>
                              <a:gd name="T22" fmla="+- 0 4185 4131"/>
                              <a:gd name="T23" fmla="*/ 4185 h 227"/>
                              <a:gd name="T24" fmla="+- 0 3420 3420"/>
                              <a:gd name="T25" fmla="*/ T24 w 224"/>
                              <a:gd name="T26" fmla="+- 0 4225 4131"/>
                              <a:gd name="T27" fmla="*/ 4225 h 227"/>
                              <a:gd name="T28" fmla="+- 0 3420 3420"/>
                              <a:gd name="T29" fmla="*/ T28 w 224"/>
                              <a:gd name="T30" fmla="+- 0 4268 4131"/>
                              <a:gd name="T31" fmla="*/ 4268 h 227"/>
                              <a:gd name="T32" fmla="+- 0 3437 3420"/>
                              <a:gd name="T33" fmla="*/ T32 w 224"/>
                              <a:gd name="T34" fmla="+- 0 4308 4131"/>
                              <a:gd name="T35" fmla="*/ 4308 h 227"/>
                              <a:gd name="T36" fmla="+- 0 3467 3420"/>
                              <a:gd name="T37" fmla="*/ T36 w 224"/>
                              <a:gd name="T38" fmla="+- 0 4340 4131"/>
                              <a:gd name="T39" fmla="*/ 4340 h 227"/>
                              <a:gd name="T40" fmla="+- 0 3506 3420"/>
                              <a:gd name="T41" fmla="*/ T40 w 224"/>
                              <a:gd name="T42" fmla="+- 0 4357 4131"/>
                              <a:gd name="T43" fmla="*/ 4357 h 227"/>
                              <a:gd name="T44" fmla="+- 0 3550 3420"/>
                              <a:gd name="T45" fmla="*/ T44 w 224"/>
                              <a:gd name="T46" fmla="+- 0 4357 4131"/>
                              <a:gd name="T47" fmla="*/ 4357 h 227"/>
                              <a:gd name="T48" fmla="+- 0 3596 3420"/>
                              <a:gd name="T49" fmla="*/ T48 w 224"/>
                              <a:gd name="T50" fmla="+- 0 4338 4131"/>
                              <a:gd name="T51" fmla="*/ 4338 h 227"/>
                              <a:gd name="T52" fmla="+- 0 3612 3420"/>
                              <a:gd name="T53" fmla="*/ T52 w 224"/>
                              <a:gd name="T54" fmla="+- 0 4325 4131"/>
                              <a:gd name="T55" fmla="*/ 4325 h 227"/>
                              <a:gd name="T56" fmla="+- 0 3617 3420"/>
                              <a:gd name="T57" fmla="*/ T56 w 224"/>
                              <a:gd name="T58" fmla="+- 0 4320 4131"/>
                              <a:gd name="T59" fmla="*/ 4320 h 227"/>
                              <a:gd name="T60" fmla="+- 0 3546 3420"/>
                              <a:gd name="T61" fmla="*/ T60 w 224"/>
                              <a:gd name="T62" fmla="+- 0 4320 4131"/>
                              <a:gd name="T63" fmla="*/ 4320 h 227"/>
                              <a:gd name="T64" fmla="+- 0 3517 3420"/>
                              <a:gd name="T65" fmla="*/ T64 w 224"/>
                              <a:gd name="T66" fmla="+- 0 4319 4131"/>
                              <a:gd name="T67" fmla="*/ 4319 h 227"/>
                              <a:gd name="T68" fmla="+- 0 3492 3420"/>
                              <a:gd name="T69" fmla="*/ T68 w 224"/>
                              <a:gd name="T70" fmla="+- 0 4307 4131"/>
                              <a:gd name="T71" fmla="*/ 4307 h 227"/>
                              <a:gd name="T72" fmla="+- 0 3471 3420"/>
                              <a:gd name="T73" fmla="*/ T72 w 224"/>
                              <a:gd name="T74" fmla="+- 0 4286 4131"/>
                              <a:gd name="T75" fmla="*/ 4286 h 227"/>
                              <a:gd name="T76" fmla="+- 0 3460 3420"/>
                              <a:gd name="T77" fmla="*/ T76 w 224"/>
                              <a:gd name="T78" fmla="+- 0 4258 4131"/>
                              <a:gd name="T79" fmla="*/ 4258 h 227"/>
                              <a:gd name="T80" fmla="+- 0 3459 3420"/>
                              <a:gd name="T81" fmla="*/ T80 w 224"/>
                              <a:gd name="T82" fmla="+- 0 4230 4131"/>
                              <a:gd name="T83" fmla="*/ 4230 h 227"/>
                              <a:gd name="T84" fmla="+- 0 3470 3420"/>
                              <a:gd name="T85" fmla="*/ T84 w 224"/>
                              <a:gd name="T86" fmla="+- 0 4203 4131"/>
                              <a:gd name="T87" fmla="*/ 4203 h 227"/>
                              <a:gd name="T88" fmla="+- 0 3494 3420"/>
                              <a:gd name="T89" fmla="*/ T88 w 224"/>
                              <a:gd name="T90" fmla="+- 0 4180 4131"/>
                              <a:gd name="T91" fmla="*/ 4180 h 227"/>
                              <a:gd name="T92" fmla="+- 0 3504 3420"/>
                              <a:gd name="T93" fmla="*/ T92 w 224"/>
                              <a:gd name="T94" fmla="+- 0 4175 4131"/>
                              <a:gd name="T95" fmla="*/ 4175 h 227"/>
                              <a:gd name="T96" fmla="+- 0 3515 3420"/>
                              <a:gd name="T97" fmla="*/ T96 w 224"/>
                              <a:gd name="T98" fmla="+- 0 4170 4131"/>
                              <a:gd name="T99" fmla="*/ 4170 h 227"/>
                              <a:gd name="T100" fmla="+- 0 3527 3420"/>
                              <a:gd name="T101" fmla="*/ T100 w 224"/>
                              <a:gd name="T102" fmla="+- 0 4167 4131"/>
                              <a:gd name="T103" fmla="*/ 4167 h 227"/>
                              <a:gd name="T104" fmla="+- 0 3538 3420"/>
                              <a:gd name="T105" fmla="*/ T104 w 224"/>
                              <a:gd name="T106" fmla="+- 0 4166 4131"/>
                              <a:gd name="T107" fmla="*/ 4166 h 227"/>
                              <a:gd name="T108" fmla="+- 0 3547 3420"/>
                              <a:gd name="T109" fmla="*/ T108 w 224"/>
                              <a:gd name="T110" fmla="+- 0 4165 4131"/>
                              <a:gd name="T111" fmla="*/ 4165 h 227"/>
                              <a:gd name="T112" fmla="+- 0 3551 3420"/>
                              <a:gd name="T113" fmla="*/ T112 w 224"/>
                              <a:gd name="T114" fmla="+- 0 4161 4131"/>
                              <a:gd name="T115" fmla="*/ 4161 h 227"/>
                              <a:gd name="T116" fmla="+- 0 3552 3420"/>
                              <a:gd name="T117" fmla="*/ T116 w 224"/>
                              <a:gd name="T118" fmla="+- 0 4150 4131"/>
                              <a:gd name="T119" fmla="*/ 4150 h 227"/>
                              <a:gd name="T120" fmla="+- 0 3552 3420"/>
                              <a:gd name="T121" fmla="*/ T120 w 224"/>
                              <a:gd name="T122" fmla="+- 0 4136 4131"/>
                              <a:gd name="T123" fmla="*/ 4136 h 227"/>
                              <a:gd name="T124" fmla="+- 0 3548 3420"/>
                              <a:gd name="T125" fmla="*/ T124 w 224"/>
                              <a:gd name="T126" fmla="+- 0 4131 4131"/>
                              <a:gd name="T127" fmla="*/ 4131 h 227"/>
                              <a:gd name="T128" fmla="+- 0 3539 3420"/>
                              <a:gd name="T129" fmla="*/ T128 w 224"/>
                              <a:gd name="T130" fmla="+- 0 4131 4131"/>
                              <a:gd name="T131" fmla="*/ 4131 h 227"/>
                              <a:gd name="T132" fmla="+- 0 3617 3420"/>
                              <a:gd name="T133" fmla="*/ T132 w 224"/>
                              <a:gd name="T134" fmla="+- 0 4263 4131"/>
                              <a:gd name="T135" fmla="*/ 4263 h 227"/>
                              <a:gd name="T136" fmla="+- 0 3612 3420"/>
                              <a:gd name="T137" fmla="*/ T136 w 224"/>
                              <a:gd name="T138" fmla="+- 0 4265 4131"/>
                              <a:gd name="T139" fmla="*/ 4265 h 227"/>
                              <a:gd name="T140" fmla="+- 0 3608 3420"/>
                              <a:gd name="T141" fmla="*/ T140 w 224"/>
                              <a:gd name="T142" fmla="+- 0 4273 4131"/>
                              <a:gd name="T143" fmla="*/ 4273 h 227"/>
                              <a:gd name="T144" fmla="+- 0 3602 3420"/>
                              <a:gd name="T145" fmla="*/ T144 w 224"/>
                              <a:gd name="T146" fmla="+- 0 4283 4131"/>
                              <a:gd name="T147" fmla="*/ 4283 h 227"/>
                              <a:gd name="T148" fmla="+- 0 3595 3420"/>
                              <a:gd name="T149" fmla="*/ T148 w 224"/>
                              <a:gd name="T150" fmla="+- 0 4292 4131"/>
                              <a:gd name="T151" fmla="*/ 4292 h 227"/>
                              <a:gd name="T152" fmla="+- 0 3586 3420"/>
                              <a:gd name="T153" fmla="*/ T152 w 224"/>
                              <a:gd name="T154" fmla="+- 0 4300 4131"/>
                              <a:gd name="T155" fmla="*/ 4300 h 227"/>
                              <a:gd name="T156" fmla="+- 0 3577 3420"/>
                              <a:gd name="T157" fmla="*/ T156 w 224"/>
                              <a:gd name="T158" fmla="+- 0 4307 4131"/>
                              <a:gd name="T159" fmla="*/ 4307 h 227"/>
                              <a:gd name="T160" fmla="+- 0 3546 3420"/>
                              <a:gd name="T161" fmla="*/ T160 w 224"/>
                              <a:gd name="T162" fmla="+- 0 4320 4131"/>
                              <a:gd name="T163" fmla="*/ 4320 h 227"/>
                              <a:gd name="T164" fmla="+- 0 3617 3420"/>
                              <a:gd name="T165" fmla="*/ T164 w 224"/>
                              <a:gd name="T166" fmla="+- 0 4320 4131"/>
                              <a:gd name="T167" fmla="*/ 4320 h 227"/>
                              <a:gd name="T168" fmla="+- 0 3625 3420"/>
                              <a:gd name="T169" fmla="*/ T168 w 224"/>
                              <a:gd name="T170" fmla="+- 0 4313 4131"/>
                              <a:gd name="T171" fmla="*/ 4313 h 227"/>
                              <a:gd name="T172" fmla="+- 0 3634 3420"/>
                              <a:gd name="T173" fmla="*/ T172 w 224"/>
                              <a:gd name="T174" fmla="+- 0 4299 4131"/>
                              <a:gd name="T175" fmla="*/ 4299 h 227"/>
                              <a:gd name="T176" fmla="+- 0 3641 3420"/>
                              <a:gd name="T177" fmla="*/ T176 w 224"/>
                              <a:gd name="T178" fmla="+- 0 4284 4131"/>
                              <a:gd name="T179" fmla="*/ 4284 h 227"/>
                              <a:gd name="T180" fmla="+- 0 3644 3420"/>
                              <a:gd name="T181" fmla="*/ T180 w 224"/>
                              <a:gd name="T182" fmla="+- 0 4278 4131"/>
                              <a:gd name="T183" fmla="*/ 4278 h 227"/>
                              <a:gd name="T184" fmla="+- 0 3641 3420"/>
                              <a:gd name="T185" fmla="*/ T184 w 224"/>
                              <a:gd name="T186" fmla="+- 0 4273 4131"/>
                              <a:gd name="T187" fmla="*/ 4273 h 227"/>
                              <a:gd name="T188" fmla="+- 0 3633 3420"/>
                              <a:gd name="T189" fmla="*/ T188 w 224"/>
                              <a:gd name="T190" fmla="+- 0 4269 4131"/>
                              <a:gd name="T191" fmla="*/ 4269 h 227"/>
                              <a:gd name="T192" fmla="+- 0 3625 3420"/>
                              <a:gd name="T193" fmla="*/ T192 w 224"/>
                              <a:gd name="T194" fmla="+- 0 4266 4131"/>
                              <a:gd name="T195" fmla="*/ 4266 h 227"/>
                              <a:gd name="T196" fmla="+- 0 3617 3420"/>
                              <a:gd name="T197" fmla="*/ T196 w 224"/>
                              <a:gd name="T198" fmla="+- 0 4263 4131"/>
                              <a:gd name="T199" fmla="*/ 4263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224" h="227">
                                <a:moveTo>
                                  <a:pt x="119" y="0"/>
                                </a:moveTo>
                                <a:lnTo>
                                  <a:pt x="104" y="1"/>
                                </a:lnTo>
                                <a:lnTo>
                                  <a:pt x="88" y="4"/>
                                </a:lnTo>
                                <a:lnTo>
                                  <a:pt x="71" y="10"/>
                                </a:lnTo>
                                <a:lnTo>
                                  <a:pt x="54" y="19"/>
                                </a:lnTo>
                                <a:lnTo>
                                  <a:pt x="18" y="54"/>
                                </a:lnTo>
                                <a:lnTo>
                                  <a:pt x="0" y="94"/>
                                </a:lnTo>
                                <a:lnTo>
                                  <a:pt x="0" y="137"/>
                                </a:lnTo>
                                <a:lnTo>
                                  <a:pt x="17" y="177"/>
                                </a:lnTo>
                                <a:lnTo>
                                  <a:pt x="47" y="209"/>
                                </a:lnTo>
                                <a:lnTo>
                                  <a:pt x="86" y="226"/>
                                </a:lnTo>
                                <a:lnTo>
                                  <a:pt x="130" y="226"/>
                                </a:lnTo>
                                <a:lnTo>
                                  <a:pt x="176" y="207"/>
                                </a:lnTo>
                                <a:lnTo>
                                  <a:pt x="192" y="194"/>
                                </a:lnTo>
                                <a:lnTo>
                                  <a:pt x="197" y="189"/>
                                </a:lnTo>
                                <a:lnTo>
                                  <a:pt x="126" y="189"/>
                                </a:lnTo>
                                <a:lnTo>
                                  <a:pt x="97" y="188"/>
                                </a:lnTo>
                                <a:lnTo>
                                  <a:pt x="72" y="176"/>
                                </a:lnTo>
                                <a:lnTo>
                                  <a:pt x="51" y="155"/>
                                </a:lnTo>
                                <a:lnTo>
                                  <a:pt x="40" y="127"/>
                                </a:lnTo>
                                <a:lnTo>
                                  <a:pt x="39" y="99"/>
                                </a:lnTo>
                                <a:lnTo>
                                  <a:pt x="50" y="72"/>
                                </a:lnTo>
                                <a:lnTo>
                                  <a:pt x="74" y="49"/>
                                </a:lnTo>
                                <a:lnTo>
                                  <a:pt x="84" y="44"/>
                                </a:lnTo>
                                <a:lnTo>
                                  <a:pt x="95" y="39"/>
                                </a:lnTo>
                                <a:lnTo>
                                  <a:pt x="107" y="36"/>
                                </a:lnTo>
                                <a:lnTo>
                                  <a:pt x="118" y="35"/>
                                </a:lnTo>
                                <a:lnTo>
                                  <a:pt x="127" y="34"/>
                                </a:lnTo>
                                <a:lnTo>
                                  <a:pt x="131" y="30"/>
                                </a:lnTo>
                                <a:lnTo>
                                  <a:pt x="132" y="19"/>
                                </a:lnTo>
                                <a:lnTo>
                                  <a:pt x="132" y="5"/>
                                </a:lnTo>
                                <a:lnTo>
                                  <a:pt x="128" y="0"/>
                                </a:lnTo>
                                <a:lnTo>
                                  <a:pt x="119" y="0"/>
                                </a:lnTo>
                                <a:close/>
                                <a:moveTo>
                                  <a:pt x="197" y="132"/>
                                </a:moveTo>
                                <a:lnTo>
                                  <a:pt x="192" y="134"/>
                                </a:lnTo>
                                <a:lnTo>
                                  <a:pt x="188" y="142"/>
                                </a:lnTo>
                                <a:lnTo>
                                  <a:pt x="182" y="152"/>
                                </a:lnTo>
                                <a:lnTo>
                                  <a:pt x="175" y="161"/>
                                </a:lnTo>
                                <a:lnTo>
                                  <a:pt x="166" y="169"/>
                                </a:lnTo>
                                <a:lnTo>
                                  <a:pt x="157" y="176"/>
                                </a:lnTo>
                                <a:lnTo>
                                  <a:pt x="126" y="189"/>
                                </a:lnTo>
                                <a:lnTo>
                                  <a:pt x="197" y="189"/>
                                </a:lnTo>
                                <a:lnTo>
                                  <a:pt x="205" y="182"/>
                                </a:lnTo>
                                <a:lnTo>
                                  <a:pt x="214" y="168"/>
                                </a:lnTo>
                                <a:lnTo>
                                  <a:pt x="221" y="153"/>
                                </a:lnTo>
                                <a:lnTo>
                                  <a:pt x="224" y="147"/>
                                </a:lnTo>
                                <a:lnTo>
                                  <a:pt x="221" y="142"/>
                                </a:lnTo>
                                <a:lnTo>
                                  <a:pt x="213" y="138"/>
                                </a:lnTo>
                                <a:lnTo>
                                  <a:pt x="205" y="135"/>
                                </a:lnTo>
                                <a:lnTo>
                                  <a:pt x="197" y="132"/>
                                </a:lnTo>
                                <a:close/>
                              </a:path>
                            </a:pathLst>
                          </a:custGeom>
                          <a:solidFill>
                            <a:srgbClr val="45AF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AutoShape 38"/>
                        <wps:cNvSpPr>
                          <a:spLocks/>
                        </wps:cNvSpPr>
                        <wps:spPr bwMode="auto">
                          <a:xfrm>
                            <a:off x="3591" y="3968"/>
                            <a:ext cx="265" cy="271"/>
                          </a:xfrm>
                          <a:custGeom>
                            <a:avLst/>
                            <a:gdLst>
                              <a:gd name="T0" fmla="+- 0 3616 3591"/>
                              <a:gd name="T1" fmla="*/ T0 w 265"/>
                              <a:gd name="T2" fmla="+- 0 4052 3968"/>
                              <a:gd name="T3" fmla="*/ 4052 h 271"/>
                              <a:gd name="T4" fmla="+- 0 3610 3591"/>
                              <a:gd name="T5" fmla="*/ T4 w 265"/>
                              <a:gd name="T6" fmla="+- 0 4058 3968"/>
                              <a:gd name="T7" fmla="*/ 4058 h 271"/>
                              <a:gd name="T8" fmla="+- 0 3592 3591"/>
                              <a:gd name="T9" fmla="*/ T8 w 265"/>
                              <a:gd name="T10" fmla="+- 0 4072 3968"/>
                              <a:gd name="T11" fmla="*/ 4072 h 271"/>
                              <a:gd name="T12" fmla="+- 0 3591 3591"/>
                              <a:gd name="T13" fmla="*/ T12 w 265"/>
                              <a:gd name="T14" fmla="+- 0 4079 3968"/>
                              <a:gd name="T15" fmla="*/ 4079 h 271"/>
                              <a:gd name="T16" fmla="+- 0 3724 3591"/>
                              <a:gd name="T17" fmla="*/ T16 w 265"/>
                              <a:gd name="T18" fmla="+- 0 4238 3968"/>
                              <a:gd name="T19" fmla="*/ 4238 h 271"/>
                              <a:gd name="T20" fmla="+- 0 3730 3591"/>
                              <a:gd name="T21" fmla="*/ T20 w 265"/>
                              <a:gd name="T22" fmla="+- 0 4239 3968"/>
                              <a:gd name="T23" fmla="*/ 4239 h 271"/>
                              <a:gd name="T24" fmla="+- 0 3755 3591"/>
                              <a:gd name="T25" fmla="*/ T24 w 265"/>
                              <a:gd name="T26" fmla="+- 0 4218 3968"/>
                              <a:gd name="T27" fmla="*/ 4218 h 271"/>
                              <a:gd name="T28" fmla="+- 0 3755 3591"/>
                              <a:gd name="T29" fmla="*/ T28 w 265"/>
                              <a:gd name="T30" fmla="+- 0 4212 3968"/>
                              <a:gd name="T31" fmla="*/ 4212 h 271"/>
                              <a:gd name="T32" fmla="+- 0 3703 3591"/>
                              <a:gd name="T33" fmla="*/ T32 w 265"/>
                              <a:gd name="T34" fmla="+- 0 4149 3968"/>
                              <a:gd name="T35" fmla="*/ 4149 h 271"/>
                              <a:gd name="T36" fmla="+- 0 3733 3591"/>
                              <a:gd name="T37" fmla="*/ T36 w 265"/>
                              <a:gd name="T38" fmla="+- 0 4123 3968"/>
                              <a:gd name="T39" fmla="*/ 4123 h 271"/>
                              <a:gd name="T40" fmla="+- 0 3681 3591"/>
                              <a:gd name="T41" fmla="*/ T40 w 265"/>
                              <a:gd name="T42" fmla="+- 0 4123 3968"/>
                              <a:gd name="T43" fmla="*/ 4123 h 271"/>
                              <a:gd name="T44" fmla="+- 0 3622 3591"/>
                              <a:gd name="T45" fmla="*/ T44 w 265"/>
                              <a:gd name="T46" fmla="+- 0 4053 3968"/>
                              <a:gd name="T47" fmla="*/ 4053 h 271"/>
                              <a:gd name="T48" fmla="+- 0 3616 3591"/>
                              <a:gd name="T49" fmla="*/ T48 w 265"/>
                              <a:gd name="T50" fmla="+- 0 4052 3968"/>
                              <a:gd name="T51" fmla="*/ 4052 h 271"/>
                              <a:gd name="T52" fmla="+- 0 3825 3591"/>
                              <a:gd name="T53" fmla="*/ T52 w 265"/>
                              <a:gd name="T54" fmla="+- 0 4091 3968"/>
                              <a:gd name="T55" fmla="*/ 4091 h 271"/>
                              <a:gd name="T56" fmla="+- 0 3772 3591"/>
                              <a:gd name="T57" fmla="*/ T56 w 265"/>
                              <a:gd name="T58" fmla="+- 0 4091 3968"/>
                              <a:gd name="T59" fmla="*/ 4091 h 271"/>
                              <a:gd name="T60" fmla="+- 0 3819 3591"/>
                              <a:gd name="T61" fmla="*/ T60 w 265"/>
                              <a:gd name="T62" fmla="+- 0 4148 3968"/>
                              <a:gd name="T63" fmla="*/ 4148 h 271"/>
                              <a:gd name="T64" fmla="+- 0 3824 3591"/>
                              <a:gd name="T65" fmla="*/ T64 w 265"/>
                              <a:gd name="T66" fmla="+- 0 4154 3968"/>
                              <a:gd name="T67" fmla="*/ 4154 h 271"/>
                              <a:gd name="T68" fmla="+- 0 3831 3591"/>
                              <a:gd name="T69" fmla="*/ T68 w 265"/>
                              <a:gd name="T70" fmla="+- 0 4155 3968"/>
                              <a:gd name="T71" fmla="*/ 4155 h 271"/>
                              <a:gd name="T72" fmla="+- 0 3855 3591"/>
                              <a:gd name="T73" fmla="*/ T72 w 265"/>
                              <a:gd name="T74" fmla="+- 0 4135 3968"/>
                              <a:gd name="T75" fmla="*/ 4135 h 271"/>
                              <a:gd name="T76" fmla="+- 0 3856 3591"/>
                              <a:gd name="T77" fmla="*/ T76 w 265"/>
                              <a:gd name="T78" fmla="+- 0 4128 3968"/>
                              <a:gd name="T79" fmla="*/ 4128 h 271"/>
                              <a:gd name="T80" fmla="+- 0 3825 3591"/>
                              <a:gd name="T81" fmla="*/ T80 w 265"/>
                              <a:gd name="T82" fmla="+- 0 4091 3968"/>
                              <a:gd name="T83" fmla="*/ 4091 h 271"/>
                              <a:gd name="T84" fmla="+- 0 3717 3591"/>
                              <a:gd name="T85" fmla="*/ T84 w 265"/>
                              <a:gd name="T86" fmla="+- 0 3968 3968"/>
                              <a:gd name="T87" fmla="*/ 3968 h 271"/>
                              <a:gd name="T88" fmla="+- 0 3710 3591"/>
                              <a:gd name="T89" fmla="*/ T88 w 265"/>
                              <a:gd name="T90" fmla="+- 0 3974 3968"/>
                              <a:gd name="T91" fmla="*/ 3974 h 271"/>
                              <a:gd name="T92" fmla="+- 0 3692 3591"/>
                              <a:gd name="T93" fmla="*/ T92 w 265"/>
                              <a:gd name="T94" fmla="+- 0 3988 3968"/>
                              <a:gd name="T95" fmla="*/ 3988 h 271"/>
                              <a:gd name="T96" fmla="+- 0 3692 3591"/>
                              <a:gd name="T97" fmla="*/ T96 w 265"/>
                              <a:gd name="T98" fmla="+- 0 3995 3968"/>
                              <a:gd name="T99" fmla="*/ 3995 h 271"/>
                              <a:gd name="T100" fmla="+- 0 3751 3591"/>
                              <a:gd name="T101" fmla="*/ T100 w 265"/>
                              <a:gd name="T102" fmla="+- 0 4066 3968"/>
                              <a:gd name="T103" fmla="*/ 4066 h 271"/>
                              <a:gd name="T104" fmla="+- 0 3681 3591"/>
                              <a:gd name="T105" fmla="*/ T104 w 265"/>
                              <a:gd name="T106" fmla="+- 0 4123 3968"/>
                              <a:gd name="T107" fmla="*/ 4123 h 271"/>
                              <a:gd name="T108" fmla="+- 0 3733 3591"/>
                              <a:gd name="T109" fmla="*/ T108 w 265"/>
                              <a:gd name="T110" fmla="+- 0 4123 3968"/>
                              <a:gd name="T111" fmla="*/ 4123 h 271"/>
                              <a:gd name="T112" fmla="+- 0 3772 3591"/>
                              <a:gd name="T113" fmla="*/ T112 w 265"/>
                              <a:gd name="T114" fmla="+- 0 4091 3968"/>
                              <a:gd name="T115" fmla="*/ 4091 h 271"/>
                              <a:gd name="T116" fmla="+- 0 3825 3591"/>
                              <a:gd name="T117" fmla="*/ T116 w 265"/>
                              <a:gd name="T118" fmla="+- 0 4091 3968"/>
                              <a:gd name="T119" fmla="*/ 4091 h 271"/>
                              <a:gd name="T120" fmla="+- 0 3723 3591"/>
                              <a:gd name="T121" fmla="*/ T120 w 265"/>
                              <a:gd name="T122" fmla="+- 0 3969 3968"/>
                              <a:gd name="T123" fmla="*/ 3969 h 271"/>
                              <a:gd name="T124" fmla="+- 0 3717 3591"/>
                              <a:gd name="T125" fmla="*/ T124 w 265"/>
                              <a:gd name="T126" fmla="+- 0 3968 3968"/>
                              <a:gd name="T127" fmla="*/ 3968 h 2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65" h="271">
                                <a:moveTo>
                                  <a:pt x="25" y="84"/>
                                </a:moveTo>
                                <a:lnTo>
                                  <a:pt x="19" y="90"/>
                                </a:lnTo>
                                <a:lnTo>
                                  <a:pt x="1" y="104"/>
                                </a:lnTo>
                                <a:lnTo>
                                  <a:pt x="0" y="111"/>
                                </a:lnTo>
                                <a:lnTo>
                                  <a:pt x="133" y="270"/>
                                </a:lnTo>
                                <a:lnTo>
                                  <a:pt x="139" y="271"/>
                                </a:lnTo>
                                <a:lnTo>
                                  <a:pt x="164" y="250"/>
                                </a:lnTo>
                                <a:lnTo>
                                  <a:pt x="164" y="244"/>
                                </a:lnTo>
                                <a:lnTo>
                                  <a:pt x="112" y="181"/>
                                </a:lnTo>
                                <a:lnTo>
                                  <a:pt x="142" y="155"/>
                                </a:lnTo>
                                <a:lnTo>
                                  <a:pt x="90" y="155"/>
                                </a:lnTo>
                                <a:lnTo>
                                  <a:pt x="31" y="85"/>
                                </a:lnTo>
                                <a:lnTo>
                                  <a:pt x="25" y="84"/>
                                </a:lnTo>
                                <a:close/>
                                <a:moveTo>
                                  <a:pt x="234" y="123"/>
                                </a:moveTo>
                                <a:lnTo>
                                  <a:pt x="181" y="123"/>
                                </a:lnTo>
                                <a:lnTo>
                                  <a:pt x="228" y="180"/>
                                </a:lnTo>
                                <a:lnTo>
                                  <a:pt x="233" y="186"/>
                                </a:lnTo>
                                <a:lnTo>
                                  <a:pt x="240" y="187"/>
                                </a:lnTo>
                                <a:lnTo>
                                  <a:pt x="264" y="167"/>
                                </a:lnTo>
                                <a:lnTo>
                                  <a:pt x="265" y="160"/>
                                </a:lnTo>
                                <a:lnTo>
                                  <a:pt x="234" y="123"/>
                                </a:lnTo>
                                <a:close/>
                                <a:moveTo>
                                  <a:pt x="126" y="0"/>
                                </a:moveTo>
                                <a:lnTo>
                                  <a:pt x="119" y="6"/>
                                </a:lnTo>
                                <a:lnTo>
                                  <a:pt x="101" y="20"/>
                                </a:lnTo>
                                <a:lnTo>
                                  <a:pt x="101" y="27"/>
                                </a:lnTo>
                                <a:lnTo>
                                  <a:pt x="160" y="98"/>
                                </a:lnTo>
                                <a:lnTo>
                                  <a:pt x="90" y="155"/>
                                </a:lnTo>
                                <a:lnTo>
                                  <a:pt x="142" y="155"/>
                                </a:lnTo>
                                <a:lnTo>
                                  <a:pt x="181" y="123"/>
                                </a:lnTo>
                                <a:lnTo>
                                  <a:pt x="234" y="123"/>
                                </a:lnTo>
                                <a:lnTo>
                                  <a:pt x="132" y="1"/>
                                </a:lnTo>
                                <a:lnTo>
                                  <a:pt x="126" y="0"/>
                                </a:lnTo>
                                <a:close/>
                              </a:path>
                            </a:pathLst>
                          </a:custGeom>
                          <a:solidFill>
                            <a:srgbClr val="45AF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39"/>
                        <wps:cNvSpPr>
                          <a:spLocks/>
                        </wps:cNvSpPr>
                        <wps:spPr bwMode="auto">
                          <a:xfrm>
                            <a:off x="3782" y="3881"/>
                            <a:ext cx="176" cy="176"/>
                          </a:xfrm>
                          <a:custGeom>
                            <a:avLst/>
                            <a:gdLst>
                              <a:gd name="T0" fmla="+- 0 3812 3783"/>
                              <a:gd name="T1" fmla="*/ T0 w 176"/>
                              <a:gd name="T2" fmla="+- 0 3882 3882"/>
                              <a:gd name="T3" fmla="*/ 3882 h 176"/>
                              <a:gd name="T4" fmla="+- 0 3805 3783"/>
                              <a:gd name="T5" fmla="*/ T4 w 176"/>
                              <a:gd name="T6" fmla="+- 0 3882 3882"/>
                              <a:gd name="T7" fmla="*/ 3882 h 176"/>
                              <a:gd name="T8" fmla="+- 0 3783 3783"/>
                              <a:gd name="T9" fmla="*/ T8 w 176"/>
                              <a:gd name="T10" fmla="+- 0 3904 3882"/>
                              <a:gd name="T11" fmla="*/ 3904 h 176"/>
                              <a:gd name="T12" fmla="+- 0 3783 3783"/>
                              <a:gd name="T13" fmla="*/ T12 w 176"/>
                              <a:gd name="T14" fmla="+- 0 3911 3882"/>
                              <a:gd name="T15" fmla="*/ 3911 h 176"/>
                              <a:gd name="T16" fmla="+- 0 3929 3783"/>
                              <a:gd name="T17" fmla="*/ T16 w 176"/>
                              <a:gd name="T18" fmla="+- 0 4057 3882"/>
                              <a:gd name="T19" fmla="*/ 4057 h 176"/>
                              <a:gd name="T20" fmla="+- 0 3936 3783"/>
                              <a:gd name="T21" fmla="*/ T20 w 176"/>
                              <a:gd name="T22" fmla="+- 0 4057 3882"/>
                              <a:gd name="T23" fmla="*/ 4057 h 176"/>
                              <a:gd name="T24" fmla="+- 0 3958 3783"/>
                              <a:gd name="T25" fmla="*/ T24 w 176"/>
                              <a:gd name="T26" fmla="+- 0 4035 3882"/>
                              <a:gd name="T27" fmla="*/ 4035 h 176"/>
                              <a:gd name="T28" fmla="+- 0 3958 3783"/>
                              <a:gd name="T29" fmla="*/ T28 w 176"/>
                              <a:gd name="T30" fmla="+- 0 4028 3882"/>
                              <a:gd name="T31" fmla="*/ 4028 h 176"/>
                              <a:gd name="T32" fmla="+- 0 3812 3783"/>
                              <a:gd name="T33" fmla="*/ T32 w 176"/>
                              <a:gd name="T34" fmla="+- 0 3882 3882"/>
                              <a:gd name="T35" fmla="*/ 3882 h 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6" h="176">
                                <a:moveTo>
                                  <a:pt x="29" y="0"/>
                                </a:moveTo>
                                <a:lnTo>
                                  <a:pt x="22" y="0"/>
                                </a:lnTo>
                                <a:lnTo>
                                  <a:pt x="0" y="22"/>
                                </a:lnTo>
                                <a:lnTo>
                                  <a:pt x="0" y="29"/>
                                </a:lnTo>
                                <a:lnTo>
                                  <a:pt x="146" y="175"/>
                                </a:lnTo>
                                <a:lnTo>
                                  <a:pt x="153" y="175"/>
                                </a:lnTo>
                                <a:lnTo>
                                  <a:pt x="175" y="153"/>
                                </a:lnTo>
                                <a:lnTo>
                                  <a:pt x="175" y="146"/>
                                </a:lnTo>
                                <a:lnTo>
                                  <a:pt x="29" y="0"/>
                                </a:lnTo>
                                <a:close/>
                              </a:path>
                            </a:pathLst>
                          </a:custGeom>
                          <a:solidFill>
                            <a:srgbClr val="45AF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AutoShape 40"/>
                        <wps:cNvSpPr>
                          <a:spLocks/>
                        </wps:cNvSpPr>
                        <wps:spPr bwMode="auto">
                          <a:xfrm>
                            <a:off x="3868" y="3713"/>
                            <a:ext cx="252" cy="243"/>
                          </a:xfrm>
                          <a:custGeom>
                            <a:avLst/>
                            <a:gdLst>
                              <a:gd name="T0" fmla="+- 0 3962 3869"/>
                              <a:gd name="T1" fmla="*/ T0 w 252"/>
                              <a:gd name="T2" fmla="+- 0 3714 3714"/>
                              <a:gd name="T3" fmla="*/ 3714 h 243"/>
                              <a:gd name="T4" fmla="+- 0 3955 3869"/>
                              <a:gd name="T5" fmla="*/ T4 w 252"/>
                              <a:gd name="T6" fmla="+- 0 3714 3714"/>
                              <a:gd name="T7" fmla="*/ 3714 h 243"/>
                              <a:gd name="T8" fmla="+- 0 3869 3869"/>
                              <a:gd name="T9" fmla="*/ T8 w 252"/>
                              <a:gd name="T10" fmla="+- 0 3816 3714"/>
                              <a:gd name="T11" fmla="*/ 3816 h 243"/>
                              <a:gd name="T12" fmla="+- 0 3869 3869"/>
                              <a:gd name="T13" fmla="*/ T12 w 252"/>
                              <a:gd name="T14" fmla="+- 0 3822 3714"/>
                              <a:gd name="T15" fmla="*/ 3822 h 243"/>
                              <a:gd name="T16" fmla="+- 0 4027 3869"/>
                              <a:gd name="T17" fmla="*/ T16 w 252"/>
                              <a:gd name="T18" fmla="+- 0 3957 3714"/>
                              <a:gd name="T19" fmla="*/ 3957 h 243"/>
                              <a:gd name="T20" fmla="+- 0 4033 3869"/>
                              <a:gd name="T21" fmla="*/ T20 w 252"/>
                              <a:gd name="T22" fmla="+- 0 3956 3714"/>
                              <a:gd name="T23" fmla="*/ 3956 h 243"/>
                              <a:gd name="T24" fmla="+- 0 4076 3869"/>
                              <a:gd name="T25" fmla="*/ T24 w 252"/>
                              <a:gd name="T26" fmla="+- 0 3907 3714"/>
                              <a:gd name="T27" fmla="*/ 3907 h 243"/>
                              <a:gd name="T28" fmla="+- 0 4031 3869"/>
                              <a:gd name="T29" fmla="*/ T28 w 252"/>
                              <a:gd name="T30" fmla="+- 0 3907 3714"/>
                              <a:gd name="T31" fmla="*/ 3907 h 243"/>
                              <a:gd name="T32" fmla="+- 0 3988 3869"/>
                              <a:gd name="T33" fmla="*/ T32 w 252"/>
                              <a:gd name="T34" fmla="+- 0 3870 3714"/>
                              <a:gd name="T35" fmla="*/ 3870 h 243"/>
                              <a:gd name="T36" fmla="+- 0 4006 3869"/>
                              <a:gd name="T37" fmla="*/ T36 w 252"/>
                              <a:gd name="T38" fmla="+- 0 3849 3714"/>
                              <a:gd name="T39" fmla="*/ 3849 h 243"/>
                              <a:gd name="T40" fmla="+- 0 3964 3869"/>
                              <a:gd name="T41" fmla="*/ T40 w 252"/>
                              <a:gd name="T42" fmla="+- 0 3849 3714"/>
                              <a:gd name="T43" fmla="*/ 3849 h 243"/>
                              <a:gd name="T44" fmla="+- 0 3918 3869"/>
                              <a:gd name="T45" fmla="*/ T44 w 252"/>
                              <a:gd name="T46" fmla="+- 0 3811 3714"/>
                              <a:gd name="T47" fmla="*/ 3811 h 243"/>
                              <a:gd name="T48" fmla="+- 0 3981 3869"/>
                              <a:gd name="T49" fmla="*/ T48 w 252"/>
                              <a:gd name="T50" fmla="+- 0 3737 3714"/>
                              <a:gd name="T51" fmla="*/ 3737 h 243"/>
                              <a:gd name="T52" fmla="+- 0 3981 3869"/>
                              <a:gd name="T53" fmla="*/ T52 w 252"/>
                              <a:gd name="T54" fmla="+- 0 3730 3714"/>
                              <a:gd name="T55" fmla="*/ 3730 h 243"/>
                              <a:gd name="T56" fmla="+- 0 3962 3869"/>
                              <a:gd name="T57" fmla="*/ T56 w 252"/>
                              <a:gd name="T58" fmla="+- 0 3714 3714"/>
                              <a:gd name="T59" fmla="*/ 3714 h 243"/>
                              <a:gd name="T60" fmla="+- 0 4101 3869"/>
                              <a:gd name="T61" fmla="*/ T60 w 252"/>
                              <a:gd name="T62" fmla="+- 0 3832 3714"/>
                              <a:gd name="T63" fmla="*/ 3832 h 243"/>
                              <a:gd name="T64" fmla="+- 0 4094 3869"/>
                              <a:gd name="T65" fmla="*/ T64 w 252"/>
                              <a:gd name="T66" fmla="+- 0 3833 3714"/>
                              <a:gd name="T67" fmla="*/ 3833 h 243"/>
                              <a:gd name="T68" fmla="+- 0 4031 3869"/>
                              <a:gd name="T69" fmla="*/ T68 w 252"/>
                              <a:gd name="T70" fmla="+- 0 3907 3714"/>
                              <a:gd name="T71" fmla="*/ 3907 h 243"/>
                              <a:gd name="T72" fmla="+- 0 4076 3869"/>
                              <a:gd name="T73" fmla="*/ T72 w 252"/>
                              <a:gd name="T74" fmla="+- 0 3907 3714"/>
                              <a:gd name="T75" fmla="*/ 3907 h 243"/>
                              <a:gd name="T76" fmla="+- 0 4120 3869"/>
                              <a:gd name="T77" fmla="*/ T76 w 252"/>
                              <a:gd name="T78" fmla="+- 0 3855 3714"/>
                              <a:gd name="T79" fmla="*/ 3855 h 243"/>
                              <a:gd name="T80" fmla="+- 0 4119 3869"/>
                              <a:gd name="T81" fmla="*/ T80 w 252"/>
                              <a:gd name="T82" fmla="+- 0 3848 3714"/>
                              <a:gd name="T83" fmla="*/ 3848 h 243"/>
                              <a:gd name="T84" fmla="+- 0 4101 3869"/>
                              <a:gd name="T85" fmla="*/ T84 w 252"/>
                              <a:gd name="T86" fmla="+- 0 3832 3714"/>
                              <a:gd name="T87" fmla="*/ 3832 h 243"/>
                              <a:gd name="T88" fmla="+- 0 4025 3869"/>
                              <a:gd name="T89" fmla="*/ T88 w 252"/>
                              <a:gd name="T90" fmla="+- 0 3785 3714"/>
                              <a:gd name="T91" fmla="*/ 3785 h 243"/>
                              <a:gd name="T92" fmla="+- 0 4018 3869"/>
                              <a:gd name="T93" fmla="*/ T92 w 252"/>
                              <a:gd name="T94" fmla="+- 0 3785 3714"/>
                              <a:gd name="T95" fmla="*/ 3785 h 243"/>
                              <a:gd name="T96" fmla="+- 0 3964 3869"/>
                              <a:gd name="T97" fmla="*/ T96 w 252"/>
                              <a:gd name="T98" fmla="+- 0 3849 3714"/>
                              <a:gd name="T99" fmla="*/ 3849 h 243"/>
                              <a:gd name="T100" fmla="+- 0 4006 3869"/>
                              <a:gd name="T101" fmla="*/ T100 w 252"/>
                              <a:gd name="T102" fmla="+- 0 3849 3714"/>
                              <a:gd name="T103" fmla="*/ 3849 h 243"/>
                              <a:gd name="T104" fmla="+- 0 4043 3869"/>
                              <a:gd name="T105" fmla="*/ T104 w 252"/>
                              <a:gd name="T106" fmla="+- 0 3806 3714"/>
                              <a:gd name="T107" fmla="*/ 3806 h 243"/>
                              <a:gd name="T108" fmla="+- 0 4042 3869"/>
                              <a:gd name="T109" fmla="*/ T108 w 252"/>
                              <a:gd name="T110" fmla="+- 0 3799 3714"/>
                              <a:gd name="T111" fmla="*/ 3799 h 243"/>
                              <a:gd name="T112" fmla="+- 0 4025 3869"/>
                              <a:gd name="T113" fmla="*/ T112 w 252"/>
                              <a:gd name="T114" fmla="+- 0 3785 3714"/>
                              <a:gd name="T115" fmla="*/ 3785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52" h="243">
                                <a:moveTo>
                                  <a:pt x="93" y="0"/>
                                </a:moveTo>
                                <a:lnTo>
                                  <a:pt x="86" y="0"/>
                                </a:lnTo>
                                <a:lnTo>
                                  <a:pt x="0" y="102"/>
                                </a:lnTo>
                                <a:lnTo>
                                  <a:pt x="0" y="108"/>
                                </a:lnTo>
                                <a:lnTo>
                                  <a:pt x="158" y="243"/>
                                </a:lnTo>
                                <a:lnTo>
                                  <a:pt x="164" y="242"/>
                                </a:lnTo>
                                <a:lnTo>
                                  <a:pt x="207" y="193"/>
                                </a:lnTo>
                                <a:lnTo>
                                  <a:pt x="162" y="193"/>
                                </a:lnTo>
                                <a:lnTo>
                                  <a:pt x="119" y="156"/>
                                </a:lnTo>
                                <a:lnTo>
                                  <a:pt x="137" y="135"/>
                                </a:lnTo>
                                <a:lnTo>
                                  <a:pt x="95" y="135"/>
                                </a:lnTo>
                                <a:lnTo>
                                  <a:pt x="49" y="97"/>
                                </a:lnTo>
                                <a:lnTo>
                                  <a:pt x="112" y="23"/>
                                </a:lnTo>
                                <a:lnTo>
                                  <a:pt x="112" y="16"/>
                                </a:lnTo>
                                <a:lnTo>
                                  <a:pt x="93" y="0"/>
                                </a:lnTo>
                                <a:close/>
                                <a:moveTo>
                                  <a:pt x="232" y="118"/>
                                </a:moveTo>
                                <a:lnTo>
                                  <a:pt x="225" y="119"/>
                                </a:lnTo>
                                <a:lnTo>
                                  <a:pt x="162" y="193"/>
                                </a:lnTo>
                                <a:lnTo>
                                  <a:pt x="207" y="193"/>
                                </a:lnTo>
                                <a:lnTo>
                                  <a:pt x="251" y="141"/>
                                </a:lnTo>
                                <a:lnTo>
                                  <a:pt x="250" y="134"/>
                                </a:lnTo>
                                <a:lnTo>
                                  <a:pt x="232" y="118"/>
                                </a:lnTo>
                                <a:close/>
                                <a:moveTo>
                                  <a:pt x="156" y="71"/>
                                </a:moveTo>
                                <a:lnTo>
                                  <a:pt x="149" y="71"/>
                                </a:lnTo>
                                <a:lnTo>
                                  <a:pt x="95" y="135"/>
                                </a:lnTo>
                                <a:lnTo>
                                  <a:pt x="137" y="135"/>
                                </a:lnTo>
                                <a:lnTo>
                                  <a:pt x="174" y="92"/>
                                </a:lnTo>
                                <a:lnTo>
                                  <a:pt x="173" y="85"/>
                                </a:lnTo>
                                <a:lnTo>
                                  <a:pt x="156" y="71"/>
                                </a:lnTo>
                                <a:close/>
                              </a:path>
                            </a:pathLst>
                          </a:custGeom>
                          <a:solidFill>
                            <a:srgbClr val="45AF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AutoShape 41"/>
                        <wps:cNvSpPr>
                          <a:spLocks/>
                        </wps:cNvSpPr>
                        <wps:spPr bwMode="auto">
                          <a:xfrm>
                            <a:off x="3993" y="3519"/>
                            <a:ext cx="238" cy="212"/>
                          </a:xfrm>
                          <a:custGeom>
                            <a:avLst/>
                            <a:gdLst>
                              <a:gd name="T0" fmla="+- 0 4018 3993"/>
                              <a:gd name="T1" fmla="*/ T0 w 238"/>
                              <a:gd name="T2" fmla="+- 0 3638 3520"/>
                              <a:gd name="T3" fmla="*/ 3638 h 212"/>
                              <a:gd name="T4" fmla="+- 0 4012 3993"/>
                              <a:gd name="T5" fmla="*/ T4 w 238"/>
                              <a:gd name="T6" fmla="+- 0 3640 3520"/>
                              <a:gd name="T7" fmla="*/ 3640 h 212"/>
                              <a:gd name="T8" fmla="+- 0 3993 3993"/>
                              <a:gd name="T9" fmla="*/ T8 w 238"/>
                              <a:gd name="T10" fmla="+- 0 3667 3520"/>
                              <a:gd name="T11" fmla="*/ 3667 h 212"/>
                              <a:gd name="T12" fmla="+- 0 3996 3993"/>
                              <a:gd name="T13" fmla="*/ T12 w 238"/>
                              <a:gd name="T14" fmla="+- 0 3673 3520"/>
                              <a:gd name="T15" fmla="*/ 3673 h 212"/>
                              <a:gd name="T16" fmla="+- 0 4200 3993"/>
                              <a:gd name="T17" fmla="*/ T16 w 238"/>
                              <a:gd name="T18" fmla="+- 0 3729 3520"/>
                              <a:gd name="T19" fmla="*/ 3729 h 212"/>
                              <a:gd name="T20" fmla="+- 0 4208 3993"/>
                              <a:gd name="T21" fmla="*/ T20 w 238"/>
                              <a:gd name="T22" fmla="+- 0 3731 3520"/>
                              <a:gd name="T23" fmla="*/ 3731 h 212"/>
                              <a:gd name="T24" fmla="+- 0 4213 3993"/>
                              <a:gd name="T25" fmla="*/ T24 w 238"/>
                              <a:gd name="T26" fmla="+- 0 3729 3520"/>
                              <a:gd name="T27" fmla="*/ 3729 h 212"/>
                              <a:gd name="T28" fmla="+- 0 4231 3993"/>
                              <a:gd name="T29" fmla="*/ T28 w 238"/>
                              <a:gd name="T30" fmla="+- 0 3703 3520"/>
                              <a:gd name="T31" fmla="*/ 3703 h 212"/>
                              <a:gd name="T32" fmla="+- 0 4231 3993"/>
                              <a:gd name="T33" fmla="*/ T32 w 238"/>
                              <a:gd name="T34" fmla="+- 0 3697 3520"/>
                              <a:gd name="T35" fmla="*/ 3697 h 212"/>
                              <a:gd name="T36" fmla="+- 0 4227 3993"/>
                              <a:gd name="T37" fmla="*/ T36 w 238"/>
                              <a:gd name="T38" fmla="+- 0 3691 3520"/>
                              <a:gd name="T39" fmla="*/ 3691 h 212"/>
                              <a:gd name="T40" fmla="+- 0 4223 3993"/>
                              <a:gd name="T41" fmla="*/ T40 w 238"/>
                              <a:gd name="T42" fmla="+- 0 3686 3520"/>
                              <a:gd name="T43" fmla="*/ 3686 h 212"/>
                              <a:gd name="T44" fmla="+- 0 4180 3993"/>
                              <a:gd name="T45" fmla="*/ T44 w 238"/>
                              <a:gd name="T46" fmla="+- 0 3686 3520"/>
                              <a:gd name="T47" fmla="*/ 3686 h 212"/>
                              <a:gd name="T48" fmla="+- 0 4025 3993"/>
                              <a:gd name="T49" fmla="*/ T48 w 238"/>
                              <a:gd name="T50" fmla="+- 0 3640 3520"/>
                              <a:gd name="T51" fmla="*/ 3640 h 212"/>
                              <a:gd name="T52" fmla="+- 0 4018 3993"/>
                              <a:gd name="T53" fmla="*/ T52 w 238"/>
                              <a:gd name="T54" fmla="+- 0 3638 3520"/>
                              <a:gd name="T55" fmla="*/ 3638 h 212"/>
                              <a:gd name="T56" fmla="+- 0 4094 3993"/>
                              <a:gd name="T57" fmla="*/ T56 w 238"/>
                              <a:gd name="T58" fmla="+- 0 3520 3520"/>
                              <a:gd name="T59" fmla="*/ 3520 h 212"/>
                              <a:gd name="T60" fmla="+- 0 4089 3993"/>
                              <a:gd name="T61" fmla="*/ T60 w 238"/>
                              <a:gd name="T62" fmla="+- 0 3527 3520"/>
                              <a:gd name="T63" fmla="*/ 3527 h 212"/>
                              <a:gd name="T64" fmla="+- 0 4076 3993"/>
                              <a:gd name="T65" fmla="*/ T64 w 238"/>
                              <a:gd name="T66" fmla="+- 0 3546 3520"/>
                              <a:gd name="T67" fmla="*/ 3546 h 212"/>
                              <a:gd name="T68" fmla="+- 0 4076 3993"/>
                              <a:gd name="T69" fmla="*/ T68 w 238"/>
                              <a:gd name="T70" fmla="+- 0 3553 3520"/>
                              <a:gd name="T71" fmla="*/ 3553 h 212"/>
                              <a:gd name="T72" fmla="+- 0 4081 3993"/>
                              <a:gd name="T73" fmla="*/ T72 w 238"/>
                              <a:gd name="T74" fmla="+- 0 3559 3520"/>
                              <a:gd name="T75" fmla="*/ 3559 h 212"/>
                              <a:gd name="T76" fmla="+- 0 4180 3993"/>
                              <a:gd name="T77" fmla="*/ T76 w 238"/>
                              <a:gd name="T78" fmla="+- 0 3686 3520"/>
                              <a:gd name="T79" fmla="*/ 3686 h 212"/>
                              <a:gd name="T80" fmla="+- 0 4223 3993"/>
                              <a:gd name="T81" fmla="*/ T80 w 238"/>
                              <a:gd name="T82" fmla="+- 0 3686 3520"/>
                              <a:gd name="T83" fmla="*/ 3686 h 212"/>
                              <a:gd name="T84" fmla="+- 0 4107 3993"/>
                              <a:gd name="T85" fmla="*/ T84 w 238"/>
                              <a:gd name="T86" fmla="+- 0 3527 3520"/>
                              <a:gd name="T87" fmla="*/ 3527 h 212"/>
                              <a:gd name="T88" fmla="+- 0 4102 3993"/>
                              <a:gd name="T89" fmla="*/ T88 w 238"/>
                              <a:gd name="T90" fmla="+- 0 3520 3520"/>
                              <a:gd name="T91" fmla="*/ 3520 h 212"/>
                              <a:gd name="T92" fmla="+- 0 4094 3993"/>
                              <a:gd name="T93" fmla="*/ T92 w 238"/>
                              <a:gd name="T94" fmla="+- 0 3520 3520"/>
                              <a:gd name="T95" fmla="*/ 3520 h 2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38" h="212">
                                <a:moveTo>
                                  <a:pt x="25" y="118"/>
                                </a:moveTo>
                                <a:lnTo>
                                  <a:pt x="19" y="120"/>
                                </a:lnTo>
                                <a:lnTo>
                                  <a:pt x="0" y="147"/>
                                </a:lnTo>
                                <a:lnTo>
                                  <a:pt x="3" y="153"/>
                                </a:lnTo>
                                <a:lnTo>
                                  <a:pt x="207" y="209"/>
                                </a:lnTo>
                                <a:lnTo>
                                  <a:pt x="215" y="211"/>
                                </a:lnTo>
                                <a:lnTo>
                                  <a:pt x="220" y="209"/>
                                </a:lnTo>
                                <a:lnTo>
                                  <a:pt x="238" y="183"/>
                                </a:lnTo>
                                <a:lnTo>
                                  <a:pt x="238" y="177"/>
                                </a:lnTo>
                                <a:lnTo>
                                  <a:pt x="234" y="171"/>
                                </a:lnTo>
                                <a:lnTo>
                                  <a:pt x="230" y="166"/>
                                </a:lnTo>
                                <a:lnTo>
                                  <a:pt x="187" y="166"/>
                                </a:lnTo>
                                <a:lnTo>
                                  <a:pt x="32" y="120"/>
                                </a:lnTo>
                                <a:lnTo>
                                  <a:pt x="25" y="118"/>
                                </a:lnTo>
                                <a:close/>
                                <a:moveTo>
                                  <a:pt x="101" y="0"/>
                                </a:moveTo>
                                <a:lnTo>
                                  <a:pt x="96" y="7"/>
                                </a:lnTo>
                                <a:lnTo>
                                  <a:pt x="83" y="26"/>
                                </a:lnTo>
                                <a:lnTo>
                                  <a:pt x="83" y="33"/>
                                </a:lnTo>
                                <a:lnTo>
                                  <a:pt x="88" y="39"/>
                                </a:lnTo>
                                <a:lnTo>
                                  <a:pt x="187" y="166"/>
                                </a:lnTo>
                                <a:lnTo>
                                  <a:pt x="230" y="166"/>
                                </a:lnTo>
                                <a:lnTo>
                                  <a:pt x="114" y="7"/>
                                </a:lnTo>
                                <a:lnTo>
                                  <a:pt x="109" y="0"/>
                                </a:lnTo>
                                <a:lnTo>
                                  <a:pt x="101" y="0"/>
                                </a:lnTo>
                                <a:close/>
                              </a:path>
                            </a:pathLst>
                          </a:custGeom>
                          <a:solidFill>
                            <a:srgbClr val="45AF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AutoShape 42"/>
                        <wps:cNvSpPr>
                          <a:spLocks/>
                        </wps:cNvSpPr>
                        <wps:spPr bwMode="auto">
                          <a:xfrm>
                            <a:off x="4130" y="3337"/>
                            <a:ext cx="254" cy="224"/>
                          </a:xfrm>
                          <a:custGeom>
                            <a:avLst/>
                            <a:gdLst>
                              <a:gd name="T0" fmla="+- 0 4200 4130"/>
                              <a:gd name="T1" fmla="*/ T0 w 254"/>
                              <a:gd name="T2" fmla="+- 0 3338 3338"/>
                              <a:gd name="T3" fmla="*/ 3338 h 224"/>
                              <a:gd name="T4" fmla="+- 0 4194 4130"/>
                              <a:gd name="T5" fmla="*/ T4 w 254"/>
                              <a:gd name="T6" fmla="+- 0 3340 3338"/>
                              <a:gd name="T7" fmla="*/ 3340 h 224"/>
                              <a:gd name="T8" fmla="+- 0 4130 4130"/>
                              <a:gd name="T9" fmla="*/ T8 w 254"/>
                              <a:gd name="T10" fmla="+- 0 3457 3338"/>
                              <a:gd name="T11" fmla="*/ 3457 h 224"/>
                              <a:gd name="T12" fmla="+- 0 4132 4130"/>
                              <a:gd name="T13" fmla="*/ T12 w 254"/>
                              <a:gd name="T14" fmla="+- 0 3463 3338"/>
                              <a:gd name="T15" fmla="*/ 3463 h 224"/>
                              <a:gd name="T16" fmla="+- 0 4315 4130"/>
                              <a:gd name="T17" fmla="*/ T16 w 254"/>
                              <a:gd name="T18" fmla="+- 0 3562 3338"/>
                              <a:gd name="T19" fmla="*/ 3562 h 224"/>
                              <a:gd name="T20" fmla="+- 0 4321 4130"/>
                              <a:gd name="T21" fmla="*/ T20 w 254"/>
                              <a:gd name="T22" fmla="+- 0 3560 3338"/>
                              <a:gd name="T23" fmla="*/ 3560 h 224"/>
                              <a:gd name="T24" fmla="+- 0 4325 4130"/>
                              <a:gd name="T25" fmla="*/ T24 w 254"/>
                              <a:gd name="T26" fmla="+- 0 3553 3338"/>
                              <a:gd name="T27" fmla="*/ 3553 h 224"/>
                              <a:gd name="T28" fmla="+- 0 4347 4130"/>
                              <a:gd name="T29" fmla="*/ T28 w 254"/>
                              <a:gd name="T30" fmla="+- 0 3512 3338"/>
                              <a:gd name="T31" fmla="*/ 3512 h 224"/>
                              <a:gd name="T32" fmla="+- 0 4308 4130"/>
                              <a:gd name="T33" fmla="*/ T32 w 254"/>
                              <a:gd name="T34" fmla="+- 0 3512 3338"/>
                              <a:gd name="T35" fmla="*/ 3512 h 224"/>
                              <a:gd name="T36" fmla="+- 0 4259 4130"/>
                              <a:gd name="T37" fmla="*/ T36 w 254"/>
                              <a:gd name="T38" fmla="+- 0 3485 3338"/>
                              <a:gd name="T39" fmla="*/ 3485 h 224"/>
                              <a:gd name="T40" fmla="+- 0 4267 4130"/>
                              <a:gd name="T41" fmla="*/ T40 w 254"/>
                              <a:gd name="T42" fmla="+- 0 3470 3338"/>
                              <a:gd name="T43" fmla="*/ 3470 h 224"/>
                              <a:gd name="T44" fmla="+- 0 4230 4130"/>
                              <a:gd name="T45" fmla="*/ T44 w 254"/>
                              <a:gd name="T46" fmla="+- 0 3470 3338"/>
                              <a:gd name="T47" fmla="*/ 3470 h 224"/>
                              <a:gd name="T48" fmla="+- 0 4178 4130"/>
                              <a:gd name="T49" fmla="*/ T48 w 254"/>
                              <a:gd name="T50" fmla="+- 0 3442 3338"/>
                              <a:gd name="T51" fmla="*/ 3442 h 224"/>
                              <a:gd name="T52" fmla="+- 0 4220 4130"/>
                              <a:gd name="T53" fmla="*/ T52 w 254"/>
                              <a:gd name="T54" fmla="+- 0 3364 3338"/>
                              <a:gd name="T55" fmla="*/ 3364 h 224"/>
                              <a:gd name="T56" fmla="+- 0 4224 4130"/>
                              <a:gd name="T57" fmla="*/ T56 w 254"/>
                              <a:gd name="T58" fmla="+- 0 3356 3338"/>
                              <a:gd name="T59" fmla="*/ 3356 h 224"/>
                              <a:gd name="T60" fmla="+- 0 4222 4130"/>
                              <a:gd name="T61" fmla="*/ T60 w 254"/>
                              <a:gd name="T62" fmla="+- 0 3350 3338"/>
                              <a:gd name="T63" fmla="*/ 3350 h 224"/>
                              <a:gd name="T64" fmla="+- 0 4200 4130"/>
                              <a:gd name="T65" fmla="*/ T64 w 254"/>
                              <a:gd name="T66" fmla="+- 0 3338 3338"/>
                              <a:gd name="T67" fmla="*/ 3338 h 224"/>
                              <a:gd name="T68" fmla="+- 0 4361 4130"/>
                              <a:gd name="T69" fmla="*/ T68 w 254"/>
                              <a:gd name="T70" fmla="+- 0 3425 3338"/>
                              <a:gd name="T71" fmla="*/ 3425 h 224"/>
                              <a:gd name="T72" fmla="+- 0 4354 4130"/>
                              <a:gd name="T73" fmla="*/ T72 w 254"/>
                              <a:gd name="T74" fmla="+- 0 3426 3338"/>
                              <a:gd name="T75" fmla="*/ 3426 h 224"/>
                              <a:gd name="T76" fmla="+- 0 4308 4130"/>
                              <a:gd name="T77" fmla="*/ T76 w 254"/>
                              <a:gd name="T78" fmla="+- 0 3512 3338"/>
                              <a:gd name="T79" fmla="*/ 3512 h 224"/>
                              <a:gd name="T80" fmla="+- 0 4347 4130"/>
                              <a:gd name="T81" fmla="*/ T80 w 254"/>
                              <a:gd name="T82" fmla="+- 0 3512 3338"/>
                              <a:gd name="T83" fmla="*/ 3512 h 224"/>
                              <a:gd name="T84" fmla="+- 0 4384 4130"/>
                              <a:gd name="T85" fmla="*/ T84 w 254"/>
                              <a:gd name="T86" fmla="+- 0 3443 3338"/>
                              <a:gd name="T87" fmla="*/ 3443 h 224"/>
                              <a:gd name="T88" fmla="+- 0 4382 4130"/>
                              <a:gd name="T89" fmla="*/ T88 w 254"/>
                              <a:gd name="T90" fmla="+- 0 3436 3338"/>
                              <a:gd name="T91" fmla="*/ 3436 h 224"/>
                              <a:gd name="T92" fmla="+- 0 4361 4130"/>
                              <a:gd name="T93" fmla="*/ T92 w 254"/>
                              <a:gd name="T94" fmla="+- 0 3425 3338"/>
                              <a:gd name="T95" fmla="*/ 3425 h 224"/>
                              <a:gd name="T96" fmla="+- 0 4276 4130"/>
                              <a:gd name="T97" fmla="*/ T96 w 254"/>
                              <a:gd name="T98" fmla="+- 0 3394 3338"/>
                              <a:gd name="T99" fmla="*/ 3394 h 224"/>
                              <a:gd name="T100" fmla="+- 0 4270 4130"/>
                              <a:gd name="T101" fmla="*/ T100 w 254"/>
                              <a:gd name="T102" fmla="+- 0 3396 3338"/>
                              <a:gd name="T103" fmla="*/ 3396 h 224"/>
                              <a:gd name="T104" fmla="+- 0 4230 4130"/>
                              <a:gd name="T105" fmla="*/ T104 w 254"/>
                              <a:gd name="T106" fmla="+- 0 3470 3338"/>
                              <a:gd name="T107" fmla="*/ 3470 h 224"/>
                              <a:gd name="T108" fmla="+- 0 4267 4130"/>
                              <a:gd name="T109" fmla="*/ T108 w 254"/>
                              <a:gd name="T110" fmla="+- 0 3470 3338"/>
                              <a:gd name="T111" fmla="*/ 3470 h 224"/>
                              <a:gd name="T112" fmla="+- 0 4295 4130"/>
                              <a:gd name="T113" fmla="*/ T112 w 254"/>
                              <a:gd name="T114" fmla="+- 0 3419 3338"/>
                              <a:gd name="T115" fmla="*/ 3419 h 224"/>
                              <a:gd name="T116" fmla="+- 0 4299 4130"/>
                              <a:gd name="T117" fmla="*/ T116 w 254"/>
                              <a:gd name="T118" fmla="+- 0 3412 3338"/>
                              <a:gd name="T119" fmla="*/ 3412 h 224"/>
                              <a:gd name="T120" fmla="+- 0 4297 4130"/>
                              <a:gd name="T121" fmla="*/ T120 w 254"/>
                              <a:gd name="T122" fmla="+- 0 3405 3338"/>
                              <a:gd name="T123" fmla="*/ 3405 h 224"/>
                              <a:gd name="T124" fmla="+- 0 4276 4130"/>
                              <a:gd name="T125" fmla="*/ T124 w 254"/>
                              <a:gd name="T126" fmla="+- 0 3394 3338"/>
                              <a:gd name="T127" fmla="*/ 3394 h 2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54" h="224">
                                <a:moveTo>
                                  <a:pt x="70" y="0"/>
                                </a:moveTo>
                                <a:lnTo>
                                  <a:pt x="64" y="2"/>
                                </a:lnTo>
                                <a:lnTo>
                                  <a:pt x="0" y="119"/>
                                </a:lnTo>
                                <a:lnTo>
                                  <a:pt x="2" y="125"/>
                                </a:lnTo>
                                <a:lnTo>
                                  <a:pt x="185" y="224"/>
                                </a:lnTo>
                                <a:lnTo>
                                  <a:pt x="191" y="222"/>
                                </a:lnTo>
                                <a:lnTo>
                                  <a:pt x="195" y="215"/>
                                </a:lnTo>
                                <a:lnTo>
                                  <a:pt x="217" y="174"/>
                                </a:lnTo>
                                <a:lnTo>
                                  <a:pt x="178" y="174"/>
                                </a:lnTo>
                                <a:lnTo>
                                  <a:pt x="129" y="147"/>
                                </a:lnTo>
                                <a:lnTo>
                                  <a:pt x="137" y="132"/>
                                </a:lnTo>
                                <a:lnTo>
                                  <a:pt x="100" y="132"/>
                                </a:lnTo>
                                <a:lnTo>
                                  <a:pt x="48" y="104"/>
                                </a:lnTo>
                                <a:lnTo>
                                  <a:pt x="90" y="26"/>
                                </a:lnTo>
                                <a:lnTo>
                                  <a:pt x="94" y="18"/>
                                </a:lnTo>
                                <a:lnTo>
                                  <a:pt x="92" y="12"/>
                                </a:lnTo>
                                <a:lnTo>
                                  <a:pt x="70" y="0"/>
                                </a:lnTo>
                                <a:close/>
                                <a:moveTo>
                                  <a:pt x="231" y="87"/>
                                </a:moveTo>
                                <a:lnTo>
                                  <a:pt x="224" y="88"/>
                                </a:lnTo>
                                <a:lnTo>
                                  <a:pt x="178" y="174"/>
                                </a:lnTo>
                                <a:lnTo>
                                  <a:pt x="217" y="174"/>
                                </a:lnTo>
                                <a:lnTo>
                                  <a:pt x="254" y="105"/>
                                </a:lnTo>
                                <a:lnTo>
                                  <a:pt x="252" y="98"/>
                                </a:lnTo>
                                <a:lnTo>
                                  <a:pt x="231" y="87"/>
                                </a:lnTo>
                                <a:close/>
                                <a:moveTo>
                                  <a:pt x="146" y="56"/>
                                </a:moveTo>
                                <a:lnTo>
                                  <a:pt x="140" y="58"/>
                                </a:lnTo>
                                <a:lnTo>
                                  <a:pt x="100" y="132"/>
                                </a:lnTo>
                                <a:lnTo>
                                  <a:pt x="137" y="132"/>
                                </a:lnTo>
                                <a:lnTo>
                                  <a:pt x="165" y="81"/>
                                </a:lnTo>
                                <a:lnTo>
                                  <a:pt x="169" y="74"/>
                                </a:lnTo>
                                <a:lnTo>
                                  <a:pt x="167" y="67"/>
                                </a:lnTo>
                                <a:lnTo>
                                  <a:pt x="146" y="56"/>
                                </a:lnTo>
                                <a:close/>
                              </a:path>
                            </a:pathLst>
                          </a:custGeom>
                          <a:solidFill>
                            <a:srgbClr val="45AF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AutoShape 43"/>
                        <wps:cNvSpPr>
                          <a:spLocks/>
                        </wps:cNvSpPr>
                        <wps:spPr bwMode="auto">
                          <a:xfrm>
                            <a:off x="269" y="3379"/>
                            <a:ext cx="254" cy="226"/>
                          </a:xfrm>
                          <a:custGeom>
                            <a:avLst/>
                            <a:gdLst>
                              <a:gd name="T0" fmla="+- 0 451 269"/>
                              <a:gd name="T1" fmla="*/ T0 w 254"/>
                              <a:gd name="T2" fmla="+- 0 3379 3379"/>
                              <a:gd name="T3" fmla="*/ 3379 h 226"/>
                              <a:gd name="T4" fmla="+- 0 271 269"/>
                              <a:gd name="T5" fmla="*/ T4 w 254"/>
                              <a:gd name="T6" fmla="+- 0 3481 3379"/>
                              <a:gd name="T7" fmla="*/ 3481 h 226"/>
                              <a:gd name="T8" fmla="+- 0 269 269"/>
                              <a:gd name="T9" fmla="*/ T8 w 254"/>
                              <a:gd name="T10" fmla="+- 0 3487 3379"/>
                              <a:gd name="T11" fmla="*/ 3487 h 226"/>
                              <a:gd name="T12" fmla="+- 0 330 269"/>
                              <a:gd name="T13" fmla="*/ T12 w 254"/>
                              <a:gd name="T14" fmla="+- 0 3596 3379"/>
                              <a:gd name="T15" fmla="*/ 3596 h 226"/>
                              <a:gd name="T16" fmla="+- 0 334 269"/>
                              <a:gd name="T17" fmla="*/ T16 w 254"/>
                              <a:gd name="T18" fmla="+- 0 3603 3379"/>
                              <a:gd name="T19" fmla="*/ 3603 h 226"/>
                              <a:gd name="T20" fmla="+- 0 341 269"/>
                              <a:gd name="T21" fmla="*/ T20 w 254"/>
                              <a:gd name="T22" fmla="+- 0 3605 3379"/>
                              <a:gd name="T23" fmla="*/ 3605 h 226"/>
                              <a:gd name="T24" fmla="+- 0 362 269"/>
                              <a:gd name="T25" fmla="*/ T24 w 254"/>
                              <a:gd name="T26" fmla="+- 0 3593 3379"/>
                              <a:gd name="T27" fmla="*/ 3593 h 226"/>
                              <a:gd name="T28" fmla="+- 0 364 269"/>
                              <a:gd name="T29" fmla="*/ T28 w 254"/>
                              <a:gd name="T30" fmla="+- 0 3587 3379"/>
                              <a:gd name="T31" fmla="*/ 3587 h 226"/>
                              <a:gd name="T32" fmla="+- 0 360 269"/>
                              <a:gd name="T33" fmla="*/ T32 w 254"/>
                              <a:gd name="T34" fmla="+- 0 3579 3379"/>
                              <a:gd name="T35" fmla="*/ 3579 h 226"/>
                              <a:gd name="T36" fmla="+- 0 317 269"/>
                              <a:gd name="T37" fmla="*/ T36 w 254"/>
                              <a:gd name="T38" fmla="+- 0 3502 3379"/>
                              <a:gd name="T39" fmla="*/ 3502 h 226"/>
                              <a:gd name="T40" fmla="+- 0 365 269"/>
                              <a:gd name="T41" fmla="*/ T40 w 254"/>
                              <a:gd name="T42" fmla="+- 0 3474 3379"/>
                              <a:gd name="T43" fmla="*/ 3474 h 226"/>
                              <a:gd name="T44" fmla="+- 0 403 269"/>
                              <a:gd name="T45" fmla="*/ T44 w 254"/>
                              <a:gd name="T46" fmla="+- 0 3474 3379"/>
                              <a:gd name="T47" fmla="*/ 3474 h 226"/>
                              <a:gd name="T48" fmla="+- 0 394 269"/>
                              <a:gd name="T49" fmla="*/ T48 w 254"/>
                              <a:gd name="T50" fmla="+- 0 3459 3379"/>
                              <a:gd name="T51" fmla="*/ 3459 h 226"/>
                              <a:gd name="T52" fmla="+- 0 446 269"/>
                              <a:gd name="T53" fmla="*/ T52 w 254"/>
                              <a:gd name="T54" fmla="+- 0 3429 3379"/>
                              <a:gd name="T55" fmla="*/ 3429 h 226"/>
                              <a:gd name="T56" fmla="+- 0 485 269"/>
                              <a:gd name="T57" fmla="*/ T56 w 254"/>
                              <a:gd name="T58" fmla="+- 0 3429 3379"/>
                              <a:gd name="T59" fmla="*/ 3429 h 226"/>
                              <a:gd name="T60" fmla="+- 0 458 269"/>
                              <a:gd name="T61" fmla="*/ T60 w 254"/>
                              <a:gd name="T62" fmla="+- 0 3381 3379"/>
                              <a:gd name="T63" fmla="*/ 3381 h 226"/>
                              <a:gd name="T64" fmla="+- 0 451 269"/>
                              <a:gd name="T65" fmla="*/ T64 w 254"/>
                              <a:gd name="T66" fmla="+- 0 3379 3379"/>
                              <a:gd name="T67" fmla="*/ 3379 h 226"/>
                              <a:gd name="T68" fmla="+- 0 403 269"/>
                              <a:gd name="T69" fmla="*/ T68 w 254"/>
                              <a:gd name="T70" fmla="+- 0 3474 3379"/>
                              <a:gd name="T71" fmla="*/ 3474 h 226"/>
                              <a:gd name="T72" fmla="+- 0 365 269"/>
                              <a:gd name="T73" fmla="*/ T72 w 254"/>
                              <a:gd name="T74" fmla="+- 0 3474 3379"/>
                              <a:gd name="T75" fmla="*/ 3474 h 226"/>
                              <a:gd name="T76" fmla="+- 0 407 269"/>
                              <a:gd name="T77" fmla="*/ T76 w 254"/>
                              <a:gd name="T78" fmla="+- 0 3547 3379"/>
                              <a:gd name="T79" fmla="*/ 3547 h 226"/>
                              <a:gd name="T80" fmla="+- 0 413 269"/>
                              <a:gd name="T81" fmla="*/ T80 w 254"/>
                              <a:gd name="T82" fmla="+- 0 3549 3379"/>
                              <a:gd name="T83" fmla="*/ 3549 h 226"/>
                              <a:gd name="T84" fmla="+- 0 433 269"/>
                              <a:gd name="T85" fmla="*/ T84 w 254"/>
                              <a:gd name="T86" fmla="+- 0 3538 3379"/>
                              <a:gd name="T87" fmla="*/ 3538 h 226"/>
                              <a:gd name="T88" fmla="+- 0 435 269"/>
                              <a:gd name="T89" fmla="*/ T88 w 254"/>
                              <a:gd name="T90" fmla="+- 0 3532 3379"/>
                              <a:gd name="T91" fmla="*/ 3532 h 226"/>
                              <a:gd name="T92" fmla="+- 0 431 269"/>
                              <a:gd name="T93" fmla="*/ T92 w 254"/>
                              <a:gd name="T94" fmla="+- 0 3524 3379"/>
                              <a:gd name="T95" fmla="*/ 3524 h 226"/>
                              <a:gd name="T96" fmla="+- 0 403 269"/>
                              <a:gd name="T97" fmla="*/ T96 w 254"/>
                              <a:gd name="T98" fmla="+- 0 3474 3379"/>
                              <a:gd name="T99" fmla="*/ 3474 h 226"/>
                              <a:gd name="T100" fmla="+- 0 485 269"/>
                              <a:gd name="T101" fmla="*/ T100 w 254"/>
                              <a:gd name="T102" fmla="+- 0 3429 3379"/>
                              <a:gd name="T103" fmla="*/ 3429 h 226"/>
                              <a:gd name="T104" fmla="+- 0 446 269"/>
                              <a:gd name="T105" fmla="*/ T104 w 254"/>
                              <a:gd name="T106" fmla="+- 0 3429 3379"/>
                              <a:gd name="T107" fmla="*/ 3429 h 226"/>
                              <a:gd name="T108" fmla="+- 0 489 269"/>
                              <a:gd name="T109" fmla="*/ T108 w 254"/>
                              <a:gd name="T110" fmla="+- 0 3507 3379"/>
                              <a:gd name="T111" fmla="*/ 3507 h 226"/>
                              <a:gd name="T112" fmla="+- 0 493 269"/>
                              <a:gd name="T113" fmla="*/ T112 w 254"/>
                              <a:gd name="T114" fmla="+- 0 3514 3379"/>
                              <a:gd name="T115" fmla="*/ 3514 h 226"/>
                              <a:gd name="T116" fmla="+- 0 500 269"/>
                              <a:gd name="T117" fmla="*/ T116 w 254"/>
                              <a:gd name="T118" fmla="+- 0 3516 3379"/>
                              <a:gd name="T119" fmla="*/ 3516 h 226"/>
                              <a:gd name="T120" fmla="+- 0 521 269"/>
                              <a:gd name="T121" fmla="*/ T120 w 254"/>
                              <a:gd name="T122" fmla="+- 0 3504 3379"/>
                              <a:gd name="T123" fmla="*/ 3504 h 226"/>
                              <a:gd name="T124" fmla="+- 0 523 269"/>
                              <a:gd name="T125" fmla="*/ T124 w 254"/>
                              <a:gd name="T126" fmla="+- 0 3497 3379"/>
                              <a:gd name="T127" fmla="*/ 3497 h 226"/>
                              <a:gd name="T128" fmla="+- 0 519 269"/>
                              <a:gd name="T129" fmla="*/ T128 w 254"/>
                              <a:gd name="T130" fmla="+- 0 3490 3379"/>
                              <a:gd name="T131" fmla="*/ 3490 h 226"/>
                              <a:gd name="T132" fmla="+- 0 485 269"/>
                              <a:gd name="T133" fmla="*/ T132 w 254"/>
                              <a:gd name="T134" fmla="+- 0 3429 3379"/>
                              <a:gd name="T135" fmla="*/ 3429 h 2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54" h="226">
                                <a:moveTo>
                                  <a:pt x="182" y="0"/>
                                </a:moveTo>
                                <a:lnTo>
                                  <a:pt x="2" y="102"/>
                                </a:lnTo>
                                <a:lnTo>
                                  <a:pt x="0" y="108"/>
                                </a:lnTo>
                                <a:lnTo>
                                  <a:pt x="61" y="217"/>
                                </a:lnTo>
                                <a:lnTo>
                                  <a:pt x="65" y="224"/>
                                </a:lnTo>
                                <a:lnTo>
                                  <a:pt x="72" y="226"/>
                                </a:lnTo>
                                <a:lnTo>
                                  <a:pt x="93" y="214"/>
                                </a:lnTo>
                                <a:lnTo>
                                  <a:pt x="95" y="208"/>
                                </a:lnTo>
                                <a:lnTo>
                                  <a:pt x="91" y="200"/>
                                </a:lnTo>
                                <a:lnTo>
                                  <a:pt x="48" y="123"/>
                                </a:lnTo>
                                <a:lnTo>
                                  <a:pt x="96" y="95"/>
                                </a:lnTo>
                                <a:lnTo>
                                  <a:pt x="134" y="95"/>
                                </a:lnTo>
                                <a:lnTo>
                                  <a:pt x="125" y="80"/>
                                </a:lnTo>
                                <a:lnTo>
                                  <a:pt x="177" y="50"/>
                                </a:lnTo>
                                <a:lnTo>
                                  <a:pt x="216" y="50"/>
                                </a:lnTo>
                                <a:lnTo>
                                  <a:pt x="189" y="2"/>
                                </a:lnTo>
                                <a:lnTo>
                                  <a:pt x="182" y="0"/>
                                </a:lnTo>
                                <a:close/>
                                <a:moveTo>
                                  <a:pt x="134" y="95"/>
                                </a:moveTo>
                                <a:lnTo>
                                  <a:pt x="96" y="95"/>
                                </a:lnTo>
                                <a:lnTo>
                                  <a:pt x="138" y="168"/>
                                </a:lnTo>
                                <a:lnTo>
                                  <a:pt x="144" y="170"/>
                                </a:lnTo>
                                <a:lnTo>
                                  <a:pt x="164" y="159"/>
                                </a:lnTo>
                                <a:lnTo>
                                  <a:pt x="166" y="153"/>
                                </a:lnTo>
                                <a:lnTo>
                                  <a:pt x="162" y="145"/>
                                </a:lnTo>
                                <a:lnTo>
                                  <a:pt x="134" y="95"/>
                                </a:lnTo>
                                <a:close/>
                                <a:moveTo>
                                  <a:pt x="216" y="50"/>
                                </a:moveTo>
                                <a:lnTo>
                                  <a:pt x="177" y="50"/>
                                </a:lnTo>
                                <a:lnTo>
                                  <a:pt x="220" y="128"/>
                                </a:lnTo>
                                <a:lnTo>
                                  <a:pt x="224" y="135"/>
                                </a:lnTo>
                                <a:lnTo>
                                  <a:pt x="231" y="137"/>
                                </a:lnTo>
                                <a:lnTo>
                                  <a:pt x="252" y="125"/>
                                </a:lnTo>
                                <a:lnTo>
                                  <a:pt x="254" y="118"/>
                                </a:lnTo>
                                <a:lnTo>
                                  <a:pt x="250" y="111"/>
                                </a:lnTo>
                                <a:lnTo>
                                  <a:pt x="216" y="50"/>
                                </a:lnTo>
                                <a:close/>
                              </a:path>
                            </a:pathLst>
                          </a:custGeom>
                          <a:solidFill>
                            <a:srgbClr val="45AF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AutoShape 44"/>
                        <wps:cNvSpPr>
                          <a:spLocks/>
                        </wps:cNvSpPr>
                        <wps:spPr bwMode="auto">
                          <a:xfrm>
                            <a:off x="390" y="3564"/>
                            <a:ext cx="274" cy="265"/>
                          </a:xfrm>
                          <a:custGeom>
                            <a:avLst/>
                            <a:gdLst>
                              <a:gd name="T0" fmla="+- 0 565 390"/>
                              <a:gd name="T1" fmla="*/ T0 w 274"/>
                              <a:gd name="T2" fmla="+- 0 3637 3564"/>
                              <a:gd name="T3" fmla="*/ 3637 h 265"/>
                              <a:gd name="T4" fmla="+- 0 528 390"/>
                              <a:gd name="T5" fmla="*/ T4 w 274"/>
                              <a:gd name="T6" fmla="+- 0 3637 3564"/>
                              <a:gd name="T7" fmla="*/ 3637 h 265"/>
                              <a:gd name="T8" fmla="+- 0 476 390"/>
                              <a:gd name="T9" fmla="*/ T8 w 274"/>
                              <a:gd name="T10" fmla="+- 0 3797 3564"/>
                              <a:gd name="T11" fmla="*/ 3797 h 265"/>
                              <a:gd name="T12" fmla="+- 0 474 390"/>
                              <a:gd name="T13" fmla="*/ T12 w 274"/>
                              <a:gd name="T14" fmla="+- 0 3804 3564"/>
                              <a:gd name="T15" fmla="*/ 3804 h 265"/>
                              <a:gd name="T16" fmla="+- 0 475 390"/>
                              <a:gd name="T17" fmla="*/ T16 w 274"/>
                              <a:gd name="T18" fmla="+- 0 3809 3564"/>
                              <a:gd name="T19" fmla="*/ 3809 h 265"/>
                              <a:gd name="T20" fmla="+- 0 479 390"/>
                              <a:gd name="T21" fmla="*/ T20 w 274"/>
                              <a:gd name="T22" fmla="+- 0 3815 3564"/>
                              <a:gd name="T23" fmla="*/ 3815 h 265"/>
                              <a:gd name="T24" fmla="+- 0 488 390"/>
                              <a:gd name="T25" fmla="*/ T24 w 274"/>
                              <a:gd name="T26" fmla="+- 0 3828 3564"/>
                              <a:gd name="T27" fmla="*/ 3828 h 265"/>
                              <a:gd name="T28" fmla="+- 0 495 390"/>
                              <a:gd name="T29" fmla="*/ T28 w 274"/>
                              <a:gd name="T30" fmla="+- 0 3829 3564"/>
                              <a:gd name="T31" fmla="*/ 3829 h 265"/>
                              <a:gd name="T32" fmla="+- 0 597 390"/>
                              <a:gd name="T33" fmla="*/ T32 w 274"/>
                              <a:gd name="T34" fmla="+- 0 3755 3564"/>
                              <a:gd name="T35" fmla="*/ 3755 h 265"/>
                              <a:gd name="T36" fmla="+- 0 527 390"/>
                              <a:gd name="T37" fmla="*/ T36 w 274"/>
                              <a:gd name="T38" fmla="+- 0 3755 3564"/>
                              <a:gd name="T39" fmla="*/ 3755 h 265"/>
                              <a:gd name="T40" fmla="+- 0 565 390"/>
                              <a:gd name="T41" fmla="*/ T40 w 274"/>
                              <a:gd name="T42" fmla="+- 0 3637 3564"/>
                              <a:gd name="T43" fmla="*/ 3637 h 265"/>
                              <a:gd name="T44" fmla="+- 0 639 390"/>
                              <a:gd name="T45" fmla="*/ T44 w 274"/>
                              <a:gd name="T46" fmla="+- 0 3675 3564"/>
                              <a:gd name="T47" fmla="*/ 3675 h 265"/>
                              <a:gd name="T48" fmla="+- 0 527 390"/>
                              <a:gd name="T49" fmla="*/ T48 w 274"/>
                              <a:gd name="T50" fmla="+- 0 3755 3564"/>
                              <a:gd name="T51" fmla="*/ 3755 h 265"/>
                              <a:gd name="T52" fmla="+- 0 597 390"/>
                              <a:gd name="T53" fmla="*/ T52 w 274"/>
                              <a:gd name="T54" fmla="+- 0 3755 3564"/>
                              <a:gd name="T55" fmla="*/ 3755 h 265"/>
                              <a:gd name="T56" fmla="+- 0 663 390"/>
                              <a:gd name="T57" fmla="*/ T56 w 274"/>
                              <a:gd name="T58" fmla="+- 0 3708 3564"/>
                              <a:gd name="T59" fmla="*/ 3708 h 265"/>
                              <a:gd name="T60" fmla="+- 0 664 390"/>
                              <a:gd name="T61" fmla="*/ T60 w 274"/>
                              <a:gd name="T62" fmla="+- 0 3701 3564"/>
                              <a:gd name="T63" fmla="*/ 3701 h 265"/>
                              <a:gd name="T64" fmla="+- 0 645 390"/>
                              <a:gd name="T65" fmla="*/ T64 w 274"/>
                              <a:gd name="T66" fmla="+- 0 3676 3564"/>
                              <a:gd name="T67" fmla="*/ 3676 h 265"/>
                              <a:gd name="T68" fmla="+- 0 639 390"/>
                              <a:gd name="T69" fmla="*/ T68 w 274"/>
                              <a:gd name="T70" fmla="+- 0 3675 3564"/>
                              <a:gd name="T71" fmla="*/ 3675 h 265"/>
                              <a:gd name="T72" fmla="+- 0 559 390"/>
                              <a:gd name="T73" fmla="*/ T72 w 274"/>
                              <a:gd name="T74" fmla="+- 0 3564 3564"/>
                              <a:gd name="T75" fmla="*/ 3564 h 265"/>
                              <a:gd name="T76" fmla="+- 0 391 390"/>
                              <a:gd name="T77" fmla="*/ T76 w 274"/>
                              <a:gd name="T78" fmla="+- 0 3686 3564"/>
                              <a:gd name="T79" fmla="*/ 3686 h 265"/>
                              <a:gd name="T80" fmla="+- 0 390 390"/>
                              <a:gd name="T81" fmla="*/ T80 w 274"/>
                              <a:gd name="T82" fmla="+- 0 3692 3564"/>
                              <a:gd name="T83" fmla="*/ 3692 h 265"/>
                              <a:gd name="T84" fmla="+- 0 409 390"/>
                              <a:gd name="T85" fmla="*/ T84 w 274"/>
                              <a:gd name="T86" fmla="+- 0 3718 3564"/>
                              <a:gd name="T87" fmla="*/ 3718 h 265"/>
                              <a:gd name="T88" fmla="+- 0 415 390"/>
                              <a:gd name="T89" fmla="*/ T88 w 274"/>
                              <a:gd name="T90" fmla="+- 0 3719 3564"/>
                              <a:gd name="T91" fmla="*/ 3719 h 265"/>
                              <a:gd name="T92" fmla="+- 0 528 390"/>
                              <a:gd name="T93" fmla="*/ T92 w 274"/>
                              <a:gd name="T94" fmla="+- 0 3637 3564"/>
                              <a:gd name="T95" fmla="*/ 3637 h 265"/>
                              <a:gd name="T96" fmla="+- 0 565 390"/>
                              <a:gd name="T97" fmla="*/ T96 w 274"/>
                              <a:gd name="T98" fmla="+- 0 3637 3564"/>
                              <a:gd name="T99" fmla="*/ 3637 h 265"/>
                              <a:gd name="T100" fmla="+- 0 578 390"/>
                              <a:gd name="T101" fmla="*/ T100 w 274"/>
                              <a:gd name="T102" fmla="+- 0 3596 3564"/>
                              <a:gd name="T103" fmla="*/ 3596 h 265"/>
                              <a:gd name="T104" fmla="+- 0 580 390"/>
                              <a:gd name="T105" fmla="*/ T104 w 274"/>
                              <a:gd name="T106" fmla="+- 0 3590 3564"/>
                              <a:gd name="T107" fmla="*/ 3590 h 265"/>
                              <a:gd name="T108" fmla="+- 0 579 390"/>
                              <a:gd name="T109" fmla="*/ T108 w 274"/>
                              <a:gd name="T110" fmla="+- 0 3584 3564"/>
                              <a:gd name="T111" fmla="*/ 3584 h 265"/>
                              <a:gd name="T112" fmla="+- 0 566 390"/>
                              <a:gd name="T113" fmla="*/ T112 w 274"/>
                              <a:gd name="T114" fmla="+- 0 3565 3564"/>
                              <a:gd name="T115" fmla="*/ 3565 h 265"/>
                              <a:gd name="T116" fmla="+- 0 559 390"/>
                              <a:gd name="T117" fmla="*/ T116 w 274"/>
                              <a:gd name="T118" fmla="+- 0 3564 3564"/>
                              <a:gd name="T119" fmla="*/ 3564 h 2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274" h="265">
                                <a:moveTo>
                                  <a:pt x="175" y="73"/>
                                </a:moveTo>
                                <a:lnTo>
                                  <a:pt x="138" y="73"/>
                                </a:lnTo>
                                <a:lnTo>
                                  <a:pt x="86" y="233"/>
                                </a:lnTo>
                                <a:lnTo>
                                  <a:pt x="84" y="240"/>
                                </a:lnTo>
                                <a:lnTo>
                                  <a:pt x="85" y="245"/>
                                </a:lnTo>
                                <a:lnTo>
                                  <a:pt x="89" y="251"/>
                                </a:lnTo>
                                <a:lnTo>
                                  <a:pt x="98" y="264"/>
                                </a:lnTo>
                                <a:lnTo>
                                  <a:pt x="105" y="265"/>
                                </a:lnTo>
                                <a:lnTo>
                                  <a:pt x="207" y="191"/>
                                </a:lnTo>
                                <a:lnTo>
                                  <a:pt x="137" y="191"/>
                                </a:lnTo>
                                <a:lnTo>
                                  <a:pt x="175" y="73"/>
                                </a:lnTo>
                                <a:close/>
                                <a:moveTo>
                                  <a:pt x="249" y="111"/>
                                </a:moveTo>
                                <a:lnTo>
                                  <a:pt x="137" y="191"/>
                                </a:lnTo>
                                <a:lnTo>
                                  <a:pt x="207" y="191"/>
                                </a:lnTo>
                                <a:lnTo>
                                  <a:pt x="273" y="144"/>
                                </a:lnTo>
                                <a:lnTo>
                                  <a:pt x="274" y="137"/>
                                </a:lnTo>
                                <a:lnTo>
                                  <a:pt x="255" y="112"/>
                                </a:lnTo>
                                <a:lnTo>
                                  <a:pt x="249" y="111"/>
                                </a:lnTo>
                                <a:close/>
                                <a:moveTo>
                                  <a:pt x="169" y="0"/>
                                </a:moveTo>
                                <a:lnTo>
                                  <a:pt x="1" y="122"/>
                                </a:lnTo>
                                <a:lnTo>
                                  <a:pt x="0" y="128"/>
                                </a:lnTo>
                                <a:lnTo>
                                  <a:pt x="19" y="154"/>
                                </a:lnTo>
                                <a:lnTo>
                                  <a:pt x="25" y="155"/>
                                </a:lnTo>
                                <a:lnTo>
                                  <a:pt x="138" y="73"/>
                                </a:lnTo>
                                <a:lnTo>
                                  <a:pt x="175" y="73"/>
                                </a:lnTo>
                                <a:lnTo>
                                  <a:pt x="188" y="32"/>
                                </a:lnTo>
                                <a:lnTo>
                                  <a:pt x="190" y="26"/>
                                </a:lnTo>
                                <a:lnTo>
                                  <a:pt x="189" y="20"/>
                                </a:lnTo>
                                <a:lnTo>
                                  <a:pt x="176" y="1"/>
                                </a:lnTo>
                                <a:lnTo>
                                  <a:pt x="169" y="0"/>
                                </a:lnTo>
                                <a:close/>
                              </a:path>
                            </a:pathLst>
                          </a:custGeom>
                          <a:solidFill>
                            <a:srgbClr val="45AF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AutoShape 45"/>
                        <wps:cNvSpPr>
                          <a:spLocks/>
                        </wps:cNvSpPr>
                        <wps:spPr bwMode="auto">
                          <a:xfrm>
                            <a:off x="574" y="3835"/>
                            <a:ext cx="245" cy="160"/>
                          </a:xfrm>
                          <a:custGeom>
                            <a:avLst/>
                            <a:gdLst>
                              <a:gd name="T0" fmla="+- 0 627 575"/>
                              <a:gd name="T1" fmla="*/ T0 w 245"/>
                              <a:gd name="T2" fmla="+- 0 3836 3836"/>
                              <a:gd name="T3" fmla="*/ 3836 h 160"/>
                              <a:gd name="T4" fmla="+- 0 620 575"/>
                              <a:gd name="T5" fmla="*/ T4 w 245"/>
                              <a:gd name="T6" fmla="+- 0 3839 3836"/>
                              <a:gd name="T7" fmla="*/ 3839 h 160"/>
                              <a:gd name="T8" fmla="+- 0 613 575"/>
                              <a:gd name="T9" fmla="*/ T8 w 245"/>
                              <a:gd name="T10" fmla="+- 0 3842 3836"/>
                              <a:gd name="T11" fmla="*/ 3842 h 160"/>
                              <a:gd name="T12" fmla="+- 0 605 575"/>
                              <a:gd name="T13" fmla="*/ T12 w 245"/>
                              <a:gd name="T14" fmla="+- 0 3847 3836"/>
                              <a:gd name="T15" fmla="*/ 3847 h 160"/>
                              <a:gd name="T16" fmla="+- 0 601 575"/>
                              <a:gd name="T17" fmla="*/ T16 w 245"/>
                              <a:gd name="T18" fmla="+- 0 3851 3836"/>
                              <a:gd name="T19" fmla="*/ 3851 h 160"/>
                              <a:gd name="T20" fmla="+- 0 584 575"/>
                              <a:gd name="T21" fmla="*/ T20 w 245"/>
                              <a:gd name="T22" fmla="+- 0 3873 3836"/>
                              <a:gd name="T23" fmla="*/ 3873 h 160"/>
                              <a:gd name="T24" fmla="+- 0 575 575"/>
                              <a:gd name="T25" fmla="*/ T24 w 245"/>
                              <a:gd name="T26" fmla="+- 0 3900 3836"/>
                              <a:gd name="T27" fmla="*/ 3900 h 160"/>
                              <a:gd name="T28" fmla="+- 0 579 575"/>
                              <a:gd name="T29" fmla="*/ T28 w 245"/>
                              <a:gd name="T30" fmla="+- 0 3931 3836"/>
                              <a:gd name="T31" fmla="*/ 3931 h 160"/>
                              <a:gd name="T32" fmla="+- 0 600 575"/>
                              <a:gd name="T33" fmla="*/ T32 w 245"/>
                              <a:gd name="T34" fmla="+- 0 3964 3836"/>
                              <a:gd name="T35" fmla="*/ 3964 h 160"/>
                              <a:gd name="T36" fmla="+- 0 630 575"/>
                              <a:gd name="T37" fmla="*/ T36 w 245"/>
                              <a:gd name="T38" fmla="+- 0 3988 3836"/>
                              <a:gd name="T39" fmla="*/ 3988 h 160"/>
                              <a:gd name="T40" fmla="+- 0 663 575"/>
                              <a:gd name="T41" fmla="*/ T40 w 245"/>
                              <a:gd name="T42" fmla="+- 0 3995 3836"/>
                              <a:gd name="T43" fmla="*/ 3995 h 160"/>
                              <a:gd name="T44" fmla="+- 0 698 575"/>
                              <a:gd name="T45" fmla="*/ T44 w 245"/>
                              <a:gd name="T46" fmla="+- 0 3987 3836"/>
                              <a:gd name="T47" fmla="*/ 3987 h 160"/>
                              <a:gd name="T48" fmla="+- 0 734 575"/>
                              <a:gd name="T49" fmla="*/ T48 w 245"/>
                              <a:gd name="T50" fmla="+- 0 3962 3836"/>
                              <a:gd name="T51" fmla="*/ 3962 h 160"/>
                              <a:gd name="T52" fmla="+- 0 742 575"/>
                              <a:gd name="T53" fmla="*/ T52 w 245"/>
                              <a:gd name="T54" fmla="+- 0 3955 3836"/>
                              <a:gd name="T55" fmla="*/ 3955 h 160"/>
                              <a:gd name="T56" fmla="+- 0 663 575"/>
                              <a:gd name="T57" fmla="*/ T56 w 245"/>
                              <a:gd name="T58" fmla="+- 0 3955 3836"/>
                              <a:gd name="T59" fmla="*/ 3955 h 160"/>
                              <a:gd name="T60" fmla="+- 0 644 575"/>
                              <a:gd name="T61" fmla="*/ T60 w 245"/>
                              <a:gd name="T62" fmla="+- 0 3952 3836"/>
                              <a:gd name="T63" fmla="*/ 3952 h 160"/>
                              <a:gd name="T64" fmla="+- 0 626 575"/>
                              <a:gd name="T65" fmla="*/ T64 w 245"/>
                              <a:gd name="T66" fmla="+- 0 3939 3836"/>
                              <a:gd name="T67" fmla="*/ 3939 h 160"/>
                              <a:gd name="T68" fmla="+- 0 616 575"/>
                              <a:gd name="T69" fmla="*/ T68 w 245"/>
                              <a:gd name="T70" fmla="+- 0 3922 3836"/>
                              <a:gd name="T71" fmla="*/ 3922 h 160"/>
                              <a:gd name="T72" fmla="+- 0 614 575"/>
                              <a:gd name="T73" fmla="*/ T72 w 245"/>
                              <a:gd name="T74" fmla="+- 0 3905 3836"/>
                              <a:gd name="T75" fmla="*/ 3905 h 160"/>
                              <a:gd name="T76" fmla="+- 0 620 575"/>
                              <a:gd name="T77" fmla="*/ T76 w 245"/>
                              <a:gd name="T78" fmla="+- 0 3890 3836"/>
                              <a:gd name="T79" fmla="*/ 3890 h 160"/>
                              <a:gd name="T80" fmla="+- 0 630 575"/>
                              <a:gd name="T81" fmla="*/ T80 w 245"/>
                              <a:gd name="T82" fmla="+- 0 3877 3836"/>
                              <a:gd name="T83" fmla="*/ 3877 h 160"/>
                              <a:gd name="T84" fmla="+- 0 633 575"/>
                              <a:gd name="T85" fmla="*/ T84 w 245"/>
                              <a:gd name="T86" fmla="+- 0 3875 3836"/>
                              <a:gd name="T87" fmla="*/ 3875 h 160"/>
                              <a:gd name="T88" fmla="+- 0 637 575"/>
                              <a:gd name="T89" fmla="*/ T88 w 245"/>
                              <a:gd name="T90" fmla="+- 0 3872 3836"/>
                              <a:gd name="T91" fmla="*/ 3872 h 160"/>
                              <a:gd name="T92" fmla="+- 0 643 575"/>
                              <a:gd name="T93" fmla="*/ T92 w 245"/>
                              <a:gd name="T94" fmla="+- 0 3869 3836"/>
                              <a:gd name="T95" fmla="*/ 3869 h 160"/>
                              <a:gd name="T96" fmla="+- 0 651 575"/>
                              <a:gd name="T97" fmla="*/ T96 w 245"/>
                              <a:gd name="T98" fmla="+- 0 3865 3836"/>
                              <a:gd name="T99" fmla="*/ 3865 h 160"/>
                              <a:gd name="T100" fmla="+- 0 652 575"/>
                              <a:gd name="T101" fmla="*/ T100 w 245"/>
                              <a:gd name="T102" fmla="+- 0 3859 3836"/>
                              <a:gd name="T103" fmla="*/ 3859 h 160"/>
                              <a:gd name="T104" fmla="+- 0 633 575"/>
                              <a:gd name="T105" fmla="*/ T104 w 245"/>
                              <a:gd name="T106" fmla="+- 0 3838 3836"/>
                              <a:gd name="T107" fmla="*/ 3838 h 160"/>
                              <a:gd name="T108" fmla="+- 0 627 575"/>
                              <a:gd name="T109" fmla="*/ T108 w 245"/>
                              <a:gd name="T110" fmla="+- 0 3836 3836"/>
                              <a:gd name="T111" fmla="*/ 3836 h 160"/>
                              <a:gd name="T112" fmla="+- 0 791 575"/>
                              <a:gd name="T113" fmla="*/ T112 w 245"/>
                              <a:gd name="T114" fmla="+- 0 3854 3836"/>
                              <a:gd name="T115" fmla="*/ 3854 h 160"/>
                              <a:gd name="T116" fmla="+- 0 706 575"/>
                              <a:gd name="T117" fmla="*/ T116 w 245"/>
                              <a:gd name="T118" fmla="+- 0 3932 3836"/>
                              <a:gd name="T119" fmla="*/ 3932 h 160"/>
                              <a:gd name="T120" fmla="+- 0 684 575"/>
                              <a:gd name="T121" fmla="*/ T120 w 245"/>
                              <a:gd name="T122" fmla="+- 0 3948 3836"/>
                              <a:gd name="T123" fmla="*/ 3948 h 160"/>
                              <a:gd name="T124" fmla="+- 0 663 575"/>
                              <a:gd name="T125" fmla="*/ T124 w 245"/>
                              <a:gd name="T126" fmla="+- 0 3955 3836"/>
                              <a:gd name="T127" fmla="*/ 3955 h 160"/>
                              <a:gd name="T128" fmla="+- 0 742 575"/>
                              <a:gd name="T129" fmla="*/ T128 w 245"/>
                              <a:gd name="T130" fmla="+- 0 3955 3836"/>
                              <a:gd name="T131" fmla="*/ 3955 h 160"/>
                              <a:gd name="T132" fmla="+- 0 819 575"/>
                              <a:gd name="T133" fmla="*/ T132 w 245"/>
                              <a:gd name="T134" fmla="+- 0 3884 3836"/>
                              <a:gd name="T135" fmla="*/ 3884 h 160"/>
                              <a:gd name="T136" fmla="+- 0 819 575"/>
                              <a:gd name="T137" fmla="*/ T136 w 245"/>
                              <a:gd name="T138" fmla="+- 0 3878 3836"/>
                              <a:gd name="T139" fmla="*/ 3878 h 160"/>
                              <a:gd name="T140" fmla="+- 0 798 575"/>
                              <a:gd name="T141" fmla="*/ T140 w 245"/>
                              <a:gd name="T142" fmla="+- 0 3855 3836"/>
                              <a:gd name="T143" fmla="*/ 3855 h 160"/>
                              <a:gd name="T144" fmla="+- 0 791 575"/>
                              <a:gd name="T145" fmla="*/ T144 w 245"/>
                              <a:gd name="T146" fmla="+- 0 3854 3836"/>
                              <a:gd name="T147" fmla="*/ 3854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45" h="160">
                                <a:moveTo>
                                  <a:pt x="52" y="0"/>
                                </a:moveTo>
                                <a:lnTo>
                                  <a:pt x="45" y="3"/>
                                </a:lnTo>
                                <a:lnTo>
                                  <a:pt x="38" y="6"/>
                                </a:lnTo>
                                <a:lnTo>
                                  <a:pt x="30" y="11"/>
                                </a:lnTo>
                                <a:lnTo>
                                  <a:pt x="26" y="15"/>
                                </a:lnTo>
                                <a:lnTo>
                                  <a:pt x="9" y="37"/>
                                </a:lnTo>
                                <a:lnTo>
                                  <a:pt x="0" y="64"/>
                                </a:lnTo>
                                <a:lnTo>
                                  <a:pt x="4" y="95"/>
                                </a:lnTo>
                                <a:lnTo>
                                  <a:pt x="25" y="128"/>
                                </a:lnTo>
                                <a:lnTo>
                                  <a:pt x="55" y="152"/>
                                </a:lnTo>
                                <a:lnTo>
                                  <a:pt x="88" y="159"/>
                                </a:lnTo>
                                <a:lnTo>
                                  <a:pt x="123" y="151"/>
                                </a:lnTo>
                                <a:lnTo>
                                  <a:pt x="159" y="126"/>
                                </a:lnTo>
                                <a:lnTo>
                                  <a:pt x="167" y="119"/>
                                </a:lnTo>
                                <a:lnTo>
                                  <a:pt x="88" y="119"/>
                                </a:lnTo>
                                <a:lnTo>
                                  <a:pt x="69" y="116"/>
                                </a:lnTo>
                                <a:lnTo>
                                  <a:pt x="51" y="103"/>
                                </a:lnTo>
                                <a:lnTo>
                                  <a:pt x="41" y="86"/>
                                </a:lnTo>
                                <a:lnTo>
                                  <a:pt x="39" y="69"/>
                                </a:lnTo>
                                <a:lnTo>
                                  <a:pt x="45" y="54"/>
                                </a:lnTo>
                                <a:lnTo>
                                  <a:pt x="55" y="41"/>
                                </a:lnTo>
                                <a:lnTo>
                                  <a:pt x="58" y="39"/>
                                </a:lnTo>
                                <a:lnTo>
                                  <a:pt x="62" y="36"/>
                                </a:lnTo>
                                <a:lnTo>
                                  <a:pt x="68" y="33"/>
                                </a:lnTo>
                                <a:lnTo>
                                  <a:pt x="76" y="29"/>
                                </a:lnTo>
                                <a:lnTo>
                                  <a:pt x="77" y="23"/>
                                </a:lnTo>
                                <a:lnTo>
                                  <a:pt x="58" y="2"/>
                                </a:lnTo>
                                <a:lnTo>
                                  <a:pt x="52" y="0"/>
                                </a:lnTo>
                                <a:close/>
                                <a:moveTo>
                                  <a:pt x="216" y="18"/>
                                </a:moveTo>
                                <a:lnTo>
                                  <a:pt x="131" y="96"/>
                                </a:lnTo>
                                <a:lnTo>
                                  <a:pt x="109" y="112"/>
                                </a:lnTo>
                                <a:lnTo>
                                  <a:pt x="88" y="119"/>
                                </a:lnTo>
                                <a:lnTo>
                                  <a:pt x="167" y="119"/>
                                </a:lnTo>
                                <a:lnTo>
                                  <a:pt x="244" y="48"/>
                                </a:lnTo>
                                <a:lnTo>
                                  <a:pt x="244" y="42"/>
                                </a:lnTo>
                                <a:lnTo>
                                  <a:pt x="223" y="19"/>
                                </a:lnTo>
                                <a:lnTo>
                                  <a:pt x="216" y="18"/>
                                </a:lnTo>
                                <a:close/>
                              </a:path>
                            </a:pathLst>
                          </a:custGeom>
                          <a:solidFill>
                            <a:srgbClr val="45AF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AutoShape 46"/>
                        <wps:cNvSpPr>
                          <a:spLocks/>
                        </wps:cNvSpPr>
                        <wps:spPr bwMode="auto">
                          <a:xfrm>
                            <a:off x="769" y="3970"/>
                            <a:ext cx="226" cy="226"/>
                          </a:xfrm>
                          <a:custGeom>
                            <a:avLst/>
                            <a:gdLst>
                              <a:gd name="T0" fmla="+- 0 872 770"/>
                              <a:gd name="T1" fmla="*/ T0 w 226"/>
                              <a:gd name="T2" fmla="+- 0 3971 3971"/>
                              <a:gd name="T3" fmla="*/ 3971 h 226"/>
                              <a:gd name="T4" fmla="+- 0 831 770"/>
                              <a:gd name="T5" fmla="*/ T4 w 226"/>
                              <a:gd name="T6" fmla="+- 0 3982 3971"/>
                              <a:gd name="T7" fmla="*/ 3982 h 226"/>
                              <a:gd name="T8" fmla="+- 0 796 770"/>
                              <a:gd name="T9" fmla="*/ T8 w 226"/>
                              <a:gd name="T10" fmla="+- 0 4009 3971"/>
                              <a:gd name="T11" fmla="*/ 4009 h 226"/>
                              <a:gd name="T12" fmla="+- 0 775 770"/>
                              <a:gd name="T13" fmla="*/ T12 w 226"/>
                              <a:gd name="T14" fmla="+- 0 4048 3971"/>
                              <a:gd name="T15" fmla="*/ 4048 h 226"/>
                              <a:gd name="T16" fmla="+- 0 770 770"/>
                              <a:gd name="T17" fmla="*/ T16 w 226"/>
                              <a:gd name="T18" fmla="+- 0 4090 3971"/>
                              <a:gd name="T19" fmla="*/ 4090 h 226"/>
                              <a:gd name="T20" fmla="+- 0 781 770"/>
                              <a:gd name="T21" fmla="*/ T20 w 226"/>
                              <a:gd name="T22" fmla="+- 0 4132 3971"/>
                              <a:gd name="T23" fmla="*/ 4132 h 226"/>
                              <a:gd name="T24" fmla="+- 0 810 770"/>
                              <a:gd name="T25" fmla="*/ T24 w 226"/>
                              <a:gd name="T26" fmla="+- 0 4168 3971"/>
                              <a:gd name="T27" fmla="*/ 4168 h 226"/>
                              <a:gd name="T28" fmla="+- 0 850 770"/>
                              <a:gd name="T29" fmla="*/ T28 w 226"/>
                              <a:gd name="T30" fmla="+- 0 4191 3971"/>
                              <a:gd name="T31" fmla="*/ 4191 h 226"/>
                              <a:gd name="T32" fmla="+- 0 893 770"/>
                              <a:gd name="T33" fmla="*/ T32 w 226"/>
                              <a:gd name="T34" fmla="+- 0 4196 3971"/>
                              <a:gd name="T35" fmla="*/ 4196 h 226"/>
                              <a:gd name="T36" fmla="+- 0 934 770"/>
                              <a:gd name="T37" fmla="*/ T36 w 226"/>
                              <a:gd name="T38" fmla="+- 0 4184 3971"/>
                              <a:gd name="T39" fmla="*/ 4184 h 226"/>
                              <a:gd name="T40" fmla="+- 0 968 770"/>
                              <a:gd name="T41" fmla="*/ T40 w 226"/>
                              <a:gd name="T42" fmla="+- 0 4158 3971"/>
                              <a:gd name="T43" fmla="*/ 4158 h 226"/>
                              <a:gd name="T44" fmla="+- 0 887 770"/>
                              <a:gd name="T45" fmla="*/ T44 w 226"/>
                              <a:gd name="T46" fmla="+- 0 4158 3971"/>
                              <a:gd name="T47" fmla="*/ 4158 h 226"/>
                              <a:gd name="T48" fmla="+- 0 859 770"/>
                              <a:gd name="T49" fmla="*/ T48 w 226"/>
                              <a:gd name="T50" fmla="+- 0 4155 3971"/>
                              <a:gd name="T51" fmla="*/ 4155 h 226"/>
                              <a:gd name="T52" fmla="+- 0 833 770"/>
                              <a:gd name="T53" fmla="*/ T52 w 226"/>
                              <a:gd name="T54" fmla="+- 0 4141 3971"/>
                              <a:gd name="T55" fmla="*/ 4141 h 226"/>
                              <a:gd name="T56" fmla="+- 0 815 770"/>
                              <a:gd name="T57" fmla="*/ T56 w 226"/>
                              <a:gd name="T58" fmla="+- 0 4118 3971"/>
                              <a:gd name="T59" fmla="*/ 4118 h 226"/>
                              <a:gd name="T60" fmla="+- 0 808 770"/>
                              <a:gd name="T61" fmla="*/ T60 w 226"/>
                              <a:gd name="T62" fmla="+- 0 4091 3971"/>
                              <a:gd name="T63" fmla="*/ 4091 h 226"/>
                              <a:gd name="T64" fmla="+- 0 813 770"/>
                              <a:gd name="T65" fmla="*/ T64 w 226"/>
                              <a:gd name="T66" fmla="+- 0 4062 3971"/>
                              <a:gd name="T67" fmla="*/ 4062 h 226"/>
                              <a:gd name="T68" fmla="+- 0 828 770"/>
                              <a:gd name="T69" fmla="*/ T68 w 226"/>
                              <a:gd name="T70" fmla="+- 0 4036 3971"/>
                              <a:gd name="T71" fmla="*/ 4036 h 226"/>
                              <a:gd name="T72" fmla="+- 0 851 770"/>
                              <a:gd name="T73" fmla="*/ T72 w 226"/>
                              <a:gd name="T74" fmla="+- 0 4017 3971"/>
                              <a:gd name="T75" fmla="*/ 4017 h 226"/>
                              <a:gd name="T76" fmla="+- 0 879 770"/>
                              <a:gd name="T77" fmla="*/ T76 w 226"/>
                              <a:gd name="T78" fmla="+- 0 4009 3971"/>
                              <a:gd name="T79" fmla="*/ 4009 h 226"/>
                              <a:gd name="T80" fmla="+- 0 963 770"/>
                              <a:gd name="T81" fmla="*/ T80 w 226"/>
                              <a:gd name="T82" fmla="+- 0 4009 3971"/>
                              <a:gd name="T83" fmla="*/ 4009 h 226"/>
                              <a:gd name="T84" fmla="+- 0 955 770"/>
                              <a:gd name="T85" fmla="*/ T84 w 226"/>
                              <a:gd name="T86" fmla="+- 0 3999 3971"/>
                              <a:gd name="T87" fmla="*/ 3999 h 226"/>
                              <a:gd name="T88" fmla="+- 0 915 770"/>
                              <a:gd name="T89" fmla="*/ T88 w 226"/>
                              <a:gd name="T90" fmla="+- 0 3976 3971"/>
                              <a:gd name="T91" fmla="*/ 3976 h 226"/>
                              <a:gd name="T92" fmla="+- 0 872 770"/>
                              <a:gd name="T93" fmla="*/ T92 w 226"/>
                              <a:gd name="T94" fmla="+- 0 3971 3971"/>
                              <a:gd name="T95" fmla="*/ 3971 h 226"/>
                              <a:gd name="T96" fmla="+- 0 963 770"/>
                              <a:gd name="T97" fmla="*/ T96 w 226"/>
                              <a:gd name="T98" fmla="+- 0 4009 3971"/>
                              <a:gd name="T99" fmla="*/ 4009 h 226"/>
                              <a:gd name="T100" fmla="+- 0 879 770"/>
                              <a:gd name="T101" fmla="*/ T100 w 226"/>
                              <a:gd name="T102" fmla="+- 0 4009 3971"/>
                              <a:gd name="T103" fmla="*/ 4009 h 226"/>
                              <a:gd name="T104" fmla="+- 0 906 770"/>
                              <a:gd name="T105" fmla="*/ T104 w 226"/>
                              <a:gd name="T106" fmla="+- 0 4012 3971"/>
                              <a:gd name="T107" fmla="*/ 4012 h 226"/>
                              <a:gd name="T108" fmla="+- 0 932 770"/>
                              <a:gd name="T109" fmla="*/ T108 w 226"/>
                              <a:gd name="T110" fmla="+- 0 4026 3971"/>
                              <a:gd name="T111" fmla="*/ 4026 h 226"/>
                              <a:gd name="T112" fmla="+- 0 950 770"/>
                              <a:gd name="T113" fmla="*/ T112 w 226"/>
                              <a:gd name="T114" fmla="+- 0 4049 3971"/>
                              <a:gd name="T115" fmla="*/ 4049 h 226"/>
                              <a:gd name="T116" fmla="+- 0 957 770"/>
                              <a:gd name="T117" fmla="*/ T116 w 226"/>
                              <a:gd name="T118" fmla="+- 0 4076 3971"/>
                              <a:gd name="T119" fmla="*/ 4076 h 226"/>
                              <a:gd name="T120" fmla="+- 0 953 770"/>
                              <a:gd name="T121" fmla="*/ T120 w 226"/>
                              <a:gd name="T122" fmla="+- 0 4104 3971"/>
                              <a:gd name="T123" fmla="*/ 4104 h 226"/>
                              <a:gd name="T124" fmla="+- 0 937 770"/>
                              <a:gd name="T125" fmla="*/ T124 w 226"/>
                              <a:gd name="T126" fmla="+- 0 4130 3971"/>
                              <a:gd name="T127" fmla="*/ 4130 h 226"/>
                              <a:gd name="T128" fmla="+- 0 914 770"/>
                              <a:gd name="T129" fmla="*/ T128 w 226"/>
                              <a:gd name="T130" fmla="+- 0 4149 3971"/>
                              <a:gd name="T131" fmla="*/ 4149 h 226"/>
                              <a:gd name="T132" fmla="+- 0 887 770"/>
                              <a:gd name="T133" fmla="*/ T132 w 226"/>
                              <a:gd name="T134" fmla="+- 0 4158 3971"/>
                              <a:gd name="T135" fmla="*/ 4158 h 226"/>
                              <a:gd name="T136" fmla="+- 0 968 770"/>
                              <a:gd name="T137" fmla="*/ T136 w 226"/>
                              <a:gd name="T138" fmla="+- 0 4158 3971"/>
                              <a:gd name="T139" fmla="*/ 4158 h 226"/>
                              <a:gd name="T140" fmla="+- 0 969 770"/>
                              <a:gd name="T141" fmla="*/ T140 w 226"/>
                              <a:gd name="T142" fmla="+- 0 4157 3971"/>
                              <a:gd name="T143" fmla="*/ 4157 h 226"/>
                              <a:gd name="T144" fmla="+- 0 991 770"/>
                              <a:gd name="T145" fmla="*/ T144 w 226"/>
                              <a:gd name="T146" fmla="+- 0 4119 3971"/>
                              <a:gd name="T147" fmla="*/ 4119 h 226"/>
                              <a:gd name="T148" fmla="+- 0 996 770"/>
                              <a:gd name="T149" fmla="*/ T148 w 226"/>
                              <a:gd name="T150" fmla="+- 0 4076 3971"/>
                              <a:gd name="T151" fmla="*/ 4076 h 226"/>
                              <a:gd name="T152" fmla="+- 0 984 770"/>
                              <a:gd name="T153" fmla="*/ T152 w 226"/>
                              <a:gd name="T154" fmla="+- 0 4035 3971"/>
                              <a:gd name="T155" fmla="*/ 4035 h 226"/>
                              <a:gd name="T156" fmla="+- 0 963 770"/>
                              <a:gd name="T157" fmla="*/ T156 w 226"/>
                              <a:gd name="T158" fmla="+- 0 4009 3971"/>
                              <a:gd name="T159" fmla="*/ 4009 h 2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226" h="226">
                                <a:moveTo>
                                  <a:pt x="102" y="0"/>
                                </a:moveTo>
                                <a:lnTo>
                                  <a:pt x="61" y="11"/>
                                </a:lnTo>
                                <a:lnTo>
                                  <a:pt x="26" y="38"/>
                                </a:lnTo>
                                <a:lnTo>
                                  <a:pt x="5" y="77"/>
                                </a:lnTo>
                                <a:lnTo>
                                  <a:pt x="0" y="119"/>
                                </a:lnTo>
                                <a:lnTo>
                                  <a:pt x="11" y="161"/>
                                </a:lnTo>
                                <a:lnTo>
                                  <a:pt x="40" y="197"/>
                                </a:lnTo>
                                <a:lnTo>
                                  <a:pt x="80" y="220"/>
                                </a:lnTo>
                                <a:lnTo>
                                  <a:pt x="123" y="225"/>
                                </a:lnTo>
                                <a:lnTo>
                                  <a:pt x="164" y="213"/>
                                </a:lnTo>
                                <a:lnTo>
                                  <a:pt x="198" y="187"/>
                                </a:lnTo>
                                <a:lnTo>
                                  <a:pt x="117" y="187"/>
                                </a:lnTo>
                                <a:lnTo>
                                  <a:pt x="89" y="184"/>
                                </a:lnTo>
                                <a:lnTo>
                                  <a:pt x="63" y="170"/>
                                </a:lnTo>
                                <a:lnTo>
                                  <a:pt x="45" y="147"/>
                                </a:lnTo>
                                <a:lnTo>
                                  <a:pt x="38" y="120"/>
                                </a:lnTo>
                                <a:lnTo>
                                  <a:pt x="43" y="91"/>
                                </a:lnTo>
                                <a:lnTo>
                                  <a:pt x="58" y="65"/>
                                </a:lnTo>
                                <a:lnTo>
                                  <a:pt x="81" y="46"/>
                                </a:lnTo>
                                <a:lnTo>
                                  <a:pt x="109" y="38"/>
                                </a:lnTo>
                                <a:lnTo>
                                  <a:pt x="193" y="38"/>
                                </a:lnTo>
                                <a:lnTo>
                                  <a:pt x="185" y="28"/>
                                </a:lnTo>
                                <a:lnTo>
                                  <a:pt x="145" y="5"/>
                                </a:lnTo>
                                <a:lnTo>
                                  <a:pt x="102" y="0"/>
                                </a:lnTo>
                                <a:close/>
                                <a:moveTo>
                                  <a:pt x="193" y="38"/>
                                </a:moveTo>
                                <a:lnTo>
                                  <a:pt x="109" y="38"/>
                                </a:lnTo>
                                <a:lnTo>
                                  <a:pt x="136" y="41"/>
                                </a:lnTo>
                                <a:lnTo>
                                  <a:pt x="162" y="55"/>
                                </a:lnTo>
                                <a:lnTo>
                                  <a:pt x="180" y="78"/>
                                </a:lnTo>
                                <a:lnTo>
                                  <a:pt x="187" y="105"/>
                                </a:lnTo>
                                <a:lnTo>
                                  <a:pt x="183" y="133"/>
                                </a:lnTo>
                                <a:lnTo>
                                  <a:pt x="167" y="159"/>
                                </a:lnTo>
                                <a:lnTo>
                                  <a:pt x="144" y="178"/>
                                </a:lnTo>
                                <a:lnTo>
                                  <a:pt x="117" y="187"/>
                                </a:lnTo>
                                <a:lnTo>
                                  <a:pt x="198" y="187"/>
                                </a:lnTo>
                                <a:lnTo>
                                  <a:pt x="199" y="186"/>
                                </a:lnTo>
                                <a:lnTo>
                                  <a:pt x="221" y="148"/>
                                </a:lnTo>
                                <a:lnTo>
                                  <a:pt x="226" y="105"/>
                                </a:lnTo>
                                <a:lnTo>
                                  <a:pt x="214" y="64"/>
                                </a:lnTo>
                                <a:lnTo>
                                  <a:pt x="193" y="38"/>
                                </a:lnTo>
                                <a:close/>
                              </a:path>
                            </a:pathLst>
                          </a:custGeom>
                          <a:solidFill>
                            <a:srgbClr val="45AF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AutoShape 47"/>
                        <wps:cNvSpPr>
                          <a:spLocks/>
                        </wps:cNvSpPr>
                        <wps:spPr bwMode="auto">
                          <a:xfrm>
                            <a:off x="1014" y="4095"/>
                            <a:ext cx="217" cy="244"/>
                          </a:xfrm>
                          <a:custGeom>
                            <a:avLst/>
                            <a:gdLst>
                              <a:gd name="T0" fmla="+- 0 1068 1014"/>
                              <a:gd name="T1" fmla="*/ T0 w 217"/>
                              <a:gd name="T2" fmla="+- 0 4095 4095"/>
                              <a:gd name="T3" fmla="*/ 4095 h 244"/>
                              <a:gd name="T4" fmla="+- 0 1061 1014"/>
                              <a:gd name="T5" fmla="*/ T4 w 217"/>
                              <a:gd name="T6" fmla="+- 0 4099 4095"/>
                              <a:gd name="T7" fmla="*/ 4099 h 244"/>
                              <a:gd name="T8" fmla="+- 0 1061 1014"/>
                              <a:gd name="T9" fmla="*/ T8 w 217"/>
                              <a:gd name="T10" fmla="+- 0 4245 4095"/>
                              <a:gd name="T11" fmla="*/ 4245 h 244"/>
                              <a:gd name="T12" fmla="+- 0 1014 1014"/>
                              <a:gd name="T13" fmla="*/ T12 w 217"/>
                              <a:gd name="T14" fmla="+- 0 4314 4095"/>
                              <a:gd name="T15" fmla="*/ 4314 h 244"/>
                              <a:gd name="T16" fmla="+- 0 1015 1014"/>
                              <a:gd name="T17" fmla="*/ T16 w 217"/>
                              <a:gd name="T18" fmla="+- 0 4321 4095"/>
                              <a:gd name="T19" fmla="*/ 4321 h 244"/>
                              <a:gd name="T20" fmla="+- 0 1042 1014"/>
                              <a:gd name="T21" fmla="*/ T20 w 217"/>
                              <a:gd name="T22" fmla="+- 0 4339 4095"/>
                              <a:gd name="T23" fmla="*/ 4339 h 244"/>
                              <a:gd name="T24" fmla="+- 0 1048 1014"/>
                              <a:gd name="T25" fmla="*/ T24 w 217"/>
                              <a:gd name="T26" fmla="+- 0 4337 4095"/>
                              <a:gd name="T27" fmla="*/ 4337 h 244"/>
                              <a:gd name="T28" fmla="+- 0 1053 1014"/>
                              <a:gd name="T29" fmla="*/ T28 w 217"/>
                              <a:gd name="T30" fmla="+- 0 4330 4095"/>
                              <a:gd name="T31" fmla="*/ 4330 h 244"/>
                              <a:gd name="T32" fmla="+- 0 1095 1014"/>
                              <a:gd name="T33" fmla="*/ T32 w 217"/>
                              <a:gd name="T34" fmla="+- 0 4267 4095"/>
                              <a:gd name="T35" fmla="*/ 4267 h 244"/>
                              <a:gd name="T36" fmla="+- 0 1193 1014"/>
                              <a:gd name="T37" fmla="*/ T36 w 217"/>
                              <a:gd name="T38" fmla="+- 0 4227 4095"/>
                              <a:gd name="T39" fmla="*/ 4227 h 244"/>
                              <a:gd name="T40" fmla="+- 0 1097 1014"/>
                              <a:gd name="T41" fmla="*/ T40 w 217"/>
                              <a:gd name="T42" fmla="+- 0 4227 4095"/>
                              <a:gd name="T43" fmla="*/ 4227 h 244"/>
                              <a:gd name="T44" fmla="+- 0 1101 1014"/>
                              <a:gd name="T45" fmla="*/ T44 w 217"/>
                              <a:gd name="T46" fmla="+- 0 4128 4095"/>
                              <a:gd name="T47" fmla="*/ 4128 h 244"/>
                              <a:gd name="T48" fmla="+- 0 1101 1014"/>
                              <a:gd name="T49" fmla="*/ T48 w 217"/>
                              <a:gd name="T50" fmla="+- 0 4121 4095"/>
                              <a:gd name="T51" fmla="*/ 4121 h 244"/>
                              <a:gd name="T52" fmla="+- 0 1098 1014"/>
                              <a:gd name="T53" fmla="*/ T52 w 217"/>
                              <a:gd name="T54" fmla="+- 0 4116 4095"/>
                              <a:gd name="T55" fmla="*/ 4116 h 244"/>
                              <a:gd name="T56" fmla="+- 0 1068 1014"/>
                              <a:gd name="T57" fmla="*/ T56 w 217"/>
                              <a:gd name="T58" fmla="+- 0 4095 4095"/>
                              <a:gd name="T59" fmla="*/ 4095 h 244"/>
                              <a:gd name="T60" fmla="+- 0 1195 1014"/>
                              <a:gd name="T61" fmla="*/ T60 w 217"/>
                              <a:gd name="T62" fmla="+- 0 4184 4095"/>
                              <a:gd name="T63" fmla="*/ 4184 h 244"/>
                              <a:gd name="T64" fmla="+- 0 1188 1014"/>
                              <a:gd name="T65" fmla="*/ T64 w 217"/>
                              <a:gd name="T66" fmla="+- 0 4187 4095"/>
                              <a:gd name="T67" fmla="*/ 4187 h 244"/>
                              <a:gd name="T68" fmla="+- 0 1097 1014"/>
                              <a:gd name="T69" fmla="*/ T68 w 217"/>
                              <a:gd name="T70" fmla="+- 0 4227 4095"/>
                              <a:gd name="T71" fmla="*/ 4227 h 244"/>
                              <a:gd name="T72" fmla="+- 0 1193 1014"/>
                              <a:gd name="T73" fmla="*/ T72 w 217"/>
                              <a:gd name="T74" fmla="+- 0 4227 4095"/>
                              <a:gd name="T75" fmla="*/ 4227 h 244"/>
                              <a:gd name="T76" fmla="+- 0 1220 1014"/>
                              <a:gd name="T77" fmla="*/ T76 w 217"/>
                              <a:gd name="T78" fmla="+- 0 4216 4095"/>
                              <a:gd name="T79" fmla="*/ 4216 h 244"/>
                              <a:gd name="T80" fmla="+- 0 1230 1014"/>
                              <a:gd name="T81" fmla="*/ T80 w 217"/>
                              <a:gd name="T82" fmla="+- 0 4212 4095"/>
                              <a:gd name="T83" fmla="*/ 4212 h 244"/>
                              <a:gd name="T84" fmla="+- 0 1230 1014"/>
                              <a:gd name="T85" fmla="*/ T84 w 217"/>
                              <a:gd name="T86" fmla="+- 0 4205 4095"/>
                              <a:gd name="T87" fmla="*/ 4205 h 244"/>
                              <a:gd name="T88" fmla="+- 0 1200 1014"/>
                              <a:gd name="T89" fmla="*/ T88 w 217"/>
                              <a:gd name="T90" fmla="+- 0 4184 4095"/>
                              <a:gd name="T91" fmla="*/ 4184 h 244"/>
                              <a:gd name="T92" fmla="+- 0 1195 1014"/>
                              <a:gd name="T93" fmla="*/ T92 w 217"/>
                              <a:gd name="T94" fmla="+- 0 4184 4095"/>
                              <a:gd name="T95" fmla="*/ 4184 h 2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17" h="244">
                                <a:moveTo>
                                  <a:pt x="54" y="0"/>
                                </a:moveTo>
                                <a:lnTo>
                                  <a:pt x="47" y="4"/>
                                </a:lnTo>
                                <a:lnTo>
                                  <a:pt x="47" y="150"/>
                                </a:lnTo>
                                <a:lnTo>
                                  <a:pt x="0" y="219"/>
                                </a:lnTo>
                                <a:lnTo>
                                  <a:pt x="1" y="226"/>
                                </a:lnTo>
                                <a:lnTo>
                                  <a:pt x="28" y="244"/>
                                </a:lnTo>
                                <a:lnTo>
                                  <a:pt x="34" y="242"/>
                                </a:lnTo>
                                <a:lnTo>
                                  <a:pt x="39" y="235"/>
                                </a:lnTo>
                                <a:lnTo>
                                  <a:pt x="81" y="172"/>
                                </a:lnTo>
                                <a:lnTo>
                                  <a:pt x="179" y="132"/>
                                </a:lnTo>
                                <a:lnTo>
                                  <a:pt x="83" y="132"/>
                                </a:lnTo>
                                <a:lnTo>
                                  <a:pt x="87" y="33"/>
                                </a:lnTo>
                                <a:lnTo>
                                  <a:pt x="87" y="26"/>
                                </a:lnTo>
                                <a:lnTo>
                                  <a:pt x="84" y="21"/>
                                </a:lnTo>
                                <a:lnTo>
                                  <a:pt x="54" y="0"/>
                                </a:lnTo>
                                <a:close/>
                                <a:moveTo>
                                  <a:pt x="181" y="89"/>
                                </a:moveTo>
                                <a:lnTo>
                                  <a:pt x="174" y="92"/>
                                </a:lnTo>
                                <a:lnTo>
                                  <a:pt x="83" y="132"/>
                                </a:lnTo>
                                <a:lnTo>
                                  <a:pt x="179" y="132"/>
                                </a:lnTo>
                                <a:lnTo>
                                  <a:pt x="206" y="121"/>
                                </a:lnTo>
                                <a:lnTo>
                                  <a:pt x="216" y="117"/>
                                </a:lnTo>
                                <a:lnTo>
                                  <a:pt x="216" y="110"/>
                                </a:lnTo>
                                <a:lnTo>
                                  <a:pt x="186" y="89"/>
                                </a:lnTo>
                                <a:lnTo>
                                  <a:pt x="181" y="89"/>
                                </a:lnTo>
                                <a:close/>
                              </a:path>
                            </a:pathLst>
                          </a:custGeom>
                          <a:solidFill>
                            <a:srgbClr val="45AF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48"/>
                        <wps:cNvSpPr>
                          <a:spLocks/>
                        </wps:cNvSpPr>
                        <wps:spPr bwMode="auto">
                          <a:xfrm>
                            <a:off x="1306" y="4382"/>
                            <a:ext cx="81" cy="81"/>
                          </a:xfrm>
                          <a:custGeom>
                            <a:avLst/>
                            <a:gdLst>
                              <a:gd name="T0" fmla="+- 0 1349 1306"/>
                              <a:gd name="T1" fmla="*/ T0 w 81"/>
                              <a:gd name="T2" fmla="+- 0 4382 4382"/>
                              <a:gd name="T3" fmla="*/ 4382 h 81"/>
                              <a:gd name="T4" fmla="+- 0 1333 1306"/>
                              <a:gd name="T5" fmla="*/ T4 w 81"/>
                              <a:gd name="T6" fmla="+- 0 4384 4382"/>
                              <a:gd name="T7" fmla="*/ 4384 h 81"/>
                              <a:gd name="T8" fmla="+- 0 1320 1306"/>
                              <a:gd name="T9" fmla="*/ T8 w 81"/>
                              <a:gd name="T10" fmla="+- 0 4392 4382"/>
                              <a:gd name="T11" fmla="*/ 4392 h 81"/>
                              <a:gd name="T12" fmla="+- 0 1310 1306"/>
                              <a:gd name="T13" fmla="*/ T12 w 81"/>
                              <a:gd name="T14" fmla="+- 0 4405 4382"/>
                              <a:gd name="T15" fmla="*/ 4405 h 81"/>
                              <a:gd name="T16" fmla="+- 0 1306 1306"/>
                              <a:gd name="T17" fmla="*/ T16 w 81"/>
                              <a:gd name="T18" fmla="+- 0 4421 4382"/>
                              <a:gd name="T19" fmla="*/ 4421 h 81"/>
                              <a:gd name="T20" fmla="+- 0 1309 1306"/>
                              <a:gd name="T21" fmla="*/ T20 w 81"/>
                              <a:gd name="T22" fmla="+- 0 4436 4382"/>
                              <a:gd name="T23" fmla="*/ 4436 h 81"/>
                              <a:gd name="T24" fmla="+- 0 1317 1306"/>
                              <a:gd name="T25" fmla="*/ T24 w 81"/>
                              <a:gd name="T26" fmla="+- 0 4449 4382"/>
                              <a:gd name="T27" fmla="*/ 4449 h 81"/>
                              <a:gd name="T28" fmla="+- 0 1329 1306"/>
                              <a:gd name="T29" fmla="*/ T28 w 81"/>
                              <a:gd name="T30" fmla="+- 0 4459 4382"/>
                              <a:gd name="T31" fmla="*/ 4459 h 81"/>
                              <a:gd name="T32" fmla="+- 0 1345 1306"/>
                              <a:gd name="T33" fmla="*/ T32 w 81"/>
                              <a:gd name="T34" fmla="+- 0 4463 4382"/>
                              <a:gd name="T35" fmla="*/ 4463 h 81"/>
                              <a:gd name="T36" fmla="+- 0 1360 1306"/>
                              <a:gd name="T37" fmla="*/ T36 w 81"/>
                              <a:gd name="T38" fmla="+- 0 4461 4382"/>
                              <a:gd name="T39" fmla="*/ 4461 h 81"/>
                              <a:gd name="T40" fmla="+- 0 1374 1306"/>
                              <a:gd name="T41" fmla="*/ T40 w 81"/>
                              <a:gd name="T42" fmla="+- 0 4453 4382"/>
                              <a:gd name="T43" fmla="*/ 4453 h 81"/>
                              <a:gd name="T44" fmla="+- 0 1383 1306"/>
                              <a:gd name="T45" fmla="*/ T44 w 81"/>
                              <a:gd name="T46" fmla="+- 0 4440 4382"/>
                              <a:gd name="T47" fmla="*/ 4440 h 81"/>
                              <a:gd name="T48" fmla="+- 0 1387 1306"/>
                              <a:gd name="T49" fmla="*/ T48 w 81"/>
                              <a:gd name="T50" fmla="+- 0 4425 4382"/>
                              <a:gd name="T51" fmla="*/ 4425 h 81"/>
                              <a:gd name="T52" fmla="+- 0 1385 1306"/>
                              <a:gd name="T53" fmla="*/ T52 w 81"/>
                              <a:gd name="T54" fmla="+- 0 4409 4382"/>
                              <a:gd name="T55" fmla="*/ 4409 h 81"/>
                              <a:gd name="T56" fmla="+- 0 1377 1306"/>
                              <a:gd name="T57" fmla="*/ T56 w 81"/>
                              <a:gd name="T58" fmla="+- 0 4396 4382"/>
                              <a:gd name="T59" fmla="*/ 4396 h 81"/>
                              <a:gd name="T60" fmla="+- 0 1364 1306"/>
                              <a:gd name="T61" fmla="*/ T60 w 81"/>
                              <a:gd name="T62" fmla="+- 0 4386 4382"/>
                              <a:gd name="T63" fmla="*/ 4386 h 81"/>
                              <a:gd name="T64" fmla="+- 0 1349 1306"/>
                              <a:gd name="T65" fmla="*/ T64 w 81"/>
                              <a:gd name="T66" fmla="+- 0 4382 4382"/>
                              <a:gd name="T67" fmla="*/ 4382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1" h="81">
                                <a:moveTo>
                                  <a:pt x="43" y="0"/>
                                </a:moveTo>
                                <a:lnTo>
                                  <a:pt x="27" y="2"/>
                                </a:lnTo>
                                <a:lnTo>
                                  <a:pt x="14" y="10"/>
                                </a:lnTo>
                                <a:lnTo>
                                  <a:pt x="4" y="23"/>
                                </a:lnTo>
                                <a:lnTo>
                                  <a:pt x="0" y="39"/>
                                </a:lnTo>
                                <a:lnTo>
                                  <a:pt x="3" y="54"/>
                                </a:lnTo>
                                <a:lnTo>
                                  <a:pt x="11" y="67"/>
                                </a:lnTo>
                                <a:lnTo>
                                  <a:pt x="23" y="77"/>
                                </a:lnTo>
                                <a:lnTo>
                                  <a:pt x="39" y="81"/>
                                </a:lnTo>
                                <a:lnTo>
                                  <a:pt x="54" y="79"/>
                                </a:lnTo>
                                <a:lnTo>
                                  <a:pt x="68" y="71"/>
                                </a:lnTo>
                                <a:lnTo>
                                  <a:pt x="77" y="58"/>
                                </a:lnTo>
                                <a:lnTo>
                                  <a:pt x="81" y="43"/>
                                </a:lnTo>
                                <a:lnTo>
                                  <a:pt x="79" y="27"/>
                                </a:lnTo>
                                <a:lnTo>
                                  <a:pt x="71" y="14"/>
                                </a:lnTo>
                                <a:lnTo>
                                  <a:pt x="58" y="4"/>
                                </a:lnTo>
                                <a:lnTo>
                                  <a:pt x="43" y="0"/>
                                </a:lnTo>
                                <a:close/>
                              </a:path>
                            </a:pathLst>
                          </a:custGeom>
                          <a:solidFill>
                            <a:srgbClr val="45AF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AutoShape 49"/>
                        <wps:cNvSpPr>
                          <a:spLocks/>
                        </wps:cNvSpPr>
                        <wps:spPr bwMode="auto">
                          <a:xfrm>
                            <a:off x="1520" y="4401"/>
                            <a:ext cx="196" cy="242"/>
                          </a:xfrm>
                          <a:custGeom>
                            <a:avLst/>
                            <a:gdLst>
                              <a:gd name="T0" fmla="+- 0 1711 1520"/>
                              <a:gd name="T1" fmla="*/ T0 w 196"/>
                              <a:gd name="T2" fmla="+- 0 4558 4401"/>
                              <a:gd name="T3" fmla="*/ 4558 h 242"/>
                              <a:gd name="T4" fmla="+- 0 1584 1520"/>
                              <a:gd name="T5" fmla="*/ T4 w 196"/>
                              <a:gd name="T6" fmla="+- 0 4558 4401"/>
                              <a:gd name="T7" fmla="*/ 4558 h 242"/>
                              <a:gd name="T8" fmla="+- 0 1673 1520"/>
                              <a:gd name="T9" fmla="*/ T8 w 196"/>
                              <a:gd name="T10" fmla="+- 0 4587 4401"/>
                              <a:gd name="T11" fmla="*/ 4587 h 242"/>
                              <a:gd name="T12" fmla="+- 0 1675 1520"/>
                              <a:gd name="T13" fmla="*/ T12 w 196"/>
                              <a:gd name="T14" fmla="+- 0 4621 4401"/>
                              <a:gd name="T15" fmla="*/ 4621 h 242"/>
                              <a:gd name="T16" fmla="+- 0 1676 1520"/>
                              <a:gd name="T17" fmla="*/ T16 w 196"/>
                              <a:gd name="T18" fmla="+- 0 4628 4401"/>
                              <a:gd name="T19" fmla="*/ 4628 h 242"/>
                              <a:gd name="T20" fmla="+- 0 1679 1520"/>
                              <a:gd name="T21" fmla="*/ T20 w 196"/>
                              <a:gd name="T22" fmla="+- 0 4633 4401"/>
                              <a:gd name="T23" fmla="*/ 4633 h 242"/>
                              <a:gd name="T24" fmla="+- 0 1710 1520"/>
                              <a:gd name="T25" fmla="*/ T24 w 196"/>
                              <a:gd name="T26" fmla="+- 0 4643 4401"/>
                              <a:gd name="T27" fmla="*/ 4643 h 242"/>
                              <a:gd name="T28" fmla="+- 0 1716 1520"/>
                              <a:gd name="T29" fmla="*/ T28 w 196"/>
                              <a:gd name="T30" fmla="+- 0 4638 4401"/>
                              <a:gd name="T31" fmla="*/ 4638 h 242"/>
                              <a:gd name="T32" fmla="+- 0 1715 1520"/>
                              <a:gd name="T33" fmla="*/ T32 w 196"/>
                              <a:gd name="T34" fmla="+- 0 4628 4401"/>
                              <a:gd name="T35" fmla="*/ 4628 h 242"/>
                              <a:gd name="T36" fmla="+- 0 1711 1520"/>
                              <a:gd name="T37" fmla="*/ T36 w 196"/>
                              <a:gd name="T38" fmla="+- 0 4558 4401"/>
                              <a:gd name="T39" fmla="*/ 4558 h 242"/>
                              <a:gd name="T40" fmla="+- 0 1664 1520"/>
                              <a:gd name="T41" fmla="*/ T40 w 196"/>
                              <a:gd name="T42" fmla="+- 0 4401 4401"/>
                              <a:gd name="T43" fmla="*/ 4401 h 242"/>
                              <a:gd name="T44" fmla="+- 0 1659 1520"/>
                              <a:gd name="T45" fmla="*/ T44 w 196"/>
                              <a:gd name="T46" fmla="+- 0 4403 4401"/>
                              <a:gd name="T47" fmla="*/ 4403 h 242"/>
                              <a:gd name="T48" fmla="+- 0 1654 1520"/>
                              <a:gd name="T49" fmla="*/ T48 w 196"/>
                              <a:gd name="T50" fmla="+- 0 4409 4401"/>
                              <a:gd name="T51" fmla="*/ 4409 h 242"/>
                              <a:gd name="T52" fmla="+- 0 1526 1520"/>
                              <a:gd name="T53" fmla="*/ T52 w 196"/>
                              <a:gd name="T54" fmla="+- 0 4569 4401"/>
                              <a:gd name="T55" fmla="*/ 4569 h 242"/>
                              <a:gd name="T56" fmla="+- 0 1520 1520"/>
                              <a:gd name="T57" fmla="*/ T56 w 196"/>
                              <a:gd name="T58" fmla="+- 0 4576 4401"/>
                              <a:gd name="T59" fmla="*/ 4576 h 242"/>
                              <a:gd name="T60" fmla="+- 0 1522 1520"/>
                              <a:gd name="T61" fmla="*/ T60 w 196"/>
                              <a:gd name="T62" fmla="+- 0 4583 4401"/>
                              <a:gd name="T63" fmla="*/ 4583 h 242"/>
                              <a:gd name="T64" fmla="+- 0 1553 1520"/>
                              <a:gd name="T65" fmla="*/ T64 w 196"/>
                              <a:gd name="T66" fmla="+- 0 4593 4401"/>
                              <a:gd name="T67" fmla="*/ 4593 h 242"/>
                              <a:gd name="T68" fmla="+- 0 1558 1520"/>
                              <a:gd name="T69" fmla="*/ T68 w 196"/>
                              <a:gd name="T70" fmla="+- 0 4591 4401"/>
                              <a:gd name="T71" fmla="*/ 4591 h 242"/>
                              <a:gd name="T72" fmla="+- 0 1563 1520"/>
                              <a:gd name="T73" fmla="*/ T72 w 196"/>
                              <a:gd name="T74" fmla="+- 0 4585 4401"/>
                              <a:gd name="T75" fmla="*/ 4585 h 242"/>
                              <a:gd name="T76" fmla="+- 0 1584 1520"/>
                              <a:gd name="T77" fmla="*/ T76 w 196"/>
                              <a:gd name="T78" fmla="+- 0 4558 4401"/>
                              <a:gd name="T79" fmla="*/ 4558 h 242"/>
                              <a:gd name="T80" fmla="+- 0 1711 1520"/>
                              <a:gd name="T81" fmla="*/ T80 w 196"/>
                              <a:gd name="T82" fmla="+- 0 4558 4401"/>
                              <a:gd name="T83" fmla="*/ 4558 h 242"/>
                              <a:gd name="T84" fmla="+- 0 1710 1520"/>
                              <a:gd name="T85" fmla="*/ T84 w 196"/>
                              <a:gd name="T86" fmla="+- 0 4553 4401"/>
                              <a:gd name="T87" fmla="*/ 4553 h 242"/>
                              <a:gd name="T88" fmla="+- 0 1674 1520"/>
                              <a:gd name="T89" fmla="*/ T88 w 196"/>
                              <a:gd name="T90" fmla="+- 0 4553 4401"/>
                              <a:gd name="T91" fmla="*/ 4553 h 242"/>
                              <a:gd name="T92" fmla="+- 0 1603 1520"/>
                              <a:gd name="T93" fmla="*/ T92 w 196"/>
                              <a:gd name="T94" fmla="+- 0 4530 4401"/>
                              <a:gd name="T95" fmla="*/ 4530 h 242"/>
                              <a:gd name="T96" fmla="+- 0 1669 1520"/>
                              <a:gd name="T97" fmla="*/ T96 w 196"/>
                              <a:gd name="T98" fmla="+- 0 4446 4401"/>
                              <a:gd name="T99" fmla="*/ 4446 h 242"/>
                              <a:gd name="T100" fmla="+- 0 1703 1520"/>
                              <a:gd name="T101" fmla="*/ T100 w 196"/>
                              <a:gd name="T102" fmla="+- 0 4446 4401"/>
                              <a:gd name="T103" fmla="*/ 4446 h 242"/>
                              <a:gd name="T104" fmla="+- 0 1702 1520"/>
                              <a:gd name="T105" fmla="*/ T104 w 196"/>
                              <a:gd name="T106" fmla="+- 0 4424 4401"/>
                              <a:gd name="T107" fmla="*/ 4424 h 242"/>
                              <a:gd name="T108" fmla="+- 0 1701 1520"/>
                              <a:gd name="T109" fmla="*/ T108 w 196"/>
                              <a:gd name="T110" fmla="+- 0 4416 4401"/>
                              <a:gd name="T111" fmla="*/ 4416 h 242"/>
                              <a:gd name="T112" fmla="+- 0 1698 1520"/>
                              <a:gd name="T113" fmla="*/ T112 w 196"/>
                              <a:gd name="T114" fmla="+- 0 4412 4401"/>
                              <a:gd name="T115" fmla="*/ 4412 h 242"/>
                              <a:gd name="T116" fmla="+- 0 1664 1520"/>
                              <a:gd name="T117" fmla="*/ T116 w 196"/>
                              <a:gd name="T118" fmla="+- 0 4401 4401"/>
                              <a:gd name="T119" fmla="*/ 4401 h 242"/>
                              <a:gd name="T120" fmla="+- 0 1703 1520"/>
                              <a:gd name="T121" fmla="*/ T120 w 196"/>
                              <a:gd name="T122" fmla="+- 0 4446 4401"/>
                              <a:gd name="T123" fmla="*/ 4446 h 242"/>
                              <a:gd name="T124" fmla="+- 0 1669 1520"/>
                              <a:gd name="T125" fmla="*/ T124 w 196"/>
                              <a:gd name="T126" fmla="+- 0 4446 4401"/>
                              <a:gd name="T127" fmla="*/ 4446 h 242"/>
                              <a:gd name="T128" fmla="+- 0 1674 1520"/>
                              <a:gd name="T129" fmla="*/ T128 w 196"/>
                              <a:gd name="T130" fmla="+- 0 4553 4401"/>
                              <a:gd name="T131" fmla="*/ 4553 h 242"/>
                              <a:gd name="T132" fmla="+- 0 1710 1520"/>
                              <a:gd name="T133" fmla="*/ T132 w 196"/>
                              <a:gd name="T134" fmla="+- 0 4553 4401"/>
                              <a:gd name="T135" fmla="*/ 4553 h 242"/>
                              <a:gd name="T136" fmla="+- 0 1703 1520"/>
                              <a:gd name="T137" fmla="*/ T136 w 196"/>
                              <a:gd name="T138" fmla="+- 0 4446 4401"/>
                              <a:gd name="T139" fmla="*/ 4446 h 2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96" h="242">
                                <a:moveTo>
                                  <a:pt x="191" y="157"/>
                                </a:moveTo>
                                <a:lnTo>
                                  <a:pt x="64" y="157"/>
                                </a:lnTo>
                                <a:lnTo>
                                  <a:pt x="153" y="186"/>
                                </a:lnTo>
                                <a:lnTo>
                                  <a:pt x="155" y="220"/>
                                </a:lnTo>
                                <a:lnTo>
                                  <a:pt x="156" y="227"/>
                                </a:lnTo>
                                <a:lnTo>
                                  <a:pt x="159" y="232"/>
                                </a:lnTo>
                                <a:lnTo>
                                  <a:pt x="190" y="242"/>
                                </a:lnTo>
                                <a:lnTo>
                                  <a:pt x="196" y="237"/>
                                </a:lnTo>
                                <a:lnTo>
                                  <a:pt x="195" y="227"/>
                                </a:lnTo>
                                <a:lnTo>
                                  <a:pt x="191" y="157"/>
                                </a:lnTo>
                                <a:close/>
                                <a:moveTo>
                                  <a:pt x="144" y="0"/>
                                </a:moveTo>
                                <a:lnTo>
                                  <a:pt x="139" y="2"/>
                                </a:lnTo>
                                <a:lnTo>
                                  <a:pt x="134" y="8"/>
                                </a:lnTo>
                                <a:lnTo>
                                  <a:pt x="6" y="168"/>
                                </a:lnTo>
                                <a:lnTo>
                                  <a:pt x="0" y="175"/>
                                </a:lnTo>
                                <a:lnTo>
                                  <a:pt x="2" y="182"/>
                                </a:lnTo>
                                <a:lnTo>
                                  <a:pt x="33" y="192"/>
                                </a:lnTo>
                                <a:lnTo>
                                  <a:pt x="38" y="190"/>
                                </a:lnTo>
                                <a:lnTo>
                                  <a:pt x="43" y="184"/>
                                </a:lnTo>
                                <a:lnTo>
                                  <a:pt x="64" y="157"/>
                                </a:lnTo>
                                <a:lnTo>
                                  <a:pt x="191" y="157"/>
                                </a:lnTo>
                                <a:lnTo>
                                  <a:pt x="190" y="152"/>
                                </a:lnTo>
                                <a:lnTo>
                                  <a:pt x="154" y="152"/>
                                </a:lnTo>
                                <a:lnTo>
                                  <a:pt x="83" y="129"/>
                                </a:lnTo>
                                <a:lnTo>
                                  <a:pt x="149" y="45"/>
                                </a:lnTo>
                                <a:lnTo>
                                  <a:pt x="183" y="45"/>
                                </a:lnTo>
                                <a:lnTo>
                                  <a:pt x="182" y="23"/>
                                </a:lnTo>
                                <a:lnTo>
                                  <a:pt x="181" y="15"/>
                                </a:lnTo>
                                <a:lnTo>
                                  <a:pt x="178" y="11"/>
                                </a:lnTo>
                                <a:lnTo>
                                  <a:pt x="144" y="0"/>
                                </a:lnTo>
                                <a:close/>
                                <a:moveTo>
                                  <a:pt x="183" y="45"/>
                                </a:moveTo>
                                <a:lnTo>
                                  <a:pt x="149" y="45"/>
                                </a:lnTo>
                                <a:lnTo>
                                  <a:pt x="154" y="152"/>
                                </a:lnTo>
                                <a:lnTo>
                                  <a:pt x="190" y="152"/>
                                </a:lnTo>
                                <a:lnTo>
                                  <a:pt x="183" y="45"/>
                                </a:lnTo>
                                <a:close/>
                              </a:path>
                            </a:pathLst>
                          </a:custGeom>
                          <a:solidFill>
                            <a:srgbClr val="45AF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AutoShape 50"/>
                        <wps:cNvSpPr>
                          <a:spLocks/>
                        </wps:cNvSpPr>
                        <wps:spPr bwMode="auto">
                          <a:xfrm>
                            <a:off x="1784" y="4458"/>
                            <a:ext cx="177" cy="223"/>
                          </a:xfrm>
                          <a:custGeom>
                            <a:avLst/>
                            <a:gdLst>
                              <a:gd name="T0" fmla="+- 0 1809 1784"/>
                              <a:gd name="T1" fmla="*/ T0 w 177"/>
                              <a:gd name="T2" fmla="+- 0 4604 4458"/>
                              <a:gd name="T3" fmla="*/ 4604 h 223"/>
                              <a:gd name="T4" fmla="+- 0 1789 1784"/>
                              <a:gd name="T5" fmla="*/ T4 w 177"/>
                              <a:gd name="T6" fmla="+- 0 4604 4458"/>
                              <a:gd name="T7" fmla="*/ 4604 h 223"/>
                              <a:gd name="T8" fmla="+- 0 1786 1784"/>
                              <a:gd name="T9" fmla="*/ T8 w 177"/>
                              <a:gd name="T10" fmla="+- 0 4618 4458"/>
                              <a:gd name="T11" fmla="*/ 4618 h 223"/>
                              <a:gd name="T12" fmla="+- 0 1808 1784"/>
                              <a:gd name="T13" fmla="*/ T12 w 177"/>
                              <a:gd name="T14" fmla="+- 0 4656 4458"/>
                              <a:gd name="T15" fmla="*/ 4656 h 223"/>
                              <a:gd name="T16" fmla="+- 0 1854 1784"/>
                              <a:gd name="T17" fmla="*/ T16 w 177"/>
                              <a:gd name="T18" fmla="+- 0 4678 4458"/>
                              <a:gd name="T19" fmla="*/ 4678 h 223"/>
                              <a:gd name="T20" fmla="+- 0 1913 1784"/>
                              <a:gd name="T21" fmla="*/ T20 w 177"/>
                              <a:gd name="T22" fmla="+- 0 4673 4458"/>
                              <a:gd name="T23" fmla="*/ 4673 h 223"/>
                              <a:gd name="T24" fmla="+- 0 1938 1784"/>
                              <a:gd name="T25" fmla="*/ T24 w 177"/>
                              <a:gd name="T26" fmla="+- 0 4646 4458"/>
                              <a:gd name="T27" fmla="*/ 4646 h 223"/>
                              <a:gd name="T28" fmla="+- 0 1860 1784"/>
                              <a:gd name="T29" fmla="*/ T28 w 177"/>
                              <a:gd name="T30" fmla="+- 0 4645 4458"/>
                              <a:gd name="T31" fmla="*/ 4645 h 223"/>
                              <a:gd name="T32" fmla="+- 0 1836 1784"/>
                              <a:gd name="T33" fmla="*/ T32 w 177"/>
                              <a:gd name="T34" fmla="+- 0 4634 4458"/>
                              <a:gd name="T35" fmla="*/ 4634 h 223"/>
                              <a:gd name="T36" fmla="+- 0 1824 1784"/>
                              <a:gd name="T37" fmla="*/ T36 w 177"/>
                              <a:gd name="T38" fmla="+- 0 4615 4458"/>
                              <a:gd name="T39" fmla="*/ 4615 h 223"/>
                              <a:gd name="T40" fmla="+- 0 1817 1784"/>
                              <a:gd name="T41" fmla="*/ T40 w 177"/>
                              <a:gd name="T42" fmla="+- 0 4603 4458"/>
                              <a:gd name="T43" fmla="*/ 4603 h 223"/>
                              <a:gd name="T44" fmla="+- 0 1845 1784"/>
                              <a:gd name="T45" fmla="*/ T44 w 177"/>
                              <a:gd name="T46" fmla="+- 0 4466 4458"/>
                              <a:gd name="T47" fmla="*/ 4466 h 223"/>
                              <a:gd name="T48" fmla="+- 0 1815 1784"/>
                              <a:gd name="T49" fmla="*/ T48 w 177"/>
                              <a:gd name="T50" fmla="+- 0 4506 4458"/>
                              <a:gd name="T51" fmla="*/ 4506 h 223"/>
                              <a:gd name="T52" fmla="+- 0 1822 1784"/>
                              <a:gd name="T53" fmla="*/ T52 w 177"/>
                              <a:gd name="T54" fmla="+- 0 4544 4458"/>
                              <a:gd name="T55" fmla="*/ 4544 h 223"/>
                              <a:gd name="T56" fmla="+- 0 1856 1784"/>
                              <a:gd name="T57" fmla="*/ T56 w 177"/>
                              <a:gd name="T58" fmla="+- 0 4575 4458"/>
                              <a:gd name="T59" fmla="*/ 4575 h 223"/>
                              <a:gd name="T60" fmla="+- 0 1894 1784"/>
                              <a:gd name="T61" fmla="*/ T60 w 177"/>
                              <a:gd name="T62" fmla="+- 0 4599 4458"/>
                              <a:gd name="T63" fmla="*/ 4599 h 223"/>
                              <a:gd name="T64" fmla="+- 0 1905 1784"/>
                              <a:gd name="T65" fmla="*/ T64 w 177"/>
                              <a:gd name="T66" fmla="+- 0 4615 4458"/>
                              <a:gd name="T67" fmla="*/ 4615 h 223"/>
                              <a:gd name="T68" fmla="+- 0 1900 1784"/>
                              <a:gd name="T69" fmla="*/ T68 w 177"/>
                              <a:gd name="T70" fmla="+- 0 4636 4458"/>
                              <a:gd name="T71" fmla="*/ 4636 h 223"/>
                              <a:gd name="T72" fmla="+- 0 1877 1784"/>
                              <a:gd name="T73" fmla="*/ T72 w 177"/>
                              <a:gd name="T74" fmla="+- 0 4646 4458"/>
                              <a:gd name="T75" fmla="*/ 4646 h 223"/>
                              <a:gd name="T76" fmla="+- 0 1945 1784"/>
                              <a:gd name="T77" fmla="*/ T76 w 177"/>
                              <a:gd name="T78" fmla="+- 0 4631 4458"/>
                              <a:gd name="T79" fmla="*/ 4631 h 223"/>
                              <a:gd name="T80" fmla="+- 0 1939 1784"/>
                              <a:gd name="T81" fmla="*/ T80 w 177"/>
                              <a:gd name="T82" fmla="+- 0 4594 4458"/>
                              <a:gd name="T83" fmla="*/ 4594 h 223"/>
                              <a:gd name="T84" fmla="+- 0 1902 1784"/>
                              <a:gd name="T85" fmla="*/ T84 w 177"/>
                              <a:gd name="T86" fmla="+- 0 4560 4458"/>
                              <a:gd name="T87" fmla="*/ 4560 h 223"/>
                              <a:gd name="T88" fmla="+- 0 1854 1784"/>
                              <a:gd name="T89" fmla="*/ T88 w 177"/>
                              <a:gd name="T90" fmla="+- 0 4520 4458"/>
                              <a:gd name="T91" fmla="*/ 4520 h 223"/>
                              <a:gd name="T92" fmla="+- 0 1860 1784"/>
                              <a:gd name="T93" fmla="*/ T92 w 177"/>
                              <a:gd name="T94" fmla="+- 0 4502 4458"/>
                              <a:gd name="T95" fmla="*/ 4502 h 223"/>
                              <a:gd name="T96" fmla="+- 0 1880 1784"/>
                              <a:gd name="T97" fmla="*/ T96 w 177"/>
                              <a:gd name="T98" fmla="+- 0 4492 4458"/>
                              <a:gd name="T99" fmla="*/ 4492 h 223"/>
                              <a:gd name="T100" fmla="+- 0 1939 1784"/>
                              <a:gd name="T101" fmla="*/ T100 w 177"/>
                              <a:gd name="T102" fmla="+- 0 4479 4458"/>
                              <a:gd name="T103" fmla="*/ 4479 h 223"/>
                              <a:gd name="T104" fmla="+- 0 1899 1784"/>
                              <a:gd name="T105" fmla="*/ T104 w 177"/>
                              <a:gd name="T106" fmla="+- 0 4459 4458"/>
                              <a:gd name="T107" fmla="*/ 4459 h 223"/>
                              <a:gd name="T108" fmla="+- 0 1950 1784"/>
                              <a:gd name="T109" fmla="*/ T108 w 177"/>
                              <a:gd name="T110" fmla="+- 0 4492 4458"/>
                              <a:gd name="T111" fmla="*/ 4492 h 223"/>
                              <a:gd name="T112" fmla="+- 0 1893 1784"/>
                              <a:gd name="T113" fmla="*/ T112 w 177"/>
                              <a:gd name="T114" fmla="+- 0 4493 4458"/>
                              <a:gd name="T115" fmla="*/ 4493 h 223"/>
                              <a:gd name="T116" fmla="+- 0 1918 1784"/>
                              <a:gd name="T117" fmla="*/ T116 w 177"/>
                              <a:gd name="T118" fmla="+- 0 4504 4458"/>
                              <a:gd name="T119" fmla="*/ 4504 h 223"/>
                              <a:gd name="T120" fmla="+- 0 1925 1784"/>
                              <a:gd name="T121" fmla="*/ T120 w 177"/>
                              <a:gd name="T122" fmla="+- 0 4525 4458"/>
                              <a:gd name="T123" fmla="*/ 4525 h 223"/>
                              <a:gd name="T124" fmla="+- 0 1937 1784"/>
                              <a:gd name="T125" fmla="*/ T124 w 177"/>
                              <a:gd name="T126" fmla="+- 0 4528 4458"/>
                              <a:gd name="T127" fmla="*/ 4528 h 223"/>
                              <a:gd name="T128" fmla="+- 0 1956 1784"/>
                              <a:gd name="T129" fmla="*/ T128 w 177"/>
                              <a:gd name="T130" fmla="+- 0 4526 4458"/>
                              <a:gd name="T131" fmla="*/ 4526 h 223"/>
                              <a:gd name="T132" fmla="+- 0 1959 1784"/>
                              <a:gd name="T133" fmla="*/ T132 w 177"/>
                              <a:gd name="T134" fmla="+- 0 4512 4458"/>
                              <a:gd name="T135" fmla="*/ 4512 h 223"/>
                              <a:gd name="T136" fmla="+- 0 1950 1784"/>
                              <a:gd name="T137" fmla="*/ T136 w 177"/>
                              <a:gd name="T138" fmla="+- 0 4492 4458"/>
                              <a:gd name="T139" fmla="*/ 4492 h 2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77" h="223">
                                <a:moveTo>
                                  <a:pt x="33" y="145"/>
                                </a:moveTo>
                                <a:lnTo>
                                  <a:pt x="25" y="146"/>
                                </a:lnTo>
                                <a:lnTo>
                                  <a:pt x="14" y="146"/>
                                </a:lnTo>
                                <a:lnTo>
                                  <a:pt x="5" y="146"/>
                                </a:lnTo>
                                <a:lnTo>
                                  <a:pt x="0" y="151"/>
                                </a:lnTo>
                                <a:lnTo>
                                  <a:pt x="2" y="160"/>
                                </a:lnTo>
                                <a:lnTo>
                                  <a:pt x="9" y="180"/>
                                </a:lnTo>
                                <a:lnTo>
                                  <a:pt x="24" y="198"/>
                                </a:lnTo>
                                <a:lnTo>
                                  <a:pt x="44" y="211"/>
                                </a:lnTo>
                                <a:lnTo>
                                  <a:pt x="70" y="220"/>
                                </a:lnTo>
                                <a:lnTo>
                                  <a:pt x="102" y="222"/>
                                </a:lnTo>
                                <a:lnTo>
                                  <a:pt x="129" y="215"/>
                                </a:lnTo>
                                <a:lnTo>
                                  <a:pt x="149" y="198"/>
                                </a:lnTo>
                                <a:lnTo>
                                  <a:pt x="154" y="188"/>
                                </a:lnTo>
                                <a:lnTo>
                                  <a:pt x="93" y="188"/>
                                </a:lnTo>
                                <a:lnTo>
                                  <a:pt x="76" y="187"/>
                                </a:lnTo>
                                <a:lnTo>
                                  <a:pt x="63" y="182"/>
                                </a:lnTo>
                                <a:lnTo>
                                  <a:pt x="52" y="176"/>
                                </a:lnTo>
                                <a:lnTo>
                                  <a:pt x="44" y="167"/>
                                </a:lnTo>
                                <a:lnTo>
                                  <a:pt x="40" y="157"/>
                                </a:lnTo>
                                <a:lnTo>
                                  <a:pt x="37" y="149"/>
                                </a:lnTo>
                                <a:lnTo>
                                  <a:pt x="33" y="145"/>
                                </a:lnTo>
                                <a:close/>
                                <a:moveTo>
                                  <a:pt x="87" y="0"/>
                                </a:moveTo>
                                <a:lnTo>
                                  <a:pt x="61" y="8"/>
                                </a:lnTo>
                                <a:lnTo>
                                  <a:pt x="42" y="24"/>
                                </a:lnTo>
                                <a:lnTo>
                                  <a:pt x="31" y="48"/>
                                </a:lnTo>
                                <a:lnTo>
                                  <a:pt x="31" y="67"/>
                                </a:lnTo>
                                <a:lnTo>
                                  <a:pt x="38" y="86"/>
                                </a:lnTo>
                                <a:lnTo>
                                  <a:pt x="52" y="103"/>
                                </a:lnTo>
                                <a:lnTo>
                                  <a:pt x="72" y="117"/>
                                </a:lnTo>
                                <a:lnTo>
                                  <a:pt x="100" y="133"/>
                                </a:lnTo>
                                <a:lnTo>
                                  <a:pt x="110" y="141"/>
                                </a:lnTo>
                                <a:lnTo>
                                  <a:pt x="117" y="149"/>
                                </a:lnTo>
                                <a:lnTo>
                                  <a:pt x="121" y="157"/>
                                </a:lnTo>
                                <a:lnTo>
                                  <a:pt x="121" y="167"/>
                                </a:lnTo>
                                <a:lnTo>
                                  <a:pt x="116" y="178"/>
                                </a:lnTo>
                                <a:lnTo>
                                  <a:pt x="107" y="185"/>
                                </a:lnTo>
                                <a:lnTo>
                                  <a:pt x="93" y="188"/>
                                </a:lnTo>
                                <a:lnTo>
                                  <a:pt x="154" y="188"/>
                                </a:lnTo>
                                <a:lnTo>
                                  <a:pt x="161" y="173"/>
                                </a:lnTo>
                                <a:lnTo>
                                  <a:pt x="161" y="154"/>
                                </a:lnTo>
                                <a:lnTo>
                                  <a:pt x="155" y="136"/>
                                </a:lnTo>
                                <a:lnTo>
                                  <a:pt x="140" y="118"/>
                                </a:lnTo>
                                <a:lnTo>
                                  <a:pt x="118" y="102"/>
                                </a:lnTo>
                                <a:lnTo>
                                  <a:pt x="71" y="73"/>
                                </a:lnTo>
                                <a:lnTo>
                                  <a:pt x="70" y="62"/>
                                </a:lnTo>
                                <a:lnTo>
                                  <a:pt x="71" y="54"/>
                                </a:lnTo>
                                <a:lnTo>
                                  <a:pt x="76" y="44"/>
                                </a:lnTo>
                                <a:lnTo>
                                  <a:pt x="85" y="37"/>
                                </a:lnTo>
                                <a:lnTo>
                                  <a:pt x="96" y="34"/>
                                </a:lnTo>
                                <a:lnTo>
                                  <a:pt x="166" y="34"/>
                                </a:lnTo>
                                <a:lnTo>
                                  <a:pt x="155" y="21"/>
                                </a:lnTo>
                                <a:lnTo>
                                  <a:pt x="138" y="9"/>
                                </a:lnTo>
                                <a:lnTo>
                                  <a:pt x="115" y="1"/>
                                </a:lnTo>
                                <a:lnTo>
                                  <a:pt x="87" y="0"/>
                                </a:lnTo>
                                <a:close/>
                                <a:moveTo>
                                  <a:pt x="166" y="34"/>
                                </a:moveTo>
                                <a:lnTo>
                                  <a:pt x="96" y="34"/>
                                </a:lnTo>
                                <a:lnTo>
                                  <a:pt x="109" y="35"/>
                                </a:lnTo>
                                <a:lnTo>
                                  <a:pt x="124" y="38"/>
                                </a:lnTo>
                                <a:lnTo>
                                  <a:pt x="134" y="46"/>
                                </a:lnTo>
                                <a:lnTo>
                                  <a:pt x="138" y="59"/>
                                </a:lnTo>
                                <a:lnTo>
                                  <a:pt x="141" y="67"/>
                                </a:lnTo>
                                <a:lnTo>
                                  <a:pt x="145" y="71"/>
                                </a:lnTo>
                                <a:lnTo>
                                  <a:pt x="153" y="70"/>
                                </a:lnTo>
                                <a:lnTo>
                                  <a:pt x="163" y="69"/>
                                </a:lnTo>
                                <a:lnTo>
                                  <a:pt x="172" y="68"/>
                                </a:lnTo>
                                <a:lnTo>
                                  <a:pt x="177" y="63"/>
                                </a:lnTo>
                                <a:lnTo>
                                  <a:pt x="175" y="54"/>
                                </a:lnTo>
                                <a:lnTo>
                                  <a:pt x="168" y="36"/>
                                </a:lnTo>
                                <a:lnTo>
                                  <a:pt x="166" y="34"/>
                                </a:lnTo>
                                <a:close/>
                              </a:path>
                            </a:pathLst>
                          </a:custGeom>
                          <a:solidFill>
                            <a:srgbClr val="45AF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AutoShape 51"/>
                        <wps:cNvSpPr>
                          <a:spLocks/>
                        </wps:cNvSpPr>
                        <wps:spPr bwMode="auto">
                          <a:xfrm>
                            <a:off x="2021" y="4488"/>
                            <a:ext cx="174" cy="219"/>
                          </a:xfrm>
                          <a:custGeom>
                            <a:avLst/>
                            <a:gdLst>
                              <a:gd name="T0" fmla="+- 0 2047 2022"/>
                              <a:gd name="T1" fmla="*/ T0 w 174"/>
                              <a:gd name="T2" fmla="+- 0 4488 4488"/>
                              <a:gd name="T3" fmla="*/ 4488 h 219"/>
                              <a:gd name="T4" fmla="+- 0 2042 2022"/>
                              <a:gd name="T5" fmla="*/ T4 w 174"/>
                              <a:gd name="T6" fmla="+- 0 4492 4488"/>
                              <a:gd name="T7" fmla="*/ 4492 h 219"/>
                              <a:gd name="T8" fmla="+- 0 2022 2022"/>
                              <a:gd name="T9" fmla="*/ T8 w 174"/>
                              <a:gd name="T10" fmla="+- 0 4699 4488"/>
                              <a:gd name="T11" fmla="*/ 4699 h 219"/>
                              <a:gd name="T12" fmla="+- 0 2026 2022"/>
                              <a:gd name="T13" fmla="*/ T12 w 174"/>
                              <a:gd name="T14" fmla="+- 0 4704 4488"/>
                              <a:gd name="T15" fmla="*/ 4704 h 219"/>
                              <a:gd name="T16" fmla="+- 0 2058 2022"/>
                              <a:gd name="T17" fmla="*/ T16 w 174"/>
                              <a:gd name="T18" fmla="+- 0 4707 4488"/>
                              <a:gd name="T19" fmla="*/ 4707 h 219"/>
                              <a:gd name="T20" fmla="+- 0 2063 2022"/>
                              <a:gd name="T21" fmla="*/ T20 w 174"/>
                              <a:gd name="T22" fmla="+- 0 4703 4488"/>
                              <a:gd name="T23" fmla="*/ 4703 h 219"/>
                              <a:gd name="T24" fmla="+- 0 2063 2022"/>
                              <a:gd name="T25" fmla="*/ T24 w 174"/>
                              <a:gd name="T26" fmla="+- 0 4694 4488"/>
                              <a:gd name="T27" fmla="*/ 4694 h 219"/>
                              <a:gd name="T28" fmla="+- 0 2070 2022"/>
                              <a:gd name="T29" fmla="*/ T28 w 174"/>
                              <a:gd name="T30" fmla="+- 0 4630 4488"/>
                              <a:gd name="T31" fmla="*/ 4630 h 219"/>
                              <a:gd name="T32" fmla="+- 0 2154 2022"/>
                              <a:gd name="T33" fmla="*/ T32 w 174"/>
                              <a:gd name="T34" fmla="+- 0 4630 4488"/>
                              <a:gd name="T35" fmla="*/ 4630 h 219"/>
                              <a:gd name="T36" fmla="+- 0 2173 2022"/>
                              <a:gd name="T37" fmla="*/ T36 w 174"/>
                              <a:gd name="T38" fmla="+- 0 4620 4488"/>
                              <a:gd name="T39" fmla="*/ 4620 h 219"/>
                              <a:gd name="T40" fmla="+- 0 2187 2022"/>
                              <a:gd name="T41" fmla="*/ T40 w 174"/>
                              <a:gd name="T42" fmla="+- 0 4602 4488"/>
                              <a:gd name="T43" fmla="*/ 4602 h 219"/>
                              <a:gd name="T44" fmla="+- 0 2117 2022"/>
                              <a:gd name="T45" fmla="*/ T44 w 174"/>
                              <a:gd name="T46" fmla="+- 0 4602 4488"/>
                              <a:gd name="T47" fmla="*/ 4602 h 219"/>
                              <a:gd name="T48" fmla="+- 0 2073 2022"/>
                              <a:gd name="T49" fmla="*/ T48 w 174"/>
                              <a:gd name="T50" fmla="+- 0 4597 4488"/>
                              <a:gd name="T51" fmla="*/ 4597 h 219"/>
                              <a:gd name="T52" fmla="+- 0 2080 2022"/>
                              <a:gd name="T53" fmla="*/ T52 w 174"/>
                              <a:gd name="T54" fmla="+- 0 4526 4488"/>
                              <a:gd name="T55" fmla="*/ 4526 h 219"/>
                              <a:gd name="T56" fmla="+- 0 2184 2022"/>
                              <a:gd name="T57" fmla="*/ T56 w 174"/>
                              <a:gd name="T58" fmla="+- 0 4526 4488"/>
                              <a:gd name="T59" fmla="*/ 4526 h 219"/>
                              <a:gd name="T60" fmla="+- 0 2183 2022"/>
                              <a:gd name="T61" fmla="*/ T60 w 174"/>
                              <a:gd name="T62" fmla="+- 0 4522 4488"/>
                              <a:gd name="T63" fmla="*/ 4522 h 219"/>
                              <a:gd name="T64" fmla="+- 0 2163 2022"/>
                              <a:gd name="T65" fmla="*/ T64 w 174"/>
                              <a:gd name="T66" fmla="+- 0 4505 4488"/>
                              <a:gd name="T67" fmla="*/ 4505 h 219"/>
                              <a:gd name="T68" fmla="+- 0 2134 2022"/>
                              <a:gd name="T69" fmla="*/ T68 w 174"/>
                              <a:gd name="T70" fmla="+- 0 4496 4488"/>
                              <a:gd name="T71" fmla="*/ 4496 h 219"/>
                              <a:gd name="T72" fmla="+- 0 2047 2022"/>
                              <a:gd name="T73" fmla="*/ T72 w 174"/>
                              <a:gd name="T74" fmla="+- 0 4488 4488"/>
                              <a:gd name="T75" fmla="*/ 4488 h 219"/>
                              <a:gd name="T76" fmla="+- 0 2154 2022"/>
                              <a:gd name="T77" fmla="*/ T76 w 174"/>
                              <a:gd name="T78" fmla="+- 0 4630 4488"/>
                              <a:gd name="T79" fmla="*/ 4630 h 219"/>
                              <a:gd name="T80" fmla="+- 0 2070 2022"/>
                              <a:gd name="T81" fmla="*/ T80 w 174"/>
                              <a:gd name="T82" fmla="+- 0 4630 4488"/>
                              <a:gd name="T83" fmla="*/ 4630 h 219"/>
                              <a:gd name="T84" fmla="+- 0 2121 2022"/>
                              <a:gd name="T85" fmla="*/ T84 w 174"/>
                              <a:gd name="T86" fmla="+- 0 4635 4488"/>
                              <a:gd name="T87" fmla="*/ 4635 h 219"/>
                              <a:gd name="T88" fmla="+- 0 2150 2022"/>
                              <a:gd name="T89" fmla="*/ T88 w 174"/>
                              <a:gd name="T90" fmla="+- 0 4632 4488"/>
                              <a:gd name="T91" fmla="*/ 4632 h 219"/>
                              <a:gd name="T92" fmla="+- 0 2154 2022"/>
                              <a:gd name="T93" fmla="*/ T92 w 174"/>
                              <a:gd name="T94" fmla="+- 0 4630 4488"/>
                              <a:gd name="T95" fmla="*/ 4630 h 219"/>
                              <a:gd name="T96" fmla="+- 0 2184 2022"/>
                              <a:gd name="T97" fmla="*/ T96 w 174"/>
                              <a:gd name="T98" fmla="+- 0 4526 4488"/>
                              <a:gd name="T99" fmla="*/ 4526 h 219"/>
                              <a:gd name="T100" fmla="+- 0 2080 2022"/>
                              <a:gd name="T101" fmla="*/ T100 w 174"/>
                              <a:gd name="T102" fmla="+- 0 4526 4488"/>
                              <a:gd name="T103" fmla="*/ 4526 h 219"/>
                              <a:gd name="T104" fmla="+- 0 2124 2022"/>
                              <a:gd name="T105" fmla="*/ T104 w 174"/>
                              <a:gd name="T106" fmla="+- 0 4530 4488"/>
                              <a:gd name="T107" fmla="*/ 4530 h 219"/>
                              <a:gd name="T108" fmla="+- 0 2138 2022"/>
                              <a:gd name="T109" fmla="*/ T108 w 174"/>
                              <a:gd name="T110" fmla="+- 0 4534 4488"/>
                              <a:gd name="T111" fmla="*/ 4534 h 219"/>
                              <a:gd name="T112" fmla="+- 0 2148 2022"/>
                              <a:gd name="T113" fmla="*/ T112 w 174"/>
                              <a:gd name="T114" fmla="+- 0 4542 4488"/>
                              <a:gd name="T115" fmla="*/ 4542 h 219"/>
                              <a:gd name="T116" fmla="+- 0 2153 2022"/>
                              <a:gd name="T117" fmla="*/ T116 w 174"/>
                              <a:gd name="T118" fmla="+- 0 4555 4488"/>
                              <a:gd name="T119" fmla="*/ 4555 h 219"/>
                              <a:gd name="T120" fmla="+- 0 2154 2022"/>
                              <a:gd name="T121" fmla="*/ T120 w 174"/>
                              <a:gd name="T122" fmla="+- 0 4569 4488"/>
                              <a:gd name="T123" fmla="*/ 4569 h 219"/>
                              <a:gd name="T124" fmla="+- 0 2150 2022"/>
                              <a:gd name="T125" fmla="*/ T124 w 174"/>
                              <a:gd name="T126" fmla="+- 0 4583 4488"/>
                              <a:gd name="T127" fmla="*/ 4583 h 219"/>
                              <a:gd name="T128" fmla="+- 0 2143 2022"/>
                              <a:gd name="T129" fmla="*/ T128 w 174"/>
                              <a:gd name="T130" fmla="+- 0 4594 4488"/>
                              <a:gd name="T131" fmla="*/ 4594 h 219"/>
                              <a:gd name="T132" fmla="+- 0 2131 2022"/>
                              <a:gd name="T133" fmla="*/ T132 w 174"/>
                              <a:gd name="T134" fmla="+- 0 4600 4488"/>
                              <a:gd name="T135" fmla="*/ 4600 h 219"/>
                              <a:gd name="T136" fmla="+- 0 2117 2022"/>
                              <a:gd name="T137" fmla="*/ T136 w 174"/>
                              <a:gd name="T138" fmla="+- 0 4602 4488"/>
                              <a:gd name="T139" fmla="*/ 4602 h 219"/>
                              <a:gd name="T140" fmla="+- 0 2187 2022"/>
                              <a:gd name="T141" fmla="*/ T140 w 174"/>
                              <a:gd name="T142" fmla="+- 0 4602 4488"/>
                              <a:gd name="T143" fmla="*/ 4602 h 219"/>
                              <a:gd name="T144" fmla="+- 0 2189 2022"/>
                              <a:gd name="T145" fmla="*/ T144 w 174"/>
                              <a:gd name="T146" fmla="+- 0 4600 4488"/>
                              <a:gd name="T147" fmla="*/ 4600 h 219"/>
                              <a:gd name="T148" fmla="+- 0 2196 2022"/>
                              <a:gd name="T149" fmla="*/ T148 w 174"/>
                              <a:gd name="T150" fmla="+- 0 4574 4488"/>
                              <a:gd name="T151" fmla="*/ 4574 h 219"/>
                              <a:gd name="T152" fmla="+- 0 2194 2022"/>
                              <a:gd name="T153" fmla="*/ T152 w 174"/>
                              <a:gd name="T154" fmla="+- 0 4546 4488"/>
                              <a:gd name="T155" fmla="*/ 4546 h 219"/>
                              <a:gd name="T156" fmla="+- 0 2184 2022"/>
                              <a:gd name="T157" fmla="*/ T156 w 174"/>
                              <a:gd name="T158" fmla="+- 0 4526 4488"/>
                              <a:gd name="T159" fmla="*/ 4526 h 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74" h="219">
                                <a:moveTo>
                                  <a:pt x="25" y="0"/>
                                </a:moveTo>
                                <a:lnTo>
                                  <a:pt x="20" y="4"/>
                                </a:lnTo>
                                <a:lnTo>
                                  <a:pt x="0" y="211"/>
                                </a:lnTo>
                                <a:lnTo>
                                  <a:pt x="4" y="216"/>
                                </a:lnTo>
                                <a:lnTo>
                                  <a:pt x="36" y="219"/>
                                </a:lnTo>
                                <a:lnTo>
                                  <a:pt x="41" y="215"/>
                                </a:lnTo>
                                <a:lnTo>
                                  <a:pt x="41" y="206"/>
                                </a:lnTo>
                                <a:lnTo>
                                  <a:pt x="48" y="142"/>
                                </a:lnTo>
                                <a:lnTo>
                                  <a:pt x="132" y="142"/>
                                </a:lnTo>
                                <a:lnTo>
                                  <a:pt x="151" y="132"/>
                                </a:lnTo>
                                <a:lnTo>
                                  <a:pt x="165" y="114"/>
                                </a:lnTo>
                                <a:lnTo>
                                  <a:pt x="95" y="114"/>
                                </a:lnTo>
                                <a:lnTo>
                                  <a:pt x="51" y="109"/>
                                </a:lnTo>
                                <a:lnTo>
                                  <a:pt x="58" y="38"/>
                                </a:lnTo>
                                <a:lnTo>
                                  <a:pt x="162" y="38"/>
                                </a:lnTo>
                                <a:lnTo>
                                  <a:pt x="161" y="34"/>
                                </a:lnTo>
                                <a:lnTo>
                                  <a:pt x="141" y="17"/>
                                </a:lnTo>
                                <a:lnTo>
                                  <a:pt x="112" y="8"/>
                                </a:lnTo>
                                <a:lnTo>
                                  <a:pt x="25" y="0"/>
                                </a:lnTo>
                                <a:close/>
                                <a:moveTo>
                                  <a:pt x="132" y="142"/>
                                </a:moveTo>
                                <a:lnTo>
                                  <a:pt x="48" y="142"/>
                                </a:lnTo>
                                <a:lnTo>
                                  <a:pt x="99" y="147"/>
                                </a:lnTo>
                                <a:lnTo>
                                  <a:pt x="128" y="144"/>
                                </a:lnTo>
                                <a:lnTo>
                                  <a:pt x="132" y="142"/>
                                </a:lnTo>
                                <a:close/>
                                <a:moveTo>
                                  <a:pt x="162" y="38"/>
                                </a:moveTo>
                                <a:lnTo>
                                  <a:pt x="58" y="38"/>
                                </a:lnTo>
                                <a:lnTo>
                                  <a:pt x="102" y="42"/>
                                </a:lnTo>
                                <a:lnTo>
                                  <a:pt x="116" y="46"/>
                                </a:lnTo>
                                <a:lnTo>
                                  <a:pt x="126" y="54"/>
                                </a:lnTo>
                                <a:lnTo>
                                  <a:pt x="131" y="67"/>
                                </a:lnTo>
                                <a:lnTo>
                                  <a:pt x="132" y="81"/>
                                </a:lnTo>
                                <a:lnTo>
                                  <a:pt x="128" y="95"/>
                                </a:lnTo>
                                <a:lnTo>
                                  <a:pt x="121" y="106"/>
                                </a:lnTo>
                                <a:lnTo>
                                  <a:pt x="109" y="112"/>
                                </a:lnTo>
                                <a:lnTo>
                                  <a:pt x="95" y="114"/>
                                </a:lnTo>
                                <a:lnTo>
                                  <a:pt x="165" y="114"/>
                                </a:lnTo>
                                <a:lnTo>
                                  <a:pt x="167" y="112"/>
                                </a:lnTo>
                                <a:lnTo>
                                  <a:pt x="174" y="86"/>
                                </a:lnTo>
                                <a:lnTo>
                                  <a:pt x="172" y="58"/>
                                </a:lnTo>
                                <a:lnTo>
                                  <a:pt x="162" y="38"/>
                                </a:lnTo>
                                <a:close/>
                              </a:path>
                            </a:pathLst>
                          </a:custGeom>
                          <a:solidFill>
                            <a:srgbClr val="45AF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52"/>
                        <wps:cNvSpPr>
                          <a:spLocks/>
                        </wps:cNvSpPr>
                        <wps:spPr bwMode="auto">
                          <a:xfrm>
                            <a:off x="2263" y="4503"/>
                            <a:ext cx="45" cy="218"/>
                          </a:xfrm>
                          <a:custGeom>
                            <a:avLst/>
                            <a:gdLst>
                              <a:gd name="T0" fmla="+- 0 2272 2264"/>
                              <a:gd name="T1" fmla="*/ T0 w 45"/>
                              <a:gd name="T2" fmla="+- 0 4504 4504"/>
                              <a:gd name="T3" fmla="*/ 4504 h 218"/>
                              <a:gd name="T4" fmla="+- 0 2267 2264"/>
                              <a:gd name="T5" fmla="*/ T4 w 45"/>
                              <a:gd name="T6" fmla="+- 0 4508 4504"/>
                              <a:gd name="T7" fmla="*/ 4508 h 218"/>
                              <a:gd name="T8" fmla="+- 0 2264 2264"/>
                              <a:gd name="T9" fmla="*/ T8 w 45"/>
                              <a:gd name="T10" fmla="+- 0 4715 4504"/>
                              <a:gd name="T11" fmla="*/ 4715 h 218"/>
                              <a:gd name="T12" fmla="+- 0 2268 2264"/>
                              <a:gd name="T13" fmla="*/ T12 w 45"/>
                              <a:gd name="T14" fmla="+- 0 4720 4504"/>
                              <a:gd name="T15" fmla="*/ 4720 h 218"/>
                              <a:gd name="T16" fmla="+- 0 2300 2264"/>
                              <a:gd name="T17" fmla="*/ T16 w 45"/>
                              <a:gd name="T18" fmla="+- 0 4721 4504"/>
                              <a:gd name="T19" fmla="*/ 4721 h 218"/>
                              <a:gd name="T20" fmla="+- 0 2305 2264"/>
                              <a:gd name="T21" fmla="*/ T20 w 45"/>
                              <a:gd name="T22" fmla="+- 0 4716 4504"/>
                              <a:gd name="T23" fmla="*/ 4716 h 218"/>
                              <a:gd name="T24" fmla="+- 0 2308 2264"/>
                              <a:gd name="T25" fmla="*/ T24 w 45"/>
                              <a:gd name="T26" fmla="+- 0 4517 4504"/>
                              <a:gd name="T27" fmla="*/ 4517 h 218"/>
                              <a:gd name="T28" fmla="+- 0 2308 2264"/>
                              <a:gd name="T29" fmla="*/ T28 w 45"/>
                              <a:gd name="T30" fmla="+- 0 4509 4504"/>
                              <a:gd name="T31" fmla="*/ 4509 h 218"/>
                              <a:gd name="T32" fmla="+- 0 2303 2264"/>
                              <a:gd name="T33" fmla="*/ T32 w 45"/>
                              <a:gd name="T34" fmla="+- 0 4504 4504"/>
                              <a:gd name="T35" fmla="*/ 4504 h 218"/>
                              <a:gd name="T36" fmla="+- 0 2272 2264"/>
                              <a:gd name="T37" fmla="*/ T36 w 45"/>
                              <a:gd name="T38" fmla="+- 0 4504 4504"/>
                              <a:gd name="T39" fmla="*/ 4504 h 2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5" h="218">
                                <a:moveTo>
                                  <a:pt x="8" y="0"/>
                                </a:moveTo>
                                <a:lnTo>
                                  <a:pt x="3" y="4"/>
                                </a:lnTo>
                                <a:lnTo>
                                  <a:pt x="0" y="211"/>
                                </a:lnTo>
                                <a:lnTo>
                                  <a:pt x="4" y="216"/>
                                </a:lnTo>
                                <a:lnTo>
                                  <a:pt x="36" y="217"/>
                                </a:lnTo>
                                <a:lnTo>
                                  <a:pt x="41" y="212"/>
                                </a:lnTo>
                                <a:lnTo>
                                  <a:pt x="44" y="13"/>
                                </a:lnTo>
                                <a:lnTo>
                                  <a:pt x="44" y="5"/>
                                </a:lnTo>
                                <a:lnTo>
                                  <a:pt x="39" y="0"/>
                                </a:lnTo>
                                <a:lnTo>
                                  <a:pt x="8" y="0"/>
                                </a:lnTo>
                                <a:close/>
                              </a:path>
                            </a:pathLst>
                          </a:custGeom>
                          <a:solidFill>
                            <a:srgbClr val="45AF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AutoShape 53"/>
                        <wps:cNvSpPr>
                          <a:spLocks/>
                        </wps:cNvSpPr>
                        <wps:spPr bwMode="auto">
                          <a:xfrm>
                            <a:off x="2391" y="4497"/>
                            <a:ext cx="202" cy="223"/>
                          </a:xfrm>
                          <a:custGeom>
                            <a:avLst/>
                            <a:gdLst>
                              <a:gd name="T0" fmla="+- 0 2485 2391"/>
                              <a:gd name="T1" fmla="*/ T0 w 202"/>
                              <a:gd name="T2" fmla="+- 0 4497 4497"/>
                              <a:gd name="T3" fmla="*/ 4497 h 223"/>
                              <a:gd name="T4" fmla="+- 0 2395 2391"/>
                              <a:gd name="T5" fmla="*/ T4 w 202"/>
                              <a:gd name="T6" fmla="+- 0 4504 4497"/>
                              <a:gd name="T7" fmla="*/ 4504 h 223"/>
                              <a:gd name="T8" fmla="+- 0 2391 2391"/>
                              <a:gd name="T9" fmla="*/ T8 w 202"/>
                              <a:gd name="T10" fmla="+- 0 4509 4497"/>
                              <a:gd name="T11" fmla="*/ 4509 h 223"/>
                              <a:gd name="T12" fmla="+- 0 2406 2391"/>
                              <a:gd name="T13" fmla="*/ T12 w 202"/>
                              <a:gd name="T14" fmla="+- 0 4716 4497"/>
                              <a:gd name="T15" fmla="*/ 4716 h 223"/>
                              <a:gd name="T16" fmla="+- 0 2411 2391"/>
                              <a:gd name="T17" fmla="*/ T16 w 202"/>
                              <a:gd name="T18" fmla="+- 0 4720 4497"/>
                              <a:gd name="T19" fmla="*/ 4720 h 223"/>
                              <a:gd name="T20" fmla="+- 0 2443 2391"/>
                              <a:gd name="T21" fmla="*/ T20 w 202"/>
                              <a:gd name="T22" fmla="+- 0 4718 4497"/>
                              <a:gd name="T23" fmla="*/ 4718 h 223"/>
                              <a:gd name="T24" fmla="+- 0 2447 2391"/>
                              <a:gd name="T25" fmla="*/ T24 w 202"/>
                              <a:gd name="T26" fmla="+- 0 4713 4497"/>
                              <a:gd name="T27" fmla="*/ 4713 h 223"/>
                              <a:gd name="T28" fmla="+- 0 2442 2391"/>
                              <a:gd name="T29" fmla="*/ T28 w 202"/>
                              <a:gd name="T30" fmla="+- 0 4638 4497"/>
                              <a:gd name="T31" fmla="*/ 4638 h 223"/>
                              <a:gd name="T32" fmla="+- 0 2477 2391"/>
                              <a:gd name="T33" fmla="*/ T32 w 202"/>
                              <a:gd name="T34" fmla="+- 0 4636 4497"/>
                              <a:gd name="T35" fmla="*/ 4636 h 223"/>
                              <a:gd name="T36" fmla="+- 0 2516 2391"/>
                              <a:gd name="T37" fmla="*/ T36 w 202"/>
                              <a:gd name="T38" fmla="+- 0 4636 4497"/>
                              <a:gd name="T39" fmla="*/ 4636 h 223"/>
                              <a:gd name="T40" fmla="+- 0 2515 2391"/>
                              <a:gd name="T41" fmla="*/ T40 w 202"/>
                              <a:gd name="T42" fmla="+- 0 4631 4497"/>
                              <a:gd name="T43" fmla="*/ 4631 h 223"/>
                              <a:gd name="T44" fmla="+- 0 2535 2391"/>
                              <a:gd name="T45" fmla="*/ T44 w 202"/>
                              <a:gd name="T46" fmla="+- 0 4621 4497"/>
                              <a:gd name="T47" fmla="*/ 4621 h 223"/>
                              <a:gd name="T48" fmla="+- 0 2547 2391"/>
                              <a:gd name="T49" fmla="*/ T48 w 202"/>
                              <a:gd name="T50" fmla="+- 0 4607 4497"/>
                              <a:gd name="T51" fmla="*/ 4607 h 223"/>
                              <a:gd name="T52" fmla="+- 0 2439 2391"/>
                              <a:gd name="T53" fmla="*/ T52 w 202"/>
                              <a:gd name="T54" fmla="+- 0 4607 4497"/>
                              <a:gd name="T55" fmla="*/ 4607 h 223"/>
                              <a:gd name="T56" fmla="+- 0 2434 2391"/>
                              <a:gd name="T57" fmla="*/ T56 w 202"/>
                              <a:gd name="T58" fmla="+- 0 4536 4497"/>
                              <a:gd name="T59" fmla="*/ 4536 h 223"/>
                              <a:gd name="T60" fmla="+- 0 2481 2391"/>
                              <a:gd name="T61" fmla="*/ T60 w 202"/>
                              <a:gd name="T62" fmla="+- 0 4532 4497"/>
                              <a:gd name="T63" fmla="*/ 4532 h 223"/>
                              <a:gd name="T64" fmla="+- 0 2550 2391"/>
                              <a:gd name="T65" fmla="*/ T64 w 202"/>
                              <a:gd name="T66" fmla="+- 0 4532 4497"/>
                              <a:gd name="T67" fmla="*/ 4532 h 223"/>
                              <a:gd name="T68" fmla="+- 0 2538 2391"/>
                              <a:gd name="T69" fmla="*/ T68 w 202"/>
                              <a:gd name="T70" fmla="+- 0 4514 4497"/>
                              <a:gd name="T71" fmla="*/ 4514 h 223"/>
                              <a:gd name="T72" fmla="+- 0 2515 2391"/>
                              <a:gd name="T73" fmla="*/ T72 w 202"/>
                              <a:gd name="T74" fmla="+- 0 4501 4497"/>
                              <a:gd name="T75" fmla="*/ 4501 h 223"/>
                              <a:gd name="T76" fmla="+- 0 2485 2391"/>
                              <a:gd name="T77" fmla="*/ T76 w 202"/>
                              <a:gd name="T78" fmla="+- 0 4497 4497"/>
                              <a:gd name="T79" fmla="*/ 4497 h 223"/>
                              <a:gd name="T80" fmla="+- 0 2516 2391"/>
                              <a:gd name="T81" fmla="*/ T80 w 202"/>
                              <a:gd name="T82" fmla="+- 0 4636 4497"/>
                              <a:gd name="T83" fmla="*/ 4636 h 223"/>
                              <a:gd name="T84" fmla="+- 0 2477 2391"/>
                              <a:gd name="T85" fmla="*/ T84 w 202"/>
                              <a:gd name="T86" fmla="+- 0 4636 4497"/>
                              <a:gd name="T87" fmla="*/ 4636 h 223"/>
                              <a:gd name="T88" fmla="+- 0 2483 2391"/>
                              <a:gd name="T89" fmla="*/ T88 w 202"/>
                              <a:gd name="T90" fmla="+- 0 4659 4497"/>
                              <a:gd name="T91" fmla="*/ 4659 h 223"/>
                              <a:gd name="T92" fmla="+- 0 2497 2391"/>
                              <a:gd name="T93" fmla="*/ T92 w 202"/>
                              <a:gd name="T94" fmla="+- 0 4685 4497"/>
                              <a:gd name="T95" fmla="*/ 4685 h 223"/>
                              <a:gd name="T96" fmla="+- 0 2519 2391"/>
                              <a:gd name="T97" fmla="*/ T96 w 202"/>
                              <a:gd name="T98" fmla="+- 0 4706 4497"/>
                              <a:gd name="T99" fmla="*/ 4706 h 223"/>
                              <a:gd name="T100" fmla="+- 0 2552 2391"/>
                              <a:gd name="T101" fmla="*/ T100 w 202"/>
                              <a:gd name="T102" fmla="+- 0 4713 4497"/>
                              <a:gd name="T103" fmla="*/ 4713 h 223"/>
                              <a:gd name="T104" fmla="+- 0 2564 2391"/>
                              <a:gd name="T105" fmla="*/ T104 w 202"/>
                              <a:gd name="T106" fmla="+- 0 4712 4497"/>
                              <a:gd name="T107" fmla="*/ 4712 h 223"/>
                              <a:gd name="T108" fmla="+- 0 2576 2391"/>
                              <a:gd name="T109" fmla="*/ T108 w 202"/>
                              <a:gd name="T110" fmla="+- 0 4708 4497"/>
                              <a:gd name="T111" fmla="*/ 4708 h 223"/>
                              <a:gd name="T112" fmla="+- 0 2586 2391"/>
                              <a:gd name="T113" fmla="*/ T112 w 202"/>
                              <a:gd name="T114" fmla="+- 0 4701 4497"/>
                              <a:gd name="T115" fmla="*/ 4701 h 223"/>
                              <a:gd name="T116" fmla="+- 0 2592 2391"/>
                              <a:gd name="T117" fmla="*/ T116 w 202"/>
                              <a:gd name="T118" fmla="+- 0 4697 4497"/>
                              <a:gd name="T119" fmla="*/ 4697 h 223"/>
                              <a:gd name="T120" fmla="+- 0 2592 2391"/>
                              <a:gd name="T121" fmla="*/ T120 w 202"/>
                              <a:gd name="T122" fmla="+- 0 4691 4497"/>
                              <a:gd name="T123" fmla="*/ 4691 h 223"/>
                              <a:gd name="T124" fmla="+- 0 2588 2391"/>
                              <a:gd name="T125" fmla="*/ T124 w 202"/>
                              <a:gd name="T126" fmla="+- 0 4684 4497"/>
                              <a:gd name="T127" fmla="*/ 4684 h 223"/>
                              <a:gd name="T128" fmla="+- 0 2586 2391"/>
                              <a:gd name="T129" fmla="*/ T128 w 202"/>
                              <a:gd name="T130" fmla="+- 0 4679 4497"/>
                              <a:gd name="T131" fmla="*/ 4679 h 223"/>
                              <a:gd name="T132" fmla="+- 0 2555 2391"/>
                              <a:gd name="T133" fmla="*/ T132 w 202"/>
                              <a:gd name="T134" fmla="+- 0 4679 4497"/>
                              <a:gd name="T135" fmla="*/ 4679 h 223"/>
                              <a:gd name="T136" fmla="+- 0 2540 2391"/>
                              <a:gd name="T137" fmla="*/ T136 w 202"/>
                              <a:gd name="T138" fmla="+- 0 4675 4497"/>
                              <a:gd name="T139" fmla="*/ 4675 h 223"/>
                              <a:gd name="T140" fmla="+- 0 2529 2391"/>
                              <a:gd name="T141" fmla="*/ T140 w 202"/>
                              <a:gd name="T142" fmla="+- 0 4664 4497"/>
                              <a:gd name="T143" fmla="*/ 4664 h 223"/>
                              <a:gd name="T144" fmla="+- 0 2520 2391"/>
                              <a:gd name="T145" fmla="*/ T144 w 202"/>
                              <a:gd name="T146" fmla="+- 0 4648 4497"/>
                              <a:gd name="T147" fmla="*/ 4648 h 223"/>
                              <a:gd name="T148" fmla="+- 0 2516 2391"/>
                              <a:gd name="T149" fmla="*/ T148 w 202"/>
                              <a:gd name="T150" fmla="+- 0 4636 4497"/>
                              <a:gd name="T151" fmla="*/ 4636 h 223"/>
                              <a:gd name="T152" fmla="+- 0 2577 2391"/>
                              <a:gd name="T153" fmla="*/ T152 w 202"/>
                              <a:gd name="T154" fmla="+- 0 4671 4497"/>
                              <a:gd name="T155" fmla="*/ 4671 h 223"/>
                              <a:gd name="T156" fmla="+- 0 2570 2391"/>
                              <a:gd name="T157" fmla="*/ T156 w 202"/>
                              <a:gd name="T158" fmla="+- 0 4675 4497"/>
                              <a:gd name="T159" fmla="*/ 4675 h 223"/>
                              <a:gd name="T160" fmla="+- 0 2566 2391"/>
                              <a:gd name="T161" fmla="*/ T160 w 202"/>
                              <a:gd name="T162" fmla="+- 0 4678 4497"/>
                              <a:gd name="T163" fmla="*/ 4678 h 223"/>
                              <a:gd name="T164" fmla="+- 0 2561 2391"/>
                              <a:gd name="T165" fmla="*/ T164 w 202"/>
                              <a:gd name="T166" fmla="+- 0 4679 4497"/>
                              <a:gd name="T167" fmla="*/ 4679 h 223"/>
                              <a:gd name="T168" fmla="+- 0 2555 2391"/>
                              <a:gd name="T169" fmla="*/ T168 w 202"/>
                              <a:gd name="T170" fmla="+- 0 4679 4497"/>
                              <a:gd name="T171" fmla="*/ 4679 h 223"/>
                              <a:gd name="T172" fmla="+- 0 2586 2391"/>
                              <a:gd name="T173" fmla="*/ T172 w 202"/>
                              <a:gd name="T174" fmla="+- 0 4679 4497"/>
                              <a:gd name="T175" fmla="*/ 4679 h 223"/>
                              <a:gd name="T176" fmla="+- 0 2582 2391"/>
                              <a:gd name="T177" fmla="*/ T176 w 202"/>
                              <a:gd name="T178" fmla="+- 0 4672 4497"/>
                              <a:gd name="T179" fmla="*/ 4672 h 223"/>
                              <a:gd name="T180" fmla="+- 0 2577 2391"/>
                              <a:gd name="T181" fmla="*/ T180 w 202"/>
                              <a:gd name="T182" fmla="+- 0 4671 4497"/>
                              <a:gd name="T183" fmla="*/ 4671 h 223"/>
                              <a:gd name="T184" fmla="+- 0 2550 2391"/>
                              <a:gd name="T185" fmla="*/ T184 w 202"/>
                              <a:gd name="T186" fmla="+- 0 4532 4497"/>
                              <a:gd name="T187" fmla="*/ 4532 h 223"/>
                              <a:gd name="T188" fmla="+- 0 2481 2391"/>
                              <a:gd name="T189" fmla="*/ T188 w 202"/>
                              <a:gd name="T190" fmla="+- 0 4532 4497"/>
                              <a:gd name="T191" fmla="*/ 4532 h 223"/>
                              <a:gd name="T192" fmla="+- 0 2495 2391"/>
                              <a:gd name="T193" fmla="*/ T192 w 202"/>
                              <a:gd name="T194" fmla="+- 0 4534 4497"/>
                              <a:gd name="T195" fmla="*/ 4534 h 223"/>
                              <a:gd name="T196" fmla="+- 0 2506 2391"/>
                              <a:gd name="T197" fmla="*/ T196 w 202"/>
                              <a:gd name="T198" fmla="+- 0 4540 4497"/>
                              <a:gd name="T199" fmla="*/ 4540 h 223"/>
                              <a:gd name="T200" fmla="+- 0 2514 2391"/>
                              <a:gd name="T201" fmla="*/ T200 w 202"/>
                              <a:gd name="T202" fmla="+- 0 4551 4497"/>
                              <a:gd name="T203" fmla="*/ 4551 h 223"/>
                              <a:gd name="T204" fmla="+- 0 2517 2391"/>
                              <a:gd name="T205" fmla="*/ T204 w 202"/>
                              <a:gd name="T206" fmla="+- 0 4566 4497"/>
                              <a:gd name="T207" fmla="*/ 4566 h 223"/>
                              <a:gd name="T208" fmla="+- 0 2516 2391"/>
                              <a:gd name="T209" fmla="*/ T208 w 202"/>
                              <a:gd name="T210" fmla="+- 0 4580 4497"/>
                              <a:gd name="T211" fmla="*/ 4580 h 223"/>
                              <a:gd name="T212" fmla="+- 0 2510 2391"/>
                              <a:gd name="T213" fmla="*/ T212 w 202"/>
                              <a:gd name="T214" fmla="+- 0 4592 4497"/>
                              <a:gd name="T215" fmla="*/ 4592 h 223"/>
                              <a:gd name="T216" fmla="+- 0 2500 2391"/>
                              <a:gd name="T217" fmla="*/ T216 w 202"/>
                              <a:gd name="T218" fmla="+- 0 4600 4497"/>
                              <a:gd name="T219" fmla="*/ 4600 h 223"/>
                              <a:gd name="T220" fmla="+- 0 2487 2391"/>
                              <a:gd name="T221" fmla="*/ T220 w 202"/>
                              <a:gd name="T222" fmla="+- 0 4604 4497"/>
                              <a:gd name="T223" fmla="*/ 4604 h 223"/>
                              <a:gd name="T224" fmla="+- 0 2439 2391"/>
                              <a:gd name="T225" fmla="*/ T224 w 202"/>
                              <a:gd name="T226" fmla="+- 0 4607 4497"/>
                              <a:gd name="T227" fmla="*/ 4607 h 223"/>
                              <a:gd name="T228" fmla="+- 0 2547 2391"/>
                              <a:gd name="T229" fmla="*/ T228 w 202"/>
                              <a:gd name="T230" fmla="+- 0 4607 4497"/>
                              <a:gd name="T231" fmla="*/ 4607 h 223"/>
                              <a:gd name="T232" fmla="+- 0 2549 2391"/>
                              <a:gd name="T233" fmla="*/ T232 w 202"/>
                              <a:gd name="T234" fmla="+- 0 4605 4497"/>
                              <a:gd name="T235" fmla="*/ 4605 h 223"/>
                              <a:gd name="T236" fmla="+- 0 2558 2391"/>
                              <a:gd name="T237" fmla="*/ T236 w 202"/>
                              <a:gd name="T238" fmla="+- 0 4585 4497"/>
                              <a:gd name="T239" fmla="*/ 4585 h 223"/>
                              <a:gd name="T240" fmla="+- 0 2559 2391"/>
                              <a:gd name="T241" fmla="*/ T240 w 202"/>
                              <a:gd name="T242" fmla="+- 0 4562 4497"/>
                              <a:gd name="T243" fmla="*/ 4562 h 223"/>
                              <a:gd name="T244" fmla="+- 0 2553 2391"/>
                              <a:gd name="T245" fmla="*/ T244 w 202"/>
                              <a:gd name="T246" fmla="+- 0 4536 4497"/>
                              <a:gd name="T247" fmla="*/ 4536 h 223"/>
                              <a:gd name="T248" fmla="+- 0 2550 2391"/>
                              <a:gd name="T249" fmla="*/ T248 w 202"/>
                              <a:gd name="T250" fmla="+- 0 4532 4497"/>
                              <a:gd name="T251" fmla="*/ 4532 h 2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202" h="223">
                                <a:moveTo>
                                  <a:pt x="94" y="0"/>
                                </a:moveTo>
                                <a:lnTo>
                                  <a:pt x="4" y="7"/>
                                </a:lnTo>
                                <a:lnTo>
                                  <a:pt x="0" y="12"/>
                                </a:lnTo>
                                <a:lnTo>
                                  <a:pt x="15" y="219"/>
                                </a:lnTo>
                                <a:lnTo>
                                  <a:pt x="20" y="223"/>
                                </a:lnTo>
                                <a:lnTo>
                                  <a:pt x="52" y="221"/>
                                </a:lnTo>
                                <a:lnTo>
                                  <a:pt x="56" y="216"/>
                                </a:lnTo>
                                <a:lnTo>
                                  <a:pt x="51" y="141"/>
                                </a:lnTo>
                                <a:lnTo>
                                  <a:pt x="86" y="139"/>
                                </a:lnTo>
                                <a:lnTo>
                                  <a:pt x="125" y="139"/>
                                </a:lnTo>
                                <a:lnTo>
                                  <a:pt x="124" y="134"/>
                                </a:lnTo>
                                <a:lnTo>
                                  <a:pt x="144" y="124"/>
                                </a:lnTo>
                                <a:lnTo>
                                  <a:pt x="156" y="110"/>
                                </a:lnTo>
                                <a:lnTo>
                                  <a:pt x="48" y="110"/>
                                </a:lnTo>
                                <a:lnTo>
                                  <a:pt x="43" y="39"/>
                                </a:lnTo>
                                <a:lnTo>
                                  <a:pt x="90" y="35"/>
                                </a:lnTo>
                                <a:lnTo>
                                  <a:pt x="159" y="35"/>
                                </a:lnTo>
                                <a:lnTo>
                                  <a:pt x="147" y="17"/>
                                </a:lnTo>
                                <a:lnTo>
                                  <a:pt x="124" y="4"/>
                                </a:lnTo>
                                <a:lnTo>
                                  <a:pt x="94" y="0"/>
                                </a:lnTo>
                                <a:close/>
                                <a:moveTo>
                                  <a:pt x="125" y="139"/>
                                </a:moveTo>
                                <a:lnTo>
                                  <a:pt x="86" y="139"/>
                                </a:lnTo>
                                <a:lnTo>
                                  <a:pt x="92" y="162"/>
                                </a:lnTo>
                                <a:lnTo>
                                  <a:pt x="106" y="188"/>
                                </a:lnTo>
                                <a:lnTo>
                                  <a:pt x="128" y="209"/>
                                </a:lnTo>
                                <a:lnTo>
                                  <a:pt x="161" y="216"/>
                                </a:lnTo>
                                <a:lnTo>
                                  <a:pt x="173" y="215"/>
                                </a:lnTo>
                                <a:lnTo>
                                  <a:pt x="185" y="211"/>
                                </a:lnTo>
                                <a:lnTo>
                                  <a:pt x="195" y="204"/>
                                </a:lnTo>
                                <a:lnTo>
                                  <a:pt x="201" y="200"/>
                                </a:lnTo>
                                <a:lnTo>
                                  <a:pt x="201" y="194"/>
                                </a:lnTo>
                                <a:lnTo>
                                  <a:pt x="197" y="187"/>
                                </a:lnTo>
                                <a:lnTo>
                                  <a:pt x="195" y="182"/>
                                </a:lnTo>
                                <a:lnTo>
                                  <a:pt x="164" y="182"/>
                                </a:lnTo>
                                <a:lnTo>
                                  <a:pt x="149" y="178"/>
                                </a:lnTo>
                                <a:lnTo>
                                  <a:pt x="138" y="167"/>
                                </a:lnTo>
                                <a:lnTo>
                                  <a:pt x="129" y="151"/>
                                </a:lnTo>
                                <a:lnTo>
                                  <a:pt x="125" y="139"/>
                                </a:lnTo>
                                <a:close/>
                                <a:moveTo>
                                  <a:pt x="186" y="174"/>
                                </a:moveTo>
                                <a:lnTo>
                                  <a:pt x="179" y="178"/>
                                </a:lnTo>
                                <a:lnTo>
                                  <a:pt x="175" y="181"/>
                                </a:lnTo>
                                <a:lnTo>
                                  <a:pt x="170" y="182"/>
                                </a:lnTo>
                                <a:lnTo>
                                  <a:pt x="164" y="182"/>
                                </a:lnTo>
                                <a:lnTo>
                                  <a:pt x="195" y="182"/>
                                </a:lnTo>
                                <a:lnTo>
                                  <a:pt x="191" y="175"/>
                                </a:lnTo>
                                <a:lnTo>
                                  <a:pt x="186" y="174"/>
                                </a:lnTo>
                                <a:close/>
                                <a:moveTo>
                                  <a:pt x="159" y="35"/>
                                </a:moveTo>
                                <a:lnTo>
                                  <a:pt x="90" y="35"/>
                                </a:lnTo>
                                <a:lnTo>
                                  <a:pt x="104" y="37"/>
                                </a:lnTo>
                                <a:lnTo>
                                  <a:pt x="115" y="43"/>
                                </a:lnTo>
                                <a:lnTo>
                                  <a:pt x="123" y="54"/>
                                </a:lnTo>
                                <a:lnTo>
                                  <a:pt x="126" y="69"/>
                                </a:lnTo>
                                <a:lnTo>
                                  <a:pt x="125" y="83"/>
                                </a:lnTo>
                                <a:lnTo>
                                  <a:pt x="119" y="95"/>
                                </a:lnTo>
                                <a:lnTo>
                                  <a:pt x="109" y="103"/>
                                </a:lnTo>
                                <a:lnTo>
                                  <a:pt x="96" y="107"/>
                                </a:lnTo>
                                <a:lnTo>
                                  <a:pt x="48" y="110"/>
                                </a:lnTo>
                                <a:lnTo>
                                  <a:pt x="156" y="110"/>
                                </a:lnTo>
                                <a:lnTo>
                                  <a:pt x="158" y="108"/>
                                </a:lnTo>
                                <a:lnTo>
                                  <a:pt x="167" y="88"/>
                                </a:lnTo>
                                <a:lnTo>
                                  <a:pt x="168" y="65"/>
                                </a:lnTo>
                                <a:lnTo>
                                  <a:pt x="162" y="39"/>
                                </a:lnTo>
                                <a:lnTo>
                                  <a:pt x="159" y="35"/>
                                </a:lnTo>
                                <a:close/>
                              </a:path>
                            </a:pathLst>
                          </a:custGeom>
                          <a:solidFill>
                            <a:srgbClr val="45AF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AutoShape 54"/>
                        <wps:cNvSpPr>
                          <a:spLocks/>
                        </wps:cNvSpPr>
                        <wps:spPr bwMode="auto">
                          <a:xfrm>
                            <a:off x="2633" y="4456"/>
                            <a:ext cx="178" cy="237"/>
                          </a:xfrm>
                          <a:custGeom>
                            <a:avLst/>
                            <a:gdLst>
                              <a:gd name="T0" fmla="+- 0 2768 2634"/>
                              <a:gd name="T1" fmla="*/ T0 w 178"/>
                              <a:gd name="T2" fmla="+- 0 4456 4456"/>
                              <a:gd name="T3" fmla="*/ 4456 h 237"/>
                              <a:gd name="T4" fmla="+- 0 2637 2634"/>
                              <a:gd name="T5" fmla="*/ T4 w 178"/>
                              <a:gd name="T6" fmla="+- 0 4481 4456"/>
                              <a:gd name="T7" fmla="*/ 4481 h 237"/>
                              <a:gd name="T8" fmla="+- 0 2634 2634"/>
                              <a:gd name="T9" fmla="*/ T8 w 178"/>
                              <a:gd name="T10" fmla="+- 0 4486 4456"/>
                              <a:gd name="T11" fmla="*/ 4486 h 237"/>
                              <a:gd name="T12" fmla="+- 0 2635 2634"/>
                              <a:gd name="T13" fmla="*/ T12 w 178"/>
                              <a:gd name="T14" fmla="+- 0 4494 4456"/>
                              <a:gd name="T15" fmla="*/ 4494 h 237"/>
                              <a:gd name="T16" fmla="+- 0 2671 2634"/>
                              <a:gd name="T17" fmla="*/ T16 w 178"/>
                              <a:gd name="T18" fmla="+- 0 4690 4456"/>
                              <a:gd name="T19" fmla="*/ 4690 h 237"/>
                              <a:gd name="T20" fmla="+- 0 2677 2634"/>
                              <a:gd name="T21" fmla="*/ T20 w 178"/>
                              <a:gd name="T22" fmla="+- 0 4693 4456"/>
                              <a:gd name="T23" fmla="*/ 4693 h 237"/>
                              <a:gd name="T24" fmla="+- 0 2808 2634"/>
                              <a:gd name="T25" fmla="*/ T24 w 178"/>
                              <a:gd name="T26" fmla="+- 0 4669 4456"/>
                              <a:gd name="T27" fmla="*/ 4669 h 237"/>
                              <a:gd name="T28" fmla="+- 0 2811 2634"/>
                              <a:gd name="T29" fmla="*/ T28 w 178"/>
                              <a:gd name="T30" fmla="+- 0 4664 4456"/>
                              <a:gd name="T31" fmla="*/ 4664 h 237"/>
                              <a:gd name="T32" fmla="+- 0 2809 2634"/>
                              <a:gd name="T33" fmla="*/ T32 w 178"/>
                              <a:gd name="T34" fmla="+- 0 4653 4456"/>
                              <a:gd name="T35" fmla="*/ 4653 h 237"/>
                              <a:gd name="T36" fmla="+- 0 2706 2634"/>
                              <a:gd name="T37" fmla="*/ T36 w 178"/>
                              <a:gd name="T38" fmla="+- 0 4653 4456"/>
                              <a:gd name="T39" fmla="*/ 4653 h 237"/>
                              <a:gd name="T40" fmla="+- 0 2696 2634"/>
                              <a:gd name="T41" fmla="*/ T40 w 178"/>
                              <a:gd name="T42" fmla="+- 0 4598 4456"/>
                              <a:gd name="T43" fmla="*/ 4598 h 237"/>
                              <a:gd name="T44" fmla="+- 0 2778 2634"/>
                              <a:gd name="T45" fmla="*/ T44 w 178"/>
                              <a:gd name="T46" fmla="+- 0 4583 4456"/>
                              <a:gd name="T47" fmla="*/ 4583 h 237"/>
                              <a:gd name="T48" fmla="+- 0 2782 2634"/>
                              <a:gd name="T49" fmla="*/ T48 w 178"/>
                              <a:gd name="T50" fmla="+- 0 4577 4456"/>
                              <a:gd name="T51" fmla="*/ 4577 h 237"/>
                              <a:gd name="T52" fmla="+- 0 2780 2634"/>
                              <a:gd name="T53" fmla="*/ T52 w 178"/>
                              <a:gd name="T54" fmla="+- 0 4566 4456"/>
                              <a:gd name="T55" fmla="*/ 4566 h 237"/>
                              <a:gd name="T56" fmla="+- 0 2690 2634"/>
                              <a:gd name="T57" fmla="*/ T56 w 178"/>
                              <a:gd name="T58" fmla="+- 0 4566 4456"/>
                              <a:gd name="T59" fmla="*/ 4566 h 237"/>
                              <a:gd name="T60" fmla="+- 0 2679 2634"/>
                              <a:gd name="T61" fmla="*/ T60 w 178"/>
                              <a:gd name="T62" fmla="+- 0 4508 4456"/>
                              <a:gd name="T63" fmla="*/ 4508 h 237"/>
                              <a:gd name="T64" fmla="+- 0 2775 2634"/>
                              <a:gd name="T65" fmla="*/ T64 w 178"/>
                              <a:gd name="T66" fmla="+- 0 4490 4456"/>
                              <a:gd name="T67" fmla="*/ 4490 h 237"/>
                              <a:gd name="T68" fmla="+- 0 2778 2634"/>
                              <a:gd name="T69" fmla="*/ T68 w 178"/>
                              <a:gd name="T70" fmla="+- 0 4484 4456"/>
                              <a:gd name="T71" fmla="*/ 4484 h 237"/>
                              <a:gd name="T72" fmla="+- 0 2777 2634"/>
                              <a:gd name="T73" fmla="*/ T72 w 178"/>
                              <a:gd name="T74" fmla="+- 0 4476 4456"/>
                              <a:gd name="T75" fmla="*/ 4476 h 237"/>
                              <a:gd name="T76" fmla="+- 0 2775 2634"/>
                              <a:gd name="T77" fmla="*/ T76 w 178"/>
                              <a:gd name="T78" fmla="+- 0 4468 4456"/>
                              <a:gd name="T79" fmla="*/ 4468 h 237"/>
                              <a:gd name="T80" fmla="+- 0 2774 2634"/>
                              <a:gd name="T81" fmla="*/ T80 w 178"/>
                              <a:gd name="T82" fmla="+- 0 4460 4456"/>
                              <a:gd name="T83" fmla="*/ 4460 h 237"/>
                              <a:gd name="T84" fmla="+- 0 2768 2634"/>
                              <a:gd name="T85" fmla="*/ T84 w 178"/>
                              <a:gd name="T86" fmla="+- 0 4456 4456"/>
                              <a:gd name="T87" fmla="*/ 4456 h 237"/>
                              <a:gd name="T88" fmla="+- 0 2801 2634"/>
                              <a:gd name="T89" fmla="*/ T88 w 178"/>
                              <a:gd name="T90" fmla="+- 0 4635 4456"/>
                              <a:gd name="T91" fmla="*/ 4635 h 237"/>
                              <a:gd name="T92" fmla="+- 0 2706 2634"/>
                              <a:gd name="T93" fmla="*/ T92 w 178"/>
                              <a:gd name="T94" fmla="+- 0 4653 4456"/>
                              <a:gd name="T95" fmla="*/ 4653 h 237"/>
                              <a:gd name="T96" fmla="+- 0 2809 2634"/>
                              <a:gd name="T97" fmla="*/ T96 w 178"/>
                              <a:gd name="T98" fmla="+- 0 4653 4456"/>
                              <a:gd name="T99" fmla="*/ 4653 h 237"/>
                              <a:gd name="T100" fmla="+- 0 2807 2634"/>
                              <a:gd name="T101" fmla="*/ T100 w 178"/>
                              <a:gd name="T102" fmla="+- 0 4639 4456"/>
                              <a:gd name="T103" fmla="*/ 4639 h 237"/>
                              <a:gd name="T104" fmla="+- 0 2801 2634"/>
                              <a:gd name="T105" fmla="*/ T104 w 178"/>
                              <a:gd name="T106" fmla="+- 0 4635 4456"/>
                              <a:gd name="T107" fmla="*/ 4635 h 237"/>
                              <a:gd name="T108" fmla="+- 0 2772 2634"/>
                              <a:gd name="T109" fmla="*/ T108 w 178"/>
                              <a:gd name="T110" fmla="+- 0 4551 4456"/>
                              <a:gd name="T111" fmla="*/ 4551 h 237"/>
                              <a:gd name="T112" fmla="+- 0 2690 2634"/>
                              <a:gd name="T113" fmla="*/ T112 w 178"/>
                              <a:gd name="T114" fmla="+- 0 4566 4456"/>
                              <a:gd name="T115" fmla="*/ 4566 h 237"/>
                              <a:gd name="T116" fmla="+- 0 2780 2634"/>
                              <a:gd name="T117" fmla="*/ T116 w 178"/>
                              <a:gd name="T118" fmla="+- 0 4566 4456"/>
                              <a:gd name="T119" fmla="*/ 4566 h 237"/>
                              <a:gd name="T120" fmla="+- 0 2778 2634"/>
                              <a:gd name="T121" fmla="*/ T120 w 178"/>
                              <a:gd name="T122" fmla="+- 0 4555 4456"/>
                              <a:gd name="T123" fmla="*/ 4555 h 237"/>
                              <a:gd name="T124" fmla="+- 0 2772 2634"/>
                              <a:gd name="T125" fmla="*/ T124 w 178"/>
                              <a:gd name="T126" fmla="+- 0 4551 4456"/>
                              <a:gd name="T127" fmla="*/ 4551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78" h="237">
                                <a:moveTo>
                                  <a:pt x="134" y="0"/>
                                </a:moveTo>
                                <a:lnTo>
                                  <a:pt x="3" y="25"/>
                                </a:lnTo>
                                <a:lnTo>
                                  <a:pt x="0" y="30"/>
                                </a:lnTo>
                                <a:lnTo>
                                  <a:pt x="1" y="38"/>
                                </a:lnTo>
                                <a:lnTo>
                                  <a:pt x="37" y="234"/>
                                </a:lnTo>
                                <a:lnTo>
                                  <a:pt x="43" y="237"/>
                                </a:lnTo>
                                <a:lnTo>
                                  <a:pt x="174" y="213"/>
                                </a:lnTo>
                                <a:lnTo>
                                  <a:pt x="177" y="208"/>
                                </a:lnTo>
                                <a:lnTo>
                                  <a:pt x="175" y="197"/>
                                </a:lnTo>
                                <a:lnTo>
                                  <a:pt x="72" y="197"/>
                                </a:lnTo>
                                <a:lnTo>
                                  <a:pt x="62" y="142"/>
                                </a:lnTo>
                                <a:lnTo>
                                  <a:pt x="144" y="127"/>
                                </a:lnTo>
                                <a:lnTo>
                                  <a:pt x="148" y="121"/>
                                </a:lnTo>
                                <a:lnTo>
                                  <a:pt x="146" y="110"/>
                                </a:lnTo>
                                <a:lnTo>
                                  <a:pt x="56" y="110"/>
                                </a:lnTo>
                                <a:lnTo>
                                  <a:pt x="45" y="52"/>
                                </a:lnTo>
                                <a:lnTo>
                                  <a:pt x="141" y="34"/>
                                </a:lnTo>
                                <a:lnTo>
                                  <a:pt x="144" y="28"/>
                                </a:lnTo>
                                <a:lnTo>
                                  <a:pt x="143" y="20"/>
                                </a:lnTo>
                                <a:lnTo>
                                  <a:pt x="141" y="12"/>
                                </a:lnTo>
                                <a:lnTo>
                                  <a:pt x="140" y="4"/>
                                </a:lnTo>
                                <a:lnTo>
                                  <a:pt x="134" y="0"/>
                                </a:lnTo>
                                <a:close/>
                                <a:moveTo>
                                  <a:pt x="167" y="179"/>
                                </a:moveTo>
                                <a:lnTo>
                                  <a:pt x="72" y="197"/>
                                </a:lnTo>
                                <a:lnTo>
                                  <a:pt x="175" y="197"/>
                                </a:lnTo>
                                <a:lnTo>
                                  <a:pt x="173" y="183"/>
                                </a:lnTo>
                                <a:lnTo>
                                  <a:pt x="167" y="179"/>
                                </a:lnTo>
                                <a:close/>
                                <a:moveTo>
                                  <a:pt x="138" y="95"/>
                                </a:moveTo>
                                <a:lnTo>
                                  <a:pt x="56" y="110"/>
                                </a:lnTo>
                                <a:lnTo>
                                  <a:pt x="146" y="110"/>
                                </a:lnTo>
                                <a:lnTo>
                                  <a:pt x="144" y="99"/>
                                </a:lnTo>
                                <a:lnTo>
                                  <a:pt x="138" y="95"/>
                                </a:lnTo>
                                <a:close/>
                              </a:path>
                            </a:pathLst>
                          </a:custGeom>
                          <a:solidFill>
                            <a:srgbClr val="45AF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55"/>
                        <wps:cNvSpPr>
                          <a:spLocks/>
                        </wps:cNvSpPr>
                        <wps:spPr bwMode="auto">
                          <a:xfrm>
                            <a:off x="2983" y="4487"/>
                            <a:ext cx="81" cy="81"/>
                          </a:xfrm>
                          <a:custGeom>
                            <a:avLst/>
                            <a:gdLst>
                              <a:gd name="T0" fmla="+- 0 3027 2983"/>
                              <a:gd name="T1" fmla="*/ T0 w 81"/>
                              <a:gd name="T2" fmla="+- 0 4488 4488"/>
                              <a:gd name="T3" fmla="*/ 4488 h 81"/>
                              <a:gd name="T4" fmla="+- 0 3011 2983"/>
                              <a:gd name="T5" fmla="*/ T4 w 81"/>
                              <a:gd name="T6" fmla="+- 0 4490 4488"/>
                              <a:gd name="T7" fmla="*/ 4490 h 81"/>
                              <a:gd name="T8" fmla="+- 0 2997 2983"/>
                              <a:gd name="T9" fmla="*/ T8 w 81"/>
                              <a:gd name="T10" fmla="+- 0 4498 4488"/>
                              <a:gd name="T11" fmla="*/ 4498 h 81"/>
                              <a:gd name="T12" fmla="+- 0 2987 2983"/>
                              <a:gd name="T13" fmla="*/ T12 w 81"/>
                              <a:gd name="T14" fmla="+- 0 4510 4488"/>
                              <a:gd name="T15" fmla="*/ 4510 h 81"/>
                              <a:gd name="T16" fmla="+- 0 2983 2983"/>
                              <a:gd name="T17" fmla="*/ T16 w 81"/>
                              <a:gd name="T18" fmla="+- 0 4525 4488"/>
                              <a:gd name="T19" fmla="*/ 4525 h 81"/>
                              <a:gd name="T20" fmla="+- 0 2985 2983"/>
                              <a:gd name="T21" fmla="*/ T20 w 81"/>
                              <a:gd name="T22" fmla="+- 0 4541 4488"/>
                              <a:gd name="T23" fmla="*/ 4541 h 81"/>
                              <a:gd name="T24" fmla="+- 0 2993 2983"/>
                              <a:gd name="T25" fmla="*/ T24 w 81"/>
                              <a:gd name="T26" fmla="+- 0 4555 4488"/>
                              <a:gd name="T27" fmla="*/ 4555 h 81"/>
                              <a:gd name="T28" fmla="+- 0 3005 2983"/>
                              <a:gd name="T29" fmla="*/ T28 w 81"/>
                              <a:gd name="T30" fmla="+- 0 4564 4488"/>
                              <a:gd name="T31" fmla="*/ 4564 h 81"/>
                              <a:gd name="T32" fmla="+- 0 3020 2983"/>
                              <a:gd name="T33" fmla="*/ T32 w 81"/>
                              <a:gd name="T34" fmla="+- 0 4568 4488"/>
                              <a:gd name="T35" fmla="*/ 4568 h 81"/>
                              <a:gd name="T36" fmla="+- 0 3036 2983"/>
                              <a:gd name="T37" fmla="*/ T36 w 81"/>
                              <a:gd name="T38" fmla="+- 0 4566 4488"/>
                              <a:gd name="T39" fmla="*/ 4566 h 81"/>
                              <a:gd name="T40" fmla="+- 0 3050 2983"/>
                              <a:gd name="T41" fmla="*/ T40 w 81"/>
                              <a:gd name="T42" fmla="+- 0 4558 4488"/>
                              <a:gd name="T43" fmla="*/ 4558 h 81"/>
                              <a:gd name="T44" fmla="+- 0 3060 2983"/>
                              <a:gd name="T45" fmla="*/ T44 w 81"/>
                              <a:gd name="T46" fmla="+- 0 4546 4488"/>
                              <a:gd name="T47" fmla="*/ 4546 h 81"/>
                              <a:gd name="T48" fmla="+- 0 3064 2983"/>
                              <a:gd name="T49" fmla="*/ T48 w 81"/>
                              <a:gd name="T50" fmla="+- 0 4531 4488"/>
                              <a:gd name="T51" fmla="*/ 4531 h 81"/>
                              <a:gd name="T52" fmla="+- 0 3062 2983"/>
                              <a:gd name="T53" fmla="*/ T52 w 81"/>
                              <a:gd name="T54" fmla="+- 0 4515 4488"/>
                              <a:gd name="T55" fmla="*/ 4515 h 81"/>
                              <a:gd name="T56" fmla="+- 0 3054 2983"/>
                              <a:gd name="T57" fmla="*/ T56 w 81"/>
                              <a:gd name="T58" fmla="+- 0 4501 4488"/>
                              <a:gd name="T59" fmla="*/ 4501 h 81"/>
                              <a:gd name="T60" fmla="+- 0 3042 2983"/>
                              <a:gd name="T61" fmla="*/ T60 w 81"/>
                              <a:gd name="T62" fmla="+- 0 4492 4488"/>
                              <a:gd name="T63" fmla="*/ 4492 h 81"/>
                              <a:gd name="T64" fmla="+- 0 3027 2983"/>
                              <a:gd name="T65" fmla="*/ T64 w 81"/>
                              <a:gd name="T66" fmla="+- 0 4488 4488"/>
                              <a:gd name="T67" fmla="*/ 4488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1" h="81">
                                <a:moveTo>
                                  <a:pt x="44" y="0"/>
                                </a:moveTo>
                                <a:lnTo>
                                  <a:pt x="28" y="2"/>
                                </a:lnTo>
                                <a:lnTo>
                                  <a:pt x="14" y="10"/>
                                </a:lnTo>
                                <a:lnTo>
                                  <a:pt x="4" y="22"/>
                                </a:lnTo>
                                <a:lnTo>
                                  <a:pt x="0" y="37"/>
                                </a:lnTo>
                                <a:lnTo>
                                  <a:pt x="2" y="53"/>
                                </a:lnTo>
                                <a:lnTo>
                                  <a:pt x="10" y="67"/>
                                </a:lnTo>
                                <a:lnTo>
                                  <a:pt x="22" y="76"/>
                                </a:lnTo>
                                <a:lnTo>
                                  <a:pt x="37" y="80"/>
                                </a:lnTo>
                                <a:lnTo>
                                  <a:pt x="53" y="78"/>
                                </a:lnTo>
                                <a:lnTo>
                                  <a:pt x="67" y="70"/>
                                </a:lnTo>
                                <a:lnTo>
                                  <a:pt x="77" y="58"/>
                                </a:lnTo>
                                <a:lnTo>
                                  <a:pt x="81" y="43"/>
                                </a:lnTo>
                                <a:lnTo>
                                  <a:pt x="79" y="27"/>
                                </a:lnTo>
                                <a:lnTo>
                                  <a:pt x="71" y="13"/>
                                </a:lnTo>
                                <a:lnTo>
                                  <a:pt x="59" y="4"/>
                                </a:lnTo>
                                <a:lnTo>
                                  <a:pt x="44" y="0"/>
                                </a:lnTo>
                                <a:close/>
                              </a:path>
                            </a:pathLst>
                          </a:custGeom>
                          <a:solidFill>
                            <a:srgbClr val="45AF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AutoShape 56"/>
                        <wps:cNvSpPr>
                          <a:spLocks/>
                        </wps:cNvSpPr>
                        <wps:spPr bwMode="auto">
                          <a:xfrm>
                            <a:off x="3234" y="4275"/>
                            <a:ext cx="205" cy="246"/>
                          </a:xfrm>
                          <a:custGeom>
                            <a:avLst/>
                            <a:gdLst>
                              <a:gd name="T0" fmla="+- 0 3268 3234"/>
                              <a:gd name="T1" fmla="*/ T0 w 205"/>
                              <a:gd name="T2" fmla="+- 0 4275 4275"/>
                              <a:gd name="T3" fmla="*/ 4275 h 246"/>
                              <a:gd name="T4" fmla="+- 0 3237 3234"/>
                              <a:gd name="T5" fmla="*/ T4 w 205"/>
                              <a:gd name="T6" fmla="+- 0 4291 4275"/>
                              <a:gd name="T7" fmla="*/ 4291 h 246"/>
                              <a:gd name="T8" fmla="+- 0 3234 3234"/>
                              <a:gd name="T9" fmla="*/ T8 w 205"/>
                              <a:gd name="T10" fmla="+- 0 4296 4275"/>
                              <a:gd name="T11" fmla="*/ 4296 h 246"/>
                              <a:gd name="T12" fmla="+- 0 3235 3234"/>
                              <a:gd name="T13" fmla="*/ T12 w 205"/>
                              <a:gd name="T14" fmla="+- 0 4304 4275"/>
                              <a:gd name="T15" fmla="*/ 4304 h 246"/>
                              <a:gd name="T16" fmla="+- 0 3256 3234"/>
                              <a:gd name="T17" fmla="*/ T16 w 205"/>
                              <a:gd name="T18" fmla="+- 0 4517 4275"/>
                              <a:gd name="T19" fmla="*/ 4517 h 246"/>
                              <a:gd name="T20" fmla="+- 0 3263 3234"/>
                              <a:gd name="T21" fmla="*/ T20 w 205"/>
                              <a:gd name="T22" fmla="+- 0 4520 4275"/>
                              <a:gd name="T23" fmla="*/ 4520 h 246"/>
                              <a:gd name="T24" fmla="+- 0 3291 3234"/>
                              <a:gd name="T25" fmla="*/ T24 w 205"/>
                              <a:gd name="T26" fmla="+- 0 4506 4275"/>
                              <a:gd name="T27" fmla="*/ 4506 h 246"/>
                              <a:gd name="T28" fmla="+- 0 3294 3234"/>
                              <a:gd name="T29" fmla="*/ T28 w 205"/>
                              <a:gd name="T30" fmla="+- 0 4501 4275"/>
                              <a:gd name="T31" fmla="*/ 4501 h 246"/>
                              <a:gd name="T32" fmla="+- 0 3293 3234"/>
                              <a:gd name="T33" fmla="*/ T32 w 205"/>
                              <a:gd name="T34" fmla="+- 0 4493 4275"/>
                              <a:gd name="T35" fmla="*/ 4493 h 246"/>
                              <a:gd name="T36" fmla="+- 0 3289 3234"/>
                              <a:gd name="T37" fmla="*/ T36 w 205"/>
                              <a:gd name="T38" fmla="+- 0 4459 4275"/>
                              <a:gd name="T39" fmla="*/ 4459 h 246"/>
                              <a:gd name="T40" fmla="+- 0 3356 3234"/>
                              <a:gd name="T41" fmla="*/ T40 w 205"/>
                              <a:gd name="T42" fmla="+- 0 4426 4275"/>
                              <a:gd name="T43" fmla="*/ 4426 h 246"/>
                              <a:gd name="T44" fmla="+- 0 3283 3234"/>
                              <a:gd name="T45" fmla="*/ T44 w 205"/>
                              <a:gd name="T46" fmla="+- 0 4426 4275"/>
                              <a:gd name="T47" fmla="*/ 4426 h 246"/>
                              <a:gd name="T48" fmla="+- 0 3271 3234"/>
                              <a:gd name="T49" fmla="*/ T48 w 205"/>
                              <a:gd name="T50" fmla="+- 0 4320 4275"/>
                              <a:gd name="T51" fmla="*/ 4320 h 246"/>
                              <a:gd name="T52" fmla="+- 0 3323 3234"/>
                              <a:gd name="T53" fmla="*/ T52 w 205"/>
                              <a:gd name="T54" fmla="+- 0 4320 4275"/>
                              <a:gd name="T55" fmla="*/ 4320 h 246"/>
                              <a:gd name="T56" fmla="+- 0 3274 3234"/>
                              <a:gd name="T57" fmla="*/ T56 w 205"/>
                              <a:gd name="T58" fmla="+- 0 4276 4275"/>
                              <a:gd name="T59" fmla="*/ 4276 h 246"/>
                              <a:gd name="T60" fmla="+- 0 3268 3234"/>
                              <a:gd name="T61" fmla="*/ T60 w 205"/>
                              <a:gd name="T62" fmla="+- 0 4275 4275"/>
                              <a:gd name="T63" fmla="*/ 4275 h 246"/>
                              <a:gd name="T64" fmla="+- 0 3431 3234"/>
                              <a:gd name="T65" fmla="*/ T64 w 205"/>
                              <a:gd name="T66" fmla="+- 0 4418 4275"/>
                              <a:gd name="T67" fmla="*/ 4418 h 246"/>
                              <a:gd name="T68" fmla="+- 0 3373 3234"/>
                              <a:gd name="T69" fmla="*/ T68 w 205"/>
                              <a:gd name="T70" fmla="+- 0 4418 4275"/>
                              <a:gd name="T71" fmla="*/ 4418 h 246"/>
                              <a:gd name="T72" fmla="+- 0 3398 3234"/>
                              <a:gd name="T73" fmla="*/ T72 w 205"/>
                              <a:gd name="T74" fmla="+- 0 4441 4275"/>
                              <a:gd name="T75" fmla="*/ 4441 h 246"/>
                              <a:gd name="T76" fmla="+- 0 3404 3234"/>
                              <a:gd name="T77" fmla="*/ T76 w 205"/>
                              <a:gd name="T78" fmla="+- 0 4446 4275"/>
                              <a:gd name="T79" fmla="*/ 4446 h 246"/>
                              <a:gd name="T80" fmla="+- 0 3410 3234"/>
                              <a:gd name="T81" fmla="*/ T80 w 205"/>
                              <a:gd name="T82" fmla="+- 0 4446 4275"/>
                              <a:gd name="T83" fmla="*/ 4446 h 246"/>
                              <a:gd name="T84" fmla="+- 0 3438 3234"/>
                              <a:gd name="T85" fmla="*/ T84 w 205"/>
                              <a:gd name="T86" fmla="+- 0 4432 4275"/>
                              <a:gd name="T87" fmla="*/ 4432 h 246"/>
                              <a:gd name="T88" fmla="+- 0 3439 3234"/>
                              <a:gd name="T89" fmla="*/ T88 w 205"/>
                              <a:gd name="T90" fmla="+- 0 4425 4275"/>
                              <a:gd name="T91" fmla="*/ 4425 h 246"/>
                              <a:gd name="T92" fmla="+- 0 3431 3234"/>
                              <a:gd name="T93" fmla="*/ T92 w 205"/>
                              <a:gd name="T94" fmla="+- 0 4418 4275"/>
                              <a:gd name="T95" fmla="*/ 4418 h 246"/>
                              <a:gd name="T96" fmla="+- 0 3323 3234"/>
                              <a:gd name="T97" fmla="*/ T96 w 205"/>
                              <a:gd name="T98" fmla="+- 0 4320 4275"/>
                              <a:gd name="T99" fmla="*/ 4320 h 246"/>
                              <a:gd name="T100" fmla="+- 0 3271 3234"/>
                              <a:gd name="T101" fmla="*/ T100 w 205"/>
                              <a:gd name="T102" fmla="+- 0 4320 4275"/>
                              <a:gd name="T103" fmla="*/ 4320 h 246"/>
                              <a:gd name="T104" fmla="+- 0 3350 3234"/>
                              <a:gd name="T105" fmla="*/ T104 w 205"/>
                              <a:gd name="T106" fmla="+- 0 4393 4275"/>
                              <a:gd name="T107" fmla="*/ 4393 h 246"/>
                              <a:gd name="T108" fmla="+- 0 3283 3234"/>
                              <a:gd name="T109" fmla="*/ T108 w 205"/>
                              <a:gd name="T110" fmla="+- 0 4426 4275"/>
                              <a:gd name="T111" fmla="*/ 4426 h 246"/>
                              <a:gd name="T112" fmla="+- 0 3356 3234"/>
                              <a:gd name="T113" fmla="*/ T112 w 205"/>
                              <a:gd name="T114" fmla="+- 0 4426 4275"/>
                              <a:gd name="T115" fmla="*/ 4426 h 246"/>
                              <a:gd name="T116" fmla="+- 0 3373 3234"/>
                              <a:gd name="T117" fmla="*/ T116 w 205"/>
                              <a:gd name="T118" fmla="+- 0 4418 4275"/>
                              <a:gd name="T119" fmla="*/ 4418 h 246"/>
                              <a:gd name="T120" fmla="+- 0 3431 3234"/>
                              <a:gd name="T121" fmla="*/ T120 w 205"/>
                              <a:gd name="T122" fmla="+- 0 4418 4275"/>
                              <a:gd name="T123" fmla="*/ 4418 h 246"/>
                              <a:gd name="T124" fmla="+- 0 3323 3234"/>
                              <a:gd name="T125" fmla="*/ T124 w 205"/>
                              <a:gd name="T126" fmla="+- 0 4320 4275"/>
                              <a:gd name="T127" fmla="*/ 4320 h 2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05" h="246">
                                <a:moveTo>
                                  <a:pt x="34" y="0"/>
                                </a:moveTo>
                                <a:lnTo>
                                  <a:pt x="3" y="16"/>
                                </a:lnTo>
                                <a:lnTo>
                                  <a:pt x="0" y="21"/>
                                </a:lnTo>
                                <a:lnTo>
                                  <a:pt x="1" y="29"/>
                                </a:lnTo>
                                <a:lnTo>
                                  <a:pt x="22" y="242"/>
                                </a:lnTo>
                                <a:lnTo>
                                  <a:pt x="29" y="245"/>
                                </a:lnTo>
                                <a:lnTo>
                                  <a:pt x="57" y="231"/>
                                </a:lnTo>
                                <a:lnTo>
                                  <a:pt x="60" y="226"/>
                                </a:lnTo>
                                <a:lnTo>
                                  <a:pt x="59" y="218"/>
                                </a:lnTo>
                                <a:lnTo>
                                  <a:pt x="55" y="184"/>
                                </a:lnTo>
                                <a:lnTo>
                                  <a:pt x="122" y="151"/>
                                </a:lnTo>
                                <a:lnTo>
                                  <a:pt x="49" y="151"/>
                                </a:lnTo>
                                <a:lnTo>
                                  <a:pt x="37" y="45"/>
                                </a:lnTo>
                                <a:lnTo>
                                  <a:pt x="89" y="45"/>
                                </a:lnTo>
                                <a:lnTo>
                                  <a:pt x="40" y="1"/>
                                </a:lnTo>
                                <a:lnTo>
                                  <a:pt x="34" y="0"/>
                                </a:lnTo>
                                <a:close/>
                                <a:moveTo>
                                  <a:pt x="197" y="143"/>
                                </a:moveTo>
                                <a:lnTo>
                                  <a:pt x="139" y="143"/>
                                </a:lnTo>
                                <a:lnTo>
                                  <a:pt x="164" y="166"/>
                                </a:lnTo>
                                <a:lnTo>
                                  <a:pt x="170" y="171"/>
                                </a:lnTo>
                                <a:lnTo>
                                  <a:pt x="176" y="171"/>
                                </a:lnTo>
                                <a:lnTo>
                                  <a:pt x="204" y="157"/>
                                </a:lnTo>
                                <a:lnTo>
                                  <a:pt x="205" y="150"/>
                                </a:lnTo>
                                <a:lnTo>
                                  <a:pt x="197" y="143"/>
                                </a:lnTo>
                                <a:close/>
                                <a:moveTo>
                                  <a:pt x="89" y="45"/>
                                </a:moveTo>
                                <a:lnTo>
                                  <a:pt x="37" y="45"/>
                                </a:lnTo>
                                <a:lnTo>
                                  <a:pt x="116" y="118"/>
                                </a:lnTo>
                                <a:lnTo>
                                  <a:pt x="49" y="151"/>
                                </a:lnTo>
                                <a:lnTo>
                                  <a:pt x="122" y="151"/>
                                </a:lnTo>
                                <a:lnTo>
                                  <a:pt x="139" y="143"/>
                                </a:lnTo>
                                <a:lnTo>
                                  <a:pt x="197" y="143"/>
                                </a:lnTo>
                                <a:lnTo>
                                  <a:pt x="89" y="45"/>
                                </a:lnTo>
                                <a:close/>
                              </a:path>
                            </a:pathLst>
                          </a:custGeom>
                          <a:solidFill>
                            <a:srgbClr val="45AF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AutoShape 57"/>
                        <wps:cNvSpPr>
                          <a:spLocks/>
                        </wps:cNvSpPr>
                        <wps:spPr bwMode="auto">
                          <a:xfrm>
                            <a:off x="3419" y="4130"/>
                            <a:ext cx="224" cy="227"/>
                          </a:xfrm>
                          <a:custGeom>
                            <a:avLst/>
                            <a:gdLst>
                              <a:gd name="T0" fmla="+- 0 3539 3420"/>
                              <a:gd name="T1" fmla="*/ T0 w 224"/>
                              <a:gd name="T2" fmla="+- 0 4131 4131"/>
                              <a:gd name="T3" fmla="*/ 4131 h 227"/>
                              <a:gd name="T4" fmla="+- 0 3524 3420"/>
                              <a:gd name="T5" fmla="*/ T4 w 224"/>
                              <a:gd name="T6" fmla="+- 0 4132 4131"/>
                              <a:gd name="T7" fmla="*/ 4132 h 227"/>
                              <a:gd name="T8" fmla="+- 0 3508 3420"/>
                              <a:gd name="T9" fmla="*/ T8 w 224"/>
                              <a:gd name="T10" fmla="+- 0 4135 4131"/>
                              <a:gd name="T11" fmla="*/ 4135 h 227"/>
                              <a:gd name="T12" fmla="+- 0 3491 3420"/>
                              <a:gd name="T13" fmla="*/ T12 w 224"/>
                              <a:gd name="T14" fmla="+- 0 4141 4131"/>
                              <a:gd name="T15" fmla="*/ 4141 h 227"/>
                              <a:gd name="T16" fmla="+- 0 3474 3420"/>
                              <a:gd name="T17" fmla="*/ T16 w 224"/>
                              <a:gd name="T18" fmla="+- 0 4150 4131"/>
                              <a:gd name="T19" fmla="*/ 4150 h 227"/>
                              <a:gd name="T20" fmla="+- 0 3438 3420"/>
                              <a:gd name="T21" fmla="*/ T20 w 224"/>
                              <a:gd name="T22" fmla="+- 0 4185 4131"/>
                              <a:gd name="T23" fmla="*/ 4185 h 227"/>
                              <a:gd name="T24" fmla="+- 0 3420 3420"/>
                              <a:gd name="T25" fmla="*/ T24 w 224"/>
                              <a:gd name="T26" fmla="+- 0 4225 4131"/>
                              <a:gd name="T27" fmla="*/ 4225 h 227"/>
                              <a:gd name="T28" fmla="+- 0 3420 3420"/>
                              <a:gd name="T29" fmla="*/ T28 w 224"/>
                              <a:gd name="T30" fmla="+- 0 4268 4131"/>
                              <a:gd name="T31" fmla="*/ 4268 h 227"/>
                              <a:gd name="T32" fmla="+- 0 3437 3420"/>
                              <a:gd name="T33" fmla="*/ T32 w 224"/>
                              <a:gd name="T34" fmla="+- 0 4308 4131"/>
                              <a:gd name="T35" fmla="*/ 4308 h 227"/>
                              <a:gd name="T36" fmla="+- 0 3467 3420"/>
                              <a:gd name="T37" fmla="*/ T36 w 224"/>
                              <a:gd name="T38" fmla="+- 0 4340 4131"/>
                              <a:gd name="T39" fmla="*/ 4340 h 227"/>
                              <a:gd name="T40" fmla="+- 0 3506 3420"/>
                              <a:gd name="T41" fmla="*/ T40 w 224"/>
                              <a:gd name="T42" fmla="+- 0 4357 4131"/>
                              <a:gd name="T43" fmla="*/ 4357 h 227"/>
                              <a:gd name="T44" fmla="+- 0 3550 3420"/>
                              <a:gd name="T45" fmla="*/ T44 w 224"/>
                              <a:gd name="T46" fmla="+- 0 4357 4131"/>
                              <a:gd name="T47" fmla="*/ 4357 h 227"/>
                              <a:gd name="T48" fmla="+- 0 3596 3420"/>
                              <a:gd name="T49" fmla="*/ T48 w 224"/>
                              <a:gd name="T50" fmla="+- 0 4338 4131"/>
                              <a:gd name="T51" fmla="*/ 4338 h 227"/>
                              <a:gd name="T52" fmla="+- 0 3612 3420"/>
                              <a:gd name="T53" fmla="*/ T52 w 224"/>
                              <a:gd name="T54" fmla="+- 0 4325 4131"/>
                              <a:gd name="T55" fmla="*/ 4325 h 227"/>
                              <a:gd name="T56" fmla="+- 0 3617 3420"/>
                              <a:gd name="T57" fmla="*/ T56 w 224"/>
                              <a:gd name="T58" fmla="+- 0 4320 4131"/>
                              <a:gd name="T59" fmla="*/ 4320 h 227"/>
                              <a:gd name="T60" fmla="+- 0 3546 3420"/>
                              <a:gd name="T61" fmla="*/ T60 w 224"/>
                              <a:gd name="T62" fmla="+- 0 4320 4131"/>
                              <a:gd name="T63" fmla="*/ 4320 h 227"/>
                              <a:gd name="T64" fmla="+- 0 3517 3420"/>
                              <a:gd name="T65" fmla="*/ T64 w 224"/>
                              <a:gd name="T66" fmla="+- 0 4319 4131"/>
                              <a:gd name="T67" fmla="*/ 4319 h 227"/>
                              <a:gd name="T68" fmla="+- 0 3492 3420"/>
                              <a:gd name="T69" fmla="*/ T68 w 224"/>
                              <a:gd name="T70" fmla="+- 0 4307 4131"/>
                              <a:gd name="T71" fmla="*/ 4307 h 227"/>
                              <a:gd name="T72" fmla="+- 0 3471 3420"/>
                              <a:gd name="T73" fmla="*/ T72 w 224"/>
                              <a:gd name="T74" fmla="+- 0 4286 4131"/>
                              <a:gd name="T75" fmla="*/ 4286 h 227"/>
                              <a:gd name="T76" fmla="+- 0 3460 3420"/>
                              <a:gd name="T77" fmla="*/ T76 w 224"/>
                              <a:gd name="T78" fmla="+- 0 4258 4131"/>
                              <a:gd name="T79" fmla="*/ 4258 h 227"/>
                              <a:gd name="T80" fmla="+- 0 3459 3420"/>
                              <a:gd name="T81" fmla="*/ T80 w 224"/>
                              <a:gd name="T82" fmla="+- 0 4230 4131"/>
                              <a:gd name="T83" fmla="*/ 4230 h 227"/>
                              <a:gd name="T84" fmla="+- 0 3470 3420"/>
                              <a:gd name="T85" fmla="*/ T84 w 224"/>
                              <a:gd name="T86" fmla="+- 0 4203 4131"/>
                              <a:gd name="T87" fmla="*/ 4203 h 227"/>
                              <a:gd name="T88" fmla="+- 0 3494 3420"/>
                              <a:gd name="T89" fmla="*/ T88 w 224"/>
                              <a:gd name="T90" fmla="+- 0 4180 4131"/>
                              <a:gd name="T91" fmla="*/ 4180 h 227"/>
                              <a:gd name="T92" fmla="+- 0 3504 3420"/>
                              <a:gd name="T93" fmla="*/ T92 w 224"/>
                              <a:gd name="T94" fmla="+- 0 4175 4131"/>
                              <a:gd name="T95" fmla="*/ 4175 h 227"/>
                              <a:gd name="T96" fmla="+- 0 3515 3420"/>
                              <a:gd name="T97" fmla="*/ T96 w 224"/>
                              <a:gd name="T98" fmla="+- 0 4170 4131"/>
                              <a:gd name="T99" fmla="*/ 4170 h 227"/>
                              <a:gd name="T100" fmla="+- 0 3527 3420"/>
                              <a:gd name="T101" fmla="*/ T100 w 224"/>
                              <a:gd name="T102" fmla="+- 0 4167 4131"/>
                              <a:gd name="T103" fmla="*/ 4167 h 227"/>
                              <a:gd name="T104" fmla="+- 0 3538 3420"/>
                              <a:gd name="T105" fmla="*/ T104 w 224"/>
                              <a:gd name="T106" fmla="+- 0 4166 4131"/>
                              <a:gd name="T107" fmla="*/ 4166 h 227"/>
                              <a:gd name="T108" fmla="+- 0 3547 3420"/>
                              <a:gd name="T109" fmla="*/ T108 w 224"/>
                              <a:gd name="T110" fmla="+- 0 4165 4131"/>
                              <a:gd name="T111" fmla="*/ 4165 h 227"/>
                              <a:gd name="T112" fmla="+- 0 3551 3420"/>
                              <a:gd name="T113" fmla="*/ T112 w 224"/>
                              <a:gd name="T114" fmla="+- 0 4161 4131"/>
                              <a:gd name="T115" fmla="*/ 4161 h 227"/>
                              <a:gd name="T116" fmla="+- 0 3552 3420"/>
                              <a:gd name="T117" fmla="*/ T116 w 224"/>
                              <a:gd name="T118" fmla="+- 0 4150 4131"/>
                              <a:gd name="T119" fmla="*/ 4150 h 227"/>
                              <a:gd name="T120" fmla="+- 0 3552 3420"/>
                              <a:gd name="T121" fmla="*/ T120 w 224"/>
                              <a:gd name="T122" fmla="+- 0 4136 4131"/>
                              <a:gd name="T123" fmla="*/ 4136 h 227"/>
                              <a:gd name="T124" fmla="+- 0 3548 3420"/>
                              <a:gd name="T125" fmla="*/ T124 w 224"/>
                              <a:gd name="T126" fmla="+- 0 4131 4131"/>
                              <a:gd name="T127" fmla="*/ 4131 h 227"/>
                              <a:gd name="T128" fmla="+- 0 3539 3420"/>
                              <a:gd name="T129" fmla="*/ T128 w 224"/>
                              <a:gd name="T130" fmla="+- 0 4131 4131"/>
                              <a:gd name="T131" fmla="*/ 4131 h 227"/>
                              <a:gd name="T132" fmla="+- 0 3617 3420"/>
                              <a:gd name="T133" fmla="*/ T132 w 224"/>
                              <a:gd name="T134" fmla="+- 0 4263 4131"/>
                              <a:gd name="T135" fmla="*/ 4263 h 227"/>
                              <a:gd name="T136" fmla="+- 0 3612 3420"/>
                              <a:gd name="T137" fmla="*/ T136 w 224"/>
                              <a:gd name="T138" fmla="+- 0 4265 4131"/>
                              <a:gd name="T139" fmla="*/ 4265 h 227"/>
                              <a:gd name="T140" fmla="+- 0 3608 3420"/>
                              <a:gd name="T141" fmla="*/ T140 w 224"/>
                              <a:gd name="T142" fmla="+- 0 4273 4131"/>
                              <a:gd name="T143" fmla="*/ 4273 h 227"/>
                              <a:gd name="T144" fmla="+- 0 3602 3420"/>
                              <a:gd name="T145" fmla="*/ T144 w 224"/>
                              <a:gd name="T146" fmla="+- 0 4283 4131"/>
                              <a:gd name="T147" fmla="*/ 4283 h 227"/>
                              <a:gd name="T148" fmla="+- 0 3595 3420"/>
                              <a:gd name="T149" fmla="*/ T148 w 224"/>
                              <a:gd name="T150" fmla="+- 0 4292 4131"/>
                              <a:gd name="T151" fmla="*/ 4292 h 227"/>
                              <a:gd name="T152" fmla="+- 0 3586 3420"/>
                              <a:gd name="T153" fmla="*/ T152 w 224"/>
                              <a:gd name="T154" fmla="+- 0 4300 4131"/>
                              <a:gd name="T155" fmla="*/ 4300 h 227"/>
                              <a:gd name="T156" fmla="+- 0 3577 3420"/>
                              <a:gd name="T157" fmla="*/ T156 w 224"/>
                              <a:gd name="T158" fmla="+- 0 4307 4131"/>
                              <a:gd name="T159" fmla="*/ 4307 h 227"/>
                              <a:gd name="T160" fmla="+- 0 3546 3420"/>
                              <a:gd name="T161" fmla="*/ T160 w 224"/>
                              <a:gd name="T162" fmla="+- 0 4320 4131"/>
                              <a:gd name="T163" fmla="*/ 4320 h 227"/>
                              <a:gd name="T164" fmla="+- 0 3617 3420"/>
                              <a:gd name="T165" fmla="*/ T164 w 224"/>
                              <a:gd name="T166" fmla="+- 0 4320 4131"/>
                              <a:gd name="T167" fmla="*/ 4320 h 227"/>
                              <a:gd name="T168" fmla="+- 0 3625 3420"/>
                              <a:gd name="T169" fmla="*/ T168 w 224"/>
                              <a:gd name="T170" fmla="+- 0 4313 4131"/>
                              <a:gd name="T171" fmla="*/ 4313 h 227"/>
                              <a:gd name="T172" fmla="+- 0 3634 3420"/>
                              <a:gd name="T173" fmla="*/ T172 w 224"/>
                              <a:gd name="T174" fmla="+- 0 4299 4131"/>
                              <a:gd name="T175" fmla="*/ 4299 h 227"/>
                              <a:gd name="T176" fmla="+- 0 3641 3420"/>
                              <a:gd name="T177" fmla="*/ T176 w 224"/>
                              <a:gd name="T178" fmla="+- 0 4284 4131"/>
                              <a:gd name="T179" fmla="*/ 4284 h 227"/>
                              <a:gd name="T180" fmla="+- 0 3644 3420"/>
                              <a:gd name="T181" fmla="*/ T180 w 224"/>
                              <a:gd name="T182" fmla="+- 0 4278 4131"/>
                              <a:gd name="T183" fmla="*/ 4278 h 227"/>
                              <a:gd name="T184" fmla="+- 0 3641 3420"/>
                              <a:gd name="T185" fmla="*/ T184 w 224"/>
                              <a:gd name="T186" fmla="+- 0 4273 4131"/>
                              <a:gd name="T187" fmla="*/ 4273 h 227"/>
                              <a:gd name="T188" fmla="+- 0 3633 3420"/>
                              <a:gd name="T189" fmla="*/ T188 w 224"/>
                              <a:gd name="T190" fmla="+- 0 4269 4131"/>
                              <a:gd name="T191" fmla="*/ 4269 h 227"/>
                              <a:gd name="T192" fmla="+- 0 3625 3420"/>
                              <a:gd name="T193" fmla="*/ T192 w 224"/>
                              <a:gd name="T194" fmla="+- 0 4266 4131"/>
                              <a:gd name="T195" fmla="*/ 4266 h 227"/>
                              <a:gd name="T196" fmla="+- 0 3617 3420"/>
                              <a:gd name="T197" fmla="*/ T196 w 224"/>
                              <a:gd name="T198" fmla="+- 0 4263 4131"/>
                              <a:gd name="T199" fmla="*/ 4263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224" h="227">
                                <a:moveTo>
                                  <a:pt x="119" y="0"/>
                                </a:moveTo>
                                <a:lnTo>
                                  <a:pt x="104" y="1"/>
                                </a:lnTo>
                                <a:lnTo>
                                  <a:pt x="88" y="4"/>
                                </a:lnTo>
                                <a:lnTo>
                                  <a:pt x="71" y="10"/>
                                </a:lnTo>
                                <a:lnTo>
                                  <a:pt x="54" y="19"/>
                                </a:lnTo>
                                <a:lnTo>
                                  <a:pt x="18" y="54"/>
                                </a:lnTo>
                                <a:lnTo>
                                  <a:pt x="0" y="94"/>
                                </a:lnTo>
                                <a:lnTo>
                                  <a:pt x="0" y="137"/>
                                </a:lnTo>
                                <a:lnTo>
                                  <a:pt x="17" y="177"/>
                                </a:lnTo>
                                <a:lnTo>
                                  <a:pt x="47" y="209"/>
                                </a:lnTo>
                                <a:lnTo>
                                  <a:pt x="86" y="226"/>
                                </a:lnTo>
                                <a:lnTo>
                                  <a:pt x="130" y="226"/>
                                </a:lnTo>
                                <a:lnTo>
                                  <a:pt x="176" y="207"/>
                                </a:lnTo>
                                <a:lnTo>
                                  <a:pt x="192" y="194"/>
                                </a:lnTo>
                                <a:lnTo>
                                  <a:pt x="197" y="189"/>
                                </a:lnTo>
                                <a:lnTo>
                                  <a:pt x="126" y="189"/>
                                </a:lnTo>
                                <a:lnTo>
                                  <a:pt x="97" y="188"/>
                                </a:lnTo>
                                <a:lnTo>
                                  <a:pt x="72" y="176"/>
                                </a:lnTo>
                                <a:lnTo>
                                  <a:pt x="51" y="155"/>
                                </a:lnTo>
                                <a:lnTo>
                                  <a:pt x="40" y="127"/>
                                </a:lnTo>
                                <a:lnTo>
                                  <a:pt x="39" y="99"/>
                                </a:lnTo>
                                <a:lnTo>
                                  <a:pt x="50" y="72"/>
                                </a:lnTo>
                                <a:lnTo>
                                  <a:pt x="74" y="49"/>
                                </a:lnTo>
                                <a:lnTo>
                                  <a:pt x="84" y="44"/>
                                </a:lnTo>
                                <a:lnTo>
                                  <a:pt x="95" y="39"/>
                                </a:lnTo>
                                <a:lnTo>
                                  <a:pt x="107" y="36"/>
                                </a:lnTo>
                                <a:lnTo>
                                  <a:pt x="118" y="35"/>
                                </a:lnTo>
                                <a:lnTo>
                                  <a:pt x="127" y="34"/>
                                </a:lnTo>
                                <a:lnTo>
                                  <a:pt x="131" y="30"/>
                                </a:lnTo>
                                <a:lnTo>
                                  <a:pt x="132" y="19"/>
                                </a:lnTo>
                                <a:lnTo>
                                  <a:pt x="132" y="5"/>
                                </a:lnTo>
                                <a:lnTo>
                                  <a:pt x="128" y="0"/>
                                </a:lnTo>
                                <a:lnTo>
                                  <a:pt x="119" y="0"/>
                                </a:lnTo>
                                <a:close/>
                                <a:moveTo>
                                  <a:pt x="197" y="132"/>
                                </a:moveTo>
                                <a:lnTo>
                                  <a:pt x="192" y="134"/>
                                </a:lnTo>
                                <a:lnTo>
                                  <a:pt x="188" y="142"/>
                                </a:lnTo>
                                <a:lnTo>
                                  <a:pt x="182" y="152"/>
                                </a:lnTo>
                                <a:lnTo>
                                  <a:pt x="175" y="161"/>
                                </a:lnTo>
                                <a:lnTo>
                                  <a:pt x="166" y="169"/>
                                </a:lnTo>
                                <a:lnTo>
                                  <a:pt x="157" y="176"/>
                                </a:lnTo>
                                <a:lnTo>
                                  <a:pt x="126" y="189"/>
                                </a:lnTo>
                                <a:lnTo>
                                  <a:pt x="197" y="189"/>
                                </a:lnTo>
                                <a:lnTo>
                                  <a:pt x="205" y="182"/>
                                </a:lnTo>
                                <a:lnTo>
                                  <a:pt x="214" y="168"/>
                                </a:lnTo>
                                <a:lnTo>
                                  <a:pt x="221" y="153"/>
                                </a:lnTo>
                                <a:lnTo>
                                  <a:pt x="224" y="147"/>
                                </a:lnTo>
                                <a:lnTo>
                                  <a:pt x="221" y="142"/>
                                </a:lnTo>
                                <a:lnTo>
                                  <a:pt x="213" y="138"/>
                                </a:lnTo>
                                <a:lnTo>
                                  <a:pt x="205" y="135"/>
                                </a:lnTo>
                                <a:lnTo>
                                  <a:pt x="197" y="132"/>
                                </a:lnTo>
                                <a:close/>
                              </a:path>
                            </a:pathLst>
                          </a:custGeom>
                          <a:solidFill>
                            <a:srgbClr val="45AF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AutoShape 58"/>
                        <wps:cNvSpPr>
                          <a:spLocks/>
                        </wps:cNvSpPr>
                        <wps:spPr bwMode="auto">
                          <a:xfrm>
                            <a:off x="3591" y="3968"/>
                            <a:ext cx="265" cy="271"/>
                          </a:xfrm>
                          <a:custGeom>
                            <a:avLst/>
                            <a:gdLst>
                              <a:gd name="T0" fmla="+- 0 3616 3591"/>
                              <a:gd name="T1" fmla="*/ T0 w 265"/>
                              <a:gd name="T2" fmla="+- 0 4052 3968"/>
                              <a:gd name="T3" fmla="*/ 4052 h 271"/>
                              <a:gd name="T4" fmla="+- 0 3610 3591"/>
                              <a:gd name="T5" fmla="*/ T4 w 265"/>
                              <a:gd name="T6" fmla="+- 0 4058 3968"/>
                              <a:gd name="T7" fmla="*/ 4058 h 271"/>
                              <a:gd name="T8" fmla="+- 0 3592 3591"/>
                              <a:gd name="T9" fmla="*/ T8 w 265"/>
                              <a:gd name="T10" fmla="+- 0 4072 3968"/>
                              <a:gd name="T11" fmla="*/ 4072 h 271"/>
                              <a:gd name="T12" fmla="+- 0 3591 3591"/>
                              <a:gd name="T13" fmla="*/ T12 w 265"/>
                              <a:gd name="T14" fmla="+- 0 4079 3968"/>
                              <a:gd name="T15" fmla="*/ 4079 h 271"/>
                              <a:gd name="T16" fmla="+- 0 3724 3591"/>
                              <a:gd name="T17" fmla="*/ T16 w 265"/>
                              <a:gd name="T18" fmla="+- 0 4238 3968"/>
                              <a:gd name="T19" fmla="*/ 4238 h 271"/>
                              <a:gd name="T20" fmla="+- 0 3730 3591"/>
                              <a:gd name="T21" fmla="*/ T20 w 265"/>
                              <a:gd name="T22" fmla="+- 0 4239 3968"/>
                              <a:gd name="T23" fmla="*/ 4239 h 271"/>
                              <a:gd name="T24" fmla="+- 0 3755 3591"/>
                              <a:gd name="T25" fmla="*/ T24 w 265"/>
                              <a:gd name="T26" fmla="+- 0 4218 3968"/>
                              <a:gd name="T27" fmla="*/ 4218 h 271"/>
                              <a:gd name="T28" fmla="+- 0 3755 3591"/>
                              <a:gd name="T29" fmla="*/ T28 w 265"/>
                              <a:gd name="T30" fmla="+- 0 4212 3968"/>
                              <a:gd name="T31" fmla="*/ 4212 h 271"/>
                              <a:gd name="T32" fmla="+- 0 3703 3591"/>
                              <a:gd name="T33" fmla="*/ T32 w 265"/>
                              <a:gd name="T34" fmla="+- 0 4149 3968"/>
                              <a:gd name="T35" fmla="*/ 4149 h 271"/>
                              <a:gd name="T36" fmla="+- 0 3733 3591"/>
                              <a:gd name="T37" fmla="*/ T36 w 265"/>
                              <a:gd name="T38" fmla="+- 0 4123 3968"/>
                              <a:gd name="T39" fmla="*/ 4123 h 271"/>
                              <a:gd name="T40" fmla="+- 0 3681 3591"/>
                              <a:gd name="T41" fmla="*/ T40 w 265"/>
                              <a:gd name="T42" fmla="+- 0 4123 3968"/>
                              <a:gd name="T43" fmla="*/ 4123 h 271"/>
                              <a:gd name="T44" fmla="+- 0 3622 3591"/>
                              <a:gd name="T45" fmla="*/ T44 w 265"/>
                              <a:gd name="T46" fmla="+- 0 4053 3968"/>
                              <a:gd name="T47" fmla="*/ 4053 h 271"/>
                              <a:gd name="T48" fmla="+- 0 3616 3591"/>
                              <a:gd name="T49" fmla="*/ T48 w 265"/>
                              <a:gd name="T50" fmla="+- 0 4052 3968"/>
                              <a:gd name="T51" fmla="*/ 4052 h 271"/>
                              <a:gd name="T52" fmla="+- 0 3825 3591"/>
                              <a:gd name="T53" fmla="*/ T52 w 265"/>
                              <a:gd name="T54" fmla="+- 0 4091 3968"/>
                              <a:gd name="T55" fmla="*/ 4091 h 271"/>
                              <a:gd name="T56" fmla="+- 0 3772 3591"/>
                              <a:gd name="T57" fmla="*/ T56 w 265"/>
                              <a:gd name="T58" fmla="+- 0 4091 3968"/>
                              <a:gd name="T59" fmla="*/ 4091 h 271"/>
                              <a:gd name="T60" fmla="+- 0 3819 3591"/>
                              <a:gd name="T61" fmla="*/ T60 w 265"/>
                              <a:gd name="T62" fmla="+- 0 4148 3968"/>
                              <a:gd name="T63" fmla="*/ 4148 h 271"/>
                              <a:gd name="T64" fmla="+- 0 3824 3591"/>
                              <a:gd name="T65" fmla="*/ T64 w 265"/>
                              <a:gd name="T66" fmla="+- 0 4154 3968"/>
                              <a:gd name="T67" fmla="*/ 4154 h 271"/>
                              <a:gd name="T68" fmla="+- 0 3831 3591"/>
                              <a:gd name="T69" fmla="*/ T68 w 265"/>
                              <a:gd name="T70" fmla="+- 0 4155 3968"/>
                              <a:gd name="T71" fmla="*/ 4155 h 271"/>
                              <a:gd name="T72" fmla="+- 0 3855 3591"/>
                              <a:gd name="T73" fmla="*/ T72 w 265"/>
                              <a:gd name="T74" fmla="+- 0 4135 3968"/>
                              <a:gd name="T75" fmla="*/ 4135 h 271"/>
                              <a:gd name="T76" fmla="+- 0 3856 3591"/>
                              <a:gd name="T77" fmla="*/ T76 w 265"/>
                              <a:gd name="T78" fmla="+- 0 4128 3968"/>
                              <a:gd name="T79" fmla="*/ 4128 h 271"/>
                              <a:gd name="T80" fmla="+- 0 3825 3591"/>
                              <a:gd name="T81" fmla="*/ T80 w 265"/>
                              <a:gd name="T82" fmla="+- 0 4091 3968"/>
                              <a:gd name="T83" fmla="*/ 4091 h 271"/>
                              <a:gd name="T84" fmla="+- 0 3717 3591"/>
                              <a:gd name="T85" fmla="*/ T84 w 265"/>
                              <a:gd name="T86" fmla="+- 0 3968 3968"/>
                              <a:gd name="T87" fmla="*/ 3968 h 271"/>
                              <a:gd name="T88" fmla="+- 0 3710 3591"/>
                              <a:gd name="T89" fmla="*/ T88 w 265"/>
                              <a:gd name="T90" fmla="+- 0 3974 3968"/>
                              <a:gd name="T91" fmla="*/ 3974 h 271"/>
                              <a:gd name="T92" fmla="+- 0 3692 3591"/>
                              <a:gd name="T93" fmla="*/ T92 w 265"/>
                              <a:gd name="T94" fmla="+- 0 3988 3968"/>
                              <a:gd name="T95" fmla="*/ 3988 h 271"/>
                              <a:gd name="T96" fmla="+- 0 3692 3591"/>
                              <a:gd name="T97" fmla="*/ T96 w 265"/>
                              <a:gd name="T98" fmla="+- 0 3995 3968"/>
                              <a:gd name="T99" fmla="*/ 3995 h 271"/>
                              <a:gd name="T100" fmla="+- 0 3751 3591"/>
                              <a:gd name="T101" fmla="*/ T100 w 265"/>
                              <a:gd name="T102" fmla="+- 0 4066 3968"/>
                              <a:gd name="T103" fmla="*/ 4066 h 271"/>
                              <a:gd name="T104" fmla="+- 0 3681 3591"/>
                              <a:gd name="T105" fmla="*/ T104 w 265"/>
                              <a:gd name="T106" fmla="+- 0 4123 3968"/>
                              <a:gd name="T107" fmla="*/ 4123 h 271"/>
                              <a:gd name="T108" fmla="+- 0 3733 3591"/>
                              <a:gd name="T109" fmla="*/ T108 w 265"/>
                              <a:gd name="T110" fmla="+- 0 4123 3968"/>
                              <a:gd name="T111" fmla="*/ 4123 h 271"/>
                              <a:gd name="T112" fmla="+- 0 3772 3591"/>
                              <a:gd name="T113" fmla="*/ T112 w 265"/>
                              <a:gd name="T114" fmla="+- 0 4091 3968"/>
                              <a:gd name="T115" fmla="*/ 4091 h 271"/>
                              <a:gd name="T116" fmla="+- 0 3825 3591"/>
                              <a:gd name="T117" fmla="*/ T116 w 265"/>
                              <a:gd name="T118" fmla="+- 0 4091 3968"/>
                              <a:gd name="T119" fmla="*/ 4091 h 271"/>
                              <a:gd name="T120" fmla="+- 0 3723 3591"/>
                              <a:gd name="T121" fmla="*/ T120 w 265"/>
                              <a:gd name="T122" fmla="+- 0 3969 3968"/>
                              <a:gd name="T123" fmla="*/ 3969 h 271"/>
                              <a:gd name="T124" fmla="+- 0 3717 3591"/>
                              <a:gd name="T125" fmla="*/ T124 w 265"/>
                              <a:gd name="T126" fmla="+- 0 3968 3968"/>
                              <a:gd name="T127" fmla="*/ 3968 h 2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65" h="271">
                                <a:moveTo>
                                  <a:pt x="25" y="84"/>
                                </a:moveTo>
                                <a:lnTo>
                                  <a:pt x="19" y="90"/>
                                </a:lnTo>
                                <a:lnTo>
                                  <a:pt x="1" y="104"/>
                                </a:lnTo>
                                <a:lnTo>
                                  <a:pt x="0" y="111"/>
                                </a:lnTo>
                                <a:lnTo>
                                  <a:pt x="133" y="270"/>
                                </a:lnTo>
                                <a:lnTo>
                                  <a:pt x="139" y="271"/>
                                </a:lnTo>
                                <a:lnTo>
                                  <a:pt x="164" y="250"/>
                                </a:lnTo>
                                <a:lnTo>
                                  <a:pt x="164" y="244"/>
                                </a:lnTo>
                                <a:lnTo>
                                  <a:pt x="112" y="181"/>
                                </a:lnTo>
                                <a:lnTo>
                                  <a:pt x="142" y="155"/>
                                </a:lnTo>
                                <a:lnTo>
                                  <a:pt x="90" y="155"/>
                                </a:lnTo>
                                <a:lnTo>
                                  <a:pt x="31" y="85"/>
                                </a:lnTo>
                                <a:lnTo>
                                  <a:pt x="25" y="84"/>
                                </a:lnTo>
                                <a:close/>
                                <a:moveTo>
                                  <a:pt x="234" y="123"/>
                                </a:moveTo>
                                <a:lnTo>
                                  <a:pt x="181" y="123"/>
                                </a:lnTo>
                                <a:lnTo>
                                  <a:pt x="228" y="180"/>
                                </a:lnTo>
                                <a:lnTo>
                                  <a:pt x="233" y="186"/>
                                </a:lnTo>
                                <a:lnTo>
                                  <a:pt x="240" y="187"/>
                                </a:lnTo>
                                <a:lnTo>
                                  <a:pt x="264" y="167"/>
                                </a:lnTo>
                                <a:lnTo>
                                  <a:pt x="265" y="160"/>
                                </a:lnTo>
                                <a:lnTo>
                                  <a:pt x="234" y="123"/>
                                </a:lnTo>
                                <a:close/>
                                <a:moveTo>
                                  <a:pt x="126" y="0"/>
                                </a:moveTo>
                                <a:lnTo>
                                  <a:pt x="119" y="6"/>
                                </a:lnTo>
                                <a:lnTo>
                                  <a:pt x="101" y="20"/>
                                </a:lnTo>
                                <a:lnTo>
                                  <a:pt x="101" y="27"/>
                                </a:lnTo>
                                <a:lnTo>
                                  <a:pt x="160" y="98"/>
                                </a:lnTo>
                                <a:lnTo>
                                  <a:pt x="90" y="155"/>
                                </a:lnTo>
                                <a:lnTo>
                                  <a:pt x="142" y="155"/>
                                </a:lnTo>
                                <a:lnTo>
                                  <a:pt x="181" y="123"/>
                                </a:lnTo>
                                <a:lnTo>
                                  <a:pt x="234" y="123"/>
                                </a:lnTo>
                                <a:lnTo>
                                  <a:pt x="132" y="1"/>
                                </a:lnTo>
                                <a:lnTo>
                                  <a:pt x="126" y="0"/>
                                </a:lnTo>
                                <a:close/>
                              </a:path>
                            </a:pathLst>
                          </a:custGeom>
                          <a:solidFill>
                            <a:srgbClr val="45AF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59"/>
                        <wps:cNvSpPr>
                          <a:spLocks/>
                        </wps:cNvSpPr>
                        <wps:spPr bwMode="auto">
                          <a:xfrm>
                            <a:off x="3782" y="3881"/>
                            <a:ext cx="176" cy="176"/>
                          </a:xfrm>
                          <a:custGeom>
                            <a:avLst/>
                            <a:gdLst>
                              <a:gd name="T0" fmla="+- 0 3812 3783"/>
                              <a:gd name="T1" fmla="*/ T0 w 176"/>
                              <a:gd name="T2" fmla="+- 0 3882 3882"/>
                              <a:gd name="T3" fmla="*/ 3882 h 176"/>
                              <a:gd name="T4" fmla="+- 0 3805 3783"/>
                              <a:gd name="T5" fmla="*/ T4 w 176"/>
                              <a:gd name="T6" fmla="+- 0 3882 3882"/>
                              <a:gd name="T7" fmla="*/ 3882 h 176"/>
                              <a:gd name="T8" fmla="+- 0 3783 3783"/>
                              <a:gd name="T9" fmla="*/ T8 w 176"/>
                              <a:gd name="T10" fmla="+- 0 3904 3882"/>
                              <a:gd name="T11" fmla="*/ 3904 h 176"/>
                              <a:gd name="T12" fmla="+- 0 3783 3783"/>
                              <a:gd name="T13" fmla="*/ T12 w 176"/>
                              <a:gd name="T14" fmla="+- 0 3911 3882"/>
                              <a:gd name="T15" fmla="*/ 3911 h 176"/>
                              <a:gd name="T16" fmla="+- 0 3929 3783"/>
                              <a:gd name="T17" fmla="*/ T16 w 176"/>
                              <a:gd name="T18" fmla="+- 0 4057 3882"/>
                              <a:gd name="T19" fmla="*/ 4057 h 176"/>
                              <a:gd name="T20" fmla="+- 0 3936 3783"/>
                              <a:gd name="T21" fmla="*/ T20 w 176"/>
                              <a:gd name="T22" fmla="+- 0 4057 3882"/>
                              <a:gd name="T23" fmla="*/ 4057 h 176"/>
                              <a:gd name="T24" fmla="+- 0 3958 3783"/>
                              <a:gd name="T25" fmla="*/ T24 w 176"/>
                              <a:gd name="T26" fmla="+- 0 4035 3882"/>
                              <a:gd name="T27" fmla="*/ 4035 h 176"/>
                              <a:gd name="T28" fmla="+- 0 3958 3783"/>
                              <a:gd name="T29" fmla="*/ T28 w 176"/>
                              <a:gd name="T30" fmla="+- 0 4028 3882"/>
                              <a:gd name="T31" fmla="*/ 4028 h 176"/>
                              <a:gd name="T32" fmla="+- 0 3812 3783"/>
                              <a:gd name="T33" fmla="*/ T32 w 176"/>
                              <a:gd name="T34" fmla="+- 0 3882 3882"/>
                              <a:gd name="T35" fmla="*/ 3882 h 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6" h="176">
                                <a:moveTo>
                                  <a:pt x="29" y="0"/>
                                </a:moveTo>
                                <a:lnTo>
                                  <a:pt x="22" y="0"/>
                                </a:lnTo>
                                <a:lnTo>
                                  <a:pt x="0" y="22"/>
                                </a:lnTo>
                                <a:lnTo>
                                  <a:pt x="0" y="29"/>
                                </a:lnTo>
                                <a:lnTo>
                                  <a:pt x="146" y="175"/>
                                </a:lnTo>
                                <a:lnTo>
                                  <a:pt x="153" y="175"/>
                                </a:lnTo>
                                <a:lnTo>
                                  <a:pt x="175" y="153"/>
                                </a:lnTo>
                                <a:lnTo>
                                  <a:pt x="175" y="146"/>
                                </a:lnTo>
                                <a:lnTo>
                                  <a:pt x="29" y="0"/>
                                </a:lnTo>
                                <a:close/>
                              </a:path>
                            </a:pathLst>
                          </a:custGeom>
                          <a:solidFill>
                            <a:srgbClr val="45AF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AutoShape 60"/>
                        <wps:cNvSpPr>
                          <a:spLocks/>
                        </wps:cNvSpPr>
                        <wps:spPr bwMode="auto">
                          <a:xfrm>
                            <a:off x="3868" y="3713"/>
                            <a:ext cx="252" cy="243"/>
                          </a:xfrm>
                          <a:custGeom>
                            <a:avLst/>
                            <a:gdLst>
                              <a:gd name="T0" fmla="+- 0 3962 3869"/>
                              <a:gd name="T1" fmla="*/ T0 w 252"/>
                              <a:gd name="T2" fmla="+- 0 3714 3714"/>
                              <a:gd name="T3" fmla="*/ 3714 h 243"/>
                              <a:gd name="T4" fmla="+- 0 3955 3869"/>
                              <a:gd name="T5" fmla="*/ T4 w 252"/>
                              <a:gd name="T6" fmla="+- 0 3714 3714"/>
                              <a:gd name="T7" fmla="*/ 3714 h 243"/>
                              <a:gd name="T8" fmla="+- 0 3869 3869"/>
                              <a:gd name="T9" fmla="*/ T8 w 252"/>
                              <a:gd name="T10" fmla="+- 0 3816 3714"/>
                              <a:gd name="T11" fmla="*/ 3816 h 243"/>
                              <a:gd name="T12" fmla="+- 0 3869 3869"/>
                              <a:gd name="T13" fmla="*/ T12 w 252"/>
                              <a:gd name="T14" fmla="+- 0 3822 3714"/>
                              <a:gd name="T15" fmla="*/ 3822 h 243"/>
                              <a:gd name="T16" fmla="+- 0 4027 3869"/>
                              <a:gd name="T17" fmla="*/ T16 w 252"/>
                              <a:gd name="T18" fmla="+- 0 3957 3714"/>
                              <a:gd name="T19" fmla="*/ 3957 h 243"/>
                              <a:gd name="T20" fmla="+- 0 4033 3869"/>
                              <a:gd name="T21" fmla="*/ T20 w 252"/>
                              <a:gd name="T22" fmla="+- 0 3956 3714"/>
                              <a:gd name="T23" fmla="*/ 3956 h 243"/>
                              <a:gd name="T24" fmla="+- 0 4076 3869"/>
                              <a:gd name="T25" fmla="*/ T24 w 252"/>
                              <a:gd name="T26" fmla="+- 0 3907 3714"/>
                              <a:gd name="T27" fmla="*/ 3907 h 243"/>
                              <a:gd name="T28" fmla="+- 0 4031 3869"/>
                              <a:gd name="T29" fmla="*/ T28 w 252"/>
                              <a:gd name="T30" fmla="+- 0 3907 3714"/>
                              <a:gd name="T31" fmla="*/ 3907 h 243"/>
                              <a:gd name="T32" fmla="+- 0 3988 3869"/>
                              <a:gd name="T33" fmla="*/ T32 w 252"/>
                              <a:gd name="T34" fmla="+- 0 3870 3714"/>
                              <a:gd name="T35" fmla="*/ 3870 h 243"/>
                              <a:gd name="T36" fmla="+- 0 4006 3869"/>
                              <a:gd name="T37" fmla="*/ T36 w 252"/>
                              <a:gd name="T38" fmla="+- 0 3849 3714"/>
                              <a:gd name="T39" fmla="*/ 3849 h 243"/>
                              <a:gd name="T40" fmla="+- 0 3964 3869"/>
                              <a:gd name="T41" fmla="*/ T40 w 252"/>
                              <a:gd name="T42" fmla="+- 0 3849 3714"/>
                              <a:gd name="T43" fmla="*/ 3849 h 243"/>
                              <a:gd name="T44" fmla="+- 0 3918 3869"/>
                              <a:gd name="T45" fmla="*/ T44 w 252"/>
                              <a:gd name="T46" fmla="+- 0 3811 3714"/>
                              <a:gd name="T47" fmla="*/ 3811 h 243"/>
                              <a:gd name="T48" fmla="+- 0 3981 3869"/>
                              <a:gd name="T49" fmla="*/ T48 w 252"/>
                              <a:gd name="T50" fmla="+- 0 3737 3714"/>
                              <a:gd name="T51" fmla="*/ 3737 h 243"/>
                              <a:gd name="T52" fmla="+- 0 3981 3869"/>
                              <a:gd name="T53" fmla="*/ T52 w 252"/>
                              <a:gd name="T54" fmla="+- 0 3730 3714"/>
                              <a:gd name="T55" fmla="*/ 3730 h 243"/>
                              <a:gd name="T56" fmla="+- 0 3962 3869"/>
                              <a:gd name="T57" fmla="*/ T56 w 252"/>
                              <a:gd name="T58" fmla="+- 0 3714 3714"/>
                              <a:gd name="T59" fmla="*/ 3714 h 243"/>
                              <a:gd name="T60" fmla="+- 0 4101 3869"/>
                              <a:gd name="T61" fmla="*/ T60 w 252"/>
                              <a:gd name="T62" fmla="+- 0 3832 3714"/>
                              <a:gd name="T63" fmla="*/ 3832 h 243"/>
                              <a:gd name="T64" fmla="+- 0 4094 3869"/>
                              <a:gd name="T65" fmla="*/ T64 w 252"/>
                              <a:gd name="T66" fmla="+- 0 3833 3714"/>
                              <a:gd name="T67" fmla="*/ 3833 h 243"/>
                              <a:gd name="T68" fmla="+- 0 4031 3869"/>
                              <a:gd name="T69" fmla="*/ T68 w 252"/>
                              <a:gd name="T70" fmla="+- 0 3907 3714"/>
                              <a:gd name="T71" fmla="*/ 3907 h 243"/>
                              <a:gd name="T72" fmla="+- 0 4076 3869"/>
                              <a:gd name="T73" fmla="*/ T72 w 252"/>
                              <a:gd name="T74" fmla="+- 0 3907 3714"/>
                              <a:gd name="T75" fmla="*/ 3907 h 243"/>
                              <a:gd name="T76" fmla="+- 0 4120 3869"/>
                              <a:gd name="T77" fmla="*/ T76 w 252"/>
                              <a:gd name="T78" fmla="+- 0 3855 3714"/>
                              <a:gd name="T79" fmla="*/ 3855 h 243"/>
                              <a:gd name="T80" fmla="+- 0 4119 3869"/>
                              <a:gd name="T81" fmla="*/ T80 w 252"/>
                              <a:gd name="T82" fmla="+- 0 3848 3714"/>
                              <a:gd name="T83" fmla="*/ 3848 h 243"/>
                              <a:gd name="T84" fmla="+- 0 4101 3869"/>
                              <a:gd name="T85" fmla="*/ T84 w 252"/>
                              <a:gd name="T86" fmla="+- 0 3832 3714"/>
                              <a:gd name="T87" fmla="*/ 3832 h 243"/>
                              <a:gd name="T88" fmla="+- 0 4025 3869"/>
                              <a:gd name="T89" fmla="*/ T88 w 252"/>
                              <a:gd name="T90" fmla="+- 0 3785 3714"/>
                              <a:gd name="T91" fmla="*/ 3785 h 243"/>
                              <a:gd name="T92" fmla="+- 0 4018 3869"/>
                              <a:gd name="T93" fmla="*/ T92 w 252"/>
                              <a:gd name="T94" fmla="+- 0 3785 3714"/>
                              <a:gd name="T95" fmla="*/ 3785 h 243"/>
                              <a:gd name="T96" fmla="+- 0 3964 3869"/>
                              <a:gd name="T97" fmla="*/ T96 w 252"/>
                              <a:gd name="T98" fmla="+- 0 3849 3714"/>
                              <a:gd name="T99" fmla="*/ 3849 h 243"/>
                              <a:gd name="T100" fmla="+- 0 4006 3869"/>
                              <a:gd name="T101" fmla="*/ T100 w 252"/>
                              <a:gd name="T102" fmla="+- 0 3849 3714"/>
                              <a:gd name="T103" fmla="*/ 3849 h 243"/>
                              <a:gd name="T104" fmla="+- 0 4043 3869"/>
                              <a:gd name="T105" fmla="*/ T104 w 252"/>
                              <a:gd name="T106" fmla="+- 0 3806 3714"/>
                              <a:gd name="T107" fmla="*/ 3806 h 243"/>
                              <a:gd name="T108" fmla="+- 0 4042 3869"/>
                              <a:gd name="T109" fmla="*/ T108 w 252"/>
                              <a:gd name="T110" fmla="+- 0 3799 3714"/>
                              <a:gd name="T111" fmla="*/ 3799 h 243"/>
                              <a:gd name="T112" fmla="+- 0 4025 3869"/>
                              <a:gd name="T113" fmla="*/ T112 w 252"/>
                              <a:gd name="T114" fmla="+- 0 3785 3714"/>
                              <a:gd name="T115" fmla="*/ 3785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52" h="243">
                                <a:moveTo>
                                  <a:pt x="93" y="0"/>
                                </a:moveTo>
                                <a:lnTo>
                                  <a:pt x="86" y="0"/>
                                </a:lnTo>
                                <a:lnTo>
                                  <a:pt x="0" y="102"/>
                                </a:lnTo>
                                <a:lnTo>
                                  <a:pt x="0" y="108"/>
                                </a:lnTo>
                                <a:lnTo>
                                  <a:pt x="158" y="243"/>
                                </a:lnTo>
                                <a:lnTo>
                                  <a:pt x="164" y="242"/>
                                </a:lnTo>
                                <a:lnTo>
                                  <a:pt x="207" y="193"/>
                                </a:lnTo>
                                <a:lnTo>
                                  <a:pt x="162" y="193"/>
                                </a:lnTo>
                                <a:lnTo>
                                  <a:pt x="119" y="156"/>
                                </a:lnTo>
                                <a:lnTo>
                                  <a:pt x="137" y="135"/>
                                </a:lnTo>
                                <a:lnTo>
                                  <a:pt x="95" y="135"/>
                                </a:lnTo>
                                <a:lnTo>
                                  <a:pt x="49" y="97"/>
                                </a:lnTo>
                                <a:lnTo>
                                  <a:pt x="112" y="23"/>
                                </a:lnTo>
                                <a:lnTo>
                                  <a:pt x="112" y="16"/>
                                </a:lnTo>
                                <a:lnTo>
                                  <a:pt x="93" y="0"/>
                                </a:lnTo>
                                <a:close/>
                                <a:moveTo>
                                  <a:pt x="232" y="118"/>
                                </a:moveTo>
                                <a:lnTo>
                                  <a:pt x="225" y="119"/>
                                </a:lnTo>
                                <a:lnTo>
                                  <a:pt x="162" y="193"/>
                                </a:lnTo>
                                <a:lnTo>
                                  <a:pt x="207" y="193"/>
                                </a:lnTo>
                                <a:lnTo>
                                  <a:pt x="251" y="141"/>
                                </a:lnTo>
                                <a:lnTo>
                                  <a:pt x="250" y="134"/>
                                </a:lnTo>
                                <a:lnTo>
                                  <a:pt x="232" y="118"/>
                                </a:lnTo>
                                <a:close/>
                                <a:moveTo>
                                  <a:pt x="156" y="71"/>
                                </a:moveTo>
                                <a:lnTo>
                                  <a:pt x="149" y="71"/>
                                </a:lnTo>
                                <a:lnTo>
                                  <a:pt x="95" y="135"/>
                                </a:lnTo>
                                <a:lnTo>
                                  <a:pt x="137" y="135"/>
                                </a:lnTo>
                                <a:lnTo>
                                  <a:pt x="174" y="92"/>
                                </a:lnTo>
                                <a:lnTo>
                                  <a:pt x="173" y="85"/>
                                </a:lnTo>
                                <a:lnTo>
                                  <a:pt x="156" y="71"/>
                                </a:lnTo>
                                <a:close/>
                              </a:path>
                            </a:pathLst>
                          </a:custGeom>
                          <a:solidFill>
                            <a:srgbClr val="45AF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AutoShape 61"/>
                        <wps:cNvSpPr>
                          <a:spLocks/>
                        </wps:cNvSpPr>
                        <wps:spPr bwMode="auto">
                          <a:xfrm>
                            <a:off x="3993" y="3519"/>
                            <a:ext cx="238" cy="212"/>
                          </a:xfrm>
                          <a:custGeom>
                            <a:avLst/>
                            <a:gdLst>
                              <a:gd name="T0" fmla="+- 0 4018 3993"/>
                              <a:gd name="T1" fmla="*/ T0 w 238"/>
                              <a:gd name="T2" fmla="+- 0 3638 3520"/>
                              <a:gd name="T3" fmla="*/ 3638 h 212"/>
                              <a:gd name="T4" fmla="+- 0 4012 3993"/>
                              <a:gd name="T5" fmla="*/ T4 w 238"/>
                              <a:gd name="T6" fmla="+- 0 3640 3520"/>
                              <a:gd name="T7" fmla="*/ 3640 h 212"/>
                              <a:gd name="T8" fmla="+- 0 3993 3993"/>
                              <a:gd name="T9" fmla="*/ T8 w 238"/>
                              <a:gd name="T10" fmla="+- 0 3667 3520"/>
                              <a:gd name="T11" fmla="*/ 3667 h 212"/>
                              <a:gd name="T12" fmla="+- 0 3996 3993"/>
                              <a:gd name="T13" fmla="*/ T12 w 238"/>
                              <a:gd name="T14" fmla="+- 0 3673 3520"/>
                              <a:gd name="T15" fmla="*/ 3673 h 212"/>
                              <a:gd name="T16" fmla="+- 0 4200 3993"/>
                              <a:gd name="T17" fmla="*/ T16 w 238"/>
                              <a:gd name="T18" fmla="+- 0 3729 3520"/>
                              <a:gd name="T19" fmla="*/ 3729 h 212"/>
                              <a:gd name="T20" fmla="+- 0 4208 3993"/>
                              <a:gd name="T21" fmla="*/ T20 w 238"/>
                              <a:gd name="T22" fmla="+- 0 3731 3520"/>
                              <a:gd name="T23" fmla="*/ 3731 h 212"/>
                              <a:gd name="T24" fmla="+- 0 4213 3993"/>
                              <a:gd name="T25" fmla="*/ T24 w 238"/>
                              <a:gd name="T26" fmla="+- 0 3729 3520"/>
                              <a:gd name="T27" fmla="*/ 3729 h 212"/>
                              <a:gd name="T28" fmla="+- 0 4231 3993"/>
                              <a:gd name="T29" fmla="*/ T28 w 238"/>
                              <a:gd name="T30" fmla="+- 0 3703 3520"/>
                              <a:gd name="T31" fmla="*/ 3703 h 212"/>
                              <a:gd name="T32" fmla="+- 0 4231 3993"/>
                              <a:gd name="T33" fmla="*/ T32 w 238"/>
                              <a:gd name="T34" fmla="+- 0 3697 3520"/>
                              <a:gd name="T35" fmla="*/ 3697 h 212"/>
                              <a:gd name="T36" fmla="+- 0 4227 3993"/>
                              <a:gd name="T37" fmla="*/ T36 w 238"/>
                              <a:gd name="T38" fmla="+- 0 3691 3520"/>
                              <a:gd name="T39" fmla="*/ 3691 h 212"/>
                              <a:gd name="T40" fmla="+- 0 4223 3993"/>
                              <a:gd name="T41" fmla="*/ T40 w 238"/>
                              <a:gd name="T42" fmla="+- 0 3686 3520"/>
                              <a:gd name="T43" fmla="*/ 3686 h 212"/>
                              <a:gd name="T44" fmla="+- 0 4180 3993"/>
                              <a:gd name="T45" fmla="*/ T44 w 238"/>
                              <a:gd name="T46" fmla="+- 0 3686 3520"/>
                              <a:gd name="T47" fmla="*/ 3686 h 212"/>
                              <a:gd name="T48" fmla="+- 0 4025 3993"/>
                              <a:gd name="T49" fmla="*/ T48 w 238"/>
                              <a:gd name="T50" fmla="+- 0 3640 3520"/>
                              <a:gd name="T51" fmla="*/ 3640 h 212"/>
                              <a:gd name="T52" fmla="+- 0 4018 3993"/>
                              <a:gd name="T53" fmla="*/ T52 w 238"/>
                              <a:gd name="T54" fmla="+- 0 3638 3520"/>
                              <a:gd name="T55" fmla="*/ 3638 h 212"/>
                              <a:gd name="T56" fmla="+- 0 4094 3993"/>
                              <a:gd name="T57" fmla="*/ T56 w 238"/>
                              <a:gd name="T58" fmla="+- 0 3520 3520"/>
                              <a:gd name="T59" fmla="*/ 3520 h 212"/>
                              <a:gd name="T60" fmla="+- 0 4089 3993"/>
                              <a:gd name="T61" fmla="*/ T60 w 238"/>
                              <a:gd name="T62" fmla="+- 0 3527 3520"/>
                              <a:gd name="T63" fmla="*/ 3527 h 212"/>
                              <a:gd name="T64" fmla="+- 0 4076 3993"/>
                              <a:gd name="T65" fmla="*/ T64 w 238"/>
                              <a:gd name="T66" fmla="+- 0 3546 3520"/>
                              <a:gd name="T67" fmla="*/ 3546 h 212"/>
                              <a:gd name="T68" fmla="+- 0 4076 3993"/>
                              <a:gd name="T69" fmla="*/ T68 w 238"/>
                              <a:gd name="T70" fmla="+- 0 3553 3520"/>
                              <a:gd name="T71" fmla="*/ 3553 h 212"/>
                              <a:gd name="T72" fmla="+- 0 4081 3993"/>
                              <a:gd name="T73" fmla="*/ T72 w 238"/>
                              <a:gd name="T74" fmla="+- 0 3559 3520"/>
                              <a:gd name="T75" fmla="*/ 3559 h 212"/>
                              <a:gd name="T76" fmla="+- 0 4180 3993"/>
                              <a:gd name="T77" fmla="*/ T76 w 238"/>
                              <a:gd name="T78" fmla="+- 0 3686 3520"/>
                              <a:gd name="T79" fmla="*/ 3686 h 212"/>
                              <a:gd name="T80" fmla="+- 0 4223 3993"/>
                              <a:gd name="T81" fmla="*/ T80 w 238"/>
                              <a:gd name="T82" fmla="+- 0 3686 3520"/>
                              <a:gd name="T83" fmla="*/ 3686 h 212"/>
                              <a:gd name="T84" fmla="+- 0 4107 3993"/>
                              <a:gd name="T85" fmla="*/ T84 w 238"/>
                              <a:gd name="T86" fmla="+- 0 3527 3520"/>
                              <a:gd name="T87" fmla="*/ 3527 h 212"/>
                              <a:gd name="T88" fmla="+- 0 4102 3993"/>
                              <a:gd name="T89" fmla="*/ T88 w 238"/>
                              <a:gd name="T90" fmla="+- 0 3520 3520"/>
                              <a:gd name="T91" fmla="*/ 3520 h 212"/>
                              <a:gd name="T92" fmla="+- 0 4094 3993"/>
                              <a:gd name="T93" fmla="*/ T92 w 238"/>
                              <a:gd name="T94" fmla="+- 0 3520 3520"/>
                              <a:gd name="T95" fmla="*/ 3520 h 2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38" h="212">
                                <a:moveTo>
                                  <a:pt x="25" y="118"/>
                                </a:moveTo>
                                <a:lnTo>
                                  <a:pt x="19" y="120"/>
                                </a:lnTo>
                                <a:lnTo>
                                  <a:pt x="0" y="147"/>
                                </a:lnTo>
                                <a:lnTo>
                                  <a:pt x="3" y="153"/>
                                </a:lnTo>
                                <a:lnTo>
                                  <a:pt x="207" y="209"/>
                                </a:lnTo>
                                <a:lnTo>
                                  <a:pt x="215" y="211"/>
                                </a:lnTo>
                                <a:lnTo>
                                  <a:pt x="220" y="209"/>
                                </a:lnTo>
                                <a:lnTo>
                                  <a:pt x="238" y="183"/>
                                </a:lnTo>
                                <a:lnTo>
                                  <a:pt x="238" y="177"/>
                                </a:lnTo>
                                <a:lnTo>
                                  <a:pt x="234" y="171"/>
                                </a:lnTo>
                                <a:lnTo>
                                  <a:pt x="230" y="166"/>
                                </a:lnTo>
                                <a:lnTo>
                                  <a:pt x="187" y="166"/>
                                </a:lnTo>
                                <a:lnTo>
                                  <a:pt x="32" y="120"/>
                                </a:lnTo>
                                <a:lnTo>
                                  <a:pt x="25" y="118"/>
                                </a:lnTo>
                                <a:close/>
                                <a:moveTo>
                                  <a:pt x="101" y="0"/>
                                </a:moveTo>
                                <a:lnTo>
                                  <a:pt x="96" y="7"/>
                                </a:lnTo>
                                <a:lnTo>
                                  <a:pt x="83" y="26"/>
                                </a:lnTo>
                                <a:lnTo>
                                  <a:pt x="83" y="33"/>
                                </a:lnTo>
                                <a:lnTo>
                                  <a:pt x="88" y="39"/>
                                </a:lnTo>
                                <a:lnTo>
                                  <a:pt x="187" y="166"/>
                                </a:lnTo>
                                <a:lnTo>
                                  <a:pt x="230" y="166"/>
                                </a:lnTo>
                                <a:lnTo>
                                  <a:pt x="114" y="7"/>
                                </a:lnTo>
                                <a:lnTo>
                                  <a:pt x="109" y="0"/>
                                </a:lnTo>
                                <a:lnTo>
                                  <a:pt x="101" y="0"/>
                                </a:lnTo>
                                <a:close/>
                              </a:path>
                            </a:pathLst>
                          </a:custGeom>
                          <a:solidFill>
                            <a:srgbClr val="45AF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AutoShape 62"/>
                        <wps:cNvSpPr>
                          <a:spLocks/>
                        </wps:cNvSpPr>
                        <wps:spPr bwMode="auto">
                          <a:xfrm>
                            <a:off x="4130" y="3337"/>
                            <a:ext cx="254" cy="224"/>
                          </a:xfrm>
                          <a:custGeom>
                            <a:avLst/>
                            <a:gdLst>
                              <a:gd name="T0" fmla="+- 0 4200 4130"/>
                              <a:gd name="T1" fmla="*/ T0 w 254"/>
                              <a:gd name="T2" fmla="+- 0 3338 3338"/>
                              <a:gd name="T3" fmla="*/ 3338 h 224"/>
                              <a:gd name="T4" fmla="+- 0 4194 4130"/>
                              <a:gd name="T5" fmla="*/ T4 w 254"/>
                              <a:gd name="T6" fmla="+- 0 3340 3338"/>
                              <a:gd name="T7" fmla="*/ 3340 h 224"/>
                              <a:gd name="T8" fmla="+- 0 4130 4130"/>
                              <a:gd name="T9" fmla="*/ T8 w 254"/>
                              <a:gd name="T10" fmla="+- 0 3457 3338"/>
                              <a:gd name="T11" fmla="*/ 3457 h 224"/>
                              <a:gd name="T12" fmla="+- 0 4132 4130"/>
                              <a:gd name="T13" fmla="*/ T12 w 254"/>
                              <a:gd name="T14" fmla="+- 0 3463 3338"/>
                              <a:gd name="T15" fmla="*/ 3463 h 224"/>
                              <a:gd name="T16" fmla="+- 0 4315 4130"/>
                              <a:gd name="T17" fmla="*/ T16 w 254"/>
                              <a:gd name="T18" fmla="+- 0 3562 3338"/>
                              <a:gd name="T19" fmla="*/ 3562 h 224"/>
                              <a:gd name="T20" fmla="+- 0 4321 4130"/>
                              <a:gd name="T21" fmla="*/ T20 w 254"/>
                              <a:gd name="T22" fmla="+- 0 3560 3338"/>
                              <a:gd name="T23" fmla="*/ 3560 h 224"/>
                              <a:gd name="T24" fmla="+- 0 4325 4130"/>
                              <a:gd name="T25" fmla="*/ T24 w 254"/>
                              <a:gd name="T26" fmla="+- 0 3553 3338"/>
                              <a:gd name="T27" fmla="*/ 3553 h 224"/>
                              <a:gd name="T28" fmla="+- 0 4347 4130"/>
                              <a:gd name="T29" fmla="*/ T28 w 254"/>
                              <a:gd name="T30" fmla="+- 0 3512 3338"/>
                              <a:gd name="T31" fmla="*/ 3512 h 224"/>
                              <a:gd name="T32" fmla="+- 0 4308 4130"/>
                              <a:gd name="T33" fmla="*/ T32 w 254"/>
                              <a:gd name="T34" fmla="+- 0 3512 3338"/>
                              <a:gd name="T35" fmla="*/ 3512 h 224"/>
                              <a:gd name="T36" fmla="+- 0 4259 4130"/>
                              <a:gd name="T37" fmla="*/ T36 w 254"/>
                              <a:gd name="T38" fmla="+- 0 3485 3338"/>
                              <a:gd name="T39" fmla="*/ 3485 h 224"/>
                              <a:gd name="T40" fmla="+- 0 4267 4130"/>
                              <a:gd name="T41" fmla="*/ T40 w 254"/>
                              <a:gd name="T42" fmla="+- 0 3470 3338"/>
                              <a:gd name="T43" fmla="*/ 3470 h 224"/>
                              <a:gd name="T44" fmla="+- 0 4230 4130"/>
                              <a:gd name="T45" fmla="*/ T44 w 254"/>
                              <a:gd name="T46" fmla="+- 0 3470 3338"/>
                              <a:gd name="T47" fmla="*/ 3470 h 224"/>
                              <a:gd name="T48" fmla="+- 0 4178 4130"/>
                              <a:gd name="T49" fmla="*/ T48 w 254"/>
                              <a:gd name="T50" fmla="+- 0 3442 3338"/>
                              <a:gd name="T51" fmla="*/ 3442 h 224"/>
                              <a:gd name="T52" fmla="+- 0 4220 4130"/>
                              <a:gd name="T53" fmla="*/ T52 w 254"/>
                              <a:gd name="T54" fmla="+- 0 3364 3338"/>
                              <a:gd name="T55" fmla="*/ 3364 h 224"/>
                              <a:gd name="T56" fmla="+- 0 4224 4130"/>
                              <a:gd name="T57" fmla="*/ T56 w 254"/>
                              <a:gd name="T58" fmla="+- 0 3356 3338"/>
                              <a:gd name="T59" fmla="*/ 3356 h 224"/>
                              <a:gd name="T60" fmla="+- 0 4222 4130"/>
                              <a:gd name="T61" fmla="*/ T60 w 254"/>
                              <a:gd name="T62" fmla="+- 0 3350 3338"/>
                              <a:gd name="T63" fmla="*/ 3350 h 224"/>
                              <a:gd name="T64" fmla="+- 0 4200 4130"/>
                              <a:gd name="T65" fmla="*/ T64 w 254"/>
                              <a:gd name="T66" fmla="+- 0 3338 3338"/>
                              <a:gd name="T67" fmla="*/ 3338 h 224"/>
                              <a:gd name="T68" fmla="+- 0 4361 4130"/>
                              <a:gd name="T69" fmla="*/ T68 w 254"/>
                              <a:gd name="T70" fmla="+- 0 3425 3338"/>
                              <a:gd name="T71" fmla="*/ 3425 h 224"/>
                              <a:gd name="T72" fmla="+- 0 4354 4130"/>
                              <a:gd name="T73" fmla="*/ T72 w 254"/>
                              <a:gd name="T74" fmla="+- 0 3426 3338"/>
                              <a:gd name="T75" fmla="*/ 3426 h 224"/>
                              <a:gd name="T76" fmla="+- 0 4308 4130"/>
                              <a:gd name="T77" fmla="*/ T76 w 254"/>
                              <a:gd name="T78" fmla="+- 0 3512 3338"/>
                              <a:gd name="T79" fmla="*/ 3512 h 224"/>
                              <a:gd name="T80" fmla="+- 0 4347 4130"/>
                              <a:gd name="T81" fmla="*/ T80 w 254"/>
                              <a:gd name="T82" fmla="+- 0 3512 3338"/>
                              <a:gd name="T83" fmla="*/ 3512 h 224"/>
                              <a:gd name="T84" fmla="+- 0 4384 4130"/>
                              <a:gd name="T85" fmla="*/ T84 w 254"/>
                              <a:gd name="T86" fmla="+- 0 3443 3338"/>
                              <a:gd name="T87" fmla="*/ 3443 h 224"/>
                              <a:gd name="T88" fmla="+- 0 4382 4130"/>
                              <a:gd name="T89" fmla="*/ T88 w 254"/>
                              <a:gd name="T90" fmla="+- 0 3436 3338"/>
                              <a:gd name="T91" fmla="*/ 3436 h 224"/>
                              <a:gd name="T92" fmla="+- 0 4361 4130"/>
                              <a:gd name="T93" fmla="*/ T92 w 254"/>
                              <a:gd name="T94" fmla="+- 0 3425 3338"/>
                              <a:gd name="T95" fmla="*/ 3425 h 224"/>
                              <a:gd name="T96" fmla="+- 0 4276 4130"/>
                              <a:gd name="T97" fmla="*/ T96 w 254"/>
                              <a:gd name="T98" fmla="+- 0 3394 3338"/>
                              <a:gd name="T99" fmla="*/ 3394 h 224"/>
                              <a:gd name="T100" fmla="+- 0 4270 4130"/>
                              <a:gd name="T101" fmla="*/ T100 w 254"/>
                              <a:gd name="T102" fmla="+- 0 3396 3338"/>
                              <a:gd name="T103" fmla="*/ 3396 h 224"/>
                              <a:gd name="T104" fmla="+- 0 4230 4130"/>
                              <a:gd name="T105" fmla="*/ T104 w 254"/>
                              <a:gd name="T106" fmla="+- 0 3470 3338"/>
                              <a:gd name="T107" fmla="*/ 3470 h 224"/>
                              <a:gd name="T108" fmla="+- 0 4267 4130"/>
                              <a:gd name="T109" fmla="*/ T108 w 254"/>
                              <a:gd name="T110" fmla="+- 0 3470 3338"/>
                              <a:gd name="T111" fmla="*/ 3470 h 224"/>
                              <a:gd name="T112" fmla="+- 0 4295 4130"/>
                              <a:gd name="T113" fmla="*/ T112 w 254"/>
                              <a:gd name="T114" fmla="+- 0 3419 3338"/>
                              <a:gd name="T115" fmla="*/ 3419 h 224"/>
                              <a:gd name="T116" fmla="+- 0 4299 4130"/>
                              <a:gd name="T117" fmla="*/ T116 w 254"/>
                              <a:gd name="T118" fmla="+- 0 3412 3338"/>
                              <a:gd name="T119" fmla="*/ 3412 h 224"/>
                              <a:gd name="T120" fmla="+- 0 4297 4130"/>
                              <a:gd name="T121" fmla="*/ T120 w 254"/>
                              <a:gd name="T122" fmla="+- 0 3405 3338"/>
                              <a:gd name="T123" fmla="*/ 3405 h 224"/>
                              <a:gd name="T124" fmla="+- 0 4276 4130"/>
                              <a:gd name="T125" fmla="*/ T124 w 254"/>
                              <a:gd name="T126" fmla="+- 0 3394 3338"/>
                              <a:gd name="T127" fmla="*/ 3394 h 2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54" h="224">
                                <a:moveTo>
                                  <a:pt x="70" y="0"/>
                                </a:moveTo>
                                <a:lnTo>
                                  <a:pt x="64" y="2"/>
                                </a:lnTo>
                                <a:lnTo>
                                  <a:pt x="0" y="119"/>
                                </a:lnTo>
                                <a:lnTo>
                                  <a:pt x="2" y="125"/>
                                </a:lnTo>
                                <a:lnTo>
                                  <a:pt x="185" y="224"/>
                                </a:lnTo>
                                <a:lnTo>
                                  <a:pt x="191" y="222"/>
                                </a:lnTo>
                                <a:lnTo>
                                  <a:pt x="195" y="215"/>
                                </a:lnTo>
                                <a:lnTo>
                                  <a:pt x="217" y="174"/>
                                </a:lnTo>
                                <a:lnTo>
                                  <a:pt x="178" y="174"/>
                                </a:lnTo>
                                <a:lnTo>
                                  <a:pt x="129" y="147"/>
                                </a:lnTo>
                                <a:lnTo>
                                  <a:pt x="137" y="132"/>
                                </a:lnTo>
                                <a:lnTo>
                                  <a:pt x="100" y="132"/>
                                </a:lnTo>
                                <a:lnTo>
                                  <a:pt x="48" y="104"/>
                                </a:lnTo>
                                <a:lnTo>
                                  <a:pt x="90" y="26"/>
                                </a:lnTo>
                                <a:lnTo>
                                  <a:pt x="94" y="18"/>
                                </a:lnTo>
                                <a:lnTo>
                                  <a:pt x="92" y="12"/>
                                </a:lnTo>
                                <a:lnTo>
                                  <a:pt x="70" y="0"/>
                                </a:lnTo>
                                <a:close/>
                                <a:moveTo>
                                  <a:pt x="231" y="87"/>
                                </a:moveTo>
                                <a:lnTo>
                                  <a:pt x="224" y="88"/>
                                </a:lnTo>
                                <a:lnTo>
                                  <a:pt x="178" y="174"/>
                                </a:lnTo>
                                <a:lnTo>
                                  <a:pt x="217" y="174"/>
                                </a:lnTo>
                                <a:lnTo>
                                  <a:pt x="254" y="105"/>
                                </a:lnTo>
                                <a:lnTo>
                                  <a:pt x="252" y="98"/>
                                </a:lnTo>
                                <a:lnTo>
                                  <a:pt x="231" y="87"/>
                                </a:lnTo>
                                <a:close/>
                                <a:moveTo>
                                  <a:pt x="146" y="56"/>
                                </a:moveTo>
                                <a:lnTo>
                                  <a:pt x="140" y="58"/>
                                </a:lnTo>
                                <a:lnTo>
                                  <a:pt x="100" y="132"/>
                                </a:lnTo>
                                <a:lnTo>
                                  <a:pt x="137" y="132"/>
                                </a:lnTo>
                                <a:lnTo>
                                  <a:pt x="165" y="81"/>
                                </a:lnTo>
                                <a:lnTo>
                                  <a:pt x="169" y="74"/>
                                </a:lnTo>
                                <a:lnTo>
                                  <a:pt x="167" y="67"/>
                                </a:lnTo>
                                <a:lnTo>
                                  <a:pt x="146" y="56"/>
                                </a:lnTo>
                                <a:close/>
                              </a:path>
                            </a:pathLst>
                          </a:custGeom>
                          <a:solidFill>
                            <a:srgbClr val="45AF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F321E3" id="Group 4" o:spid="_x0000_s1026" style="position:absolute;margin-left:107.65pt;margin-top:6.05pt;width:231pt;height:236.05pt;z-index:251666432" coordsize="4620,47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759;top:632;width:3112;height:3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">
                  <v:imagedata r:id="rId18" o:title=""/>
                </v:shape>
                <v:shape id="AutoShape 4" o:spid="_x0000_s1028" style="position:absolute;left:211;top:1164;width:413;height:356;visibility:visible;mso-wrap-style:square;v-text-anchor:top" coordsize="413,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" path="m39,l30,5,,56,1,66,9,76,226,347r8,7l242,356r8,-3l256,345r13,-22l275,312r,-10l266,292,230,247r24,-42l191,205,75,65r334,l405,60,395,57,39,xm409,65l75,65,254,97,191,205r63,l310,110r83,l408,85r4,-10l411,66r-2,-1xm393,110r-83,l380,122r9,-4l393,110xe" fillcolor="#45af71" stroked="f">
                  <v:path arrowok="t" o:connecttype="custom" o:connectlocs="39,1164;30,1169;0,1220;1,1230;9,1240;226,1511;234,1518;242,1520;250,1517;256,1509;269,1487;275,1476;275,1466;266,1456;230,1411;254,1369;191,1369;75,1229;409,1229;405,1224;395,1221;39,1164;409,1229;75,1229;254,1261;191,1369;254,1369;310,1274;393,1274;408,1249;412,1239;411,1230;409,1229;393,1274;310,1274;380,1286;389,1282;393,1274" o:connectangles="0,0,0,0,0,0,0,0,0,0,0,0,0,0,0,0,0,0,0,0,0,0,0,0,0,0,0,0,0,0,0,0,0,0,0,0,0,0"/>
                </v:shape>
                <v:shape id="AutoShape 5" o:spid="_x0000_s1029" style="position:absolute;left:434;top:710;width:460;height:424;visibility:visible;mso-wrap-style:square;v-text-anchor:top" coordsize="460,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" path="m46,138r-11,l,178r,3l,189,262,424r11,-1l309,383r-1,-11l190,266r227,l431,256r6,-8l169,248,46,138xm417,266r-227,l306,286r32,5l371,289r32,-11l417,266xm168,r-7,l154,6,123,41r-3,9l123,62r46,186l437,248r,-1l444,237r6,-11l451,224r-102,l327,222,223,207,178,15,174,5,168,xm417,178r-7,3l404,194r-2,7l397,207r-3,4l383,219r-16,5l349,224r102,l455,214r5,-15l452,189r-13,-4l429,182r-12,-4xe" fillcolor="#45af71" stroked="f">
                  <v:path arrowok="t" o:connecttype="custom" o:connectlocs="46,848;35,848;0,888;0,891;0,899;262,1134;273,1133;309,1093;308,1082;190,976;417,976;431,966;437,958;169,958;46,848;417,976;190,976;306,996;338,1001;371,999;403,988;417,976;168,710;161,710;154,716;123,751;120,760;123,772;169,958;437,958;437,957;444,947;450,936;451,934;349,934;327,932;223,917;178,725;174,715;168,710;417,888;410,891;404,904;402,911;397,917;394,921;383,929;367,934;349,934;451,934;455,924;460,909;452,899;439,895;429,892;417,888" o:connectangles="0,0,0,0,0,0,0,0,0,0,0,0,0,0,0,0,0,0,0,0,0,0,0,0,0,0,0,0,0,0,0,0,0,0,0,0,0,0,0,0,0,0,0,0,0,0,0,0,0,0,0,0,0,0,0,0"/>
                </v:shape>
                <v:shape id="AutoShape 6" o:spid="_x0000_s1030" style="position:absolute;left:952;top:266;width:431;height:457;visibility:visible;mso-wrap-style:square;v-text-anchor:top" coordsize="43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" path="m49,114l3,142,,153,181,454r11,3l238,429r2,-11l169,299r81,-48l140,251,60,117,49,114xm381,220r-81,l372,340r10,2l428,315r3,-11l381,220xm239,l194,28r-3,10l271,172,140,251r110,l300,220r81,l257,15,250,3,239,xe" fillcolor="#45af71" stroked="f">
                  <v:path arrowok="t" o:connecttype="custom" o:connectlocs="49,380;3,408;0,419;181,720;192,723;238,695;240,684;169,565;250,517;140,517;60,383;49,380;381,486;300,486;372,606;382,608;428,581;431,570;381,486;239,266;194,294;191,304;271,438;140,517;250,517;300,486;381,486;257,281;250,269;239,266" o:connectangles="0,0,0,0,0,0,0,0,0,0,0,0,0,0,0,0,0,0,0,0,0,0,0,0,0,0,0,0,0,0"/>
                </v:shape>
                <v:shape id="Picture 7" o:spid="_x0000_s1031" type="#_x0000_t75" style="position:absolute;left:3027;top:178;width:370;height: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">
                  <v:imagedata r:id="rId19" o:title=""/>
                </v:shape>
                <v:shape id="AutoShape 8" o:spid="_x0000_s1032" style="position:absolute;left:3379;top:354;width:441;height:459;visibility:visible;mso-wrap-style:square;v-text-anchor:top" coordsize="441,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" path="m235,216r-98,l262,304,182,417r2,11l228,459r11,-2l379,257r-84,l235,216xm214,l203,2,,289r2,11l46,331r11,-2l137,216r98,l170,169,259,42,257,31,214,xm396,128r-11,2l295,257r84,l441,170r-2,-11l396,128xe" fillcolor="#45af71" stroked="f">
                  <v:path arrowok="t" o:connecttype="custom" o:connectlocs="235,570;137,570;262,658;182,771;184,782;228,813;239,811;379,611;295,611;235,570;214,354;203,356;0,643;2,654;46,685;57,683;137,570;235,570;170,523;259,396;257,385;214,354;396,482;385,484;295,611;379,611;441,524;439,513;396,482" o:connectangles="0,0,0,0,0,0,0,0,0,0,0,0,0,0,0,0,0,0,0,0,0,0,0,0,0,0,0,0,0"/>
                </v:shape>
                <v:shape id="Picture 9" o:spid="_x0000_s1033" type="#_x0000_t75" style="position:absolute;left:3784;top:726;width:383;height: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">
                  <v:imagedata r:id="rId20" o:title=""/>
                </v:shape>
                <v:shape id="Picture 10" o:spid="_x0000_s1034" type="#_x0000_t75" style="position:absolute;top:1533;width:380;height: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">
                  <v:imagedata r:id="rId21" o:title=""/>
                </v:shape>
                <v:shape id="AutoShape 11" o:spid="_x0000_s1035" style="position:absolute;left:211;top:1164;width:413;height:356;visibility:visible;mso-wrap-style:square;v-text-anchor:top" coordsize="413,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" path="m39,l30,5,,56,1,66,9,76,226,347r8,7l242,356r8,-3l256,345r13,-22l275,312r,-10l266,292,230,247r24,-42l191,205,75,65r334,l405,60,395,57,39,xm409,65l75,65,254,97,191,205r63,l310,110r83,l408,85r4,-10l411,66r-2,-1xm393,110r-83,l380,122r9,-4l393,110xe" fillcolor="#45af71" stroked="f">
                  <v:path arrowok="t" o:connecttype="custom" o:connectlocs="39,1164;30,1169;0,1220;1,1230;9,1240;226,1511;234,1518;242,1520;250,1517;256,1509;269,1487;275,1476;275,1466;266,1456;230,1411;254,1369;191,1369;75,1229;409,1229;405,1224;395,1221;39,1164;409,1229;75,1229;254,1261;191,1369;254,1369;310,1274;393,1274;408,1249;412,1239;411,1230;409,1229;393,1274;310,1274;380,1286;389,1282;393,1274" o:connectangles="0,0,0,0,0,0,0,0,0,0,0,0,0,0,0,0,0,0,0,0,0,0,0,0,0,0,0,0,0,0,0,0,0,0,0,0,0,0"/>
                </v:shape>
                <v:shape id="AutoShape 12" o:spid="_x0000_s1036" style="position:absolute;left:434;top:710;width:460;height:424;visibility:visible;mso-wrap-style:square;v-text-anchor:top" coordsize="460,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" path="m46,138r-11,l,178r,3l,189,262,424r11,-1l309,383r-1,-11l190,266r227,l431,256r6,-8l169,248,46,138xm417,266r-227,l306,286r32,5l371,289r32,-11l417,266xm168,r-7,l154,6,123,41r-3,9l123,62r46,186l437,248r,-1l444,237r6,-11l451,224r-102,l327,222,223,207,178,15,174,5,168,xm417,178r-7,3l404,194r-2,7l397,207r-3,4l383,219r-16,5l349,224r102,l455,214r5,-15l452,189r-13,-4l429,182r-12,-4xe" fillcolor="#45af71" stroked="f">
                  <v:path arrowok="t" o:connecttype="custom" o:connectlocs="46,848;35,848;0,888;0,891;0,899;262,1134;273,1133;309,1093;308,1082;190,976;417,976;431,966;437,958;169,958;46,848;417,976;190,976;306,996;338,1001;371,999;403,988;417,976;168,710;161,710;154,716;123,751;120,760;123,772;169,958;437,958;437,957;444,947;450,936;451,934;349,934;327,932;223,917;178,725;174,715;168,710;417,888;410,891;404,904;402,911;397,917;394,921;383,929;367,934;349,934;451,934;455,924;460,909;452,899;439,895;429,892;417,888" o:connectangles="0,0,0,0,0,0,0,0,0,0,0,0,0,0,0,0,0,0,0,0,0,0,0,0,0,0,0,0,0,0,0,0,0,0,0,0,0,0,0,0,0,0,0,0,0,0,0,0,0,0,0,0,0,0,0,0"/>
                </v:shape>
                <v:shape id="AutoShape 13" o:spid="_x0000_s1037" style="position:absolute;left:952;top:266;width:431;height:457;visibility:visible;mso-wrap-style:square;v-text-anchor:top" coordsize="43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" path="m49,114l3,142,,153,181,454r11,3l238,429r2,-11l169,299r81,-48l140,251,60,117,49,114xm381,220r-81,l372,340r10,2l428,315r3,-11l381,220xm239,l194,28r-3,10l271,172,140,251r110,l300,220r81,l257,15,250,3,239,xe" fillcolor="#45af71" stroked="f">
                  <v:path arrowok="t" o:connecttype="custom" o:connectlocs="49,380;3,408;0,419;181,720;192,723;238,695;240,684;169,565;250,517;140,517;60,383;49,380;381,486;300,486;372,606;382,608;428,581;431,570;381,486;239,266;194,294;191,304;271,438;140,517;250,517;300,486;381,486;257,281;250,269;239,266" o:connectangles="0,0,0,0,0,0,0,0,0,0,0,0,0,0,0,0,0,0,0,0,0,0,0,0,0,0,0,0,0,0"/>
                </v:shape>
                <v:shape id="Picture 14" o:spid="_x0000_s1038" type="#_x0000_t75" style="position:absolute;left:1397;top:152;width:194;height: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">
                  <v:imagedata r:id="rId22" o:title=""/>
                </v:shape>
                <v:shape id="Picture 15" o:spid="_x0000_s1039" type="#_x0000_t75" style="position:absolute;left:1662;top:67;width:312;height: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">
                  <v:imagedata r:id="rId23" o:title=""/>
                </v:shape>
                <v:shape id="Picture 16" o:spid="_x0000_s1040" type="#_x0000_t75" style="position:absolute;left:2069;width:258;height: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">
                  <v:imagedata r:id="rId24" o:title=""/>
                </v:shape>
                <v:shape id="Picture 17" o:spid="_x0000_s1041" type="#_x0000_t75" style="position:absolute;left:2621;top:37;width:301;height: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">
                  <v:imagedata r:id="rId25" o:title=""/>
                </v:shape>
                <v:shape id="Picture 18" o:spid="_x0000_s1042" type="#_x0000_t75" style="position:absolute;left:3027;top:178;width:370;height: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">
                  <v:imagedata r:id="rId19" o:title=""/>
                </v:shape>
                <v:shape id="AutoShape 19" o:spid="_x0000_s1043" style="position:absolute;left:3379;top:354;width:441;height:459;visibility:visible;mso-wrap-style:square;v-text-anchor:top" coordsize="441,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" path="m235,216r-98,l262,304,182,417r2,11l228,459r11,-2l379,257r-84,l235,216xm214,l203,2,,289r2,11l46,331r11,-2l137,216r98,l170,169,259,42,257,31,214,xm396,128r-11,2l295,257r84,l441,170r-2,-11l396,128xe" fillcolor="#45af71" stroked="f">
                  <v:path arrowok="t" o:connecttype="custom" o:connectlocs="235,570;137,570;262,658;182,771;184,782;228,813;239,811;379,611;295,611;235,570;214,354;203,356;0,643;2,654;46,685;57,683;137,570;235,570;170,523;259,396;257,385;214,354;396,482;385,484;295,611;379,611;441,524;439,513;396,482" o:connectangles="0,0,0,0,0,0,0,0,0,0,0,0,0,0,0,0,0,0,0,0,0,0,0,0,0,0,0,0,0"/>
                </v:shape>
                <v:shape id="Picture 20" o:spid="_x0000_s1044" type="#_x0000_t75" style="position:absolute;left:3784;top:726;width:383;height: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">
                  <v:imagedata r:id="rId20" o:title=""/>
                </v:shape>
                <v:shape id="Picture 21" o:spid="_x0000_s1045" type="#_x0000_t75" style="position:absolute;left:4090;top:1157;width:380;height: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">
                  <v:imagedata r:id="rId26" o:title=""/>
                </v:shape>
                <v:shape id="Picture 22" o:spid="_x0000_s1046" type="#_x0000_t75" style="position:absolute;left:4252;top:1626;width:368;height: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">
                  <v:imagedata r:id="rId27" o:title=""/>
                </v:shape>
                <v:shape id="AutoShape 23" o:spid="_x0000_s1047" style="position:absolute;left:269;top:3379;width:254;height:226;visibility:visible;mso-wrap-style:square;v-text-anchor:top" coordsize="254,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" path="m182,l2,102,,108,61,217r4,7l72,226,93,214r2,-6l91,200,48,123,96,95r38,l125,80,177,50r39,l189,2,182,xm134,95r-38,l138,168r6,2l164,159r2,-6l162,145,134,95xm216,50r-39,l220,128r4,7l231,137r21,-12l254,118r-4,-7l216,50xe" fillcolor="#45af71" stroked="f">
                  <v:path arrowok="t" o:connecttype="custom" o:connectlocs="182,3379;2,3481;0,3487;61,3596;65,3603;72,3605;93,3593;95,3587;91,3579;48,3502;96,3474;134,3474;125,3459;177,3429;216,3429;189,3381;182,3379;134,3474;96,3474;138,3547;144,3549;164,3538;166,3532;162,3524;134,3474;216,3429;177,3429;220,3507;224,3514;231,3516;252,3504;254,3497;250,3490;216,3429" o:connectangles="0,0,0,0,0,0,0,0,0,0,0,0,0,0,0,0,0,0,0,0,0,0,0,0,0,0,0,0,0,0,0,0,0,0"/>
                </v:shape>
                <v:shape id="AutoShape 24" o:spid="_x0000_s1048" style="position:absolute;left:390;top:3564;width:274;height:265;visibility:visible;mso-wrap-style:square;v-text-anchor:top" coordsize="274,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" path="m175,73r-37,l86,233r-2,7l85,245r4,6l98,264r7,1l207,191r-70,l175,73xm249,111l137,191r70,l273,144r1,-7l255,112r-6,-1xm169,l1,122,,128r19,26l25,155,138,73r37,l188,32r2,-6l189,20,176,1,169,xe" fillcolor="#45af71" stroked="f">
                  <v:path arrowok="t" o:connecttype="custom" o:connectlocs="175,3637;138,3637;86,3797;84,3804;85,3809;89,3815;98,3828;105,3829;207,3755;137,3755;175,3637;249,3675;137,3755;207,3755;273,3708;274,3701;255,3676;249,3675;169,3564;1,3686;0,3692;19,3718;25,3719;138,3637;175,3637;188,3596;190,3590;189,3584;176,3565;169,3564" o:connectangles="0,0,0,0,0,0,0,0,0,0,0,0,0,0,0,0,0,0,0,0,0,0,0,0,0,0,0,0,0,0"/>
                </v:shape>
                <v:shape id="AutoShape 25" o:spid="_x0000_s1049" style="position:absolute;left:574;top:3835;width:245;height:160;visibility:visible;mso-wrap-style:square;v-text-anchor:top" coordsize="24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" path="m52,l45,3,38,6r-8,5l26,15,9,37,,64,4,95r21,33l55,152r33,7l123,151r36,-25l167,119r-79,l69,116,51,103,41,86,39,69,45,54,55,41r3,-2l62,36r6,-3l76,29r1,-6l58,2,52,xm216,18l131,96r-22,16l88,119r79,l244,48r,-6l223,19r-7,-1xe" fillcolor="#45af71" stroked="f">
                  <v:path arrowok="t" o:connecttype="custom" o:connectlocs="52,3836;45,3839;38,3842;30,3847;26,3851;9,3873;0,3900;4,3931;25,3964;55,3988;88,3995;123,3987;159,3962;167,3955;88,3955;69,3952;51,3939;41,3922;39,3905;45,3890;55,3877;58,3875;62,3872;68,3869;76,3865;77,3859;58,3838;52,3836;216,3854;131,3932;109,3948;88,3955;167,3955;244,3884;244,3878;223,3855;216,3854" o:connectangles="0,0,0,0,0,0,0,0,0,0,0,0,0,0,0,0,0,0,0,0,0,0,0,0,0,0,0,0,0,0,0,0,0,0,0,0,0"/>
                </v:shape>
                <v:shape id="AutoShape 26" o:spid="_x0000_s1050" style="position:absolute;left:769;top:3970;width:226;height:226;visibility:visible;mso-wrap-style:square;v-text-anchor:top" coordsize="226,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" path="m102,l61,11,26,38,5,77,,119r11,42l40,197r40,23l123,225r41,-12l198,187r-81,l89,184,63,170,45,147,38,120,43,91,58,65,81,46r28,-8l193,38,185,28,145,5,102,xm193,38r-84,l136,41r26,14l180,78r7,27l183,133r-16,26l144,178r-27,9l198,187r1,-1l221,148r5,-43l214,64,193,38xe" fillcolor="#45af71" stroked="f">
                  <v:path arrowok="t" o:connecttype="custom" o:connectlocs="102,3971;61,3982;26,4009;5,4048;0,4090;11,4132;40,4168;80,4191;123,4196;164,4184;198,4158;117,4158;89,4155;63,4141;45,4118;38,4091;43,4062;58,4036;81,4017;109,4009;193,4009;185,3999;145,3976;102,3971;193,4009;109,4009;136,4012;162,4026;180,4049;187,4076;183,4104;167,4130;144,4149;117,4158;198,4158;199,4157;221,4119;226,4076;214,4035;193,4009" o:connectangles="0,0,0,0,0,0,0,0,0,0,0,0,0,0,0,0,0,0,0,0,0,0,0,0,0,0,0,0,0,0,0,0,0,0,0,0,0,0,0,0"/>
                </v:shape>
                <v:shape id="AutoShape 27" o:spid="_x0000_s1051" style="position:absolute;left:1014;top:4095;width:217;height:244;visibility:visible;mso-wrap-style:square;v-text-anchor:top" coordsize="21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" path="m54,l47,4r,146l,219r1,7l28,244r6,-2l39,235,81,172r98,-40l83,132,87,33r,-7l84,21,54,xm181,89r-7,3l83,132r96,l206,121r10,-4l216,110,186,89r-5,xe" fillcolor="#45af71" stroked="f">
                  <v:path arrowok="t" o:connecttype="custom" o:connectlocs="54,4095;47,4099;47,4245;0,4314;1,4321;28,4339;34,4337;39,4330;81,4267;179,4227;83,4227;87,4128;87,4121;84,4116;54,4095;181,4184;174,4187;83,4227;179,4227;206,4216;216,4212;216,4205;186,4184;181,4184" o:connectangles="0,0,0,0,0,0,0,0,0,0,0,0,0,0,0,0,0,0,0,0,0,0,0,0"/>
                </v:shape>
                <v:shape id="Freeform 28" o:spid="_x0000_s1052" style="position:absolute;left:1306;top:4382;width:81;height:81;visibility:visible;mso-wrap-style:square;v-text-anchor:top" coordsize="8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" path="m43,l27,2,14,10,4,23,,39,3,54r8,13l23,77r16,4l54,79,68,71,77,58,81,43,79,27,71,14,58,4,43,xe" fillcolor="#45af71" stroked="f">
                  <v:path arrowok="t" o:connecttype="custom" o:connectlocs="43,4382;27,4384;14,4392;4,4405;0,4421;3,4436;11,4449;23,4459;39,4463;54,4461;68,4453;77,4440;81,4425;79,4409;71,4396;58,4386;43,4382" o:connectangles="0,0,0,0,0,0,0,0,0,0,0,0,0,0,0,0,0"/>
                </v:shape>
                <v:shape id="AutoShape 29" o:spid="_x0000_s1053" style="position:absolute;left:1520;top:4401;width:196;height:242;visibility:visible;mso-wrap-style:square;v-text-anchor:top" coordsize="19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" path="m191,157r-127,l153,186r2,34l156,227r3,5l190,242r6,-5l195,227r-4,-70xm144,r-5,2l134,8,6,168,,175r2,7l33,192r5,-2l43,184,64,157r127,l190,152r-36,l83,129,149,45r34,l182,23r-1,-8l178,11,144,xm183,45r-34,l154,152r36,l183,45xe" fillcolor="#45af71" stroked="f">
                  <v:path arrowok="t" o:connecttype="custom" o:connectlocs="191,4558;64,4558;153,4587;155,4621;156,4628;159,4633;190,4643;196,4638;195,4628;191,4558;144,4401;139,4403;134,4409;6,4569;0,4576;2,4583;33,4593;38,4591;43,4585;64,4558;191,4558;190,4553;154,4553;83,4530;149,4446;183,4446;182,4424;181,4416;178,4412;144,4401;183,4446;149,4446;154,4553;190,4553;183,4446" o:connectangles="0,0,0,0,0,0,0,0,0,0,0,0,0,0,0,0,0,0,0,0,0,0,0,0,0,0,0,0,0,0,0,0,0,0,0"/>
                </v:shape>
                <v:shape id="AutoShape 30" o:spid="_x0000_s1054" style="position:absolute;left:1784;top:4458;width:177;height:223;visibility:visible;mso-wrap-style:square;v-text-anchor:top" coordsize="177,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" path="m33,145r-8,1l14,146r-9,l,151r2,9l9,180r15,18l44,211r26,9l102,222r27,-7l149,198r5,-10l93,188,76,187,63,182,52,176r-8,-9l40,157r-3,-8l33,145xm87,l61,8,42,24,31,48r,19l38,86r14,17l72,117r28,16l110,141r7,8l121,157r,10l116,178r-9,7l93,188r61,l161,173r,-19l155,136,140,118,118,102,71,73,70,62r1,-8l76,44r9,-7l96,34r70,l155,21,138,9,115,1,87,xm166,34r-70,l109,35r15,3l134,46r4,13l141,67r4,4l153,70r10,-1l172,68r5,-5l175,54,168,36r-2,-2xe" fillcolor="#45af71" stroked="f">
                  <v:path arrowok="t" o:connecttype="custom" o:connectlocs="25,4604;5,4604;2,4618;24,4656;70,4678;129,4673;154,4646;76,4645;52,4634;40,4615;33,4603;61,4466;31,4506;38,4544;72,4575;110,4599;121,4615;116,4636;93,4646;161,4631;155,4594;118,4560;70,4520;76,4502;96,4492;155,4479;115,4459;166,4492;109,4493;134,4504;141,4525;153,4528;172,4526;175,4512;166,4492" o:connectangles="0,0,0,0,0,0,0,0,0,0,0,0,0,0,0,0,0,0,0,0,0,0,0,0,0,0,0,0,0,0,0,0,0,0,0"/>
                </v:shape>
                <v:shape id="AutoShape 31" o:spid="_x0000_s1055" style="position:absolute;left:2021;top:4488;width:174;height:219;visibility:visible;mso-wrap-style:square;v-text-anchor:top" coordsize="17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" path="m25,l20,4,,211r4,5l36,219r5,-4l41,206r7,-64l132,142r19,-10l165,114r-70,l51,109,58,38r104,l161,34,141,17,112,8,25,xm132,142r-84,l99,147r29,-3l132,142xm162,38l58,38r44,4l116,46r10,8l131,67r1,14l128,95r-7,11l109,112r-14,2l165,114r2,-2l174,86,172,58,162,38xe" fillcolor="#45af71" stroked="f">
                  <v:path arrowok="t" o:connecttype="custom" o:connectlocs="25,4488;20,4492;0,4699;4,4704;36,4707;41,4703;41,4694;48,4630;132,4630;151,4620;165,4602;95,4602;51,4597;58,4526;162,4526;161,4522;141,4505;112,4496;25,4488;132,4630;48,4630;99,4635;128,4632;132,4630;162,4526;58,4526;102,4530;116,4534;126,4542;131,4555;132,4569;128,4583;121,4594;109,4600;95,4602;165,4602;167,4600;174,4574;172,4546;162,4526" o:connectangles="0,0,0,0,0,0,0,0,0,0,0,0,0,0,0,0,0,0,0,0,0,0,0,0,0,0,0,0,0,0,0,0,0,0,0,0,0,0,0,0"/>
                </v:shape>
                <v:shape id="Freeform 32" o:spid="_x0000_s1056" style="position:absolute;left:2263;top:4503;width:45;height:218;visibility:visible;mso-wrap-style:square;v-text-anchor:top" coordsize="45,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" path="m8,l3,4,,211r4,5l36,217r5,-5l44,13r,-8l39,,8,xe" fillcolor="#45af71" stroked="f">
                  <v:path arrowok="t" o:connecttype="custom" o:connectlocs="8,4504;3,4508;0,4715;4,4720;36,4721;41,4716;44,4517;44,4509;39,4504;8,4504" o:connectangles="0,0,0,0,0,0,0,0,0,0"/>
                </v:shape>
                <v:shape id="AutoShape 33" o:spid="_x0000_s1057" style="position:absolute;left:2391;top:4497;width:202;height:223;visibility:visible;mso-wrap-style:square;v-text-anchor:top" coordsize="202,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" path="m94,l4,7,,12,15,219r5,4l52,221r4,-5l51,141r35,-2l125,139r-1,-5l144,124r12,-14l48,110,43,39,90,35r69,l147,17,124,4,94,xm125,139r-39,l92,162r14,26l128,209r33,7l173,215r12,-4l195,204r6,-4l201,194r-4,-7l195,182r-31,l149,178,138,167r-9,-16l125,139xm186,174r-7,4l175,181r-5,1l164,182r31,l191,175r-5,-1xm159,35r-69,l104,37r11,6l123,54r3,15l125,83r-6,12l109,103r-13,4l48,110r108,l158,108r9,-20l168,65,162,39r-3,-4xe" fillcolor="#45af71" stroked="f">
                  <v:path arrowok="t" o:connecttype="custom" o:connectlocs="94,4497;4,4504;0,4509;15,4716;20,4720;52,4718;56,4713;51,4638;86,4636;125,4636;124,4631;144,4621;156,4607;48,4607;43,4536;90,4532;159,4532;147,4514;124,4501;94,4497;125,4636;86,4636;92,4659;106,4685;128,4706;161,4713;173,4712;185,4708;195,4701;201,4697;201,4691;197,4684;195,4679;164,4679;149,4675;138,4664;129,4648;125,4636;186,4671;179,4675;175,4678;170,4679;164,4679;195,4679;191,4672;186,4671;159,4532;90,4532;104,4534;115,4540;123,4551;126,4566;125,4580;119,4592;109,4600;96,4604;48,4607;156,4607;158,4605;167,4585;168,4562;162,4536;159,4532" o:connectangles="0,0,0,0,0,0,0,0,0,0,0,0,0,0,0,0,0,0,0,0,0,0,0,0,0,0,0,0,0,0,0,0,0,0,0,0,0,0,0,0,0,0,0,0,0,0,0,0,0,0,0,0,0,0,0,0,0,0,0,0,0,0,0"/>
                </v:shape>
                <v:shape id="AutoShape 34" o:spid="_x0000_s1058" style="position:absolute;left:2633;top:4456;width:178;height:237;visibility:visible;mso-wrap-style:square;v-text-anchor:top" coordsize="178,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" path="m134,l3,25,,30r1,8l37,234r6,3l174,213r3,-5l175,197r-103,l62,142r82,-15l148,121r-2,-11l56,110,45,52,141,34r3,-6l143,20r-2,-8l140,4,134,xm167,179l72,197r103,l173,183r-6,-4xm138,95l56,110r90,l144,99r-6,-4xe" fillcolor="#45af71" stroked="f">
                  <v:path arrowok="t" o:connecttype="custom" o:connectlocs="134,4456;3,4481;0,4486;1,4494;37,4690;43,4693;174,4669;177,4664;175,4653;72,4653;62,4598;144,4583;148,4577;146,4566;56,4566;45,4508;141,4490;144,4484;143,4476;141,4468;140,4460;134,4456;167,4635;72,4653;175,4653;173,4639;167,4635;138,4551;56,4566;146,4566;144,4555;138,4551" o:connectangles="0,0,0,0,0,0,0,0,0,0,0,0,0,0,0,0,0,0,0,0,0,0,0,0,0,0,0,0,0,0,0,0"/>
                </v:shape>
                <v:shape id="Freeform 35" o:spid="_x0000_s1059" style="position:absolute;left:2983;top:4487;width:81;height:81;visibility:visible;mso-wrap-style:square;v-text-anchor:top" coordsize="8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" path="m44,l28,2,14,10,4,22,,37,2,53r8,14l22,76r15,4l53,78,67,70,77,58,81,43,79,27,71,13,59,4,44,xe" fillcolor="#45af71" stroked="f">
                  <v:path arrowok="t" o:connecttype="custom" o:connectlocs="44,4488;28,4490;14,4498;4,4510;0,4525;2,4541;10,4555;22,4564;37,4568;53,4566;67,4558;77,4546;81,4531;79,4515;71,4501;59,4492;44,4488" o:connectangles="0,0,0,0,0,0,0,0,0,0,0,0,0,0,0,0,0"/>
                </v:shape>
                <v:shape id="AutoShape 36" o:spid="_x0000_s1060" style="position:absolute;left:3234;top:4275;width:205;height:246;visibility:visible;mso-wrap-style:square;v-text-anchor:top" coordsize="205,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" path="m34,l3,16,,21r1,8l22,242r7,3l57,231r3,-5l59,218,55,184r67,-33l49,151,37,45r52,l40,1,34,xm197,143r-58,l164,166r6,5l176,171r28,-14l205,150r-8,-7xm89,45r-52,l116,118,49,151r73,l139,143r58,l89,45xe" fillcolor="#45af71" stroked="f">
                  <v:path arrowok="t" o:connecttype="custom" o:connectlocs="34,4275;3,4291;0,4296;1,4304;22,4517;29,4520;57,4506;60,4501;59,4493;55,4459;122,4426;49,4426;37,4320;89,4320;40,4276;34,4275;197,4418;139,4418;164,4441;170,4446;176,4446;204,4432;205,4425;197,4418;89,4320;37,4320;116,4393;49,4426;122,4426;139,4418;197,4418;89,4320" o:connectangles="0,0,0,0,0,0,0,0,0,0,0,0,0,0,0,0,0,0,0,0,0,0,0,0,0,0,0,0,0,0,0,0"/>
                </v:shape>
                <v:shape id="AutoShape 37" o:spid="_x0000_s1061" style="position:absolute;left:3419;top:4130;width:224;height:227;visibility:visible;mso-wrap-style:square;v-text-anchor:top" coordsize="224,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" path="m119,l104,1,88,4,71,10,54,19,18,54,,94r,43l17,177r30,32l86,226r44,l176,207r16,-13l197,189r-71,l97,188,72,176,51,155,40,127,39,99,50,72,74,49,84,44,95,39r12,-3l118,35r9,-1l131,30r1,-11l132,5,128,r-9,xm197,132r-5,2l188,142r-6,10l175,161r-9,8l157,176r-31,13l197,189r8,-7l214,168r7,-15l224,147r-3,-5l213,138r-8,-3l197,132xe" fillcolor="#45af71" stroked="f">
                  <v:path arrowok="t" o:connecttype="custom" o:connectlocs="119,4131;104,4132;88,4135;71,4141;54,4150;18,4185;0,4225;0,4268;17,4308;47,4340;86,4357;130,4357;176,4338;192,4325;197,4320;126,4320;97,4319;72,4307;51,4286;40,4258;39,4230;50,4203;74,4180;84,4175;95,4170;107,4167;118,4166;127,4165;131,4161;132,4150;132,4136;128,4131;119,4131;197,4263;192,4265;188,4273;182,4283;175,4292;166,4300;157,4307;126,4320;197,4320;205,4313;214,4299;221,4284;224,4278;221,4273;213,4269;205,4266;197,4263" o:connectangles="0,0,0,0,0,0,0,0,0,0,0,0,0,0,0,0,0,0,0,0,0,0,0,0,0,0,0,0,0,0,0,0,0,0,0,0,0,0,0,0,0,0,0,0,0,0,0,0,0,0"/>
                </v:shape>
                <v:shape id="AutoShape 38" o:spid="_x0000_s1062" style="position:absolute;left:3591;top:3968;width:265;height:271;visibility:visible;mso-wrap-style:square;v-text-anchor:top" coordsize="265,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" path="m25,84r-6,6l1,104,,111,133,270r6,1l164,250r,-6l112,181r30,-26l90,155,31,85,25,84xm234,123r-53,l228,180r5,6l240,187r24,-20l265,160,234,123xm126,r-7,6l101,20r,7l160,98,90,155r52,l181,123r53,l132,1,126,xe" fillcolor="#45af71" stroked="f">
                  <v:path arrowok="t" o:connecttype="custom" o:connectlocs="25,4052;19,4058;1,4072;0,4079;133,4238;139,4239;164,4218;164,4212;112,4149;142,4123;90,4123;31,4053;25,4052;234,4091;181,4091;228,4148;233,4154;240,4155;264,4135;265,4128;234,4091;126,3968;119,3974;101,3988;101,3995;160,4066;90,4123;142,4123;181,4091;234,4091;132,3969;126,3968" o:connectangles="0,0,0,0,0,0,0,0,0,0,0,0,0,0,0,0,0,0,0,0,0,0,0,0,0,0,0,0,0,0,0,0"/>
                </v:shape>
                <v:shape id="Freeform 39" o:spid="_x0000_s1063" style="position:absolute;left:3782;top:3881;width:176;height:176;visibility:visible;mso-wrap-style:square;v-text-anchor:top" coordsize="176,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" path="m29,l22,,,22r,7l146,175r7,l175,153r,-7l29,xe" fillcolor="#45af71" stroked="f">
                  <v:path arrowok="t" o:connecttype="custom" o:connectlocs="29,3882;22,3882;0,3904;0,3911;146,4057;153,4057;175,4035;175,4028;29,3882" o:connectangles="0,0,0,0,0,0,0,0,0"/>
                </v:shape>
                <v:shape id="AutoShape 40" o:spid="_x0000_s1064" style="position:absolute;left:3868;top:3713;width:252;height:243;visibility:visible;mso-wrap-style:square;v-text-anchor:top" coordsize="25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" path="m93,l86,,,102r,6l158,243r6,-1l207,193r-45,l119,156r18,-21l95,135,49,97,112,23r,-7l93,xm232,118r-7,1l162,193r45,l251,141r-1,-7l232,118xm156,71r-7,l95,135r42,l174,92r-1,-7l156,71xe" fillcolor="#45af71" stroked="f">
                  <v:path arrowok="t" o:connecttype="custom" o:connectlocs="93,3714;86,3714;0,3816;0,3822;158,3957;164,3956;207,3907;162,3907;119,3870;137,3849;95,3849;49,3811;112,3737;112,3730;93,3714;232,3832;225,3833;162,3907;207,3907;251,3855;250,3848;232,3832;156,3785;149,3785;95,3849;137,3849;174,3806;173,3799;156,3785" o:connectangles="0,0,0,0,0,0,0,0,0,0,0,0,0,0,0,0,0,0,0,0,0,0,0,0,0,0,0,0,0"/>
                </v:shape>
                <v:shape id="AutoShape 41" o:spid="_x0000_s1065" style="position:absolute;left:3993;top:3519;width:238;height:212;visibility:visible;mso-wrap-style:square;v-text-anchor:top" coordsize="238,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" path="m25,118r-6,2l,147r3,6l207,209r8,2l220,209r18,-26l238,177r-4,-6l230,166r-43,l32,120r-7,-2xm101,l96,7,83,26r,7l88,39r99,127l230,166,114,7,109,r-8,xe" fillcolor="#45af71" stroked="f">
                  <v:path arrowok="t" o:connecttype="custom" o:connectlocs="25,3638;19,3640;0,3667;3,3673;207,3729;215,3731;220,3729;238,3703;238,3697;234,3691;230,3686;187,3686;32,3640;25,3638;101,3520;96,3527;83,3546;83,3553;88,3559;187,3686;230,3686;114,3527;109,3520;101,3520" o:connectangles="0,0,0,0,0,0,0,0,0,0,0,0,0,0,0,0,0,0,0,0,0,0,0,0"/>
                </v:shape>
                <v:shape id="AutoShape 42" o:spid="_x0000_s1066" style="position:absolute;left:4130;top:3337;width:254;height:224;visibility:visible;mso-wrap-style:square;v-text-anchor:top" coordsize="254,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" path="m70,l64,2,,119r2,6l185,224r6,-2l195,215r22,-41l178,174,129,147r8,-15l100,132,48,104,90,26r4,-8l92,12,70,xm231,87r-7,1l178,174r39,l254,105r-2,-7l231,87xm146,56r-6,2l100,132r37,l165,81r4,-7l167,67,146,56xe" fillcolor="#45af71" stroked="f">
                  <v:path arrowok="t" o:connecttype="custom" o:connectlocs="70,3338;64,3340;0,3457;2,3463;185,3562;191,3560;195,3553;217,3512;178,3512;129,3485;137,3470;100,3470;48,3442;90,3364;94,3356;92,3350;70,3338;231,3425;224,3426;178,3512;217,3512;254,3443;252,3436;231,3425;146,3394;140,3396;100,3470;137,3470;165,3419;169,3412;167,3405;146,3394" o:connectangles="0,0,0,0,0,0,0,0,0,0,0,0,0,0,0,0,0,0,0,0,0,0,0,0,0,0,0,0,0,0,0,0"/>
                </v:shape>
                <v:shape id="AutoShape 43" o:spid="_x0000_s1067" style="position:absolute;left:269;top:3379;width:254;height:226;visibility:visible;mso-wrap-style:square;v-text-anchor:top" coordsize="254,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" path="m182,l2,102,,108,61,217r4,7l72,226,93,214r2,-6l91,200,48,123,96,95r38,l125,80,177,50r39,l189,2,182,xm134,95r-38,l138,168r6,2l164,159r2,-6l162,145,134,95xm216,50r-39,l220,128r4,7l231,137r21,-12l254,118r-4,-7l216,50xe" fillcolor="#45af71" stroked="f">
                  <v:path arrowok="t" o:connecttype="custom" o:connectlocs="182,3379;2,3481;0,3487;61,3596;65,3603;72,3605;93,3593;95,3587;91,3579;48,3502;96,3474;134,3474;125,3459;177,3429;216,3429;189,3381;182,3379;134,3474;96,3474;138,3547;144,3549;164,3538;166,3532;162,3524;134,3474;216,3429;177,3429;220,3507;224,3514;231,3516;252,3504;254,3497;250,3490;216,3429" o:connectangles="0,0,0,0,0,0,0,0,0,0,0,0,0,0,0,0,0,0,0,0,0,0,0,0,0,0,0,0,0,0,0,0,0,0"/>
                </v:shape>
                <v:shape id="AutoShape 44" o:spid="_x0000_s1068" style="position:absolute;left:390;top:3564;width:274;height:265;visibility:visible;mso-wrap-style:square;v-text-anchor:top" coordsize="274,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" path="m175,73r-37,l86,233r-2,7l85,245r4,6l98,264r7,1l207,191r-70,l175,73xm249,111l137,191r70,l273,144r1,-7l255,112r-6,-1xm169,l1,122,,128r19,26l25,155,138,73r37,l188,32r2,-6l189,20,176,1,169,xe" fillcolor="#45af71" stroked="f">
                  <v:path arrowok="t" o:connecttype="custom" o:connectlocs="175,3637;138,3637;86,3797;84,3804;85,3809;89,3815;98,3828;105,3829;207,3755;137,3755;175,3637;249,3675;137,3755;207,3755;273,3708;274,3701;255,3676;249,3675;169,3564;1,3686;0,3692;19,3718;25,3719;138,3637;175,3637;188,3596;190,3590;189,3584;176,3565;169,3564" o:connectangles="0,0,0,0,0,0,0,0,0,0,0,0,0,0,0,0,0,0,0,0,0,0,0,0,0,0,0,0,0,0"/>
                </v:shape>
                <v:shape id="AutoShape 45" o:spid="_x0000_s1069" style="position:absolute;left:574;top:3835;width:245;height:160;visibility:visible;mso-wrap-style:square;v-text-anchor:top" coordsize="24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" path="m52,l45,3,38,6r-8,5l26,15,9,37,,64,4,95r21,33l55,152r33,7l123,151r36,-25l167,119r-79,l69,116,51,103,41,86,39,69,45,54,55,41r3,-2l62,36r6,-3l76,29r1,-6l58,2,52,xm216,18l131,96r-22,16l88,119r79,l244,48r,-6l223,19r-7,-1xe" fillcolor="#45af71" stroked="f">
                  <v:path arrowok="t" o:connecttype="custom" o:connectlocs="52,3836;45,3839;38,3842;30,3847;26,3851;9,3873;0,3900;4,3931;25,3964;55,3988;88,3995;123,3987;159,3962;167,3955;88,3955;69,3952;51,3939;41,3922;39,3905;45,3890;55,3877;58,3875;62,3872;68,3869;76,3865;77,3859;58,3838;52,3836;216,3854;131,3932;109,3948;88,3955;167,3955;244,3884;244,3878;223,3855;216,3854" o:connectangles="0,0,0,0,0,0,0,0,0,0,0,0,0,0,0,0,0,0,0,0,0,0,0,0,0,0,0,0,0,0,0,0,0,0,0,0,0"/>
                </v:shape>
                <v:shape id="AutoShape 46" o:spid="_x0000_s1070" style="position:absolute;left:769;top:3970;width:226;height:226;visibility:visible;mso-wrap-style:square;v-text-anchor:top" coordsize="226,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" path="m102,l61,11,26,38,5,77,,119r11,42l40,197r40,23l123,225r41,-12l198,187r-81,l89,184,63,170,45,147,38,120,43,91,58,65,81,46r28,-8l193,38,185,28,145,5,102,xm193,38r-84,l136,41r26,14l180,78r7,27l183,133r-16,26l144,178r-27,9l198,187r1,-1l221,148r5,-43l214,64,193,38xe" fillcolor="#45af71" stroked="f">
                  <v:path arrowok="t" o:connecttype="custom" o:connectlocs="102,3971;61,3982;26,4009;5,4048;0,4090;11,4132;40,4168;80,4191;123,4196;164,4184;198,4158;117,4158;89,4155;63,4141;45,4118;38,4091;43,4062;58,4036;81,4017;109,4009;193,4009;185,3999;145,3976;102,3971;193,4009;109,4009;136,4012;162,4026;180,4049;187,4076;183,4104;167,4130;144,4149;117,4158;198,4158;199,4157;221,4119;226,4076;214,4035;193,4009" o:connectangles="0,0,0,0,0,0,0,0,0,0,0,0,0,0,0,0,0,0,0,0,0,0,0,0,0,0,0,0,0,0,0,0,0,0,0,0,0,0,0,0"/>
                </v:shape>
                <v:shape id="AutoShape 47" o:spid="_x0000_s1071" style="position:absolute;left:1014;top:4095;width:217;height:244;visibility:visible;mso-wrap-style:square;v-text-anchor:top" coordsize="21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" path="m54,l47,4r,146l,219r1,7l28,244r6,-2l39,235,81,172r98,-40l83,132,87,33r,-7l84,21,54,xm181,89r-7,3l83,132r96,l206,121r10,-4l216,110,186,89r-5,xe" fillcolor="#45af71" stroked="f">
                  <v:path arrowok="t" o:connecttype="custom" o:connectlocs="54,4095;47,4099;47,4245;0,4314;1,4321;28,4339;34,4337;39,4330;81,4267;179,4227;83,4227;87,4128;87,4121;84,4116;54,4095;181,4184;174,4187;83,4227;179,4227;206,4216;216,4212;216,4205;186,4184;181,4184" o:connectangles="0,0,0,0,0,0,0,0,0,0,0,0,0,0,0,0,0,0,0,0,0,0,0,0"/>
                </v:shape>
                <v:shape id="Freeform 48" o:spid="_x0000_s1072" style="position:absolute;left:1306;top:4382;width:81;height:81;visibility:visible;mso-wrap-style:square;v-text-anchor:top" coordsize="8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" path="m43,l27,2,14,10,4,23,,39,3,54r8,13l23,77r16,4l54,79,68,71,77,58,81,43,79,27,71,14,58,4,43,xe" fillcolor="#45af71" stroked="f">
                  <v:path arrowok="t" o:connecttype="custom" o:connectlocs="43,4382;27,4384;14,4392;4,4405;0,4421;3,4436;11,4449;23,4459;39,4463;54,4461;68,4453;77,4440;81,4425;79,4409;71,4396;58,4386;43,4382" o:connectangles="0,0,0,0,0,0,0,0,0,0,0,0,0,0,0,0,0"/>
                </v:shape>
                <v:shape id="AutoShape 49" o:spid="_x0000_s1073" style="position:absolute;left:1520;top:4401;width:196;height:242;visibility:visible;mso-wrap-style:square;v-text-anchor:top" coordsize="19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" path="m191,157r-127,l153,186r2,34l156,227r3,5l190,242r6,-5l195,227r-4,-70xm144,r-5,2l134,8,6,168,,175r2,7l33,192r5,-2l43,184,64,157r127,l190,152r-36,l83,129,149,45r34,l182,23r-1,-8l178,11,144,xm183,45r-34,l154,152r36,l183,45xe" fillcolor="#45af71" stroked="f">
                  <v:path arrowok="t" o:connecttype="custom" o:connectlocs="191,4558;64,4558;153,4587;155,4621;156,4628;159,4633;190,4643;196,4638;195,4628;191,4558;144,4401;139,4403;134,4409;6,4569;0,4576;2,4583;33,4593;38,4591;43,4585;64,4558;191,4558;190,4553;154,4553;83,4530;149,4446;183,4446;182,4424;181,4416;178,4412;144,4401;183,4446;149,4446;154,4553;190,4553;183,4446" o:connectangles="0,0,0,0,0,0,0,0,0,0,0,0,0,0,0,0,0,0,0,0,0,0,0,0,0,0,0,0,0,0,0,0,0,0,0"/>
                </v:shape>
                <v:shape id="AutoShape 50" o:spid="_x0000_s1074" style="position:absolute;left:1784;top:4458;width:177;height:223;visibility:visible;mso-wrap-style:square;v-text-anchor:top" coordsize="177,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" path="m33,145r-8,1l14,146r-9,l,151r2,9l9,180r15,18l44,211r26,9l102,222r27,-7l149,198r5,-10l93,188,76,187,63,182,52,176r-8,-9l40,157r-3,-8l33,145xm87,l61,8,42,24,31,48r,19l38,86r14,17l72,117r28,16l110,141r7,8l121,157r,10l116,178r-9,7l93,188r61,l161,173r,-19l155,136,140,118,118,102,71,73,70,62r1,-8l76,44r9,-7l96,34r70,l155,21,138,9,115,1,87,xm166,34r-70,l109,35r15,3l134,46r4,13l141,67r4,4l153,70r10,-1l172,68r5,-5l175,54,168,36r-2,-2xe" fillcolor="#45af71" stroked="f">
                  <v:path arrowok="t" o:connecttype="custom" o:connectlocs="25,4604;5,4604;2,4618;24,4656;70,4678;129,4673;154,4646;76,4645;52,4634;40,4615;33,4603;61,4466;31,4506;38,4544;72,4575;110,4599;121,4615;116,4636;93,4646;161,4631;155,4594;118,4560;70,4520;76,4502;96,4492;155,4479;115,4459;166,4492;109,4493;134,4504;141,4525;153,4528;172,4526;175,4512;166,4492" o:connectangles="0,0,0,0,0,0,0,0,0,0,0,0,0,0,0,0,0,0,0,0,0,0,0,0,0,0,0,0,0,0,0,0,0,0,0"/>
                </v:shape>
                <v:shape id="AutoShape 51" o:spid="_x0000_s1075" style="position:absolute;left:2021;top:4488;width:174;height:219;visibility:visible;mso-wrap-style:square;v-text-anchor:top" coordsize="17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" path="m25,l20,4,,211r4,5l36,219r5,-4l41,206r7,-64l132,142r19,-10l165,114r-70,l51,109,58,38r104,l161,34,141,17,112,8,25,xm132,142r-84,l99,147r29,-3l132,142xm162,38l58,38r44,4l116,46r10,8l131,67r1,14l128,95r-7,11l109,112r-14,2l165,114r2,-2l174,86,172,58,162,38xe" fillcolor="#45af71" stroked="f">
                  <v:path arrowok="t" o:connecttype="custom" o:connectlocs="25,4488;20,4492;0,4699;4,4704;36,4707;41,4703;41,4694;48,4630;132,4630;151,4620;165,4602;95,4602;51,4597;58,4526;162,4526;161,4522;141,4505;112,4496;25,4488;132,4630;48,4630;99,4635;128,4632;132,4630;162,4526;58,4526;102,4530;116,4534;126,4542;131,4555;132,4569;128,4583;121,4594;109,4600;95,4602;165,4602;167,4600;174,4574;172,4546;162,4526" o:connectangles="0,0,0,0,0,0,0,0,0,0,0,0,0,0,0,0,0,0,0,0,0,0,0,0,0,0,0,0,0,0,0,0,0,0,0,0,0,0,0,0"/>
                </v:shape>
                <v:shape id="Freeform 52" o:spid="_x0000_s1076" style="position:absolute;left:2263;top:4503;width:45;height:218;visibility:visible;mso-wrap-style:square;v-text-anchor:top" coordsize="45,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" path="m8,l3,4,,211r4,5l36,217r5,-5l44,13r,-8l39,,8,xe" fillcolor="#45af71" stroked="f">
                  <v:path arrowok="t" o:connecttype="custom" o:connectlocs="8,4504;3,4508;0,4715;4,4720;36,4721;41,4716;44,4517;44,4509;39,4504;8,4504" o:connectangles="0,0,0,0,0,0,0,0,0,0"/>
                </v:shape>
                <v:shape id="AutoShape 53" o:spid="_x0000_s1077" style="position:absolute;left:2391;top:4497;width:202;height:223;visibility:visible;mso-wrap-style:square;v-text-anchor:top" coordsize="202,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" path="m94,l4,7,,12,15,219r5,4l52,221r4,-5l51,141r35,-2l125,139r-1,-5l144,124r12,-14l48,110,43,39,90,35r69,l147,17,124,4,94,xm125,139r-39,l92,162r14,26l128,209r33,7l173,215r12,-4l195,204r6,-4l201,194r-4,-7l195,182r-31,l149,178,138,167r-9,-16l125,139xm186,174r-7,4l175,181r-5,1l164,182r31,l191,175r-5,-1xm159,35r-69,l104,37r11,6l123,54r3,15l125,83r-6,12l109,103r-13,4l48,110r108,l158,108r9,-20l168,65,162,39r-3,-4xe" fillcolor="#45af71" stroked="f">
                  <v:path arrowok="t" o:connecttype="custom" o:connectlocs="94,4497;4,4504;0,4509;15,4716;20,4720;52,4718;56,4713;51,4638;86,4636;125,4636;124,4631;144,4621;156,4607;48,4607;43,4536;90,4532;159,4532;147,4514;124,4501;94,4497;125,4636;86,4636;92,4659;106,4685;128,4706;161,4713;173,4712;185,4708;195,4701;201,4697;201,4691;197,4684;195,4679;164,4679;149,4675;138,4664;129,4648;125,4636;186,4671;179,4675;175,4678;170,4679;164,4679;195,4679;191,4672;186,4671;159,4532;90,4532;104,4534;115,4540;123,4551;126,4566;125,4580;119,4592;109,4600;96,4604;48,4607;156,4607;158,4605;167,4585;168,4562;162,4536;159,4532" o:connectangles="0,0,0,0,0,0,0,0,0,0,0,0,0,0,0,0,0,0,0,0,0,0,0,0,0,0,0,0,0,0,0,0,0,0,0,0,0,0,0,0,0,0,0,0,0,0,0,0,0,0,0,0,0,0,0,0,0,0,0,0,0,0,0"/>
                </v:shape>
                <v:shape id="AutoShape 54" o:spid="_x0000_s1078" style="position:absolute;left:2633;top:4456;width:178;height:237;visibility:visible;mso-wrap-style:square;v-text-anchor:top" coordsize="178,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" path="m134,l3,25,,30r1,8l37,234r6,3l174,213r3,-5l175,197r-103,l62,142r82,-15l148,121r-2,-11l56,110,45,52,141,34r3,-6l143,20r-2,-8l140,4,134,xm167,179l72,197r103,l173,183r-6,-4xm138,95l56,110r90,l144,99r-6,-4xe" fillcolor="#45af71" stroked="f">
                  <v:path arrowok="t" o:connecttype="custom" o:connectlocs="134,4456;3,4481;0,4486;1,4494;37,4690;43,4693;174,4669;177,4664;175,4653;72,4653;62,4598;144,4583;148,4577;146,4566;56,4566;45,4508;141,4490;144,4484;143,4476;141,4468;140,4460;134,4456;167,4635;72,4653;175,4653;173,4639;167,4635;138,4551;56,4566;146,4566;144,4555;138,4551" o:connectangles="0,0,0,0,0,0,0,0,0,0,0,0,0,0,0,0,0,0,0,0,0,0,0,0,0,0,0,0,0,0,0,0"/>
                </v:shape>
                <v:shape id="Freeform 55" o:spid="_x0000_s1079" style="position:absolute;left:2983;top:4487;width:81;height:81;visibility:visible;mso-wrap-style:square;v-text-anchor:top" coordsize="8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" path="m44,l28,2,14,10,4,22,,37,2,53r8,14l22,76r15,4l53,78,67,70,77,58,81,43,79,27,71,13,59,4,44,xe" fillcolor="#45af71" stroked="f">
                  <v:path arrowok="t" o:connecttype="custom" o:connectlocs="44,4488;28,4490;14,4498;4,4510;0,4525;2,4541;10,4555;22,4564;37,4568;53,4566;67,4558;77,4546;81,4531;79,4515;71,4501;59,4492;44,4488" o:connectangles="0,0,0,0,0,0,0,0,0,0,0,0,0,0,0,0,0"/>
                </v:shape>
                <v:shape id="AutoShape 56" o:spid="_x0000_s1080" style="position:absolute;left:3234;top:4275;width:205;height:246;visibility:visible;mso-wrap-style:square;v-text-anchor:top" coordsize="205,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" path="m34,l3,16,,21r1,8l22,242r7,3l57,231r3,-5l59,218,55,184r67,-33l49,151,37,45r52,l40,1,34,xm197,143r-58,l164,166r6,5l176,171r28,-14l205,150r-8,-7xm89,45r-52,l116,118,49,151r73,l139,143r58,l89,45xe" fillcolor="#45af71" stroked="f">
                  <v:path arrowok="t" o:connecttype="custom" o:connectlocs="34,4275;3,4291;0,4296;1,4304;22,4517;29,4520;57,4506;60,4501;59,4493;55,4459;122,4426;49,4426;37,4320;89,4320;40,4276;34,4275;197,4418;139,4418;164,4441;170,4446;176,4446;204,4432;205,4425;197,4418;89,4320;37,4320;116,4393;49,4426;122,4426;139,4418;197,4418;89,4320" o:connectangles="0,0,0,0,0,0,0,0,0,0,0,0,0,0,0,0,0,0,0,0,0,0,0,0,0,0,0,0,0,0,0,0"/>
                </v:shape>
                <v:shape id="AutoShape 57" o:spid="_x0000_s1081" style="position:absolute;left:3419;top:4130;width:224;height:227;visibility:visible;mso-wrap-style:square;v-text-anchor:top" coordsize="224,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" path="m119,l104,1,88,4,71,10,54,19,18,54,,94r,43l17,177r30,32l86,226r44,l176,207r16,-13l197,189r-71,l97,188,72,176,51,155,40,127,39,99,50,72,74,49,84,44,95,39r12,-3l118,35r9,-1l131,30r1,-11l132,5,128,r-9,xm197,132r-5,2l188,142r-6,10l175,161r-9,8l157,176r-31,13l197,189r8,-7l214,168r7,-15l224,147r-3,-5l213,138r-8,-3l197,132xe" fillcolor="#45af71" stroked="f">
                  <v:path arrowok="t" o:connecttype="custom" o:connectlocs="119,4131;104,4132;88,4135;71,4141;54,4150;18,4185;0,4225;0,4268;17,4308;47,4340;86,4357;130,4357;176,4338;192,4325;197,4320;126,4320;97,4319;72,4307;51,4286;40,4258;39,4230;50,4203;74,4180;84,4175;95,4170;107,4167;118,4166;127,4165;131,4161;132,4150;132,4136;128,4131;119,4131;197,4263;192,4265;188,4273;182,4283;175,4292;166,4300;157,4307;126,4320;197,4320;205,4313;214,4299;221,4284;224,4278;221,4273;213,4269;205,4266;197,4263" o:connectangles="0,0,0,0,0,0,0,0,0,0,0,0,0,0,0,0,0,0,0,0,0,0,0,0,0,0,0,0,0,0,0,0,0,0,0,0,0,0,0,0,0,0,0,0,0,0,0,0,0,0"/>
                </v:shape>
                <v:shape id="AutoShape 58" o:spid="_x0000_s1082" style="position:absolute;left:3591;top:3968;width:265;height:271;visibility:visible;mso-wrap-style:square;v-text-anchor:top" coordsize="265,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" path="m25,84r-6,6l1,104,,111,133,270r6,1l164,250r,-6l112,181r30,-26l90,155,31,85,25,84xm234,123r-53,l228,180r5,6l240,187r24,-20l265,160,234,123xm126,r-7,6l101,20r,7l160,98,90,155r52,l181,123r53,l132,1,126,xe" fillcolor="#45af71" stroked="f">
                  <v:path arrowok="t" o:connecttype="custom" o:connectlocs="25,4052;19,4058;1,4072;0,4079;133,4238;139,4239;164,4218;164,4212;112,4149;142,4123;90,4123;31,4053;25,4052;234,4091;181,4091;228,4148;233,4154;240,4155;264,4135;265,4128;234,4091;126,3968;119,3974;101,3988;101,3995;160,4066;90,4123;142,4123;181,4091;234,4091;132,3969;126,3968" o:connectangles="0,0,0,0,0,0,0,0,0,0,0,0,0,0,0,0,0,0,0,0,0,0,0,0,0,0,0,0,0,0,0,0"/>
                </v:shape>
                <v:shape id="Freeform 59" o:spid="_x0000_s1083" style="position:absolute;left:3782;top:3881;width:176;height:176;visibility:visible;mso-wrap-style:square;v-text-anchor:top" coordsize="176,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" path="m29,l22,,,22r,7l146,175r7,l175,153r,-7l29,xe" fillcolor="#45af71" stroked="f">
                  <v:path arrowok="t" o:connecttype="custom" o:connectlocs="29,3882;22,3882;0,3904;0,3911;146,4057;153,4057;175,4035;175,4028;29,3882" o:connectangles="0,0,0,0,0,0,0,0,0"/>
                </v:shape>
                <v:shape id="AutoShape 60" o:spid="_x0000_s1084" style="position:absolute;left:3868;top:3713;width:252;height:243;visibility:visible;mso-wrap-style:square;v-text-anchor:top" coordsize="25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" path="m93,l86,,,102r,6l158,243r6,-1l207,193r-45,l119,156r18,-21l95,135,49,97,112,23r,-7l93,xm232,118r-7,1l162,193r45,l251,141r-1,-7l232,118xm156,71r-7,l95,135r42,l174,92r-1,-7l156,71xe" fillcolor="#45af71" stroked="f">
                  <v:path arrowok="t" o:connecttype="custom" o:connectlocs="93,3714;86,3714;0,3816;0,3822;158,3957;164,3956;207,3907;162,3907;119,3870;137,3849;95,3849;49,3811;112,3737;112,3730;93,3714;232,3832;225,3833;162,3907;207,3907;251,3855;250,3848;232,3832;156,3785;149,3785;95,3849;137,3849;174,3806;173,3799;156,3785" o:connectangles="0,0,0,0,0,0,0,0,0,0,0,0,0,0,0,0,0,0,0,0,0,0,0,0,0,0,0,0,0"/>
                </v:shape>
                <v:shape id="AutoShape 61" o:spid="_x0000_s1085" style="position:absolute;left:3993;top:3519;width:238;height:212;visibility:visible;mso-wrap-style:square;v-text-anchor:top" coordsize="238,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" path="m25,118r-6,2l,147r3,6l207,209r8,2l220,209r18,-26l238,177r-4,-6l230,166r-43,l32,120r-7,-2xm101,l96,7,83,26r,7l88,39r99,127l230,166,114,7,109,r-8,xe" fillcolor="#45af71" stroked="f">
                  <v:path arrowok="t" o:connecttype="custom" o:connectlocs="25,3638;19,3640;0,3667;3,3673;207,3729;215,3731;220,3729;238,3703;238,3697;234,3691;230,3686;187,3686;32,3640;25,3638;101,3520;96,3527;83,3546;83,3553;88,3559;187,3686;230,3686;114,3527;109,3520;101,3520" o:connectangles="0,0,0,0,0,0,0,0,0,0,0,0,0,0,0,0,0,0,0,0,0,0,0,0"/>
                </v:shape>
                <v:shape id="AutoShape 62" o:spid="_x0000_s1086" style="position:absolute;left:4130;top:3337;width:254;height:224;visibility:visible;mso-wrap-style:square;v-text-anchor:top" coordsize="254,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" path="m70,l64,2,,119r2,6l185,224r6,-2l195,215r22,-41l178,174,129,147r8,-15l100,132,48,104,90,26r4,-8l92,12,70,xm231,87r-7,1l178,174r39,l254,105r-2,-7l231,87xm146,56r-6,2l100,132r37,l165,81r4,-7l167,67,146,56xe" fillcolor="#45af71" stroked="f">
                  <v:path arrowok="t" o:connecttype="custom" o:connectlocs="70,3338;64,3340;0,3457;2,3463;185,3562;191,3560;195,3553;217,3512;178,3512;129,3485;137,3470;100,3470;48,3442;90,3364;94,3356;92,3350;70,3338;231,3425;224,3426;178,3512;217,3512;254,3443;252,3436;231,3425;146,3394;140,3396;100,3470;137,3470;165,3419;169,3412;167,3405;146,3394" o:connectangles="0,0,0,0,0,0,0,0,0,0,0,0,0,0,0,0,0,0,0,0,0,0,0,0,0,0,0,0,0,0,0,0"/>
                </v:shape>
                <w10:wrap type="square"/>
              </v:group>
            </w:pict>
          </mc:Fallback>
        </mc:AlternateContent>
      </w:r>
    </w:p>
    <w:p w:rsidR="00D66E08" w:rsidRPr="00867DAF" w:rsidRDefault="00D66E08" w:rsidP="00C9309D">
      <w:pPr>
        <w:rPr>
          <w:rFonts w:ascii="Arial" w:hAnsi="Arial" w:cs="Arial"/>
          <w:sz w:val="22"/>
          <w:szCs w:val="22"/>
        </w:rPr>
      </w:pPr>
    </w:p>
    <w:p w:rsidR="00D66E08" w:rsidRPr="00867DAF" w:rsidRDefault="00D66E08" w:rsidP="00C9309D">
      <w:pPr>
        <w:rPr>
          <w:rFonts w:ascii="Arial" w:hAnsi="Arial" w:cs="Arial"/>
          <w:sz w:val="22"/>
          <w:szCs w:val="22"/>
        </w:rPr>
      </w:pPr>
    </w:p>
    <w:p w:rsidR="00D66E08" w:rsidRPr="00867DAF" w:rsidRDefault="00D66E08" w:rsidP="00C9309D">
      <w:pPr>
        <w:rPr>
          <w:rFonts w:ascii="Arial" w:hAnsi="Arial" w:cs="Arial"/>
          <w:sz w:val="22"/>
          <w:szCs w:val="22"/>
        </w:rPr>
      </w:pPr>
    </w:p>
    <w:p w:rsidR="00D66E08" w:rsidRPr="00867DAF" w:rsidRDefault="00D66E08" w:rsidP="00C9309D">
      <w:pPr>
        <w:rPr>
          <w:rFonts w:ascii="Arial" w:hAnsi="Arial" w:cs="Arial"/>
          <w:sz w:val="22"/>
          <w:szCs w:val="22"/>
        </w:rPr>
      </w:pPr>
    </w:p>
    <w:p w:rsidR="00D66E08" w:rsidRPr="00867DAF" w:rsidRDefault="00D66E08" w:rsidP="00C9309D">
      <w:pPr>
        <w:rPr>
          <w:rFonts w:ascii="Arial" w:hAnsi="Arial" w:cs="Arial"/>
          <w:sz w:val="22"/>
          <w:szCs w:val="22"/>
        </w:rPr>
      </w:pPr>
    </w:p>
    <w:p w:rsidR="00D66E08" w:rsidRPr="00867DAF" w:rsidRDefault="00D66E08" w:rsidP="00C9309D">
      <w:pPr>
        <w:rPr>
          <w:rFonts w:ascii="Arial" w:hAnsi="Arial" w:cs="Arial"/>
          <w:sz w:val="22"/>
          <w:szCs w:val="22"/>
        </w:rPr>
      </w:pPr>
    </w:p>
    <w:p w:rsidR="00D66E08" w:rsidRPr="00867DAF" w:rsidRDefault="00D66E08" w:rsidP="00C9309D">
      <w:pPr>
        <w:rPr>
          <w:rFonts w:ascii="Arial" w:hAnsi="Arial" w:cs="Arial"/>
          <w:sz w:val="22"/>
          <w:szCs w:val="22"/>
        </w:rPr>
      </w:pPr>
    </w:p>
    <w:p w:rsidR="00D66E08" w:rsidRPr="00867DAF" w:rsidRDefault="00D66E08" w:rsidP="00C9309D">
      <w:pPr>
        <w:rPr>
          <w:rFonts w:ascii="Arial" w:hAnsi="Arial" w:cs="Arial"/>
          <w:sz w:val="22"/>
          <w:szCs w:val="22"/>
        </w:rPr>
      </w:pPr>
    </w:p>
    <w:p w:rsidR="00D66E08" w:rsidRPr="00867DAF" w:rsidRDefault="00D66E08" w:rsidP="00C9309D">
      <w:pPr>
        <w:rPr>
          <w:rFonts w:ascii="Arial" w:hAnsi="Arial" w:cs="Arial"/>
          <w:sz w:val="22"/>
          <w:szCs w:val="22"/>
        </w:rPr>
      </w:pPr>
    </w:p>
    <w:p w:rsidR="00D66E08" w:rsidRPr="00867DAF" w:rsidRDefault="00D66E08" w:rsidP="00C9309D">
      <w:pPr>
        <w:rPr>
          <w:rFonts w:ascii="Arial" w:hAnsi="Arial" w:cs="Arial"/>
          <w:sz w:val="22"/>
          <w:szCs w:val="22"/>
        </w:rPr>
      </w:pPr>
    </w:p>
    <w:p w:rsidR="00D66E08" w:rsidRPr="00867DAF" w:rsidRDefault="00D66E08" w:rsidP="00C9309D">
      <w:pPr>
        <w:rPr>
          <w:rFonts w:ascii="Arial" w:hAnsi="Arial" w:cs="Arial"/>
          <w:sz w:val="22"/>
          <w:szCs w:val="22"/>
        </w:rPr>
      </w:pPr>
    </w:p>
    <w:p w:rsidR="00D66E08" w:rsidRPr="00867DAF" w:rsidRDefault="00D66E08" w:rsidP="00C9309D">
      <w:pPr>
        <w:rPr>
          <w:rFonts w:ascii="Arial" w:hAnsi="Arial" w:cs="Arial"/>
          <w:sz w:val="22"/>
          <w:szCs w:val="22"/>
        </w:rPr>
      </w:pPr>
    </w:p>
    <w:p w:rsidR="00D66E08" w:rsidRPr="00867DAF" w:rsidRDefault="00D66E08" w:rsidP="00C9309D">
      <w:pPr>
        <w:rPr>
          <w:rFonts w:ascii="Arial" w:hAnsi="Arial" w:cs="Arial"/>
          <w:sz w:val="22"/>
          <w:szCs w:val="22"/>
        </w:rPr>
      </w:pPr>
    </w:p>
    <w:p w:rsidR="00D66E08" w:rsidRPr="00867DAF" w:rsidRDefault="00D66E08" w:rsidP="00C9309D">
      <w:pPr>
        <w:rPr>
          <w:rFonts w:ascii="Arial" w:hAnsi="Arial" w:cs="Arial"/>
          <w:sz w:val="22"/>
          <w:szCs w:val="22"/>
        </w:rPr>
      </w:pPr>
    </w:p>
    <w:p w:rsidR="00D66E08" w:rsidRPr="00867DAF" w:rsidRDefault="00D66E08" w:rsidP="00C9309D">
      <w:pPr>
        <w:rPr>
          <w:rFonts w:ascii="Arial" w:hAnsi="Arial" w:cs="Arial"/>
          <w:sz w:val="22"/>
          <w:szCs w:val="22"/>
        </w:rPr>
      </w:pPr>
    </w:p>
    <w:p w:rsidR="00D66E08" w:rsidRPr="00867DAF" w:rsidRDefault="00D66E08" w:rsidP="00C9309D">
      <w:pPr>
        <w:rPr>
          <w:rFonts w:ascii="Arial" w:hAnsi="Arial" w:cs="Arial"/>
          <w:sz w:val="22"/>
          <w:szCs w:val="22"/>
        </w:rPr>
      </w:pPr>
      <w:r w:rsidRPr="00867DAF">
        <w:rPr>
          <w:rFonts w:ascii="Arial" w:hAnsi="Arial" w:cs="Arial"/>
          <w:sz w:val="22"/>
          <w:szCs w:val="22"/>
        </w:rPr>
        <w:t xml:space="preserve">                      </w:t>
      </w:r>
    </w:p>
    <w:p w:rsidR="008A6879" w:rsidRPr="00867DAF" w:rsidRDefault="008A6879" w:rsidP="00C9309D">
      <w:pPr>
        <w:rPr>
          <w:rFonts w:ascii="Arial" w:hAnsi="Arial" w:cs="Arial"/>
          <w:sz w:val="22"/>
          <w:szCs w:val="22"/>
        </w:rPr>
      </w:pPr>
    </w:p>
    <w:p w:rsidR="007C02AE" w:rsidRPr="00867DAF" w:rsidRDefault="007C02AE" w:rsidP="00C9309D">
      <w:pPr>
        <w:rPr>
          <w:rFonts w:ascii="Arial" w:hAnsi="Arial" w:cs="Arial"/>
          <w:sz w:val="22"/>
          <w:szCs w:val="22"/>
        </w:rPr>
      </w:pPr>
    </w:p>
    <w:p w:rsidR="007C02AE" w:rsidRPr="00867DAF" w:rsidRDefault="007C02AE" w:rsidP="00C9309D">
      <w:pPr>
        <w:rPr>
          <w:rFonts w:ascii="Arial" w:hAnsi="Arial" w:cs="Arial"/>
          <w:sz w:val="22"/>
          <w:szCs w:val="22"/>
        </w:rPr>
      </w:pPr>
    </w:p>
    <w:p w:rsidR="00651378" w:rsidRPr="00867DAF" w:rsidRDefault="00651378" w:rsidP="00C9309D">
      <w:pPr>
        <w:rPr>
          <w:rFonts w:ascii="Arial" w:hAnsi="Arial" w:cs="Arial"/>
          <w:b/>
          <w:sz w:val="22"/>
          <w:szCs w:val="22"/>
        </w:rPr>
      </w:pPr>
    </w:p>
    <w:p w:rsidR="00651378" w:rsidRPr="00867DAF" w:rsidRDefault="00651378" w:rsidP="00C9309D">
      <w:pPr>
        <w:rPr>
          <w:rFonts w:ascii="Arial" w:hAnsi="Arial" w:cs="Arial"/>
          <w:b/>
          <w:sz w:val="22"/>
          <w:szCs w:val="22"/>
        </w:rPr>
      </w:pPr>
    </w:p>
    <w:p w:rsidR="00651378" w:rsidRPr="00867DAF" w:rsidRDefault="00651378" w:rsidP="00C9309D">
      <w:pPr>
        <w:rPr>
          <w:rFonts w:ascii="Arial" w:hAnsi="Arial" w:cs="Arial"/>
          <w:b/>
          <w:sz w:val="22"/>
          <w:szCs w:val="22"/>
        </w:rPr>
      </w:pPr>
    </w:p>
    <w:p w:rsidR="006D02F0" w:rsidRPr="00867DAF" w:rsidRDefault="006D02F0" w:rsidP="00C9309D">
      <w:pPr>
        <w:rPr>
          <w:rFonts w:ascii="Arial" w:hAnsi="Arial" w:cs="Arial"/>
          <w:b/>
          <w:sz w:val="22"/>
          <w:szCs w:val="22"/>
        </w:rPr>
      </w:pPr>
    </w:p>
    <w:p w:rsidR="00867DAF" w:rsidRDefault="00867DAF" w:rsidP="00C9309D">
      <w:pPr>
        <w:rPr>
          <w:rFonts w:ascii="Arial" w:hAnsi="Arial" w:cs="Arial"/>
          <w:b/>
          <w:sz w:val="22"/>
          <w:szCs w:val="22"/>
        </w:rPr>
      </w:pPr>
    </w:p>
    <w:p w:rsidR="00867DAF" w:rsidRDefault="00867DAF" w:rsidP="00C9309D">
      <w:pPr>
        <w:rPr>
          <w:rFonts w:ascii="Arial" w:hAnsi="Arial" w:cs="Arial"/>
          <w:b/>
          <w:sz w:val="22"/>
          <w:szCs w:val="22"/>
        </w:rPr>
      </w:pPr>
    </w:p>
    <w:p w:rsidR="00867DAF" w:rsidRDefault="00867DAF" w:rsidP="00C9309D">
      <w:pPr>
        <w:rPr>
          <w:rFonts w:ascii="Arial" w:hAnsi="Arial" w:cs="Arial"/>
          <w:b/>
          <w:sz w:val="22"/>
          <w:szCs w:val="22"/>
        </w:rPr>
      </w:pPr>
    </w:p>
    <w:p w:rsidR="00867DAF" w:rsidRDefault="00867DAF" w:rsidP="00C9309D">
      <w:pPr>
        <w:rPr>
          <w:rFonts w:ascii="Arial" w:hAnsi="Arial" w:cs="Arial"/>
          <w:b/>
          <w:sz w:val="22"/>
          <w:szCs w:val="22"/>
        </w:rPr>
      </w:pPr>
    </w:p>
    <w:p w:rsidR="00867DAF" w:rsidRDefault="00867DAF" w:rsidP="00C9309D">
      <w:pPr>
        <w:rPr>
          <w:rFonts w:ascii="Arial" w:hAnsi="Arial" w:cs="Arial"/>
          <w:b/>
          <w:sz w:val="22"/>
          <w:szCs w:val="22"/>
        </w:rPr>
      </w:pPr>
    </w:p>
    <w:p w:rsidR="00867DAF" w:rsidRDefault="00867DAF" w:rsidP="00C9309D">
      <w:pPr>
        <w:rPr>
          <w:rFonts w:ascii="Arial" w:hAnsi="Arial" w:cs="Arial"/>
          <w:b/>
          <w:sz w:val="22"/>
          <w:szCs w:val="22"/>
        </w:rPr>
      </w:pPr>
    </w:p>
    <w:p w:rsidR="00867DAF" w:rsidRDefault="00867DAF" w:rsidP="00C9309D">
      <w:pPr>
        <w:rPr>
          <w:rFonts w:ascii="Arial" w:hAnsi="Arial" w:cs="Arial"/>
          <w:b/>
          <w:sz w:val="22"/>
          <w:szCs w:val="22"/>
        </w:rPr>
      </w:pPr>
    </w:p>
    <w:p w:rsidR="001E3721" w:rsidRPr="00867DAF" w:rsidRDefault="001E3721" w:rsidP="00C9309D">
      <w:pPr>
        <w:rPr>
          <w:rFonts w:ascii="Arial" w:hAnsi="Arial" w:cs="Arial"/>
          <w:b/>
          <w:sz w:val="22"/>
          <w:szCs w:val="22"/>
        </w:rPr>
      </w:pPr>
      <w:r w:rsidRPr="00867DAF">
        <w:rPr>
          <w:rFonts w:ascii="Arial" w:hAnsi="Arial" w:cs="Arial"/>
          <w:b/>
          <w:sz w:val="22"/>
          <w:szCs w:val="22"/>
        </w:rPr>
        <w:lastRenderedPageBreak/>
        <w:t>Contents</w:t>
      </w:r>
      <w:r w:rsidR="001546A1" w:rsidRPr="00867DAF">
        <w:rPr>
          <w:rFonts w:ascii="Arial" w:hAnsi="Arial" w:cs="Arial"/>
          <w:b/>
          <w:sz w:val="22"/>
          <w:szCs w:val="22"/>
        </w:rPr>
        <w:t>:</w:t>
      </w:r>
    </w:p>
    <w:p w:rsidR="001E3721" w:rsidRPr="00867DAF" w:rsidRDefault="001E3721" w:rsidP="00C9309D">
      <w:pPr>
        <w:rPr>
          <w:rFonts w:ascii="Arial" w:hAnsi="Arial" w:cs="Arial"/>
          <w:sz w:val="22"/>
          <w:szCs w:val="22"/>
        </w:rPr>
      </w:pPr>
    </w:p>
    <w:p w:rsidR="001E3721" w:rsidRPr="00867DAF" w:rsidRDefault="00BC56A4" w:rsidP="002D2B5A">
      <w:pPr>
        <w:pStyle w:val="ListParagraph"/>
        <w:numPr>
          <w:ilvl w:val="0"/>
          <w:numId w:val="2"/>
        </w:numPr>
        <w:rPr>
          <w:rFonts w:ascii="Arial" w:hAnsi="Arial" w:cs="Arial"/>
        </w:rPr>
      </w:pPr>
      <w:r w:rsidRPr="00867DAF">
        <w:rPr>
          <w:rFonts w:ascii="Arial" w:hAnsi="Arial" w:cs="Arial"/>
        </w:rPr>
        <w:t xml:space="preserve">A letter </w:t>
      </w:r>
      <w:r w:rsidR="00B7681F" w:rsidRPr="00867DAF">
        <w:rPr>
          <w:rFonts w:ascii="Arial" w:hAnsi="Arial" w:cs="Arial"/>
        </w:rPr>
        <w:t xml:space="preserve">from the </w:t>
      </w:r>
      <w:r w:rsidR="004B3965" w:rsidRPr="00867DAF">
        <w:rPr>
          <w:rFonts w:ascii="Arial" w:hAnsi="Arial" w:cs="Arial"/>
        </w:rPr>
        <w:t>Chair</w:t>
      </w:r>
      <w:r w:rsidR="00F77963" w:rsidRPr="00867DAF">
        <w:rPr>
          <w:rFonts w:ascii="Arial" w:hAnsi="Arial" w:cs="Arial"/>
        </w:rPr>
        <w:t xml:space="preserve"> of the Trust</w:t>
      </w:r>
    </w:p>
    <w:p w:rsidR="001E3721" w:rsidRPr="00867DAF" w:rsidRDefault="001E3721" w:rsidP="00C9309D">
      <w:pPr>
        <w:rPr>
          <w:rFonts w:ascii="Arial" w:hAnsi="Arial" w:cs="Arial"/>
          <w:sz w:val="22"/>
          <w:szCs w:val="22"/>
        </w:rPr>
      </w:pPr>
      <w:r w:rsidRPr="00867DAF">
        <w:rPr>
          <w:rFonts w:ascii="Arial" w:hAnsi="Arial" w:cs="Arial"/>
          <w:sz w:val="22"/>
          <w:szCs w:val="22"/>
        </w:rPr>
        <w:tab/>
      </w:r>
      <w:r w:rsidRPr="00867DAF">
        <w:rPr>
          <w:rFonts w:ascii="Arial" w:hAnsi="Arial" w:cs="Arial"/>
          <w:sz w:val="22"/>
          <w:szCs w:val="22"/>
        </w:rPr>
        <w:tab/>
      </w:r>
      <w:r w:rsidRPr="00867DAF">
        <w:rPr>
          <w:rFonts w:ascii="Arial" w:hAnsi="Arial" w:cs="Arial"/>
          <w:sz w:val="22"/>
          <w:szCs w:val="22"/>
        </w:rPr>
        <w:tab/>
      </w:r>
      <w:r w:rsidRPr="00867DAF">
        <w:rPr>
          <w:rFonts w:ascii="Arial" w:hAnsi="Arial" w:cs="Arial"/>
          <w:sz w:val="22"/>
          <w:szCs w:val="22"/>
        </w:rPr>
        <w:tab/>
      </w:r>
    </w:p>
    <w:p w:rsidR="001E3721" w:rsidRPr="00867DAF" w:rsidRDefault="001E3721" w:rsidP="002D2B5A">
      <w:pPr>
        <w:pStyle w:val="ListParagraph"/>
        <w:numPr>
          <w:ilvl w:val="0"/>
          <w:numId w:val="2"/>
        </w:numPr>
        <w:rPr>
          <w:rFonts w:ascii="Arial" w:hAnsi="Arial" w:cs="Arial"/>
        </w:rPr>
      </w:pPr>
      <w:r w:rsidRPr="00867DAF">
        <w:rPr>
          <w:rFonts w:ascii="Arial" w:hAnsi="Arial" w:cs="Arial"/>
        </w:rPr>
        <w:t>The advertisement</w:t>
      </w:r>
      <w:r w:rsidRPr="00867DAF">
        <w:rPr>
          <w:rFonts w:ascii="Arial" w:hAnsi="Arial" w:cs="Arial"/>
        </w:rPr>
        <w:tab/>
      </w:r>
    </w:p>
    <w:p w:rsidR="001E3721" w:rsidRPr="00867DAF" w:rsidRDefault="001E3721" w:rsidP="00C9309D">
      <w:pPr>
        <w:rPr>
          <w:rFonts w:ascii="Arial" w:hAnsi="Arial" w:cs="Arial"/>
          <w:sz w:val="22"/>
          <w:szCs w:val="22"/>
        </w:rPr>
      </w:pPr>
      <w:r w:rsidRPr="00867DAF">
        <w:rPr>
          <w:rFonts w:ascii="Arial" w:hAnsi="Arial" w:cs="Arial"/>
          <w:sz w:val="22"/>
          <w:szCs w:val="22"/>
        </w:rPr>
        <w:tab/>
      </w:r>
      <w:r w:rsidRPr="00867DAF">
        <w:rPr>
          <w:rFonts w:ascii="Arial" w:hAnsi="Arial" w:cs="Arial"/>
          <w:sz w:val="22"/>
          <w:szCs w:val="22"/>
        </w:rPr>
        <w:tab/>
      </w:r>
      <w:r w:rsidRPr="00867DAF">
        <w:rPr>
          <w:rFonts w:ascii="Arial" w:hAnsi="Arial" w:cs="Arial"/>
          <w:sz w:val="22"/>
          <w:szCs w:val="22"/>
        </w:rPr>
        <w:tab/>
      </w:r>
      <w:r w:rsidRPr="00867DAF">
        <w:rPr>
          <w:rFonts w:ascii="Arial" w:hAnsi="Arial" w:cs="Arial"/>
          <w:sz w:val="22"/>
          <w:szCs w:val="22"/>
        </w:rPr>
        <w:tab/>
      </w:r>
      <w:r w:rsidRPr="00867DAF">
        <w:rPr>
          <w:rFonts w:ascii="Arial" w:hAnsi="Arial" w:cs="Arial"/>
          <w:sz w:val="22"/>
          <w:szCs w:val="22"/>
        </w:rPr>
        <w:tab/>
      </w:r>
    </w:p>
    <w:p w:rsidR="001E3721" w:rsidRPr="00867DAF" w:rsidRDefault="001E3721" w:rsidP="002D2B5A">
      <w:pPr>
        <w:pStyle w:val="ListParagraph"/>
        <w:numPr>
          <w:ilvl w:val="0"/>
          <w:numId w:val="2"/>
        </w:numPr>
        <w:rPr>
          <w:rFonts w:ascii="Arial" w:hAnsi="Arial" w:cs="Arial"/>
        </w:rPr>
      </w:pPr>
      <w:r w:rsidRPr="00867DAF">
        <w:rPr>
          <w:rFonts w:ascii="Arial" w:hAnsi="Arial" w:cs="Arial"/>
        </w:rPr>
        <w:t>Information ab</w:t>
      </w:r>
      <w:r w:rsidR="001546A1" w:rsidRPr="00867DAF">
        <w:rPr>
          <w:rFonts w:ascii="Arial" w:hAnsi="Arial" w:cs="Arial"/>
        </w:rPr>
        <w:t xml:space="preserve">out </w:t>
      </w:r>
      <w:r w:rsidR="00D66E08" w:rsidRPr="00867DAF">
        <w:rPr>
          <w:rFonts w:ascii="Arial" w:hAnsi="Arial" w:cs="Arial"/>
        </w:rPr>
        <w:t>proposed SEMH Provision</w:t>
      </w:r>
    </w:p>
    <w:p w:rsidR="00F77963" w:rsidRPr="00867DAF" w:rsidRDefault="00F77963" w:rsidP="00C9309D">
      <w:pPr>
        <w:pStyle w:val="ListParagraph"/>
        <w:ind w:left="720"/>
        <w:rPr>
          <w:rFonts w:ascii="Arial" w:hAnsi="Arial" w:cs="Arial"/>
        </w:rPr>
      </w:pPr>
    </w:p>
    <w:p w:rsidR="00F77963" w:rsidRPr="00867DAF" w:rsidRDefault="00F77963" w:rsidP="002D2B5A">
      <w:pPr>
        <w:pStyle w:val="ListParagraph"/>
        <w:numPr>
          <w:ilvl w:val="0"/>
          <w:numId w:val="2"/>
        </w:numPr>
        <w:rPr>
          <w:rFonts w:ascii="Arial" w:hAnsi="Arial" w:cs="Arial"/>
        </w:rPr>
      </w:pPr>
      <w:r w:rsidRPr="00867DAF">
        <w:rPr>
          <w:rFonts w:ascii="Arial" w:hAnsi="Arial" w:cs="Arial"/>
        </w:rPr>
        <w:t>Partnership Learning</w:t>
      </w:r>
    </w:p>
    <w:p w:rsidR="001E3721" w:rsidRPr="00867DAF" w:rsidRDefault="001E3721" w:rsidP="00C9309D">
      <w:pPr>
        <w:rPr>
          <w:rFonts w:ascii="Arial" w:hAnsi="Arial" w:cs="Arial"/>
          <w:sz w:val="22"/>
          <w:szCs w:val="22"/>
        </w:rPr>
      </w:pPr>
      <w:r w:rsidRPr="00867DAF">
        <w:rPr>
          <w:rFonts w:ascii="Arial" w:hAnsi="Arial" w:cs="Arial"/>
          <w:sz w:val="22"/>
          <w:szCs w:val="22"/>
        </w:rPr>
        <w:tab/>
      </w:r>
      <w:r w:rsidRPr="00867DAF">
        <w:rPr>
          <w:rFonts w:ascii="Arial" w:hAnsi="Arial" w:cs="Arial"/>
          <w:sz w:val="22"/>
          <w:szCs w:val="22"/>
        </w:rPr>
        <w:tab/>
      </w:r>
      <w:r w:rsidRPr="00867DAF">
        <w:rPr>
          <w:rFonts w:ascii="Arial" w:hAnsi="Arial" w:cs="Arial"/>
          <w:sz w:val="22"/>
          <w:szCs w:val="22"/>
        </w:rPr>
        <w:tab/>
      </w:r>
      <w:r w:rsidRPr="00867DAF">
        <w:rPr>
          <w:rFonts w:ascii="Arial" w:hAnsi="Arial" w:cs="Arial"/>
          <w:sz w:val="22"/>
          <w:szCs w:val="22"/>
        </w:rPr>
        <w:tab/>
      </w:r>
      <w:r w:rsidRPr="00867DAF">
        <w:rPr>
          <w:rFonts w:ascii="Arial" w:hAnsi="Arial" w:cs="Arial"/>
          <w:sz w:val="22"/>
          <w:szCs w:val="22"/>
        </w:rPr>
        <w:tab/>
      </w:r>
      <w:r w:rsidRPr="00867DAF">
        <w:rPr>
          <w:rFonts w:ascii="Arial" w:hAnsi="Arial" w:cs="Arial"/>
          <w:sz w:val="22"/>
          <w:szCs w:val="22"/>
        </w:rPr>
        <w:tab/>
      </w:r>
      <w:r w:rsidRPr="00867DAF">
        <w:rPr>
          <w:rFonts w:ascii="Arial" w:hAnsi="Arial" w:cs="Arial"/>
          <w:sz w:val="22"/>
          <w:szCs w:val="22"/>
        </w:rPr>
        <w:tab/>
      </w:r>
      <w:r w:rsidRPr="00867DAF">
        <w:rPr>
          <w:rFonts w:ascii="Arial" w:hAnsi="Arial" w:cs="Arial"/>
          <w:sz w:val="22"/>
          <w:szCs w:val="22"/>
        </w:rPr>
        <w:tab/>
      </w:r>
      <w:r w:rsidRPr="00867DAF">
        <w:rPr>
          <w:rFonts w:ascii="Arial" w:hAnsi="Arial" w:cs="Arial"/>
          <w:sz w:val="22"/>
          <w:szCs w:val="22"/>
        </w:rPr>
        <w:tab/>
      </w:r>
      <w:r w:rsidRPr="00867DAF">
        <w:rPr>
          <w:rFonts w:ascii="Arial" w:hAnsi="Arial" w:cs="Arial"/>
          <w:sz w:val="22"/>
          <w:szCs w:val="22"/>
        </w:rPr>
        <w:tab/>
      </w:r>
      <w:r w:rsidRPr="00867DAF">
        <w:rPr>
          <w:rFonts w:ascii="Arial" w:hAnsi="Arial" w:cs="Arial"/>
          <w:sz w:val="22"/>
          <w:szCs w:val="22"/>
        </w:rPr>
        <w:tab/>
      </w:r>
      <w:r w:rsidRPr="00867DAF">
        <w:rPr>
          <w:rFonts w:ascii="Arial" w:hAnsi="Arial" w:cs="Arial"/>
          <w:sz w:val="22"/>
          <w:szCs w:val="22"/>
        </w:rPr>
        <w:tab/>
      </w:r>
    </w:p>
    <w:p w:rsidR="001E3721" w:rsidRPr="00867DAF" w:rsidRDefault="001E3721" w:rsidP="002D2B5A">
      <w:pPr>
        <w:pStyle w:val="ListParagraph"/>
        <w:numPr>
          <w:ilvl w:val="0"/>
          <w:numId w:val="2"/>
        </w:numPr>
        <w:rPr>
          <w:rFonts w:ascii="Arial" w:hAnsi="Arial" w:cs="Arial"/>
        </w:rPr>
      </w:pPr>
      <w:r w:rsidRPr="00867DAF">
        <w:rPr>
          <w:rFonts w:ascii="Arial" w:hAnsi="Arial" w:cs="Arial"/>
        </w:rPr>
        <w:t>Job description</w:t>
      </w:r>
      <w:r w:rsidRPr="00867DAF">
        <w:rPr>
          <w:rFonts w:ascii="Arial" w:hAnsi="Arial" w:cs="Arial"/>
        </w:rPr>
        <w:tab/>
      </w:r>
    </w:p>
    <w:p w:rsidR="001E3721" w:rsidRPr="00867DAF" w:rsidRDefault="001E3721" w:rsidP="00C9309D">
      <w:pPr>
        <w:rPr>
          <w:rFonts w:ascii="Arial" w:hAnsi="Arial" w:cs="Arial"/>
          <w:sz w:val="22"/>
          <w:szCs w:val="22"/>
        </w:rPr>
      </w:pPr>
      <w:r w:rsidRPr="00867DAF">
        <w:rPr>
          <w:rFonts w:ascii="Arial" w:hAnsi="Arial" w:cs="Arial"/>
          <w:sz w:val="22"/>
          <w:szCs w:val="22"/>
        </w:rPr>
        <w:tab/>
      </w:r>
      <w:r w:rsidRPr="00867DAF">
        <w:rPr>
          <w:rFonts w:ascii="Arial" w:hAnsi="Arial" w:cs="Arial"/>
          <w:sz w:val="22"/>
          <w:szCs w:val="22"/>
        </w:rPr>
        <w:tab/>
      </w:r>
      <w:r w:rsidRPr="00867DAF">
        <w:rPr>
          <w:rFonts w:ascii="Arial" w:hAnsi="Arial" w:cs="Arial"/>
          <w:sz w:val="22"/>
          <w:szCs w:val="22"/>
        </w:rPr>
        <w:tab/>
      </w:r>
      <w:r w:rsidRPr="00867DAF">
        <w:rPr>
          <w:rFonts w:ascii="Arial" w:hAnsi="Arial" w:cs="Arial"/>
          <w:sz w:val="22"/>
          <w:szCs w:val="22"/>
        </w:rPr>
        <w:tab/>
      </w:r>
      <w:r w:rsidRPr="00867DAF">
        <w:rPr>
          <w:rFonts w:ascii="Arial" w:hAnsi="Arial" w:cs="Arial"/>
          <w:sz w:val="22"/>
          <w:szCs w:val="22"/>
        </w:rPr>
        <w:tab/>
      </w:r>
      <w:r w:rsidRPr="00867DAF">
        <w:rPr>
          <w:rFonts w:ascii="Arial" w:hAnsi="Arial" w:cs="Arial"/>
          <w:sz w:val="22"/>
          <w:szCs w:val="22"/>
        </w:rPr>
        <w:tab/>
      </w:r>
    </w:p>
    <w:p w:rsidR="001E3721" w:rsidRPr="00867DAF" w:rsidRDefault="001E3721" w:rsidP="002D2B5A">
      <w:pPr>
        <w:pStyle w:val="ListParagraph"/>
        <w:numPr>
          <w:ilvl w:val="0"/>
          <w:numId w:val="2"/>
        </w:numPr>
        <w:rPr>
          <w:rFonts w:ascii="Arial" w:hAnsi="Arial" w:cs="Arial"/>
        </w:rPr>
      </w:pPr>
      <w:r w:rsidRPr="00867DAF">
        <w:rPr>
          <w:rFonts w:ascii="Arial" w:hAnsi="Arial" w:cs="Arial"/>
        </w:rPr>
        <w:t>Person specification</w:t>
      </w:r>
    </w:p>
    <w:p w:rsidR="001E3721" w:rsidRPr="00867DAF" w:rsidRDefault="001E3721" w:rsidP="00C9309D">
      <w:pPr>
        <w:rPr>
          <w:rFonts w:ascii="Arial" w:hAnsi="Arial" w:cs="Arial"/>
          <w:sz w:val="22"/>
          <w:szCs w:val="22"/>
        </w:rPr>
      </w:pPr>
    </w:p>
    <w:p w:rsidR="001E3721" w:rsidRPr="00867DAF" w:rsidRDefault="001E3721" w:rsidP="00C9309D">
      <w:pPr>
        <w:rPr>
          <w:rFonts w:ascii="Arial" w:hAnsi="Arial" w:cs="Arial"/>
          <w:sz w:val="22"/>
          <w:szCs w:val="22"/>
        </w:rPr>
      </w:pPr>
    </w:p>
    <w:p w:rsidR="001E3721" w:rsidRPr="00867DAF" w:rsidRDefault="001E3721" w:rsidP="00C9309D">
      <w:pPr>
        <w:rPr>
          <w:rFonts w:ascii="Arial" w:hAnsi="Arial" w:cs="Arial"/>
          <w:sz w:val="22"/>
          <w:szCs w:val="22"/>
        </w:rPr>
      </w:pPr>
    </w:p>
    <w:p w:rsidR="001E3721" w:rsidRPr="00867DAF" w:rsidRDefault="001E3721" w:rsidP="00C9309D">
      <w:pPr>
        <w:rPr>
          <w:rFonts w:ascii="Arial" w:hAnsi="Arial" w:cs="Arial"/>
          <w:sz w:val="22"/>
          <w:szCs w:val="22"/>
        </w:rPr>
      </w:pPr>
    </w:p>
    <w:p w:rsidR="001E3721" w:rsidRPr="00867DAF" w:rsidRDefault="001E3721" w:rsidP="00C9309D">
      <w:pPr>
        <w:rPr>
          <w:rFonts w:ascii="Arial" w:hAnsi="Arial" w:cs="Arial"/>
          <w:sz w:val="22"/>
          <w:szCs w:val="22"/>
        </w:rPr>
      </w:pPr>
    </w:p>
    <w:p w:rsidR="001E3721" w:rsidRPr="00867DAF" w:rsidRDefault="001E3721" w:rsidP="00C9309D">
      <w:pPr>
        <w:rPr>
          <w:rFonts w:ascii="Arial" w:hAnsi="Arial" w:cs="Arial"/>
          <w:sz w:val="22"/>
          <w:szCs w:val="22"/>
        </w:rPr>
      </w:pPr>
    </w:p>
    <w:p w:rsidR="001E3721" w:rsidRPr="00867DAF" w:rsidRDefault="001E3721" w:rsidP="00C9309D">
      <w:pPr>
        <w:rPr>
          <w:rFonts w:ascii="Arial" w:hAnsi="Arial" w:cs="Arial"/>
          <w:sz w:val="22"/>
          <w:szCs w:val="22"/>
        </w:rPr>
      </w:pPr>
    </w:p>
    <w:p w:rsidR="001E3721" w:rsidRPr="00867DAF" w:rsidRDefault="001E3721" w:rsidP="00C9309D">
      <w:pPr>
        <w:rPr>
          <w:rFonts w:ascii="Arial" w:hAnsi="Arial" w:cs="Arial"/>
          <w:sz w:val="22"/>
          <w:szCs w:val="22"/>
        </w:rPr>
      </w:pPr>
    </w:p>
    <w:p w:rsidR="001E3721" w:rsidRPr="00867DAF" w:rsidRDefault="001E3721" w:rsidP="00C9309D">
      <w:pPr>
        <w:rPr>
          <w:rFonts w:ascii="Arial" w:hAnsi="Arial" w:cs="Arial"/>
          <w:sz w:val="22"/>
          <w:szCs w:val="22"/>
        </w:rPr>
      </w:pPr>
    </w:p>
    <w:p w:rsidR="00424817" w:rsidRPr="00867DAF" w:rsidRDefault="00424817" w:rsidP="00C9309D">
      <w:pPr>
        <w:rPr>
          <w:rFonts w:ascii="Arial" w:hAnsi="Arial" w:cs="Arial"/>
          <w:sz w:val="22"/>
          <w:szCs w:val="22"/>
        </w:rPr>
      </w:pPr>
    </w:p>
    <w:p w:rsidR="00424817" w:rsidRPr="00867DAF" w:rsidRDefault="00424817" w:rsidP="00C9309D">
      <w:pPr>
        <w:rPr>
          <w:rFonts w:ascii="Arial" w:hAnsi="Arial" w:cs="Arial"/>
          <w:sz w:val="22"/>
          <w:szCs w:val="22"/>
        </w:rPr>
      </w:pPr>
    </w:p>
    <w:p w:rsidR="00424817" w:rsidRPr="00867DAF" w:rsidRDefault="00424817" w:rsidP="00C9309D">
      <w:pPr>
        <w:rPr>
          <w:rFonts w:ascii="Arial" w:hAnsi="Arial" w:cs="Arial"/>
          <w:sz w:val="22"/>
          <w:szCs w:val="22"/>
        </w:rPr>
      </w:pPr>
    </w:p>
    <w:p w:rsidR="00424817" w:rsidRPr="00867DAF" w:rsidRDefault="00424817" w:rsidP="00C9309D">
      <w:pPr>
        <w:rPr>
          <w:rFonts w:ascii="Arial" w:hAnsi="Arial" w:cs="Arial"/>
          <w:sz w:val="22"/>
          <w:szCs w:val="22"/>
        </w:rPr>
      </w:pPr>
    </w:p>
    <w:p w:rsidR="00424817" w:rsidRPr="00867DAF" w:rsidRDefault="00424817" w:rsidP="00C9309D">
      <w:pPr>
        <w:rPr>
          <w:rFonts w:ascii="Arial" w:hAnsi="Arial" w:cs="Arial"/>
          <w:sz w:val="22"/>
          <w:szCs w:val="22"/>
        </w:rPr>
      </w:pPr>
    </w:p>
    <w:p w:rsidR="00424817" w:rsidRPr="00867DAF" w:rsidRDefault="00424817" w:rsidP="00C9309D">
      <w:pPr>
        <w:rPr>
          <w:rFonts w:ascii="Arial" w:hAnsi="Arial" w:cs="Arial"/>
          <w:sz w:val="22"/>
          <w:szCs w:val="22"/>
        </w:rPr>
      </w:pPr>
    </w:p>
    <w:p w:rsidR="00424817" w:rsidRPr="00867DAF" w:rsidRDefault="00424817" w:rsidP="00C9309D">
      <w:pPr>
        <w:rPr>
          <w:rFonts w:ascii="Arial" w:hAnsi="Arial" w:cs="Arial"/>
          <w:sz w:val="22"/>
          <w:szCs w:val="22"/>
        </w:rPr>
      </w:pPr>
    </w:p>
    <w:p w:rsidR="0024767C" w:rsidRPr="00867DAF" w:rsidRDefault="0024767C" w:rsidP="00C9309D">
      <w:pPr>
        <w:rPr>
          <w:rFonts w:ascii="Arial" w:hAnsi="Arial" w:cs="Arial"/>
          <w:sz w:val="22"/>
          <w:szCs w:val="22"/>
        </w:rPr>
      </w:pPr>
    </w:p>
    <w:p w:rsidR="0024767C" w:rsidRPr="00867DAF" w:rsidRDefault="0024767C" w:rsidP="00C9309D">
      <w:pPr>
        <w:rPr>
          <w:rFonts w:ascii="Arial" w:hAnsi="Arial" w:cs="Arial"/>
          <w:sz w:val="22"/>
          <w:szCs w:val="22"/>
        </w:rPr>
      </w:pPr>
    </w:p>
    <w:p w:rsidR="0024767C" w:rsidRPr="00867DAF" w:rsidRDefault="0024767C" w:rsidP="00C9309D">
      <w:pPr>
        <w:rPr>
          <w:rFonts w:ascii="Arial" w:hAnsi="Arial" w:cs="Arial"/>
          <w:sz w:val="22"/>
          <w:szCs w:val="22"/>
        </w:rPr>
      </w:pPr>
    </w:p>
    <w:p w:rsidR="00424817" w:rsidRPr="00867DAF" w:rsidRDefault="00424817" w:rsidP="00C9309D">
      <w:pPr>
        <w:rPr>
          <w:rFonts w:ascii="Arial" w:hAnsi="Arial" w:cs="Arial"/>
          <w:sz w:val="22"/>
          <w:szCs w:val="22"/>
        </w:rPr>
      </w:pPr>
    </w:p>
    <w:p w:rsidR="00424817" w:rsidRPr="00867DAF" w:rsidRDefault="00424817" w:rsidP="00C9309D">
      <w:pPr>
        <w:rPr>
          <w:rFonts w:ascii="Arial" w:hAnsi="Arial" w:cs="Arial"/>
          <w:sz w:val="22"/>
          <w:szCs w:val="22"/>
        </w:rPr>
      </w:pPr>
    </w:p>
    <w:p w:rsidR="00424817" w:rsidRPr="00867DAF" w:rsidRDefault="00424817" w:rsidP="00C9309D">
      <w:pPr>
        <w:rPr>
          <w:rFonts w:ascii="Arial" w:hAnsi="Arial" w:cs="Arial"/>
          <w:sz w:val="22"/>
          <w:szCs w:val="22"/>
        </w:rPr>
      </w:pPr>
    </w:p>
    <w:p w:rsidR="00424817" w:rsidRPr="00867DAF" w:rsidRDefault="00424817" w:rsidP="00C9309D">
      <w:pPr>
        <w:rPr>
          <w:rFonts w:ascii="Arial" w:hAnsi="Arial" w:cs="Arial"/>
          <w:sz w:val="22"/>
          <w:szCs w:val="22"/>
        </w:rPr>
      </w:pPr>
    </w:p>
    <w:p w:rsidR="00424817" w:rsidRPr="00867DAF" w:rsidRDefault="00424817" w:rsidP="00C9309D">
      <w:pPr>
        <w:rPr>
          <w:rFonts w:ascii="Arial" w:hAnsi="Arial" w:cs="Arial"/>
          <w:sz w:val="22"/>
          <w:szCs w:val="22"/>
        </w:rPr>
      </w:pPr>
    </w:p>
    <w:p w:rsidR="001E3721" w:rsidRPr="00867DAF" w:rsidRDefault="001E3721" w:rsidP="00C9309D">
      <w:pPr>
        <w:rPr>
          <w:rFonts w:ascii="Arial" w:hAnsi="Arial" w:cs="Arial"/>
          <w:sz w:val="22"/>
          <w:szCs w:val="22"/>
        </w:rPr>
      </w:pPr>
    </w:p>
    <w:p w:rsidR="001E3721" w:rsidRPr="00867DAF" w:rsidRDefault="001E3721" w:rsidP="00C9309D">
      <w:pPr>
        <w:rPr>
          <w:rFonts w:ascii="Arial" w:hAnsi="Arial" w:cs="Arial"/>
          <w:sz w:val="22"/>
          <w:szCs w:val="22"/>
        </w:rPr>
      </w:pPr>
    </w:p>
    <w:p w:rsidR="001E3721" w:rsidRPr="00867DAF" w:rsidRDefault="001E3721" w:rsidP="00C9309D">
      <w:pPr>
        <w:rPr>
          <w:rFonts w:ascii="Arial" w:hAnsi="Arial" w:cs="Arial"/>
          <w:sz w:val="22"/>
          <w:szCs w:val="22"/>
        </w:rPr>
      </w:pPr>
    </w:p>
    <w:p w:rsidR="008E0C6F" w:rsidRPr="00867DAF" w:rsidRDefault="0076148E" w:rsidP="00C9309D">
      <w:pPr>
        <w:rPr>
          <w:rFonts w:ascii="Arial" w:hAnsi="Arial" w:cs="Arial"/>
          <w:sz w:val="22"/>
          <w:szCs w:val="22"/>
        </w:rPr>
      </w:pPr>
      <w:r w:rsidRPr="00867DAF">
        <w:rPr>
          <w:rFonts w:ascii="Arial" w:hAnsi="Arial" w:cs="Arial"/>
          <w:sz w:val="22"/>
          <w:szCs w:val="22"/>
        </w:rPr>
        <w:t xml:space="preserve">                                   </w:t>
      </w:r>
    </w:p>
    <w:p w:rsidR="003334BB" w:rsidRPr="00867DAF" w:rsidRDefault="003334BB" w:rsidP="00C9309D">
      <w:pPr>
        <w:jc w:val="both"/>
        <w:rPr>
          <w:rFonts w:ascii="Arial" w:hAnsi="Arial" w:cs="Arial"/>
          <w:sz w:val="22"/>
          <w:szCs w:val="22"/>
        </w:rPr>
      </w:pPr>
    </w:p>
    <w:p w:rsidR="003334BB" w:rsidRPr="00867DAF" w:rsidRDefault="003334BB" w:rsidP="00C9309D">
      <w:pPr>
        <w:jc w:val="both"/>
        <w:rPr>
          <w:rFonts w:ascii="Arial" w:hAnsi="Arial" w:cs="Arial"/>
          <w:sz w:val="22"/>
          <w:szCs w:val="22"/>
        </w:rPr>
      </w:pPr>
    </w:p>
    <w:p w:rsidR="003334BB" w:rsidRPr="00867DAF" w:rsidRDefault="003334BB" w:rsidP="00C9309D">
      <w:pPr>
        <w:jc w:val="both"/>
        <w:rPr>
          <w:rFonts w:ascii="Arial" w:hAnsi="Arial" w:cs="Arial"/>
          <w:sz w:val="22"/>
          <w:szCs w:val="22"/>
        </w:rPr>
      </w:pPr>
    </w:p>
    <w:p w:rsidR="003334BB" w:rsidRPr="00867DAF" w:rsidRDefault="003334BB" w:rsidP="00C9309D">
      <w:pPr>
        <w:jc w:val="both"/>
        <w:rPr>
          <w:rFonts w:ascii="Arial" w:hAnsi="Arial" w:cs="Arial"/>
          <w:sz w:val="22"/>
          <w:szCs w:val="22"/>
        </w:rPr>
      </w:pPr>
    </w:p>
    <w:p w:rsidR="003334BB" w:rsidRPr="00867DAF" w:rsidRDefault="003334BB" w:rsidP="00C9309D">
      <w:pPr>
        <w:jc w:val="both"/>
        <w:rPr>
          <w:rFonts w:ascii="Arial" w:hAnsi="Arial" w:cs="Arial"/>
          <w:sz w:val="22"/>
          <w:szCs w:val="22"/>
        </w:rPr>
      </w:pPr>
    </w:p>
    <w:p w:rsidR="003334BB" w:rsidRPr="00867DAF" w:rsidRDefault="003334BB" w:rsidP="00C9309D">
      <w:pPr>
        <w:jc w:val="both"/>
        <w:rPr>
          <w:rFonts w:ascii="Arial" w:hAnsi="Arial" w:cs="Arial"/>
          <w:sz w:val="22"/>
          <w:szCs w:val="22"/>
        </w:rPr>
      </w:pPr>
    </w:p>
    <w:p w:rsidR="003334BB" w:rsidRPr="00867DAF" w:rsidRDefault="003334BB" w:rsidP="00C9309D">
      <w:pPr>
        <w:jc w:val="both"/>
        <w:rPr>
          <w:rFonts w:ascii="Arial" w:hAnsi="Arial" w:cs="Arial"/>
          <w:sz w:val="22"/>
          <w:szCs w:val="22"/>
        </w:rPr>
      </w:pPr>
    </w:p>
    <w:p w:rsidR="003334BB" w:rsidRPr="00867DAF" w:rsidRDefault="003334BB" w:rsidP="00C9309D">
      <w:pPr>
        <w:jc w:val="both"/>
        <w:rPr>
          <w:rFonts w:ascii="Arial" w:hAnsi="Arial" w:cs="Arial"/>
          <w:sz w:val="22"/>
          <w:szCs w:val="22"/>
        </w:rPr>
      </w:pPr>
    </w:p>
    <w:p w:rsidR="003334BB" w:rsidRPr="00867DAF" w:rsidRDefault="003334BB" w:rsidP="00C9309D">
      <w:pPr>
        <w:jc w:val="both"/>
        <w:rPr>
          <w:rFonts w:ascii="Arial" w:hAnsi="Arial" w:cs="Arial"/>
          <w:sz w:val="22"/>
          <w:szCs w:val="22"/>
        </w:rPr>
      </w:pPr>
    </w:p>
    <w:p w:rsidR="003334BB" w:rsidRPr="00867DAF" w:rsidRDefault="003334BB" w:rsidP="00C9309D">
      <w:pPr>
        <w:jc w:val="both"/>
        <w:rPr>
          <w:rFonts w:ascii="Arial" w:hAnsi="Arial" w:cs="Arial"/>
          <w:sz w:val="22"/>
          <w:szCs w:val="22"/>
        </w:rPr>
      </w:pPr>
    </w:p>
    <w:p w:rsidR="003334BB" w:rsidRPr="00867DAF" w:rsidRDefault="003334BB" w:rsidP="00C9309D">
      <w:pPr>
        <w:jc w:val="both"/>
        <w:rPr>
          <w:rFonts w:ascii="Arial" w:hAnsi="Arial" w:cs="Arial"/>
          <w:sz w:val="22"/>
          <w:szCs w:val="22"/>
        </w:rPr>
      </w:pPr>
    </w:p>
    <w:p w:rsidR="00867DAF" w:rsidRDefault="00867DAF" w:rsidP="00C9309D">
      <w:pPr>
        <w:jc w:val="both"/>
        <w:rPr>
          <w:rFonts w:ascii="Arial" w:hAnsi="Arial" w:cs="Arial"/>
          <w:sz w:val="22"/>
          <w:szCs w:val="22"/>
        </w:rPr>
      </w:pPr>
    </w:p>
    <w:p w:rsidR="00867DAF" w:rsidRDefault="00867DAF" w:rsidP="00C9309D">
      <w:pPr>
        <w:jc w:val="both"/>
        <w:rPr>
          <w:rFonts w:ascii="Arial" w:hAnsi="Arial" w:cs="Arial"/>
          <w:sz w:val="22"/>
          <w:szCs w:val="22"/>
        </w:rPr>
      </w:pPr>
    </w:p>
    <w:p w:rsidR="001E3721" w:rsidRPr="00867DAF" w:rsidRDefault="001E3721" w:rsidP="00C9309D">
      <w:pPr>
        <w:jc w:val="both"/>
        <w:rPr>
          <w:rFonts w:ascii="Arial" w:hAnsi="Arial" w:cs="Arial"/>
          <w:sz w:val="22"/>
          <w:szCs w:val="22"/>
        </w:rPr>
      </w:pPr>
      <w:r w:rsidRPr="00867DAF">
        <w:rPr>
          <w:rFonts w:ascii="Arial" w:hAnsi="Arial" w:cs="Arial"/>
          <w:sz w:val="22"/>
          <w:szCs w:val="22"/>
        </w:rPr>
        <w:lastRenderedPageBreak/>
        <w:t>Dear Colleague,</w:t>
      </w:r>
    </w:p>
    <w:p w:rsidR="001E3721" w:rsidRPr="00867DAF" w:rsidRDefault="001E3721" w:rsidP="00C9309D">
      <w:pPr>
        <w:jc w:val="both"/>
        <w:rPr>
          <w:rFonts w:ascii="Arial" w:hAnsi="Arial" w:cs="Arial"/>
          <w:sz w:val="22"/>
          <w:szCs w:val="22"/>
        </w:rPr>
      </w:pPr>
    </w:p>
    <w:p w:rsidR="001E3721" w:rsidRPr="00867DAF" w:rsidRDefault="001E3721" w:rsidP="00C9309D">
      <w:pPr>
        <w:jc w:val="both"/>
        <w:rPr>
          <w:rFonts w:ascii="Arial" w:hAnsi="Arial" w:cs="Arial"/>
          <w:sz w:val="22"/>
          <w:szCs w:val="22"/>
        </w:rPr>
      </w:pPr>
      <w:r w:rsidRPr="00867DAF">
        <w:rPr>
          <w:rFonts w:ascii="Arial" w:hAnsi="Arial" w:cs="Arial"/>
          <w:sz w:val="22"/>
          <w:szCs w:val="22"/>
        </w:rPr>
        <w:t>Thank y</w:t>
      </w:r>
      <w:r w:rsidR="00867DAF" w:rsidRPr="00867DAF">
        <w:rPr>
          <w:rFonts w:ascii="Arial" w:hAnsi="Arial" w:cs="Arial"/>
          <w:sz w:val="22"/>
          <w:szCs w:val="22"/>
        </w:rPr>
        <w:t>ou for taking an interest in the position of the</w:t>
      </w:r>
      <w:r w:rsidRPr="00867DAF">
        <w:rPr>
          <w:rFonts w:ascii="Arial" w:hAnsi="Arial" w:cs="Arial"/>
          <w:sz w:val="22"/>
          <w:szCs w:val="22"/>
        </w:rPr>
        <w:t xml:space="preserve"> Head of </w:t>
      </w:r>
      <w:r w:rsidR="00651378" w:rsidRPr="00867DAF">
        <w:rPr>
          <w:rFonts w:ascii="Arial" w:hAnsi="Arial" w:cs="Arial"/>
          <w:sz w:val="22"/>
          <w:szCs w:val="22"/>
        </w:rPr>
        <w:t>Oak Hill School</w:t>
      </w:r>
      <w:r w:rsidR="00867DAF" w:rsidRPr="00867DAF">
        <w:rPr>
          <w:rFonts w:ascii="Arial" w:hAnsi="Arial" w:cs="Arial"/>
          <w:sz w:val="22"/>
          <w:szCs w:val="22"/>
        </w:rPr>
        <w:t>.</w:t>
      </w:r>
      <w:r w:rsidR="00216251" w:rsidRPr="00867DAF">
        <w:rPr>
          <w:rFonts w:ascii="Arial" w:hAnsi="Arial" w:cs="Arial"/>
          <w:sz w:val="22"/>
          <w:szCs w:val="22"/>
        </w:rPr>
        <w:t xml:space="preserve"> </w:t>
      </w:r>
    </w:p>
    <w:p w:rsidR="001E3721" w:rsidRPr="00867DAF" w:rsidRDefault="001E3721" w:rsidP="00C9309D">
      <w:pPr>
        <w:jc w:val="both"/>
        <w:rPr>
          <w:rFonts w:ascii="Arial" w:hAnsi="Arial" w:cs="Arial"/>
          <w:sz w:val="22"/>
          <w:szCs w:val="22"/>
        </w:rPr>
      </w:pPr>
    </w:p>
    <w:p w:rsidR="001E3721" w:rsidRPr="00867DAF" w:rsidRDefault="001E3721" w:rsidP="00C9309D">
      <w:pPr>
        <w:jc w:val="both"/>
        <w:rPr>
          <w:rFonts w:ascii="Arial" w:hAnsi="Arial" w:cs="Arial"/>
          <w:sz w:val="22"/>
          <w:szCs w:val="22"/>
        </w:rPr>
      </w:pPr>
      <w:r w:rsidRPr="00867DAF">
        <w:rPr>
          <w:rFonts w:ascii="Arial" w:hAnsi="Arial" w:cs="Arial"/>
          <w:sz w:val="22"/>
          <w:szCs w:val="22"/>
        </w:rPr>
        <w:t>In this letter and the information pack we have tried to detail some of the relevant facts you need in order to make an informed choice about whether to proceed with your application. However, please do not hes</w:t>
      </w:r>
      <w:r w:rsidR="002B2902" w:rsidRPr="00867DAF">
        <w:rPr>
          <w:rFonts w:ascii="Arial" w:hAnsi="Arial" w:cs="Arial"/>
          <w:sz w:val="22"/>
          <w:szCs w:val="22"/>
        </w:rPr>
        <w:t xml:space="preserve">itate to contact us </w:t>
      </w:r>
      <w:r w:rsidRPr="00867DAF">
        <w:rPr>
          <w:rFonts w:ascii="Arial" w:hAnsi="Arial" w:cs="Arial"/>
          <w:sz w:val="22"/>
          <w:szCs w:val="22"/>
        </w:rPr>
        <w:t xml:space="preserve">if you need any further information. There will be an opportunity for short listed candidates to visit the </w:t>
      </w:r>
      <w:r w:rsidR="00867DAF" w:rsidRPr="00867DAF">
        <w:rPr>
          <w:rFonts w:ascii="Arial" w:hAnsi="Arial" w:cs="Arial"/>
          <w:sz w:val="22"/>
          <w:szCs w:val="22"/>
        </w:rPr>
        <w:t xml:space="preserve">school </w:t>
      </w:r>
      <w:r w:rsidRPr="00867DAF">
        <w:rPr>
          <w:rFonts w:ascii="Arial" w:hAnsi="Arial" w:cs="Arial"/>
          <w:sz w:val="22"/>
          <w:szCs w:val="22"/>
        </w:rPr>
        <w:t>and some additional details will be provided at that time.</w:t>
      </w:r>
    </w:p>
    <w:p w:rsidR="001E3721" w:rsidRPr="00867DAF" w:rsidRDefault="001E3721" w:rsidP="00C9309D">
      <w:pPr>
        <w:jc w:val="both"/>
        <w:rPr>
          <w:rFonts w:ascii="Arial" w:hAnsi="Arial" w:cs="Arial"/>
          <w:sz w:val="22"/>
          <w:szCs w:val="22"/>
        </w:rPr>
      </w:pPr>
    </w:p>
    <w:p w:rsidR="001E3721" w:rsidRPr="00867DAF" w:rsidRDefault="00F705DB" w:rsidP="00C9309D">
      <w:pPr>
        <w:jc w:val="both"/>
        <w:rPr>
          <w:rFonts w:ascii="Arial" w:hAnsi="Arial" w:cs="Arial"/>
          <w:sz w:val="22"/>
          <w:szCs w:val="22"/>
        </w:rPr>
      </w:pPr>
      <w:r w:rsidRPr="00867DAF">
        <w:rPr>
          <w:rFonts w:ascii="Arial" w:hAnsi="Arial" w:cs="Arial"/>
          <w:sz w:val="22"/>
          <w:szCs w:val="22"/>
        </w:rPr>
        <w:t>The post</w:t>
      </w:r>
      <w:r w:rsidR="001E3721" w:rsidRPr="00867DAF">
        <w:rPr>
          <w:rFonts w:ascii="Arial" w:hAnsi="Arial" w:cs="Arial"/>
          <w:sz w:val="22"/>
          <w:szCs w:val="22"/>
        </w:rPr>
        <w:t xml:space="preserve"> has arisen following the </w:t>
      </w:r>
      <w:r w:rsidR="00651378" w:rsidRPr="00867DAF">
        <w:rPr>
          <w:rFonts w:ascii="Arial" w:hAnsi="Arial" w:cs="Arial"/>
          <w:sz w:val="22"/>
          <w:szCs w:val="22"/>
        </w:rPr>
        <w:t xml:space="preserve">successful creation of our Multi Academy Trust, AP Barnet, and the </w:t>
      </w:r>
      <w:r w:rsidR="00216251" w:rsidRPr="00867DAF">
        <w:rPr>
          <w:rFonts w:ascii="Arial" w:hAnsi="Arial" w:cs="Arial"/>
          <w:sz w:val="22"/>
          <w:szCs w:val="22"/>
        </w:rPr>
        <w:t>conversion</w:t>
      </w:r>
      <w:r w:rsidR="00651378" w:rsidRPr="00867DAF">
        <w:rPr>
          <w:rFonts w:ascii="Arial" w:hAnsi="Arial" w:cs="Arial"/>
          <w:sz w:val="22"/>
          <w:szCs w:val="22"/>
        </w:rPr>
        <w:t xml:space="preserve"> of our new academy</w:t>
      </w:r>
      <w:r w:rsidR="00867DAF" w:rsidRPr="00867DAF">
        <w:rPr>
          <w:rFonts w:ascii="Arial" w:hAnsi="Arial" w:cs="Arial"/>
          <w:sz w:val="22"/>
          <w:szCs w:val="22"/>
        </w:rPr>
        <w:t>, Oak Hill School,</w:t>
      </w:r>
      <w:r w:rsidR="00651378" w:rsidRPr="00867DAF">
        <w:rPr>
          <w:rFonts w:ascii="Arial" w:hAnsi="Arial" w:cs="Arial"/>
          <w:sz w:val="22"/>
          <w:szCs w:val="22"/>
        </w:rPr>
        <w:t xml:space="preserve"> for </w:t>
      </w:r>
      <w:r w:rsidR="006E0343" w:rsidRPr="00867DAF">
        <w:rPr>
          <w:rFonts w:ascii="Arial" w:hAnsi="Arial" w:cs="Arial"/>
          <w:sz w:val="22"/>
          <w:szCs w:val="22"/>
        </w:rPr>
        <w:t>student</w:t>
      </w:r>
      <w:r w:rsidR="002B2902" w:rsidRPr="00867DAF">
        <w:rPr>
          <w:rFonts w:ascii="Arial" w:hAnsi="Arial" w:cs="Arial"/>
          <w:sz w:val="22"/>
          <w:szCs w:val="22"/>
        </w:rPr>
        <w:t>s with complex Social, Emotional and Mental Health needs</w:t>
      </w:r>
      <w:r w:rsidR="00651378" w:rsidRPr="00867DAF">
        <w:rPr>
          <w:rFonts w:ascii="Arial" w:hAnsi="Arial" w:cs="Arial"/>
          <w:sz w:val="22"/>
          <w:szCs w:val="22"/>
        </w:rPr>
        <w:t xml:space="preserve"> in Barnet</w:t>
      </w:r>
      <w:r w:rsidR="002B2902" w:rsidRPr="00867DAF">
        <w:rPr>
          <w:rFonts w:ascii="Arial" w:hAnsi="Arial" w:cs="Arial"/>
          <w:sz w:val="22"/>
          <w:szCs w:val="22"/>
        </w:rPr>
        <w:t xml:space="preserve">. </w:t>
      </w:r>
      <w:r w:rsidR="00651378" w:rsidRPr="00867DAF">
        <w:rPr>
          <w:rFonts w:ascii="Arial" w:hAnsi="Arial" w:cs="Arial"/>
          <w:sz w:val="22"/>
          <w:szCs w:val="22"/>
        </w:rPr>
        <w:t xml:space="preserve">Oak Hill School is the first school to join the MAT, and, as such, </w:t>
      </w:r>
      <w:r w:rsidR="00867DAF" w:rsidRPr="00867DAF">
        <w:rPr>
          <w:rFonts w:ascii="Arial" w:hAnsi="Arial" w:cs="Arial"/>
          <w:sz w:val="22"/>
          <w:szCs w:val="22"/>
        </w:rPr>
        <w:t xml:space="preserve">this position will have a </w:t>
      </w:r>
      <w:r w:rsidR="00651378" w:rsidRPr="00867DAF">
        <w:rPr>
          <w:rFonts w:ascii="Arial" w:hAnsi="Arial" w:cs="Arial"/>
          <w:sz w:val="22"/>
          <w:szCs w:val="22"/>
        </w:rPr>
        <w:t>leading role in developing the provision to ensure out</w:t>
      </w:r>
      <w:r w:rsidR="002B2902" w:rsidRPr="00867DAF">
        <w:rPr>
          <w:rFonts w:ascii="Arial" w:hAnsi="Arial" w:cs="Arial"/>
          <w:sz w:val="22"/>
          <w:szCs w:val="22"/>
        </w:rPr>
        <w:t>standing outcomes</w:t>
      </w:r>
      <w:r w:rsidR="00651378" w:rsidRPr="00867DAF">
        <w:rPr>
          <w:rFonts w:ascii="Arial" w:hAnsi="Arial" w:cs="Arial"/>
          <w:sz w:val="22"/>
          <w:szCs w:val="22"/>
        </w:rPr>
        <w:t xml:space="preserve"> for all students and staff</w:t>
      </w:r>
      <w:r w:rsidR="002B2902" w:rsidRPr="00867DAF">
        <w:rPr>
          <w:rFonts w:ascii="Arial" w:hAnsi="Arial" w:cs="Arial"/>
          <w:sz w:val="22"/>
          <w:szCs w:val="22"/>
        </w:rPr>
        <w:t>.</w:t>
      </w:r>
      <w:r w:rsidR="00867DAF" w:rsidRPr="00867DAF">
        <w:rPr>
          <w:rFonts w:ascii="Arial" w:hAnsi="Arial" w:cs="Arial"/>
          <w:sz w:val="22"/>
          <w:szCs w:val="22"/>
        </w:rPr>
        <w:t xml:space="preserve">  Additionally, </w:t>
      </w:r>
      <w:r w:rsidR="00651378" w:rsidRPr="00867DAF">
        <w:rPr>
          <w:rFonts w:ascii="Arial" w:hAnsi="Arial" w:cs="Arial"/>
          <w:sz w:val="22"/>
          <w:szCs w:val="22"/>
        </w:rPr>
        <w:t>Oak Hill School</w:t>
      </w:r>
      <w:r w:rsidR="001E3721" w:rsidRPr="00867DAF">
        <w:rPr>
          <w:rFonts w:ascii="Arial" w:hAnsi="Arial" w:cs="Arial"/>
          <w:sz w:val="22"/>
          <w:szCs w:val="22"/>
        </w:rPr>
        <w:t xml:space="preserve"> will </w:t>
      </w:r>
      <w:r w:rsidR="00C0527E" w:rsidRPr="00867DAF">
        <w:rPr>
          <w:rFonts w:ascii="Arial" w:hAnsi="Arial" w:cs="Arial"/>
          <w:sz w:val="22"/>
          <w:szCs w:val="22"/>
        </w:rPr>
        <w:t>sit alongside</w:t>
      </w:r>
      <w:r w:rsidR="00651378" w:rsidRPr="00867DAF">
        <w:rPr>
          <w:rFonts w:ascii="Arial" w:hAnsi="Arial" w:cs="Arial"/>
          <w:sz w:val="22"/>
          <w:szCs w:val="22"/>
        </w:rPr>
        <w:t xml:space="preserve"> the two other alternative provisions within Barnet which will be joining the MAT in the near future.</w:t>
      </w:r>
      <w:r w:rsidR="00C0527E" w:rsidRPr="00867DAF">
        <w:rPr>
          <w:rFonts w:ascii="Arial" w:hAnsi="Arial" w:cs="Arial"/>
          <w:sz w:val="22"/>
          <w:szCs w:val="22"/>
        </w:rPr>
        <w:t xml:space="preserve"> </w:t>
      </w:r>
      <w:r w:rsidR="00BC56A4" w:rsidRPr="00867DAF">
        <w:rPr>
          <w:rFonts w:ascii="Arial" w:hAnsi="Arial" w:cs="Arial"/>
          <w:sz w:val="22"/>
          <w:szCs w:val="22"/>
        </w:rPr>
        <w:t>This</w:t>
      </w:r>
      <w:r w:rsidR="001E3721" w:rsidRPr="00867DAF">
        <w:rPr>
          <w:rFonts w:ascii="Arial" w:hAnsi="Arial" w:cs="Arial"/>
          <w:sz w:val="22"/>
          <w:szCs w:val="22"/>
        </w:rPr>
        <w:t xml:space="preserve"> post provides an ideal opportunity to participate in the leadership of a </w:t>
      </w:r>
      <w:r w:rsidR="00C0527E" w:rsidRPr="00867DAF">
        <w:rPr>
          <w:rFonts w:ascii="Arial" w:hAnsi="Arial" w:cs="Arial"/>
          <w:sz w:val="22"/>
          <w:szCs w:val="22"/>
        </w:rPr>
        <w:t>new provision.</w:t>
      </w:r>
    </w:p>
    <w:p w:rsidR="002B2902" w:rsidRPr="00867DAF" w:rsidRDefault="002B2902" w:rsidP="00C9309D">
      <w:pPr>
        <w:jc w:val="both"/>
        <w:rPr>
          <w:rFonts w:ascii="Arial" w:hAnsi="Arial" w:cs="Arial"/>
          <w:sz w:val="22"/>
          <w:szCs w:val="22"/>
        </w:rPr>
      </w:pPr>
    </w:p>
    <w:p w:rsidR="001E3721" w:rsidRPr="00867DAF" w:rsidRDefault="00C0527E" w:rsidP="00C9309D">
      <w:pPr>
        <w:jc w:val="both"/>
        <w:rPr>
          <w:rFonts w:ascii="Arial" w:hAnsi="Arial" w:cs="Arial"/>
          <w:sz w:val="22"/>
          <w:szCs w:val="22"/>
        </w:rPr>
      </w:pPr>
      <w:r w:rsidRPr="00867DAF">
        <w:rPr>
          <w:rFonts w:ascii="Arial" w:hAnsi="Arial" w:cs="Arial"/>
          <w:sz w:val="22"/>
          <w:szCs w:val="22"/>
        </w:rPr>
        <w:t xml:space="preserve">The Trustees of </w:t>
      </w:r>
      <w:r w:rsidR="00216251" w:rsidRPr="00867DAF">
        <w:rPr>
          <w:rFonts w:ascii="Arial" w:hAnsi="Arial" w:cs="Arial"/>
          <w:sz w:val="22"/>
          <w:szCs w:val="22"/>
        </w:rPr>
        <w:t xml:space="preserve">AP Barnet </w:t>
      </w:r>
      <w:r w:rsidR="001E3721" w:rsidRPr="00867DAF">
        <w:rPr>
          <w:rFonts w:ascii="Arial" w:hAnsi="Arial" w:cs="Arial"/>
          <w:sz w:val="22"/>
          <w:szCs w:val="22"/>
        </w:rPr>
        <w:t xml:space="preserve">have a broad range of experience and expertise and </w:t>
      </w:r>
      <w:r w:rsidR="001546A1" w:rsidRPr="00867DAF">
        <w:rPr>
          <w:rFonts w:ascii="Arial" w:hAnsi="Arial" w:cs="Arial"/>
          <w:sz w:val="22"/>
          <w:szCs w:val="22"/>
        </w:rPr>
        <w:t>are</w:t>
      </w:r>
      <w:r w:rsidR="00F705DB" w:rsidRPr="00867DAF">
        <w:rPr>
          <w:rFonts w:ascii="Arial" w:hAnsi="Arial" w:cs="Arial"/>
          <w:sz w:val="22"/>
          <w:szCs w:val="22"/>
        </w:rPr>
        <w:t xml:space="preserve"> committed to ensuring </w:t>
      </w:r>
      <w:r w:rsidR="00BC56A4" w:rsidRPr="00867DAF">
        <w:rPr>
          <w:rFonts w:ascii="Arial" w:hAnsi="Arial" w:cs="Arial"/>
          <w:sz w:val="22"/>
          <w:szCs w:val="22"/>
        </w:rPr>
        <w:t>that the educational</w:t>
      </w:r>
      <w:r w:rsidR="00F705DB" w:rsidRPr="00867DAF">
        <w:rPr>
          <w:rFonts w:ascii="Arial" w:hAnsi="Arial" w:cs="Arial"/>
          <w:sz w:val="22"/>
          <w:szCs w:val="22"/>
        </w:rPr>
        <w:t xml:space="preserve"> </w:t>
      </w:r>
      <w:r w:rsidR="001E3721" w:rsidRPr="00867DAF">
        <w:rPr>
          <w:rFonts w:ascii="Arial" w:hAnsi="Arial" w:cs="Arial"/>
          <w:sz w:val="22"/>
          <w:szCs w:val="22"/>
        </w:rPr>
        <w:t xml:space="preserve">needs of </w:t>
      </w:r>
      <w:r w:rsidR="00F705DB" w:rsidRPr="00867DAF">
        <w:rPr>
          <w:rFonts w:ascii="Arial" w:hAnsi="Arial" w:cs="Arial"/>
          <w:sz w:val="22"/>
          <w:szCs w:val="22"/>
        </w:rPr>
        <w:t xml:space="preserve">all </w:t>
      </w:r>
      <w:r w:rsidR="00216251" w:rsidRPr="00867DAF">
        <w:rPr>
          <w:rFonts w:ascii="Arial" w:hAnsi="Arial" w:cs="Arial"/>
          <w:sz w:val="22"/>
          <w:szCs w:val="22"/>
        </w:rPr>
        <w:t>student</w:t>
      </w:r>
      <w:r w:rsidR="001E3721" w:rsidRPr="00867DAF">
        <w:rPr>
          <w:rFonts w:ascii="Arial" w:hAnsi="Arial" w:cs="Arial"/>
          <w:sz w:val="22"/>
          <w:szCs w:val="22"/>
        </w:rPr>
        <w:t>s are met. We are looking for an exceptional candid</w:t>
      </w:r>
      <w:r w:rsidR="001546A1" w:rsidRPr="00867DAF">
        <w:rPr>
          <w:rFonts w:ascii="Arial" w:hAnsi="Arial" w:cs="Arial"/>
          <w:sz w:val="22"/>
          <w:szCs w:val="22"/>
        </w:rPr>
        <w:t>ate who can lead and manage the</w:t>
      </w:r>
      <w:r w:rsidR="001E3721" w:rsidRPr="00867DAF">
        <w:rPr>
          <w:rFonts w:ascii="Arial" w:hAnsi="Arial" w:cs="Arial"/>
          <w:sz w:val="22"/>
          <w:szCs w:val="22"/>
        </w:rPr>
        <w:t xml:space="preserve"> key devel</w:t>
      </w:r>
      <w:r w:rsidR="00216251" w:rsidRPr="00867DAF">
        <w:rPr>
          <w:rFonts w:ascii="Arial" w:hAnsi="Arial" w:cs="Arial"/>
          <w:sz w:val="22"/>
          <w:szCs w:val="22"/>
        </w:rPr>
        <w:t>opment of this</w:t>
      </w:r>
      <w:r w:rsidRPr="00867DAF">
        <w:rPr>
          <w:rFonts w:ascii="Arial" w:hAnsi="Arial" w:cs="Arial"/>
          <w:sz w:val="22"/>
          <w:szCs w:val="22"/>
        </w:rPr>
        <w:t xml:space="preserve"> provision.</w:t>
      </w:r>
    </w:p>
    <w:p w:rsidR="00C0527E" w:rsidRPr="00867DAF" w:rsidRDefault="00C0527E" w:rsidP="00C9309D">
      <w:pPr>
        <w:jc w:val="both"/>
        <w:rPr>
          <w:rFonts w:ascii="Arial" w:hAnsi="Arial" w:cs="Arial"/>
          <w:sz w:val="22"/>
          <w:szCs w:val="22"/>
        </w:rPr>
      </w:pPr>
    </w:p>
    <w:p w:rsidR="001E3721" w:rsidRPr="00867DAF" w:rsidRDefault="00F705DB" w:rsidP="00C9309D">
      <w:pPr>
        <w:jc w:val="both"/>
        <w:rPr>
          <w:rFonts w:ascii="Arial" w:hAnsi="Arial" w:cs="Arial"/>
          <w:sz w:val="22"/>
          <w:szCs w:val="22"/>
        </w:rPr>
      </w:pPr>
      <w:r w:rsidRPr="00867DAF">
        <w:rPr>
          <w:rFonts w:ascii="Arial" w:hAnsi="Arial" w:cs="Arial"/>
          <w:sz w:val="22"/>
          <w:szCs w:val="22"/>
        </w:rPr>
        <w:t xml:space="preserve">Whilst the role of the Head </w:t>
      </w:r>
      <w:r w:rsidR="00C0527E" w:rsidRPr="00867DAF">
        <w:rPr>
          <w:rFonts w:ascii="Arial" w:hAnsi="Arial" w:cs="Arial"/>
          <w:sz w:val="22"/>
          <w:szCs w:val="22"/>
        </w:rPr>
        <w:t xml:space="preserve">of </w:t>
      </w:r>
      <w:r w:rsidR="006E0343" w:rsidRPr="00867DAF">
        <w:rPr>
          <w:rFonts w:ascii="Arial" w:hAnsi="Arial" w:cs="Arial"/>
          <w:sz w:val="22"/>
          <w:szCs w:val="22"/>
        </w:rPr>
        <w:t xml:space="preserve">Oak Hill School </w:t>
      </w:r>
      <w:r w:rsidR="001E3721" w:rsidRPr="00867DAF">
        <w:rPr>
          <w:rFonts w:ascii="Arial" w:hAnsi="Arial" w:cs="Arial"/>
          <w:sz w:val="22"/>
          <w:szCs w:val="22"/>
        </w:rPr>
        <w:t>will be broad and varied</w:t>
      </w:r>
      <w:r w:rsidR="00C0527E" w:rsidRPr="00867DAF">
        <w:rPr>
          <w:rFonts w:ascii="Arial" w:hAnsi="Arial" w:cs="Arial"/>
          <w:sz w:val="22"/>
          <w:szCs w:val="22"/>
        </w:rPr>
        <w:t>,</w:t>
      </w:r>
      <w:r w:rsidR="001E3721" w:rsidRPr="00867DAF">
        <w:rPr>
          <w:rFonts w:ascii="Arial" w:hAnsi="Arial" w:cs="Arial"/>
          <w:sz w:val="22"/>
          <w:szCs w:val="22"/>
        </w:rPr>
        <w:t xml:space="preserve"> the successful candidate will be specifically responsible for the </w:t>
      </w:r>
      <w:r w:rsidRPr="00867DAF">
        <w:rPr>
          <w:rFonts w:ascii="Arial" w:hAnsi="Arial" w:cs="Arial"/>
          <w:sz w:val="22"/>
          <w:szCs w:val="22"/>
        </w:rPr>
        <w:t xml:space="preserve">leadership, </w:t>
      </w:r>
      <w:r w:rsidR="001E3721" w:rsidRPr="00867DAF">
        <w:rPr>
          <w:rFonts w:ascii="Arial" w:hAnsi="Arial" w:cs="Arial"/>
          <w:sz w:val="22"/>
          <w:szCs w:val="22"/>
        </w:rPr>
        <w:t>management and orga</w:t>
      </w:r>
      <w:r w:rsidRPr="00867DAF">
        <w:rPr>
          <w:rFonts w:ascii="Arial" w:hAnsi="Arial" w:cs="Arial"/>
          <w:sz w:val="22"/>
          <w:szCs w:val="22"/>
        </w:rPr>
        <w:t xml:space="preserve">nisation of all aspects of the </w:t>
      </w:r>
      <w:r w:rsidR="006E0343" w:rsidRPr="00867DAF">
        <w:rPr>
          <w:rFonts w:ascii="Arial" w:hAnsi="Arial" w:cs="Arial"/>
          <w:sz w:val="22"/>
          <w:szCs w:val="22"/>
        </w:rPr>
        <w:t xml:space="preserve">school </w:t>
      </w:r>
      <w:r w:rsidR="001E3721" w:rsidRPr="00867DAF">
        <w:rPr>
          <w:rFonts w:ascii="Arial" w:hAnsi="Arial" w:cs="Arial"/>
          <w:sz w:val="22"/>
          <w:szCs w:val="22"/>
        </w:rPr>
        <w:t>including teaching and learning,</w:t>
      </w:r>
      <w:r w:rsidRPr="00867DAF">
        <w:rPr>
          <w:rFonts w:ascii="Arial" w:hAnsi="Arial" w:cs="Arial"/>
          <w:sz w:val="22"/>
          <w:szCs w:val="22"/>
        </w:rPr>
        <w:t xml:space="preserve"> </w:t>
      </w:r>
      <w:r w:rsidR="001E3721" w:rsidRPr="00867DAF">
        <w:rPr>
          <w:rFonts w:ascii="Arial" w:hAnsi="Arial" w:cs="Arial"/>
          <w:sz w:val="22"/>
          <w:szCs w:val="22"/>
        </w:rPr>
        <w:t>CPD, induction, mentoring, coaching and performance managemen</w:t>
      </w:r>
      <w:r w:rsidRPr="00867DAF">
        <w:rPr>
          <w:rFonts w:ascii="Arial" w:hAnsi="Arial" w:cs="Arial"/>
          <w:sz w:val="22"/>
          <w:szCs w:val="22"/>
        </w:rPr>
        <w:t>t systems. This is a key post</w:t>
      </w:r>
      <w:r w:rsidR="001E3721" w:rsidRPr="00867DAF">
        <w:rPr>
          <w:rFonts w:ascii="Arial" w:hAnsi="Arial" w:cs="Arial"/>
          <w:sz w:val="22"/>
          <w:szCs w:val="22"/>
        </w:rPr>
        <w:t xml:space="preserve"> working in partnership with </w:t>
      </w:r>
      <w:r w:rsidR="00C0527E" w:rsidRPr="00867DAF">
        <w:rPr>
          <w:rFonts w:ascii="Arial" w:hAnsi="Arial" w:cs="Arial"/>
          <w:sz w:val="22"/>
          <w:szCs w:val="22"/>
        </w:rPr>
        <w:t xml:space="preserve">an Executive Principal. </w:t>
      </w:r>
      <w:r w:rsidR="001E3721" w:rsidRPr="00867DAF">
        <w:rPr>
          <w:rFonts w:ascii="Arial" w:hAnsi="Arial" w:cs="Arial"/>
          <w:sz w:val="22"/>
          <w:szCs w:val="22"/>
        </w:rPr>
        <w:t xml:space="preserve">Candidates must be committed to the development and management of high quality specialist </w:t>
      </w:r>
      <w:r w:rsidR="00BC56A4" w:rsidRPr="00867DAF">
        <w:rPr>
          <w:rFonts w:ascii="Arial" w:hAnsi="Arial" w:cs="Arial"/>
          <w:sz w:val="22"/>
          <w:szCs w:val="22"/>
        </w:rPr>
        <w:t>education for</w:t>
      </w:r>
      <w:r w:rsidR="001E3721" w:rsidRPr="00867DAF">
        <w:rPr>
          <w:rFonts w:ascii="Arial" w:hAnsi="Arial" w:cs="Arial"/>
          <w:sz w:val="22"/>
          <w:szCs w:val="22"/>
        </w:rPr>
        <w:t xml:space="preserve"> all </w:t>
      </w:r>
      <w:r w:rsidR="006E0343" w:rsidRPr="00867DAF">
        <w:rPr>
          <w:rFonts w:ascii="Arial" w:hAnsi="Arial" w:cs="Arial"/>
          <w:sz w:val="22"/>
          <w:szCs w:val="22"/>
        </w:rPr>
        <w:t>student</w:t>
      </w:r>
      <w:r w:rsidR="001E3721" w:rsidRPr="00867DAF">
        <w:rPr>
          <w:rFonts w:ascii="Arial" w:hAnsi="Arial" w:cs="Arial"/>
          <w:sz w:val="22"/>
          <w:szCs w:val="22"/>
        </w:rPr>
        <w:t>s.</w:t>
      </w:r>
    </w:p>
    <w:p w:rsidR="001546A1" w:rsidRPr="00867DAF" w:rsidRDefault="001546A1" w:rsidP="00C9309D">
      <w:pPr>
        <w:jc w:val="both"/>
        <w:rPr>
          <w:rFonts w:ascii="Arial" w:hAnsi="Arial" w:cs="Arial"/>
          <w:b/>
          <w:sz w:val="22"/>
          <w:szCs w:val="22"/>
        </w:rPr>
      </w:pPr>
    </w:p>
    <w:p w:rsidR="001E3721" w:rsidRPr="00867DAF" w:rsidRDefault="001E3721" w:rsidP="00C9309D">
      <w:pPr>
        <w:jc w:val="both"/>
        <w:rPr>
          <w:rFonts w:ascii="Arial" w:hAnsi="Arial" w:cs="Arial"/>
          <w:b/>
          <w:sz w:val="22"/>
          <w:szCs w:val="22"/>
        </w:rPr>
      </w:pPr>
      <w:r w:rsidRPr="00867DAF">
        <w:rPr>
          <w:rFonts w:ascii="Arial" w:hAnsi="Arial" w:cs="Arial"/>
          <w:sz w:val="22"/>
          <w:szCs w:val="22"/>
        </w:rPr>
        <w:t>Details of how to make your application are provided elsewhere. Please do make sure, however, that your application specifically addresses the requirements of the person specification. We would not wish to miss out on interviewing a good candidate because of simple omissions in the application form.</w:t>
      </w:r>
    </w:p>
    <w:p w:rsidR="001E3721" w:rsidRPr="00867DAF" w:rsidRDefault="001E3721" w:rsidP="00C9309D">
      <w:pPr>
        <w:jc w:val="both"/>
        <w:rPr>
          <w:rFonts w:ascii="Arial" w:hAnsi="Arial" w:cs="Arial"/>
          <w:sz w:val="22"/>
          <w:szCs w:val="22"/>
        </w:rPr>
      </w:pPr>
    </w:p>
    <w:p w:rsidR="001E3721" w:rsidRPr="00867DAF" w:rsidRDefault="001E3721" w:rsidP="00C9309D">
      <w:pPr>
        <w:jc w:val="both"/>
        <w:rPr>
          <w:rFonts w:ascii="Arial" w:hAnsi="Arial" w:cs="Arial"/>
          <w:sz w:val="22"/>
          <w:szCs w:val="22"/>
        </w:rPr>
      </w:pPr>
      <w:r w:rsidRPr="00867DAF">
        <w:rPr>
          <w:rFonts w:ascii="Arial" w:hAnsi="Arial" w:cs="Arial"/>
          <w:sz w:val="22"/>
          <w:szCs w:val="22"/>
        </w:rPr>
        <w:t>Thank you, once again, for your interest in this post.</w:t>
      </w:r>
      <w:r w:rsidR="00C0527E" w:rsidRPr="00867DAF">
        <w:rPr>
          <w:rFonts w:ascii="Arial" w:hAnsi="Arial" w:cs="Arial"/>
          <w:sz w:val="22"/>
          <w:szCs w:val="22"/>
        </w:rPr>
        <w:t xml:space="preserve"> </w:t>
      </w:r>
      <w:r w:rsidRPr="00867DAF">
        <w:rPr>
          <w:rFonts w:ascii="Arial" w:hAnsi="Arial" w:cs="Arial"/>
          <w:sz w:val="22"/>
          <w:szCs w:val="22"/>
        </w:rPr>
        <w:t>We look forward to receiving your application.</w:t>
      </w:r>
    </w:p>
    <w:p w:rsidR="001E3721" w:rsidRPr="00867DAF" w:rsidRDefault="001E3721" w:rsidP="00C9309D">
      <w:pPr>
        <w:jc w:val="both"/>
        <w:rPr>
          <w:rFonts w:ascii="Arial" w:hAnsi="Arial" w:cs="Arial"/>
          <w:sz w:val="22"/>
          <w:szCs w:val="22"/>
        </w:rPr>
      </w:pPr>
    </w:p>
    <w:p w:rsidR="001E3721" w:rsidRPr="00867DAF" w:rsidRDefault="001E3721" w:rsidP="00C9309D">
      <w:pPr>
        <w:jc w:val="both"/>
        <w:rPr>
          <w:rFonts w:ascii="Arial" w:hAnsi="Arial" w:cs="Arial"/>
          <w:sz w:val="22"/>
          <w:szCs w:val="22"/>
        </w:rPr>
      </w:pPr>
      <w:r w:rsidRPr="00867DAF">
        <w:rPr>
          <w:rFonts w:ascii="Arial" w:hAnsi="Arial" w:cs="Arial"/>
          <w:sz w:val="22"/>
          <w:szCs w:val="22"/>
        </w:rPr>
        <w:t>Yours sincerely</w:t>
      </w:r>
      <w:r w:rsidR="00C0527E" w:rsidRPr="00867DAF">
        <w:rPr>
          <w:rFonts w:ascii="Arial" w:hAnsi="Arial" w:cs="Arial"/>
          <w:sz w:val="22"/>
          <w:szCs w:val="22"/>
        </w:rPr>
        <w:t>,</w:t>
      </w:r>
    </w:p>
    <w:p w:rsidR="001E3721" w:rsidRPr="00867DAF" w:rsidRDefault="001E3721" w:rsidP="00C9309D">
      <w:pPr>
        <w:jc w:val="both"/>
        <w:rPr>
          <w:rFonts w:ascii="Arial" w:hAnsi="Arial" w:cs="Arial"/>
          <w:sz w:val="22"/>
          <w:szCs w:val="22"/>
        </w:rPr>
      </w:pPr>
    </w:p>
    <w:p w:rsidR="006E0343" w:rsidRPr="00867DAF" w:rsidRDefault="006E0343" w:rsidP="00C9309D">
      <w:pPr>
        <w:jc w:val="both"/>
        <w:rPr>
          <w:rFonts w:ascii="Arial" w:hAnsi="Arial" w:cs="Arial"/>
          <w:sz w:val="22"/>
          <w:szCs w:val="22"/>
        </w:rPr>
      </w:pPr>
      <w:r w:rsidRPr="00867DAF">
        <w:rPr>
          <w:rFonts w:ascii="Arial" w:hAnsi="Arial" w:cs="Arial"/>
          <w:sz w:val="22"/>
          <w:szCs w:val="22"/>
        </w:rPr>
        <w:t>Robin Archibald</w:t>
      </w:r>
    </w:p>
    <w:p w:rsidR="001E3721" w:rsidRPr="00867DAF" w:rsidRDefault="0000741A" w:rsidP="00C9309D">
      <w:pPr>
        <w:jc w:val="both"/>
        <w:rPr>
          <w:rFonts w:ascii="Arial" w:hAnsi="Arial" w:cs="Arial"/>
          <w:sz w:val="22"/>
          <w:szCs w:val="22"/>
        </w:rPr>
      </w:pPr>
      <w:r>
        <w:rPr>
          <w:rFonts w:ascii="Arial" w:hAnsi="Arial" w:cs="Arial"/>
          <w:sz w:val="22"/>
          <w:szCs w:val="22"/>
        </w:rPr>
        <w:t>Chair of AP Barnet Director</w:t>
      </w:r>
      <w:r w:rsidR="006E0343" w:rsidRPr="00867DAF">
        <w:rPr>
          <w:rFonts w:ascii="Arial" w:hAnsi="Arial" w:cs="Arial"/>
          <w:sz w:val="22"/>
          <w:szCs w:val="22"/>
        </w:rPr>
        <w:t>s</w:t>
      </w:r>
    </w:p>
    <w:p w:rsidR="006E0343" w:rsidRPr="00867DAF" w:rsidRDefault="006E0343" w:rsidP="00C9309D">
      <w:pPr>
        <w:rPr>
          <w:rFonts w:ascii="Arial" w:hAnsi="Arial" w:cs="Arial"/>
          <w:sz w:val="22"/>
          <w:szCs w:val="22"/>
        </w:rPr>
      </w:pPr>
    </w:p>
    <w:p w:rsidR="006E0343" w:rsidRPr="00867DAF" w:rsidRDefault="006E0343" w:rsidP="00C9309D">
      <w:pPr>
        <w:rPr>
          <w:rFonts w:ascii="Arial" w:hAnsi="Arial" w:cs="Arial"/>
          <w:sz w:val="22"/>
          <w:szCs w:val="22"/>
        </w:rPr>
      </w:pPr>
      <w:r w:rsidRPr="00867DAF">
        <w:rPr>
          <w:rFonts w:ascii="Arial" w:hAnsi="Arial" w:cs="Arial"/>
          <w:sz w:val="22"/>
          <w:szCs w:val="22"/>
        </w:rPr>
        <w:t>AP Barnet</w:t>
      </w:r>
    </w:p>
    <w:p w:rsidR="003334BB" w:rsidRPr="00867DAF" w:rsidRDefault="003334BB" w:rsidP="00C9309D">
      <w:pPr>
        <w:rPr>
          <w:rFonts w:ascii="Arial" w:hAnsi="Arial" w:cs="Arial"/>
          <w:sz w:val="22"/>
          <w:szCs w:val="22"/>
        </w:rPr>
      </w:pPr>
      <w:r w:rsidRPr="00867DAF">
        <w:rPr>
          <w:rFonts w:ascii="Arial" w:hAnsi="Arial" w:cs="Arial"/>
          <w:sz w:val="22"/>
          <w:szCs w:val="22"/>
        </w:rPr>
        <w:t>c/o The</w:t>
      </w:r>
      <w:r w:rsidR="006E0343" w:rsidRPr="00867DAF">
        <w:rPr>
          <w:rFonts w:ascii="Arial" w:hAnsi="Arial" w:cs="Arial"/>
          <w:sz w:val="22"/>
          <w:szCs w:val="22"/>
        </w:rPr>
        <w:t xml:space="preserve"> Pavilion</w:t>
      </w:r>
      <w:r w:rsidRPr="00867DAF">
        <w:rPr>
          <w:rFonts w:ascii="Arial" w:hAnsi="Arial" w:cs="Arial"/>
          <w:sz w:val="22"/>
          <w:szCs w:val="22"/>
        </w:rPr>
        <w:t xml:space="preserve"> </w:t>
      </w:r>
    </w:p>
    <w:p w:rsidR="006E0343" w:rsidRPr="00867DAF" w:rsidRDefault="006E0343" w:rsidP="00C9309D">
      <w:pPr>
        <w:rPr>
          <w:rFonts w:ascii="Arial" w:hAnsi="Arial" w:cs="Arial"/>
          <w:sz w:val="22"/>
          <w:szCs w:val="22"/>
        </w:rPr>
      </w:pPr>
      <w:r w:rsidRPr="00867DAF">
        <w:rPr>
          <w:rFonts w:ascii="Arial" w:hAnsi="Arial" w:cs="Arial"/>
          <w:sz w:val="22"/>
          <w:szCs w:val="22"/>
        </w:rPr>
        <w:t>58b Chandos Avenue</w:t>
      </w:r>
    </w:p>
    <w:p w:rsidR="006E0343" w:rsidRPr="00867DAF" w:rsidRDefault="006E0343" w:rsidP="00C9309D">
      <w:pPr>
        <w:rPr>
          <w:rFonts w:ascii="Arial" w:hAnsi="Arial" w:cs="Arial"/>
          <w:sz w:val="22"/>
          <w:szCs w:val="22"/>
        </w:rPr>
      </w:pPr>
      <w:r w:rsidRPr="00867DAF">
        <w:rPr>
          <w:rFonts w:ascii="Arial" w:hAnsi="Arial" w:cs="Arial"/>
          <w:sz w:val="22"/>
          <w:szCs w:val="22"/>
        </w:rPr>
        <w:t>Whetstone, Barnet</w:t>
      </w:r>
    </w:p>
    <w:p w:rsidR="006E0343" w:rsidRPr="00867DAF" w:rsidRDefault="006E0343" w:rsidP="00C9309D">
      <w:pPr>
        <w:rPr>
          <w:rFonts w:ascii="Arial" w:hAnsi="Arial" w:cs="Arial"/>
          <w:sz w:val="22"/>
          <w:szCs w:val="22"/>
        </w:rPr>
      </w:pPr>
      <w:r w:rsidRPr="00867DAF">
        <w:rPr>
          <w:rFonts w:ascii="Arial" w:hAnsi="Arial" w:cs="Arial"/>
          <w:sz w:val="22"/>
          <w:szCs w:val="22"/>
        </w:rPr>
        <w:t>N20 9DX</w:t>
      </w:r>
    </w:p>
    <w:p w:rsidR="00867DAF" w:rsidRPr="00867DAF" w:rsidRDefault="00867DAF" w:rsidP="00C9309D">
      <w:pPr>
        <w:rPr>
          <w:rFonts w:ascii="Arial" w:hAnsi="Arial" w:cs="Arial"/>
          <w:b/>
          <w:sz w:val="22"/>
          <w:szCs w:val="22"/>
        </w:rPr>
      </w:pPr>
    </w:p>
    <w:p w:rsidR="00867DAF" w:rsidRPr="00867DAF" w:rsidRDefault="00867DAF" w:rsidP="00C9309D">
      <w:pPr>
        <w:rPr>
          <w:rFonts w:ascii="Arial" w:hAnsi="Arial" w:cs="Arial"/>
          <w:b/>
          <w:sz w:val="22"/>
          <w:szCs w:val="22"/>
        </w:rPr>
      </w:pPr>
    </w:p>
    <w:p w:rsidR="00867DAF" w:rsidRPr="00867DAF" w:rsidRDefault="00867DAF" w:rsidP="00C9309D">
      <w:pPr>
        <w:rPr>
          <w:rFonts w:ascii="Arial" w:hAnsi="Arial" w:cs="Arial"/>
          <w:b/>
          <w:sz w:val="22"/>
          <w:szCs w:val="22"/>
        </w:rPr>
      </w:pPr>
    </w:p>
    <w:p w:rsidR="00867DAF" w:rsidRPr="00867DAF" w:rsidRDefault="00867DAF" w:rsidP="00C9309D">
      <w:pPr>
        <w:rPr>
          <w:rFonts w:ascii="Arial" w:hAnsi="Arial" w:cs="Arial"/>
          <w:b/>
          <w:sz w:val="22"/>
          <w:szCs w:val="22"/>
        </w:rPr>
      </w:pPr>
    </w:p>
    <w:p w:rsidR="00867DAF" w:rsidRPr="00867DAF" w:rsidRDefault="00867DAF" w:rsidP="00C9309D">
      <w:pPr>
        <w:rPr>
          <w:rFonts w:ascii="Arial" w:hAnsi="Arial" w:cs="Arial"/>
          <w:b/>
          <w:sz w:val="22"/>
          <w:szCs w:val="22"/>
        </w:rPr>
      </w:pPr>
    </w:p>
    <w:p w:rsidR="00867DAF" w:rsidRPr="00867DAF" w:rsidRDefault="00867DAF" w:rsidP="00C9309D">
      <w:pPr>
        <w:rPr>
          <w:rFonts w:ascii="Arial" w:hAnsi="Arial" w:cs="Arial"/>
          <w:b/>
          <w:sz w:val="22"/>
          <w:szCs w:val="22"/>
        </w:rPr>
      </w:pPr>
    </w:p>
    <w:p w:rsidR="00867DAF" w:rsidRDefault="00867DAF" w:rsidP="00C9309D">
      <w:pPr>
        <w:rPr>
          <w:rFonts w:ascii="Arial" w:hAnsi="Arial" w:cs="Arial"/>
          <w:b/>
          <w:sz w:val="22"/>
          <w:szCs w:val="22"/>
        </w:rPr>
      </w:pPr>
    </w:p>
    <w:p w:rsidR="003334BB" w:rsidRPr="00867DAF" w:rsidRDefault="003334BB" w:rsidP="00C9309D">
      <w:pPr>
        <w:rPr>
          <w:rFonts w:ascii="Arial" w:hAnsi="Arial" w:cs="Arial"/>
          <w:sz w:val="22"/>
          <w:szCs w:val="22"/>
        </w:rPr>
      </w:pPr>
      <w:r w:rsidRPr="00867DAF">
        <w:rPr>
          <w:rFonts w:ascii="Arial" w:hAnsi="Arial" w:cs="Arial"/>
          <w:b/>
          <w:sz w:val="22"/>
          <w:szCs w:val="22"/>
        </w:rPr>
        <w:lastRenderedPageBreak/>
        <w:t xml:space="preserve">Head of </w:t>
      </w:r>
      <w:r w:rsidR="006E0343" w:rsidRPr="00867DAF">
        <w:rPr>
          <w:rFonts w:ascii="Arial" w:hAnsi="Arial" w:cs="Arial"/>
          <w:b/>
          <w:sz w:val="22"/>
          <w:szCs w:val="22"/>
        </w:rPr>
        <w:t>Oak Hill School</w:t>
      </w:r>
    </w:p>
    <w:p w:rsidR="003334BB" w:rsidRPr="00867DAF" w:rsidRDefault="003334BB" w:rsidP="00C9309D">
      <w:pPr>
        <w:rPr>
          <w:rFonts w:ascii="Arial" w:hAnsi="Arial" w:cs="Arial"/>
          <w:sz w:val="22"/>
          <w:szCs w:val="22"/>
        </w:rPr>
      </w:pPr>
    </w:p>
    <w:p w:rsidR="003334BB" w:rsidRPr="00867DAF" w:rsidRDefault="006E0343" w:rsidP="00C9309D">
      <w:pPr>
        <w:rPr>
          <w:rFonts w:ascii="Arial" w:hAnsi="Arial" w:cs="Arial"/>
          <w:sz w:val="22"/>
          <w:szCs w:val="22"/>
        </w:rPr>
      </w:pPr>
      <w:r w:rsidRPr="00867DAF">
        <w:rPr>
          <w:rFonts w:ascii="Arial" w:hAnsi="Arial" w:cs="Arial"/>
          <w:sz w:val="22"/>
          <w:szCs w:val="22"/>
        </w:rPr>
        <w:t>Salary:   Outer</w:t>
      </w:r>
      <w:r w:rsidR="003334BB" w:rsidRPr="00867DAF">
        <w:rPr>
          <w:rFonts w:ascii="Arial" w:hAnsi="Arial" w:cs="Arial"/>
          <w:sz w:val="22"/>
          <w:szCs w:val="22"/>
        </w:rPr>
        <w:t xml:space="preserve"> London Leadership Scale </w:t>
      </w:r>
      <w:r w:rsidR="00867DAF" w:rsidRPr="00867DAF">
        <w:rPr>
          <w:rFonts w:ascii="Arial" w:hAnsi="Arial" w:cs="Arial"/>
          <w:sz w:val="22"/>
          <w:szCs w:val="22"/>
        </w:rPr>
        <w:t>L12 - L17</w:t>
      </w:r>
    </w:p>
    <w:p w:rsidR="003334BB" w:rsidRPr="00867DAF" w:rsidRDefault="003334BB" w:rsidP="00C9309D">
      <w:pPr>
        <w:rPr>
          <w:rFonts w:ascii="Arial" w:hAnsi="Arial" w:cs="Arial"/>
          <w:sz w:val="22"/>
          <w:szCs w:val="22"/>
        </w:rPr>
      </w:pPr>
    </w:p>
    <w:p w:rsidR="00E77BB4" w:rsidRPr="00867DAF" w:rsidRDefault="00867DAF" w:rsidP="00C9309D">
      <w:pPr>
        <w:rPr>
          <w:rFonts w:ascii="Arial" w:hAnsi="Arial" w:cs="Arial"/>
          <w:sz w:val="22"/>
          <w:szCs w:val="22"/>
        </w:rPr>
      </w:pPr>
      <w:r w:rsidRPr="00867DAF">
        <w:rPr>
          <w:rFonts w:ascii="Arial" w:hAnsi="Arial" w:cs="Arial"/>
          <w:sz w:val="22"/>
          <w:szCs w:val="22"/>
        </w:rPr>
        <w:t xml:space="preserve">Required for </w:t>
      </w:r>
      <w:r w:rsidR="006E0343" w:rsidRPr="00867DAF">
        <w:rPr>
          <w:rFonts w:ascii="Arial" w:hAnsi="Arial" w:cs="Arial"/>
          <w:sz w:val="22"/>
          <w:szCs w:val="22"/>
        </w:rPr>
        <w:t>January 2018</w:t>
      </w:r>
      <w:r w:rsidR="00EA56B6" w:rsidRPr="00867DAF">
        <w:rPr>
          <w:rFonts w:ascii="Arial" w:hAnsi="Arial" w:cs="Arial"/>
          <w:sz w:val="22"/>
          <w:szCs w:val="22"/>
        </w:rPr>
        <w:t xml:space="preserve"> </w:t>
      </w:r>
    </w:p>
    <w:p w:rsidR="00867DAF" w:rsidRPr="00867DAF" w:rsidRDefault="00867DAF" w:rsidP="00C9309D">
      <w:pPr>
        <w:rPr>
          <w:rFonts w:ascii="Arial" w:hAnsi="Arial" w:cs="Arial"/>
          <w:b/>
          <w:sz w:val="22"/>
          <w:szCs w:val="22"/>
        </w:rPr>
      </w:pPr>
    </w:p>
    <w:p w:rsidR="003334BB" w:rsidRPr="00867DAF" w:rsidRDefault="006D02F0" w:rsidP="00C9309D">
      <w:pPr>
        <w:rPr>
          <w:rFonts w:ascii="Arial" w:hAnsi="Arial" w:cs="Arial"/>
          <w:sz w:val="22"/>
          <w:szCs w:val="22"/>
        </w:rPr>
      </w:pPr>
      <w:r w:rsidRPr="00867DAF">
        <w:rPr>
          <w:rFonts w:ascii="Arial" w:hAnsi="Arial" w:cs="Arial"/>
          <w:b/>
          <w:sz w:val="22"/>
          <w:szCs w:val="22"/>
        </w:rPr>
        <w:t xml:space="preserve">AP Barnet </w:t>
      </w:r>
    </w:p>
    <w:p w:rsidR="00B216A4" w:rsidRPr="00867DAF" w:rsidRDefault="00B216A4" w:rsidP="00C9309D">
      <w:pPr>
        <w:rPr>
          <w:rFonts w:ascii="Arial" w:hAnsi="Arial" w:cs="Arial"/>
          <w:b/>
          <w:sz w:val="22"/>
          <w:szCs w:val="22"/>
        </w:rPr>
      </w:pPr>
    </w:p>
    <w:p w:rsidR="00B216A4" w:rsidRPr="00867DAF" w:rsidRDefault="00B216A4" w:rsidP="00C9309D">
      <w:pPr>
        <w:jc w:val="both"/>
        <w:rPr>
          <w:rFonts w:ascii="Arial" w:hAnsi="Arial" w:cs="Arial"/>
          <w:sz w:val="22"/>
          <w:szCs w:val="22"/>
        </w:rPr>
      </w:pPr>
      <w:r w:rsidRPr="00867DAF">
        <w:rPr>
          <w:rFonts w:ascii="Arial" w:hAnsi="Arial" w:cs="Arial"/>
          <w:sz w:val="22"/>
          <w:szCs w:val="22"/>
        </w:rPr>
        <w:t>AP Barnet is a new Multi Academy Trust which provides education to young people who are unable to attend mainstream placements for a number of reasons.  The trust is in an infancy stage at present and currently oversees one school but is in the planning stage to be joined by two additional alternative provisions, The Pavilion and Northgate School, in the near future – a mixture of primary and secondary.  The trust has a clear vision for the future which will enable all young people to achieve success and positive pathways for the future.</w:t>
      </w:r>
    </w:p>
    <w:p w:rsidR="00B216A4" w:rsidRPr="00867DAF" w:rsidRDefault="00B216A4" w:rsidP="00C9309D">
      <w:pPr>
        <w:jc w:val="both"/>
        <w:rPr>
          <w:rFonts w:ascii="Arial" w:hAnsi="Arial" w:cs="Arial"/>
          <w:sz w:val="22"/>
          <w:szCs w:val="22"/>
        </w:rPr>
      </w:pPr>
    </w:p>
    <w:p w:rsidR="00B216A4" w:rsidRPr="00867DAF" w:rsidRDefault="00B216A4" w:rsidP="00C9309D">
      <w:pPr>
        <w:jc w:val="both"/>
        <w:rPr>
          <w:rFonts w:ascii="Arial" w:hAnsi="Arial" w:cs="Arial"/>
          <w:sz w:val="22"/>
          <w:szCs w:val="22"/>
        </w:rPr>
      </w:pPr>
      <w:r w:rsidRPr="00867DAF">
        <w:rPr>
          <w:rFonts w:ascii="Arial" w:hAnsi="Arial" w:cs="Arial"/>
          <w:sz w:val="22"/>
          <w:szCs w:val="22"/>
        </w:rPr>
        <w:t xml:space="preserve">The aims of AP Barnet are very clear: </w:t>
      </w:r>
    </w:p>
    <w:p w:rsidR="00B216A4" w:rsidRPr="00867DAF" w:rsidRDefault="00B216A4" w:rsidP="00C9309D">
      <w:pPr>
        <w:jc w:val="both"/>
        <w:rPr>
          <w:rFonts w:ascii="Arial" w:hAnsi="Arial" w:cs="Arial"/>
          <w:sz w:val="22"/>
          <w:szCs w:val="22"/>
        </w:rPr>
      </w:pPr>
    </w:p>
    <w:p w:rsidR="00B216A4" w:rsidRPr="00867DAF" w:rsidRDefault="00B216A4" w:rsidP="002D2B5A">
      <w:pPr>
        <w:numPr>
          <w:ilvl w:val="0"/>
          <w:numId w:val="7"/>
        </w:numPr>
        <w:jc w:val="both"/>
        <w:rPr>
          <w:rFonts w:ascii="Arial" w:hAnsi="Arial" w:cs="Arial"/>
          <w:sz w:val="22"/>
          <w:szCs w:val="22"/>
        </w:rPr>
      </w:pPr>
      <w:r w:rsidRPr="00867DAF">
        <w:rPr>
          <w:rFonts w:ascii="Arial" w:hAnsi="Arial" w:cs="Arial"/>
          <w:sz w:val="22"/>
          <w:szCs w:val="22"/>
        </w:rPr>
        <w:t>Building personalised pathways to positive futures</w:t>
      </w:r>
    </w:p>
    <w:p w:rsidR="00B216A4" w:rsidRPr="00867DAF" w:rsidRDefault="00B216A4" w:rsidP="002D2B5A">
      <w:pPr>
        <w:numPr>
          <w:ilvl w:val="0"/>
          <w:numId w:val="7"/>
        </w:numPr>
        <w:jc w:val="both"/>
        <w:rPr>
          <w:rFonts w:ascii="Arial" w:hAnsi="Arial" w:cs="Arial"/>
          <w:sz w:val="22"/>
          <w:szCs w:val="22"/>
        </w:rPr>
      </w:pPr>
      <w:r w:rsidRPr="00867DAF">
        <w:rPr>
          <w:rFonts w:ascii="Arial" w:hAnsi="Arial" w:cs="Arial"/>
          <w:sz w:val="22"/>
          <w:szCs w:val="22"/>
        </w:rPr>
        <w:t xml:space="preserve">Exceptional </w:t>
      </w:r>
      <w:r w:rsidR="00881095" w:rsidRPr="00867DAF">
        <w:rPr>
          <w:rFonts w:ascii="Arial" w:hAnsi="Arial" w:cs="Arial"/>
          <w:sz w:val="22"/>
          <w:szCs w:val="22"/>
        </w:rPr>
        <w:t>student</w:t>
      </w:r>
      <w:r w:rsidRPr="00867DAF">
        <w:rPr>
          <w:rFonts w:ascii="Arial" w:hAnsi="Arial" w:cs="Arial"/>
          <w:sz w:val="22"/>
          <w:szCs w:val="22"/>
        </w:rPr>
        <w:t xml:space="preserve"> outcomes as a consequence of excellent provision and high levels of aspiration</w:t>
      </w:r>
    </w:p>
    <w:p w:rsidR="00B216A4" w:rsidRPr="00867DAF" w:rsidRDefault="00B216A4" w:rsidP="002D2B5A">
      <w:pPr>
        <w:numPr>
          <w:ilvl w:val="0"/>
          <w:numId w:val="7"/>
        </w:numPr>
        <w:jc w:val="both"/>
        <w:rPr>
          <w:rFonts w:ascii="Arial" w:hAnsi="Arial" w:cs="Arial"/>
          <w:sz w:val="22"/>
          <w:szCs w:val="22"/>
        </w:rPr>
      </w:pPr>
      <w:r w:rsidRPr="00867DAF">
        <w:rPr>
          <w:rFonts w:ascii="Arial" w:hAnsi="Arial" w:cs="Arial"/>
          <w:sz w:val="22"/>
          <w:szCs w:val="22"/>
        </w:rPr>
        <w:t>Meeting the aspirations and ambitions of a  diverse and dynamic community</w:t>
      </w:r>
    </w:p>
    <w:p w:rsidR="00B216A4" w:rsidRPr="00867DAF" w:rsidRDefault="00B216A4" w:rsidP="002D2B5A">
      <w:pPr>
        <w:numPr>
          <w:ilvl w:val="0"/>
          <w:numId w:val="7"/>
        </w:numPr>
        <w:jc w:val="both"/>
        <w:rPr>
          <w:rFonts w:ascii="Arial" w:hAnsi="Arial" w:cs="Arial"/>
          <w:sz w:val="22"/>
          <w:szCs w:val="22"/>
        </w:rPr>
      </w:pPr>
      <w:r w:rsidRPr="00867DAF">
        <w:rPr>
          <w:rFonts w:ascii="Arial" w:hAnsi="Arial" w:cs="Arial"/>
          <w:sz w:val="22"/>
          <w:szCs w:val="22"/>
        </w:rPr>
        <w:t xml:space="preserve">Same high quality learning opportunities, teaching and facilities for all, whilst rigorously tailoring learning to meet the distinctive needs of different groups of students. </w:t>
      </w:r>
    </w:p>
    <w:p w:rsidR="00B216A4" w:rsidRPr="00867DAF" w:rsidRDefault="00B216A4" w:rsidP="002D2B5A">
      <w:pPr>
        <w:numPr>
          <w:ilvl w:val="0"/>
          <w:numId w:val="7"/>
        </w:numPr>
        <w:jc w:val="both"/>
        <w:rPr>
          <w:rFonts w:ascii="Arial" w:hAnsi="Arial" w:cs="Arial"/>
          <w:sz w:val="22"/>
          <w:szCs w:val="22"/>
        </w:rPr>
      </w:pPr>
      <w:r w:rsidRPr="00867DAF">
        <w:rPr>
          <w:rFonts w:ascii="Arial" w:hAnsi="Arial" w:cs="Arial"/>
          <w:sz w:val="22"/>
          <w:szCs w:val="22"/>
        </w:rPr>
        <w:t xml:space="preserve">Distinctive career guidance and opportunities resulting in sustained post 16 destinations </w:t>
      </w:r>
    </w:p>
    <w:p w:rsidR="00B216A4" w:rsidRPr="00867DAF" w:rsidRDefault="00B216A4" w:rsidP="002D2B5A">
      <w:pPr>
        <w:numPr>
          <w:ilvl w:val="0"/>
          <w:numId w:val="7"/>
        </w:numPr>
        <w:jc w:val="both"/>
        <w:rPr>
          <w:rFonts w:ascii="Arial" w:hAnsi="Arial" w:cs="Arial"/>
          <w:sz w:val="22"/>
          <w:szCs w:val="22"/>
        </w:rPr>
      </w:pPr>
      <w:r w:rsidRPr="00867DAF">
        <w:rPr>
          <w:rFonts w:ascii="Arial" w:hAnsi="Arial" w:cs="Arial"/>
          <w:sz w:val="22"/>
          <w:szCs w:val="22"/>
        </w:rPr>
        <w:t>More young people and families positioned to have  successful and fulfilling professional, social &amp; personal  lives</w:t>
      </w:r>
    </w:p>
    <w:p w:rsidR="00B216A4" w:rsidRPr="00867DAF" w:rsidRDefault="00B216A4" w:rsidP="00C9309D">
      <w:pPr>
        <w:jc w:val="both"/>
        <w:rPr>
          <w:rFonts w:ascii="Arial" w:hAnsi="Arial" w:cs="Arial"/>
          <w:sz w:val="22"/>
          <w:szCs w:val="22"/>
        </w:rPr>
      </w:pPr>
    </w:p>
    <w:p w:rsidR="00B216A4" w:rsidRPr="00867DAF" w:rsidRDefault="00B216A4" w:rsidP="00C9309D">
      <w:pPr>
        <w:jc w:val="both"/>
        <w:rPr>
          <w:rFonts w:ascii="Arial" w:hAnsi="Arial" w:cs="Arial"/>
          <w:sz w:val="22"/>
          <w:szCs w:val="22"/>
        </w:rPr>
      </w:pPr>
      <w:r w:rsidRPr="00867DAF">
        <w:rPr>
          <w:rFonts w:ascii="Arial" w:hAnsi="Arial" w:cs="Arial"/>
          <w:sz w:val="22"/>
          <w:szCs w:val="22"/>
        </w:rPr>
        <w:t>The Trust values the individual ethos and traditions of each provision and does not aim to impose uniformity although high expectations and standards in behaviour and learning are at the core of all.</w:t>
      </w:r>
    </w:p>
    <w:p w:rsidR="00B216A4" w:rsidRPr="00867DAF" w:rsidRDefault="00B216A4" w:rsidP="00C9309D">
      <w:pPr>
        <w:jc w:val="both"/>
        <w:rPr>
          <w:rFonts w:ascii="Arial" w:hAnsi="Arial" w:cs="Arial"/>
          <w:sz w:val="22"/>
          <w:szCs w:val="22"/>
        </w:rPr>
      </w:pPr>
    </w:p>
    <w:p w:rsidR="00B216A4" w:rsidRPr="00867DAF" w:rsidRDefault="00B216A4" w:rsidP="00C9309D">
      <w:pPr>
        <w:jc w:val="both"/>
        <w:rPr>
          <w:rFonts w:ascii="Arial" w:hAnsi="Arial" w:cs="Arial"/>
          <w:sz w:val="22"/>
          <w:szCs w:val="22"/>
        </w:rPr>
      </w:pPr>
      <w:r w:rsidRPr="00867DAF">
        <w:rPr>
          <w:rFonts w:ascii="Arial" w:hAnsi="Arial" w:cs="Arial"/>
          <w:sz w:val="22"/>
          <w:szCs w:val="22"/>
        </w:rPr>
        <w:t>The Trust believes that school-to-school support, sharing good practice, is the best way to improve</w:t>
      </w:r>
    </w:p>
    <w:p w:rsidR="00B216A4" w:rsidRPr="00867DAF" w:rsidRDefault="00B216A4" w:rsidP="00C9309D">
      <w:pPr>
        <w:jc w:val="both"/>
        <w:rPr>
          <w:rFonts w:ascii="Arial" w:hAnsi="Arial" w:cs="Arial"/>
          <w:sz w:val="22"/>
          <w:szCs w:val="22"/>
        </w:rPr>
      </w:pPr>
    </w:p>
    <w:p w:rsidR="00B216A4" w:rsidRPr="00867DAF" w:rsidRDefault="00B216A4" w:rsidP="00C9309D">
      <w:pPr>
        <w:jc w:val="both"/>
        <w:rPr>
          <w:rFonts w:ascii="Arial" w:hAnsi="Arial" w:cs="Arial"/>
          <w:sz w:val="22"/>
          <w:szCs w:val="22"/>
        </w:rPr>
      </w:pPr>
      <w:r w:rsidRPr="00867DAF">
        <w:rPr>
          <w:rFonts w:ascii="Arial" w:hAnsi="Arial" w:cs="Arial"/>
          <w:sz w:val="22"/>
          <w:szCs w:val="22"/>
        </w:rPr>
        <w:t xml:space="preserve">The Trust has a commitment to inclusion and support for local schools and provides training and professional development opportunities for all.  </w:t>
      </w:r>
    </w:p>
    <w:p w:rsidR="00B216A4" w:rsidRPr="00867DAF" w:rsidRDefault="00B216A4" w:rsidP="00C9309D">
      <w:pPr>
        <w:rPr>
          <w:rFonts w:ascii="Arial" w:hAnsi="Arial" w:cs="Arial"/>
          <w:b/>
          <w:sz w:val="22"/>
          <w:szCs w:val="22"/>
        </w:rPr>
      </w:pPr>
    </w:p>
    <w:p w:rsidR="006D02F0" w:rsidRPr="00867DAF" w:rsidRDefault="006D02F0" w:rsidP="00C9309D">
      <w:pPr>
        <w:rPr>
          <w:rFonts w:ascii="Arial" w:hAnsi="Arial" w:cs="Arial"/>
          <w:sz w:val="22"/>
          <w:szCs w:val="22"/>
        </w:rPr>
      </w:pPr>
    </w:p>
    <w:p w:rsidR="000F0A54" w:rsidRPr="00867DAF" w:rsidRDefault="000F0A54" w:rsidP="00C9309D">
      <w:pPr>
        <w:rPr>
          <w:rFonts w:ascii="Arial" w:hAnsi="Arial" w:cs="Arial"/>
          <w:sz w:val="22"/>
          <w:szCs w:val="22"/>
        </w:rPr>
      </w:pPr>
      <w:r w:rsidRPr="00867DAF">
        <w:rPr>
          <w:rFonts w:ascii="Arial" w:hAnsi="Arial" w:cs="Arial"/>
          <w:sz w:val="22"/>
          <w:szCs w:val="22"/>
        </w:rPr>
        <w:t xml:space="preserve">AP Barnet provides alternative provision across Barnet and beyond for young people unable to remain in mainstream education for a wide range of reasons, predominantly social, emotional and mental health challenges.  </w:t>
      </w:r>
    </w:p>
    <w:p w:rsidR="000F0A54" w:rsidRPr="00867DAF" w:rsidRDefault="000F0A54" w:rsidP="00C9309D">
      <w:pPr>
        <w:rPr>
          <w:rFonts w:ascii="Arial" w:hAnsi="Arial" w:cs="Arial"/>
          <w:sz w:val="22"/>
          <w:szCs w:val="22"/>
        </w:rPr>
      </w:pPr>
    </w:p>
    <w:p w:rsidR="000F0A54" w:rsidRPr="00867DAF" w:rsidRDefault="000F0A54" w:rsidP="00C9309D">
      <w:pPr>
        <w:rPr>
          <w:rFonts w:ascii="Arial" w:hAnsi="Arial" w:cs="Arial"/>
          <w:sz w:val="22"/>
          <w:szCs w:val="22"/>
        </w:rPr>
      </w:pPr>
      <w:r w:rsidRPr="00867DAF">
        <w:rPr>
          <w:rFonts w:ascii="Arial" w:hAnsi="Arial" w:cs="Arial"/>
          <w:sz w:val="22"/>
          <w:szCs w:val="22"/>
        </w:rPr>
        <w:t xml:space="preserve">The vision of AP Barnet </w:t>
      </w:r>
    </w:p>
    <w:p w:rsidR="000F0A54" w:rsidRPr="00867DAF" w:rsidRDefault="000F0A54" w:rsidP="00C9309D">
      <w:pPr>
        <w:rPr>
          <w:rFonts w:ascii="Arial" w:hAnsi="Arial" w:cs="Arial"/>
          <w:sz w:val="22"/>
          <w:szCs w:val="22"/>
        </w:rPr>
      </w:pPr>
      <w:r w:rsidRPr="00867DAF">
        <w:rPr>
          <w:noProof/>
          <w:sz w:val="22"/>
          <w:szCs w:val="22"/>
        </w:rPr>
        <mc:AlternateContent>
          <mc:Choice Requires="wps">
            <w:drawing>
              <wp:anchor distT="0" distB="0" distL="114300" distR="114300" simplePos="0" relativeHeight="251661312" behindDoc="0" locked="0" layoutInCell="1" allowOverlap="1" wp14:anchorId="32FABDB2" wp14:editId="584C1A72">
                <wp:simplePos x="0" y="0"/>
                <wp:positionH relativeFrom="column">
                  <wp:posOffset>971550</wp:posOffset>
                </wp:positionH>
                <wp:positionV relativeFrom="paragraph">
                  <wp:posOffset>35560</wp:posOffset>
                </wp:positionV>
                <wp:extent cx="3048000" cy="1924050"/>
                <wp:effectExtent l="0" t="0" r="0" b="0"/>
                <wp:wrapSquare wrapText="bothSides"/>
                <wp:docPr id="8" name="Oval 7"/>
                <wp:cNvGraphicFramePr/>
                <a:graphic xmlns:a="http://schemas.openxmlformats.org/drawingml/2006/main">
                  <a:graphicData uri="http://schemas.microsoft.com/office/word/2010/wordprocessingShape">
                    <wps:wsp>
                      <wps:cNvSpPr/>
                      <wps:spPr>
                        <a:xfrm>
                          <a:off x="0" y="0"/>
                          <a:ext cx="3048000" cy="1924050"/>
                        </a:xfrm>
                        <a:prstGeom prst="ellipse">
                          <a:avLst/>
                        </a:prstGeom>
                        <a:solidFill>
                          <a:srgbClr val="0070C0"/>
                        </a:solidFill>
                        <a:ln w="9525" cap="flat" cmpd="sng" algn="ctr">
                          <a:noFill/>
                          <a:prstDash val="solid"/>
                        </a:ln>
                        <a:effectLst/>
                      </wps:spPr>
                      <wps:txbx>
                        <w:txbxContent>
                          <w:p w:rsidR="000F0A54" w:rsidRDefault="000F0A54" w:rsidP="000F0A54">
                            <w:pPr>
                              <w:pStyle w:val="NormalWeb"/>
                              <w:spacing w:before="0" w:beforeAutospacing="0" w:after="0" w:afterAutospacing="0" w:line="288" w:lineRule="auto"/>
                            </w:pPr>
                            <w:r w:rsidRPr="000F0A54">
                              <w:rPr>
                                <w:rFonts w:ascii="Calibri" w:eastAsia="+mn-ea" w:hAnsi="Calibri" w:cs="Tahoma"/>
                                <w:color w:val="FFFFFF"/>
                                <w:kern w:val="24"/>
                              </w:rPr>
                              <w:t>A community of schools who, together, empower young people to transform direction, engage in education</w:t>
                            </w:r>
                            <w:r>
                              <w:rPr>
                                <w:rFonts w:ascii="Calibri" w:eastAsia="+mn-ea" w:hAnsi="Calibri" w:cs="Tahoma"/>
                                <w:color w:val="FFFFFF"/>
                                <w:kern w:val="24"/>
                                <w:sz w:val="56"/>
                                <w:szCs w:val="56"/>
                              </w:rPr>
                              <w:t xml:space="preserve"> </w:t>
                            </w:r>
                            <w:r w:rsidRPr="000F0A54">
                              <w:rPr>
                                <w:rFonts w:ascii="Calibri" w:eastAsia="+mn-ea" w:hAnsi="Calibri" w:cs="Tahoma"/>
                                <w:color w:val="FFFFFF"/>
                                <w:kern w:val="24"/>
                              </w:rPr>
                              <w:t>and succeed</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oval w14:anchorId="32FABDB2" id="Oval 7" o:spid="_x0000_s1026" style="position:absolute;margin-left:76.5pt;margin-top:2.8pt;width:240pt;height:1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" fillcolor="#0070c0" stroked="f">
                <v:textbox>
                  <w:txbxContent>
                    <w:p w:rsidR="000F0A54" w:rsidRDefault="000F0A54" w:rsidP="000F0A54">
                      <w:pPr>
                        <w:pStyle w:val="NormalWeb"/>
                        <w:spacing w:before="0" w:beforeAutospacing="0" w:after="0" w:afterAutospacing="0" w:line="288" w:lineRule="auto"/>
                      </w:pPr>
                      <w:r w:rsidRPr="000F0A54">
                        <w:rPr>
                          <w:rFonts w:ascii="Calibri" w:eastAsia="+mn-ea" w:hAnsi="Calibri" w:cs="Tahoma"/>
                          <w:color w:val="FFFFFF"/>
                          <w:kern w:val="24"/>
                        </w:rPr>
                        <w:t>A community of schools who, together, empower young people to transform direction, engage in education</w:t>
                      </w:r>
                      <w:r>
                        <w:rPr>
                          <w:rFonts w:ascii="Calibri" w:eastAsia="+mn-ea" w:hAnsi="Calibri" w:cs="Tahoma"/>
                          <w:color w:val="FFFFFF"/>
                          <w:kern w:val="24"/>
                          <w:sz w:val="56"/>
                          <w:szCs w:val="56"/>
                        </w:rPr>
                        <w:t xml:space="preserve"> </w:t>
                      </w:r>
                      <w:r w:rsidRPr="000F0A54">
                        <w:rPr>
                          <w:rFonts w:ascii="Calibri" w:eastAsia="+mn-ea" w:hAnsi="Calibri" w:cs="Tahoma"/>
                          <w:color w:val="FFFFFF"/>
                          <w:kern w:val="24"/>
                        </w:rPr>
                        <w:t>and succeed</w:t>
                      </w:r>
                    </w:p>
                  </w:txbxContent>
                </v:textbox>
                <w10:wrap type="square"/>
              </v:oval>
            </w:pict>
          </mc:Fallback>
        </mc:AlternateContent>
      </w:r>
    </w:p>
    <w:p w:rsidR="000F0A54" w:rsidRPr="00867DAF" w:rsidRDefault="000F0A54" w:rsidP="00C9309D">
      <w:pPr>
        <w:rPr>
          <w:rFonts w:ascii="Arial" w:hAnsi="Arial" w:cs="Arial"/>
          <w:sz w:val="22"/>
          <w:szCs w:val="22"/>
        </w:rPr>
      </w:pPr>
    </w:p>
    <w:p w:rsidR="000F0A54" w:rsidRPr="00867DAF" w:rsidRDefault="000F0A54" w:rsidP="00C9309D">
      <w:pPr>
        <w:rPr>
          <w:rFonts w:ascii="Arial" w:hAnsi="Arial" w:cs="Arial"/>
          <w:sz w:val="22"/>
          <w:szCs w:val="22"/>
        </w:rPr>
      </w:pPr>
    </w:p>
    <w:p w:rsidR="000F0A54" w:rsidRPr="00867DAF" w:rsidRDefault="000F0A54" w:rsidP="00C9309D">
      <w:pPr>
        <w:rPr>
          <w:rFonts w:ascii="Arial" w:hAnsi="Arial" w:cs="Arial"/>
          <w:sz w:val="22"/>
          <w:szCs w:val="22"/>
        </w:rPr>
      </w:pPr>
    </w:p>
    <w:p w:rsidR="000F0A54" w:rsidRPr="00867DAF" w:rsidRDefault="000F0A54" w:rsidP="00C9309D">
      <w:pPr>
        <w:rPr>
          <w:rFonts w:ascii="Arial" w:hAnsi="Arial" w:cs="Arial"/>
          <w:sz w:val="22"/>
          <w:szCs w:val="22"/>
        </w:rPr>
      </w:pPr>
    </w:p>
    <w:p w:rsidR="000F0A54" w:rsidRPr="00867DAF" w:rsidRDefault="000F0A54" w:rsidP="00C9309D">
      <w:pPr>
        <w:rPr>
          <w:rFonts w:ascii="Arial" w:hAnsi="Arial" w:cs="Arial"/>
          <w:sz w:val="22"/>
          <w:szCs w:val="22"/>
        </w:rPr>
      </w:pPr>
    </w:p>
    <w:p w:rsidR="000F0A54" w:rsidRPr="00867DAF" w:rsidRDefault="000F0A54" w:rsidP="00C9309D">
      <w:pPr>
        <w:rPr>
          <w:rFonts w:ascii="Arial" w:hAnsi="Arial" w:cs="Arial"/>
          <w:sz w:val="22"/>
          <w:szCs w:val="22"/>
        </w:rPr>
      </w:pPr>
    </w:p>
    <w:p w:rsidR="000F0A54" w:rsidRPr="00867DAF" w:rsidRDefault="000F0A54" w:rsidP="00C9309D">
      <w:pPr>
        <w:rPr>
          <w:rFonts w:ascii="Arial" w:hAnsi="Arial" w:cs="Arial"/>
          <w:sz w:val="22"/>
          <w:szCs w:val="22"/>
        </w:rPr>
      </w:pPr>
    </w:p>
    <w:p w:rsidR="000F0A54" w:rsidRPr="00867DAF" w:rsidRDefault="000F0A54" w:rsidP="00C9309D">
      <w:pPr>
        <w:rPr>
          <w:rFonts w:ascii="Arial" w:hAnsi="Arial" w:cs="Arial"/>
          <w:sz w:val="22"/>
          <w:szCs w:val="22"/>
        </w:rPr>
      </w:pPr>
    </w:p>
    <w:p w:rsidR="000F0A54" w:rsidRPr="00867DAF" w:rsidRDefault="000F0A54" w:rsidP="00C9309D">
      <w:pPr>
        <w:rPr>
          <w:rFonts w:ascii="Arial" w:hAnsi="Arial" w:cs="Arial"/>
          <w:sz w:val="22"/>
          <w:szCs w:val="22"/>
        </w:rPr>
      </w:pPr>
    </w:p>
    <w:p w:rsidR="000F0A54" w:rsidRPr="00867DAF" w:rsidRDefault="000F0A54" w:rsidP="00C9309D">
      <w:pPr>
        <w:rPr>
          <w:rFonts w:ascii="Arial" w:hAnsi="Arial" w:cs="Arial"/>
          <w:sz w:val="22"/>
          <w:szCs w:val="22"/>
        </w:rPr>
      </w:pPr>
    </w:p>
    <w:p w:rsidR="00867DAF" w:rsidRPr="00867DAF" w:rsidRDefault="00867DAF" w:rsidP="00C9309D">
      <w:pPr>
        <w:rPr>
          <w:rFonts w:ascii="Arial" w:hAnsi="Arial" w:cs="Arial"/>
          <w:sz w:val="22"/>
          <w:szCs w:val="22"/>
        </w:rPr>
      </w:pPr>
    </w:p>
    <w:p w:rsidR="000F0A54" w:rsidRPr="00867DAF" w:rsidRDefault="000F0A54" w:rsidP="00C9309D">
      <w:pPr>
        <w:rPr>
          <w:rFonts w:ascii="Arial" w:hAnsi="Arial" w:cs="Arial"/>
          <w:sz w:val="22"/>
          <w:szCs w:val="22"/>
        </w:rPr>
      </w:pPr>
      <w:r w:rsidRPr="00867DAF">
        <w:rPr>
          <w:rFonts w:ascii="Arial" w:hAnsi="Arial" w:cs="Arial"/>
          <w:sz w:val="22"/>
          <w:szCs w:val="22"/>
        </w:rPr>
        <w:lastRenderedPageBreak/>
        <w:t>How does AP Barnet achieve the Heart of the Vision?</w:t>
      </w:r>
    </w:p>
    <w:p w:rsidR="000F0A54" w:rsidRPr="00867DAF" w:rsidRDefault="000F0A54" w:rsidP="00C9309D">
      <w:pPr>
        <w:rPr>
          <w:rFonts w:ascii="Arial" w:hAnsi="Arial" w:cs="Arial"/>
          <w:sz w:val="22"/>
          <w:szCs w:val="22"/>
        </w:rPr>
      </w:pPr>
    </w:p>
    <w:p w:rsidR="000F0A54" w:rsidRPr="00867DAF" w:rsidRDefault="008A792D" w:rsidP="00C9309D">
      <w:pPr>
        <w:rPr>
          <w:rFonts w:ascii="Arial" w:hAnsi="Arial" w:cs="Arial"/>
          <w:sz w:val="22"/>
          <w:szCs w:val="22"/>
        </w:rPr>
      </w:pPr>
      <w:r w:rsidRPr="00867DAF">
        <w:rPr>
          <w:noProof/>
          <w:sz w:val="22"/>
          <w:szCs w:val="22"/>
        </w:rPr>
        <mc:AlternateContent>
          <mc:Choice Requires="wps">
            <w:drawing>
              <wp:anchor distT="0" distB="0" distL="114300" distR="114300" simplePos="0" relativeHeight="251663360" behindDoc="0" locked="0" layoutInCell="1" allowOverlap="1" wp14:anchorId="7A9F7DDF" wp14:editId="53ACDAE2">
                <wp:simplePos x="0" y="0"/>
                <wp:positionH relativeFrom="column">
                  <wp:posOffset>-123825</wp:posOffset>
                </wp:positionH>
                <wp:positionV relativeFrom="paragraph">
                  <wp:posOffset>137795</wp:posOffset>
                </wp:positionV>
                <wp:extent cx="2771775" cy="3657600"/>
                <wp:effectExtent l="0" t="0" r="9525" b="0"/>
                <wp:wrapNone/>
                <wp:docPr id="3" name="Oval 7"/>
                <wp:cNvGraphicFramePr/>
                <a:graphic xmlns:a="http://schemas.openxmlformats.org/drawingml/2006/main">
                  <a:graphicData uri="http://schemas.microsoft.com/office/word/2010/wordprocessingShape">
                    <wps:wsp>
                      <wps:cNvSpPr/>
                      <wps:spPr bwMode="auto">
                        <a:xfrm>
                          <a:off x="0" y="0"/>
                          <a:ext cx="2771775" cy="3657600"/>
                        </a:xfrm>
                        <a:prstGeom prst="ellipse">
                          <a:avLst/>
                        </a:prstGeom>
                        <a:solidFill>
                          <a:srgbClr val="0070C0"/>
                        </a:solidFill>
                        <a:ln>
                          <a:noFill/>
                        </a:ln>
                        <a:effectLst/>
                      </wps:spPr>
                      <wps:style>
                        <a:lnRef idx="1">
                          <a:schemeClr val="accent1"/>
                        </a:lnRef>
                        <a:fillRef idx="3">
                          <a:schemeClr val="accent1"/>
                        </a:fillRef>
                        <a:effectRef idx="2">
                          <a:schemeClr val="accent1"/>
                        </a:effectRef>
                        <a:fontRef idx="minor">
                          <a:schemeClr val="lt1"/>
                        </a:fontRef>
                      </wps:style>
                      <wps:txbx>
                        <w:txbxContent>
                          <w:p w:rsidR="000F0A54" w:rsidRPr="000F0A54" w:rsidRDefault="000F0A54" w:rsidP="000F0A54">
                            <w:pPr>
                              <w:pStyle w:val="NormalWeb"/>
                              <w:spacing w:before="0" w:beforeAutospacing="0" w:after="0" w:afterAutospacing="0"/>
                            </w:pPr>
                            <w:r w:rsidRPr="000F0A54">
                              <w:rPr>
                                <w:rFonts w:asciiTheme="minorHAnsi" w:hAnsi="Calibri" w:cs="Tahoma"/>
                                <w:b/>
                                <w:bCs/>
                                <w:color w:val="FFFFFF"/>
                                <w:kern w:val="24"/>
                              </w:rPr>
                              <w:t>Functionally</w:t>
                            </w:r>
                          </w:p>
                          <w:p w:rsidR="000F0A54" w:rsidRPr="000F0A54" w:rsidRDefault="000F0A54" w:rsidP="000F0A54">
                            <w:pPr>
                              <w:pStyle w:val="NormalWeb"/>
                              <w:spacing w:before="0" w:beforeAutospacing="0" w:after="0" w:afterAutospacing="0"/>
                            </w:pPr>
                            <w:r>
                              <w:rPr>
                                <w:rFonts w:asciiTheme="minorHAnsi" w:hAnsi="Calibri" w:cs="Tahoma"/>
                                <w:color w:val="FFFFFF" w:themeColor="background1"/>
                                <w:kern w:val="24"/>
                              </w:rPr>
                              <w:t xml:space="preserve">AP Barnet </w:t>
                            </w:r>
                            <w:r w:rsidRPr="000F0A54">
                              <w:rPr>
                                <w:rFonts w:asciiTheme="minorHAnsi" w:hAnsi="Calibri" w:cs="Tahoma"/>
                                <w:color w:val="FFFFFF" w:themeColor="background1"/>
                                <w:kern w:val="24"/>
                              </w:rPr>
                              <w:t xml:space="preserve">offers: </w:t>
                            </w:r>
                          </w:p>
                          <w:p w:rsidR="000F0A54" w:rsidRPr="000F0A54" w:rsidRDefault="000F0A54" w:rsidP="002D2B5A">
                            <w:pPr>
                              <w:pStyle w:val="ListParagraph"/>
                              <w:numPr>
                                <w:ilvl w:val="0"/>
                                <w:numId w:val="3"/>
                              </w:numPr>
                              <w:contextualSpacing/>
                              <w:rPr>
                                <w:rFonts w:eastAsia="Times New Roman"/>
                              </w:rPr>
                            </w:pPr>
                            <w:r w:rsidRPr="000F0A54">
                              <w:rPr>
                                <w:rFonts w:asciiTheme="minorHAnsi" w:cs="Tahoma"/>
                                <w:color w:val="FFFFFF" w:themeColor="background1"/>
                                <w:kern w:val="24"/>
                              </w:rPr>
                              <w:t>An appropriate curriculum with vocational and academic options</w:t>
                            </w:r>
                          </w:p>
                          <w:p w:rsidR="000F0A54" w:rsidRPr="000F0A54" w:rsidRDefault="000F0A54" w:rsidP="002D2B5A">
                            <w:pPr>
                              <w:pStyle w:val="ListParagraph"/>
                              <w:numPr>
                                <w:ilvl w:val="0"/>
                                <w:numId w:val="3"/>
                              </w:numPr>
                              <w:contextualSpacing/>
                              <w:rPr>
                                <w:rFonts w:eastAsia="Times New Roman"/>
                              </w:rPr>
                            </w:pPr>
                            <w:r w:rsidRPr="000F0A54">
                              <w:rPr>
                                <w:rFonts w:asciiTheme="minorHAnsi" w:cs="Tahoma"/>
                                <w:color w:val="FFFFFF" w:themeColor="background1"/>
                                <w:kern w:val="24"/>
                              </w:rPr>
                              <w:t xml:space="preserve">Personalised teaching with activities designed to improve learning skills and emotional and social  development  </w:t>
                            </w:r>
                          </w:p>
                          <w:p w:rsidR="000F0A54" w:rsidRPr="000F0A54" w:rsidRDefault="000F0A54" w:rsidP="002D2B5A">
                            <w:pPr>
                              <w:pStyle w:val="ListParagraph"/>
                              <w:numPr>
                                <w:ilvl w:val="0"/>
                                <w:numId w:val="3"/>
                              </w:numPr>
                              <w:contextualSpacing/>
                              <w:rPr>
                                <w:rFonts w:eastAsia="Times New Roman"/>
                              </w:rPr>
                            </w:pPr>
                            <w:r w:rsidRPr="000F0A54">
                              <w:rPr>
                                <w:rFonts w:asciiTheme="minorHAnsi" w:cs="Tahoma"/>
                                <w:color w:val="FFFFFF" w:themeColor="background1"/>
                                <w:kern w:val="24"/>
                              </w:rPr>
                              <w:t>Appropriate progression pathways for all</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oval w14:anchorId="7A9F7DDF" id="_x0000_s1027" style="position:absolute;margin-left:-9.75pt;margin-top:10.85pt;width:218.25pt;height:4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" fillcolor="#0070c0" stroked="f">
                <v:textbox>
                  <w:txbxContent>
                    <w:p w:rsidR="000F0A54" w:rsidRPr="000F0A54" w:rsidRDefault="000F0A54" w:rsidP="000F0A54">
                      <w:pPr>
                        <w:pStyle w:val="NormalWeb"/>
                        <w:spacing w:before="0" w:beforeAutospacing="0" w:after="0" w:afterAutospacing="0"/>
                      </w:pPr>
                      <w:r w:rsidRPr="000F0A54">
                        <w:rPr>
                          <w:rFonts w:asciiTheme="minorHAnsi" w:hAnsi="Calibri" w:cs="Tahoma"/>
                          <w:b/>
                          <w:bCs/>
                          <w:color w:val="FFFFFF"/>
                          <w:kern w:val="24"/>
                        </w:rPr>
                        <w:t>Functionally</w:t>
                      </w:r>
                    </w:p>
                    <w:p w:rsidR="000F0A54" w:rsidRPr="000F0A54" w:rsidRDefault="000F0A54" w:rsidP="000F0A54">
                      <w:pPr>
                        <w:pStyle w:val="NormalWeb"/>
                        <w:spacing w:before="0" w:beforeAutospacing="0" w:after="0" w:afterAutospacing="0"/>
                      </w:pPr>
                      <w:r>
                        <w:rPr>
                          <w:rFonts w:asciiTheme="minorHAnsi" w:hAnsi="Calibri" w:cs="Tahoma"/>
                          <w:color w:val="FFFFFF" w:themeColor="background1"/>
                          <w:kern w:val="24"/>
                        </w:rPr>
                        <w:t xml:space="preserve">AP Barnet </w:t>
                      </w:r>
                      <w:r w:rsidRPr="000F0A54">
                        <w:rPr>
                          <w:rFonts w:asciiTheme="minorHAnsi" w:hAnsi="Calibri" w:cs="Tahoma"/>
                          <w:color w:val="FFFFFF" w:themeColor="background1"/>
                          <w:kern w:val="24"/>
                        </w:rPr>
                        <w:t xml:space="preserve">offers: </w:t>
                      </w:r>
                    </w:p>
                    <w:p w:rsidR="000F0A54" w:rsidRPr="000F0A54" w:rsidRDefault="000F0A54" w:rsidP="002D2B5A">
                      <w:pPr>
                        <w:pStyle w:val="ListParagraph"/>
                        <w:numPr>
                          <w:ilvl w:val="0"/>
                          <w:numId w:val="3"/>
                        </w:numPr>
                        <w:contextualSpacing/>
                        <w:rPr>
                          <w:rFonts w:eastAsia="Times New Roman"/>
                        </w:rPr>
                      </w:pPr>
                      <w:r w:rsidRPr="000F0A54">
                        <w:rPr>
                          <w:rFonts w:asciiTheme="minorHAnsi" w:cs="Tahoma"/>
                          <w:color w:val="FFFFFF" w:themeColor="background1"/>
                          <w:kern w:val="24"/>
                        </w:rPr>
                        <w:t>An appropriate curriculum with vocational and academic options</w:t>
                      </w:r>
                    </w:p>
                    <w:p w:rsidR="000F0A54" w:rsidRPr="000F0A54" w:rsidRDefault="000F0A54" w:rsidP="002D2B5A">
                      <w:pPr>
                        <w:pStyle w:val="ListParagraph"/>
                        <w:numPr>
                          <w:ilvl w:val="0"/>
                          <w:numId w:val="3"/>
                        </w:numPr>
                        <w:contextualSpacing/>
                        <w:rPr>
                          <w:rFonts w:eastAsia="Times New Roman"/>
                        </w:rPr>
                      </w:pPr>
                      <w:r w:rsidRPr="000F0A54">
                        <w:rPr>
                          <w:rFonts w:asciiTheme="minorHAnsi" w:cs="Tahoma"/>
                          <w:color w:val="FFFFFF" w:themeColor="background1"/>
                          <w:kern w:val="24"/>
                        </w:rPr>
                        <w:t xml:space="preserve">Personalised teaching with activities designed to improve learning skills and emotional and social  development  </w:t>
                      </w:r>
                    </w:p>
                    <w:p w:rsidR="000F0A54" w:rsidRPr="000F0A54" w:rsidRDefault="000F0A54" w:rsidP="002D2B5A">
                      <w:pPr>
                        <w:pStyle w:val="ListParagraph"/>
                        <w:numPr>
                          <w:ilvl w:val="0"/>
                          <w:numId w:val="3"/>
                        </w:numPr>
                        <w:contextualSpacing/>
                        <w:rPr>
                          <w:rFonts w:eastAsia="Times New Roman"/>
                        </w:rPr>
                      </w:pPr>
                      <w:r w:rsidRPr="000F0A54">
                        <w:rPr>
                          <w:rFonts w:asciiTheme="minorHAnsi" w:cs="Tahoma"/>
                          <w:color w:val="FFFFFF" w:themeColor="background1"/>
                          <w:kern w:val="24"/>
                        </w:rPr>
                        <w:t>Appropriate progression pathways for all</w:t>
                      </w:r>
                    </w:p>
                  </w:txbxContent>
                </v:textbox>
              </v:oval>
            </w:pict>
          </mc:Fallback>
        </mc:AlternateContent>
      </w:r>
    </w:p>
    <w:p w:rsidR="000F0A54" w:rsidRPr="00867DAF" w:rsidRDefault="008A792D" w:rsidP="00C9309D">
      <w:pPr>
        <w:rPr>
          <w:rFonts w:ascii="Arial" w:hAnsi="Arial" w:cs="Arial"/>
          <w:sz w:val="22"/>
          <w:szCs w:val="22"/>
        </w:rPr>
      </w:pPr>
      <w:r w:rsidRPr="00867DAF">
        <w:rPr>
          <w:noProof/>
          <w:sz w:val="22"/>
          <w:szCs w:val="22"/>
        </w:rPr>
        <mc:AlternateContent>
          <mc:Choice Requires="wps">
            <w:drawing>
              <wp:anchor distT="0" distB="0" distL="114300" distR="114300" simplePos="0" relativeHeight="251665408" behindDoc="0" locked="0" layoutInCell="1" allowOverlap="1" wp14:anchorId="2955E825" wp14:editId="5FB79753">
                <wp:simplePos x="0" y="0"/>
                <wp:positionH relativeFrom="column">
                  <wp:posOffset>3048000</wp:posOffset>
                </wp:positionH>
                <wp:positionV relativeFrom="paragraph">
                  <wp:posOffset>15240</wp:posOffset>
                </wp:positionV>
                <wp:extent cx="2733675" cy="3657600"/>
                <wp:effectExtent l="0" t="0" r="9525" b="0"/>
                <wp:wrapNone/>
                <wp:docPr id="12" name="Oval 11"/>
                <wp:cNvGraphicFramePr/>
                <a:graphic xmlns:a="http://schemas.openxmlformats.org/drawingml/2006/main">
                  <a:graphicData uri="http://schemas.microsoft.com/office/word/2010/wordprocessingShape">
                    <wps:wsp>
                      <wps:cNvSpPr/>
                      <wps:spPr bwMode="auto">
                        <a:xfrm>
                          <a:off x="0" y="0"/>
                          <a:ext cx="2733675" cy="3657600"/>
                        </a:xfrm>
                        <a:prstGeom prst="ellipse">
                          <a:avLst/>
                        </a:prstGeom>
                        <a:solidFill>
                          <a:srgbClr val="0070C0"/>
                        </a:solidFill>
                        <a:ln>
                          <a:noFill/>
                        </a:ln>
                        <a:effectLst/>
                      </wps:spPr>
                      <wps:style>
                        <a:lnRef idx="1">
                          <a:schemeClr val="accent1"/>
                        </a:lnRef>
                        <a:fillRef idx="3">
                          <a:schemeClr val="accent1"/>
                        </a:fillRef>
                        <a:effectRef idx="2">
                          <a:schemeClr val="accent1"/>
                        </a:effectRef>
                        <a:fontRef idx="minor">
                          <a:schemeClr val="lt1"/>
                        </a:fontRef>
                      </wps:style>
                      <wps:txbx>
                        <w:txbxContent>
                          <w:p w:rsidR="000F0A54" w:rsidRPr="000F0A54" w:rsidRDefault="000F0A54" w:rsidP="000F0A54">
                            <w:pPr>
                              <w:pStyle w:val="NormalWeb"/>
                              <w:spacing w:before="0" w:beforeAutospacing="0" w:after="0" w:afterAutospacing="0"/>
                              <w:rPr>
                                <w:rFonts w:asciiTheme="minorHAnsi" w:hAnsiTheme="minorHAnsi"/>
                              </w:rPr>
                            </w:pPr>
                            <w:r w:rsidRPr="000F0A54">
                              <w:rPr>
                                <w:rFonts w:asciiTheme="minorHAnsi" w:hAnsiTheme="minorHAnsi" w:cs="Adobe Caslon Pro Bold"/>
                                <w:b/>
                                <w:bCs/>
                                <w:color w:val="FFFFFF" w:themeColor="background1"/>
                                <w:kern w:val="24"/>
                              </w:rPr>
                              <w:t>Emotionally</w:t>
                            </w:r>
                          </w:p>
                          <w:p w:rsidR="000F0A54" w:rsidRPr="008A792D" w:rsidRDefault="000F0A54" w:rsidP="002D2B5A">
                            <w:pPr>
                              <w:pStyle w:val="ListParagraph"/>
                              <w:numPr>
                                <w:ilvl w:val="0"/>
                                <w:numId w:val="4"/>
                              </w:numPr>
                              <w:contextualSpacing/>
                              <w:rPr>
                                <w:rFonts w:asciiTheme="minorHAnsi" w:eastAsia="Times New Roman" w:hAnsiTheme="minorHAnsi"/>
                              </w:rPr>
                            </w:pPr>
                            <w:r w:rsidRPr="008A792D">
                              <w:rPr>
                                <w:rFonts w:asciiTheme="minorHAnsi" w:hAnsiTheme="minorHAnsi" w:cs="Adobe Caslon Pro Bold"/>
                                <w:color w:val="FFFFFF" w:themeColor="background1"/>
                                <w:kern w:val="24"/>
                              </w:rPr>
                              <w:t>AP Barnet gives each individual a positive attitude to life</w:t>
                            </w:r>
                          </w:p>
                          <w:p w:rsidR="000F0A54" w:rsidRPr="008A792D" w:rsidRDefault="000F0A54" w:rsidP="002D2B5A">
                            <w:pPr>
                              <w:pStyle w:val="ListParagraph"/>
                              <w:numPr>
                                <w:ilvl w:val="0"/>
                                <w:numId w:val="4"/>
                              </w:numPr>
                              <w:contextualSpacing/>
                              <w:rPr>
                                <w:rFonts w:asciiTheme="minorHAnsi" w:eastAsia="Times New Roman" w:hAnsiTheme="minorHAnsi"/>
                              </w:rPr>
                            </w:pPr>
                            <w:r w:rsidRPr="008A792D">
                              <w:rPr>
                                <w:rFonts w:asciiTheme="minorHAnsi" w:hAnsiTheme="minorHAnsi" w:cs="Adobe Caslon Pro Bold"/>
                                <w:color w:val="FFFFFF" w:themeColor="background1"/>
                                <w:kern w:val="24"/>
                              </w:rPr>
                              <w:t>Students feel valued, respected, understood with a sense of self worth and esteem</w:t>
                            </w:r>
                          </w:p>
                          <w:p w:rsidR="000F0A54" w:rsidRPr="008A792D" w:rsidRDefault="000F0A54" w:rsidP="002D2B5A">
                            <w:pPr>
                              <w:pStyle w:val="ListParagraph"/>
                              <w:numPr>
                                <w:ilvl w:val="0"/>
                                <w:numId w:val="4"/>
                              </w:numPr>
                              <w:contextualSpacing/>
                              <w:rPr>
                                <w:rFonts w:asciiTheme="minorHAnsi" w:eastAsia="Times New Roman" w:hAnsiTheme="minorHAnsi"/>
                              </w:rPr>
                            </w:pPr>
                            <w:r w:rsidRPr="008A792D">
                              <w:rPr>
                                <w:rFonts w:asciiTheme="minorHAnsi" w:hAnsiTheme="minorHAnsi" w:cs="Adobe Caslon Pro Bold"/>
                                <w:color w:val="FFFFFF" w:themeColor="background1"/>
                                <w:kern w:val="24"/>
                              </w:rPr>
                              <w:t>Students are inspired to feel a valued part of the community</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oval w14:anchorId="2955E825" id="Oval 11" o:spid="_x0000_s1028" style="position:absolute;margin-left:240pt;margin-top:1.2pt;width:215.25pt;height:4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" fillcolor="#0070c0" stroked="f">
                <v:textbox>
                  <w:txbxContent>
                    <w:p w:rsidR="000F0A54" w:rsidRPr="000F0A54" w:rsidRDefault="000F0A54" w:rsidP="000F0A54">
                      <w:pPr>
                        <w:pStyle w:val="NormalWeb"/>
                        <w:spacing w:before="0" w:beforeAutospacing="0" w:after="0" w:afterAutospacing="0"/>
                        <w:rPr>
                          <w:rFonts w:asciiTheme="minorHAnsi" w:hAnsiTheme="minorHAnsi"/>
                        </w:rPr>
                      </w:pPr>
                      <w:r w:rsidRPr="000F0A54">
                        <w:rPr>
                          <w:rFonts w:asciiTheme="minorHAnsi" w:hAnsiTheme="minorHAnsi" w:cs="Adobe Caslon Pro Bold"/>
                          <w:b/>
                          <w:bCs/>
                          <w:color w:val="FFFFFF" w:themeColor="background1"/>
                          <w:kern w:val="24"/>
                        </w:rPr>
                        <w:t>Emotionally</w:t>
                      </w:r>
                    </w:p>
                    <w:p w:rsidR="000F0A54" w:rsidRPr="008A792D" w:rsidRDefault="000F0A54" w:rsidP="002D2B5A">
                      <w:pPr>
                        <w:pStyle w:val="ListParagraph"/>
                        <w:numPr>
                          <w:ilvl w:val="0"/>
                          <w:numId w:val="4"/>
                        </w:numPr>
                        <w:contextualSpacing/>
                        <w:rPr>
                          <w:rFonts w:asciiTheme="minorHAnsi" w:eastAsia="Times New Roman" w:hAnsiTheme="minorHAnsi"/>
                        </w:rPr>
                      </w:pPr>
                      <w:r w:rsidRPr="008A792D">
                        <w:rPr>
                          <w:rFonts w:asciiTheme="minorHAnsi" w:hAnsiTheme="minorHAnsi" w:cs="Adobe Caslon Pro Bold"/>
                          <w:color w:val="FFFFFF" w:themeColor="background1"/>
                          <w:kern w:val="24"/>
                        </w:rPr>
                        <w:t>AP Barnet gives each individual a positive attitude to life</w:t>
                      </w:r>
                    </w:p>
                    <w:p w:rsidR="000F0A54" w:rsidRPr="008A792D" w:rsidRDefault="000F0A54" w:rsidP="002D2B5A">
                      <w:pPr>
                        <w:pStyle w:val="ListParagraph"/>
                        <w:numPr>
                          <w:ilvl w:val="0"/>
                          <w:numId w:val="4"/>
                        </w:numPr>
                        <w:contextualSpacing/>
                        <w:rPr>
                          <w:rFonts w:asciiTheme="minorHAnsi" w:eastAsia="Times New Roman" w:hAnsiTheme="minorHAnsi"/>
                        </w:rPr>
                      </w:pPr>
                      <w:r w:rsidRPr="008A792D">
                        <w:rPr>
                          <w:rFonts w:asciiTheme="minorHAnsi" w:hAnsiTheme="minorHAnsi" w:cs="Adobe Caslon Pro Bold"/>
                          <w:color w:val="FFFFFF" w:themeColor="background1"/>
                          <w:kern w:val="24"/>
                        </w:rPr>
                        <w:t>Students feel valued, respected, understood with a sense of self worth and esteem</w:t>
                      </w:r>
                    </w:p>
                    <w:p w:rsidR="000F0A54" w:rsidRPr="008A792D" w:rsidRDefault="000F0A54" w:rsidP="002D2B5A">
                      <w:pPr>
                        <w:pStyle w:val="ListParagraph"/>
                        <w:numPr>
                          <w:ilvl w:val="0"/>
                          <w:numId w:val="4"/>
                        </w:numPr>
                        <w:contextualSpacing/>
                        <w:rPr>
                          <w:rFonts w:asciiTheme="minorHAnsi" w:eastAsia="Times New Roman" w:hAnsiTheme="minorHAnsi"/>
                        </w:rPr>
                      </w:pPr>
                      <w:r w:rsidRPr="008A792D">
                        <w:rPr>
                          <w:rFonts w:asciiTheme="minorHAnsi" w:hAnsiTheme="minorHAnsi" w:cs="Adobe Caslon Pro Bold"/>
                          <w:color w:val="FFFFFF" w:themeColor="background1"/>
                          <w:kern w:val="24"/>
                        </w:rPr>
                        <w:t>Students are inspired to feel a valued part of the community</w:t>
                      </w:r>
                    </w:p>
                  </w:txbxContent>
                </v:textbox>
              </v:oval>
            </w:pict>
          </mc:Fallback>
        </mc:AlternateContent>
      </w:r>
    </w:p>
    <w:p w:rsidR="000F0A54" w:rsidRPr="00867DAF" w:rsidRDefault="000F0A54" w:rsidP="00C9309D">
      <w:pPr>
        <w:rPr>
          <w:rFonts w:ascii="Arial" w:hAnsi="Arial" w:cs="Arial"/>
          <w:sz w:val="22"/>
          <w:szCs w:val="22"/>
        </w:rPr>
      </w:pPr>
    </w:p>
    <w:p w:rsidR="000F0A54" w:rsidRPr="00867DAF" w:rsidRDefault="000F0A54" w:rsidP="00C9309D">
      <w:pPr>
        <w:rPr>
          <w:rFonts w:ascii="Arial" w:hAnsi="Arial" w:cs="Arial"/>
          <w:sz w:val="22"/>
          <w:szCs w:val="22"/>
        </w:rPr>
      </w:pPr>
    </w:p>
    <w:p w:rsidR="000F0A54" w:rsidRPr="00867DAF" w:rsidRDefault="000F0A54" w:rsidP="00C9309D">
      <w:pPr>
        <w:rPr>
          <w:rFonts w:ascii="Arial" w:hAnsi="Arial" w:cs="Arial"/>
          <w:sz w:val="22"/>
          <w:szCs w:val="22"/>
        </w:rPr>
      </w:pPr>
    </w:p>
    <w:p w:rsidR="000F0A54" w:rsidRPr="00867DAF" w:rsidRDefault="000F0A54" w:rsidP="00C9309D">
      <w:pPr>
        <w:rPr>
          <w:rFonts w:ascii="Arial" w:hAnsi="Arial" w:cs="Arial"/>
          <w:sz w:val="22"/>
          <w:szCs w:val="22"/>
        </w:rPr>
      </w:pPr>
    </w:p>
    <w:p w:rsidR="000F0A54" w:rsidRPr="00867DAF" w:rsidRDefault="000F0A54" w:rsidP="00C9309D">
      <w:pPr>
        <w:rPr>
          <w:rFonts w:ascii="Arial" w:hAnsi="Arial" w:cs="Arial"/>
          <w:sz w:val="22"/>
          <w:szCs w:val="22"/>
        </w:rPr>
      </w:pPr>
    </w:p>
    <w:p w:rsidR="000F0A54" w:rsidRPr="00867DAF" w:rsidRDefault="000F0A54" w:rsidP="00C9309D">
      <w:pPr>
        <w:rPr>
          <w:rFonts w:ascii="Arial" w:hAnsi="Arial" w:cs="Arial"/>
          <w:sz w:val="22"/>
          <w:szCs w:val="22"/>
        </w:rPr>
      </w:pPr>
    </w:p>
    <w:p w:rsidR="000F0A54" w:rsidRPr="00867DAF" w:rsidRDefault="000F0A54" w:rsidP="00C9309D">
      <w:pPr>
        <w:rPr>
          <w:rFonts w:ascii="Arial" w:hAnsi="Arial" w:cs="Arial"/>
          <w:sz w:val="22"/>
          <w:szCs w:val="22"/>
        </w:rPr>
      </w:pPr>
    </w:p>
    <w:p w:rsidR="000F0A54" w:rsidRPr="00867DAF" w:rsidRDefault="000F0A54" w:rsidP="00C9309D">
      <w:pPr>
        <w:rPr>
          <w:rFonts w:ascii="Arial" w:hAnsi="Arial" w:cs="Arial"/>
          <w:sz w:val="22"/>
          <w:szCs w:val="22"/>
        </w:rPr>
      </w:pPr>
    </w:p>
    <w:p w:rsidR="000F0A54" w:rsidRPr="00867DAF" w:rsidRDefault="000F0A54" w:rsidP="00C9309D">
      <w:pPr>
        <w:rPr>
          <w:rFonts w:ascii="Arial" w:hAnsi="Arial" w:cs="Arial"/>
          <w:sz w:val="22"/>
          <w:szCs w:val="22"/>
        </w:rPr>
      </w:pPr>
    </w:p>
    <w:p w:rsidR="000F0A54" w:rsidRPr="00867DAF" w:rsidRDefault="000F0A54" w:rsidP="00C9309D">
      <w:pPr>
        <w:rPr>
          <w:rFonts w:ascii="Arial" w:hAnsi="Arial" w:cs="Arial"/>
          <w:sz w:val="22"/>
          <w:szCs w:val="22"/>
        </w:rPr>
      </w:pPr>
    </w:p>
    <w:p w:rsidR="000F0A54" w:rsidRPr="00867DAF" w:rsidRDefault="000F0A54" w:rsidP="00C9309D">
      <w:pPr>
        <w:rPr>
          <w:rFonts w:ascii="Arial" w:hAnsi="Arial" w:cs="Arial"/>
          <w:sz w:val="22"/>
          <w:szCs w:val="22"/>
        </w:rPr>
      </w:pPr>
    </w:p>
    <w:p w:rsidR="000F0A54" w:rsidRPr="00867DAF" w:rsidRDefault="000F0A54" w:rsidP="00C9309D">
      <w:pPr>
        <w:rPr>
          <w:rFonts w:ascii="Arial" w:hAnsi="Arial" w:cs="Arial"/>
          <w:sz w:val="22"/>
          <w:szCs w:val="22"/>
        </w:rPr>
      </w:pPr>
    </w:p>
    <w:p w:rsidR="000F0A54" w:rsidRPr="00867DAF" w:rsidRDefault="000F0A54" w:rsidP="00C9309D">
      <w:pPr>
        <w:rPr>
          <w:rFonts w:ascii="Arial" w:hAnsi="Arial" w:cs="Arial"/>
          <w:sz w:val="22"/>
          <w:szCs w:val="22"/>
        </w:rPr>
      </w:pPr>
    </w:p>
    <w:p w:rsidR="000F0A54" w:rsidRPr="00867DAF" w:rsidRDefault="000F0A54" w:rsidP="00C9309D">
      <w:pPr>
        <w:rPr>
          <w:rFonts w:ascii="Arial" w:hAnsi="Arial" w:cs="Arial"/>
          <w:sz w:val="22"/>
          <w:szCs w:val="22"/>
        </w:rPr>
      </w:pPr>
    </w:p>
    <w:p w:rsidR="000F0A54" w:rsidRPr="00867DAF" w:rsidRDefault="000F0A54" w:rsidP="00C9309D">
      <w:pPr>
        <w:rPr>
          <w:rFonts w:ascii="Arial" w:hAnsi="Arial" w:cs="Arial"/>
          <w:sz w:val="22"/>
          <w:szCs w:val="22"/>
        </w:rPr>
      </w:pPr>
    </w:p>
    <w:p w:rsidR="000F0A54" w:rsidRPr="00867DAF" w:rsidRDefault="000F0A54" w:rsidP="00C9309D">
      <w:pPr>
        <w:rPr>
          <w:rFonts w:ascii="Arial" w:hAnsi="Arial" w:cs="Arial"/>
          <w:sz w:val="22"/>
          <w:szCs w:val="22"/>
        </w:rPr>
      </w:pPr>
    </w:p>
    <w:p w:rsidR="000F0A54" w:rsidRPr="00867DAF" w:rsidRDefault="000F0A54" w:rsidP="00C9309D">
      <w:pPr>
        <w:rPr>
          <w:rFonts w:ascii="Arial" w:hAnsi="Arial" w:cs="Arial"/>
          <w:sz w:val="22"/>
          <w:szCs w:val="22"/>
        </w:rPr>
      </w:pPr>
    </w:p>
    <w:p w:rsidR="000F0A54" w:rsidRPr="00867DAF" w:rsidRDefault="000F0A54" w:rsidP="00C9309D">
      <w:pPr>
        <w:rPr>
          <w:rFonts w:ascii="Arial" w:hAnsi="Arial" w:cs="Arial"/>
          <w:sz w:val="22"/>
          <w:szCs w:val="22"/>
        </w:rPr>
      </w:pPr>
    </w:p>
    <w:p w:rsidR="000F0A54" w:rsidRPr="00867DAF" w:rsidRDefault="000F0A54" w:rsidP="00C9309D">
      <w:pPr>
        <w:rPr>
          <w:rFonts w:ascii="Arial" w:hAnsi="Arial" w:cs="Arial"/>
          <w:sz w:val="22"/>
          <w:szCs w:val="22"/>
        </w:rPr>
      </w:pPr>
    </w:p>
    <w:p w:rsidR="000F0A54" w:rsidRPr="00867DAF" w:rsidRDefault="000F0A54" w:rsidP="00C9309D">
      <w:pPr>
        <w:rPr>
          <w:rFonts w:ascii="Arial" w:hAnsi="Arial" w:cs="Arial"/>
          <w:sz w:val="22"/>
          <w:szCs w:val="22"/>
        </w:rPr>
      </w:pPr>
      <w:r w:rsidRPr="00867DAF">
        <w:rPr>
          <w:rFonts w:ascii="Arial" w:hAnsi="Arial" w:cs="Arial"/>
          <w:sz w:val="22"/>
          <w:szCs w:val="22"/>
        </w:rPr>
        <w:t xml:space="preserve">                      </w:t>
      </w:r>
    </w:p>
    <w:p w:rsidR="000F0A54" w:rsidRPr="00867DAF" w:rsidRDefault="000F0A54" w:rsidP="00C9309D">
      <w:pPr>
        <w:rPr>
          <w:rFonts w:ascii="Arial" w:hAnsi="Arial" w:cs="Arial"/>
          <w:sz w:val="22"/>
          <w:szCs w:val="22"/>
        </w:rPr>
      </w:pPr>
    </w:p>
    <w:p w:rsidR="006D02F0" w:rsidRPr="00867DAF" w:rsidRDefault="006D02F0" w:rsidP="00C9309D">
      <w:pPr>
        <w:rPr>
          <w:rFonts w:ascii="Arial" w:hAnsi="Arial" w:cs="Arial"/>
          <w:sz w:val="22"/>
          <w:szCs w:val="22"/>
        </w:rPr>
      </w:pPr>
    </w:p>
    <w:p w:rsidR="006D02F0" w:rsidRPr="00867DAF" w:rsidRDefault="006D02F0" w:rsidP="00C9309D">
      <w:pPr>
        <w:rPr>
          <w:rFonts w:ascii="Arial" w:hAnsi="Arial" w:cs="Arial"/>
          <w:sz w:val="22"/>
          <w:szCs w:val="22"/>
        </w:rPr>
      </w:pPr>
    </w:p>
    <w:p w:rsidR="00E77BB4" w:rsidRPr="00867DAF" w:rsidRDefault="00E77BB4" w:rsidP="00C9309D">
      <w:pPr>
        <w:rPr>
          <w:rFonts w:ascii="Arial" w:hAnsi="Arial" w:cs="Arial"/>
          <w:sz w:val="22"/>
          <w:szCs w:val="22"/>
        </w:rPr>
      </w:pPr>
    </w:p>
    <w:p w:rsidR="00E77BB4" w:rsidRPr="00867DAF" w:rsidRDefault="00E77BB4" w:rsidP="00C9309D">
      <w:pPr>
        <w:rPr>
          <w:rFonts w:ascii="Arial" w:hAnsi="Arial" w:cs="Arial"/>
          <w:b/>
          <w:sz w:val="22"/>
          <w:szCs w:val="22"/>
        </w:rPr>
      </w:pPr>
      <w:r w:rsidRPr="00867DAF">
        <w:rPr>
          <w:rFonts w:ascii="Arial" w:hAnsi="Arial" w:cs="Arial"/>
          <w:b/>
          <w:sz w:val="22"/>
          <w:szCs w:val="22"/>
        </w:rPr>
        <w:t>Oak Hill School</w:t>
      </w:r>
    </w:p>
    <w:p w:rsidR="00E77BB4" w:rsidRPr="00867DAF" w:rsidRDefault="00E77BB4" w:rsidP="00C9309D">
      <w:pPr>
        <w:rPr>
          <w:rFonts w:ascii="Arial" w:hAnsi="Arial" w:cs="Arial"/>
          <w:sz w:val="22"/>
          <w:szCs w:val="22"/>
        </w:rPr>
      </w:pPr>
    </w:p>
    <w:p w:rsidR="00E77BB4" w:rsidRPr="00867DAF" w:rsidRDefault="00E77BB4" w:rsidP="00C9309D">
      <w:pPr>
        <w:rPr>
          <w:rFonts w:ascii="Arial" w:hAnsi="Arial" w:cs="Arial"/>
          <w:sz w:val="22"/>
          <w:szCs w:val="22"/>
        </w:rPr>
      </w:pPr>
      <w:r w:rsidRPr="00867DAF">
        <w:rPr>
          <w:rFonts w:ascii="Arial" w:hAnsi="Arial" w:cs="Arial"/>
          <w:sz w:val="22"/>
          <w:szCs w:val="22"/>
        </w:rPr>
        <w:t xml:space="preserve">Oak Hill School is the first school within the Multi Academy Trust of AP Barnet with The Pavilion and Northgate planning to join the MAT in the near future.  Oak Hill School provides an innovative and progressive education for up to 40 young people aged between Year 6 and Year 11 with complex social, emotional and mental health needs.  </w:t>
      </w:r>
    </w:p>
    <w:p w:rsidR="00E77BB4" w:rsidRPr="00867DAF" w:rsidRDefault="00E77BB4" w:rsidP="00C9309D">
      <w:pPr>
        <w:rPr>
          <w:rFonts w:ascii="Arial" w:hAnsi="Arial" w:cs="Arial"/>
          <w:sz w:val="22"/>
          <w:szCs w:val="22"/>
        </w:rPr>
      </w:pPr>
    </w:p>
    <w:p w:rsidR="003334BB" w:rsidRPr="00867DAF" w:rsidRDefault="003334BB" w:rsidP="00C9309D">
      <w:pPr>
        <w:rPr>
          <w:rFonts w:ascii="Arial" w:hAnsi="Arial" w:cs="Arial"/>
          <w:sz w:val="22"/>
          <w:szCs w:val="22"/>
        </w:rPr>
      </w:pPr>
      <w:r w:rsidRPr="00867DAF">
        <w:rPr>
          <w:rFonts w:ascii="Arial" w:hAnsi="Arial" w:cs="Arial"/>
          <w:sz w:val="22"/>
          <w:szCs w:val="22"/>
        </w:rPr>
        <w:t xml:space="preserve">The ideal candidate will have successful experience of senior management in either a special or mainstream </w:t>
      </w:r>
      <w:r w:rsidR="00BE4029" w:rsidRPr="00867DAF">
        <w:rPr>
          <w:rFonts w:ascii="Arial" w:hAnsi="Arial" w:cs="Arial"/>
          <w:sz w:val="22"/>
          <w:szCs w:val="22"/>
        </w:rPr>
        <w:t>education</w:t>
      </w:r>
      <w:r w:rsidRPr="00867DAF">
        <w:rPr>
          <w:rFonts w:ascii="Arial" w:hAnsi="Arial" w:cs="Arial"/>
          <w:sz w:val="22"/>
          <w:szCs w:val="22"/>
        </w:rPr>
        <w:t xml:space="preserve"> setting</w:t>
      </w:r>
      <w:r w:rsidR="00BE4029" w:rsidRPr="00867DAF">
        <w:rPr>
          <w:rFonts w:ascii="Arial" w:hAnsi="Arial" w:cs="Arial"/>
          <w:sz w:val="22"/>
          <w:szCs w:val="22"/>
        </w:rPr>
        <w:t>,</w:t>
      </w:r>
      <w:r w:rsidRPr="00867DAF">
        <w:rPr>
          <w:rFonts w:ascii="Arial" w:hAnsi="Arial" w:cs="Arial"/>
          <w:sz w:val="22"/>
          <w:szCs w:val="22"/>
        </w:rPr>
        <w:t xml:space="preserve"> as we are just as keen to encourage applications from candidates with a mainstream background as those with special school experience.</w:t>
      </w:r>
    </w:p>
    <w:p w:rsidR="003334BB" w:rsidRPr="00867DAF" w:rsidRDefault="003334BB" w:rsidP="00C9309D">
      <w:pPr>
        <w:rPr>
          <w:rFonts w:ascii="Arial" w:hAnsi="Arial" w:cs="Arial"/>
          <w:sz w:val="22"/>
          <w:szCs w:val="22"/>
        </w:rPr>
      </w:pPr>
    </w:p>
    <w:p w:rsidR="003334BB" w:rsidRPr="00867DAF" w:rsidRDefault="003334BB" w:rsidP="00C9309D">
      <w:pPr>
        <w:rPr>
          <w:rFonts w:ascii="Arial" w:hAnsi="Arial" w:cs="Arial"/>
          <w:sz w:val="22"/>
          <w:szCs w:val="22"/>
        </w:rPr>
      </w:pPr>
      <w:r w:rsidRPr="00867DAF">
        <w:rPr>
          <w:rFonts w:ascii="Arial" w:hAnsi="Arial" w:cs="Arial"/>
          <w:sz w:val="22"/>
          <w:szCs w:val="22"/>
        </w:rPr>
        <w:t>He or she will be supported in post by:</w:t>
      </w:r>
    </w:p>
    <w:p w:rsidR="003334BB" w:rsidRPr="00867DAF" w:rsidRDefault="003334BB" w:rsidP="00C9309D">
      <w:pPr>
        <w:rPr>
          <w:rFonts w:ascii="Arial" w:hAnsi="Arial" w:cs="Arial"/>
          <w:sz w:val="22"/>
          <w:szCs w:val="22"/>
        </w:rPr>
      </w:pPr>
    </w:p>
    <w:p w:rsidR="000D3F01" w:rsidRPr="00867DAF" w:rsidRDefault="000D3F01" w:rsidP="002D2B5A">
      <w:pPr>
        <w:pStyle w:val="ListParagraph"/>
        <w:numPr>
          <w:ilvl w:val="0"/>
          <w:numId w:val="6"/>
        </w:numPr>
        <w:spacing w:after="160" w:line="259" w:lineRule="auto"/>
        <w:rPr>
          <w:rFonts w:ascii="Arial" w:hAnsi="Arial" w:cs="Arial"/>
        </w:rPr>
      </w:pPr>
      <w:r w:rsidRPr="00867DAF">
        <w:rPr>
          <w:rFonts w:ascii="Arial" w:hAnsi="Arial" w:cs="Arial"/>
        </w:rPr>
        <w:t>Two</w:t>
      </w:r>
      <w:r w:rsidR="003334BB" w:rsidRPr="00867DAF">
        <w:rPr>
          <w:rFonts w:ascii="Arial" w:hAnsi="Arial" w:cs="Arial"/>
        </w:rPr>
        <w:t xml:space="preserve"> highly successful </w:t>
      </w:r>
      <w:r w:rsidRPr="00867DAF">
        <w:rPr>
          <w:rFonts w:ascii="Arial" w:hAnsi="Arial" w:cs="Arial"/>
        </w:rPr>
        <w:t>alternative provisions in Barnet</w:t>
      </w:r>
    </w:p>
    <w:p w:rsidR="003334BB" w:rsidRPr="00867DAF" w:rsidRDefault="003334BB" w:rsidP="002D2B5A">
      <w:pPr>
        <w:pStyle w:val="ListParagraph"/>
        <w:numPr>
          <w:ilvl w:val="0"/>
          <w:numId w:val="6"/>
        </w:numPr>
        <w:spacing w:after="160" w:line="259" w:lineRule="auto"/>
        <w:rPr>
          <w:rFonts w:ascii="Arial" w:hAnsi="Arial" w:cs="Arial"/>
        </w:rPr>
      </w:pPr>
      <w:r w:rsidRPr="00867DAF">
        <w:rPr>
          <w:rFonts w:ascii="Arial" w:hAnsi="Arial" w:cs="Arial"/>
        </w:rPr>
        <w:t xml:space="preserve">a Trust with successful experience of </w:t>
      </w:r>
      <w:r w:rsidR="008E4DE1" w:rsidRPr="00867DAF">
        <w:rPr>
          <w:rFonts w:ascii="Arial" w:hAnsi="Arial" w:cs="Arial"/>
        </w:rPr>
        <w:t xml:space="preserve">leading </w:t>
      </w:r>
      <w:r w:rsidRPr="00867DAF">
        <w:rPr>
          <w:rFonts w:ascii="Arial" w:hAnsi="Arial" w:cs="Arial"/>
        </w:rPr>
        <w:t>provi</w:t>
      </w:r>
      <w:r w:rsidR="008E4DE1" w:rsidRPr="00867DAF">
        <w:rPr>
          <w:rFonts w:ascii="Arial" w:hAnsi="Arial" w:cs="Arial"/>
        </w:rPr>
        <w:t xml:space="preserve">sion for children with complex </w:t>
      </w:r>
      <w:r w:rsidRPr="00867DAF">
        <w:rPr>
          <w:rFonts w:ascii="Arial" w:hAnsi="Arial" w:cs="Arial"/>
        </w:rPr>
        <w:t xml:space="preserve"> needs</w:t>
      </w:r>
    </w:p>
    <w:p w:rsidR="003334BB" w:rsidRPr="00867DAF" w:rsidRDefault="003334BB" w:rsidP="002D2B5A">
      <w:pPr>
        <w:pStyle w:val="ListParagraph"/>
        <w:numPr>
          <w:ilvl w:val="0"/>
          <w:numId w:val="6"/>
        </w:numPr>
        <w:spacing w:after="160" w:line="259" w:lineRule="auto"/>
        <w:rPr>
          <w:rFonts w:ascii="Arial" w:hAnsi="Arial" w:cs="Arial"/>
        </w:rPr>
      </w:pPr>
      <w:r w:rsidRPr="00867DAF">
        <w:rPr>
          <w:rFonts w:ascii="Arial" w:hAnsi="Arial" w:cs="Arial"/>
        </w:rPr>
        <w:t>an experienced executive principal</w:t>
      </w:r>
    </w:p>
    <w:p w:rsidR="003334BB" w:rsidRPr="00867DAF" w:rsidRDefault="003334BB" w:rsidP="002D2B5A">
      <w:pPr>
        <w:pStyle w:val="ListParagraph"/>
        <w:numPr>
          <w:ilvl w:val="0"/>
          <w:numId w:val="6"/>
        </w:numPr>
        <w:spacing w:after="160" w:line="259" w:lineRule="auto"/>
        <w:rPr>
          <w:rFonts w:ascii="Arial" w:hAnsi="Arial" w:cs="Arial"/>
        </w:rPr>
      </w:pPr>
      <w:r w:rsidRPr="00867DAF">
        <w:rPr>
          <w:rFonts w:ascii="Arial" w:hAnsi="Arial" w:cs="Arial"/>
        </w:rPr>
        <w:t>local successful school partners</w:t>
      </w:r>
    </w:p>
    <w:p w:rsidR="006D02F0" w:rsidRPr="00867DAF" w:rsidRDefault="006D02F0" w:rsidP="002D2B5A">
      <w:pPr>
        <w:pStyle w:val="ListParagraph"/>
        <w:numPr>
          <w:ilvl w:val="0"/>
          <w:numId w:val="6"/>
        </w:numPr>
        <w:spacing w:after="160" w:line="259" w:lineRule="auto"/>
        <w:rPr>
          <w:rFonts w:ascii="Arial" w:hAnsi="Arial" w:cs="Arial"/>
        </w:rPr>
      </w:pPr>
      <w:r w:rsidRPr="00867DAF">
        <w:rPr>
          <w:rFonts w:ascii="Arial" w:hAnsi="Arial" w:cs="Arial"/>
        </w:rPr>
        <w:t>an encouraging local authority</w:t>
      </w:r>
    </w:p>
    <w:p w:rsidR="0024767C" w:rsidRPr="00DB4186" w:rsidRDefault="0024767C" w:rsidP="00C9309D">
      <w:pPr>
        <w:rPr>
          <w:rFonts w:ascii="Arial" w:hAnsi="Arial" w:cs="Arial"/>
          <w:sz w:val="22"/>
          <w:szCs w:val="22"/>
        </w:rPr>
      </w:pPr>
      <w:r w:rsidRPr="00DB4186">
        <w:rPr>
          <w:rFonts w:ascii="Arial" w:hAnsi="Arial" w:cs="Arial"/>
          <w:sz w:val="22"/>
          <w:szCs w:val="22"/>
        </w:rPr>
        <w:t>Further details and an applicatio</w:t>
      </w:r>
      <w:r w:rsidR="006D02F0" w:rsidRPr="00DB4186">
        <w:rPr>
          <w:rFonts w:ascii="Arial" w:hAnsi="Arial" w:cs="Arial"/>
          <w:sz w:val="22"/>
          <w:szCs w:val="22"/>
        </w:rPr>
        <w:t xml:space="preserve">n pack may be obtained from </w:t>
      </w:r>
      <w:hyperlink r:id="rId28" w:history="1">
        <w:r w:rsidR="00DB4186" w:rsidRPr="00725E43">
          <w:rPr>
            <w:rStyle w:val="Hyperlink"/>
            <w:rFonts w:ascii="Arial" w:hAnsi="Arial" w:cs="Arial"/>
            <w:sz w:val="22"/>
            <w:szCs w:val="22"/>
          </w:rPr>
          <w:t>Nicola.baker@apoakhill.org.uk</w:t>
        </w:r>
      </w:hyperlink>
      <w:r w:rsidR="00DB4186">
        <w:rPr>
          <w:rFonts w:ascii="Arial" w:hAnsi="Arial" w:cs="Arial"/>
          <w:sz w:val="22"/>
          <w:szCs w:val="22"/>
        </w:rPr>
        <w:t xml:space="preserve"> or telephone 020 8361 4639</w:t>
      </w:r>
      <w:r w:rsidR="00395566">
        <w:rPr>
          <w:rFonts w:ascii="Arial" w:hAnsi="Arial" w:cs="Arial"/>
          <w:sz w:val="22"/>
          <w:szCs w:val="22"/>
        </w:rPr>
        <w:t>.</w:t>
      </w:r>
      <w:bookmarkStart w:id="0" w:name="_GoBack"/>
      <w:bookmarkEnd w:id="0"/>
    </w:p>
    <w:p w:rsidR="006D02F0" w:rsidRPr="00867DAF" w:rsidRDefault="006D02F0" w:rsidP="00C9309D">
      <w:pPr>
        <w:rPr>
          <w:rFonts w:ascii="Arial" w:hAnsi="Arial" w:cs="Arial"/>
          <w:sz w:val="22"/>
          <w:szCs w:val="22"/>
          <w:highlight w:val="yellow"/>
        </w:rPr>
      </w:pPr>
    </w:p>
    <w:p w:rsidR="00BE4029" w:rsidRDefault="00BE4029" w:rsidP="00C9309D">
      <w:pPr>
        <w:rPr>
          <w:rFonts w:ascii="Arial" w:hAnsi="Arial" w:cs="Arial"/>
          <w:sz w:val="22"/>
          <w:szCs w:val="22"/>
        </w:rPr>
      </w:pPr>
      <w:r w:rsidRPr="00DB4186">
        <w:rPr>
          <w:rFonts w:ascii="Arial" w:hAnsi="Arial" w:cs="Arial"/>
          <w:sz w:val="22"/>
          <w:szCs w:val="22"/>
        </w:rPr>
        <w:t>Cl</w:t>
      </w:r>
      <w:r w:rsidR="00DB4186">
        <w:rPr>
          <w:rFonts w:ascii="Arial" w:hAnsi="Arial" w:cs="Arial"/>
          <w:sz w:val="22"/>
          <w:szCs w:val="22"/>
        </w:rPr>
        <w:t>osing date for applications: 17</w:t>
      </w:r>
      <w:r w:rsidR="00DB4186" w:rsidRPr="00DB4186">
        <w:rPr>
          <w:rFonts w:ascii="Arial" w:hAnsi="Arial" w:cs="Arial"/>
          <w:sz w:val="22"/>
          <w:szCs w:val="22"/>
          <w:vertAlign w:val="superscript"/>
        </w:rPr>
        <w:t>th</w:t>
      </w:r>
      <w:r w:rsidR="00DB4186">
        <w:rPr>
          <w:rFonts w:ascii="Arial" w:hAnsi="Arial" w:cs="Arial"/>
          <w:sz w:val="22"/>
          <w:szCs w:val="22"/>
        </w:rPr>
        <w:t xml:space="preserve"> November 2017</w:t>
      </w:r>
    </w:p>
    <w:p w:rsidR="00DB4186" w:rsidRPr="00DB4186" w:rsidRDefault="00DB4186" w:rsidP="00C9309D">
      <w:pPr>
        <w:rPr>
          <w:rFonts w:ascii="Arial" w:hAnsi="Arial" w:cs="Arial"/>
          <w:sz w:val="22"/>
          <w:szCs w:val="22"/>
        </w:rPr>
      </w:pPr>
      <w:r>
        <w:rPr>
          <w:rFonts w:ascii="Arial" w:hAnsi="Arial" w:cs="Arial"/>
          <w:sz w:val="22"/>
          <w:szCs w:val="22"/>
        </w:rPr>
        <w:t>Interview</w:t>
      </w:r>
      <w:r w:rsidR="00395566">
        <w:rPr>
          <w:rFonts w:ascii="Arial" w:hAnsi="Arial" w:cs="Arial"/>
          <w:sz w:val="22"/>
          <w:szCs w:val="22"/>
        </w:rPr>
        <w:t>s</w:t>
      </w:r>
      <w:r>
        <w:rPr>
          <w:rFonts w:ascii="Arial" w:hAnsi="Arial" w:cs="Arial"/>
          <w:sz w:val="22"/>
          <w:szCs w:val="22"/>
        </w:rPr>
        <w:t xml:space="preserve"> to be held on 21</w:t>
      </w:r>
      <w:r w:rsidRPr="00DB4186">
        <w:rPr>
          <w:rFonts w:ascii="Arial" w:hAnsi="Arial" w:cs="Arial"/>
          <w:sz w:val="22"/>
          <w:szCs w:val="22"/>
          <w:vertAlign w:val="superscript"/>
        </w:rPr>
        <w:t>st</w:t>
      </w:r>
      <w:r>
        <w:rPr>
          <w:rFonts w:ascii="Arial" w:hAnsi="Arial" w:cs="Arial"/>
          <w:sz w:val="22"/>
          <w:szCs w:val="22"/>
        </w:rPr>
        <w:t xml:space="preserve"> and 22</w:t>
      </w:r>
      <w:r w:rsidRPr="00DB4186">
        <w:rPr>
          <w:rFonts w:ascii="Arial" w:hAnsi="Arial" w:cs="Arial"/>
          <w:sz w:val="22"/>
          <w:szCs w:val="22"/>
          <w:vertAlign w:val="superscript"/>
        </w:rPr>
        <w:t>nd</w:t>
      </w:r>
      <w:r>
        <w:rPr>
          <w:rFonts w:ascii="Arial" w:hAnsi="Arial" w:cs="Arial"/>
          <w:sz w:val="22"/>
          <w:szCs w:val="22"/>
        </w:rPr>
        <w:t xml:space="preserve"> November 2017.</w:t>
      </w:r>
    </w:p>
    <w:p w:rsidR="006D02F0" w:rsidRPr="00867DAF" w:rsidRDefault="006D02F0" w:rsidP="00C9309D">
      <w:pPr>
        <w:rPr>
          <w:rFonts w:ascii="Arial" w:hAnsi="Arial" w:cs="Arial"/>
          <w:sz w:val="22"/>
          <w:szCs w:val="22"/>
          <w:highlight w:val="yellow"/>
        </w:rPr>
      </w:pPr>
    </w:p>
    <w:p w:rsidR="003334BB" w:rsidRPr="00867DAF" w:rsidRDefault="004B3965" w:rsidP="00C9309D">
      <w:pPr>
        <w:rPr>
          <w:rFonts w:ascii="Arial" w:hAnsi="Arial" w:cs="Arial"/>
          <w:sz w:val="22"/>
          <w:szCs w:val="22"/>
        </w:rPr>
      </w:pPr>
      <w:r w:rsidRPr="00867DAF">
        <w:rPr>
          <w:rFonts w:ascii="Arial" w:hAnsi="Arial" w:cs="Arial"/>
          <w:i/>
          <w:sz w:val="22"/>
          <w:szCs w:val="22"/>
        </w:rPr>
        <w:t xml:space="preserve">AP Barnet </w:t>
      </w:r>
      <w:r w:rsidR="003334BB" w:rsidRPr="00867DAF">
        <w:rPr>
          <w:rFonts w:ascii="Arial" w:hAnsi="Arial" w:cs="Arial"/>
          <w:i/>
          <w:sz w:val="22"/>
          <w:szCs w:val="22"/>
        </w:rPr>
        <w:t xml:space="preserve">is committed to safeguarding and promoting the welfare of our </w:t>
      </w:r>
      <w:r w:rsidR="006E0343" w:rsidRPr="00867DAF">
        <w:rPr>
          <w:rFonts w:ascii="Arial" w:hAnsi="Arial" w:cs="Arial"/>
          <w:i/>
          <w:sz w:val="22"/>
          <w:szCs w:val="22"/>
        </w:rPr>
        <w:t>student</w:t>
      </w:r>
      <w:r w:rsidR="003334BB" w:rsidRPr="00867DAF">
        <w:rPr>
          <w:rFonts w:ascii="Arial" w:hAnsi="Arial" w:cs="Arial"/>
          <w:i/>
          <w:sz w:val="22"/>
          <w:szCs w:val="22"/>
        </w:rPr>
        <w:t>s and expects all staff and volunteers to share this commitment. A criminal record check via the DBS will be undertaken for the successful candidate.</w:t>
      </w:r>
    </w:p>
    <w:p w:rsidR="003334BB" w:rsidRPr="00867DAF" w:rsidRDefault="003334BB" w:rsidP="00C9309D">
      <w:pPr>
        <w:rPr>
          <w:rFonts w:ascii="Arial" w:hAnsi="Arial" w:cs="Arial"/>
          <w:i/>
          <w:sz w:val="22"/>
          <w:szCs w:val="22"/>
        </w:rPr>
      </w:pPr>
    </w:p>
    <w:p w:rsidR="00F92438" w:rsidRPr="00867DAF" w:rsidRDefault="003334BB" w:rsidP="00C9309D">
      <w:pPr>
        <w:rPr>
          <w:rFonts w:ascii="Arial" w:hAnsi="Arial" w:cs="Arial"/>
          <w:i/>
          <w:sz w:val="22"/>
          <w:szCs w:val="22"/>
        </w:rPr>
      </w:pPr>
      <w:r w:rsidRPr="00867DAF">
        <w:rPr>
          <w:rFonts w:ascii="Arial" w:hAnsi="Arial" w:cs="Arial"/>
          <w:i/>
          <w:sz w:val="22"/>
          <w:szCs w:val="22"/>
        </w:rPr>
        <w:t>This post is exempt from the Rehabilitation of Offenders Act and a comprehensive screening process, including a disclosure check, will be undertaken on all applicants.</w:t>
      </w:r>
    </w:p>
    <w:p w:rsidR="00F92438" w:rsidRPr="00867DAF" w:rsidRDefault="00F92438" w:rsidP="00C9309D">
      <w:pPr>
        <w:rPr>
          <w:rFonts w:ascii="Arial" w:hAnsi="Arial" w:cs="Arial"/>
          <w:i/>
          <w:sz w:val="22"/>
          <w:szCs w:val="22"/>
        </w:rPr>
      </w:pPr>
    </w:p>
    <w:p w:rsidR="00F92438" w:rsidRPr="00867DAF" w:rsidRDefault="00F92438" w:rsidP="00C9309D">
      <w:pPr>
        <w:rPr>
          <w:rFonts w:ascii="Arial" w:hAnsi="Arial" w:cs="Arial"/>
          <w:i/>
          <w:sz w:val="22"/>
          <w:szCs w:val="22"/>
        </w:rPr>
      </w:pPr>
    </w:p>
    <w:p w:rsidR="00F92438" w:rsidRPr="00867DAF" w:rsidRDefault="00F92438" w:rsidP="00C9309D">
      <w:pPr>
        <w:rPr>
          <w:rFonts w:ascii="Arial" w:hAnsi="Arial" w:cs="Arial"/>
          <w:i/>
          <w:sz w:val="22"/>
          <w:szCs w:val="22"/>
        </w:rPr>
      </w:pPr>
    </w:p>
    <w:p w:rsidR="00F92438" w:rsidRPr="00867DAF" w:rsidRDefault="00F92438" w:rsidP="00C9309D">
      <w:pPr>
        <w:rPr>
          <w:rFonts w:ascii="Arial" w:hAnsi="Arial" w:cs="Arial"/>
          <w:i/>
          <w:sz w:val="22"/>
          <w:szCs w:val="22"/>
        </w:rPr>
      </w:pPr>
    </w:p>
    <w:p w:rsidR="001E3721" w:rsidRPr="00867DAF" w:rsidRDefault="001E3721" w:rsidP="00C9309D">
      <w:pPr>
        <w:rPr>
          <w:rFonts w:ascii="Arial" w:hAnsi="Arial" w:cs="Arial"/>
          <w:sz w:val="22"/>
          <w:szCs w:val="22"/>
        </w:rPr>
      </w:pPr>
    </w:p>
    <w:p w:rsidR="00CA5482" w:rsidRPr="00867DAF" w:rsidRDefault="00CA5482" w:rsidP="00C9309D">
      <w:pPr>
        <w:rPr>
          <w:rFonts w:ascii="Arial" w:hAnsi="Arial" w:cs="Arial"/>
          <w:b/>
          <w:color w:val="3366FF"/>
          <w:sz w:val="22"/>
          <w:szCs w:val="22"/>
        </w:rPr>
      </w:pPr>
    </w:p>
    <w:p w:rsidR="004B3965" w:rsidRPr="00867DAF" w:rsidRDefault="004B3965" w:rsidP="00C9309D">
      <w:pPr>
        <w:jc w:val="both"/>
        <w:rPr>
          <w:rFonts w:ascii="Arial" w:hAnsi="Arial" w:cs="Arial"/>
          <w:sz w:val="22"/>
          <w:szCs w:val="22"/>
        </w:rPr>
      </w:pPr>
    </w:p>
    <w:p w:rsidR="004B3965" w:rsidRPr="00867DAF" w:rsidRDefault="004B3965" w:rsidP="00C9309D">
      <w:pPr>
        <w:jc w:val="both"/>
        <w:rPr>
          <w:rFonts w:ascii="Arial" w:hAnsi="Arial" w:cs="Arial"/>
          <w:sz w:val="22"/>
          <w:szCs w:val="22"/>
        </w:rPr>
      </w:pPr>
    </w:p>
    <w:p w:rsidR="004B3965" w:rsidRPr="00867DAF" w:rsidRDefault="004B3965" w:rsidP="00C9309D">
      <w:pPr>
        <w:jc w:val="both"/>
        <w:rPr>
          <w:rFonts w:ascii="Arial" w:hAnsi="Arial" w:cs="Arial"/>
          <w:sz w:val="22"/>
          <w:szCs w:val="22"/>
        </w:rPr>
      </w:pPr>
    </w:p>
    <w:p w:rsidR="004B3965" w:rsidRPr="00867DAF" w:rsidRDefault="004B3965" w:rsidP="00C9309D">
      <w:pPr>
        <w:jc w:val="both"/>
        <w:rPr>
          <w:rFonts w:ascii="Arial" w:hAnsi="Arial" w:cs="Arial"/>
          <w:sz w:val="22"/>
          <w:szCs w:val="22"/>
        </w:rPr>
      </w:pPr>
    </w:p>
    <w:p w:rsidR="004B3965" w:rsidRPr="00867DAF" w:rsidRDefault="004B3965" w:rsidP="00C9309D">
      <w:pPr>
        <w:jc w:val="both"/>
        <w:rPr>
          <w:rFonts w:ascii="Arial" w:hAnsi="Arial" w:cs="Arial"/>
          <w:sz w:val="22"/>
          <w:szCs w:val="22"/>
        </w:rPr>
      </w:pPr>
    </w:p>
    <w:p w:rsidR="004B3965" w:rsidRPr="00867DAF" w:rsidRDefault="004B3965" w:rsidP="00C9309D">
      <w:pPr>
        <w:jc w:val="both"/>
        <w:rPr>
          <w:rFonts w:ascii="Arial" w:hAnsi="Arial" w:cs="Arial"/>
          <w:sz w:val="22"/>
          <w:szCs w:val="22"/>
        </w:rPr>
      </w:pPr>
    </w:p>
    <w:p w:rsidR="004B3965" w:rsidRPr="00867DAF" w:rsidRDefault="004B3965" w:rsidP="00C9309D">
      <w:pPr>
        <w:jc w:val="both"/>
        <w:rPr>
          <w:rFonts w:ascii="Arial" w:hAnsi="Arial" w:cs="Arial"/>
          <w:sz w:val="22"/>
          <w:szCs w:val="22"/>
        </w:rPr>
      </w:pPr>
    </w:p>
    <w:p w:rsidR="004B3965" w:rsidRPr="00867DAF" w:rsidRDefault="004B3965" w:rsidP="00C9309D">
      <w:pPr>
        <w:jc w:val="both"/>
        <w:rPr>
          <w:rFonts w:ascii="Arial" w:hAnsi="Arial" w:cs="Arial"/>
          <w:sz w:val="22"/>
          <w:szCs w:val="22"/>
        </w:rPr>
      </w:pPr>
    </w:p>
    <w:p w:rsidR="004B3965" w:rsidRPr="00867DAF" w:rsidRDefault="004B3965" w:rsidP="00C9309D">
      <w:pPr>
        <w:jc w:val="both"/>
        <w:rPr>
          <w:rFonts w:ascii="Arial" w:hAnsi="Arial" w:cs="Arial"/>
          <w:sz w:val="22"/>
          <w:szCs w:val="22"/>
        </w:rPr>
      </w:pPr>
    </w:p>
    <w:p w:rsidR="004B3965" w:rsidRPr="00867DAF" w:rsidRDefault="004B3965" w:rsidP="00C9309D">
      <w:pPr>
        <w:jc w:val="both"/>
        <w:rPr>
          <w:rFonts w:ascii="Arial" w:hAnsi="Arial" w:cs="Arial"/>
          <w:sz w:val="22"/>
          <w:szCs w:val="22"/>
        </w:rPr>
      </w:pPr>
    </w:p>
    <w:p w:rsidR="004B3965" w:rsidRPr="00867DAF" w:rsidRDefault="004B3965" w:rsidP="00C9309D">
      <w:pPr>
        <w:jc w:val="both"/>
        <w:rPr>
          <w:rFonts w:ascii="Arial" w:hAnsi="Arial" w:cs="Arial"/>
          <w:sz w:val="22"/>
          <w:szCs w:val="22"/>
        </w:rPr>
      </w:pPr>
    </w:p>
    <w:p w:rsidR="004B3965" w:rsidRPr="00867DAF" w:rsidRDefault="004B3965" w:rsidP="00C9309D">
      <w:pPr>
        <w:jc w:val="both"/>
        <w:rPr>
          <w:rFonts w:ascii="Arial" w:hAnsi="Arial" w:cs="Arial"/>
          <w:sz w:val="22"/>
          <w:szCs w:val="22"/>
        </w:rPr>
      </w:pPr>
    </w:p>
    <w:p w:rsidR="004B3965" w:rsidRPr="00867DAF" w:rsidRDefault="004B3965" w:rsidP="00C9309D">
      <w:pPr>
        <w:jc w:val="both"/>
        <w:rPr>
          <w:rFonts w:ascii="Arial" w:hAnsi="Arial" w:cs="Arial"/>
          <w:sz w:val="22"/>
          <w:szCs w:val="22"/>
        </w:rPr>
      </w:pPr>
    </w:p>
    <w:p w:rsidR="004B3965" w:rsidRPr="00867DAF" w:rsidRDefault="004B3965" w:rsidP="00C9309D">
      <w:pPr>
        <w:jc w:val="both"/>
        <w:rPr>
          <w:rFonts w:ascii="Arial" w:hAnsi="Arial" w:cs="Arial"/>
          <w:sz w:val="22"/>
          <w:szCs w:val="22"/>
        </w:rPr>
      </w:pPr>
    </w:p>
    <w:p w:rsidR="004B3965" w:rsidRPr="00867DAF" w:rsidRDefault="004B3965" w:rsidP="00C9309D">
      <w:pPr>
        <w:jc w:val="both"/>
        <w:rPr>
          <w:rFonts w:ascii="Arial" w:hAnsi="Arial" w:cs="Arial"/>
          <w:sz w:val="22"/>
          <w:szCs w:val="22"/>
        </w:rPr>
      </w:pPr>
    </w:p>
    <w:p w:rsidR="004B3965" w:rsidRPr="00867DAF" w:rsidRDefault="004B3965" w:rsidP="00C9309D">
      <w:pPr>
        <w:jc w:val="both"/>
        <w:rPr>
          <w:rFonts w:ascii="Arial" w:hAnsi="Arial" w:cs="Arial"/>
          <w:sz w:val="22"/>
          <w:szCs w:val="22"/>
        </w:rPr>
      </w:pPr>
    </w:p>
    <w:p w:rsidR="004B3965" w:rsidRPr="00867DAF" w:rsidRDefault="004B3965" w:rsidP="00C9309D">
      <w:pPr>
        <w:jc w:val="both"/>
        <w:rPr>
          <w:rFonts w:ascii="Arial" w:hAnsi="Arial" w:cs="Arial"/>
          <w:sz w:val="22"/>
          <w:szCs w:val="22"/>
        </w:rPr>
      </w:pPr>
    </w:p>
    <w:p w:rsidR="004B3965" w:rsidRPr="00867DAF" w:rsidRDefault="004B3965" w:rsidP="00C9309D">
      <w:pPr>
        <w:jc w:val="both"/>
        <w:rPr>
          <w:rFonts w:ascii="Arial" w:hAnsi="Arial" w:cs="Arial"/>
          <w:sz w:val="22"/>
          <w:szCs w:val="22"/>
        </w:rPr>
      </w:pPr>
    </w:p>
    <w:p w:rsidR="006D02F0" w:rsidRPr="00867DAF" w:rsidRDefault="006D02F0" w:rsidP="00C9309D">
      <w:pPr>
        <w:jc w:val="both"/>
        <w:rPr>
          <w:rFonts w:ascii="Arial" w:hAnsi="Arial" w:cs="Arial"/>
          <w:sz w:val="22"/>
          <w:szCs w:val="22"/>
        </w:rPr>
      </w:pPr>
    </w:p>
    <w:p w:rsidR="001B1912" w:rsidRPr="00867DAF" w:rsidRDefault="001B1912" w:rsidP="00C9309D">
      <w:pPr>
        <w:jc w:val="both"/>
        <w:rPr>
          <w:rFonts w:ascii="Arial" w:hAnsi="Arial" w:cs="Arial"/>
          <w:sz w:val="22"/>
          <w:szCs w:val="22"/>
        </w:rPr>
      </w:pPr>
    </w:p>
    <w:p w:rsidR="001B1912" w:rsidRPr="00867DAF" w:rsidRDefault="001B1912" w:rsidP="00C9309D">
      <w:pPr>
        <w:jc w:val="both"/>
        <w:rPr>
          <w:rFonts w:ascii="Arial" w:hAnsi="Arial" w:cs="Arial"/>
          <w:sz w:val="22"/>
          <w:szCs w:val="22"/>
        </w:rPr>
      </w:pPr>
    </w:p>
    <w:p w:rsidR="001B1912" w:rsidRPr="00867DAF" w:rsidRDefault="001B1912" w:rsidP="00C9309D">
      <w:pPr>
        <w:jc w:val="both"/>
        <w:rPr>
          <w:rFonts w:ascii="Arial" w:hAnsi="Arial" w:cs="Arial"/>
          <w:sz w:val="22"/>
          <w:szCs w:val="22"/>
        </w:rPr>
      </w:pPr>
    </w:p>
    <w:p w:rsidR="001B1912" w:rsidRPr="00867DAF" w:rsidRDefault="001B1912" w:rsidP="00C9309D">
      <w:pPr>
        <w:jc w:val="both"/>
        <w:rPr>
          <w:rFonts w:ascii="Arial" w:hAnsi="Arial" w:cs="Arial"/>
          <w:sz w:val="22"/>
          <w:szCs w:val="22"/>
        </w:rPr>
      </w:pPr>
    </w:p>
    <w:p w:rsidR="001B1912" w:rsidRPr="00867DAF" w:rsidRDefault="001B1912" w:rsidP="00C9309D">
      <w:pPr>
        <w:jc w:val="both"/>
        <w:rPr>
          <w:rFonts w:ascii="Arial" w:hAnsi="Arial" w:cs="Arial"/>
          <w:sz w:val="22"/>
          <w:szCs w:val="22"/>
        </w:rPr>
      </w:pPr>
    </w:p>
    <w:p w:rsidR="001B1912" w:rsidRPr="00867DAF" w:rsidRDefault="001B1912" w:rsidP="00C9309D">
      <w:pPr>
        <w:jc w:val="both"/>
        <w:rPr>
          <w:rFonts w:ascii="Arial" w:hAnsi="Arial" w:cs="Arial"/>
          <w:sz w:val="22"/>
          <w:szCs w:val="22"/>
        </w:rPr>
      </w:pPr>
    </w:p>
    <w:p w:rsidR="001B1912" w:rsidRPr="00867DAF" w:rsidRDefault="001B1912" w:rsidP="00C9309D">
      <w:pPr>
        <w:jc w:val="both"/>
        <w:rPr>
          <w:rFonts w:ascii="Arial" w:hAnsi="Arial" w:cs="Arial"/>
          <w:sz w:val="22"/>
          <w:szCs w:val="22"/>
        </w:rPr>
      </w:pPr>
    </w:p>
    <w:p w:rsidR="00CA5482" w:rsidRPr="00867DAF" w:rsidRDefault="00CA5482" w:rsidP="00C9309D">
      <w:pPr>
        <w:jc w:val="both"/>
        <w:rPr>
          <w:rFonts w:ascii="Arial" w:hAnsi="Arial" w:cs="Arial"/>
          <w:sz w:val="22"/>
          <w:szCs w:val="22"/>
        </w:rPr>
      </w:pPr>
    </w:p>
    <w:p w:rsidR="00CA5482" w:rsidRPr="00867DAF" w:rsidRDefault="00CA5482" w:rsidP="00C9309D">
      <w:pPr>
        <w:jc w:val="both"/>
        <w:rPr>
          <w:rFonts w:ascii="Arial" w:hAnsi="Arial" w:cs="Arial"/>
          <w:sz w:val="22"/>
          <w:szCs w:val="22"/>
        </w:rPr>
      </w:pPr>
    </w:p>
    <w:p w:rsidR="00F921C3" w:rsidRPr="00867DAF" w:rsidRDefault="001B3421" w:rsidP="00C9309D">
      <w:pPr>
        <w:spacing w:after="200" w:line="276" w:lineRule="auto"/>
        <w:rPr>
          <w:rFonts w:ascii="Arial" w:hAnsi="Arial" w:cs="Arial"/>
          <w:sz w:val="22"/>
          <w:szCs w:val="22"/>
        </w:rPr>
      </w:pPr>
      <w:r w:rsidRPr="00867DAF">
        <w:rPr>
          <w:rFonts w:ascii="Arial" w:hAnsi="Arial" w:cs="Arial"/>
          <w:sz w:val="22"/>
          <w:szCs w:val="22"/>
        </w:rPr>
        <w:br w:type="page"/>
      </w:r>
    </w:p>
    <w:p w:rsidR="004B3965" w:rsidRPr="00867DAF" w:rsidRDefault="00B216A4" w:rsidP="00C9309D">
      <w:pPr>
        <w:jc w:val="center"/>
        <w:rPr>
          <w:rFonts w:ascii="Arial" w:hAnsi="Arial" w:cs="Arial"/>
          <w:b/>
          <w:bCs/>
          <w:color w:val="130F16"/>
          <w:kern w:val="32"/>
          <w:sz w:val="22"/>
          <w:szCs w:val="22"/>
        </w:rPr>
      </w:pPr>
      <w:r w:rsidRPr="00867DAF">
        <w:rPr>
          <w:rFonts w:ascii="Arial" w:hAnsi="Arial" w:cs="Arial"/>
          <w:b/>
          <w:bCs/>
          <w:color w:val="130F16"/>
          <w:kern w:val="32"/>
          <w:sz w:val="22"/>
          <w:szCs w:val="22"/>
        </w:rPr>
        <w:lastRenderedPageBreak/>
        <w:t>AP</w:t>
      </w:r>
      <w:r w:rsidR="004B3965" w:rsidRPr="00867DAF">
        <w:rPr>
          <w:rFonts w:ascii="Arial" w:hAnsi="Arial" w:cs="Arial"/>
          <w:b/>
          <w:bCs/>
          <w:color w:val="130F16"/>
          <w:kern w:val="32"/>
          <w:sz w:val="22"/>
          <w:szCs w:val="22"/>
        </w:rPr>
        <w:t xml:space="preserve"> Barnet</w:t>
      </w:r>
    </w:p>
    <w:p w:rsidR="004B3965" w:rsidRPr="00867DAF" w:rsidRDefault="004B3965" w:rsidP="00C9309D">
      <w:pPr>
        <w:jc w:val="center"/>
        <w:rPr>
          <w:rFonts w:ascii="Arial" w:hAnsi="Arial" w:cs="Arial"/>
          <w:b/>
          <w:bCs/>
          <w:color w:val="130F16"/>
          <w:kern w:val="32"/>
          <w:sz w:val="22"/>
          <w:szCs w:val="22"/>
        </w:rPr>
      </w:pPr>
    </w:p>
    <w:p w:rsidR="00E019E2" w:rsidRPr="00867DAF" w:rsidRDefault="004B3965" w:rsidP="00C9309D">
      <w:pPr>
        <w:jc w:val="center"/>
        <w:rPr>
          <w:rFonts w:ascii="Arial" w:hAnsi="Arial" w:cs="Arial"/>
          <w:b/>
          <w:bCs/>
          <w:color w:val="130F16"/>
          <w:kern w:val="32"/>
          <w:sz w:val="22"/>
          <w:szCs w:val="22"/>
        </w:rPr>
      </w:pPr>
      <w:r w:rsidRPr="00867DAF">
        <w:rPr>
          <w:rFonts w:ascii="Arial" w:hAnsi="Arial" w:cs="Arial"/>
          <w:b/>
          <w:bCs/>
          <w:color w:val="130F16"/>
          <w:kern w:val="32"/>
          <w:sz w:val="22"/>
          <w:szCs w:val="22"/>
        </w:rPr>
        <w:t xml:space="preserve">SEMH </w:t>
      </w:r>
      <w:r w:rsidR="00E019E2" w:rsidRPr="00867DAF">
        <w:rPr>
          <w:rFonts w:ascii="Arial" w:hAnsi="Arial" w:cs="Arial"/>
          <w:b/>
          <w:bCs/>
          <w:color w:val="130F16"/>
          <w:kern w:val="32"/>
          <w:sz w:val="22"/>
          <w:szCs w:val="22"/>
        </w:rPr>
        <w:t>Provision</w:t>
      </w:r>
    </w:p>
    <w:p w:rsidR="001E3721" w:rsidRPr="00867DAF" w:rsidRDefault="001E3721" w:rsidP="00C9309D">
      <w:pPr>
        <w:spacing w:before="7" w:line="120" w:lineRule="exact"/>
        <w:rPr>
          <w:rFonts w:ascii="Arial" w:hAnsi="Arial" w:cs="Arial"/>
          <w:b/>
          <w:bCs/>
          <w:color w:val="130F16"/>
          <w:kern w:val="32"/>
          <w:sz w:val="22"/>
          <w:szCs w:val="22"/>
        </w:rPr>
      </w:pPr>
    </w:p>
    <w:p w:rsidR="001E3721" w:rsidRPr="00867DAF" w:rsidRDefault="001E3721" w:rsidP="00C9309D">
      <w:pPr>
        <w:spacing w:line="200" w:lineRule="exact"/>
        <w:rPr>
          <w:rFonts w:ascii="Arial" w:hAnsi="Arial" w:cs="Arial"/>
          <w:sz w:val="22"/>
          <w:szCs w:val="22"/>
        </w:rPr>
      </w:pPr>
    </w:p>
    <w:p w:rsidR="006D02F0" w:rsidRPr="00867DAF" w:rsidRDefault="001E3721" w:rsidP="00867DAF">
      <w:pPr>
        <w:rPr>
          <w:rFonts w:ascii="Arial" w:eastAsia="Arial" w:hAnsi="Arial" w:cs="Arial"/>
          <w:b/>
          <w:bCs/>
          <w:color w:val="130F16"/>
          <w:sz w:val="22"/>
          <w:szCs w:val="22"/>
        </w:rPr>
      </w:pPr>
      <w:r w:rsidRPr="00867DAF">
        <w:rPr>
          <w:rFonts w:ascii="Arial" w:eastAsia="Arial" w:hAnsi="Arial" w:cs="Arial"/>
          <w:b/>
          <w:bCs/>
          <w:color w:val="130F16"/>
          <w:sz w:val="22"/>
          <w:szCs w:val="22"/>
        </w:rPr>
        <w:t>Job</w:t>
      </w:r>
      <w:r w:rsidRPr="00867DAF">
        <w:rPr>
          <w:rFonts w:ascii="Arial" w:eastAsia="Arial" w:hAnsi="Arial" w:cs="Arial"/>
          <w:b/>
          <w:bCs/>
          <w:color w:val="130F16"/>
          <w:spacing w:val="60"/>
          <w:sz w:val="22"/>
          <w:szCs w:val="22"/>
        </w:rPr>
        <w:t xml:space="preserve"> </w:t>
      </w:r>
      <w:r w:rsidRPr="00867DAF">
        <w:rPr>
          <w:rFonts w:ascii="Arial" w:eastAsia="Arial" w:hAnsi="Arial" w:cs="Arial"/>
          <w:b/>
          <w:bCs/>
          <w:color w:val="130F16"/>
          <w:sz w:val="22"/>
          <w:szCs w:val="22"/>
        </w:rPr>
        <w:t>Description</w:t>
      </w:r>
      <w:r w:rsidR="004F7F5A" w:rsidRPr="00867DAF">
        <w:rPr>
          <w:rFonts w:ascii="Arial" w:eastAsia="Arial" w:hAnsi="Arial" w:cs="Arial"/>
          <w:b/>
          <w:bCs/>
          <w:color w:val="130F16"/>
          <w:sz w:val="22"/>
          <w:szCs w:val="22"/>
        </w:rPr>
        <w:t>.</w:t>
      </w:r>
    </w:p>
    <w:p w:rsidR="006D02F0" w:rsidRPr="00867DAF" w:rsidRDefault="006D02F0" w:rsidP="00C9309D">
      <w:pPr>
        <w:jc w:val="center"/>
        <w:rPr>
          <w:rFonts w:ascii="Arial" w:eastAsia="Arial" w:hAnsi="Arial" w:cs="Arial"/>
          <w:b/>
          <w:bCs/>
          <w:color w:val="130F16"/>
          <w:sz w:val="22"/>
          <w:szCs w:val="22"/>
        </w:rPr>
      </w:pPr>
    </w:p>
    <w:p w:rsidR="006D02F0" w:rsidRPr="00867DAF" w:rsidRDefault="001E3721" w:rsidP="00C9309D">
      <w:pPr>
        <w:rPr>
          <w:rFonts w:ascii="Arial" w:hAnsi="Arial" w:cs="Arial"/>
          <w:b/>
          <w:sz w:val="22"/>
          <w:szCs w:val="22"/>
        </w:rPr>
      </w:pPr>
      <w:r w:rsidRPr="00867DAF">
        <w:rPr>
          <w:rFonts w:ascii="Arial" w:hAnsi="Arial" w:cs="Arial"/>
          <w:b/>
          <w:sz w:val="22"/>
          <w:szCs w:val="22"/>
        </w:rPr>
        <w:t>POST</w:t>
      </w:r>
      <w:r w:rsidRPr="00867DAF">
        <w:rPr>
          <w:rFonts w:ascii="Arial" w:hAnsi="Arial" w:cs="Arial"/>
          <w:b/>
          <w:spacing w:val="7"/>
          <w:sz w:val="22"/>
          <w:szCs w:val="22"/>
        </w:rPr>
        <w:t xml:space="preserve"> </w:t>
      </w:r>
      <w:r w:rsidRPr="00867DAF">
        <w:rPr>
          <w:rFonts w:ascii="Arial" w:hAnsi="Arial" w:cs="Arial"/>
          <w:b/>
          <w:sz w:val="22"/>
          <w:szCs w:val="22"/>
        </w:rPr>
        <w:t>HELD</w:t>
      </w:r>
      <w:r w:rsidRPr="00867DAF">
        <w:rPr>
          <w:rFonts w:ascii="Arial" w:hAnsi="Arial" w:cs="Arial"/>
          <w:sz w:val="22"/>
          <w:szCs w:val="22"/>
        </w:rPr>
        <w:t>:</w:t>
      </w:r>
      <w:r w:rsidRPr="00867DAF">
        <w:rPr>
          <w:rFonts w:ascii="Arial" w:hAnsi="Arial" w:cs="Arial"/>
          <w:sz w:val="22"/>
          <w:szCs w:val="22"/>
        </w:rPr>
        <w:tab/>
      </w:r>
      <w:r w:rsidR="00867DAF">
        <w:rPr>
          <w:rFonts w:ascii="Arial" w:hAnsi="Arial" w:cs="Arial"/>
          <w:sz w:val="22"/>
          <w:szCs w:val="22"/>
        </w:rPr>
        <w:tab/>
      </w:r>
      <w:r w:rsidRPr="00867DAF">
        <w:rPr>
          <w:rFonts w:ascii="Arial" w:hAnsi="Arial" w:cs="Arial"/>
          <w:sz w:val="22"/>
          <w:szCs w:val="22"/>
        </w:rPr>
        <w:t>Head</w:t>
      </w:r>
      <w:r w:rsidRPr="00867DAF">
        <w:rPr>
          <w:rFonts w:ascii="Arial" w:hAnsi="Arial" w:cs="Arial"/>
          <w:spacing w:val="-6"/>
          <w:sz w:val="22"/>
          <w:szCs w:val="22"/>
        </w:rPr>
        <w:t xml:space="preserve"> </w:t>
      </w:r>
      <w:r w:rsidRPr="00867DAF">
        <w:rPr>
          <w:rFonts w:ascii="Arial" w:hAnsi="Arial" w:cs="Arial"/>
          <w:sz w:val="22"/>
          <w:szCs w:val="22"/>
        </w:rPr>
        <w:t>of</w:t>
      </w:r>
      <w:r w:rsidRPr="00867DAF">
        <w:rPr>
          <w:rFonts w:ascii="Arial" w:hAnsi="Arial" w:cs="Arial"/>
          <w:spacing w:val="-9"/>
          <w:sz w:val="22"/>
          <w:szCs w:val="22"/>
        </w:rPr>
        <w:t xml:space="preserve"> </w:t>
      </w:r>
      <w:r w:rsidR="004B3965" w:rsidRPr="00867DAF">
        <w:rPr>
          <w:rFonts w:ascii="Arial" w:hAnsi="Arial" w:cs="Arial"/>
          <w:b/>
          <w:sz w:val="22"/>
          <w:szCs w:val="22"/>
        </w:rPr>
        <w:t>Oak Hill School</w:t>
      </w:r>
    </w:p>
    <w:p w:rsidR="006D02F0" w:rsidRPr="00867DAF" w:rsidRDefault="00986602" w:rsidP="00C9309D">
      <w:pPr>
        <w:rPr>
          <w:rFonts w:ascii="Arial" w:hAnsi="Arial" w:cs="Arial"/>
          <w:b/>
          <w:sz w:val="22"/>
          <w:szCs w:val="22"/>
        </w:rPr>
      </w:pPr>
      <w:r w:rsidRPr="00867DAF">
        <w:rPr>
          <w:rFonts w:ascii="Arial" w:hAnsi="Arial" w:cs="Arial"/>
          <w:b/>
          <w:sz w:val="22"/>
          <w:szCs w:val="22"/>
        </w:rPr>
        <w:t>REPORTS</w:t>
      </w:r>
      <w:r w:rsidRPr="00867DAF">
        <w:rPr>
          <w:rFonts w:ascii="Arial" w:hAnsi="Arial" w:cs="Arial"/>
          <w:b/>
          <w:spacing w:val="-3"/>
          <w:sz w:val="22"/>
          <w:szCs w:val="22"/>
        </w:rPr>
        <w:t xml:space="preserve"> </w:t>
      </w:r>
      <w:r w:rsidRPr="00867DAF">
        <w:rPr>
          <w:rFonts w:ascii="Arial" w:hAnsi="Arial" w:cs="Arial"/>
          <w:b/>
          <w:sz w:val="22"/>
          <w:szCs w:val="22"/>
        </w:rPr>
        <w:t>TO:</w:t>
      </w:r>
      <w:r w:rsidRPr="00867DAF">
        <w:rPr>
          <w:rFonts w:ascii="Arial" w:hAnsi="Arial" w:cs="Arial"/>
          <w:sz w:val="22"/>
          <w:szCs w:val="22"/>
        </w:rPr>
        <w:tab/>
        <w:t>Executive</w:t>
      </w:r>
      <w:r w:rsidRPr="00867DAF">
        <w:rPr>
          <w:rFonts w:ascii="Arial" w:hAnsi="Arial" w:cs="Arial"/>
          <w:spacing w:val="-24"/>
          <w:sz w:val="22"/>
          <w:szCs w:val="22"/>
        </w:rPr>
        <w:t xml:space="preserve"> </w:t>
      </w:r>
      <w:r w:rsidR="0099004C" w:rsidRPr="00867DAF">
        <w:rPr>
          <w:rFonts w:ascii="Arial" w:hAnsi="Arial" w:cs="Arial"/>
          <w:sz w:val="22"/>
          <w:szCs w:val="22"/>
        </w:rPr>
        <w:t>Principal</w:t>
      </w:r>
      <w:r w:rsidRPr="00867DAF">
        <w:rPr>
          <w:rFonts w:ascii="Arial" w:hAnsi="Arial" w:cs="Arial"/>
          <w:sz w:val="22"/>
          <w:szCs w:val="22"/>
        </w:rPr>
        <w:t xml:space="preserve"> </w:t>
      </w:r>
    </w:p>
    <w:p w:rsidR="006D02F0" w:rsidRPr="00867DAF" w:rsidRDefault="001E3721" w:rsidP="00C9309D">
      <w:pPr>
        <w:rPr>
          <w:rFonts w:ascii="Arial" w:hAnsi="Arial" w:cs="Arial"/>
          <w:sz w:val="22"/>
          <w:szCs w:val="22"/>
        </w:rPr>
      </w:pPr>
      <w:r w:rsidRPr="00867DAF">
        <w:rPr>
          <w:rFonts w:ascii="Arial" w:eastAsia="Arial" w:hAnsi="Arial" w:cs="Arial"/>
          <w:b/>
          <w:bCs/>
          <w:sz w:val="22"/>
          <w:szCs w:val="22"/>
        </w:rPr>
        <w:t>SALARY</w:t>
      </w:r>
      <w:r w:rsidRPr="00867DAF">
        <w:rPr>
          <w:rFonts w:ascii="Arial" w:eastAsia="Arial" w:hAnsi="Arial" w:cs="Arial"/>
          <w:b/>
          <w:bCs/>
          <w:spacing w:val="25"/>
          <w:sz w:val="22"/>
          <w:szCs w:val="22"/>
        </w:rPr>
        <w:t xml:space="preserve"> </w:t>
      </w:r>
      <w:r w:rsidRPr="00867DAF">
        <w:rPr>
          <w:rFonts w:ascii="Arial" w:eastAsia="Arial" w:hAnsi="Arial" w:cs="Arial"/>
          <w:b/>
          <w:bCs/>
          <w:sz w:val="22"/>
          <w:szCs w:val="22"/>
        </w:rPr>
        <w:t>SCALE:</w:t>
      </w:r>
      <w:r w:rsidRPr="00867DAF">
        <w:rPr>
          <w:rFonts w:ascii="Arial" w:eastAsia="Arial" w:hAnsi="Arial" w:cs="Arial"/>
          <w:b/>
          <w:bCs/>
          <w:sz w:val="22"/>
          <w:szCs w:val="22"/>
        </w:rPr>
        <w:tab/>
      </w:r>
      <w:r w:rsidR="004B3965" w:rsidRPr="00867DAF">
        <w:rPr>
          <w:rFonts w:ascii="Arial" w:eastAsia="Arial" w:hAnsi="Arial" w:cs="Arial"/>
          <w:bCs/>
          <w:sz w:val="22"/>
          <w:szCs w:val="22"/>
        </w:rPr>
        <w:t>Outer</w:t>
      </w:r>
      <w:r w:rsidR="00E019E2" w:rsidRPr="00867DAF">
        <w:rPr>
          <w:rFonts w:ascii="Arial" w:eastAsia="Arial" w:hAnsi="Arial" w:cs="Arial"/>
          <w:bCs/>
          <w:sz w:val="22"/>
          <w:szCs w:val="22"/>
        </w:rPr>
        <w:t xml:space="preserve"> London </w:t>
      </w:r>
      <w:r w:rsidRPr="00867DAF">
        <w:rPr>
          <w:rFonts w:ascii="Arial" w:eastAsia="Arial" w:hAnsi="Arial" w:cs="Arial"/>
          <w:bCs/>
          <w:sz w:val="22"/>
          <w:szCs w:val="22"/>
        </w:rPr>
        <w:t>Leadership</w:t>
      </w:r>
      <w:r w:rsidRPr="00867DAF">
        <w:rPr>
          <w:rFonts w:ascii="Arial" w:eastAsia="Arial" w:hAnsi="Arial" w:cs="Arial"/>
          <w:bCs/>
          <w:spacing w:val="-6"/>
          <w:sz w:val="22"/>
          <w:szCs w:val="22"/>
        </w:rPr>
        <w:t xml:space="preserve"> </w:t>
      </w:r>
      <w:r w:rsidR="004B3965" w:rsidRPr="00867DAF">
        <w:rPr>
          <w:rFonts w:ascii="Arial" w:eastAsia="Arial" w:hAnsi="Arial" w:cs="Arial"/>
          <w:sz w:val="22"/>
          <w:szCs w:val="22"/>
        </w:rPr>
        <w:t>Spine L12 – L17</w:t>
      </w:r>
    </w:p>
    <w:p w:rsidR="009B71F1" w:rsidRPr="00867DAF" w:rsidRDefault="001E3721" w:rsidP="00C9309D">
      <w:pPr>
        <w:rPr>
          <w:rFonts w:ascii="Arial" w:eastAsia="Arial" w:hAnsi="Arial" w:cs="Arial"/>
          <w:sz w:val="22"/>
          <w:szCs w:val="22"/>
        </w:rPr>
      </w:pPr>
      <w:r w:rsidRPr="00867DAF">
        <w:rPr>
          <w:rFonts w:ascii="Arial" w:eastAsia="Arial" w:hAnsi="Arial" w:cs="Arial"/>
          <w:b/>
          <w:bCs/>
          <w:sz w:val="22"/>
          <w:szCs w:val="22"/>
        </w:rPr>
        <w:t>DATE:</w:t>
      </w:r>
      <w:r w:rsidRPr="00867DAF">
        <w:rPr>
          <w:rFonts w:ascii="Arial" w:eastAsia="Arial" w:hAnsi="Arial" w:cs="Arial"/>
          <w:b/>
          <w:bCs/>
          <w:sz w:val="22"/>
          <w:szCs w:val="22"/>
        </w:rPr>
        <w:tab/>
      </w:r>
      <w:r w:rsidR="006D02F0" w:rsidRPr="00867DAF">
        <w:rPr>
          <w:rFonts w:ascii="Arial" w:eastAsia="Arial" w:hAnsi="Arial" w:cs="Arial"/>
          <w:b/>
          <w:bCs/>
          <w:sz w:val="22"/>
          <w:szCs w:val="22"/>
        </w:rPr>
        <w:tab/>
      </w:r>
      <w:r w:rsidR="00867DAF">
        <w:rPr>
          <w:rFonts w:ascii="Arial" w:eastAsia="Arial" w:hAnsi="Arial" w:cs="Arial"/>
          <w:b/>
          <w:bCs/>
          <w:sz w:val="22"/>
          <w:szCs w:val="22"/>
        </w:rPr>
        <w:tab/>
      </w:r>
      <w:r w:rsidR="004B3965" w:rsidRPr="00867DAF">
        <w:rPr>
          <w:rFonts w:ascii="Arial" w:eastAsia="Arial" w:hAnsi="Arial" w:cs="Arial"/>
          <w:bCs/>
          <w:sz w:val="22"/>
          <w:szCs w:val="22"/>
        </w:rPr>
        <w:t>January 2018</w:t>
      </w:r>
    </w:p>
    <w:p w:rsidR="009B71F1" w:rsidRPr="00867DAF" w:rsidRDefault="009B71F1" w:rsidP="00C9309D">
      <w:pPr>
        <w:tabs>
          <w:tab w:val="left" w:pos="2985"/>
        </w:tabs>
        <w:ind w:left="215"/>
        <w:rPr>
          <w:rFonts w:ascii="Arial" w:eastAsia="Arial" w:hAnsi="Arial" w:cs="Arial"/>
          <w:b/>
          <w:bCs/>
          <w:color w:val="130F16"/>
          <w:sz w:val="22"/>
          <w:szCs w:val="22"/>
        </w:rPr>
      </w:pPr>
    </w:p>
    <w:p w:rsidR="001E3721" w:rsidRPr="00867DAF" w:rsidRDefault="009B71F1" w:rsidP="00C9309D">
      <w:pPr>
        <w:tabs>
          <w:tab w:val="left" w:pos="2985"/>
        </w:tabs>
        <w:rPr>
          <w:rFonts w:ascii="Arial" w:eastAsia="Arial" w:hAnsi="Arial" w:cs="Arial"/>
          <w:sz w:val="22"/>
          <w:szCs w:val="22"/>
        </w:rPr>
      </w:pPr>
      <w:r w:rsidRPr="00867DAF">
        <w:rPr>
          <w:rFonts w:ascii="Arial" w:eastAsia="Arial" w:hAnsi="Arial" w:cs="Arial"/>
          <w:bCs/>
          <w:color w:val="130F16"/>
          <w:sz w:val="22"/>
          <w:szCs w:val="22"/>
        </w:rPr>
        <w:t>(An initial period of secondment from a current post may be available.)</w:t>
      </w:r>
    </w:p>
    <w:p w:rsidR="001E3721" w:rsidRPr="00867DAF" w:rsidRDefault="001E3721" w:rsidP="00C9309D">
      <w:pPr>
        <w:spacing w:before="10" w:line="280" w:lineRule="exact"/>
        <w:rPr>
          <w:rFonts w:ascii="Arial" w:hAnsi="Arial" w:cs="Arial"/>
          <w:sz w:val="22"/>
          <w:szCs w:val="22"/>
        </w:rPr>
      </w:pPr>
    </w:p>
    <w:p w:rsidR="002C513A" w:rsidRPr="00867DAF" w:rsidRDefault="00E019E2" w:rsidP="00C9309D">
      <w:pPr>
        <w:rPr>
          <w:rFonts w:ascii="Arial" w:hAnsi="Arial" w:cs="Arial"/>
          <w:b/>
          <w:sz w:val="22"/>
          <w:szCs w:val="22"/>
        </w:rPr>
      </w:pPr>
      <w:r w:rsidRPr="00867DAF">
        <w:rPr>
          <w:rFonts w:ascii="Arial" w:hAnsi="Arial" w:cs="Arial"/>
          <w:b/>
          <w:sz w:val="22"/>
          <w:szCs w:val="22"/>
        </w:rPr>
        <w:t>Head of</w:t>
      </w:r>
      <w:r w:rsidR="004B3965" w:rsidRPr="00867DAF">
        <w:rPr>
          <w:rFonts w:ascii="Arial" w:hAnsi="Arial" w:cs="Arial"/>
          <w:b/>
          <w:sz w:val="22"/>
          <w:szCs w:val="22"/>
        </w:rPr>
        <w:t xml:space="preserve"> Oak Hill School</w:t>
      </w:r>
      <w:r w:rsidR="002C513A" w:rsidRPr="00867DAF">
        <w:rPr>
          <w:rFonts w:ascii="Arial" w:hAnsi="Arial" w:cs="Arial"/>
          <w:b/>
          <w:sz w:val="22"/>
          <w:szCs w:val="22"/>
        </w:rPr>
        <w:t>: Roles and Responsibilities</w:t>
      </w:r>
    </w:p>
    <w:p w:rsidR="002C513A" w:rsidRPr="00867DAF" w:rsidRDefault="002C513A" w:rsidP="00C9309D">
      <w:pPr>
        <w:rPr>
          <w:rFonts w:ascii="Arial" w:hAnsi="Arial" w:cs="Arial"/>
          <w:b/>
          <w:sz w:val="22"/>
          <w:szCs w:val="22"/>
        </w:rPr>
      </w:pPr>
    </w:p>
    <w:p w:rsidR="002C513A" w:rsidRPr="00867DAF" w:rsidRDefault="00E019E2" w:rsidP="00C9309D">
      <w:pPr>
        <w:rPr>
          <w:rFonts w:ascii="Arial" w:hAnsi="Arial" w:cs="Arial"/>
          <w:i/>
          <w:sz w:val="22"/>
          <w:szCs w:val="22"/>
        </w:rPr>
      </w:pPr>
      <w:r w:rsidRPr="00867DAF">
        <w:rPr>
          <w:rFonts w:ascii="Arial" w:hAnsi="Arial" w:cs="Arial"/>
          <w:i/>
          <w:sz w:val="22"/>
          <w:szCs w:val="22"/>
        </w:rPr>
        <w:t xml:space="preserve">The Head </w:t>
      </w:r>
      <w:r w:rsidR="002C513A" w:rsidRPr="00867DAF">
        <w:rPr>
          <w:rFonts w:ascii="Arial" w:hAnsi="Arial" w:cs="Arial"/>
          <w:i/>
          <w:sz w:val="22"/>
          <w:szCs w:val="22"/>
        </w:rPr>
        <w:t xml:space="preserve">will be responsible </w:t>
      </w:r>
      <w:r w:rsidRPr="00867DAF">
        <w:rPr>
          <w:rFonts w:ascii="Arial" w:hAnsi="Arial" w:cs="Arial"/>
          <w:i/>
          <w:sz w:val="22"/>
          <w:szCs w:val="22"/>
        </w:rPr>
        <w:t xml:space="preserve">to the Executive </w:t>
      </w:r>
      <w:r w:rsidR="00022671">
        <w:rPr>
          <w:rFonts w:ascii="Arial" w:hAnsi="Arial" w:cs="Arial"/>
          <w:i/>
          <w:sz w:val="22"/>
          <w:szCs w:val="22"/>
        </w:rPr>
        <w:t xml:space="preserve">Head Teacher </w:t>
      </w:r>
      <w:r w:rsidR="002C513A" w:rsidRPr="00867DAF">
        <w:rPr>
          <w:rFonts w:ascii="Arial" w:hAnsi="Arial" w:cs="Arial"/>
          <w:i/>
          <w:sz w:val="22"/>
          <w:szCs w:val="22"/>
        </w:rPr>
        <w:t xml:space="preserve">and through him </w:t>
      </w:r>
      <w:r w:rsidRPr="00867DAF">
        <w:rPr>
          <w:rFonts w:ascii="Arial" w:hAnsi="Arial" w:cs="Arial"/>
          <w:i/>
          <w:sz w:val="22"/>
          <w:szCs w:val="22"/>
        </w:rPr>
        <w:t xml:space="preserve">or her </w:t>
      </w:r>
      <w:r w:rsidR="002C513A" w:rsidRPr="00867DAF">
        <w:rPr>
          <w:rFonts w:ascii="Arial" w:hAnsi="Arial" w:cs="Arial"/>
          <w:i/>
          <w:sz w:val="22"/>
          <w:szCs w:val="22"/>
        </w:rPr>
        <w:t xml:space="preserve">to the </w:t>
      </w:r>
      <w:r w:rsidR="0000741A">
        <w:rPr>
          <w:rFonts w:ascii="Arial" w:hAnsi="Arial" w:cs="Arial"/>
          <w:i/>
          <w:sz w:val="22"/>
          <w:szCs w:val="22"/>
        </w:rPr>
        <w:t>Director</w:t>
      </w:r>
      <w:r w:rsidRPr="00867DAF">
        <w:rPr>
          <w:rFonts w:ascii="Arial" w:hAnsi="Arial" w:cs="Arial"/>
          <w:i/>
          <w:sz w:val="22"/>
          <w:szCs w:val="22"/>
        </w:rPr>
        <w:t>s</w:t>
      </w:r>
      <w:r w:rsidR="002C513A" w:rsidRPr="00867DAF">
        <w:rPr>
          <w:rFonts w:ascii="Arial" w:hAnsi="Arial" w:cs="Arial"/>
          <w:i/>
          <w:sz w:val="22"/>
          <w:szCs w:val="22"/>
        </w:rPr>
        <w:t>, for all aspects of the da</w:t>
      </w:r>
      <w:r w:rsidRPr="00867DAF">
        <w:rPr>
          <w:rFonts w:ascii="Arial" w:hAnsi="Arial" w:cs="Arial"/>
          <w:i/>
          <w:sz w:val="22"/>
          <w:szCs w:val="22"/>
        </w:rPr>
        <w:t xml:space="preserve">y to day operation of </w:t>
      </w:r>
      <w:r w:rsidR="004B3965" w:rsidRPr="00867DAF">
        <w:rPr>
          <w:rFonts w:ascii="Arial" w:hAnsi="Arial" w:cs="Arial"/>
          <w:i/>
          <w:sz w:val="22"/>
          <w:szCs w:val="22"/>
        </w:rPr>
        <w:t xml:space="preserve">Oak Hill School </w:t>
      </w:r>
      <w:r w:rsidR="002C513A" w:rsidRPr="00867DAF">
        <w:rPr>
          <w:rFonts w:ascii="Arial" w:hAnsi="Arial" w:cs="Arial"/>
          <w:i/>
          <w:sz w:val="22"/>
          <w:szCs w:val="22"/>
        </w:rPr>
        <w:t>including:</w:t>
      </w:r>
    </w:p>
    <w:p w:rsidR="002C513A" w:rsidRPr="00867DAF" w:rsidRDefault="002C513A" w:rsidP="00C9309D">
      <w:pPr>
        <w:rPr>
          <w:rFonts w:ascii="Arial" w:hAnsi="Arial" w:cs="Arial"/>
          <w:i/>
          <w:sz w:val="22"/>
          <w:szCs w:val="22"/>
        </w:rPr>
      </w:pPr>
    </w:p>
    <w:p w:rsidR="002C513A" w:rsidRPr="00867DAF" w:rsidRDefault="002C513A" w:rsidP="00C9309D">
      <w:pPr>
        <w:rPr>
          <w:rFonts w:ascii="Arial" w:hAnsi="Arial" w:cs="Arial"/>
          <w:i/>
          <w:sz w:val="22"/>
          <w:szCs w:val="22"/>
        </w:rPr>
      </w:pPr>
    </w:p>
    <w:p w:rsidR="002C513A" w:rsidRPr="00867DAF" w:rsidRDefault="002C513A" w:rsidP="002D2B5A">
      <w:pPr>
        <w:pStyle w:val="ListParagraph"/>
        <w:numPr>
          <w:ilvl w:val="0"/>
          <w:numId w:val="5"/>
        </w:numPr>
        <w:spacing w:after="200" w:line="276" w:lineRule="auto"/>
        <w:ind w:left="360"/>
        <w:contextualSpacing/>
        <w:rPr>
          <w:rFonts w:ascii="Arial" w:hAnsi="Arial" w:cs="Arial"/>
        </w:rPr>
      </w:pPr>
      <w:r w:rsidRPr="00867DAF">
        <w:rPr>
          <w:rFonts w:ascii="Arial" w:hAnsi="Arial" w:cs="Arial"/>
        </w:rPr>
        <w:t>Ensuring</w:t>
      </w:r>
      <w:r w:rsidR="00E019E2" w:rsidRPr="00867DAF">
        <w:rPr>
          <w:rFonts w:ascii="Arial" w:hAnsi="Arial" w:cs="Arial"/>
        </w:rPr>
        <w:t xml:space="preserve"> that agreed targets for </w:t>
      </w:r>
      <w:r w:rsidR="006E0343" w:rsidRPr="00867DAF">
        <w:rPr>
          <w:rFonts w:ascii="Arial" w:hAnsi="Arial" w:cs="Arial"/>
        </w:rPr>
        <w:t>student</w:t>
      </w:r>
      <w:r w:rsidRPr="00867DAF">
        <w:rPr>
          <w:rFonts w:ascii="Arial" w:hAnsi="Arial" w:cs="Arial"/>
        </w:rPr>
        <w:t xml:space="preserve"> outcomes are met.</w:t>
      </w:r>
    </w:p>
    <w:p w:rsidR="002C513A" w:rsidRPr="00867DAF" w:rsidRDefault="002C513A" w:rsidP="00C9309D">
      <w:pPr>
        <w:pStyle w:val="ListParagraph"/>
        <w:rPr>
          <w:rFonts w:ascii="Arial" w:hAnsi="Arial" w:cs="Arial"/>
        </w:rPr>
      </w:pPr>
    </w:p>
    <w:p w:rsidR="002C513A" w:rsidRPr="00867DAF" w:rsidRDefault="002C513A" w:rsidP="002D2B5A">
      <w:pPr>
        <w:pStyle w:val="ListParagraph"/>
        <w:numPr>
          <w:ilvl w:val="0"/>
          <w:numId w:val="5"/>
        </w:numPr>
        <w:ind w:left="360"/>
        <w:rPr>
          <w:rFonts w:ascii="Arial" w:hAnsi="Arial" w:cs="Arial"/>
        </w:rPr>
      </w:pPr>
      <w:r w:rsidRPr="00867DAF">
        <w:rPr>
          <w:rFonts w:ascii="Arial" w:hAnsi="Arial" w:cs="Arial"/>
        </w:rPr>
        <w:t>Setting high expectations and challenging targets, monitoring effectiveness and evaluating learning outcomes.</w:t>
      </w:r>
    </w:p>
    <w:p w:rsidR="002C513A" w:rsidRPr="00867DAF" w:rsidRDefault="002C513A" w:rsidP="00C9309D">
      <w:pPr>
        <w:rPr>
          <w:rFonts w:ascii="Arial" w:hAnsi="Arial" w:cs="Arial"/>
          <w:sz w:val="22"/>
          <w:szCs w:val="22"/>
        </w:rPr>
      </w:pPr>
    </w:p>
    <w:p w:rsidR="002B3F47" w:rsidRPr="00867DAF" w:rsidRDefault="00E019E2" w:rsidP="002D2B5A">
      <w:pPr>
        <w:pStyle w:val="ListParagraph"/>
        <w:numPr>
          <w:ilvl w:val="0"/>
          <w:numId w:val="5"/>
        </w:numPr>
        <w:ind w:left="360"/>
        <w:rPr>
          <w:rFonts w:ascii="Arial" w:hAnsi="Arial" w:cs="Arial"/>
        </w:rPr>
      </w:pPr>
      <w:r w:rsidRPr="00867DAF">
        <w:rPr>
          <w:rFonts w:ascii="Arial" w:hAnsi="Arial" w:cs="Arial"/>
        </w:rPr>
        <w:t>Ensuring a provision</w:t>
      </w:r>
      <w:r w:rsidR="002C513A" w:rsidRPr="00867DAF">
        <w:rPr>
          <w:rFonts w:ascii="Arial" w:hAnsi="Arial" w:cs="Arial"/>
        </w:rPr>
        <w:t xml:space="preserve">-wide focus on </w:t>
      </w:r>
      <w:r w:rsidR="006E0343" w:rsidRPr="00867DAF">
        <w:rPr>
          <w:rFonts w:ascii="Arial" w:hAnsi="Arial" w:cs="Arial"/>
        </w:rPr>
        <w:t>student</w:t>
      </w:r>
      <w:r w:rsidR="002C513A" w:rsidRPr="00867DAF">
        <w:rPr>
          <w:rFonts w:ascii="Arial" w:hAnsi="Arial" w:cs="Arial"/>
        </w:rPr>
        <w:t>s’ achievement, using data and benchmarks to monitor pro</w:t>
      </w:r>
      <w:r w:rsidR="004B3965" w:rsidRPr="00867DAF">
        <w:rPr>
          <w:rFonts w:ascii="Arial" w:hAnsi="Arial" w:cs="Arial"/>
        </w:rPr>
        <w:t>gress in every child’s learning.</w:t>
      </w:r>
    </w:p>
    <w:p w:rsidR="002C513A" w:rsidRPr="00867DAF" w:rsidRDefault="002C513A" w:rsidP="00C9309D">
      <w:pPr>
        <w:rPr>
          <w:rFonts w:ascii="Arial" w:hAnsi="Arial" w:cs="Arial"/>
          <w:sz w:val="22"/>
          <w:szCs w:val="22"/>
        </w:rPr>
      </w:pPr>
    </w:p>
    <w:p w:rsidR="002C513A" w:rsidRPr="00867DAF" w:rsidRDefault="002C513A" w:rsidP="002D2B5A">
      <w:pPr>
        <w:pStyle w:val="ListParagraph"/>
        <w:numPr>
          <w:ilvl w:val="0"/>
          <w:numId w:val="5"/>
        </w:numPr>
        <w:ind w:left="360"/>
        <w:rPr>
          <w:rFonts w:ascii="Arial" w:hAnsi="Arial" w:cs="Arial"/>
        </w:rPr>
      </w:pPr>
      <w:r w:rsidRPr="00867DAF">
        <w:rPr>
          <w:rFonts w:ascii="Arial" w:hAnsi="Arial" w:cs="Arial"/>
        </w:rPr>
        <w:t xml:space="preserve">Establishing creative, effective approaches to learning and teaching, responsive to the needs of the </w:t>
      </w:r>
      <w:r w:rsidR="006E0343" w:rsidRPr="00867DAF">
        <w:rPr>
          <w:rFonts w:ascii="Arial" w:hAnsi="Arial" w:cs="Arial"/>
        </w:rPr>
        <w:t>student</w:t>
      </w:r>
      <w:r w:rsidRPr="00867DAF">
        <w:rPr>
          <w:rFonts w:ascii="Arial" w:hAnsi="Arial" w:cs="Arial"/>
        </w:rPr>
        <w:t xml:space="preserve"> community.</w:t>
      </w:r>
    </w:p>
    <w:p w:rsidR="002C513A" w:rsidRPr="00867DAF" w:rsidRDefault="002C513A" w:rsidP="00C9309D">
      <w:pPr>
        <w:rPr>
          <w:rFonts w:ascii="Arial" w:hAnsi="Arial" w:cs="Arial"/>
          <w:sz w:val="22"/>
          <w:szCs w:val="22"/>
        </w:rPr>
      </w:pPr>
    </w:p>
    <w:p w:rsidR="002C513A" w:rsidRPr="00867DAF" w:rsidRDefault="002C513A" w:rsidP="002D2B5A">
      <w:pPr>
        <w:pStyle w:val="ListParagraph"/>
        <w:numPr>
          <w:ilvl w:val="0"/>
          <w:numId w:val="5"/>
        </w:numPr>
        <w:ind w:left="360"/>
        <w:rPr>
          <w:rFonts w:ascii="Arial" w:hAnsi="Arial" w:cs="Arial"/>
        </w:rPr>
      </w:pPr>
      <w:r w:rsidRPr="00867DAF">
        <w:rPr>
          <w:rFonts w:ascii="Arial" w:hAnsi="Arial" w:cs="Arial"/>
        </w:rPr>
        <w:t xml:space="preserve">Ensuring a culture that supports and facilitates </w:t>
      </w:r>
      <w:r w:rsidR="006E0343" w:rsidRPr="00867DAF">
        <w:rPr>
          <w:rFonts w:ascii="Arial" w:hAnsi="Arial" w:cs="Arial"/>
        </w:rPr>
        <w:t>student</w:t>
      </w:r>
      <w:r w:rsidRPr="00867DAF">
        <w:rPr>
          <w:rFonts w:ascii="Arial" w:hAnsi="Arial" w:cs="Arial"/>
        </w:rPr>
        <w:t xml:space="preserve"> engagement in, and ownership of their own learning.</w:t>
      </w:r>
    </w:p>
    <w:p w:rsidR="00157E34" w:rsidRPr="00867DAF" w:rsidRDefault="00157E34" w:rsidP="00C9309D">
      <w:pPr>
        <w:rPr>
          <w:rFonts w:ascii="Arial" w:hAnsi="Arial" w:cs="Arial"/>
          <w:sz w:val="22"/>
          <w:szCs w:val="22"/>
        </w:rPr>
      </w:pPr>
    </w:p>
    <w:p w:rsidR="002C513A" w:rsidRPr="00867DAF" w:rsidRDefault="002C513A" w:rsidP="002D2B5A">
      <w:pPr>
        <w:pStyle w:val="ListParagraph"/>
        <w:numPr>
          <w:ilvl w:val="0"/>
          <w:numId w:val="5"/>
        </w:numPr>
        <w:ind w:left="360"/>
        <w:rPr>
          <w:rFonts w:ascii="Arial" w:hAnsi="Arial" w:cs="Arial"/>
        </w:rPr>
      </w:pPr>
      <w:r w:rsidRPr="00867DAF">
        <w:rPr>
          <w:rFonts w:ascii="Arial" w:hAnsi="Arial" w:cs="Arial"/>
        </w:rPr>
        <w:t>Implementing strategies to secure high standards of behaviour and attendance.</w:t>
      </w:r>
    </w:p>
    <w:p w:rsidR="002C513A" w:rsidRPr="00867DAF" w:rsidRDefault="002C513A" w:rsidP="00C9309D">
      <w:pPr>
        <w:rPr>
          <w:rFonts w:ascii="Arial" w:hAnsi="Arial" w:cs="Arial"/>
          <w:sz w:val="22"/>
          <w:szCs w:val="22"/>
        </w:rPr>
      </w:pPr>
    </w:p>
    <w:p w:rsidR="002C513A" w:rsidRPr="00867DAF" w:rsidRDefault="002C513A" w:rsidP="002D2B5A">
      <w:pPr>
        <w:pStyle w:val="ListParagraph"/>
        <w:numPr>
          <w:ilvl w:val="0"/>
          <w:numId w:val="5"/>
        </w:numPr>
        <w:ind w:left="360"/>
        <w:rPr>
          <w:rFonts w:ascii="Arial" w:hAnsi="Arial" w:cs="Arial"/>
        </w:rPr>
      </w:pPr>
      <w:r w:rsidRPr="00867DAF">
        <w:rPr>
          <w:rFonts w:ascii="Arial" w:hAnsi="Arial" w:cs="Arial"/>
        </w:rPr>
        <w:t>Monitoring, evaluating and reviewing classroom practice and promoting improvement strategies, challenging underperformance and ensuring corrective action.</w:t>
      </w:r>
    </w:p>
    <w:p w:rsidR="002C513A" w:rsidRPr="00867DAF" w:rsidRDefault="002C513A" w:rsidP="00C9309D">
      <w:pPr>
        <w:rPr>
          <w:rFonts w:ascii="Arial" w:hAnsi="Arial" w:cs="Arial"/>
          <w:sz w:val="22"/>
          <w:szCs w:val="22"/>
        </w:rPr>
      </w:pPr>
    </w:p>
    <w:p w:rsidR="002C513A" w:rsidRPr="00867DAF" w:rsidRDefault="002C513A" w:rsidP="002D2B5A">
      <w:pPr>
        <w:pStyle w:val="ListParagraph"/>
        <w:numPr>
          <w:ilvl w:val="0"/>
          <w:numId w:val="5"/>
        </w:numPr>
        <w:ind w:left="360"/>
        <w:rPr>
          <w:rFonts w:ascii="Arial" w:hAnsi="Arial" w:cs="Arial"/>
        </w:rPr>
      </w:pPr>
      <w:r w:rsidRPr="00867DAF">
        <w:rPr>
          <w:rFonts w:ascii="Arial" w:hAnsi="Arial" w:cs="Arial"/>
        </w:rPr>
        <w:t>Ensuring effective planning, coordination, support and evaluation, clear delegation of tasks and devolution of responsibilities.</w:t>
      </w:r>
    </w:p>
    <w:p w:rsidR="002C513A" w:rsidRPr="00867DAF" w:rsidRDefault="002C513A" w:rsidP="00C9309D">
      <w:pPr>
        <w:rPr>
          <w:rFonts w:ascii="Arial" w:hAnsi="Arial" w:cs="Arial"/>
          <w:sz w:val="22"/>
          <w:szCs w:val="22"/>
        </w:rPr>
      </w:pPr>
    </w:p>
    <w:p w:rsidR="002C513A" w:rsidRPr="00867DAF" w:rsidRDefault="002C513A" w:rsidP="002D2B5A">
      <w:pPr>
        <w:pStyle w:val="ListParagraph"/>
        <w:numPr>
          <w:ilvl w:val="0"/>
          <w:numId w:val="5"/>
        </w:numPr>
        <w:ind w:left="360"/>
        <w:rPr>
          <w:rFonts w:ascii="Arial" w:hAnsi="Arial" w:cs="Arial"/>
        </w:rPr>
      </w:pPr>
      <w:r w:rsidRPr="00867DAF">
        <w:rPr>
          <w:rFonts w:ascii="Arial" w:hAnsi="Arial" w:cs="Arial"/>
        </w:rPr>
        <w:t>Developing and maintaining effective strategies and procedures for the induction, professional development and performance review of all staff.</w:t>
      </w:r>
    </w:p>
    <w:p w:rsidR="002C513A" w:rsidRPr="00867DAF" w:rsidRDefault="002C513A" w:rsidP="00C9309D">
      <w:pPr>
        <w:rPr>
          <w:rFonts w:ascii="Arial" w:hAnsi="Arial" w:cs="Arial"/>
          <w:sz w:val="22"/>
          <w:szCs w:val="22"/>
        </w:rPr>
      </w:pPr>
    </w:p>
    <w:p w:rsidR="002C513A" w:rsidRPr="00867DAF" w:rsidRDefault="00E019E2" w:rsidP="002D2B5A">
      <w:pPr>
        <w:pStyle w:val="ListParagraph"/>
        <w:numPr>
          <w:ilvl w:val="0"/>
          <w:numId w:val="5"/>
        </w:numPr>
        <w:ind w:left="360"/>
        <w:rPr>
          <w:rFonts w:ascii="Arial" w:hAnsi="Arial" w:cs="Arial"/>
        </w:rPr>
      </w:pPr>
      <w:r w:rsidRPr="00867DAF">
        <w:rPr>
          <w:rFonts w:ascii="Arial" w:hAnsi="Arial" w:cs="Arial"/>
        </w:rPr>
        <w:t>Managing the provision</w:t>
      </w:r>
      <w:r w:rsidR="002C513A" w:rsidRPr="00867DAF">
        <w:rPr>
          <w:rFonts w:ascii="Arial" w:hAnsi="Arial" w:cs="Arial"/>
        </w:rPr>
        <w:t>’s financial and human resources effectively and efficiently to achieve the school’s educational goals and priorities.</w:t>
      </w:r>
    </w:p>
    <w:p w:rsidR="002C513A" w:rsidRPr="00867DAF" w:rsidRDefault="002C513A" w:rsidP="00C9309D">
      <w:pPr>
        <w:rPr>
          <w:rFonts w:ascii="Arial" w:hAnsi="Arial" w:cs="Arial"/>
          <w:sz w:val="22"/>
          <w:szCs w:val="22"/>
        </w:rPr>
      </w:pPr>
    </w:p>
    <w:p w:rsidR="002C513A" w:rsidRPr="00867DAF" w:rsidRDefault="002C513A" w:rsidP="002D2B5A">
      <w:pPr>
        <w:pStyle w:val="ListParagraph"/>
        <w:numPr>
          <w:ilvl w:val="0"/>
          <w:numId w:val="5"/>
        </w:numPr>
        <w:ind w:left="360"/>
        <w:rPr>
          <w:rFonts w:ascii="Arial" w:hAnsi="Arial" w:cs="Arial"/>
        </w:rPr>
      </w:pPr>
      <w:r w:rsidRPr="00867DAF">
        <w:rPr>
          <w:rFonts w:ascii="Arial" w:hAnsi="Arial" w:cs="Arial"/>
        </w:rPr>
        <w:t>Recruiting, retaining and deploying staff appropriately.</w:t>
      </w:r>
    </w:p>
    <w:p w:rsidR="002C513A" w:rsidRPr="00867DAF" w:rsidRDefault="002C513A" w:rsidP="00C9309D">
      <w:pPr>
        <w:rPr>
          <w:rFonts w:ascii="Arial" w:hAnsi="Arial" w:cs="Arial"/>
          <w:sz w:val="22"/>
          <w:szCs w:val="22"/>
        </w:rPr>
      </w:pPr>
    </w:p>
    <w:p w:rsidR="002C513A" w:rsidRPr="00867DAF" w:rsidRDefault="002C513A" w:rsidP="002D2B5A">
      <w:pPr>
        <w:pStyle w:val="ListParagraph"/>
        <w:numPr>
          <w:ilvl w:val="0"/>
          <w:numId w:val="5"/>
        </w:numPr>
        <w:ind w:left="360"/>
        <w:rPr>
          <w:rFonts w:ascii="Arial" w:hAnsi="Arial" w:cs="Arial"/>
        </w:rPr>
      </w:pPr>
      <w:r w:rsidRPr="00867DAF">
        <w:rPr>
          <w:rFonts w:ascii="Arial" w:hAnsi="Arial" w:cs="Arial"/>
        </w:rPr>
        <w:t>Ensuring individual staff accountabilities are clearly defined, understood and agreed and are subject to rigorous review and evaluation through performance management.</w:t>
      </w:r>
    </w:p>
    <w:p w:rsidR="002C513A" w:rsidRPr="00867DAF" w:rsidRDefault="002C513A" w:rsidP="00C9309D">
      <w:pPr>
        <w:pStyle w:val="ListParagraph"/>
        <w:numPr>
          <w:ilvl w:val="0"/>
          <w:numId w:val="5"/>
        </w:numPr>
        <w:ind w:left="360"/>
        <w:rPr>
          <w:rFonts w:ascii="Arial" w:hAnsi="Arial" w:cs="Arial"/>
        </w:rPr>
      </w:pPr>
      <w:r w:rsidRPr="00867DAF">
        <w:rPr>
          <w:rFonts w:ascii="Arial" w:hAnsi="Arial" w:cs="Arial"/>
        </w:rPr>
        <w:t>Co</w:t>
      </w:r>
      <w:r w:rsidR="00E019E2" w:rsidRPr="00867DAF">
        <w:rPr>
          <w:rFonts w:ascii="Arial" w:hAnsi="Arial" w:cs="Arial"/>
        </w:rPr>
        <w:t>-</w:t>
      </w:r>
      <w:r w:rsidRPr="00867DAF">
        <w:rPr>
          <w:rFonts w:ascii="Arial" w:hAnsi="Arial" w:cs="Arial"/>
        </w:rPr>
        <w:t>operating and working with relevant agencies and partners to ensure the wellbeing of children.</w:t>
      </w:r>
    </w:p>
    <w:p w:rsidR="002C513A" w:rsidRPr="00867DAF" w:rsidRDefault="002C513A" w:rsidP="002D2B5A">
      <w:pPr>
        <w:pStyle w:val="ListParagraph"/>
        <w:numPr>
          <w:ilvl w:val="0"/>
          <w:numId w:val="5"/>
        </w:numPr>
        <w:ind w:left="360"/>
        <w:rPr>
          <w:rFonts w:ascii="Arial" w:hAnsi="Arial" w:cs="Arial"/>
        </w:rPr>
      </w:pPr>
      <w:r w:rsidRPr="00867DAF">
        <w:rPr>
          <w:rFonts w:ascii="Arial" w:hAnsi="Arial" w:cs="Arial"/>
        </w:rPr>
        <w:lastRenderedPageBreak/>
        <w:t>Safeguarding and promoting the welfare of children.</w:t>
      </w:r>
    </w:p>
    <w:p w:rsidR="002C513A" w:rsidRPr="00867DAF" w:rsidRDefault="002C513A" w:rsidP="00C9309D">
      <w:pPr>
        <w:rPr>
          <w:rFonts w:ascii="Arial" w:hAnsi="Arial" w:cs="Arial"/>
          <w:sz w:val="22"/>
          <w:szCs w:val="22"/>
        </w:rPr>
      </w:pPr>
    </w:p>
    <w:p w:rsidR="002C513A" w:rsidRPr="00867DAF" w:rsidRDefault="002C513A" w:rsidP="002D2B5A">
      <w:pPr>
        <w:pStyle w:val="ListParagraph"/>
        <w:numPr>
          <w:ilvl w:val="0"/>
          <w:numId w:val="5"/>
        </w:numPr>
        <w:ind w:left="360"/>
        <w:rPr>
          <w:rFonts w:ascii="Arial" w:hAnsi="Arial" w:cs="Arial"/>
        </w:rPr>
      </w:pPr>
      <w:r w:rsidRPr="00867DAF">
        <w:rPr>
          <w:rFonts w:ascii="Arial" w:hAnsi="Arial" w:cs="Arial"/>
        </w:rPr>
        <w:t>Complying with all the professional requirements as contained in the current STPCD.</w:t>
      </w:r>
    </w:p>
    <w:p w:rsidR="002C513A" w:rsidRPr="00867DAF" w:rsidRDefault="002C513A" w:rsidP="00C9309D">
      <w:pPr>
        <w:rPr>
          <w:rFonts w:ascii="Arial" w:hAnsi="Arial" w:cs="Arial"/>
          <w:sz w:val="22"/>
          <w:szCs w:val="22"/>
        </w:rPr>
      </w:pPr>
    </w:p>
    <w:p w:rsidR="002C513A" w:rsidRPr="00867DAF" w:rsidRDefault="002C513A" w:rsidP="002D2B5A">
      <w:pPr>
        <w:pStyle w:val="ListParagraph"/>
        <w:numPr>
          <w:ilvl w:val="0"/>
          <w:numId w:val="5"/>
        </w:numPr>
        <w:ind w:left="360"/>
        <w:rPr>
          <w:rFonts w:ascii="Arial" w:hAnsi="Arial" w:cs="Arial"/>
        </w:rPr>
      </w:pPr>
      <w:r w:rsidRPr="00867DAF">
        <w:rPr>
          <w:rFonts w:ascii="Arial" w:hAnsi="Arial" w:cs="Arial"/>
        </w:rPr>
        <w:t>Carrying out any reasonable reque</w:t>
      </w:r>
      <w:r w:rsidR="00E019E2" w:rsidRPr="00867DAF">
        <w:rPr>
          <w:rFonts w:ascii="Arial" w:hAnsi="Arial" w:cs="Arial"/>
        </w:rPr>
        <w:t>sts of the Executive Principal</w:t>
      </w:r>
      <w:r w:rsidRPr="00867DAF">
        <w:rPr>
          <w:rFonts w:ascii="Arial" w:hAnsi="Arial" w:cs="Arial"/>
        </w:rPr>
        <w:t xml:space="preserve"> to ensure effective ope</w:t>
      </w:r>
      <w:r w:rsidR="00E019E2" w:rsidRPr="00867DAF">
        <w:rPr>
          <w:rFonts w:ascii="Arial" w:hAnsi="Arial" w:cs="Arial"/>
        </w:rPr>
        <w:t>rational management of the provision</w:t>
      </w:r>
      <w:r w:rsidRPr="00867DAF">
        <w:rPr>
          <w:rFonts w:ascii="Arial" w:hAnsi="Arial" w:cs="Arial"/>
        </w:rPr>
        <w:t>.</w:t>
      </w:r>
    </w:p>
    <w:p w:rsidR="001E3721" w:rsidRPr="00867DAF" w:rsidRDefault="001E3721" w:rsidP="00C9309D">
      <w:pPr>
        <w:rPr>
          <w:rFonts w:ascii="Arial" w:hAnsi="Arial" w:cs="Arial"/>
          <w:sz w:val="22"/>
          <w:szCs w:val="22"/>
        </w:rPr>
      </w:pPr>
    </w:p>
    <w:p w:rsidR="00AC255D" w:rsidRPr="00867DAF" w:rsidRDefault="009C40D1" w:rsidP="00C9309D">
      <w:pPr>
        <w:rPr>
          <w:rFonts w:ascii="Arial" w:hAnsi="Arial" w:cs="Arial"/>
          <w:sz w:val="22"/>
          <w:szCs w:val="22"/>
        </w:rPr>
      </w:pPr>
      <w:r w:rsidRPr="00867DAF">
        <w:rPr>
          <w:rFonts w:ascii="Arial" w:hAnsi="Arial" w:cs="Arial"/>
          <w:sz w:val="22"/>
          <w:szCs w:val="22"/>
        </w:rPr>
        <w:t>This</w:t>
      </w:r>
      <w:r w:rsidRPr="00867DAF">
        <w:rPr>
          <w:rFonts w:ascii="Arial" w:hAnsi="Arial" w:cs="Arial"/>
          <w:spacing w:val="-14"/>
          <w:sz w:val="22"/>
          <w:szCs w:val="22"/>
        </w:rPr>
        <w:t xml:space="preserve"> </w:t>
      </w:r>
      <w:r w:rsidRPr="00867DAF">
        <w:rPr>
          <w:rFonts w:ascii="Arial" w:hAnsi="Arial" w:cs="Arial"/>
          <w:sz w:val="22"/>
          <w:szCs w:val="22"/>
        </w:rPr>
        <w:t>job</w:t>
      </w:r>
      <w:r w:rsidRPr="00867DAF">
        <w:rPr>
          <w:rFonts w:ascii="Arial" w:hAnsi="Arial" w:cs="Arial"/>
          <w:spacing w:val="9"/>
          <w:sz w:val="22"/>
          <w:szCs w:val="22"/>
        </w:rPr>
        <w:t xml:space="preserve"> </w:t>
      </w:r>
      <w:r w:rsidRPr="00867DAF">
        <w:rPr>
          <w:rFonts w:ascii="Arial" w:hAnsi="Arial" w:cs="Arial"/>
          <w:sz w:val="22"/>
          <w:szCs w:val="22"/>
        </w:rPr>
        <w:t>description</w:t>
      </w:r>
      <w:r w:rsidRPr="00867DAF">
        <w:rPr>
          <w:rFonts w:ascii="Arial" w:hAnsi="Arial" w:cs="Arial"/>
          <w:spacing w:val="4"/>
          <w:sz w:val="22"/>
          <w:szCs w:val="22"/>
        </w:rPr>
        <w:t xml:space="preserve"> </w:t>
      </w:r>
      <w:r w:rsidRPr="00867DAF">
        <w:rPr>
          <w:rFonts w:ascii="Arial" w:hAnsi="Arial" w:cs="Arial"/>
          <w:sz w:val="22"/>
          <w:szCs w:val="22"/>
        </w:rPr>
        <w:t>will</w:t>
      </w:r>
      <w:r w:rsidRPr="00867DAF">
        <w:rPr>
          <w:rFonts w:ascii="Arial" w:hAnsi="Arial" w:cs="Arial"/>
          <w:spacing w:val="7"/>
          <w:sz w:val="22"/>
          <w:szCs w:val="22"/>
        </w:rPr>
        <w:t xml:space="preserve"> </w:t>
      </w:r>
      <w:r w:rsidRPr="00867DAF">
        <w:rPr>
          <w:rFonts w:ascii="Arial" w:hAnsi="Arial" w:cs="Arial"/>
          <w:sz w:val="22"/>
          <w:szCs w:val="22"/>
        </w:rPr>
        <w:t>be</w:t>
      </w:r>
      <w:r w:rsidRPr="00867DAF">
        <w:rPr>
          <w:rFonts w:ascii="Arial" w:hAnsi="Arial" w:cs="Arial"/>
          <w:spacing w:val="-8"/>
          <w:sz w:val="22"/>
          <w:szCs w:val="22"/>
        </w:rPr>
        <w:t xml:space="preserve"> </w:t>
      </w:r>
      <w:r w:rsidRPr="00867DAF">
        <w:rPr>
          <w:rFonts w:ascii="Arial" w:hAnsi="Arial" w:cs="Arial"/>
          <w:sz w:val="22"/>
          <w:szCs w:val="22"/>
        </w:rPr>
        <w:t>subject</w:t>
      </w:r>
      <w:r w:rsidRPr="00867DAF">
        <w:rPr>
          <w:rFonts w:ascii="Arial" w:hAnsi="Arial" w:cs="Arial"/>
          <w:spacing w:val="1"/>
          <w:sz w:val="22"/>
          <w:szCs w:val="22"/>
        </w:rPr>
        <w:t xml:space="preserve"> </w:t>
      </w:r>
      <w:r w:rsidRPr="00867DAF">
        <w:rPr>
          <w:rFonts w:ascii="Arial" w:hAnsi="Arial" w:cs="Arial"/>
          <w:sz w:val="22"/>
          <w:szCs w:val="22"/>
        </w:rPr>
        <w:t>to</w:t>
      </w:r>
      <w:r w:rsidRPr="00867DAF">
        <w:rPr>
          <w:rFonts w:ascii="Arial" w:hAnsi="Arial" w:cs="Arial"/>
          <w:spacing w:val="-11"/>
          <w:sz w:val="22"/>
          <w:szCs w:val="22"/>
        </w:rPr>
        <w:t xml:space="preserve"> </w:t>
      </w:r>
      <w:r w:rsidRPr="00867DAF">
        <w:rPr>
          <w:rFonts w:ascii="Arial" w:hAnsi="Arial" w:cs="Arial"/>
          <w:sz w:val="22"/>
          <w:szCs w:val="22"/>
        </w:rPr>
        <w:t>Annual</w:t>
      </w:r>
      <w:r w:rsidRPr="00867DAF">
        <w:rPr>
          <w:rFonts w:ascii="Arial" w:hAnsi="Arial" w:cs="Arial"/>
          <w:spacing w:val="16"/>
          <w:sz w:val="22"/>
          <w:szCs w:val="22"/>
        </w:rPr>
        <w:t xml:space="preserve"> </w:t>
      </w:r>
      <w:r w:rsidRPr="00867DAF">
        <w:rPr>
          <w:rFonts w:ascii="Arial" w:hAnsi="Arial" w:cs="Arial"/>
          <w:sz w:val="22"/>
          <w:szCs w:val="22"/>
        </w:rPr>
        <w:t>Revie</w:t>
      </w:r>
      <w:r w:rsidRPr="00867DAF">
        <w:rPr>
          <w:rFonts w:ascii="Arial" w:hAnsi="Arial" w:cs="Arial"/>
          <w:spacing w:val="11"/>
          <w:sz w:val="22"/>
          <w:szCs w:val="22"/>
        </w:rPr>
        <w:t>w</w:t>
      </w:r>
      <w:r w:rsidRPr="00867DAF">
        <w:rPr>
          <w:rFonts w:ascii="Arial" w:hAnsi="Arial" w:cs="Arial"/>
          <w:color w:val="504D54"/>
          <w:sz w:val="22"/>
          <w:szCs w:val="22"/>
        </w:rPr>
        <w:t>,</w:t>
      </w:r>
      <w:r w:rsidRPr="00867DAF">
        <w:rPr>
          <w:rFonts w:ascii="Arial" w:hAnsi="Arial" w:cs="Arial"/>
          <w:color w:val="504D54"/>
          <w:spacing w:val="-9"/>
          <w:sz w:val="22"/>
          <w:szCs w:val="22"/>
        </w:rPr>
        <w:t xml:space="preserve"> </w:t>
      </w:r>
      <w:r w:rsidRPr="00867DAF">
        <w:rPr>
          <w:rFonts w:ascii="Arial" w:hAnsi="Arial" w:cs="Arial"/>
          <w:sz w:val="22"/>
          <w:szCs w:val="22"/>
        </w:rPr>
        <w:t>in</w:t>
      </w:r>
      <w:r w:rsidRPr="00867DAF">
        <w:rPr>
          <w:rFonts w:ascii="Arial" w:hAnsi="Arial" w:cs="Arial"/>
          <w:spacing w:val="-7"/>
          <w:sz w:val="22"/>
          <w:szCs w:val="22"/>
        </w:rPr>
        <w:t xml:space="preserve"> </w:t>
      </w:r>
      <w:r w:rsidRPr="00867DAF">
        <w:rPr>
          <w:rFonts w:ascii="Arial" w:hAnsi="Arial" w:cs="Arial"/>
          <w:sz w:val="22"/>
          <w:szCs w:val="22"/>
        </w:rPr>
        <w:t>consultation</w:t>
      </w:r>
      <w:r w:rsidRPr="00867DAF">
        <w:rPr>
          <w:rFonts w:ascii="Arial" w:hAnsi="Arial" w:cs="Arial"/>
          <w:spacing w:val="4"/>
          <w:sz w:val="22"/>
          <w:szCs w:val="22"/>
        </w:rPr>
        <w:t xml:space="preserve"> </w:t>
      </w:r>
      <w:r w:rsidRPr="00867DAF">
        <w:rPr>
          <w:rFonts w:ascii="Arial" w:hAnsi="Arial" w:cs="Arial"/>
          <w:sz w:val="22"/>
          <w:szCs w:val="22"/>
        </w:rPr>
        <w:t>with</w:t>
      </w:r>
      <w:r w:rsidRPr="00867DAF">
        <w:rPr>
          <w:rFonts w:ascii="Arial" w:hAnsi="Arial" w:cs="Arial"/>
          <w:spacing w:val="-1"/>
          <w:sz w:val="22"/>
          <w:szCs w:val="22"/>
        </w:rPr>
        <w:t xml:space="preserve"> </w:t>
      </w:r>
      <w:r w:rsidRPr="00867DAF">
        <w:rPr>
          <w:rFonts w:ascii="Arial" w:hAnsi="Arial" w:cs="Arial"/>
          <w:sz w:val="22"/>
          <w:szCs w:val="22"/>
        </w:rPr>
        <w:t>the</w:t>
      </w:r>
      <w:r w:rsidRPr="00867DAF">
        <w:rPr>
          <w:rFonts w:ascii="Arial" w:hAnsi="Arial" w:cs="Arial"/>
          <w:spacing w:val="5"/>
          <w:sz w:val="22"/>
          <w:szCs w:val="22"/>
        </w:rPr>
        <w:t xml:space="preserve"> </w:t>
      </w:r>
      <w:r w:rsidR="00687E8A" w:rsidRPr="00867DAF">
        <w:rPr>
          <w:rFonts w:ascii="Arial" w:hAnsi="Arial" w:cs="Arial"/>
          <w:spacing w:val="5"/>
          <w:sz w:val="22"/>
          <w:szCs w:val="22"/>
        </w:rPr>
        <w:t xml:space="preserve">Executive </w:t>
      </w:r>
      <w:r w:rsidR="00E019E2" w:rsidRPr="00867DAF">
        <w:rPr>
          <w:rFonts w:ascii="Arial" w:hAnsi="Arial" w:cs="Arial"/>
          <w:sz w:val="22"/>
          <w:szCs w:val="22"/>
        </w:rPr>
        <w:t>Principal</w:t>
      </w:r>
      <w:r w:rsidR="009B71F1" w:rsidRPr="00867DAF">
        <w:rPr>
          <w:rFonts w:ascii="Arial" w:hAnsi="Arial" w:cs="Arial"/>
          <w:sz w:val="22"/>
          <w:szCs w:val="22"/>
        </w:rPr>
        <w:t>,</w:t>
      </w:r>
      <w:r w:rsidRPr="00867DAF">
        <w:rPr>
          <w:rFonts w:ascii="Arial" w:hAnsi="Arial" w:cs="Arial"/>
          <w:spacing w:val="4"/>
          <w:sz w:val="22"/>
          <w:szCs w:val="22"/>
        </w:rPr>
        <w:t xml:space="preserve"> </w:t>
      </w:r>
      <w:r w:rsidRPr="00867DAF">
        <w:rPr>
          <w:rFonts w:ascii="Arial" w:hAnsi="Arial" w:cs="Arial"/>
          <w:sz w:val="22"/>
          <w:szCs w:val="22"/>
        </w:rPr>
        <w:t>to</w:t>
      </w:r>
      <w:r w:rsidRPr="00867DAF">
        <w:rPr>
          <w:rFonts w:ascii="Arial" w:hAnsi="Arial" w:cs="Arial"/>
          <w:w w:val="98"/>
          <w:sz w:val="22"/>
          <w:szCs w:val="22"/>
        </w:rPr>
        <w:t xml:space="preserve"> </w:t>
      </w:r>
      <w:r w:rsidRPr="00867DAF">
        <w:rPr>
          <w:rFonts w:ascii="Arial" w:hAnsi="Arial" w:cs="Arial"/>
          <w:sz w:val="22"/>
          <w:szCs w:val="22"/>
        </w:rPr>
        <w:t>take</w:t>
      </w:r>
      <w:r w:rsidRPr="00867DAF">
        <w:rPr>
          <w:rFonts w:ascii="Arial" w:hAnsi="Arial" w:cs="Arial"/>
          <w:spacing w:val="5"/>
          <w:sz w:val="22"/>
          <w:szCs w:val="22"/>
        </w:rPr>
        <w:t xml:space="preserve"> </w:t>
      </w:r>
      <w:r w:rsidRPr="00867DAF">
        <w:rPr>
          <w:rFonts w:ascii="Arial" w:hAnsi="Arial" w:cs="Arial"/>
          <w:sz w:val="22"/>
          <w:szCs w:val="22"/>
        </w:rPr>
        <w:t>into</w:t>
      </w:r>
      <w:r w:rsidRPr="00867DAF">
        <w:rPr>
          <w:rFonts w:ascii="Arial" w:hAnsi="Arial" w:cs="Arial"/>
          <w:spacing w:val="-3"/>
          <w:sz w:val="22"/>
          <w:szCs w:val="22"/>
        </w:rPr>
        <w:t xml:space="preserve"> </w:t>
      </w:r>
      <w:r w:rsidRPr="00867DAF">
        <w:rPr>
          <w:rFonts w:ascii="Arial" w:hAnsi="Arial" w:cs="Arial"/>
          <w:sz w:val="22"/>
          <w:szCs w:val="22"/>
        </w:rPr>
        <w:t>account</w:t>
      </w:r>
      <w:r w:rsidRPr="00867DAF">
        <w:rPr>
          <w:rFonts w:ascii="Arial" w:hAnsi="Arial" w:cs="Arial"/>
          <w:spacing w:val="3"/>
          <w:sz w:val="22"/>
          <w:szCs w:val="22"/>
        </w:rPr>
        <w:t xml:space="preserve"> </w:t>
      </w:r>
      <w:r w:rsidRPr="00867DAF">
        <w:rPr>
          <w:rFonts w:ascii="Arial" w:hAnsi="Arial" w:cs="Arial"/>
          <w:sz w:val="22"/>
          <w:szCs w:val="22"/>
        </w:rPr>
        <w:t>the</w:t>
      </w:r>
      <w:r w:rsidRPr="00867DAF">
        <w:rPr>
          <w:rFonts w:ascii="Arial" w:hAnsi="Arial" w:cs="Arial"/>
          <w:spacing w:val="-6"/>
          <w:sz w:val="22"/>
          <w:szCs w:val="22"/>
        </w:rPr>
        <w:t xml:space="preserve"> </w:t>
      </w:r>
      <w:r w:rsidRPr="00867DAF">
        <w:rPr>
          <w:rFonts w:ascii="Arial" w:hAnsi="Arial" w:cs="Arial"/>
          <w:sz w:val="22"/>
          <w:szCs w:val="22"/>
        </w:rPr>
        <w:t>changing</w:t>
      </w:r>
      <w:r w:rsidRPr="00867DAF">
        <w:rPr>
          <w:rFonts w:ascii="Arial" w:hAnsi="Arial" w:cs="Arial"/>
          <w:spacing w:val="10"/>
          <w:sz w:val="22"/>
          <w:szCs w:val="22"/>
        </w:rPr>
        <w:t xml:space="preserve"> </w:t>
      </w:r>
      <w:r w:rsidRPr="00867DAF">
        <w:rPr>
          <w:rFonts w:ascii="Arial" w:hAnsi="Arial" w:cs="Arial"/>
          <w:sz w:val="22"/>
          <w:szCs w:val="22"/>
        </w:rPr>
        <w:t>needs</w:t>
      </w:r>
      <w:r w:rsidRPr="00867DAF">
        <w:rPr>
          <w:rFonts w:ascii="Arial" w:hAnsi="Arial" w:cs="Arial"/>
          <w:spacing w:val="-5"/>
          <w:sz w:val="22"/>
          <w:szCs w:val="22"/>
        </w:rPr>
        <w:t xml:space="preserve"> </w:t>
      </w:r>
      <w:r w:rsidRPr="00867DAF">
        <w:rPr>
          <w:rFonts w:ascii="Arial" w:hAnsi="Arial" w:cs="Arial"/>
          <w:sz w:val="22"/>
          <w:szCs w:val="22"/>
        </w:rPr>
        <w:t>of</w:t>
      </w:r>
      <w:r w:rsidRPr="00867DAF">
        <w:rPr>
          <w:rFonts w:ascii="Arial" w:hAnsi="Arial" w:cs="Arial"/>
          <w:spacing w:val="-7"/>
          <w:sz w:val="22"/>
          <w:szCs w:val="22"/>
        </w:rPr>
        <w:t xml:space="preserve"> </w:t>
      </w:r>
      <w:r w:rsidRPr="00867DAF">
        <w:rPr>
          <w:rFonts w:ascii="Arial" w:hAnsi="Arial" w:cs="Arial"/>
          <w:sz w:val="22"/>
          <w:szCs w:val="22"/>
        </w:rPr>
        <w:t>the</w:t>
      </w:r>
      <w:r w:rsidRPr="00867DAF">
        <w:rPr>
          <w:rFonts w:ascii="Arial" w:hAnsi="Arial" w:cs="Arial"/>
          <w:spacing w:val="-2"/>
          <w:sz w:val="22"/>
          <w:szCs w:val="22"/>
        </w:rPr>
        <w:t xml:space="preserve"> </w:t>
      </w:r>
      <w:r w:rsidR="00F7020D" w:rsidRPr="00867DAF">
        <w:rPr>
          <w:rFonts w:ascii="Arial" w:hAnsi="Arial" w:cs="Arial"/>
          <w:sz w:val="22"/>
          <w:szCs w:val="22"/>
        </w:rPr>
        <w:t>provision.</w:t>
      </w:r>
    </w:p>
    <w:p w:rsidR="00C9309D" w:rsidRPr="00867DAF" w:rsidRDefault="00C9309D" w:rsidP="00C9309D">
      <w:pPr>
        <w:rPr>
          <w:rFonts w:ascii="Arial" w:hAnsi="Arial" w:cs="Arial"/>
          <w:sz w:val="22"/>
          <w:szCs w:val="22"/>
        </w:rPr>
      </w:pPr>
    </w:p>
    <w:p w:rsidR="00C9309D" w:rsidRPr="00867DAF" w:rsidRDefault="00C9309D" w:rsidP="00C9309D">
      <w:pPr>
        <w:rPr>
          <w:rFonts w:ascii="Arial" w:hAnsi="Arial" w:cs="Arial"/>
          <w:sz w:val="22"/>
          <w:szCs w:val="22"/>
        </w:rPr>
      </w:pPr>
    </w:p>
    <w:p w:rsidR="00AC703B" w:rsidRPr="00867DAF" w:rsidRDefault="00AC703B" w:rsidP="00C9309D">
      <w:pPr>
        <w:rPr>
          <w:rFonts w:ascii="Arial" w:hAnsi="Arial" w:cs="Arial"/>
          <w:sz w:val="22"/>
          <w:szCs w:val="22"/>
        </w:rPr>
      </w:pPr>
    </w:p>
    <w:p w:rsidR="00AC703B" w:rsidRPr="00867DAF" w:rsidRDefault="00AC703B" w:rsidP="00C9309D">
      <w:pPr>
        <w:rPr>
          <w:rFonts w:ascii="Arial" w:hAnsi="Arial" w:cs="Arial"/>
          <w:sz w:val="22"/>
          <w:szCs w:val="22"/>
        </w:rPr>
      </w:pPr>
    </w:p>
    <w:p w:rsidR="00AC703B" w:rsidRPr="00867DAF" w:rsidRDefault="00AC703B" w:rsidP="00C9309D">
      <w:pPr>
        <w:rPr>
          <w:rFonts w:ascii="Arial" w:hAnsi="Arial" w:cs="Arial"/>
          <w:sz w:val="22"/>
          <w:szCs w:val="22"/>
        </w:rPr>
      </w:pPr>
    </w:p>
    <w:p w:rsidR="00AC703B" w:rsidRPr="00867DAF" w:rsidRDefault="00AC703B" w:rsidP="00C9309D">
      <w:pPr>
        <w:rPr>
          <w:rFonts w:ascii="Arial" w:hAnsi="Arial" w:cs="Arial"/>
          <w:sz w:val="22"/>
          <w:szCs w:val="22"/>
        </w:rPr>
      </w:pPr>
    </w:p>
    <w:p w:rsidR="00AC703B" w:rsidRPr="00867DAF" w:rsidRDefault="00AC703B" w:rsidP="00C9309D">
      <w:pPr>
        <w:rPr>
          <w:rFonts w:ascii="Arial" w:hAnsi="Arial" w:cs="Arial"/>
          <w:sz w:val="22"/>
          <w:szCs w:val="22"/>
        </w:rPr>
      </w:pPr>
    </w:p>
    <w:p w:rsidR="00AC703B" w:rsidRPr="00867DAF" w:rsidRDefault="00AC703B" w:rsidP="00C9309D">
      <w:pPr>
        <w:rPr>
          <w:rFonts w:ascii="Arial" w:hAnsi="Arial" w:cs="Arial"/>
          <w:sz w:val="22"/>
          <w:szCs w:val="22"/>
        </w:rPr>
      </w:pPr>
    </w:p>
    <w:p w:rsidR="00AC703B" w:rsidRPr="00867DAF" w:rsidRDefault="00AC703B" w:rsidP="00C9309D">
      <w:pPr>
        <w:rPr>
          <w:rFonts w:ascii="Arial" w:hAnsi="Arial" w:cs="Arial"/>
          <w:sz w:val="22"/>
          <w:szCs w:val="22"/>
        </w:rPr>
      </w:pPr>
    </w:p>
    <w:p w:rsidR="00AC703B" w:rsidRPr="00867DAF" w:rsidRDefault="00AC703B" w:rsidP="00C9309D">
      <w:pPr>
        <w:rPr>
          <w:rFonts w:ascii="Arial" w:hAnsi="Arial" w:cs="Arial"/>
          <w:sz w:val="22"/>
          <w:szCs w:val="22"/>
        </w:rPr>
      </w:pPr>
    </w:p>
    <w:p w:rsidR="00AC703B" w:rsidRPr="00867DAF" w:rsidRDefault="00AC703B" w:rsidP="00C9309D">
      <w:pPr>
        <w:rPr>
          <w:rFonts w:ascii="Arial" w:hAnsi="Arial" w:cs="Arial"/>
          <w:sz w:val="22"/>
          <w:szCs w:val="22"/>
        </w:rPr>
      </w:pPr>
    </w:p>
    <w:p w:rsidR="00AC703B" w:rsidRPr="00867DAF" w:rsidRDefault="00AC703B" w:rsidP="00C9309D">
      <w:pPr>
        <w:rPr>
          <w:rFonts w:ascii="Arial" w:hAnsi="Arial" w:cs="Arial"/>
          <w:sz w:val="22"/>
          <w:szCs w:val="22"/>
        </w:rPr>
      </w:pPr>
    </w:p>
    <w:p w:rsidR="00AC703B" w:rsidRPr="00867DAF" w:rsidRDefault="00AC703B" w:rsidP="00C9309D">
      <w:pPr>
        <w:rPr>
          <w:rFonts w:ascii="Arial" w:hAnsi="Arial" w:cs="Arial"/>
          <w:sz w:val="22"/>
          <w:szCs w:val="22"/>
        </w:rPr>
      </w:pPr>
    </w:p>
    <w:p w:rsidR="00AC703B" w:rsidRPr="00867DAF" w:rsidRDefault="00AC703B" w:rsidP="00C9309D">
      <w:pPr>
        <w:rPr>
          <w:rFonts w:ascii="Arial" w:hAnsi="Arial" w:cs="Arial"/>
          <w:sz w:val="22"/>
          <w:szCs w:val="22"/>
        </w:rPr>
      </w:pPr>
    </w:p>
    <w:p w:rsidR="00AC703B" w:rsidRPr="00867DAF" w:rsidRDefault="00AC703B" w:rsidP="00C9309D">
      <w:pPr>
        <w:rPr>
          <w:rFonts w:ascii="Arial" w:hAnsi="Arial" w:cs="Arial"/>
          <w:sz w:val="22"/>
          <w:szCs w:val="22"/>
        </w:rPr>
      </w:pPr>
    </w:p>
    <w:p w:rsidR="00AC703B" w:rsidRPr="00867DAF" w:rsidRDefault="00AC703B" w:rsidP="00C9309D">
      <w:pPr>
        <w:rPr>
          <w:rFonts w:ascii="Arial" w:hAnsi="Arial" w:cs="Arial"/>
          <w:sz w:val="22"/>
          <w:szCs w:val="22"/>
        </w:rPr>
      </w:pPr>
    </w:p>
    <w:p w:rsidR="00AC703B" w:rsidRPr="00867DAF" w:rsidRDefault="00AC703B" w:rsidP="00C9309D">
      <w:pPr>
        <w:rPr>
          <w:rFonts w:ascii="Arial" w:hAnsi="Arial" w:cs="Arial"/>
          <w:sz w:val="22"/>
          <w:szCs w:val="22"/>
        </w:rPr>
      </w:pPr>
    </w:p>
    <w:p w:rsidR="00AC703B" w:rsidRPr="00867DAF" w:rsidRDefault="00AC703B" w:rsidP="00C9309D">
      <w:pPr>
        <w:rPr>
          <w:rFonts w:ascii="Arial" w:hAnsi="Arial" w:cs="Arial"/>
          <w:sz w:val="22"/>
          <w:szCs w:val="22"/>
        </w:rPr>
      </w:pPr>
    </w:p>
    <w:p w:rsidR="00AC703B" w:rsidRPr="00867DAF" w:rsidRDefault="00AC703B" w:rsidP="00C9309D">
      <w:pPr>
        <w:rPr>
          <w:rFonts w:ascii="Arial" w:hAnsi="Arial" w:cs="Arial"/>
          <w:sz w:val="22"/>
          <w:szCs w:val="22"/>
        </w:rPr>
      </w:pPr>
    </w:p>
    <w:p w:rsidR="00AC703B" w:rsidRPr="00867DAF" w:rsidRDefault="00AC703B" w:rsidP="00C9309D">
      <w:pPr>
        <w:rPr>
          <w:rFonts w:ascii="Arial" w:hAnsi="Arial" w:cs="Arial"/>
          <w:sz w:val="22"/>
          <w:szCs w:val="22"/>
        </w:rPr>
      </w:pPr>
    </w:p>
    <w:p w:rsidR="00AC703B" w:rsidRPr="00867DAF" w:rsidRDefault="00AC703B" w:rsidP="00C9309D">
      <w:pPr>
        <w:rPr>
          <w:rFonts w:ascii="Arial" w:hAnsi="Arial" w:cs="Arial"/>
          <w:sz w:val="22"/>
          <w:szCs w:val="22"/>
        </w:rPr>
      </w:pPr>
    </w:p>
    <w:p w:rsidR="00AC703B" w:rsidRPr="00867DAF" w:rsidRDefault="00AC703B" w:rsidP="00C9309D">
      <w:pPr>
        <w:rPr>
          <w:rFonts w:ascii="Arial" w:hAnsi="Arial" w:cs="Arial"/>
          <w:sz w:val="22"/>
          <w:szCs w:val="22"/>
        </w:rPr>
      </w:pPr>
    </w:p>
    <w:p w:rsidR="00AC703B" w:rsidRPr="00867DAF" w:rsidRDefault="00AC703B" w:rsidP="00C9309D">
      <w:pPr>
        <w:rPr>
          <w:rFonts w:ascii="Arial" w:hAnsi="Arial" w:cs="Arial"/>
          <w:sz w:val="22"/>
          <w:szCs w:val="22"/>
        </w:rPr>
      </w:pPr>
    </w:p>
    <w:p w:rsidR="00AC703B" w:rsidRPr="00867DAF" w:rsidRDefault="00AC703B" w:rsidP="00C9309D">
      <w:pPr>
        <w:rPr>
          <w:rFonts w:ascii="Arial" w:hAnsi="Arial" w:cs="Arial"/>
          <w:sz w:val="22"/>
          <w:szCs w:val="22"/>
        </w:rPr>
      </w:pPr>
    </w:p>
    <w:p w:rsidR="00AC703B" w:rsidRPr="00867DAF" w:rsidRDefault="00AC703B" w:rsidP="00C9309D">
      <w:pPr>
        <w:rPr>
          <w:rFonts w:ascii="Arial" w:hAnsi="Arial" w:cs="Arial"/>
          <w:sz w:val="22"/>
          <w:szCs w:val="22"/>
        </w:rPr>
      </w:pPr>
    </w:p>
    <w:p w:rsidR="00AC703B" w:rsidRPr="00867DAF" w:rsidRDefault="00AC703B" w:rsidP="00C9309D">
      <w:pPr>
        <w:rPr>
          <w:rFonts w:ascii="Arial" w:hAnsi="Arial" w:cs="Arial"/>
          <w:sz w:val="22"/>
          <w:szCs w:val="22"/>
        </w:rPr>
      </w:pPr>
    </w:p>
    <w:p w:rsidR="00AC703B" w:rsidRPr="00867DAF" w:rsidRDefault="00AC703B" w:rsidP="00C9309D">
      <w:pPr>
        <w:rPr>
          <w:rFonts w:ascii="Arial" w:hAnsi="Arial" w:cs="Arial"/>
          <w:sz w:val="22"/>
          <w:szCs w:val="22"/>
        </w:rPr>
      </w:pPr>
    </w:p>
    <w:p w:rsidR="00AC703B" w:rsidRPr="00867DAF" w:rsidRDefault="00AC703B" w:rsidP="00C9309D">
      <w:pPr>
        <w:rPr>
          <w:rFonts w:ascii="Arial" w:hAnsi="Arial" w:cs="Arial"/>
          <w:sz w:val="22"/>
          <w:szCs w:val="22"/>
        </w:rPr>
      </w:pPr>
    </w:p>
    <w:p w:rsidR="00AC703B" w:rsidRPr="00867DAF" w:rsidRDefault="00AC703B" w:rsidP="00C9309D">
      <w:pPr>
        <w:rPr>
          <w:rFonts w:ascii="Arial" w:hAnsi="Arial" w:cs="Arial"/>
          <w:sz w:val="22"/>
          <w:szCs w:val="22"/>
        </w:rPr>
      </w:pPr>
    </w:p>
    <w:p w:rsidR="00AC703B" w:rsidRPr="00867DAF" w:rsidRDefault="00AC703B" w:rsidP="00C9309D">
      <w:pPr>
        <w:rPr>
          <w:rFonts w:ascii="Arial" w:hAnsi="Arial" w:cs="Arial"/>
          <w:sz w:val="22"/>
          <w:szCs w:val="22"/>
        </w:rPr>
      </w:pPr>
    </w:p>
    <w:p w:rsidR="00AC703B" w:rsidRPr="00867DAF" w:rsidRDefault="00AC703B" w:rsidP="00C9309D">
      <w:pPr>
        <w:rPr>
          <w:rFonts w:ascii="Arial" w:hAnsi="Arial" w:cs="Arial"/>
          <w:sz w:val="22"/>
          <w:szCs w:val="22"/>
        </w:rPr>
      </w:pPr>
    </w:p>
    <w:p w:rsidR="00AC703B" w:rsidRPr="00867DAF" w:rsidRDefault="00AC703B" w:rsidP="00C9309D">
      <w:pPr>
        <w:rPr>
          <w:rFonts w:ascii="Arial" w:hAnsi="Arial" w:cs="Arial"/>
          <w:sz w:val="22"/>
          <w:szCs w:val="22"/>
        </w:rPr>
      </w:pPr>
    </w:p>
    <w:p w:rsidR="00AC703B" w:rsidRPr="00867DAF" w:rsidRDefault="00AC703B" w:rsidP="00C9309D">
      <w:pPr>
        <w:rPr>
          <w:rFonts w:ascii="Arial" w:hAnsi="Arial" w:cs="Arial"/>
          <w:sz w:val="22"/>
          <w:szCs w:val="22"/>
        </w:rPr>
      </w:pPr>
    </w:p>
    <w:p w:rsidR="00AC703B" w:rsidRPr="00867DAF" w:rsidRDefault="00AC703B" w:rsidP="00C9309D">
      <w:pPr>
        <w:rPr>
          <w:rFonts w:ascii="Arial" w:hAnsi="Arial" w:cs="Arial"/>
          <w:sz w:val="22"/>
          <w:szCs w:val="22"/>
        </w:rPr>
      </w:pPr>
    </w:p>
    <w:p w:rsidR="00AC703B" w:rsidRPr="00867DAF" w:rsidRDefault="00AC703B" w:rsidP="00C9309D">
      <w:pPr>
        <w:rPr>
          <w:rFonts w:ascii="Arial" w:hAnsi="Arial" w:cs="Arial"/>
          <w:sz w:val="22"/>
          <w:szCs w:val="22"/>
        </w:rPr>
      </w:pPr>
    </w:p>
    <w:p w:rsidR="00AC703B" w:rsidRPr="00867DAF" w:rsidRDefault="00AC703B" w:rsidP="00C9309D">
      <w:pPr>
        <w:rPr>
          <w:rFonts w:ascii="Arial" w:hAnsi="Arial" w:cs="Arial"/>
          <w:sz w:val="22"/>
          <w:szCs w:val="22"/>
        </w:rPr>
      </w:pPr>
    </w:p>
    <w:p w:rsidR="00AC703B" w:rsidRPr="00867DAF" w:rsidRDefault="00AC703B" w:rsidP="00C9309D">
      <w:pPr>
        <w:rPr>
          <w:rFonts w:ascii="Arial" w:hAnsi="Arial" w:cs="Arial"/>
          <w:sz w:val="22"/>
          <w:szCs w:val="22"/>
        </w:rPr>
      </w:pPr>
    </w:p>
    <w:p w:rsidR="00AC703B" w:rsidRPr="00867DAF" w:rsidRDefault="00AC703B" w:rsidP="00C9309D">
      <w:pPr>
        <w:rPr>
          <w:rFonts w:ascii="Arial" w:hAnsi="Arial" w:cs="Arial"/>
          <w:sz w:val="22"/>
          <w:szCs w:val="22"/>
        </w:rPr>
      </w:pPr>
    </w:p>
    <w:p w:rsidR="00AC703B" w:rsidRPr="00867DAF" w:rsidRDefault="00AC703B" w:rsidP="00C9309D">
      <w:pPr>
        <w:rPr>
          <w:rFonts w:ascii="Arial" w:hAnsi="Arial" w:cs="Arial"/>
          <w:sz w:val="22"/>
          <w:szCs w:val="22"/>
        </w:rPr>
      </w:pPr>
    </w:p>
    <w:p w:rsidR="00AC703B" w:rsidRPr="00867DAF" w:rsidRDefault="00AC703B" w:rsidP="00C9309D">
      <w:pPr>
        <w:rPr>
          <w:rFonts w:ascii="Arial" w:hAnsi="Arial" w:cs="Arial"/>
          <w:sz w:val="22"/>
          <w:szCs w:val="22"/>
        </w:rPr>
      </w:pPr>
    </w:p>
    <w:p w:rsidR="00AC703B" w:rsidRPr="00867DAF" w:rsidRDefault="00AC703B" w:rsidP="00C9309D">
      <w:pPr>
        <w:rPr>
          <w:rFonts w:ascii="Arial" w:hAnsi="Arial" w:cs="Arial"/>
          <w:sz w:val="22"/>
          <w:szCs w:val="22"/>
        </w:rPr>
      </w:pPr>
    </w:p>
    <w:p w:rsidR="00AC703B" w:rsidRPr="00867DAF" w:rsidRDefault="00AC703B" w:rsidP="00C9309D">
      <w:pPr>
        <w:rPr>
          <w:rFonts w:ascii="Arial" w:hAnsi="Arial" w:cs="Arial"/>
          <w:sz w:val="22"/>
          <w:szCs w:val="22"/>
        </w:rPr>
      </w:pPr>
    </w:p>
    <w:p w:rsidR="00867DAF" w:rsidRDefault="00867DAF" w:rsidP="00C9309D">
      <w:pPr>
        <w:rPr>
          <w:rFonts w:ascii="Arial" w:hAnsi="Arial" w:cs="Arial"/>
          <w:sz w:val="22"/>
          <w:szCs w:val="22"/>
        </w:rPr>
      </w:pPr>
    </w:p>
    <w:p w:rsidR="00867DAF" w:rsidRDefault="00867DAF" w:rsidP="00C9309D">
      <w:pPr>
        <w:rPr>
          <w:rFonts w:ascii="Arial" w:hAnsi="Arial" w:cs="Arial"/>
          <w:sz w:val="22"/>
          <w:szCs w:val="22"/>
        </w:rPr>
      </w:pPr>
    </w:p>
    <w:p w:rsidR="00867DAF" w:rsidRDefault="00867DAF" w:rsidP="00C9309D">
      <w:pPr>
        <w:rPr>
          <w:rFonts w:ascii="Arial" w:hAnsi="Arial" w:cs="Arial"/>
          <w:sz w:val="22"/>
          <w:szCs w:val="22"/>
        </w:rPr>
      </w:pPr>
    </w:p>
    <w:p w:rsidR="00AC703B" w:rsidRPr="00867DAF" w:rsidRDefault="00AC703B" w:rsidP="00C9309D">
      <w:pPr>
        <w:rPr>
          <w:rFonts w:ascii="Arial" w:hAnsi="Arial" w:cs="Arial"/>
          <w:b/>
          <w:sz w:val="22"/>
          <w:szCs w:val="22"/>
        </w:rPr>
      </w:pPr>
      <w:r w:rsidRPr="00867DAF">
        <w:rPr>
          <w:rFonts w:ascii="Arial" w:hAnsi="Arial" w:cs="Arial"/>
          <w:b/>
          <w:sz w:val="22"/>
          <w:szCs w:val="22"/>
        </w:rPr>
        <w:lastRenderedPageBreak/>
        <w:t>Person Specification</w:t>
      </w:r>
    </w:p>
    <w:p w:rsidR="00AC703B" w:rsidRPr="00867DAF" w:rsidRDefault="00AC703B" w:rsidP="00C9309D">
      <w:pPr>
        <w:rPr>
          <w:rFonts w:ascii="Arial" w:hAnsi="Arial" w:cs="Arial"/>
          <w:b/>
          <w:sz w:val="22"/>
          <w:szCs w:val="22"/>
        </w:rPr>
      </w:pPr>
      <w:r w:rsidRPr="00867DAF">
        <w:rPr>
          <w:rFonts w:ascii="Arial" w:hAnsi="Arial" w:cs="Arial"/>
          <w:b/>
          <w:sz w:val="22"/>
          <w:szCs w:val="22"/>
        </w:rPr>
        <w:t>Head of Oak Hill School</w:t>
      </w:r>
    </w:p>
    <w:p w:rsidR="00AC703B" w:rsidRPr="00867DAF" w:rsidRDefault="00AC703B" w:rsidP="00C9309D">
      <w:pPr>
        <w:rPr>
          <w:rFonts w:ascii="Arial" w:hAnsi="Arial" w:cs="Arial"/>
          <w:sz w:val="22"/>
          <w:szCs w:val="22"/>
        </w:rPr>
      </w:pPr>
    </w:p>
    <w:tbl>
      <w:tblPr>
        <w:tblStyle w:val="TableGrid"/>
        <w:tblW w:w="5128" w:type="pct"/>
        <w:tblLook w:val="04A0" w:firstRow="1" w:lastRow="0" w:firstColumn="1" w:lastColumn="0" w:noHBand="0" w:noVBand="1"/>
      </w:tblPr>
      <w:tblGrid>
        <w:gridCol w:w="6345"/>
        <w:gridCol w:w="709"/>
        <w:gridCol w:w="74"/>
        <w:gridCol w:w="785"/>
        <w:gridCol w:w="783"/>
        <w:gridCol w:w="783"/>
      </w:tblGrid>
      <w:tr w:rsidR="00AC703B" w:rsidRPr="00867DAF" w:rsidTr="00AC703B">
        <w:trPr>
          <w:trHeight w:val="253"/>
        </w:trPr>
        <w:tc>
          <w:tcPr>
            <w:tcW w:w="3347" w:type="pct"/>
          </w:tcPr>
          <w:p w:rsidR="00AC703B" w:rsidRPr="00867DAF" w:rsidRDefault="00AC703B" w:rsidP="00C9309D">
            <w:pPr>
              <w:rPr>
                <w:rFonts w:ascii="Arial" w:hAnsi="Arial" w:cs="Arial"/>
                <w:sz w:val="22"/>
                <w:szCs w:val="22"/>
              </w:rPr>
            </w:pPr>
            <w:r w:rsidRPr="00867DAF">
              <w:rPr>
                <w:rFonts w:ascii="Arial" w:hAnsi="Arial" w:cs="Arial"/>
                <w:sz w:val="22"/>
                <w:szCs w:val="22"/>
              </w:rPr>
              <w:t>Criterion</w:t>
            </w:r>
          </w:p>
        </w:tc>
        <w:tc>
          <w:tcPr>
            <w:tcW w:w="374" w:type="pct"/>
          </w:tcPr>
          <w:p w:rsidR="00AC703B" w:rsidRPr="00867DAF" w:rsidRDefault="00AC703B" w:rsidP="00C9309D">
            <w:pPr>
              <w:rPr>
                <w:rFonts w:ascii="Arial" w:hAnsi="Arial" w:cs="Arial"/>
                <w:sz w:val="22"/>
                <w:szCs w:val="22"/>
              </w:rPr>
            </w:pPr>
            <w:r w:rsidRPr="00867DAF">
              <w:rPr>
                <w:rFonts w:ascii="Arial" w:hAnsi="Arial" w:cs="Arial"/>
                <w:sz w:val="22"/>
                <w:szCs w:val="22"/>
              </w:rPr>
              <w:t>E/D</w:t>
            </w:r>
          </w:p>
        </w:tc>
        <w:tc>
          <w:tcPr>
            <w:tcW w:w="1279" w:type="pct"/>
            <w:gridSpan w:val="4"/>
          </w:tcPr>
          <w:p w:rsidR="00AC703B" w:rsidRPr="00867DAF" w:rsidRDefault="00AC703B" w:rsidP="00AC703B">
            <w:pPr>
              <w:jc w:val="center"/>
              <w:rPr>
                <w:rFonts w:ascii="Arial" w:hAnsi="Arial" w:cs="Arial"/>
                <w:sz w:val="22"/>
                <w:szCs w:val="22"/>
              </w:rPr>
            </w:pPr>
            <w:r w:rsidRPr="00867DAF">
              <w:rPr>
                <w:rFonts w:ascii="Arial" w:hAnsi="Arial" w:cs="Arial"/>
                <w:sz w:val="22"/>
                <w:szCs w:val="22"/>
              </w:rPr>
              <w:t>Information available from:</w:t>
            </w:r>
          </w:p>
        </w:tc>
      </w:tr>
      <w:tr w:rsidR="00AC703B" w:rsidRPr="00867DAF" w:rsidTr="00AC703B">
        <w:trPr>
          <w:trHeight w:val="253"/>
        </w:trPr>
        <w:tc>
          <w:tcPr>
            <w:tcW w:w="3347" w:type="pct"/>
          </w:tcPr>
          <w:p w:rsidR="00AC703B" w:rsidRPr="00867DAF" w:rsidRDefault="00AC703B" w:rsidP="00AC703B">
            <w:pPr>
              <w:rPr>
                <w:rFonts w:ascii="Arial" w:hAnsi="Arial" w:cs="Arial"/>
                <w:b/>
                <w:sz w:val="22"/>
                <w:szCs w:val="22"/>
              </w:rPr>
            </w:pPr>
            <w:r w:rsidRPr="00867DAF">
              <w:rPr>
                <w:rFonts w:ascii="Arial" w:hAnsi="Arial" w:cs="Arial"/>
                <w:b/>
                <w:sz w:val="22"/>
                <w:szCs w:val="22"/>
              </w:rPr>
              <w:t>Experience and Qualifications</w:t>
            </w:r>
          </w:p>
        </w:tc>
        <w:tc>
          <w:tcPr>
            <w:tcW w:w="413" w:type="pct"/>
            <w:gridSpan w:val="2"/>
          </w:tcPr>
          <w:p w:rsidR="00AC703B" w:rsidRPr="00867DAF" w:rsidRDefault="00AC703B" w:rsidP="00C9309D">
            <w:pPr>
              <w:rPr>
                <w:rFonts w:ascii="Arial" w:hAnsi="Arial" w:cs="Arial"/>
                <w:b/>
                <w:sz w:val="22"/>
                <w:szCs w:val="22"/>
              </w:rPr>
            </w:pPr>
          </w:p>
        </w:tc>
        <w:tc>
          <w:tcPr>
            <w:tcW w:w="414" w:type="pct"/>
          </w:tcPr>
          <w:p w:rsidR="00AC703B" w:rsidRPr="00867DAF" w:rsidRDefault="00AC703B" w:rsidP="00AC703B">
            <w:pPr>
              <w:jc w:val="center"/>
              <w:rPr>
                <w:rFonts w:ascii="Arial" w:hAnsi="Arial" w:cs="Arial"/>
                <w:b/>
                <w:sz w:val="22"/>
                <w:szCs w:val="22"/>
              </w:rPr>
            </w:pPr>
            <w:r w:rsidRPr="00867DAF">
              <w:rPr>
                <w:rFonts w:ascii="Arial" w:hAnsi="Arial" w:cs="Arial"/>
                <w:b/>
                <w:sz w:val="22"/>
                <w:szCs w:val="22"/>
              </w:rPr>
              <w:t>A</w:t>
            </w:r>
          </w:p>
        </w:tc>
        <w:tc>
          <w:tcPr>
            <w:tcW w:w="413" w:type="pct"/>
          </w:tcPr>
          <w:p w:rsidR="00AC703B" w:rsidRPr="00867DAF" w:rsidRDefault="00AC703B" w:rsidP="00AC703B">
            <w:pPr>
              <w:jc w:val="center"/>
              <w:rPr>
                <w:rFonts w:ascii="Arial" w:hAnsi="Arial" w:cs="Arial"/>
                <w:b/>
                <w:sz w:val="22"/>
                <w:szCs w:val="22"/>
              </w:rPr>
            </w:pPr>
            <w:r w:rsidRPr="00867DAF">
              <w:rPr>
                <w:rFonts w:ascii="Arial" w:hAnsi="Arial" w:cs="Arial"/>
                <w:b/>
                <w:sz w:val="22"/>
                <w:szCs w:val="22"/>
              </w:rPr>
              <w:t>I</w:t>
            </w:r>
          </w:p>
        </w:tc>
        <w:tc>
          <w:tcPr>
            <w:tcW w:w="413" w:type="pct"/>
          </w:tcPr>
          <w:p w:rsidR="00AC703B" w:rsidRPr="00867DAF" w:rsidRDefault="00AC703B" w:rsidP="00AC703B">
            <w:pPr>
              <w:jc w:val="center"/>
              <w:rPr>
                <w:rFonts w:ascii="Arial" w:hAnsi="Arial" w:cs="Arial"/>
                <w:b/>
                <w:sz w:val="22"/>
                <w:szCs w:val="22"/>
              </w:rPr>
            </w:pPr>
            <w:r w:rsidRPr="00867DAF">
              <w:rPr>
                <w:rFonts w:ascii="Arial" w:hAnsi="Arial" w:cs="Arial"/>
                <w:b/>
                <w:sz w:val="22"/>
                <w:szCs w:val="22"/>
              </w:rPr>
              <w:t>O</w:t>
            </w:r>
          </w:p>
        </w:tc>
      </w:tr>
      <w:tr w:rsidR="00AC703B" w:rsidRPr="00867DAF" w:rsidTr="00AC703B">
        <w:trPr>
          <w:trHeight w:val="506"/>
        </w:trPr>
        <w:tc>
          <w:tcPr>
            <w:tcW w:w="3347" w:type="pct"/>
          </w:tcPr>
          <w:p w:rsidR="00AC703B" w:rsidRPr="00867DAF" w:rsidRDefault="00AC703B" w:rsidP="00AC703B">
            <w:pPr>
              <w:rPr>
                <w:rFonts w:ascii="Arial" w:eastAsiaTheme="minorHAnsi" w:hAnsi="Arial" w:cs="Arial"/>
                <w:sz w:val="22"/>
                <w:szCs w:val="22"/>
                <w:lang w:eastAsia="en-US"/>
              </w:rPr>
            </w:pPr>
            <w:r w:rsidRPr="00867DAF">
              <w:rPr>
                <w:rFonts w:ascii="Arial" w:eastAsiaTheme="minorHAnsi" w:hAnsi="Arial" w:cs="Arial"/>
                <w:sz w:val="22"/>
                <w:szCs w:val="22"/>
                <w:lang w:eastAsia="en-US"/>
              </w:rPr>
              <w:t>Holds a DFE recognised teaching qualification</w:t>
            </w:r>
          </w:p>
          <w:p w:rsidR="00AC703B" w:rsidRPr="00867DAF" w:rsidRDefault="00AC703B" w:rsidP="00C9309D">
            <w:pPr>
              <w:rPr>
                <w:rFonts w:ascii="Arial" w:hAnsi="Arial" w:cs="Arial"/>
                <w:sz w:val="22"/>
                <w:szCs w:val="22"/>
              </w:rPr>
            </w:pPr>
          </w:p>
        </w:tc>
        <w:tc>
          <w:tcPr>
            <w:tcW w:w="413" w:type="pct"/>
            <w:gridSpan w:val="2"/>
          </w:tcPr>
          <w:p w:rsidR="00AC703B" w:rsidRPr="00867DAF" w:rsidRDefault="00AC703B" w:rsidP="00C9309D">
            <w:pPr>
              <w:rPr>
                <w:rFonts w:ascii="Arial" w:hAnsi="Arial" w:cs="Arial"/>
                <w:sz w:val="22"/>
                <w:szCs w:val="22"/>
              </w:rPr>
            </w:pPr>
            <w:r w:rsidRPr="00867DAF">
              <w:rPr>
                <w:rFonts w:ascii="Arial" w:hAnsi="Arial" w:cs="Arial"/>
                <w:sz w:val="22"/>
                <w:szCs w:val="22"/>
              </w:rPr>
              <w:t>E</w:t>
            </w:r>
          </w:p>
        </w:tc>
        <w:tc>
          <w:tcPr>
            <w:tcW w:w="414" w:type="pct"/>
          </w:tcPr>
          <w:p w:rsidR="00AC703B" w:rsidRPr="00867DAF" w:rsidRDefault="00AC703B" w:rsidP="00AC703B">
            <w:pPr>
              <w:jc w:val="center"/>
              <w:rPr>
                <w:rFonts w:ascii="Arial" w:hAnsi="Arial" w:cs="Arial"/>
                <w:sz w:val="22"/>
                <w:szCs w:val="22"/>
              </w:rPr>
            </w:pPr>
            <w:r w:rsidRPr="00867DAF">
              <w:rPr>
                <w:rFonts w:ascii="Arial" w:hAnsi="Arial" w:cs="Arial"/>
                <w:sz w:val="22"/>
                <w:szCs w:val="22"/>
              </w:rPr>
              <w:t>X</w:t>
            </w:r>
          </w:p>
        </w:tc>
        <w:tc>
          <w:tcPr>
            <w:tcW w:w="413" w:type="pct"/>
          </w:tcPr>
          <w:p w:rsidR="00AC703B" w:rsidRPr="00867DAF" w:rsidRDefault="00AC703B" w:rsidP="00AC703B">
            <w:pPr>
              <w:jc w:val="center"/>
              <w:rPr>
                <w:rFonts w:ascii="Arial" w:hAnsi="Arial" w:cs="Arial"/>
                <w:sz w:val="22"/>
                <w:szCs w:val="22"/>
              </w:rPr>
            </w:pPr>
          </w:p>
        </w:tc>
        <w:tc>
          <w:tcPr>
            <w:tcW w:w="413" w:type="pct"/>
          </w:tcPr>
          <w:p w:rsidR="00AC703B" w:rsidRPr="00867DAF" w:rsidRDefault="00AC703B" w:rsidP="00AC703B">
            <w:pPr>
              <w:jc w:val="center"/>
              <w:rPr>
                <w:rFonts w:ascii="Arial" w:hAnsi="Arial" w:cs="Arial"/>
                <w:sz w:val="22"/>
                <w:szCs w:val="22"/>
              </w:rPr>
            </w:pPr>
          </w:p>
        </w:tc>
      </w:tr>
      <w:tr w:rsidR="00AC703B" w:rsidRPr="00867DAF" w:rsidTr="00AC703B">
        <w:trPr>
          <w:trHeight w:val="506"/>
        </w:trPr>
        <w:tc>
          <w:tcPr>
            <w:tcW w:w="3347" w:type="pct"/>
          </w:tcPr>
          <w:p w:rsidR="00AC703B" w:rsidRPr="00867DAF" w:rsidRDefault="00AC703B" w:rsidP="00C9309D">
            <w:pPr>
              <w:rPr>
                <w:rFonts w:ascii="Arial" w:hAnsi="Arial" w:cs="Arial"/>
                <w:sz w:val="22"/>
                <w:szCs w:val="22"/>
              </w:rPr>
            </w:pPr>
            <w:r w:rsidRPr="00867DAF">
              <w:rPr>
                <w:rFonts w:ascii="Arial" w:eastAsiaTheme="minorHAnsi" w:hAnsi="Arial" w:cs="Arial"/>
                <w:sz w:val="22"/>
                <w:szCs w:val="22"/>
                <w:lang w:eastAsia="en-US"/>
              </w:rPr>
              <w:t>A successful track record of leadership</w:t>
            </w:r>
            <w:r w:rsidR="0000741A">
              <w:rPr>
                <w:rFonts w:ascii="Arial" w:eastAsiaTheme="minorHAnsi" w:hAnsi="Arial" w:cs="Arial"/>
                <w:sz w:val="22"/>
                <w:szCs w:val="22"/>
                <w:lang w:eastAsia="en-US"/>
              </w:rPr>
              <w:t xml:space="preserve"> and NPQH</w:t>
            </w:r>
          </w:p>
        </w:tc>
        <w:tc>
          <w:tcPr>
            <w:tcW w:w="413" w:type="pct"/>
            <w:gridSpan w:val="2"/>
          </w:tcPr>
          <w:p w:rsidR="00AC703B" w:rsidRPr="00867DAF" w:rsidRDefault="00AC703B" w:rsidP="00C9309D">
            <w:pPr>
              <w:rPr>
                <w:rFonts w:ascii="Arial" w:hAnsi="Arial" w:cs="Arial"/>
                <w:sz w:val="22"/>
                <w:szCs w:val="22"/>
              </w:rPr>
            </w:pPr>
            <w:r w:rsidRPr="00867DAF">
              <w:rPr>
                <w:rFonts w:ascii="Arial" w:hAnsi="Arial" w:cs="Arial"/>
                <w:sz w:val="22"/>
                <w:szCs w:val="22"/>
              </w:rPr>
              <w:t>E</w:t>
            </w:r>
          </w:p>
        </w:tc>
        <w:tc>
          <w:tcPr>
            <w:tcW w:w="414" w:type="pct"/>
          </w:tcPr>
          <w:p w:rsidR="00AC703B" w:rsidRPr="00867DAF" w:rsidRDefault="00AC703B" w:rsidP="00AC703B">
            <w:pPr>
              <w:jc w:val="center"/>
              <w:rPr>
                <w:rFonts w:ascii="Arial" w:hAnsi="Arial" w:cs="Arial"/>
                <w:sz w:val="22"/>
                <w:szCs w:val="22"/>
              </w:rPr>
            </w:pPr>
            <w:r w:rsidRPr="00867DAF">
              <w:rPr>
                <w:rFonts w:ascii="Arial" w:hAnsi="Arial" w:cs="Arial"/>
                <w:sz w:val="22"/>
                <w:szCs w:val="22"/>
              </w:rPr>
              <w:t>X</w:t>
            </w:r>
          </w:p>
        </w:tc>
        <w:tc>
          <w:tcPr>
            <w:tcW w:w="413" w:type="pct"/>
          </w:tcPr>
          <w:p w:rsidR="00AC703B" w:rsidRPr="00867DAF" w:rsidRDefault="00AC703B" w:rsidP="00AC703B">
            <w:pPr>
              <w:jc w:val="center"/>
              <w:rPr>
                <w:rFonts w:ascii="Arial" w:hAnsi="Arial" w:cs="Arial"/>
                <w:sz w:val="22"/>
                <w:szCs w:val="22"/>
              </w:rPr>
            </w:pPr>
          </w:p>
        </w:tc>
        <w:tc>
          <w:tcPr>
            <w:tcW w:w="413" w:type="pct"/>
          </w:tcPr>
          <w:p w:rsidR="00AC703B" w:rsidRPr="00867DAF" w:rsidRDefault="00AC703B" w:rsidP="00AC703B">
            <w:pPr>
              <w:jc w:val="center"/>
              <w:rPr>
                <w:rFonts w:ascii="Arial" w:hAnsi="Arial" w:cs="Arial"/>
                <w:sz w:val="22"/>
                <w:szCs w:val="22"/>
              </w:rPr>
            </w:pPr>
          </w:p>
        </w:tc>
      </w:tr>
      <w:tr w:rsidR="00AC703B" w:rsidRPr="00867DAF" w:rsidTr="00AC703B">
        <w:trPr>
          <w:trHeight w:val="253"/>
        </w:trPr>
        <w:tc>
          <w:tcPr>
            <w:tcW w:w="3347" w:type="pct"/>
          </w:tcPr>
          <w:p w:rsidR="00AC703B" w:rsidRPr="00867DAF" w:rsidRDefault="00AC703B" w:rsidP="00AC703B">
            <w:pPr>
              <w:rPr>
                <w:rFonts w:ascii="Arial" w:eastAsiaTheme="minorHAnsi" w:hAnsi="Arial" w:cs="Arial"/>
                <w:sz w:val="22"/>
                <w:szCs w:val="22"/>
                <w:lang w:eastAsia="en-US"/>
              </w:rPr>
            </w:pPr>
            <w:r w:rsidRPr="00867DAF">
              <w:rPr>
                <w:rFonts w:ascii="Arial" w:eastAsiaTheme="minorHAnsi" w:hAnsi="Arial" w:cs="Arial"/>
                <w:sz w:val="22"/>
                <w:szCs w:val="22"/>
                <w:lang w:eastAsia="en-US"/>
              </w:rPr>
              <w:t>Evidence of the capability to manage and monitor work of  staff</w:t>
            </w:r>
          </w:p>
          <w:p w:rsidR="00AC703B" w:rsidRPr="00867DAF" w:rsidRDefault="00AC703B" w:rsidP="00C9309D">
            <w:pPr>
              <w:rPr>
                <w:rFonts w:ascii="Arial" w:hAnsi="Arial" w:cs="Arial"/>
                <w:sz w:val="22"/>
                <w:szCs w:val="22"/>
              </w:rPr>
            </w:pPr>
          </w:p>
        </w:tc>
        <w:tc>
          <w:tcPr>
            <w:tcW w:w="413" w:type="pct"/>
            <w:gridSpan w:val="2"/>
          </w:tcPr>
          <w:p w:rsidR="00AC703B" w:rsidRPr="00867DAF" w:rsidRDefault="00AC703B" w:rsidP="00C9309D">
            <w:pPr>
              <w:rPr>
                <w:rFonts w:ascii="Arial" w:hAnsi="Arial" w:cs="Arial"/>
                <w:sz w:val="22"/>
                <w:szCs w:val="22"/>
              </w:rPr>
            </w:pPr>
            <w:r w:rsidRPr="00867DAF">
              <w:rPr>
                <w:rFonts w:ascii="Arial" w:hAnsi="Arial" w:cs="Arial"/>
                <w:sz w:val="22"/>
                <w:szCs w:val="22"/>
              </w:rPr>
              <w:t>E</w:t>
            </w:r>
          </w:p>
        </w:tc>
        <w:tc>
          <w:tcPr>
            <w:tcW w:w="414" w:type="pct"/>
          </w:tcPr>
          <w:p w:rsidR="00AC703B" w:rsidRPr="00867DAF" w:rsidRDefault="00AC703B" w:rsidP="00AC703B">
            <w:pPr>
              <w:jc w:val="center"/>
              <w:rPr>
                <w:rFonts w:ascii="Arial" w:hAnsi="Arial" w:cs="Arial"/>
                <w:sz w:val="22"/>
                <w:szCs w:val="22"/>
              </w:rPr>
            </w:pPr>
            <w:r w:rsidRPr="00867DAF">
              <w:rPr>
                <w:rFonts w:ascii="Arial" w:hAnsi="Arial" w:cs="Arial"/>
                <w:sz w:val="22"/>
                <w:szCs w:val="22"/>
              </w:rPr>
              <w:t>X</w:t>
            </w:r>
          </w:p>
        </w:tc>
        <w:tc>
          <w:tcPr>
            <w:tcW w:w="413" w:type="pct"/>
          </w:tcPr>
          <w:p w:rsidR="00AC703B" w:rsidRPr="00867DAF" w:rsidRDefault="00AC703B" w:rsidP="00AC703B">
            <w:pPr>
              <w:jc w:val="center"/>
              <w:rPr>
                <w:rFonts w:ascii="Arial" w:hAnsi="Arial" w:cs="Arial"/>
                <w:sz w:val="22"/>
                <w:szCs w:val="22"/>
              </w:rPr>
            </w:pPr>
            <w:r w:rsidRPr="00867DAF">
              <w:rPr>
                <w:rFonts w:ascii="Arial" w:hAnsi="Arial" w:cs="Arial"/>
                <w:sz w:val="22"/>
                <w:szCs w:val="22"/>
              </w:rPr>
              <w:t>X</w:t>
            </w:r>
          </w:p>
        </w:tc>
        <w:tc>
          <w:tcPr>
            <w:tcW w:w="413" w:type="pct"/>
          </w:tcPr>
          <w:p w:rsidR="00AC703B" w:rsidRPr="00867DAF" w:rsidRDefault="00AC703B" w:rsidP="00AC703B">
            <w:pPr>
              <w:jc w:val="center"/>
              <w:rPr>
                <w:rFonts w:ascii="Arial" w:hAnsi="Arial" w:cs="Arial"/>
                <w:sz w:val="22"/>
                <w:szCs w:val="22"/>
              </w:rPr>
            </w:pPr>
          </w:p>
        </w:tc>
      </w:tr>
      <w:tr w:rsidR="00AC703B" w:rsidRPr="00867DAF" w:rsidTr="00AC703B">
        <w:trPr>
          <w:trHeight w:val="253"/>
        </w:trPr>
        <w:tc>
          <w:tcPr>
            <w:tcW w:w="3347" w:type="pct"/>
          </w:tcPr>
          <w:p w:rsidR="00AC703B" w:rsidRPr="00867DAF" w:rsidRDefault="00EB61FD" w:rsidP="00C9309D">
            <w:pPr>
              <w:rPr>
                <w:rFonts w:ascii="Arial" w:hAnsi="Arial" w:cs="Arial"/>
                <w:sz w:val="22"/>
                <w:szCs w:val="22"/>
              </w:rPr>
            </w:pPr>
            <w:r w:rsidRPr="00867DAF">
              <w:rPr>
                <w:rFonts w:ascii="Arial" w:eastAsiaTheme="minorHAnsi" w:hAnsi="Arial" w:cs="Arial"/>
                <w:sz w:val="22"/>
                <w:szCs w:val="22"/>
                <w:lang w:eastAsia="en-US"/>
              </w:rPr>
              <w:t xml:space="preserve">Successful experience of teaching </w:t>
            </w:r>
            <w:r w:rsidR="00881095" w:rsidRPr="00867DAF">
              <w:rPr>
                <w:rFonts w:ascii="Arial" w:eastAsiaTheme="minorHAnsi" w:hAnsi="Arial" w:cs="Arial"/>
                <w:sz w:val="22"/>
                <w:szCs w:val="22"/>
                <w:lang w:eastAsia="en-US"/>
              </w:rPr>
              <w:t>student</w:t>
            </w:r>
            <w:r w:rsidRPr="00867DAF">
              <w:rPr>
                <w:rFonts w:ascii="Arial" w:eastAsiaTheme="minorHAnsi" w:hAnsi="Arial" w:cs="Arial"/>
                <w:sz w:val="22"/>
                <w:szCs w:val="22"/>
                <w:lang w:eastAsia="en-US"/>
              </w:rPr>
              <w:t>s across a broad range of  the attainment spectrum including SEMH</w:t>
            </w:r>
          </w:p>
        </w:tc>
        <w:tc>
          <w:tcPr>
            <w:tcW w:w="413" w:type="pct"/>
            <w:gridSpan w:val="2"/>
          </w:tcPr>
          <w:p w:rsidR="00AC703B" w:rsidRPr="00867DAF" w:rsidRDefault="00643D2E" w:rsidP="00C9309D">
            <w:pPr>
              <w:rPr>
                <w:rFonts w:ascii="Arial" w:hAnsi="Arial" w:cs="Arial"/>
                <w:sz w:val="22"/>
                <w:szCs w:val="22"/>
              </w:rPr>
            </w:pPr>
            <w:r w:rsidRPr="00867DAF">
              <w:rPr>
                <w:rFonts w:ascii="Arial" w:hAnsi="Arial" w:cs="Arial"/>
                <w:sz w:val="22"/>
                <w:szCs w:val="22"/>
              </w:rPr>
              <w:t>E</w:t>
            </w:r>
          </w:p>
        </w:tc>
        <w:tc>
          <w:tcPr>
            <w:tcW w:w="414" w:type="pct"/>
          </w:tcPr>
          <w:p w:rsidR="00AC703B" w:rsidRPr="00867DAF" w:rsidRDefault="00643D2E" w:rsidP="00AC703B">
            <w:pPr>
              <w:jc w:val="center"/>
              <w:rPr>
                <w:rFonts w:ascii="Arial" w:hAnsi="Arial" w:cs="Arial"/>
                <w:sz w:val="22"/>
                <w:szCs w:val="22"/>
              </w:rPr>
            </w:pPr>
            <w:r w:rsidRPr="00867DAF">
              <w:rPr>
                <w:rFonts w:ascii="Arial" w:hAnsi="Arial" w:cs="Arial"/>
                <w:sz w:val="22"/>
                <w:szCs w:val="22"/>
              </w:rPr>
              <w:t>X</w:t>
            </w:r>
          </w:p>
        </w:tc>
        <w:tc>
          <w:tcPr>
            <w:tcW w:w="413" w:type="pct"/>
          </w:tcPr>
          <w:p w:rsidR="00AC703B" w:rsidRPr="00867DAF" w:rsidRDefault="00643D2E" w:rsidP="00AC703B">
            <w:pPr>
              <w:jc w:val="center"/>
              <w:rPr>
                <w:rFonts w:ascii="Arial" w:hAnsi="Arial" w:cs="Arial"/>
                <w:sz w:val="22"/>
                <w:szCs w:val="22"/>
              </w:rPr>
            </w:pPr>
            <w:r w:rsidRPr="00867DAF">
              <w:rPr>
                <w:rFonts w:ascii="Arial" w:hAnsi="Arial" w:cs="Arial"/>
                <w:sz w:val="22"/>
                <w:szCs w:val="22"/>
              </w:rPr>
              <w:t>X</w:t>
            </w:r>
          </w:p>
        </w:tc>
        <w:tc>
          <w:tcPr>
            <w:tcW w:w="413" w:type="pct"/>
          </w:tcPr>
          <w:p w:rsidR="00AC703B" w:rsidRPr="00867DAF" w:rsidRDefault="00AC703B" w:rsidP="00AC703B">
            <w:pPr>
              <w:jc w:val="center"/>
              <w:rPr>
                <w:rFonts w:ascii="Arial" w:hAnsi="Arial" w:cs="Arial"/>
                <w:sz w:val="22"/>
                <w:szCs w:val="22"/>
              </w:rPr>
            </w:pPr>
          </w:p>
        </w:tc>
      </w:tr>
      <w:tr w:rsidR="00EB61FD" w:rsidRPr="00867DAF" w:rsidTr="00AC703B">
        <w:trPr>
          <w:trHeight w:val="253"/>
        </w:trPr>
        <w:tc>
          <w:tcPr>
            <w:tcW w:w="3347" w:type="pct"/>
          </w:tcPr>
          <w:p w:rsidR="00EB61FD" w:rsidRPr="00867DAF" w:rsidRDefault="00EB61FD" w:rsidP="00EB61FD">
            <w:pPr>
              <w:rPr>
                <w:rFonts w:ascii="Arial" w:eastAsiaTheme="minorHAnsi" w:hAnsi="Arial" w:cs="Arial"/>
                <w:sz w:val="22"/>
                <w:szCs w:val="22"/>
                <w:lang w:eastAsia="en-US"/>
              </w:rPr>
            </w:pPr>
            <w:r w:rsidRPr="00867DAF">
              <w:rPr>
                <w:rFonts w:ascii="Arial" w:eastAsiaTheme="minorHAnsi" w:hAnsi="Arial" w:cs="Arial"/>
                <w:sz w:val="22"/>
                <w:szCs w:val="22"/>
                <w:lang w:eastAsia="en-US"/>
              </w:rPr>
              <w:t>Evidence of the implementation of relevant pedagogies</w:t>
            </w:r>
          </w:p>
          <w:p w:rsidR="00EB61FD" w:rsidRPr="00867DAF" w:rsidRDefault="00EB61FD" w:rsidP="00C9309D">
            <w:pPr>
              <w:rPr>
                <w:rFonts w:ascii="Arial" w:eastAsiaTheme="minorHAnsi" w:hAnsi="Arial" w:cs="Arial"/>
                <w:sz w:val="22"/>
                <w:szCs w:val="22"/>
                <w:lang w:eastAsia="en-US"/>
              </w:rPr>
            </w:pPr>
          </w:p>
        </w:tc>
        <w:tc>
          <w:tcPr>
            <w:tcW w:w="413" w:type="pct"/>
            <w:gridSpan w:val="2"/>
          </w:tcPr>
          <w:p w:rsidR="00EB61FD" w:rsidRPr="00867DAF" w:rsidRDefault="00643D2E" w:rsidP="00C9309D">
            <w:pPr>
              <w:rPr>
                <w:rFonts w:ascii="Arial" w:hAnsi="Arial" w:cs="Arial"/>
                <w:sz w:val="22"/>
                <w:szCs w:val="22"/>
              </w:rPr>
            </w:pPr>
            <w:r w:rsidRPr="00867DAF">
              <w:rPr>
                <w:rFonts w:ascii="Arial" w:hAnsi="Arial" w:cs="Arial"/>
                <w:sz w:val="22"/>
                <w:szCs w:val="22"/>
              </w:rPr>
              <w:t>D</w:t>
            </w:r>
          </w:p>
        </w:tc>
        <w:tc>
          <w:tcPr>
            <w:tcW w:w="414" w:type="pct"/>
          </w:tcPr>
          <w:p w:rsidR="00EB61FD" w:rsidRPr="00867DAF" w:rsidRDefault="00EB61FD" w:rsidP="00AC703B">
            <w:pPr>
              <w:jc w:val="center"/>
              <w:rPr>
                <w:rFonts w:ascii="Arial" w:hAnsi="Arial" w:cs="Arial"/>
                <w:sz w:val="22"/>
                <w:szCs w:val="22"/>
              </w:rPr>
            </w:pPr>
          </w:p>
        </w:tc>
        <w:tc>
          <w:tcPr>
            <w:tcW w:w="413" w:type="pct"/>
          </w:tcPr>
          <w:p w:rsidR="00EB61FD" w:rsidRPr="00867DAF" w:rsidRDefault="00643D2E" w:rsidP="00AC703B">
            <w:pPr>
              <w:jc w:val="center"/>
              <w:rPr>
                <w:rFonts w:ascii="Arial" w:hAnsi="Arial" w:cs="Arial"/>
                <w:sz w:val="22"/>
                <w:szCs w:val="22"/>
              </w:rPr>
            </w:pPr>
            <w:r w:rsidRPr="00867DAF">
              <w:rPr>
                <w:rFonts w:ascii="Arial" w:hAnsi="Arial" w:cs="Arial"/>
                <w:sz w:val="22"/>
                <w:szCs w:val="22"/>
              </w:rPr>
              <w:t>X</w:t>
            </w:r>
          </w:p>
        </w:tc>
        <w:tc>
          <w:tcPr>
            <w:tcW w:w="413" w:type="pct"/>
          </w:tcPr>
          <w:p w:rsidR="00EB61FD" w:rsidRPr="00867DAF" w:rsidRDefault="00EB61FD" w:rsidP="00AC703B">
            <w:pPr>
              <w:jc w:val="center"/>
              <w:rPr>
                <w:rFonts w:ascii="Arial" w:hAnsi="Arial" w:cs="Arial"/>
                <w:sz w:val="22"/>
                <w:szCs w:val="22"/>
              </w:rPr>
            </w:pPr>
          </w:p>
        </w:tc>
      </w:tr>
      <w:tr w:rsidR="00AC703B" w:rsidRPr="00867DAF" w:rsidTr="00AC703B">
        <w:trPr>
          <w:trHeight w:val="253"/>
        </w:trPr>
        <w:tc>
          <w:tcPr>
            <w:tcW w:w="3347" w:type="pct"/>
          </w:tcPr>
          <w:p w:rsidR="00AC703B" w:rsidRPr="00867DAF" w:rsidRDefault="00EB61FD" w:rsidP="00C9309D">
            <w:pPr>
              <w:rPr>
                <w:rFonts w:ascii="Arial" w:hAnsi="Arial" w:cs="Arial"/>
                <w:sz w:val="22"/>
                <w:szCs w:val="22"/>
              </w:rPr>
            </w:pPr>
            <w:r w:rsidRPr="00867DAF">
              <w:rPr>
                <w:rFonts w:ascii="Arial" w:eastAsiaTheme="minorHAnsi" w:hAnsi="Arial" w:cs="Arial"/>
                <w:sz w:val="22"/>
                <w:szCs w:val="22"/>
                <w:lang w:eastAsia="en-US"/>
              </w:rPr>
              <w:t xml:space="preserve">Evidence of expertise and success in raising </w:t>
            </w:r>
            <w:r w:rsidR="00881095" w:rsidRPr="00867DAF">
              <w:rPr>
                <w:rFonts w:ascii="Arial" w:eastAsiaTheme="minorHAnsi" w:hAnsi="Arial" w:cs="Arial"/>
                <w:sz w:val="22"/>
                <w:szCs w:val="22"/>
                <w:lang w:eastAsia="en-US"/>
              </w:rPr>
              <w:t>student</w:t>
            </w:r>
            <w:r w:rsidRPr="00867DAF">
              <w:rPr>
                <w:rFonts w:ascii="Arial" w:eastAsiaTheme="minorHAnsi" w:hAnsi="Arial" w:cs="Arial"/>
                <w:sz w:val="22"/>
                <w:szCs w:val="22"/>
                <w:lang w:eastAsia="en-US"/>
              </w:rPr>
              <w:t xml:space="preserve"> achievement and securing school improvement</w:t>
            </w:r>
          </w:p>
        </w:tc>
        <w:tc>
          <w:tcPr>
            <w:tcW w:w="413" w:type="pct"/>
            <w:gridSpan w:val="2"/>
          </w:tcPr>
          <w:p w:rsidR="00AC703B" w:rsidRPr="00867DAF" w:rsidRDefault="00643D2E" w:rsidP="00C9309D">
            <w:pPr>
              <w:rPr>
                <w:rFonts w:ascii="Arial" w:hAnsi="Arial" w:cs="Arial"/>
                <w:sz w:val="22"/>
                <w:szCs w:val="22"/>
              </w:rPr>
            </w:pPr>
            <w:r w:rsidRPr="00867DAF">
              <w:rPr>
                <w:rFonts w:ascii="Arial" w:hAnsi="Arial" w:cs="Arial"/>
                <w:sz w:val="22"/>
                <w:szCs w:val="22"/>
              </w:rPr>
              <w:t>E</w:t>
            </w:r>
          </w:p>
        </w:tc>
        <w:tc>
          <w:tcPr>
            <w:tcW w:w="414" w:type="pct"/>
          </w:tcPr>
          <w:p w:rsidR="00AC703B" w:rsidRPr="00867DAF" w:rsidRDefault="00643D2E" w:rsidP="00AC703B">
            <w:pPr>
              <w:jc w:val="center"/>
              <w:rPr>
                <w:rFonts w:ascii="Arial" w:hAnsi="Arial" w:cs="Arial"/>
                <w:sz w:val="22"/>
                <w:szCs w:val="22"/>
              </w:rPr>
            </w:pPr>
            <w:r w:rsidRPr="00867DAF">
              <w:rPr>
                <w:rFonts w:ascii="Arial" w:hAnsi="Arial" w:cs="Arial"/>
                <w:sz w:val="22"/>
                <w:szCs w:val="22"/>
              </w:rPr>
              <w:t>X</w:t>
            </w:r>
          </w:p>
        </w:tc>
        <w:tc>
          <w:tcPr>
            <w:tcW w:w="413" w:type="pct"/>
          </w:tcPr>
          <w:p w:rsidR="00AC703B" w:rsidRPr="00867DAF" w:rsidRDefault="00643D2E" w:rsidP="00AC703B">
            <w:pPr>
              <w:jc w:val="center"/>
              <w:rPr>
                <w:rFonts w:ascii="Arial" w:hAnsi="Arial" w:cs="Arial"/>
                <w:sz w:val="22"/>
                <w:szCs w:val="22"/>
              </w:rPr>
            </w:pPr>
            <w:r w:rsidRPr="00867DAF">
              <w:rPr>
                <w:rFonts w:ascii="Arial" w:hAnsi="Arial" w:cs="Arial"/>
                <w:sz w:val="22"/>
                <w:szCs w:val="22"/>
              </w:rPr>
              <w:t>X</w:t>
            </w:r>
          </w:p>
        </w:tc>
        <w:tc>
          <w:tcPr>
            <w:tcW w:w="413" w:type="pct"/>
          </w:tcPr>
          <w:p w:rsidR="00AC703B" w:rsidRPr="00867DAF" w:rsidRDefault="00AC703B" w:rsidP="00AC703B">
            <w:pPr>
              <w:jc w:val="center"/>
              <w:rPr>
                <w:rFonts w:ascii="Arial" w:hAnsi="Arial" w:cs="Arial"/>
                <w:sz w:val="22"/>
                <w:szCs w:val="22"/>
              </w:rPr>
            </w:pPr>
          </w:p>
        </w:tc>
      </w:tr>
      <w:tr w:rsidR="00AC703B" w:rsidRPr="00867DAF" w:rsidTr="00AC703B">
        <w:trPr>
          <w:trHeight w:val="253"/>
        </w:trPr>
        <w:tc>
          <w:tcPr>
            <w:tcW w:w="3347" w:type="pct"/>
          </w:tcPr>
          <w:p w:rsidR="00AC703B" w:rsidRPr="00867DAF" w:rsidRDefault="00EB61FD" w:rsidP="00C9309D">
            <w:pPr>
              <w:rPr>
                <w:rFonts w:ascii="Arial" w:hAnsi="Arial" w:cs="Arial"/>
                <w:b/>
                <w:sz w:val="22"/>
                <w:szCs w:val="22"/>
              </w:rPr>
            </w:pPr>
            <w:r w:rsidRPr="00867DAF">
              <w:rPr>
                <w:rFonts w:ascii="Arial" w:hAnsi="Arial" w:cs="Arial"/>
                <w:b/>
                <w:sz w:val="22"/>
                <w:szCs w:val="22"/>
              </w:rPr>
              <w:t>Professional Knowledge</w:t>
            </w:r>
          </w:p>
        </w:tc>
        <w:tc>
          <w:tcPr>
            <w:tcW w:w="413" w:type="pct"/>
            <w:gridSpan w:val="2"/>
          </w:tcPr>
          <w:p w:rsidR="00AC703B" w:rsidRPr="00867DAF" w:rsidRDefault="00AC703B" w:rsidP="00C9309D">
            <w:pPr>
              <w:rPr>
                <w:rFonts w:ascii="Arial" w:hAnsi="Arial" w:cs="Arial"/>
                <w:sz w:val="22"/>
                <w:szCs w:val="22"/>
              </w:rPr>
            </w:pPr>
          </w:p>
        </w:tc>
        <w:tc>
          <w:tcPr>
            <w:tcW w:w="414" w:type="pct"/>
          </w:tcPr>
          <w:p w:rsidR="00AC703B" w:rsidRPr="00867DAF" w:rsidRDefault="00AC703B" w:rsidP="00AC703B">
            <w:pPr>
              <w:jc w:val="center"/>
              <w:rPr>
                <w:rFonts w:ascii="Arial" w:hAnsi="Arial" w:cs="Arial"/>
                <w:sz w:val="22"/>
                <w:szCs w:val="22"/>
              </w:rPr>
            </w:pPr>
          </w:p>
        </w:tc>
        <w:tc>
          <w:tcPr>
            <w:tcW w:w="413" w:type="pct"/>
          </w:tcPr>
          <w:p w:rsidR="00AC703B" w:rsidRPr="00867DAF" w:rsidRDefault="00AC703B" w:rsidP="00AC703B">
            <w:pPr>
              <w:jc w:val="center"/>
              <w:rPr>
                <w:rFonts w:ascii="Arial" w:hAnsi="Arial" w:cs="Arial"/>
                <w:sz w:val="22"/>
                <w:szCs w:val="22"/>
              </w:rPr>
            </w:pPr>
          </w:p>
        </w:tc>
        <w:tc>
          <w:tcPr>
            <w:tcW w:w="413" w:type="pct"/>
          </w:tcPr>
          <w:p w:rsidR="00AC703B" w:rsidRPr="00867DAF" w:rsidRDefault="00AC703B" w:rsidP="00AC703B">
            <w:pPr>
              <w:jc w:val="center"/>
              <w:rPr>
                <w:rFonts w:ascii="Arial" w:hAnsi="Arial" w:cs="Arial"/>
                <w:sz w:val="22"/>
                <w:szCs w:val="22"/>
              </w:rPr>
            </w:pPr>
          </w:p>
        </w:tc>
      </w:tr>
      <w:tr w:rsidR="00AC703B" w:rsidRPr="00867DAF" w:rsidTr="00AC703B">
        <w:trPr>
          <w:trHeight w:val="253"/>
        </w:trPr>
        <w:tc>
          <w:tcPr>
            <w:tcW w:w="3347" w:type="pct"/>
          </w:tcPr>
          <w:p w:rsidR="00AC703B" w:rsidRPr="00867DAF" w:rsidRDefault="00EB61FD" w:rsidP="00C9309D">
            <w:pPr>
              <w:rPr>
                <w:rFonts w:ascii="Arial" w:hAnsi="Arial" w:cs="Arial"/>
                <w:sz w:val="22"/>
                <w:szCs w:val="22"/>
              </w:rPr>
            </w:pPr>
            <w:r w:rsidRPr="00867DAF">
              <w:rPr>
                <w:rFonts w:ascii="Arial" w:eastAsiaTheme="minorHAnsi" w:hAnsi="Arial" w:cs="Arial"/>
                <w:sz w:val="22"/>
                <w:szCs w:val="22"/>
                <w:lang w:eastAsia="en-US"/>
              </w:rPr>
              <w:t>Demonstrates a sound understanding of the qualities of good teaching</w:t>
            </w:r>
            <w:r w:rsidR="00643D2E" w:rsidRPr="00867DAF">
              <w:rPr>
                <w:rFonts w:ascii="Arial" w:eastAsiaTheme="minorHAnsi" w:hAnsi="Arial" w:cs="Arial"/>
                <w:sz w:val="22"/>
                <w:szCs w:val="22"/>
                <w:lang w:eastAsia="en-US"/>
              </w:rPr>
              <w:t xml:space="preserve">, </w:t>
            </w:r>
            <w:r w:rsidRPr="00867DAF">
              <w:rPr>
                <w:rFonts w:ascii="Arial" w:eastAsiaTheme="minorHAnsi" w:hAnsi="Arial" w:cs="Arial"/>
                <w:sz w:val="22"/>
                <w:szCs w:val="22"/>
                <w:lang w:eastAsia="en-US"/>
              </w:rPr>
              <w:t xml:space="preserve">effective learning and accurate </w:t>
            </w:r>
            <w:r w:rsidR="00881095" w:rsidRPr="00867DAF">
              <w:rPr>
                <w:rFonts w:ascii="Arial" w:eastAsiaTheme="minorHAnsi" w:hAnsi="Arial" w:cs="Arial"/>
                <w:sz w:val="22"/>
                <w:szCs w:val="22"/>
                <w:lang w:eastAsia="en-US"/>
              </w:rPr>
              <w:t>student</w:t>
            </w:r>
            <w:r w:rsidRPr="00867DAF">
              <w:rPr>
                <w:rFonts w:ascii="Arial" w:eastAsiaTheme="minorHAnsi" w:hAnsi="Arial" w:cs="Arial"/>
                <w:sz w:val="22"/>
                <w:szCs w:val="22"/>
                <w:lang w:eastAsia="en-US"/>
              </w:rPr>
              <w:t xml:space="preserve"> assessment and how these can be applied to raise </w:t>
            </w:r>
            <w:r w:rsidR="00881095" w:rsidRPr="00867DAF">
              <w:rPr>
                <w:rFonts w:ascii="Arial" w:eastAsiaTheme="minorHAnsi" w:hAnsi="Arial" w:cs="Arial"/>
                <w:sz w:val="22"/>
                <w:szCs w:val="22"/>
                <w:lang w:eastAsia="en-US"/>
              </w:rPr>
              <w:t>student</w:t>
            </w:r>
            <w:r w:rsidRPr="00867DAF">
              <w:rPr>
                <w:rFonts w:ascii="Arial" w:eastAsiaTheme="minorHAnsi" w:hAnsi="Arial" w:cs="Arial"/>
                <w:sz w:val="22"/>
                <w:szCs w:val="22"/>
                <w:lang w:eastAsia="en-US"/>
              </w:rPr>
              <w:t xml:space="preserve"> attainment</w:t>
            </w:r>
          </w:p>
        </w:tc>
        <w:tc>
          <w:tcPr>
            <w:tcW w:w="413" w:type="pct"/>
            <w:gridSpan w:val="2"/>
          </w:tcPr>
          <w:p w:rsidR="00AC703B" w:rsidRPr="00867DAF" w:rsidRDefault="00643D2E" w:rsidP="00C9309D">
            <w:pPr>
              <w:rPr>
                <w:rFonts w:ascii="Arial" w:hAnsi="Arial" w:cs="Arial"/>
                <w:sz w:val="22"/>
                <w:szCs w:val="22"/>
              </w:rPr>
            </w:pPr>
            <w:r w:rsidRPr="00867DAF">
              <w:rPr>
                <w:rFonts w:ascii="Arial" w:hAnsi="Arial" w:cs="Arial"/>
                <w:sz w:val="22"/>
                <w:szCs w:val="22"/>
              </w:rPr>
              <w:t>E</w:t>
            </w:r>
          </w:p>
        </w:tc>
        <w:tc>
          <w:tcPr>
            <w:tcW w:w="414" w:type="pct"/>
          </w:tcPr>
          <w:p w:rsidR="00AC703B" w:rsidRPr="00867DAF" w:rsidRDefault="00643D2E" w:rsidP="00AC703B">
            <w:pPr>
              <w:jc w:val="center"/>
              <w:rPr>
                <w:rFonts w:ascii="Arial" w:hAnsi="Arial" w:cs="Arial"/>
                <w:sz w:val="22"/>
                <w:szCs w:val="22"/>
              </w:rPr>
            </w:pPr>
            <w:r w:rsidRPr="00867DAF">
              <w:rPr>
                <w:rFonts w:ascii="Arial" w:hAnsi="Arial" w:cs="Arial"/>
                <w:sz w:val="22"/>
                <w:szCs w:val="22"/>
              </w:rPr>
              <w:t>X</w:t>
            </w:r>
          </w:p>
        </w:tc>
        <w:tc>
          <w:tcPr>
            <w:tcW w:w="413" w:type="pct"/>
          </w:tcPr>
          <w:p w:rsidR="00AC703B" w:rsidRPr="00867DAF" w:rsidRDefault="00643D2E" w:rsidP="00AC703B">
            <w:pPr>
              <w:jc w:val="center"/>
              <w:rPr>
                <w:rFonts w:ascii="Arial" w:hAnsi="Arial" w:cs="Arial"/>
                <w:sz w:val="22"/>
                <w:szCs w:val="22"/>
              </w:rPr>
            </w:pPr>
            <w:r w:rsidRPr="00867DAF">
              <w:rPr>
                <w:rFonts w:ascii="Arial" w:hAnsi="Arial" w:cs="Arial"/>
                <w:sz w:val="22"/>
                <w:szCs w:val="22"/>
              </w:rPr>
              <w:t>X</w:t>
            </w:r>
          </w:p>
        </w:tc>
        <w:tc>
          <w:tcPr>
            <w:tcW w:w="413" w:type="pct"/>
          </w:tcPr>
          <w:p w:rsidR="00AC703B" w:rsidRPr="00867DAF" w:rsidRDefault="00AC703B" w:rsidP="00AC703B">
            <w:pPr>
              <w:jc w:val="center"/>
              <w:rPr>
                <w:rFonts w:ascii="Arial" w:hAnsi="Arial" w:cs="Arial"/>
                <w:sz w:val="22"/>
                <w:szCs w:val="22"/>
              </w:rPr>
            </w:pPr>
          </w:p>
        </w:tc>
      </w:tr>
      <w:tr w:rsidR="00EB61FD" w:rsidRPr="00867DAF" w:rsidTr="00AC703B">
        <w:trPr>
          <w:trHeight w:val="253"/>
        </w:trPr>
        <w:tc>
          <w:tcPr>
            <w:tcW w:w="3347" w:type="pct"/>
          </w:tcPr>
          <w:p w:rsidR="00EB61FD" w:rsidRPr="00867DAF" w:rsidRDefault="00EB61FD" w:rsidP="00C9309D">
            <w:pPr>
              <w:rPr>
                <w:rFonts w:ascii="Arial" w:eastAsiaTheme="minorHAnsi" w:hAnsi="Arial" w:cs="Arial"/>
                <w:sz w:val="22"/>
                <w:szCs w:val="22"/>
                <w:lang w:eastAsia="en-US"/>
              </w:rPr>
            </w:pPr>
            <w:r w:rsidRPr="00867DAF">
              <w:rPr>
                <w:rFonts w:ascii="Arial" w:eastAsiaTheme="minorHAnsi" w:hAnsi="Arial" w:cs="Arial"/>
                <w:sz w:val="22"/>
                <w:szCs w:val="22"/>
                <w:lang w:eastAsia="en-US"/>
              </w:rPr>
              <w:t xml:space="preserve">Demonstrates an understanding of the effective planning and delivery of a balanced curriculum with a high expectation for all </w:t>
            </w:r>
            <w:r w:rsidR="00881095" w:rsidRPr="00867DAF">
              <w:rPr>
                <w:rFonts w:ascii="Arial" w:eastAsiaTheme="minorHAnsi" w:hAnsi="Arial" w:cs="Arial"/>
                <w:sz w:val="22"/>
                <w:szCs w:val="22"/>
                <w:lang w:eastAsia="en-US"/>
              </w:rPr>
              <w:t>student</w:t>
            </w:r>
            <w:r w:rsidRPr="00867DAF">
              <w:rPr>
                <w:rFonts w:ascii="Arial" w:eastAsiaTheme="minorHAnsi" w:hAnsi="Arial" w:cs="Arial"/>
                <w:sz w:val="22"/>
                <w:szCs w:val="22"/>
                <w:lang w:eastAsia="en-US"/>
              </w:rPr>
              <w:t>s</w:t>
            </w:r>
          </w:p>
        </w:tc>
        <w:tc>
          <w:tcPr>
            <w:tcW w:w="413" w:type="pct"/>
            <w:gridSpan w:val="2"/>
          </w:tcPr>
          <w:p w:rsidR="00EB61FD" w:rsidRPr="00867DAF" w:rsidRDefault="00643D2E" w:rsidP="00C9309D">
            <w:pPr>
              <w:rPr>
                <w:rFonts w:ascii="Arial" w:hAnsi="Arial" w:cs="Arial"/>
                <w:sz w:val="22"/>
                <w:szCs w:val="22"/>
              </w:rPr>
            </w:pPr>
            <w:r w:rsidRPr="00867DAF">
              <w:rPr>
                <w:rFonts w:ascii="Arial" w:hAnsi="Arial" w:cs="Arial"/>
                <w:sz w:val="22"/>
                <w:szCs w:val="22"/>
              </w:rPr>
              <w:t>E</w:t>
            </w:r>
          </w:p>
        </w:tc>
        <w:tc>
          <w:tcPr>
            <w:tcW w:w="414" w:type="pct"/>
          </w:tcPr>
          <w:p w:rsidR="00EB61FD" w:rsidRPr="00867DAF" w:rsidRDefault="00643D2E" w:rsidP="00AC703B">
            <w:pPr>
              <w:jc w:val="center"/>
              <w:rPr>
                <w:rFonts w:ascii="Arial" w:hAnsi="Arial" w:cs="Arial"/>
                <w:sz w:val="22"/>
                <w:szCs w:val="22"/>
              </w:rPr>
            </w:pPr>
            <w:r w:rsidRPr="00867DAF">
              <w:rPr>
                <w:rFonts w:ascii="Arial" w:hAnsi="Arial" w:cs="Arial"/>
                <w:sz w:val="22"/>
                <w:szCs w:val="22"/>
              </w:rPr>
              <w:t>X</w:t>
            </w:r>
          </w:p>
        </w:tc>
        <w:tc>
          <w:tcPr>
            <w:tcW w:w="413" w:type="pct"/>
          </w:tcPr>
          <w:p w:rsidR="00EB61FD" w:rsidRPr="00867DAF" w:rsidRDefault="00EB61FD" w:rsidP="00AC703B">
            <w:pPr>
              <w:jc w:val="center"/>
              <w:rPr>
                <w:rFonts w:ascii="Arial" w:hAnsi="Arial" w:cs="Arial"/>
                <w:sz w:val="22"/>
                <w:szCs w:val="22"/>
              </w:rPr>
            </w:pPr>
          </w:p>
        </w:tc>
        <w:tc>
          <w:tcPr>
            <w:tcW w:w="413" w:type="pct"/>
          </w:tcPr>
          <w:p w:rsidR="00EB61FD" w:rsidRPr="00867DAF" w:rsidRDefault="00EB61FD" w:rsidP="00AC703B">
            <w:pPr>
              <w:jc w:val="center"/>
              <w:rPr>
                <w:rFonts w:ascii="Arial" w:hAnsi="Arial" w:cs="Arial"/>
                <w:sz w:val="22"/>
                <w:szCs w:val="22"/>
              </w:rPr>
            </w:pPr>
          </w:p>
        </w:tc>
      </w:tr>
      <w:tr w:rsidR="00EB61FD" w:rsidRPr="00867DAF" w:rsidTr="00AC703B">
        <w:trPr>
          <w:trHeight w:val="253"/>
        </w:trPr>
        <w:tc>
          <w:tcPr>
            <w:tcW w:w="3347" w:type="pct"/>
          </w:tcPr>
          <w:p w:rsidR="00EB61FD" w:rsidRPr="00867DAF" w:rsidRDefault="00EB61FD" w:rsidP="00C9309D">
            <w:pPr>
              <w:rPr>
                <w:rFonts w:ascii="Arial" w:eastAsiaTheme="minorHAnsi" w:hAnsi="Arial" w:cs="Arial"/>
                <w:sz w:val="22"/>
                <w:szCs w:val="22"/>
                <w:lang w:eastAsia="en-US"/>
              </w:rPr>
            </w:pPr>
            <w:r w:rsidRPr="00867DAF">
              <w:rPr>
                <w:rFonts w:ascii="Arial" w:eastAsiaTheme="minorHAnsi" w:hAnsi="Arial" w:cs="Arial"/>
                <w:sz w:val="22"/>
                <w:szCs w:val="22"/>
                <w:lang w:eastAsia="en-US"/>
              </w:rPr>
              <w:t>Demonstrates a working knowledge of school development planning, including the development of effective monitoring and evaluation strategies</w:t>
            </w:r>
          </w:p>
        </w:tc>
        <w:tc>
          <w:tcPr>
            <w:tcW w:w="413" w:type="pct"/>
            <w:gridSpan w:val="2"/>
          </w:tcPr>
          <w:p w:rsidR="00EB61FD" w:rsidRPr="00867DAF" w:rsidRDefault="00643D2E" w:rsidP="00C9309D">
            <w:pPr>
              <w:rPr>
                <w:rFonts w:ascii="Arial" w:hAnsi="Arial" w:cs="Arial"/>
                <w:sz w:val="22"/>
                <w:szCs w:val="22"/>
              </w:rPr>
            </w:pPr>
            <w:r w:rsidRPr="00867DAF">
              <w:rPr>
                <w:rFonts w:ascii="Arial" w:hAnsi="Arial" w:cs="Arial"/>
                <w:sz w:val="22"/>
                <w:szCs w:val="22"/>
              </w:rPr>
              <w:t>E</w:t>
            </w:r>
          </w:p>
        </w:tc>
        <w:tc>
          <w:tcPr>
            <w:tcW w:w="414" w:type="pct"/>
          </w:tcPr>
          <w:p w:rsidR="00EB61FD" w:rsidRPr="00867DAF" w:rsidRDefault="00EB61FD" w:rsidP="00AC703B">
            <w:pPr>
              <w:jc w:val="center"/>
              <w:rPr>
                <w:rFonts w:ascii="Arial" w:hAnsi="Arial" w:cs="Arial"/>
                <w:sz w:val="22"/>
                <w:szCs w:val="22"/>
              </w:rPr>
            </w:pPr>
          </w:p>
        </w:tc>
        <w:tc>
          <w:tcPr>
            <w:tcW w:w="413" w:type="pct"/>
          </w:tcPr>
          <w:p w:rsidR="00EB61FD" w:rsidRPr="00867DAF" w:rsidRDefault="005A35CE" w:rsidP="00AC703B">
            <w:pPr>
              <w:jc w:val="center"/>
              <w:rPr>
                <w:rFonts w:ascii="Arial" w:hAnsi="Arial" w:cs="Arial"/>
                <w:sz w:val="22"/>
                <w:szCs w:val="22"/>
              </w:rPr>
            </w:pPr>
            <w:r w:rsidRPr="00867DAF">
              <w:rPr>
                <w:rFonts w:ascii="Arial" w:hAnsi="Arial" w:cs="Arial"/>
                <w:sz w:val="22"/>
                <w:szCs w:val="22"/>
              </w:rPr>
              <w:t>X</w:t>
            </w:r>
          </w:p>
        </w:tc>
        <w:tc>
          <w:tcPr>
            <w:tcW w:w="413" w:type="pct"/>
          </w:tcPr>
          <w:p w:rsidR="00EB61FD" w:rsidRPr="00867DAF" w:rsidRDefault="00EB61FD" w:rsidP="00AC703B">
            <w:pPr>
              <w:jc w:val="center"/>
              <w:rPr>
                <w:rFonts w:ascii="Arial" w:hAnsi="Arial" w:cs="Arial"/>
                <w:sz w:val="22"/>
                <w:szCs w:val="22"/>
              </w:rPr>
            </w:pPr>
          </w:p>
        </w:tc>
      </w:tr>
      <w:tr w:rsidR="00EB61FD" w:rsidRPr="00867DAF" w:rsidTr="00AC703B">
        <w:trPr>
          <w:trHeight w:val="253"/>
        </w:trPr>
        <w:tc>
          <w:tcPr>
            <w:tcW w:w="3347" w:type="pct"/>
          </w:tcPr>
          <w:p w:rsidR="00EB61FD" w:rsidRPr="00867DAF" w:rsidRDefault="00EB61FD" w:rsidP="00C9309D">
            <w:pPr>
              <w:rPr>
                <w:rFonts w:ascii="Arial" w:eastAsiaTheme="minorHAnsi" w:hAnsi="Arial" w:cs="Arial"/>
                <w:sz w:val="22"/>
                <w:szCs w:val="22"/>
                <w:lang w:eastAsia="en-US"/>
              </w:rPr>
            </w:pPr>
            <w:r w:rsidRPr="00867DAF">
              <w:rPr>
                <w:rFonts w:ascii="Arial" w:eastAsiaTheme="minorHAnsi" w:hAnsi="Arial" w:cs="Arial"/>
                <w:sz w:val="22"/>
                <w:szCs w:val="22"/>
                <w:lang w:eastAsia="en-US"/>
              </w:rPr>
              <w:t>Provides evidence of successfully managing strategic responsibilities in current and previous posts</w:t>
            </w:r>
          </w:p>
        </w:tc>
        <w:tc>
          <w:tcPr>
            <w:tcW w:w="413" w:type="pct"/>
            <w:gridSpan w:val="2"/>
          </w:tcPr>
          <w:p w:rsidR="00EB61FD" w:rsidRPr="00867DAF" w:rsidRDefault="005A35CE" w:rsidP="00C9309D">
            <w:pPr>
              <w:rPr>
                <w:rFonts w:ascii="Arial" w:hAnsi="Arial" w:cs="Arial"/>
                <w:sz w:val="22"/>
                <w:szCs w:val="22"/>
              </w:rPr>
            </w:pPr>
            <w:r w:rsidRPr="00867DAF">
              <w:rPr>
                <w:rFonts w:ascii="Arial" w:hAnsi="Arial" w:cs="Arial"/>
                <w:sz w:val="22"/>
                <w:szCs w:val="22"/>
              </w:rPr>
              <w:t>E</w:t>
            </w:r>
          </w:p>
        </w:tc>
        <w:tc>
          <w:tcPr>
            <w:tcW w:w="414" w:type="pct"/>
          </w:tcPr>
          <w:p w:rsidR="00EB61FD" w:rsidRPr="00867DAF" w:rsidRDefault="005A35CE" w:rsidP="00AC703B">
            <w:pPr>
              <w:jc w:val="center"/>
              <w:rPr>
                <w:rFonts w:ascii="Arial" w:hAnsi="Arial" w:cs="Arial"/>
                <w:sz w:val="22"/>
                <w:szCs w:val="22"/>
              </w:rPr>
            </w:pPr>
            <w:r w:rsidRPr="00867DAF">
              <w:rPr>
                <w:rFonts w:ascii="Arial" w:hAnsi="Arial" w:cs="Arial"/>
                <w:sz w:val="22"/>
                <w:szCs w:val="22"/>
              </w:rPr>
              <w:t>X</w:t>
            </w:r>
          </w:p>
        </w:tc>
        <w:tc>
          <w:tcPr>
            <w:tcW w:w="413" w:type="pct"/>
          </w:tcPr>
          <w:p w:rsidR="00EB61FD" w:rsidRPr="00867DAF" w:rsidRDefault="005A35CE" w:rsidP="00AC703B">
            <w:pPr>
              <w:jc w:val="center"/>
              <w:rPr>
                <w:rFonts w:ascii="Arial" w:hAnsi="Arial" w:cs="Arial"/>
                <w:sz w:val="22"/>
                <w:szCs w:val="22"/>
              </w:rPr>
            </w:pPr>
            <w:r w:rsidRPr="00867DAF">
              <w:rPr>
                <w:rFonts w:ascii="Arial" w:hAnsi="Arial" w:cs="Arial"/>
                <w:sz w:val="22"/>
                <w:szCs w:val="22"/>
              </w:rPr>
              <w:t>X</w:t>
            </w:r>
          </w:p>
        </w:tc>
        <w:tc>
          <w:tcPr>
            <w:tcW w:w="413" w:type="pct"/>
          </w:tcPr>
          <w:p w:rsidR="00EB61FD" w:rsidRPr="00867DAF" w:rsidRDefault="00EB61FD" w:rsidP="00AC703B">
            <w:pPr>
              <w:jc w:val="center"/>
              <w:rPr>
                <w:rFonts w:ascii="Arial" w:hAnsi="Arial" w:cs="Arial"/>
                <w:sz w:val="22"/>
                <w:szCs w:val="22"/>
              </w:rPr>
            </w:pPr>
          </w:p>
        </w:tc>
      </w:tr>
      <w:tr w:rsidR="00EB61FD" w:rsidRPr="00867DAF" w:rsidTr="00AC703B">
        <w:trPr>
          <w:trHeight w:val="253"/>
        </w:trPr>
        <w:tc>
          <w:tcPr>
            <w:tcW w:w="3347" w:type="pct"/>
          </w:tcPr>
          <w:p w:rsidR="00EB61FD" w:rsidRPr="00867DAF" w:rsidRDefault="005A35CE" w:rsidP="005A35CE">
            <w:pPr>
              <w:rPr>
                <w:rFonts w:ascii="Arial" w:eastAsiaTheme="minorHAnsi" w:hAnsi="Arial" w:cs="Arial"/>
                <w:sz w:val="22"/>
                <w:szCs w:val="22"/>
                <w:lang w:eastAsia="en-US"/>
              </w:rPr>
            </w:pPr>
            <w:r w:rsidRPr="00867DAF">
              <w:rPr>
                <w:rFonts w:ascii="Arial" w:eastAsiaTheme="minorHAnsi" w:hAnsi="Arial" w:cs="Arial"/>
                <w:sz w:val="22"/>
                <w:szCs w:val="22"/>
                <w:lang w:eastAsia="en-US"/>
              </w:rPr>
              <w:t xml:space="preserve">Recognises the importance of </w:t>
            </w:r>
            <w:r w:rsidR="00EB61FD" w:rsidRPr="00867DAF">
              <w:rPr>
                <w:rFonts w:ascii="Arial" w:eastAsiaTheme="minorHAnsi" w:hAnsi="Arial" w:cs="Arial"/>
                <w:sz w:val="22"/>
                <w:szCs w:val="22"/>
                <w:lang w:eastAsia="en-US"/>
              </w:rPr>
              <w:t xml:space="preserve">equality of opportunity for all </w:t>
            </w:r>
            <w:r w:rsidR="00881095" w:rsidRPr="00867DAF">
              <w:rPr>
                <w:rFonts w:ascii="Arial" w:eastAsiaTheme="minorHAnsi" w:hAnsi="Arial" w:cs="Arial"/>
                <w:sz w:val="22"/>
                <w:szCs w:val="22"/>
                <w:lang w:eastAsia="en-US"/>
              </w:rPr>
              <w:t>student</w:t>
            </w:r>
            <w:r w:rsidR="00EB61FD" w:rsidRPr="00867DAF">
              <w:rPr>
                <w:rFonts w:ascii="Arial" w:eastAsiaTheme="minorHAnsi" w:hAnsi="Arial" w:cs="Arial"/>
                <w:sz w:val="22"/>
                <w:szCs w:val="22"/>
                <w:lang w:eastAsia="en-US"/>
              </w:rPr>
              <w:t xml:space="preserve">s and staff </w:t>
            </w:r>
          </w:p>
        </w:tc>
        <w:tc>
          <w:tcPr>
            <w:tcW w:w="413" w:type="pct"/>
            <w:gridSpan w:val="2"/>
          </w:tcPr>
          <w:p w:rsidR="00EB61FD" w:rsidRPr="00867DAF" w:rsidRDefault="005A35CE" w:rsidP="00EB61FD">
            <w:pPr>
              <w:rPr>
                <w:rFonts w:ascii="Arial" w:hAnsi="Arial" w:cs="Arial"/>
                <w:sz w:val="22"/>
                <w:szCs w:val="22"/>
              </w:rPr>
            </w:pPr>
            <w:r w:rsidRPr="00867DAF">
              <w:rPr>
                <w:rFonts w:ascii="Arial" w:hAnsi="Arial" w:cs="Arial"/>
                <w:sz w:val="22"/>
                <w:szCs w:val="22"/>
              </w:rPr>
              <w:t>E</w:t>
            </w:r>
          </w:p>
        </w:tc>
        <w:tc>
          <w:tcPr>
            <w:tcW w:w="414" w:type="pct"/>
          </w:tcPr>
          <w:p w:rsidR="00EB61FD" w:rsidRPr="00867DAF" w:rsidRDefault="005A35CE" w:rsidP="00EB61FD">
            <w:pPr>
              <w:jc w:val="center"/>
              <w:rPr>
                <w:rFonts w:ascii="Arial" w:hAnsi="Arial" w:cs="Arial"/>
                <w:sz w:val="22"/>
                <w:szCs w:val="22"/>
              </w:rPr>
            </w:pPr>
            <w:r w:rsidRPr="00867DAF">
              <w:rPr>
                <w:rFonts w:ascii="Arial" w:hAnsi="Arial" w:cs="Arial"/>
                <w:sz w:val="22"/>
                <w:szCs w:val="22"/>
              </w:rPr>
              <w:t>X</w:t>
            </w:r>
          </w:p>
        </w:tc>
        <w:tc>
          <w:tcPr>
            <w:tcW w:w="413" w:type="pct"/>
          </w:tcPr>
          <w:p w:rsidR="00EB61FD" w:rsidRPr="00867DAF" w:rsidRDefault="00EB61FD" w:rsidP="00EB61FD">
            <w:pPr>
              <w:jc w:val="center"/>
              <w:rPr>
                <w:rFonts w:ascii="Arial" w:hAnsi="Arial" w:cs="Arial"/>
                <w:sz w:val="22"/>
                <w:szCs w:val="22"/>
              </w:rPr>
            </w:pPr>
          </w:p>
        </w:tc>
        <w:tc>
          <w:tcPr>
            <w:tcW w:w="413" w:type="pct"/>
          </w:tcPr>
          <w:p w:rsidR="00EB61FD" w:rsidRPr="00867DAF" w:rsidRDefault="00EB61FD" w:rsidP="00EB61FD">
            <w:pPr>
              <w:jc w:val="center"/>
              <w:rPr>
                <w:rFonts w:ascii="Arial" w:hAnsi="Arial" w:cs="Arial"/>
                <w:sz w:val="22"/>
                <w:szCs w:val="22"/>
              </w:rPr>
            </w:pPr>
          </w:p>
        </w:tc>
      </w:tr>
      <w:tr w:rsidR="00EB61FD" w:rsidRPr="00867DAF" w:rsidTr="00AC703B">
        <w:trPr>
          <w:trHeight w:val="253"/>
        </w:trPr>
        <w:tc>
          <w:tcPr>
            <w:tcW w:w="3347" w:type="pct"/>
          </w:tcPr>
          <w:p w:rsidR="00EB61FD" w:rsidRPr="00867DAF" w:rsidRDefault="00EB61FD" w:rsidP="005A35CE">
            <w:pPr>
              <w:rPr>
                <w:rFonts w:ascii="Arial" w:eastAsiaTheme="minorHAnsi" w:hAnsi="Arial" w:cs="Arial"/>
                <w:sz w:val="22"/>
                <w:szCs w:val="22"/>
                <w:lang w:eastAsia="en-US"/>
              </w:rPr>
            </w:pPr>
            <w:r w:rsidRPr="00867DAF">
              <w:rPr>
                <w:rFonts w:ascii="Arial" w:eastAsiaTheme="minorHAnsi" w:hAnsi="Arial" w:cs="Arial"/>
                <w:sz w:val="22"/>
                <w:szCs w:val="22"/>
                <w:lang w:eastAsia="en-US"/>
              </w:rPr>
              <w:t>Has a clear</w:t>
            </w:r>
            <w:r w:rsidR="005A35CE" w:rsidRPr="00867DAF">
              <w:rPr>
                <w:rFonts w:ascii="Arial" w:eastAsiaTheme="minorHAnsi" w:hAnsi="Arial" w:cs="Arial"/>
                <w:sz w:val="22"/>
                <w:szCs w:val="22"/>
                <w:lang w:eastAsia="en-US"/>
              </w:rPr>
              <w:t xml:space="preserve"> vision and strong commitment to inclusion and achievement for all</w:t>
            </w:r>
          </w:p>
        </w:tc>
        <w:tc>
          <w:tcPr>
            <w:tcW w:w="413" w:type="pct"/>
            <w:gridSpan w:val="2"/>
          </w:tcPr>
          <w:p w:rsidR="00EB61FD" w:rsidRPr="00867DAF" w:rsidRDefault="005A35CE" w:rsidP="00EB61FD">
            <w:pPr>
              <w:rPr>
                <w:rFonts w:ascii="Arial" w:hAnsi="Arial" w:cs="Arial"/>
                <w:sz w:val="22"/>
                <w:szCs w:val="22"/>
              </w:rPr>
            </w:pPr>
            <w:r w:rsidRPr="00867DAF">
              <w:rPr>
                <w:rFonts w:ascii="Arial" w:hAnsi="Arial" w:cs="Arial"/>
                <w:sz w:val="22"/>
                <w:szCs w:val="22"/>
              </w:rPr>
              <w:t>E</w:t>
            </w:r>
          </w:p>
        </w:tc>
        <w:tc>
          <w:tcPr>
            <w:tcW w:w="414" w:type="pct"/>
          </w:tcPr>
          <w:p w:rsidR="00EB61FD" w:rsidRPr="00867DAF" w:rsidRDefault="00EB61FD" w:rsidP="00EB61FD">
            <w:pPr>
              <w:jc w:val="center"/>
              <w:rPr>
                <w:rFonts w:ascii="Arial" w:hAnsi="Arial" w:cs="Arial"/>
                <w:sz w:val="22"/>
                <w:szCs w:val="22"/>
              </w:rPr>
            </w:pPr>
          </w:p>
        </w:tc>
        <w:tc>
          <w:tcPr>
            <w:tcW w:w="413" w:type="pct"/>
          </w:tcPr>
          <w:p w:rsidR="00EB61FD" w:rsidRPr="00867DAF" w:rsidRDefault="005A35CE" w:rsidP="00EB61FD">
            <w:pPr>
              <w:jc w:val="center"/>
              <w:rPr>
                <w:rFonts w:ascii="Arial" w:hAnsi="Arial" w:cs="Arial"/>
                <w:sz w:val="22"/>
                <w:szCs w:val="22"/>
              </w:rPr>
            </w:pPr>
            <w:r w:rsidRPr="00867DAF">
              <w:rPr>
                <w:rFonts w:ascii="Arial" w:hAnsi="Arial" w:cs="Arial"/>
                <w:sz w:val="22"/>
                <w:szCs w:val="22"/>
              </w:rPr>
              <w:t>X</w:t>
            </w:r>
          </w:p>
        </w:tc>
        <w:tc>
          <w:tcPr>
            <w:tcW w:w="413" w:type="pct"/>
          </w:tcPr>
          <w:p w:rsidR="00EB61FD" w:rsidRPr="00867DAF" w:rsidRDefault="00EB61FD" w:rsidP="00EB61FD">
            <w:pPr>
              <w:jc w:val="center"/>
              <w:rPr>
                <w:rFonts w:ascii="Arial" w:hAnsi="Arial" w:cs="Arial"/>
                <w:sz w:val="22"/>
                <w:szCs w:val="22"/>
              </w:rPr>
            </w:pPr>
          </w:p>
        </w:tc>
      </w:tr>
      <w:tr w:rsidR="00EB61FD" w:rsidRPr="00867DAF" w:rsidTr="00AC703B">
        <w:trPr>
          <w:trHeight w:val="253"/>
        </w:trPr>
        <w:tc>
          <w:tcPr>
            <w:tcW w:w="3347" w:type="pct"/>
          </w:tcPr>
          <w:p w:rsidR="00EB61FD" w:rsidRPr="00867DAF" w:rsidRDefault="00EB61FD" w:rsidP="00EB61FD">
            <w:pPr>
              <w:rPr>
                <w:rFonts w:ascii="Arial" w:eastAsiaTheme="minorHAnsi" w:hAnsi="Arial" w:cs="Arial"/>
                <w:sz w:val="22"/>
                <w:szCs w:val="22"/>
                <w:lang w:eastAsia="en-US"/>
              </w:rPr>
            </w:pPr>
            <w:r w:rsidRPr="00867DAF">
              <w:rPr>
                <w:rFonts w:ascii="Arial" w:eastAsiaTheme="minorHAnsi" w:hAnsi="Arial" w:cs="Arial"/>
                <w:sz w:val="22"/>
                <w:szCs w:val="22"/>
                <w:lang w:eastAsia="en-US"/>
              </w:rPr>
              <w:t>Has the ability and strong commitment to working in partnership with staff, parents, trustees, the Local Authority and the local community</w:t>
            </w:r>
          </w:p>
        </w:tc>
        <w:tc>
          <w:tcPr>
            <w:tcW w:w="413" w:type="pct"/>
            <w:gridSpan w:val="2"/>
          </w:tcPr>
          <w:p w:rsidR="00EB61FD" w:rsidRPr="00867DAF" w:rsidRDefault="005A35CE" w:rsidP="00EB61FD">
            <w:pPr>
              <w:rPr>
                <w:rFonts w:ascii="Arial" w:hAnsi="Arial" w:cs="Arial"/>
                <w:sz w:val="22"/>
                <w:szCs w:val="22"/>
              </w:rPr>
            </w:pPr>
            <w:r w:rsidRPr="00867DAF">
              <w:rPr>
                <w:rFonts w:ascii="Arial" w:hAnsi="Arial" w:cs="Arial"/>
                <w:sz w:val="22"/>
                <w:szCs w:val="22"/>
              </w:rPr>
              <w:t>E</w:t>
            </w:r>
          </w:p>
        </w:tc>
        <w:tc>
          <w:tcPr>
            <w:tcW w:w="414" w:type="pct"/>
          </w:tcPr>
          <w:p w:rsidR="00EB61FD" w:rsidRPr="00867DAF" w:rsidRDefault="005A35CE" w:rsidP="00EB61FD">
            <w:pPr>
              <w:jc w:val="center"/>
              <w:rPr>
                <w:rFonts w:ascii="Arial" w:hAnsi="Arial" w:cs="Arial"/>
                <w:sz w:val="22"/>
                <w:szCs w:val="22"/>
              </w:rPr>
            </w:pPr>
            <w:r w:rsidRPr="00867DAF">
              <w:rPr>
                <w:rFonts w:ascii="Arial" w:hAnsi="Arial" w:cs="Arial"/>
                <w:sz w:val="22"/>
                <w:szCs w:val="22"/>
              </w:rPr>
              <w:t>X</w:t>
            </w:r>
          </w:p>
        </w:tc>
        <w:tc>
          <w:tcPr>
            <w:tcW w:w="413" w:type="pct"/>
          </w:tcPr>
          <w:p w:rsidR="00EB61FD" w:rsidRPr="00867DAF" w:rsidRDefault="00EB61FD" w:rsidP="00EB61FD">
            <w:pPr>
              <w:jc w:val="center"/>
              <w:rPr>
                <w:rFonts w:ascii="Arial" w:hAnsi="Arial" w:cs="Arial"/>
                <w:sz w:val="22"/>
                <w:szCs w:val="22"/>
              </w:rPr>
            </w:pPr>
          </w:p>
        </w:tc>
        <w:tc>
          <w:tcPr>
            <w:tcW w:w="413" w:type="pct"/>
          </w:tcPr>
          <w:p w:rsidR="00EB61FD" w:rsidRPr="00867DAF" w:rsidRDefault="00EB61FD" w:rsidP="00EB61FD">
            <w:pPr>
              <w:jc w:val="center"/>
              <w:rPr>
                <w:rFonts w:ascii="Arial" w:hAnsi="Arial" w:cs="Arial"/>
                <w:sz w:val="22"/>
                <w:szCs w:val="22"/>
              </w:rPr>
            </w:pPr>
          </w:p>
        </w:tc>
      </w:tr>
      <w:tr w:rsidR="00EB61FD" w:rsidRPr="00867DAF" w:rsidTr="00AC703B">
        <w:trPr>
          <w:trHeight w:val="253"/>
        </w:trPr>
        <w:tc>
          <w:tcPr>
            <w:tcW w:w="3347" w:type="pct"/>
          </w:tcPr>
          <w:p w:rsidR="00EB61FD" w:rsidRPr="00867DAF" w:rsidRDefault="00EB61FD" w:rsidP="005A35CE">
            <w:pPr>
              <w:rPr>
                <w:rFonts w:ascii="Arial" w:eastAsiaTheme="minorHAnsi" w:hAnsi="Arial" w:cs="Arial"/>
                <w:sz w:val="22"/>
                <w:szCs w:val="22"/>
                <w:lang w:eastAsia="en-US"/>
              </w:rPr>
            </w:pPr>
            <w:r w:rsidRPr="00867DAF">
              <w:rPr>
                <w:rFonts w:ascii="Arial" w:eastAsiaTheme="minorHAnsi" w:hAnsi="Arial" w:cs="Arial"/>
                <w:sz w:val="22"/>
                <w:szCs w:val="22"/>
                <w:lang w:eastAsia="en-US"/>
              </w:rPr>
              <w:t>Can set, maintain and a</w:t>
            </w:r>
            <w:r w:rsidR="005A35CE" w:rsidRPr="00867DAF">
              <w:rPr>
                <w:rFonts w:ascii="Arial" w:eastAsiaTheme="minorHAnsi" w:hAnsi="Arial" w:cs="Arial"/>
                <w:sz w:val="22"/>
                <w:szCs w:val="22"/>
                <w:lang w:eastAsia="en-US"/>
              </w:rPr>
              <w:t>ctively promote high standards of student behaviour and learning</w:t>
            </w:r>
          </w:p>
        </w:tc>
        <w:tc>
          <w:tcPr>
            <w:tcW w:w="413" w:type="pct"/>
            <w:gridSpan w:val="2"/>
          </w:tcPr>
          <w:p w:rsidR="00EB61FD" w:rsidRPr="00867DAF" w:rsidRDefault="005A35CE" w:rsidP="00EB61FD">
            <w:pPr>
              <w:rPr>
                <w:rFonts w:ascii="Arial" w:hAnsi="Arial" w:cs="Arial"/>
                <w:sz w:val="22"/>
                <w:szCs w:val="22"/>
              </w:rPr>
            </w:pPr>
            <w:r w:rsidRPr="00867DAF">
              <w:rPr>
                <w:rFonts w:ascii="Arial" w:hAnsi="Arial" w:cs="Arial"/>
                <w:sz w:val="22"/>
                <w:szCs w:val="22"/>
              </w:rPr>
              <w:t>E</w:t>
            </w:r>
          </w:p>
        </w:tc>
        <w:tc>
          <w:tcPr>
            <w:tcW w:w="414" w:type="pct"/>
          </w:tcPr>
          <w:p w:rsidR="00EB61FD" w:rsidRPr="00867DAF" w:rsidRDefault="00EB61FD" w:rsidP="00EB61FD">
            <w:pPr>
              <w:jc w:val="center"/>
              <w:rPr>
                <w:rFonts w:ascii="Arial" w:hAnsi="Arial" w:cs="Arial"/>
                <w:sz w:val="22"/>
                <w:szCs w:val="22"/>
              </w:rPr>
            </w:pPr>
          </w:p>
        </w:tc>
        <w:tc>
          <w:tcPr>
            <w:tcW w:w="413" w:type="pct"/>
          </w:tcPr>
          <w:p w:rsidR="00EB61FD" w:rsidRPr="00867DAF" w:rsidRDefault="005A35CE" w:rsidP="00EB61FD">
            <w:pPr>
              <w:jc w:val="center"/>
              <w:rPr>
                <w:rFonts w:ascii="Arial" w:hAnsi="Arial" w:cs="Arial"/>
                <w:sz w:val="22"/>
                <w:szCs w:val="22"/>
              </w:rPr>
            </w:pPr>
            <w:r w:rsidRPr="00867DAF">
              <w:rPr>
                <w:rFonts w:ascii="Arial" w:hAnsi="Arial" w:cs="Arial"/>
                <w:sz w:val="22"/>
                <w:szCs w:val="22"/>
              </w:rPr>
              <w:t>X</w:t>
            </w:r>
          </w:p>
        </w:tc>
        <w:tc>
          <w:tcPr>
            <w:tcW w:w="413" w:type="pct"/>
          </w:tcPr>
          <w:p w:rsidR="00EB61FD" w:rsidRPr="00867DAF" w:rsidRDefault="00EB61FD" w:rsidP="00EB61FD">
            <w:pPr>
              <w:jc w:val="center"/>
              <w:rPr>
                <w:rFonts w:ascii="Arial" w:hAnsi="Arial" w:cs="Arial"/>
                <w:sz w:val="22"/>
                <w:szCs w:val="22"/>
              </w:rPr>
            </w:pPr>
          </w:p>
        </w:tc>
      </w:tr>
      <w:tr w:rsidR="00EB61FD" w:rsidRPr="00867DAF" w:rsidTr="00AC703B">
        <w:trPr>
          <w:trHeight w:val="253"/>
        </w:trPr>
        <w:tc>
          <w:tcPr>
            <w:tcW w:w="3347" w:type="pct"/>
          </w:tcPr>
          <w:p w:rsidR="00EB61FD" w:rsidRPr="00867DAF" w:rsidRDefault="005A35CE" w:rsidP="00EB61FD">
            <w:pPr>
              <w:rPr>
                <w:rFonts w:ascii="Arial" w:eastAsiaTheme="minorHAnsi" w:hAnsi="Arial" w:cs="Arial"/>
                <w:sz w:val="22"/>
                <w:szCs w:val="22"/>
                <w:lang w:eastAsia="en-US"/>
              </w:rPr>
            </w:pPr>
            <w:r w:rsidRPr="00867DAF">
              <w:rPr>
                <w:rFonts w:ascii="Arial" w:eastAsiaTheme="minorHAnsi" w:hAnsi="Arial" w:cs="Arial"/>
                <w:sz w:val="22"/>
                <w:szCs w:val="22"/>
                <w:lang w:eastAsia="en-US"/>
              </w:rPr>
              <w:t>Thor</w:t>
            </w:r>
            <w:r w:rsidR="00EB61FD" w:rsidRPr="00867DAF">
              <w:rPr>
                <w:rFonts w:ascii="Arial" w:eastAsiaTheme="minorHAnsi" w:hAnsi="Arial" w:cs="Arial"/>
                <w:sz w:val="22"/>
                <w:szCs w:val="22"/>
                <w:lang w:eastAsia="en-US"/>
              </w:rPr>
              <w:t>ough knowledge of legislation and poli</w:t>
            </w:r>
            <w:r w:rsidRPr="00867DAF">
              <w:rPr>
                <w:rFonts w:ascii="Arial" w:eastAsiaTheme="minorHAnsi" w:hAnsi="Arial" w:cs="Arial"/>
                <w:sz w:val="22"/>
                <w:szCs w:val="22"/>
                <w:lang w:eastAsia="en-US"/>
              </w:rPr>
              <w:t xml:space="preserve">cy and the implications for raising </w:t>
            </w:r>
            <w:r w:rsidR="00EB61FD" w:rsidRPr="00867DAF">
              <w:rPr>
                <w:rFonts w:ascii="Arial" w:eastAsiaTheme="minorHAnsi" w:hAnsi="Arial" w:cs="Arial"/>
                <w:sz w:val="22"/>
                <w:szCs w:val="22"/>
                <w:lang w:eastAsia="en-US"/>
              </w:rPr>
              <w:t>achievement for students with SEMH</w:t>
            </w:r>
          </w:p>
        </w:tc>
        <w:tc>
          <w:tcPr>
            <w:tcW w:w="413" w:type="pct"/>
            <w:gridSpan w:val="2"/>
          </w:tcPr>
          <w:p w:rsidR="00EB61FD" w:rsidRPr="00867DAF" w:rsidRDefault="005A35CE" w:rsidP="00EB61FD">
            <w:pPr>
              <w:rPr>
                <w:rFonts w:ascii="Arial" w:hAnsi="Arial" w:cs="Arial"/>
                <w:sz w:val="22"/>
                <w:szCs w:val="22"/>
              </w:rPr>
            </w:pPr>
            <w:r w:rsidRPr="00867DAF">
              <w:rPr>
                <w:rFonts w:ascii="Arial" w:hAnsi="Arial" w:cs="Arial"/>
                <w:sz w:val="22"/>
                <w:szCs w:val="22"/>
              </w:rPr>
              <w:t>E</w:t>
            </w:r>
          </w:p>
        </w:tc>
        <w:tc>
          <w:tcPr>
            <w:tcW w:w="414" w:type="pct"/>
          </w:tcPr>
          <w:p w:rsidR="00EB61FD" w:rsidRPr="00867DAF" w:rsidRDefault="00EB61FD" w:rsidP="00EB61FD">
            <w:pPr>
              <w:jc w:val="center"/>
              <w:rPr>
                <w:rFonts w:ascii="Arial" w:hAnsi="Arial" w:cs="Arial"/>
                <w:sz w:val="22"/>
                <w:szCs w:val="22"/>
              </w:rPr>
            </w:pPr>
          </w:p>
        </w:tc>
        <w:tc>
          <w:tcPr>
            <w:tcW w:w="413" w:type="pct"/>
          </w:tcPr>
          <w:p w:rsidR="00EB61FD" w:rsidRPr="00867DAF" w:rsidRDefault="00EB61FD" w:rsidP="00EB61FD">
            <w:pPr>
              <w:jc w:val="center"/>
              <w:rPr>
                <w:rFonts w:ascii="Arial" w:hAnsi="Arial" w:cs="Arial"/>
                <w:sz w:val="22"/>
                <w:szCs w:val="22"/>
              </w:rPr>
            </w:pPr>
          </w:p>
        </w:tc>
        <w:tc>
          <w:tcPr>
            <w:tcW w:w="413" w:type="pct"/>
          </w:tcPr>
          <w:p w:rsidR="00EB61FD" w:rsidRPr="00867DAF" w:rsidRDefault="00EB61FD" w:rsidP="00EB61FD">
            <w:pPr>
              <w:jc w:val="center"/>
              <w:rPr>
                <w:rFonts w:ascii="Arial" w:hAnsi="Arial" w:cs="Arial"/>
                <w:sz w:val="22"/>
                <w:szCs w:val="22"/>
              </w:rPr>
            </w:pPr>
          </w:p>
        </w:tc>
      </w:tr>
      <w:tr w:rsidR="005A35CE" w:rsidRPr="00867DAF" w:rsidTr="00AC703B">
        <w:trPr>
          <w:trHeight w:val="253"/>
        </w:trPr>
        <w:tc>
          <w:tcPr>
            <w:tcW w:w="3347" w:type="pct"/>
          </w:tcPr>
          <w:p w:rsidR="005A35CE" w:rsidRPr="00867DAF" w:rsidRDefault="005A35CE" w:rsidP="00EB61FD">
            <w:pPr>
              <w:rPr>
                <w:rFonts w:ascii="Arial" w:eastAsiaTheme="minorHAnsi" w:hAnsi="Arial" w:cs="Arial"/>
                <w:b/>
                <w:sz w:val="22"/>
                <w:szCs w:val="22"/>
                <w:lang w:eastAsia="en-US"/>
              </w:rPr>
            </w:pPr>
            <w:r w:rsidRPr="00867DAF">
              <w:rPr>
                <w:rFonts w:ascii="Arial" w:eastAsiaTheme="minorHAnsi" w:hAnsi="Arial" w:cs="Arial"/>
                <w:b/>
                <w:sz w:val="22"/>
                <w:szCs w:val="22"/>
                <w:lang w:eastAsia="en-US"/>
              </w:rPr>
              <w:t>Personal Qualities</w:t>
            </w:r>
          </w:p>
        </w:tc>
        <w:tc>
          <w:tcPr>
            <w:tcW w:w="413" w:type="pct"/>
            <w:gridSpan w:val="2"/>
          </w:tcPr>
          <w:p w:rsidR="005A35CE" w:rsidRPr="00867DAF" w:rsidRDefault="005A35CE" w:rsidP="00EB61FD">
            <w:pPr>
              <w:rPr>
                <w:rFonts w:ascii="Arial" w:hAnsi="Arial" w:cs="Arial"/>
                <w:sz w:val="22"/>
                <w:szCs w:val="22"/>
              </w:rPr>
            </w:pPr>
          </w:p>
        </w:tc>
        <w:tc>
          <w:tcPr>
            <w:tcW w:w="414" w:type="pct"/>
          </w:tcPr>
          <w:p w:rsidR="005A35CE" w:rsidRPr="00867DAF" w:rsidRDefault="005A35CE" w:rsidP="00EB61FD">
            <w:pPr>
              <w:jc w:val="center"/>
              <w:rPr>
                <w:rFonts w:ascii="Arial" w:hAnsi="Arial" w:cs="Arial"/>
                <w:sz w:val="22"/>
                <w:szCs w:val="22"/>
              </w:rPr>
            </w:pPr>
          </w:p>
        </w:tc>
        <w:tc>
          <w:tcPr>
            <w:tcW w:w="413" w:type="pct"/>
          </w:tcPr>
          <w:p w:rsidR="005A35CE" w:rsidRPr="00867DAF" w:rsidRDefault="005A35CE" w:rsidP="00EB61FD">
            <w:pPr>
              <w:jc w:val="center"/>
              <w:rPr>
                <w:rFonts w:ascii="Arial" w:hAnsi="Arial" w:cs="Arial"/>
                <w:sz w:val="22"/>
                <w:szCs w:val="22"/>
              </w:rPr>
            </w:pPr>
          </w:p>
        </w:tc>
        <w:tc>
          <w:tcPr>
            <w:tcW w:w="413" w:type="pct"/>
          </w:tcPr>
          <w:p w:rsidR="005A35CE" w:rsidRPr="00867DAF" w:rsidRDefault="005A35CE" w:rsidP="00EB61FD">
            <w:pPr>
              <w:jc w:val="center"/>
              <w:rPr>
                <w:rFonts w:ascii="Arial" w:hAnsi="Arial" w:cs="Arial"/>
                <w:sz w:val="22"/>
                <w:szCs w:val="22"/>
              </w:rPr>
            </w:pPr>
          </w:p>
        </w:tc>
      </w:tr>
      <w:tr w:rsidR="005A35CE" w:rsidRPr="00867DAF" w:rsidTr="00AC703B">
        <w:trPr>
          <w:trHeight w:val="253"/>
        </w:trPr>
        <w:tc>
          <w:tcPr>
            <w:tcW w:w="3347" w:type="pct"/>
          </w:tcPr>
          <w:p w:rsidR="005A35CE" w:rsidRPr="00867DAF" w:rsidRDefault="005A35CE" w:rsidP="00EB61FD">
            <w:pPr>
              <w:rPr>
                <w:rFonts w:ascii="Arial" w:eastAsiaTheme="minorHAnsi" w:hAnsi="Arial" w:cs="Arial"/>
                <w:b/>
                <w:sz w:val="22"/>
                <w:szCs w:val="22"/>
                <w:lang w:eastAsia="en-US"/>
              </w:rPr>
            </w:pPr>
            <w:r w:rsidRPr="00867DAF">
              <w:rPr>
                <w:rFonts w:ascii="Arial" w:eastAsiaTheme="minorHAnsi" w:hAnsi="Arial" w:cs="Arial"/>
                <w:sz w:val="22"/>
                <w:szCs w:val="22"/>
                <w:lang w:eastAsia="en-US"/>
              </w:rPr>
              <w:t>Evidence of good leadership skills and professional competence; the ability to lead and manage people to work as individuals and as a team towards a common goal</w:t>
            </w:r>
          </w:p>
        </w:tc>
        <w:tc>
          <w:tcPr>
            <w:tcW w:w="413" w:type="pct"/>
            <w:gridSpan w:val="2"/>
          </w:tcPr>
          <w:p w:rsidR="005A35CE" w:rsidRPr="00867DAF" w:rsidRDefault="005A35CE" w:rsidP="00EB61FD">
            <w:pPr>
              <w:rPr>
                <w:rFonts w:ascii="Arial" w:hAnsi="Arial" w:cs="Arial"/>
                <w:sz w:val="22"/>
                <w:szCs w:val="22"/>
              </w:rPr>
            </w:pPr>
            <w:r w:rsidRPr="00867DAF">
              <w:rPr>
                <w:rFonts w:ascii="Arial" w:hAnsi="Arial" w:cs="Arial"/>
                <w:sz w:val="22"/>
                <w:szCs w:val="22"/>
              </w:rPr>
              <w:t>E</w:t>
            </w:r>
          </w:p>
        </w:tc>
        <w:tc>
          <w:tcPr>
            <w:tcW w:w="414" w:type="pct"/>
          </w:tcPr>
          <w:p w:rsidR="005A35CE" w:rsidRPr="00867DAF" w:rsidRDefault="005A35CE" w:rsidP="00EB61FD">
            <w:pPr>
              <w:jc w:val="center"/>
              <w:rPr>
                <w:rFonts w:ascii="Arial" w:hAnsi="Arial" w:cs="Arial"/>
                <w:sz w:val="22"/>
                <w:szCs w:val="22"/>
              </w:rPr>
            </w:pPr>
            <w:r w:rsidRPr="00867DAF">
              <w:rPr>
                <w:rFonts w:ascii="Arial" w:hAnsi="Arial" w:cs="Arial"/>
                <w:sz w:val="22"/>
                <w:szCs w:val="22"/>
              </w:rPr>
              <w:t>X</w:t>
            </w:r>
          </w:p>
        </w:tc>
        <w:tc>
          <w:tcPr>
            <w:tcW w:w="413" w:type="pct"/>
          </w:tcPr>
          <w:p w:rsidR="005A35CE" w:rsidRPr="00867DAF" w:rsidRDefault="005A35CE" w:rsidP="00EB61FD">
            <w:pPr>
              <w:jc w:val="center"/>
              <w:rPr>
                <w:rFonts w:ascii="Arial" w:hAnsi="Arial" w:cs="Arial"/>
                <w:sz w:val="22"/>
                <w:szCs w:val="22"/>
              </w:rPr>
            </w:pPr>
            <w:r w:rsidRPr="00867DAF">
              <w:rPr>
                <w:rFonts w:ascii="Arial" w:hAnsi="Arial" w:cs="Arial"/>
                <w:sz w:val="22"/>
                <w:szCs w:val="22"/>
              </w:rPr>
              <w:t>X</w:t>
            </w:r>
          </w:p>
        </w:tc>
        <w:tc>
          <w:tcPr>
            <w:tcW w:w="413" w:type="pct"/>
          </w:tcPr>
          <w:p w:rsidR="005A35CE" w:rsidRPr="00867DAF" w:rsidRDefault="005A35CE" w:rsidP="00EB61FD">
            <w:pPr>
              <w:jc w:val="center"/>
              <w:rPr>
                <w:rFonts w:ascii="Arial" w:hAnsi="Arial" w:cs="Arial"/>
                <w:sz w:val="22"/>
                <w:szCs w:val="22"/>
              </w:rPr>
            </w:pPr>
          </w:p>
        </w:tc>
      </w:tr>
      <w:tr w:rsidR="005A35CE" w:rsidRPr="00867DAF" w:rsidTr="00AC703B">
        <w:trPr>
          <w:trHeight w:val="253"/>
        </w:trPr>
        <w:tc>
          <w:tcPr>
            <w:tcW w:w="3347" w:type="pct"/>
          </w:tcPr>
          <w:p w:rsidR="005A35CE" w:rsidRPr="00867DAF" w:rsidRDefault="005A35CE" w:rsidP="00EB61FD">
            <w:pPr>
              <w:rPr>
                <w:rFonts w:ascii="Arial" w:eastAsiaTheme="minorHAnsi" w:hAnsi="Arial" w:cs="Arial"/>
                <w:b/>
                <w:sz w:val="22"/>
                <w:szCs w:val="22"/>
                <w:lang w:eastAsia="en-US"/>
              </w:rPr>
            </w:pPr>
            <w:r w:rsidRPr="00867DAF">
              <w:rPr>
                <w:rFonts w:ascii="Arial" w:eastAsiaTheme="minorHAnsi" w:hAnsi="Arial" w:cs="Arial"/>
                <w:sz w:val="22"/>
                <w:szCs w:val="22"/>
                <w:lang w:eastAsia="en-US"/>
              </w:rPr>
              <w:t>Shows a strong commitment to partnership working</w:t>
            </w:r>
          </w:p>
        </w:tc>
        <w:tc>
          <w:tcPr>
            <w:tcW w:w="413" w:type="pct"/>
            <w:gridSpan w:val="2"/>
          </w:tcPr>
          <w:p w:rsidR="005A35CE" w:rsidRPr="00867DAF" w:rsidRDefault="005A35CE" w:rsidP="00EB61FD">
            <w:pPr>
              <w:rPr>
                <w:rFonts w:ascii="Arial" w:hAnsi="Arial" w:cs="Arial"/>
                <w:sz w:val="22"/>
                <w:szCs w:val="22"/>
              </w:rPr>
            </w:pPr>
            <w:r w:rsidRPr="00867DAF">
              <w:rPr>
                <w:rFonts w:ascii="Arial" w:hAnsi="Arial" w:cs="Arial"/>
                <w:sz w:val="22"/>
                <w:szCs w:val="22"/>
              </w:rPr>
              <w:t>E</w:t>
            </w:r>
          </w:p>
        </w:tc>
        <w:tc>
          <w:tcPr>
            <w:tcW w:w="414" w:type="pct"/>
          </w:tcPr>
          <w:p w:rsidR="005A35CE" w:rsidRPr="00867DAF" w:rsidRDefault="005A35CE" w:rsidP="00EB61FD">
            <w:pPr>
              <w:jc w:val="center"/>
              <w:rPr>
                <w:rFonts w:ascii="Arial" w:hAnsi="Arial" w:cs="Arial"/>
                <w:sz w:val="22"/>
                <w:szCs w:val="22"/>
              </w:rPr>
            </w:pPr>
            <w:r w:rsidRPr="00867DAF">
              <w:rPr>
                <w:rFonts w:ascii="Arial" w:hAnsi="Arial" w:cs="Arial"/>
                <w:sz w:val="22"/>
                <w:szCs w:val="22"/>
              </w:rPr>
              <w:t>X</w:t>
            </w:r>
          </w:p>
        </w:tc>
        <w:tc>
          <w:tcPr>
            <w:tcW w:w="413" w:type="pct"/>
          </w:tcPr>
          <w:p w:rsidR="005A35CE" w:rsidRPr="00867DAF" w:rsidRDefault="005A35CE" w:rsidP="00EB61FD">
            <w:pPr>
              <w:jc w:val="center"/>
              <w:rPr>
                <w:rFonts w:ascii="Arial" w:hAnsi="Arial" w:cs="Arial"/>
                <w:sz w:val="22"/>
                <w:szCs w:val="22"/>
              </w:rPr>
            </w:pPr>
            <w:r w:rsidRPr="00867DAF">
              <w:rPr>
                <w:rFonts w:ascii="Arial" w:hAnsi="Arial" w:cs="Arial"/>
                <w:sz w:val="22"/>
                <w:szCs w:val="22"/>
              </w:rPr>
              <w:t>X</w:t>
            </w:r>
          </w:p>
        </w:tc>
        <w:tc>
          <w:tcPr>
            <w:tcW w:w="413" w:type="pct"/>
          </w:tcPr>
          <w:p w:rsidR="005A35CE" w:rsidRPr="00867DAF" w:rsidRDefault="005A35CE" w:rsidP="00EB61FD">
            <w:pPr>
              <w:jc w:val="center"/>
              <w:rPr>
                <w:rFonts w:ascii="Arial" w:hAnsi="Arial" w:cs="Arial"/>
                <w:sz w:val="22"/>
                <w:szCs w:val="22"/>
              </w:rPr>
            </w:pPr>
          </w:p>
        </w:tc>
      </w:tr>
      <w:tr w:rsidR="005A35CE" w:rsidRPr="00867DAF" w:rsidTr="00AC703B">
        <w:trPr>
          <w:trHeight w:val="253"/>
        </w:trPr>
        <w:tc>
          <w:tcPr>
            <w:tcW w:w="3347" w:type="pct"/>
          </w:tcPr>
          <w:p w:rsidR="005A35CE" w:rsidRPr="00867DAF" w:rsidRDefault="005A35CE" w:rsidP="005A35CE">
            <w:pPr>
              <w:rPr>
                <w:rFonts w:ascii="Arial" w:eastAsiaTheme="minorHAnsi" w:hAnsi="Arial" w:cs="Arial"/>
                <w:sz w:val="22"/>
                <w:szCs w:val="22"/>
                <w:lang w:eastAsia="en-US"/>
              </w:rPr>
            </w:pPr>
            <w:r w:rsidRPr="00867DAF">
              <w:rPr>
                <w:rFonts w:ascii="Arial" w:eastAsiaTheme="minorHAnsi" w:hAnsi="Arial" w:cs="Arial"/>
                <w:sz w:val="22"/>
                <w:szCs w:val="22"/>
                <w:lang w:eastAsia="en-US"/>
              </w:rPr>
              <w:t>The ability to enthuse, inspire and motivate all stakeholders including students, staff and parents</w:t>
            </w:r>
          </w:p>
          <w:p w:rsidR="005A35CE" w:rsidRPr="00867DAF" w:rsidRDefault="005A35CE" w:rsidP="00EB61FD">
            <w:pPr>
              <w:rPr>
                <w:rFonts w:ascii="Arial" w:eastAsiaTheme="minorHAnsi" w:hAnsi="Arial" w:cs="Arial"/>
                <w:b/>
                <w:sz w:val="22"/>
                <w:szCs w:val="22"/>
                <w:lang w:eastAsia="en-US"/>
              </w:rPr>
            </w:pPr>
          </w:p>
        </w:tc>
        <w:tc>
          <w:tcPr>
            <w:tcW w:w="413" w:type="pct"/>
            <w:gridSpan w:val="2"/>
          </w:tcPr>
          <w:p w:rsidR="005A35CE" w:rsidRPr="00867DAF" w:rsidRDefault="005A35CE" w:rsidP="00EB61FD">
            <w:pPr>
              <w:rPr>
                <w:rFonts w:ascii="Arial" w:hAnsi="Arial" w:cs="Arial"/>
                <w:sz w:val="22"/>
                <w:szCs w:val="22"/>
              </w:rPr>
            </w:pPr>
            <w:r w:rsidRPr="00867DAF">
              <w:rPr>
                <w:rFonts w:ascii="Arial" w:hAnsi="Arial" w:cs="Arial"/>
                <w:sz w:val="22"/>
                <w:szCs w:val="22"/>
              </w:rPr>
              <w:t>E</w:t>
            </w:r>
          </w:p>
        </w:tc>
        <w:tc>
          <w:tcPr>
            <w:tcW w:w="414" w:type="pct"/>
          </w:tcPr>
          <w:p w:rsidR="005A35CE" w:rsidRPr="00867DAF" w:rsidRDefault="005A35CE" w:rsidP="00EB61FD">
            <w:pPr>
              <w:jc w:val="center"/>
              <w:rPr>
                <w:rFonts w:ascii="Arial" w:hAnsi="Arial" w:cs="Arial"/>
                <w:sz w:val="22"/>
                <w:szCs w:val="22"/>
              </w:rPr>
            </w:pPr>
            <w:r w:rsidRPr="00867DAF">
              <w:rPr>
                <w:rFonts w:ascii="Arial" w:hAnsi="Arial" w:cs="Arial"/>
                <w:sz w:val="22"/>
                <w:szCs w:val="22"/>
              </w:rPr>
              <w:t>X</w:t>
            </w:r>
          </w:p>
        </w:tc>
        <w:tc>
          <w:tcPr>
            <w:tcW w:w="413" w:type="pct"/>
          </w:tcPr>
          <w:p w:rsidR="005A35CE" w:rsidRPr="00867DAF" w:rsidRDefault="005A35CE" w:rsidP="00EB61FD">
            <w:pPr>
              <w:jc w:val="center"/>
              <w:rPr>
                <w:rFonts w:ascii="Arial" w:hAnsi="Arial" w:cs="Arial"/>
                <w:sz w:val="22"/>
                <w:szCs w:val="22"/>
              </w:rPr>
            </w:pPr>
            <w:r w:rsidRPr="00867DAF">
              <w:rPr>
                <w:rFonts w:ascii="Arial" w:hAnsi="Arial" w:cs="Arial"/>
                <w:sz w:val="22"/>
                <w:szCs w:val="22"/>
              </w:rPr>
              <w:t>X</w:t>
            </w:r>
          </w:p>
        </w:tc>
        <w:tc>
          <w:tcPr>
            <w:tcW w:w="413" w:type="pct"/>
          </w:tcPr>
          <w:p w:rsidR="005A35CE" w:rsidRPr="00867DAF" w:rsidRDefault="005A35CE" w:rsidP="00EB61FD">
            <w:pPr>
              <w:jc w:val="center"/>
              <w:rPr>
                <w:rFonts w:ascii="Arial" w:hAnsi="Arial" w:cs="Arial"/>
                <w:sz w:val="22"/>
                <w:szCs w:val="22"/>
              </w:rPr>
            </w:pPr>
          </w:p>
        </w:tc>
      </w:tr>
      <w:tr w:rsidR="005A35CE" w:rsidRPr="00867DAF" w:rsidTr="00AC703B">
        <w:trPr>
          <w:trHeight w:val="253"/>
        </w:trPr>
        <w:tc>
          <w:tcPr>
            <w:tcW w:w="3347" w:type="pct"/>
          </w:tcPr>
          <w:p w:rsidR="005A35CE" w:rsidRPr="00867DAF" w:rsidRDefault="005A35CE" w:rsidP="00EB61FD">
            <w:pPr>
              <w:rPr>
                <w:rFonts w:ascii="Arial" w:eastAsiaTheme="minorHAnsi" w:hAnsi="Arial" w:cs="Arial"/>
                <w:b/>
                <w:sz w:val="22"/>
                <w:szCs w:val="22"/>
                <w:lang w:eastAsia="en-US"/>
              </w:rPr>
            </w:pPr>
            <w:r w:rsidRPr="00867DAF">
              <w:rPr>
                <w:rFonts w:ascii="Arial" w:eastAsiaTheme="minorHAnsi" w:hAnsi="Arial" w:cs="Arial"/>
                <w:sz w:val="22"/>
                <w:szCs w:val="22"/>
                <w:lang w:eastAsia="en-US"/>
              </w:rPr>
              <w:t>Good decision making skills; the ability to identify and implement solutions to complex problems</w:t>
            </w:r>
          </w:p>
        </w:tc>
        <w:tc>
          <w:tcPr>
            <w:tcW w:w="413" w:type="pct"/>
            <w:gridSpan w:val="2"/>
          </w:tcPr>
          <w:p w:rsidR="005A35CE" w:rsidRPr="00867DAF" w:rsidRDefault="005A35CE" w:rsidP="00EB61FD">
            <w:pPr>
              <w:rPr>
                <w:rFonts w:ascii="Arial" w:hAnsi="Arial" w:cs="Arial"/>
                <w:sz w:val="22"/>
                <w:szCs w:val="22"/>
              </w:rPr>
            </w:pPr>
            <w:r w:rsidRPr="00867DAF">
              <w:rPr>
                <w:rFonts w:ascii="Arial" w:hAnsi="Arial" w:cs="Arial"/>
                <w:sz w:val="22"/>
                <w:szCs w:val="22"/>
              </w:rPr>
              <w:t>E</w:t>
            </w:r>
          </w:p>
        </w:tc>
        <w:tc>
          <w:tcPr>
            <w:tcW w:w="414" w:type="pct"/>
          </w:tcPr>
          <w:p w:rsidR="005A35CE" w:rsidRPr="00867DAF" w:rsidRDefault="005A35CE" w:rsidP="00EB61FD">
            <w:pPr>
              <w:jc w:val="center"/>
              <w:rPr>
                <w:rFonts w:ascii="Arial" w:hAnsi="Arial" w:cs="Arial"/>
                <w:sz w:val="22"/>
                <w:szCs w:val="22"/>
              </w:rPr>
            </w:pPr>
            <w:r w:rsidRPr="00867DAF">
              <w:rPr>
                <w:rFonts w:ascii="Arial" w:hAnsi="Arial" w:cs="Arial"/>
                <w:sz w:val="22"/>
                <w:szCs w:val="22"/>
              </w:rPr>
              <w:t>X</w:t>
            </w:r>
          </w:p>
        </w:tc>
        <w:tc>
          <w:tcPr>
            <w:tcW w:w="413" w:type="pct"/>
          </w:tcPr>
          <w:p w:rsidR="005A35CE" w:rsidRPr="00867DAF" w:rsidRDefault="005A35CE" w:rsidP="00EB61FD">
            <w:pPr>
              <w:jc w:val="center"/>
              <w:rPr>
                <w:rFonts w:ascii="Arial" w:hAnsi="Arial" w:cs="Arial"/>
                <w:sz w:val="22"/>
                <w:szCs w:val="22"/>
              </w:rPr>
            </w:pPr>
            <w:r w:rsidRPr="00867DAF">
              <w:rPr>
                <w:rFonts w:ascii="Arial" w:hAnsi="Arial" w:cs="Arial"/>
                <w:sz w:val="22"/>
                <w:szCs w:val="22"/>
              </w:rPr>
              <w:t>X</w:t>
            </w:r>
          </w:p>
        </w:tc>
        <w:tc>
          <w:tcPr>
            <w:tcW w:w="413" w:type="pct"/>
          </w:tcPr>
          <w:p w:rsidR="005A35CE" w:rsidRPr="00867DAF" w:rsidRDefault="005A35CE" w:rsidP="00EB61FD">
            <w:pPr>
              <w:jc w:val="center"/>
              <w:rPr>
                <w:rFonts w:ascii="Arial" w:hAnsi="Arial" w:cs="Arial"/>
                <w:sz w:val="22"/>
                <w:szCs w:val="22"/>
              </w:rPr>
            </w:pPr>
          </w:p>
        </w:tc>
      </w:tr>
      <w:tr w:rsidR="005A35CE" w:rsidRPr="00867DAF" w:rsidTr="00AC703B">
        <w:trPr>
          <w:trHeight w:val="253"/>
        </w:trPr>
        <w:tc>
          <w:tcPr>
            <w:tcW w:w="3347" w:type="pct"/>
          </w:tcPr>
          <w:p w:rsidR="005A35CE" w:rsidRPr="00867DAF" w:rsidRDefault="005A35CE" w:rsidP="005A35CE">
            <w:pPr>
              <w:rPr>
                <w:rFonts w:ascii="Arial" w:eastAsiaTheme="minorHAnsi" w:hAnsi="Arial" w:cs="Arial"/>
                <w:sz w:val="22"/>
                <w:szCs w:val="22"/>
                <w:lang w:eastAsia="en-US"/>
              </w:rPr>
            </w:pPr>
            <w:r w:rsidRPr="00867DAF">
              <w:rPr>
                <w:rFonts w:ascii="Arial" w:eastAsiaTheme="minorHAnsi" w:hAnsi="Arial" w:cs="Arial"/>
                <w:sz w:val="22"/>
                <w:szCs w:val="22"/>
                <w:lang w:eastAsia="en-US"/>
              </w:rPr>
              <w:t>Excellent oral and written communication skills</w:t>
            </w:r>
          </w:p>
          <w:p w:rsidR="005A35CE" w:rsidRPr="00867DAF" w:rsidRDefault="005A35CE" w:rsidP="005A35CE">
            <w:pPr>
              <w:rPr>
                <w:rFonts w:ascii="Arial" w:eastAsiaTheme="minorHAnsi" w:hAnsi="Arial" w:cs="Arial"/>
                <w:sz w:val="22"/>
                <w:szCs w:val="22"/>
                <w:lang w:eastAsia="en-US"/>
              </w:rPr>
            </w:pPr>
          </w:p>
        </w:tc>
        <w:tc>
          <w:tcPr>
            <w:tcW w:w="413" w:type="pct"/>
            <w:gridSpan w:val="2"/>
          </w:tcPr>
          <w:p w:rsidR="005A35CE" w:rsidRPr="00867DAF" w:rsidRDefault="005A35CE" w:rsidP="005A35CE">
            <w:pPr>
              <w:rPr>
                <w:rFonts w:ascii="Arial" w:hAnsi="Arial" w:cs="Arial"/>
                <w:sz w:val="22"/>
                <w:szCs w:val="22"/>
              </w:rPr>
            </w:pPr>
            <w:r w:rsidRPr="00867DAF">
              <w:rPr>
                <w:rFonts w:ascii="Arial" w:hAnsi="Arial" w:cs="Arial"/>
                <w:sz w:val="22"/>
                <w:szCs w:val="22"/>
              </w:rPr>
              <w:t>E</w:t>
            </w:r>
          </w:p>
        </w:tc>
        <w:tc>
          <w:tcPr>
            <w:tcW w:w="414" w:type="pct"/>
          </w:tcPr>
          <w:p w:rsidR="005A35CE" w:rsidRPr="00867DAF" w:rsidRDefault="005A35CE" w:rsidP="005A35CE">
            <w:pPr>
              <w:jc w:val="center"/>
              <w:rPr>
                <w:rFonts w:ascii="Arial" w:hAnsi="Arial" w:cs="Arial"/>
                <w:sz w:val="22"/>
                <w:szCs w:val="22"/>
              </w:rPr>
            </w:pPr>
            <w:r w:rsidRPr="00867DAF">
              <w:rPr>
                <w:rFonts w:ascii="Arial" w:hAnsi="Arial" w:cs="Arial"/>
                <w:sz w:val="22"/>
                <w:szCs w:val="22"/>
              </w:rPr>
              <w:t>X</w:t>
            </w:r>
          </w:p>
        </w:tc>
        <w:tc>
          <w:tcPr>
            <w:tcW w:w="413" w:type="pct"/>
          </w:tcPr>
          <w:p w:rsidR="005A35CE" w:rsidRPr="00867DAF" w:rsidRDefault="005A35CE" w:rsidP="005A35CE">
            <w:pPr>
              <w:jc w:val="center"/>
              <w:rPr>
                <w:rFonts w:ascii="Arial" w:hAnsi="Arial" w:cs="Arial"/>
                <w:sz w:val="22"/>
                <w:szCs w:val="22"/>
              </w:rPr>
            </w:pPr>
            <w:r w:rsidRPr="00867DAF">
              <w:rPr>
                <w:rFonts w:ascii="Arial" w:hAnsi="Arial" w:cs="Arial"/>
                <w:sz w:val="22"/>
                <w:szCs w:val="22"/>
              </w:rPr>
              <w:t>X</w:t>
            </w:r>
          </w:p>
        </w:tc>
        <w:tc>
          <w:tcPr>
            <w:tcW w:w="413" w:type="pct"/>
          </w:tcPr>
          <w:p w:rsidR="005A35CE" w:rsidRPr="00867DAF" w:rsidRDefault="005A35CE" w:rsidP="005A35CE">
            <w:pPr>
              <w:jc w:val="center"/>
              <w:rPr>
                <w:rFonts w:ascii="Arial" w:hAnsi="Arial" w:cs="Arial"/>
                <w:sz w:val="22"/>
                <w:szCs w:val="22"/>
              </w:rPr>
            </w:pPr>
          </w:p>
        </w:tc>
      </w:tr>
      <w:tr w:rsidR="005A35CE" w:rsidRPr="00867DAF" w:rsidTr="00AC703B">
        <w:trPr>
          <w:trHeight w:val="253"/>
        </w:trPr>
        <w:tc>
          <w:tcPr>
            <w:tcW w:w="3347" w:type="pct"/>
          </w:tcPr>
          <w:p w:rsidR="005A35CE" w:rsidRPr="00867DAF" w:rsidRDefault="005A35CE" w:rsidP="005A35CE">
            <w:pPr>
              <w:rPr>
                <w:rFonts w:ascii="Arial" w:eastAsiaTheme="minorHAnsi" w:hAnsi="Arial" w:cs="Arial"/>
                <w:sz w:val="22"/>
                <w:szCs w:val="22"/>
                <w:lang w:eastAsia="en-US"/>
              </w:rPr>
            </w:pPr>
            <w:r w:rsidRPr="00867DAF">
              <w:rPr>
                <w:rFonts w:ascii="Arial" w:eastAsiaTheme="minorHAnsi" w:hAnsi="Arial" w:cs="Arial"/>
                <w:sz w:val="22"/>
                <w:szCs w:val="22"/>
                <w:lang w:eastAsia="en-US"/>
              </w:rPr>
              <w:t>Has good interpersonal skills</w:t>
            </w:r>
          </w:p>
          <w:p w:rsidR="005A35CE" w:rsidRPr="00867DAF" w:rsidRDefault="005A35CE" w:rsidP="005A35CE">
            <w:pPr>
              <w:rPr>
                <w:rFonts w:ascii="Arial" w:eastAsiaTheme="minorHAnsi" w:hAnsi="Arial" w:cs="Arial"/>
                <w:sz w:val="22"/>
                <w:szCs w:val="22"/>
                <w:lang w:eastAsia="en-US"/>
              </w:rPr>
            </w:pPr>
          </w:p>
        </w:tc>
        <w:tc>
          <w:tcPr>
            <w:tcW w:w="413" w:type="pct"/>
            <w:gridSpan w:val="2"/>
          </w:tcPr>
          <w:p w:rsidR="005A35CE" w:rsidRPr="00867DAF" w:rsidRDefault="005A35CE" w:rsidP="005A35CE">
            <w:pPr>
              <w:rPr>
                <w:rFonts w:ascii="Arial" w:hAnsi="Arial" w:cs="Arial"/>
                <w:sz w:val="22"/>
                <w:szCs w:val="22"/>
              </w:rPr>
            </w:pPr>
            <w:r w:rsidRPr="00867DAF">
              <w:rPr>
                <w:rFonts w:ascii="Arial" w:hAnsi="Arial" w:cs="Arial"/>
                <w:sz w:val="22"/>
                <w:szCs w:val="22"/>
              </w:rPr>
              <w:lastRenderedPageBreak/>
              <w:t>E</w:t>
            </w:r>
          </w:p>
        </w:tc>
        <w:tc>
          <w:tcPr>
            <w:tcW w:w="414" w:type="pct"/>
          </w:tcPr>
          <w:p w:rsidR="005A35CE" w:rsidRPr="00867DAF" w:rsidRDefault="005A35CE" w:rsidP="005A35CE">
            <w:pPr>
              <w:jc w:val="center"/>
              <w:rPr>
                <w:rFonts w:ascii="Arial" w:hAnsi="Arial" w:cs="Arial"/>
                <w:sz w:val="22"/>
                <w:szCs w:val="22"/>
              </w:rPr>
            </w:pPr>
            <w:r w:rsidRPr="00867DAF">
              <w:rPr>
                <w:rFonts w:ascii="Arial" w:hAnsi="Arial" w:cs="Arial"/>
                <w:sz w:val="22"/>
                <w:szCs w:val="22"/>
              </w:rPr>
              <w:t>X</w:t>
            </w:r>
          </w:p>
        </w:tc>
        <w:tc>
          <w:tcPr>
            <w:tcW w:w="413" w:type="pct"/>
          </w:tcPr>
          <w:p w:rsidR="005A35CE" w:rsidRPr="00867DAF" w:rsidRDefault="005A35CE" w:rsidP="005A35CE">
            <w:pPr>
              <w:jc w:val="center"/>
              <w:rPr>
                <w:rFonts w:ascii="Arial" w:hAnsi="Arial" w:cs="Arial"/>
                <w:sz w:val="22"/>
                <w:szCs w:val="22"/>
              </w:rPr>
            </w:pPr>
            <w:r w:rsidRPr="00867DAF">
              <w:rPr>
                <w:rFonts w:ascii="Arial" w:hAnsi="Arial" w:cs="Arial"/>
                <w:sz w:val="22"/>
                <w:szCs w:val="22"/>
              </w:rPr>
              <w:t>X</w:t>
            </w:r>
          </w:p>
        </w:tc>
        <w:tc>
          <w:tcPr>
            <w:tcW w:w="413" w:type="pct"/>
          </w:tcPr>
          <w:p w:rsidR="005A35CE" w:rsidRPr="00867DAF" w:rsidRDefault="005A35CE" w:rsidP="005A35CE">
            <w:pPr>
              <w:jc w:val="center"/>
              <w:rPr>
                <w:rFonts w:ascii="Arial" w:hAnsi="Arial" w:cs="Arial"/>
                <w:sz w:val="22"/>
                <w:szCs w:val="22"/>
              </w:rPr>
            </w:pPr>
          </w:p>
        </w:tc>
      </w:tr>
      <w:tr w:rsidR="005A35CE" w:rsidRPr="00867DAF" w:rsidTr="00AC703B">
        <w:trPr>
          <w:trHeight w:val="253"/>
        </w:trPr>
        <w:tc>
          <w:tcPr>
            <w:tcW w:w="3347" w:type="pct"/>
          </w:tcPr>
          <w:p w:rsidR="005A35CE" w:rsidRPr="00867DAF" w:rsidRDefault="005A35CE" w:rsidP="005A35CE">
            <w:pPr>
              <w:rPr>
                <w:rFonts w:ascii="Arial" w:eastAsiaTheme="minorHAnsi" w:hAnsi="Arial" w:cs="Arial"/>
                <w:sz w:val="22"/>
                <w:szCs w:val="22"/>
                <w:lang w:eastAsia="en-US"/>
              </w:rPr>
            </w:pPr>
            <w:r w:rsidRPr="00867DAF">
              <w:rPr>
                <w:rFonts w:ascii="Arial" w:eastAsiaTheme="minorHAnsi" w:hAnsi="Arial" w:cs="Arial"/>
                <w:sz w:val="22"/>
                <w:szCs w:val="22"/>
                <w:lang w:eastAsia="en-US"/>
              </w:rPr>
              <w:t>Good self-management skills including effective time management for self and others</w:t>
            </w:r>
          </w:p>
        </w:tc>
        <w:tc>
          <w:tcPr>
            <w:tcW w:w="413" w:type="pct"/>
            <w:gridSpan w:val="2"/>
          </w:tcPr>
          <w:p w:rsidR="005A35CE" w:rsidRPr="00867DAF" w:rsidRDefault="005A35CE" w:rsidP="005A35CE">
            <w:pPr>
              <w:rPr>
                <w:rFonts w:ascii="Arial" w:hAnsi="Arial" w:cs="Arial"/>
                <w:sz w:val="22"/>
                <w:szCs w:val="22"/>
              </w:rPr>
            </w:pPr>
          </w:p>
        </w:tc>
        <w:tc>
          <w:tcPr>
            <w:tcW w:w="414" w:type="pct"/>
          </w:tcPr>
          <w:p w:rsidR="005A35CE" w:rsidRPr="00867DAF" w:rsidRDefault="005A35CE" w:rsidP="005A35CE">
            <w:pPr>
              <w:jc w:val="center"/>
              <w:rPr>
                <w:rFonts w:ascii="Arial" w:hAnsi="Arial" w:cs="Arial"/>
                <w:sz w:val="22"/>
                <w:szCs w:val="22"/>
              </w:rPr>
            </w:pPr>
          </w:p>
        </w:tc>
        <w:tc>
          <w:tcPr>
            <w:tcW w:w="413" w:type="pct"/>
          </w:tcPr>
          <w:p w:rsidR="005A35CE" w:rsidRPr="00867DAF" w:rsidRDefault="005A35CE" w:rsidP="005A35CE">
            <w:pPr>
              <w:jc w:val="center"/>
              <w:rPr>
                <w:rFonts w:ascii="Arial" w:hAnsi="Arial" w:cs="Arial"/>
                <w:sz w:val="22"/>
                <w:szCs w:val="22"/>
              </w:rPr>
            </w:pPr>
          </w:p>
        </w:tc>
        <w:tc>
          <w:tcPr>
            <w:tcW w:w="413" w:type="pct"/>
          </w:tcPr>
          <w:p w:rsidR="005A35CE" w:rsidRPr="00867DAF" w:rsidRDefault="005A35CE" w:rsidP="005A35CE">
            <w:pPr>
              <w:jc w:val="center"/>
              <w:rPr>
                <w:rFonts w:ascii="Arial" w:hAnsi="Arial" w:cs="Arial"/>
                <w:sz w:val="22"/>
                <w:szCs w:val="22"/>
              </w:rPr>
            </w:pPr>
          </w:p>
        </w:tc>
      </w:tr>
      <w:tr w:rsidR="005A35CE" w:rsidRPr="00867DAF" w:rsidTr="00AC703B">
        <w:trPr>
          <w:trHeight w:val="253"/>
        </w:trPr>
        <w:tc>
          <w:tcPr>
            <w:tcW w:w="3347" w:type="pct"/>
          </w:tcPr>
          <w:p w:rsidR="005A35CE" w:rsidRPr="00867DAF" w:rsidRDefault="005A35CE" w:rsidP="005A35CE">
            <w:pPr>
              <w:rPr>
                <w:rFonts w:ascii="Arial" w:eastAsiaTheme="minorHAnsi" w:hAnsi="Arial" w:cs="Arial"/>
                <w:sz w:val="22"/>
                <w:szCs w:val="22"/>
                <w:lang w:eastAsia="en-US"/>
              </w:rPr>
            </w:pPr>
            <w:r w:rsidRPr="00867DAF">
              <w:rPr>
                <w:rFonts w:ascii="Arial" w:eastAsiaTheme="minorHAnsi" w:hAnsi="Arial" w:cs="Arial"/>
                <w:sz w:val="22"/>
                <w:szCs w:val="22"/>
                <w:lang w:eastAsia="en-US"/>
              </w:rPr>
              <w:t>A high level of personal integrity and resilience</w:t>
            </w:r>
          </w:p>
          <w:p w:rsidR="005A35CE" w:rsidRPr="00867DAF" w:rsidRDefault="005A35CE" w:rsidP="005A35CE">
            <w:pPr>
              <w:rPr>
                <w:rFonts w:ascii="Arial" w:eastAsiaTheme="minorHAnsi" w:hAnsi="Arial" w:cs="Arial"/>
                <w:sz w:val="22"/>
                <w:szCs w:val="22"/>
                <w:lang w:eastAsia="en-US"/>
              </w:rPr>
            </w:pPr>
          </w:p>
        </w:tc>
        <w:tc>
          <w:tcPr>
            <w:tcW w:w="413" w:type="pct"/>
            <w:gridSpan w:val="2"/>
          </w:tcPr>
          <w:p w:rsidR="005A35CE" w:rsidRPr="00867DAF" w:rsidRDefault="005A35CE" w:rsidP="005A35CE">
            <w:pPr>
              <w:rPr>
                <w:rFonts w:ascii="Arial" w:hAnsi="Arial" w:cs="Arial"/>
                <w:sz w:val="22"/>
                <w:szCs w:val="22"/>
              </w:rPr>
            </w:pPr>
          </w:p>
        </w:tc>
        <w:tc>
          <w:tcPr>
            <w:tcW w:w="414" w:type="pct"/>
          </w:tcPr>
          <w:p w:rsidR="005A35CE" w:rsidRPr="00867DAF" w:rsidRDefault="005A35CE" w:rsidP="005A35CE">
            <w:pPr>
              <w:jc w:val="center"/>
              <w:rPr>
                <w:rFonts w:ascii="Arial" w:hAnsi="Arial" w:cs="Arial"/>
                <w:sz w:val="22"/>
                <w:szCs w:val="22"/>
              </w:rPr>
            </w:pPr>
          </w:p>
        </w:tc>
        <w:tc>
          <w:tcPr>
            <w:tcW w:w="413" w:type="pct"/>
          </w:tcPr>
          <w:p w:rsidR="005A35CE" w:rsidRPr="00867DAF" w:rsidRDefault="005A35CE" w:rsidP="005A35CE">
            <w:pPr>
              <w:jc w:val="center"/>
              <w:rPr>
                <w:rFonts w:ascii="Arial" w:hAnsi="Arial" w:cs="Arial"/>
                <w:sz w:val="22"/>
                <w:szCs w:val="22"/>
              </w:rPr>
            </w:pPr>
          </w:p>
        </w:tc>
        <w:tc>
          <w:tcPr>
            <w:tcW w:w="413" w:type="pct"/>
          </w:tcPr>
          <w:p w:rsidR="005A35CE" w:rsidRPr="00867DAF" w:rsidRDefault="005A35CE" w:rsidP="005A35CE">
            <w:pPr>
              <w:jc w:val="center"/>
              <w:rPr>
                <w:rFonts w:ascii="Arial" w:hAnsi="Arial" w:cs="Arial"/>
                <w:sz w:val="22"/>
                <w:szCs w:val="22"/>
              </w:rPr>
            </w:pPr>
          </w:p>
        </w:tc>
      </w:tr>
      <w:tr w:rsidR="005A35CE" w:rsidRPr="00867DAF" w:rsidTr="00AC703B">
        <w:trPr>
          <w:trHeight w:val="253"/>
        </w:trPr>
        <w:tc>
          <w:tcPr>
            <w:tcW w:w="3347" w:type="pct"/>
          </w:tcPr>
          <w:p w:rsidR="005A35CE" w:rsidRPr="00867DAF" w:rsidRDefault="005A35CE" w:rsidP="005A35CE">
            <w:pPr>
              <w:rPr>
                <w:rFonts w:ascii="Arial" w:eastAsiaTheme="minorHAnsi" w:hAnsi="Arial" w:cs="Arial"/>
                <w:sz w:val="22"/>
                <w:szCs w:val="22"/>
                <w:lang w:eastAsia="en-US"/>
              </w:rPr>
            </w:pPr>
            <w:r w:rsidRPr="00867DAF">
              <w:rPr>
                <w:rFonts w:ascii="Arial" w:eastAsiaTheme="minorHAnsi" w:hAnsi="Arial" w:cs="Arial"/>
                <w:sz w:val="22"/>
                <w:szCs w:val="22"/>
                <w:lang w:eastAsia="en-US"/>
              </w:rPr>
              <w:t xml:space="preserve">A personal desire to </w:t>
            </w:r>
            <w:r w:rsidR="00881095" w:rsidRPr="00867DAF">
              <w:rPr>
                <w:rFonts w:ascii="Arial" w:eastAsiaTheme="minorHAnsi" w:hAnsi="Arial" w:cs="Arial"/>
                <w:sz w:val="22"/>
                <w:szCs w:val="22"/>
                <w:lang w:eastAsia="en-US"/>
              </w:rPr>
              <w:t xml:space="preserve">lead the </w:t>
            </w:r>
            <w:r w:rsidRPr="00867DAF">
              <w:rPr>
                <w:rFonts w:ascii="Arial" w:eastAsiaTheme="minorHAnsi" w:hAnsi="Arial" w:cs="Arial"/>
                <w:sz w:val="22"/>
                <w:szCs w:val="22"/>
                <w:lang w:eastAsia="en-US"/>
              </w:rPr>
              <w:t>achieve</w:t>
            </w:r>
            <w:r w:rsidR="00881095" w:rsidRPr="00867DAF">
              <w:rPr>
                <w:rFonts w:ascii="Arial" w:eastAsiaTheme="minorHAnsi" w:hAnsi="Arial" w:cs="Arial"/>
                <w:sz w:val="22"/>
                <w:szCs w:val="22"/>
                <w:lang w:eastAsia="en-US"/>
              </w:rPr>
              <w:t>ment of</w:t>
            </w:r>
            <w:r w:rsidRPr="00867DAF">
              <w:rPr>
                <w:rFonts w:ascii="Arial" w:eastAsiaTheme="minorHAnsi" w:hAnsi="Arial" w:cs="Arial"/>
                <w:sz w:val="22"/>
                <w:szCs w:val="22"/>
                <w:lang w:eastAsia="en-US"/>
              </w:rPr>
              <w:t xml:space="preserve"> the most appropriate outcomes for all </w:t>
            </w:r>
            <w:r w:rsidR="00881095" w:rsidRPr="00867DAF">
              <w:rPr>
                <w:rFonts w:ascii="Arial" w:eastAsiaTheme="minorHAnsi" w:hAnsi="Arial" w:cs="Arial"/>
                <w:sz w:val="22"/>
                <w:szCs w:val="22"/>
                <w:lang w:eastAsia="en-US"/>
              </w:rPr>
              <w:t>student</w:t>
            </w:r>
            <w:r w:rsidRPr="00867DAF">
              <w:rPr>
                <w:rFonts w:ascii="Arial" w:eastAsiaTheme="minorHAnsi" w:hAnsi="Arial" w:cs="Arial"/>
                <w:sz w:val="22"/>
                <w:szCs w:val="22"/>
                <w:lang w:eastAsia="en-US"/>
              </w:rPr>
              <w:t>s</w:t>
            </w:r>
          </w:p>
        </w:tc>
        <w:tc>
          <w:tcPr>
            <w:tcW w:w="413" w:type="pct"/>
            <w:gridSpan w:val="2"/>
          </w:tcPr>
          <w:p w:rsidR="005A35CE" w:rsidRPr="00867DAF" w:rsidRDefault="005A35CE" w:rsidP="005A35CE">
            <w:pPr>
              <w:rPr>
                <w:rFonts w:ascii="Arial" w:hAnsi="Arial" w:cs="Arial"/>
                <w:sz w:val="22"/>
                <w:szCs w:val="22"/>
              </w:rPr>
            </w:pPr>
          </w:p>
        </w:tc>
        <w:tc>
          <w:tcPr>
            <w:tcW w:w="414" w:type="pct"/>
          </w:tcPr>
          <w:p w:rsidR="005A35CE" w:rsidRPr="00867DAF" w:rsidRDefault="005A35CE" w:rsidP="005A35CE">
            <w:pPr>
              <w:jc w:val="center"/>
              <w:rPr>
                <w:rFonts w:ascii="Arial" w:hAnsi="Arial" w:cs="Arial"/>
                <w:sz w:val="22"/>
                <w:szCs w:val="22"/>
              </w:rPr>
            </w:pPr>
          </w:p>
        </w:tc>
        <w:tc>
          <w:tcPr>
            <w:tcW w:w="413" w:type="pct"/>
          </w:tcPr>
          <w:p w:rsidR="005A35CE" w:rsidRPr="00867DAF" w:rsidRDefault="005A35CE" w:rsidP="005A35CE">
            <w:pPr>
              <w:jc w:val="center"/>
              <w:rPr>
                <w:rFonts w:ascii="Arial" w:hAnsi="Arial" w:cs="Arial"/>
                <w:sz w:val="22"/>
                <w:szCs w:val="22"/>
              </w:rPr>
            </w:pPr>
          </w:p>
        </w:tc>
        <w:tc>
          <w:tcPr>
            <w:tcW w:w="413" w:type="pct"/>
          </w:tcPr>
          <w:p w:rsidR="005A35CE" w:rsidRPr="00867DAF" w:rsidRDefault="005A35CE" w:rsidP="005A35CE">
            <w:pPr>
              <w:jc w:val="center"/>
              <w:rPr>
                <w:rFonts w:ascii="Arial" w:hAnsi="Arial" w:cs="Arial"/>
                <w:sz w:val="22"/>
                <w:szCs w:val="22"/>
              </w:rPr>
            </w:pPr>
          </w:p>
        </w:tc>
      </w:tr>
    </w:tbl>
    <w:p w:rsidR="00AC703B" w:rsidRDefault="00AC703B" w:rsidP="00C9309D">
      <w:pPr>
        <w:rPr>
          <w:rFonts w:ascii="Arial" w:hAnsi="Arial" w:cs="Arial"/>
          <w:sz w:val="22"/>
          <w:szCs w:val="22"/>
        </w:rPr>
      </w:pPr>
    </w:p>
    <w:p w:rsidR="00C9309D" w:rsidRDefault="00C9309D" w:rsidP="00C9309D">
      <w:pPr>
        <w:rPr>
          <w:rFonts w:ascii="Arial" w:hAnsi="Arial" w:cs="Arial"/>
          <w:sz w:val="22"/>
          <w:szCs w:val="22"/>
        </w:rPr>
      </w:pPr>
    </w:p>
    <w:p w:rsidR="00C9309D" w:rsidRDefault="00C9309D" w:rsidP="00C9309D">
      <w:pPr>
        <w:rPr>
          <w:rFonts w:ascii="Arial" w:hAnsi="Arial" w:cs="Arial"/>
          <w:sz w:val="22"/>
          <w:szCs w:val="22"/>
        </w:rPr>
      </w:pPr>
    </w:p>
    <w:p w:rsidR="00C9309D" w:rsidRDefault="00C9309D" w:rsidP="00C9309D">
      <w:pPr>
        <w:rPr>
          <w:rFonts w:ascii="Arial" w:hAnsi="Arial" w:cs="Arial"/>
          <w:sz w:val="22"/>
          <w:szCs w:val="22"/>
        </w:rPr>
      </w:pPr>
    </w:p>
    <w:p w:rsidR="00C9309D" w:rsidRDefault="00C9309D" w:rsidP="00C9309D">
      <w:pPr>
        <w:rPr>
          <w:rFonts w:ascii="Arial" w:hAnsi="Arial" w:cs="Arial"/>
          <w:sz w:val="22"/>
          <w:szCs w:val="22"/>
        </w:rPr>
      </w:pPr>
    </w:p>
    <w:p w:rsidR="00C9309D" w:rsidRDefault="00C9309D" w:rsidP="00C9309D">
      <w:pPr>
        <w:rPr>
          <w:rFonts w:ascii="Arial" w:hAnsi="Arial" w:cs="Arial"/>
          <w:sz w:val="22"/>
          <w:szCs w:val="22"/>
        </w:rPr>
      </w:pPr>
    </w:p>
    <w:p w:rsidR="00C9309D" w:rsidRDefault="00C9309D" w:rsidP="00C9309D">
      <w:pPr>
        <w:rPr>
          <w:rFonts w:ascii="Arial" w:hAnsi="Arial" w:cs="Arial"/>
          <w:sz w:val="22"/>
          <w:szCs w:val="22"/>
        </w:rPr>
      </w:pPr>
    </w:p>
    <w:p w:rsidR="00C9309D" w:rsidRDefault="00C9309D" w:rsidP="00C9309D">
      <w:pPr>
        <w:rPr>
          <w:rFonts w:ascii="Arial" w:hAnsi="Arial" w:cs="Arial"/>
          <w:sz w:val="22"/>
          <w:szCs w:val="22"/>
        </w:rPr>
      </w:pPr>
    </w:p>
    <w:p w:rsidR="00C9309D" w:rsidRDefault="00C9309D" w:rsidP="00C9309D">
      <w:pPr>
        <w:rPr>
          <w:rFonts w:ascii="Arial" w:hAnsi="Arial" w:cs="Arial"/>
          <w:sz w:val="22"/>
          <w:szCs w:val="22"/>
        </w:rPr>
      </w:pPr>
    </w:p>
    <w:p w:rsidR="00C9309D" w:rsidRDefault="00C9309D" w:rsidP="00C9309D">
      <w:pPr>
        <w:rPr>
          <w:rFonts w:ascii="Arial" w:hAnsi="Arial" w:cs="Arial"/>
          <w:sz w:val="22"/>
          <w:szCs w:val="22"/>
        </w:rPr>
      </w:pPr>
    </w:p>
    <w:p w:rsidR="00C9309D" w:rsidRPr="006D02F0" w:rsidRDefault="00C9309D" w:rsidP="00C9309D">
      <w:pPr>
        <w:rPr>
          <w:rFonts w:ascii="Arial" w:hAnsi="Arial" w:cs="Arial"/>
          <w:sz w:val="22"/>
          <w:szCs w:val="22"/>
        </w:rPr>
      </w:pPr>
    </w:p>
    <w:p w:rsidR="002B3F47" w:rsidRDefault="002B3F47" w:rsidP="00C9309D">
      <w:pPr>
        <w:pStyle w:val="BodyText"/>
        <w:spacing w:line="246" w:lineRule="auto"/>
        <w:ind w:left="116" w:right="364" w:firstLine="4"/>
        <w:rPr>
          <w:rFonts w:cs="Arial"/>
          <w:color w:val="130F16"/>
          <w:sz w:val="24"/>
          <w:szCs w:val="24"/>
        </w:rPr>
      </w:pPr>
    </w:p>
    <w:p w:rsidR="002B3F47" w:rsidRDefault="002B3F47" w:rsidP="00C9309D">
      <w:pPr>
        <w:pStyle w:val="BodyText"/>
        <w:spacing w:line="246" w:lineRule="auto"/>
        <w:ind w:left="116" w:right="364" w:firstLine="4"/>
        <w:rPr>
          <w:rFonts w:cs="Arial"/>
          <w:color w:val="130F16"/>
          <w:sz w:val="24"/>
          <w:szCs w:val="24"/>
        </w:rPr>
      </w:pPr>
    </w:p>
    <w:p w:rsidR="002B3F47" w:rsidRDefault="002B3F47" w:rsidP="00C9309D">
      <w:pPr>
        <w:pStyle w:val="BodyText"/>
        <w:spacing w:line="246" w:lineRule="auto"/>
        <w:ind w:left="116" w:right="364" w:firstLine="4"/>
        <w:rPr>
          <w:rFonts w:cs="Arial"/>
          <w:sz w:val="24"/>
          <w:szCs w:val="24"/>
        </w:rPr>
      </w:pPr>
    </w:p>
    <w:p w:rsidR="00C9309D" w:rsidRDefault="00C9309D" w:rsidP="00C9309D">
      <w:pPr>
        <w:pStyle w:val="BodyText"/>
        <w:spacing w:line="246" w:lineRule="auto"/>
        <w:ind w:left="116" w:right="364" w:firstLine="4"/>
        <w:rPr>
          <w:rFonts w:cs="Arial"/>
          <w:sz w:val="24"/>
          <w:szCs w:val="24"/>
        </w:rPr>
      </w:pPr>
    </w:p>
    <w:p w:rsidR="00C9309D" w:rsidRDefault="00C9309D" w:rsidP="00C9309D">
      <w:pPr>
        <w:pStyle w:val="BodyText"/>
        <w:spacing w:line="246" w:lineRule="auto"/>
        <w:ind w:left="116" w:right="364" w:firstLine="4"/>
        <w:rPr>
          <w:rFonts w:cs="Arial"/>
          <w:sz w:val="24"/>
          <w:szCs w:val="24"/>
        </w:rPr>
      </w:pPr>
    </w:p>
    <w:p w:rsidR="00C9309D" w:rsidRDefault="00C9309D" w:rsidP="00C9309D">
      <w:pPr>
        <w:pStyle w:val="BodyText"/>
        <w:spacing w:line="246" w:lineRule="auto"/>
        <w:ind w:left="116" w:right="364" w:firstLine="4"/>
        <w:rPr>
          <w:rFonts w:cs="Arial"/>
          <w:sz w:val="24"/>
          <w:szCs w:val="24"/>
        </w:rPr>
      </w:pPr>
    </w:p>
    <w:p w:rsidR="00C9309D" w:rsidRDefault="00C9309D" w:rsidP="00C9309D">
      <w:pPr>
        <w:pStyle w:val="BodyText"/>
        <w:spacing w:line="246" w:lineRule="auto"/>
        <w:ind w:left="116" w:right="364" w:firstLine="4"/>
        <w:rPr>
          <w:rFonts w:cs="Arial"/>
          <w:sz w:val="24"/>
          <w:szCs w:val="24"/>
        </w:rPr>
      </w:pPr>
    </w:p>
    <w:p w:rsidR="00C9309D" w:rsidRDefault="00C9309D" w:rsidP="00C9309D">
      <w:pPr>
        <w:pStyle w:val="BodyText"/>
        <w:spacing w:line="246" w:lineRule="auto"/>
        <w:ind w:left="116" w:right="364" w:firstLine="4"/>
        <w:rPr>
          <w:rFonts w:cs="Arial"/>
          <w:sz w:val="24"/>
          <w:szCs w:val="24"/>
        </w:rPr>
      </w:pPr>
    </w:p>
    <w:p w:rsidR="00C9309D" w:rsidRDefault="00C9309D" w:rsidP="00C9309D">
      <w:pPr>
        <w:pStyle w:val="BodyText"/>
        <w:spacing w:line="246" w:lineRule="auto"/>
        <w:ind w:left="116" w:right="364" w:firstLine="4"/>
        <w:rPr>
          <w:rFonts w:cs="Arial"/>
          <w:sz w:val="24"/>
          <w:szCs w:val="24"/>
        </w:rPr>
      </w:pPr>
    </w:p>
    <w:p w:rsidR="00C9309D" w:rsidRDefault="00C9309D" w:rsidP="00C9309D">
      <w:pPr>
        <w:pStyle w:val="BodyText"/>
        <w:spacing w:line="246" w:lineRule="auto"/>
        <w:ind w:left="116" w:right="364" w:firstLine="4"/>
        <w:rPr>
          <w:rFonts w:cs="Arial"/>
          <w:sz w:val="24"/>
          <w:szCs w:val="24"/>
        </w:rPr>
      </w:pPr>
    </w:p>
    <w:p w:rsidR="00C9309D" w:rsidRDefault="00C9309D" w:rsidP="00C9309D">
      <w:pPr>
        <w:pStyle w:val="BodyText"/>
        <w:spacing w:line="246" w:lineRule="auto"/>
        <w:ind w:left="116" w:right="364" w:firstLine="4"/>
        <w:rPr>
          <w:rFonts w:cs="Arial"/>
          <w:sz w:val="24"/>
          <w:szCs w:val="24"/>
        </w:rPr>
      </w:pPr>
    </w:p>
    <w:p w:rsidR="00C9309D" w:rsidRDefault="00C9309D" w:rsidP="00C9309D">
      <w:pPr>
        <w:pStyle w:val="BodyText"/>
        <w:spacing w:line="246" w:lineRule="auto"/>
        <w:ind w:left="116" w:right="364" w:firstLine="4"/>
        <w:rPr>
          <w:rFonts w:cs="Arial"/>
          <w:sz w:val="24"/>
          <w:szCs w:val="24"/>
        </w:rPr>
      </w:pPr>
    </w:p>
    <w:p w:rsidR="00C9309D" w:rsidRDefault="00C9309D" w:rsidP="00C9309D">
      <w:pPr>
        <w:pStyle w:val="BodyText"/>
        <w:spacing w:line="246" w:lineRule="auto"/>
        <w:ind w:left="116" w:right="364" w:firstLine="4"/>
        <w:rPr>
          <w:rFonts w:cs="Arial"/>
          <w:sz w:val="24"/>
          <w:szCs w:val="24"/>
        </w:rPr>
      </w:pPr>
    </w:p>
    <w:p w:rsidR="00C9309D" w:rsidRDefault="00C9309D" w:rsidP="00C9309D">
      <w:pPr>
        <w:pStyle w:val="BodyText"/>
        <w:spacing w:line="246" w:lineRule="auto"/>
        <w:ind w:left="116" w:right="364" w:firstLine="4"/>
        <w:rPr>
          <w:rFonts w:cs="Arial"/>
          <w:sz w:val="24"/>
          <w:szCs w:val="24"/>
        </w:rPr>
      </w:pPr>
    </w:p>
    <w:p w:rsidR="00C9309D" w:rsidRDefault="00C9309D" w:rsidP="00C9309D">
      <w:pPr>
        <w:pStyle w:val="BodyText"/>
        <w:spacing w:line="246" w:lineRule="auto"/>
        <w:ind w:left="116" w:right="364" w:firstLine="4"/>
        <w:rPr>
          <w:rFonts w:cs="Arial"/>
          <w:sz w:val="24"/>
          <w:szCs w:val="24"/>
        </w:rPr>
      </w:pPr>
    </w:p>
    <w:p w:rsidR="00C9309D" w:rsidRDefault="00C9309D" w:rsidP="00C9309D">
      <w:pPr>
        <w:pStyle w:val="BodyText"/>
        <w:spacing w:line="246" w:lineRule="auto"/>
        <w:ind w:left="116" w:right="364" w:firstLine="4"/>
        <w:rPr>
          <w:rFonts w:cs="Arial"/>
          <w:sz w:val="24"/>
          <w:szCs w:val="24"/>
        </w:rPr>
      </w:pPr>
    </w:p>
    <w:p w:rsidR="00C9309D" w:rsidRDefault="00C9309D" w:rsidP="00C9309D">
      <w:pPr>
        <w:pStyle w:val="BodyText"/>
        <w:spacing w:line="246" w:lineRule="auto"/>
        <w:ind w:left="116" w:right="364" w:firstLine="4"/>
        <w:rPr>
          <w:rFonts w:cs="Arial"/>
          <w:sz w:val="24"/>
          <w:szCs w:val="24"/>
        </w:rPr>
      </w:pPr>
    </w:p>
    <w:p w:rsidR="00C9309D" w:rsidRDefault="00C9309D" w:rsidP="00C9309D">
      <w:pPr>
        <w:pStyle w:val="BodyText"/>
        <w:spacing w:line="246" w:lineRule="auto"/>
        <w:ind w:left="116" w:right="364" w:firstLine="4"/>
        <w:rPr>
          <w:rFonts w:cs="Arial"/>
          <w:sz w:val="24"/>
          <w:szCs w:val="24"/>
        </w:rPr>
      </w:pPr>
    </w:p>
    <w:p w:rsidR="00C9309D" w:rsidRDefault="00C9309D" w:rsidP="00C9309D">
      <w:pPr>
        <w:pStyle w:val="BodyText"/>
        <w:spacing w:line="246" w:lineRule="auto"/>
        <w:ind w:left="116" w:right="364" w:firstLine="4"/>
        <w:rPr>
          <w:rFonts w:cs="Arial"/>
          <w:sz w:val="24"/>
          <w:szCs w:val="24"/>
        </w:rPr>
      </w:pPr>
    </w:p>
    <w:p w:rsidR="00C9309D" w:rsidRDefault="00C9309D" w:rsidP="00C9309D">
      <w:pPr>
        <w:pStyle w:val="BodyText"/>
        <w:spacing w:line="246" w:lineRule="auto"/>
        <w:ind w:left="116" w:right="364" w:firstLine="4"/>
        <w:rPr>
          <w:rFonts w:cs="Arial"/>
          <w:sz w:val="24"/>
          <w:szCs w:val="24"/>
        </w:rPr>
      </w:pPr>
    </w:p>
    <w:p w:rsidR="00C9309D" w:rsidRDefault="00C9309D" w:rsidP="00C9309D">
      <w:pPr>
        <w:pStyle w:val="BodyText"/>
        <w:spacing w:line="246" w:lineRule="auto"/>
        <w:ind w:left="116" w:right="364" w:firstLine="4"/>
        <w:rPr>
          <w:rFonts w:cs="Arial"/>
          <w:sz w:val="24"/>
          <w:szCs w:val="24"/>
        </w:rPr>
      </w:pPr>
    </w:p>
    <w:p w:rsidR="00C9309D" w:rsidRDefault="00C9309D" w:rsidP="00C9309D">
      <w:pPr>
        <w:pStyle w:val="BodyText"/>
        <w:spacing w:line="246" w:lineRule="auto"/>
        <w:ind w:left="116" w:right="364" w:firstLine="4"/>
        <w:rPr>
          <w:rFonts w:cs="Arial"/>
          <w:sz w:val="24"/>
          <w:szCs w:val="24"/>
        </w:rPr>
      </w:pPr>
    </w:p>
    <w:p w:rsidR="00C9309D" w:rsidRDefault="00C9309D" w:rsidP="00C9309D">
      <w:pPr>
        <w:pStyle w:val="BodyText"/>
        <w:spacing w:line="246" w:lineRule="auto"/>
        <w:ind w:left="116" w:right="364" w:firstLine="4"/>
        <w:rPr>
          <w:rFonts w:cs="Arial"/>
          <w:sz w:val="24"/>
          <w:szCs w:val="24"/>
        </w:rPr>
      </w:pPr>
    </w:p>
    <w:p w:rsidR="00C9309D" w:rsidRDefault="00C9309D" w:rsidP="00C9309D">
      <w:pPr>
        <w:pStyle w:val="BodyText"/>
        <w:spacing w:line="246" w:lineRule="auto"/>
        <w:ind w:left="116" w:right="364" w:firstLine="4"/>
        <w:rPr>
          <w:rFonts w:cs="Arial"/>
          <w:sz w:val="24"/>
          <w:szCs w:val="24"/>
        </w:rPr>
      </w:pPr>
    </w:p>
    <w:p w:rsidR="00C9309D" w:rsidRDefault="00C9309D" w:rsidP="00C9309D">
      <w:pPr>
        <w:pStyle w:val="BodyText"/>
        <w:spacing w:line="246" w:lineRule="auto"/>
        <w:ind w:left="116" w:right="364" w:firstLine="4"/>
        <w:rPr>
          <w:rFonts w:cs="Arial"/>
          <w:sz w:val="24"/>
          <w:szCs w:val="24"/>
        </w:rPr>
      </w:pPr>
    </w:p>
    <w:p w:rsidR="00C9309D" w:rsidRDefault="00C9309D" w:rsidP="00C9309D">
      <w:pPr>
        <w:pStyle w:val="BodyText"/>
        <w:spacing w:line="246" w:lineRule="auto"/>
        <w:ind w:left="116" w:right="364" w:firstLine="4"/>
        <w:rPr>
          <w:rFonts w:cs="Arial"/>
          <w:sz w:val="24"/>
          <w:szCs w:val="24"/>
        </w:rPr>
      </w:pPr>
    </w:p>
    <w:p w:rsidR="00C9309D" w:rsidRDefault="00C9309D" w:rsidP="00C9309D">
      <w:pPr>
        <w:pStyle w:val="BodyText"/>
        <w:spacing w:line="246" w:lineRule="auto"/>
        <w:ind w:left="116" w:right="364" w:firstLine="4"/>
        <w:rPr>
          <w:rFonts w:cs="Arial"/>
          <w:sz w:val="24"/>
          <w:szCs w:val="24"/>
        </w:rPr>
      </w:pPr>
    </w:p>
    <w:p w:rsidR="00C9309D" w:rsidRDefault="00C9309D" w:rsidP="00C9309D">
      <w:pPr>
        <w:pStyle w:val="BodyText"/>
        <w:spacing w:line="246" w:lineRule="auto"/>
        <w:ind w:left="116" w:right="364" w:firstLine="4"/>
        <w:rPr>
          <w:rFonts w:cs="Arial"/>
          <w:sz w:val="24"/>
          <w:szCs w:val="24"/>
        </w:rPr>
      </w:pPr>
    </w:p>
    <w:p w:rsidR="00C9309D" w:rsidRDefault="00C9309D" w:rsidP="00C9309D">
      <w:pPr>
        <w:pStyle w:val="BodyText"/>
        <w:spacing w:line="246" w:lineRule="auto"/>
        <w:ind w:left="116" w:right="364" w:firstLine="4"/>
        <w:rPr>
          <w:rFonts w:cs="Arial"/>
          <w:sz w:val="24"/>
          <w:szCs w:val="24"/>
        </w:rPr>
      </w:pPr>
    </w:p>
    <w:p w:rsidR="00C9309D" w:rsidRDefault="00C9309D" w:rsidP="00C9309D">
      <w:pPr>
        <w:pStyle w:val="BodyText"/>
        <w:spacing w:line="246" w:lineRule="auto"/>
        <w:ind w:left="116" w:right="364" w:firstLine="4"/>
        <w:rPr>
          <w:rFonts w:cs="Arial"/>
          <w:sz w:val="24"/>
          <w:szCs w:val="24"/>
        </w:rPr>
      </w:pPr>
    </w:p>
    <w:p w:rsidR="00C9309D" w:rsidRDefault="00C9309D" w:rsidP="00C9309D">
      <w:pPr>
        <w:pStyle w:val="BodyText"/>
        <w:spacing w:line="246" w:lineRule="auto"/>
        <w:ind w:left="116" w:right="364" w:firstLine="4"/>
        <w:rPr>
          <w:rFonts w:cs="Arial"/>
          <w:sz w:val="24"/>
          <w:szCs w:val="24"/>
        </w:rPr>
      </w:pPr>
    </w:p>
    <w:p w:rsidR="00C9309D" w:rsidRDefault="00C9309D" w:rsidP="00C9309D">
      <w:pPr>
        <w:pStyle w:val="BodyText"/>
        <w:spacing w:line="246" w:lineRule="auto"/>
        <w:ind w:left="116" w:right="364" w:firstLine="4"/>
        <w:rPr>
          <w:rFonts w:cs="Arial"/>
          <w:sz w:val="24"/>
          <w:szCs w:val="24"/>
        </w:rPr>
      </w:pPr>
    </w:p>
    <w:p w:rsidR="00C9309D" w:rsidRPr="002B3F47" w:rsidRDefault="00C9309D" w:rsidP="002B3F47">
      <w:pPr>
        <w:pStyle w:val="BodyText"/>
        <w:spacing w:line="246" w:lineRule="auto"/>
        <w:ind w:left="116" w:right="364" w:firstLine="4"/>
        <w:rPr>
          <w:rFonts w:cs="Arial"/>
          <w:sz w:val="24"/>
          <w:szCs w:val="24"/>
        </w:rPr>
      </w:pPr>
    </w:p>
    <w:sectPr w:rsidR="00C9309D" w:rsidRPr="002B3F47" w:rsidSect="001F6576">
      <w:headerReference w:type="default" r:id="rId29"/>
      <w:footerReference w:type="default" r:id="rId3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461" w:rsidRDefault="004C2461" w:rsidP="007C6155">
      <w:r>
        <w:separator/>
      </w:r>
    </w:p>
  </w:endnote>
  <w:endnote w:type="continuationSeparator" w:id="0">
    <w:p w:rsidR="004C2461" w:rsidRDefault="004C2461" w:rsidP="007C6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Adobe Caslon Pro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2424902"/>
      <w:docPartObj>
        <w:docPartGallery w:val="Page Numbers (Bottom of Page)"/>
        <w:docPartUnique/>
      </w:docPartObj>
    </w:sdtPr>
    <w:sdtEndPr>
      <w:rPr>
        <w:noProof/>
      </w:rPr>
    </w:sdtEndPr>
    <w:sdtContent>
      <w:p w:rsidR="001143C0" w:rsidRDefault="001143C0">
        <w:pPr>
          <w:pStyle w:val="Footer"/>
          <w:jc w:val="right"/>
        </w:pPr>
        <w:r>
          <w:fldChar w:fldCharType="begin"/>
        </w:r>
        <w:r>
          <w:instrText xml:space="preserve"> PAGE   \* MERGEFORMAT </w:instrText>
        </w:r>
        <w:r>
          <w:fldChar w:fldCharType="separate"/>
        </w:r>
        <w:r w:rsidR="00395566">
          <w:rPr>
            <w:noProof/>
          </w:rPr>
          <w:t>5</w:t>
        </w:r>
        <w:r>
          <w:rPr>
            <w:noProof/>
          </w:rPr>
          <w:fldChar w:fldCharType="end"/>
        </w:r>
      </w:p>
    </w:sdtContent>
  </w:sdt>
  <w:p w:rsidR="001143C0" w:rsidRDefault="001143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461" w:rsidRDefault="004C2461" w:rsidP="007C6155">
      <w:r>
        <w:separator/>
      </w:r>
    </w:p>
  </w:footnote>
  <w:footnote w:type="continuationSeparator" w:id="0">
    <w:p w:rsidR="004C2461" w:rsidRDefault="004C2461" w:rsidP="007C6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D7F" w:rsidRDefault="00BB4D7F">
    <w:pPr>
      <w:pStyle w:val="Header"/>
    </w:pPr>
  </w:p>
  <w:p w:rsidR="00BB4D7F" w:rsidRDefault="00BB4D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C74F4B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4973FF"/>
    <w:multiLevelType w:val="hybridMultilevel"/>
    <w:tmpl w:val="A998B9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2C28A4"/>
    <w:multiLevelType w:val="hybridMultilevel"/>
    <w:tmpl w:val="BDC4C2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E6C1B5E"/>
    <w:multiLevelType w:val="hybridMultilevel"/>
    <w:tmpl w:val="2D52EE1E"/>
    <w:lvl w:ilvl="0" w:tplc="8DC063CE">
      <w:start w:val="1"/>
      <w:numFmt w:val="bullet"/>
      <w:lvlText w:val="•"/>
      <w:lvlJc w:val="left"/>
      <w:pPr>
        <w:tabs>
          <w:tab w:val="num" w:pos="360"/>
        </w:tabs>
        <w:ind w:left="360" w:hanging="360"/>
      </w:pPr>
      <w:rPr>
        <w:rFonts w:ascii="Arial" w:hAnsi="Arial" w:hint="default"/>
      </w:rPr>
    </w:lvl>
    <w:lvl w:ilvl="1" w:tplc="7390BB98" w:tentative="1">
      <w:start w:val="1"/>
      <w:numFmt w:val="bullet"/>
      <w:lvlText w:val="•"/>
      <w:lvlJc w:val="left"/>
      <w:pPr>
        <w:tabs>
          <w:tab w:val="num" w:pos="1080"/>
        </w:tabs>
        <w:ind w:left="1080" w:hanging="360"/>
      </w:pPr>
      <w:rPr>
        <w:rFonts w:ascii="Arial" w:hAnsi="Arial" w:hint="default"/>
      </w:rPr>
    </w:lvl>
    <w:lvl w:ilvl="2" w:tplc="47620A20" w:tentative="1">
      <w:start w:val="1"/>
      <w:numFmt w:val="bullet"/>
      <w:lvlText w:val="•"/>
      <w:lvlJc w:val="left"/>
      <w:pPr>
        <w:tabs>
          <w:tab w:val="num" w:pos="1800"/>
        </w:tabs>
        <w:ind w:left="1800" w:hanging="360"/>
      </w:pPr>
      <w:rPr>
        <w:rFonts w:ascii="Arial" w:hAnsi="Arial" w:hint="default"/>
      </w:rPr>
    </w:lvl>
    <w:lvl w:ilvl="3" w:tplc="B8CE580C" w:tentative="1">
      <w:start w:val="1"/>
      <w:numFmt w:val="bullet"/>
      <w:lvlText w:val="•"/>
      <w:lvlJc w:val="left"/>
      <w:pPr>
        <w:tabs>
          <w:tab w:val="num" w:pos="2520"/>
        </w:tabs>
        <w:ind w:left="2520" w:hanging="360"/>
      </w:pPr>
      <w:rPr>
        <w:rFonts w:ascii="Arial" w:hAnsi="Arial" w:hint="default"/>
      </w:rPr>
    </w:lvl>
    <w:lvl w:ilvl="4" w:tplc="4E4E8F5C" w:tentative="1">
      <w:start w:val="1"/>
      <w:numFmt w:val="bullet"/>
      <w:lvlText w:val="•"/>
      <w:lvlJc w:val="left"/>
      <w:pPr>
        <w:tabs>
          <w:tab w:val="num" w:pos="3240"/>
        </w:tabs>
        <w:ind w:left="3240" w:hanging="360"/>
      </w:pPr>
      <w:rPr>
        <w:rFonts w:ascii="Arial" w:hAnsi="Arial" w:hint="default"/>
      </w:rPr>
    </w:lvl>
    <w:lvl w:ilvl="5" w:tplc="2B585B04" w:tentative="1">
      <w:start w:val="1"/>
      <w:numFmt w:val="bullet"/>
      <w:lvlText w:val="•"/>
      <w:lvlJc w:val="left"/>
      <w:pPr>
        <w:tabs>
          <w:tab w:val="num" w:pos="3960"/>
        </w:tabs>
        <w:ind w:left="3960" w:hanging="360"/>
      </w:pPr>
      <w:rPr>
        <w:rFonts w:ascii="Arial" w:hAnsi="Arial" w:hint="default"/>
      </w:rPr>
    </w:lvl>
    <w:lvl w:ilvl="6" w:tplc="0FB25C20" w:tentative="1">
      <w:start w:val="1"/>
      <w:numFmt w:val="bullet"/>
      <w:lvlText w:val="•"/>
      <w:lvlJc w:val="left"/>
      <w:pPr>
        <w:tabs>
          <w:tab w:val="num" w:pos="4680"/>
        </w:tabs>
        <w:ind w:left="4680" w:hanging="360"/>
      </w:pPr>
      <w:rPr>
        <w:rFonts w:ascii="Arial" w:hAnsi="Arial" w:hint="default"/>
      </w:rPr>
    </w:lvl>
    <w:lvl w:ilvl="7" w:tplc="ADB8FF00" w:tentative="1">
      <w:start w:val="1"/>
      <w:numFmt w:val="bullet"/>
      <w:lvlText w:val="•"/>
      <w:lvlJc w:val="left"/>
      <w:pPr>
        <w:tabs>
          <w:tab w:val="num" w:pos="5400"/>
        </w:tabs>
        <w:ind w:left="5400" w:hanging="360"/>
      </w:pPr>
      <w:rPr>
        <w:rFonts w:ascii="Arial" w:hAnsi="Arial" w:hint="default"/>
      </w:rPr>
    </w:lvl>
    <w:lvl w:ilvl="8" w:tplc="4D784A8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2F046893"/>
    <w:multiLevelType w:val="hybridMultilevel"/>
    <w:tmpl w:val="E3889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6D0578"/>
    <w:multiLevelType w:val="hybridMultilevel"/>
    <w:tmpl w:val="16725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4E6FB4"/>
    <w:multiLevelType w:val="hybridMultilevel"/>
    <w:tmpl w:val="2DA811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5"/>
  </w:num>
  <w:num w:numId="6">
    <w:abstractNumId w:val="6"/>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721"/>
    <w:rsid w:val="0000741A"/>
    <w:rsid w:val="00011283"/>
    <w:rsid w:val="00022671"/>
    <w:rsid w:val="00034BD1"/>
    <w:rsid w:val="00036FAE"/>
    <w:rsid w:val="000523C7"/>
    <w:rsid w:val="00063FFC"/>
    <w:rsid w:val="00073C08"/>
    <w:rsid w:val="00077322"/>
    <w:rsid w:val="000D3F01"/>
    <w:rsid w:val="000E6152"/>
    <w:rsid w:val="000E6187"/>
    <w:rsid w:val="000F0A54"/>
    <w:rsid w:val="00100993"/>
    <w:rsid w:val="0010287A"/>
    <w:rsid w:val="001143C0"/>
    <w:rsid w:val="00134170"/>
    <w:rsid w:val="001546A1"/>
    <w:rsid w:val="00157E34"/>
    <w:rsid w:val="00191F2F"/>
    <w:rsid w:val="001935D0"/>
    <w:rsid w:val="001A06F6"/>
    <w:rsid w:val="001A1827"/>
    <w:rsid w:val="001B1912"/>
    <w:rsid w:val="001B3421"/>
    <w:rsid w:val="001B734D"/>
    <w:rsid w:val="001D0180"/>
    <w:rsid w:val="001E3721"/>
    <w:rsid w:val="001F14FD"/>
    <w:rsid w:val="001F2822"/>
    <w:rsid w:val="001F6576"/>
    <w:rsid w:val="00216251"/>
    <w:rsid w:val="002336B8"/>
    <w:rsid w:val="00237749"/>
    <w:rsid w:val="00246C09"/>
    <w:rsid w:val="0024767C"/>
    <w:rsid w:val="00274261"/>
    <w:rsid w:val="00277817"/>
    <w:rsid w:val="00295C46"/>
    <w:rsid w:val="002A4D10"/>
    <w:rsid w:val="002B2902"/>
    <w:rsid w:val="002B3F47"/>
    <w:rsid w:val="002B7516"/>
    <w:rsid w:val="002C513A"/>
    <w:rsid w:val="002C64CE"/>
    <w:rsid w:val="002D2B5A"/>
    <w:rsid w:val="002E034C"/>
    <w:rsid w:val="00300C4B"/>
    <w:rsid w:val="0030585A"/>
    <w:rsid w:val="003334BB"/>
    <w:rsid w:val="00393BAF"/>
    <w:rsid w:val="00395566"/>
    <w:rsid w:val="003A637E"/>
    <w:rsid w:val="003F631F"/>
    <w:rsid w:val="00424817"/>
    <w:rsid w:val="00432EDF"/>
    <w:rsid w:val="00463553"/>
    <w:rsid w:val="004865F3"/>
    <w:rsid w:val="0048785B"/>
    <w:rsid w:val="004A52A1"/>
    <w:rsid w:val="004B3965"/>
    <w:rsid w:val="004C2461"/>
    <w:rsid w:val="004D3502"/>
    <w:rsid w:val="004F7F5A"/>
    <w:rsid w:val="00513DE8"/>
    <w:rsid w:val="00517AAF"/>
    <w:rsid w:val="005553B5"/>
    <w:rsid w:val="0056772A"/>
    <w:rsid w:val="00595136"/>
    <w:rsid w:val="00595737"/>
    <w:rsid w:val="005A35CE"/>
    <w:rsid w:val="005A50FE"/>
    <w:rsid w:val="005A7DFC"/>
    <w:rsid w:val="005B05D5"/>
    <w:rsid w:val="005D35BA"/>
    <w:rsid w:val="005F4FCE"/>
    <w:rsid w:val="00627525"/>
    <w:rsid w:val="00633980"/>
    <w:rsid w:val="00643D2E"/>
    <w:rsid w:val="00651378"/>
    <w:rsid w:val="00687E8A"/>
    <w:rsid w:val="006964C0"/>
    <w:rsid w:val="006A499A"/>
    <w:rsid w:val="006B1202"/>
    <w:rsid w:val="006B40CC"/>
    <w:rsid w:val="006D02F0"/>
    <w:rsid w:val="006E0343"/>
    <w:rsid w:val="006E16D8"/>
    <w:rsid w:val="00702257"/>
    <w:rsid w:val="0071623B"/>
    <w:rsid w:val="00721A26"/>
    <w:rsid w:val="00721D59"/>
    <w:rsid w:val="00722C19"/>
    <w:rsid w:val="00726B43"/>
    <w:rsid w:val="0076148E"/>
    <w:rsid w:val="007936B1"/>
    <w:rsid w:val="007C02AE"/>
    <w:rsid w:val="007C21E0"/>
    <w:rsid w:val="007C6155"/>
    <w:rsid w:val="007C655A"/>
    <w:rsid w:val="007E1306"/>
    <w:rsid w:val="007F42A8"/>
    <w:rsid w:val="007F5F5F"/>
    <w:rsid w:val="00805B69"/>
    <w:rsid w:val="00867DAF"/>
    <w:rsid w:val="00881095"/>
    <w:rsid w:val="00894F39"/>
    <w:rsid w:val="008A6879"/>
    <w:rsid w:val="008A792D"/>
    <w:rsid w:val="008C5298"/>
    <w:rsid w:val="008E0C6F"/>
    <w:rsid w:val="008E1C23"/>
    <w:rsid w:val="008E4DE1"/>
    <w:rsid w:val="008F2E65"/>
    <w:rsid w:val="009018A3"/>
    <w:rsid w:val="00951BC4"/>
    <w:rsid w:val="0096525F"/>
    <w:rsid w:val="00986602"/>
    <w:rsid w:val="0099004C"/>
    <w:rsid w:val="009B71F1"/>
    <w:rsid w:val="009C1631"/>
    <w:rsid w:val="009C40D1"/>
    <w:rsid w:val="009D5418"/>
    <w:rsid w:val="00A216AF"/>
    <w:rsid w:val="00A8258A"/>
    <w:rsid w:val="00A92ECB"/>
    <w:rsid w:val="00A94840"/>
    <w:rsid w:val="00AC255D"/>
    <w:rsid w:val="00AC703B"/>
    <w:rsid w:val="00AD178D"/>
    <w:rsid w:val="00AD2F69"/>
    <w:rsid w:val="00AD4AC2"/>
    <w:rsid w:val="00AD4C87"/>
    <w:rsid w:val="00AD701C"/>
    <w:rsid w:val="00AF4DCA"/>
    <w:rsid w:val="00B04C37"/>
    <w:rsid w:val="00B06F16"/>
    <w:rsid w:val="00B07E99"/>
    <w:rsid w:val="00B17488"/>
    <w:rsid w:val="00B17E93"/>
    <w:rsid w:val="00B20C92"/>
    <w:rsid w:val="00B216A4"/>
    <w:rsid w:val="00B27165"/>
    <w:rsid w:val="00B47099"/>
    <w:rsid w:val="00B7565D"/>
    <w:rsid w:val="00B7681F"/>
    <w:rsid w:val="00B836AD"/>
    <w:rsid w:val="00B8527A"/>
    <w:rsid w:val="00B949E9"/>
    <w:rsid w:val="00BB4D7F"/>
    <w:rsid w:val="00BC56A4"/>
    <w:rsid w:val="00BE4029"/>
    <w:rsid w:val="00BF1BE7"/>
    <w:rsid w:val="00C0527E"/>
    <w:rsid w:val="00C1085E"/>
    <w:rsid w:val="00C22A23"/>
    <w:rsid w:val="00C2307F"/>
    <w:rsid w:val="00C25423"/>
    <w:rsid w:val="00C33FC9"/>
    <w:rsid w:val="00C60D6F"/>
    <w:rsid w:val="00C9095E"/>
    <w:rsid w:val="00C9309D"/>
    <w:rsid w:val="00CA4BC3"/>
    <w:rsid w:val="00CA5482"/>
    <w:rsid w:val="00CC18B9"/>
    <w:rsid w:val="00CC2F19"/>
    <w:rsid w:val="00CC6FB8"/>
    <w:rsid w:val="00CF14C5"/>
    <w:rsid w:val="00D25F6C"/>
    <w:rsid w:val="00D66E08"/>
    <w:rsid w:val="00D734B3"/>
    <w:rsid w:val="00DA5315"/>
    <w:rsid w:val="00DB4186"/>
    <w:rsid w:val="00DC59BA"/>
    <w:rsid w:val="00DD3F89"/>
    <w:rsid w:val="00DE1E26"/>
    <w:rsid w:val="00E019E2"/>
    <w:rsid w:val="00E710BE"/>
    <w:rsid w:val="00E737E3"/>
    <w:rsid w:val="00E762BA"/>
    <w:rsid w:val="00E77BB4"/>
    <w:rsid w:val="00E855AE"/>
    <w:rsid w:val="00E93652"/>
    <w:rsid w:val="00EA0709"/>
    <w:rsid w:val="00EA18FB"/>
    <w:rsid w:val="00EA56B6"/>
    <w:rsid w:val="00EB61FD"/>
    <w:rsid w:val="00ED4A8D"/>
    <w:rsid w:val="00ED6125"/>
    <w:rsid w:val="00EF353A"/>
    <w:rsid w:val="00F0386F"/>
    <w:rsid w:val="00F24269"/>
    <w:rsid w:val="00F7020D"/>
    <w:rsid w:val="00F705DB"/>
    <w:rsid w:val="00F77963"/>
    <w:rsid w:val="00F9091F"/>
    <w:rsid w:val="00F921C3"/>
    <w:rsid w:val="00F92438"/>
    <w:rsid w:val="00FD745D"/>
    <w:rsid w:val="00FF2332"/>
    <w:rsid w:val="00FF52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1A60432"/>
  <w15:docId w15:val="{1782A58D-34D0-4AD4-BB08-C54BCEB0B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72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1"/>
    <w:qFormat/>
    <w:rsid w:val="001E3721"/>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1"/>
    <w:qFormat/>
    <w:rsid w:val="001E3721"/>
    <w:pPr>
      <w:spacing w:before="100" w:beforeAutospacing="1" w:after="100" w:afterAutospacing="1"/>
      <w:outlineLvl w:val="1"/>
    </w:pPr>
    <w:rPr>
      <w:b/>
      <w:bCs/>
      <w:sz w:val="36"/>
      <w:szCs w:val="36"/>
      <w:lang w:val="en-US" w:eastAsia="en-US"/>
    </w:rPr>
  </w:style>
  <w:style w:type="paragraph" w:styleId="Heading3">
    <w:name w:val="heading 3"/>
    <w:basedOn w:val="Normal"/>
    <w:link w:val="Heading3Char"/>
    <w:qFormat/>
    <w:rsid w:val="001E3721"/>
    <w:pPr>
      <w:spacing w:before="100" w:beforeAutospacing="1" w:after="100" w:afterAutospacing="1"/>
      <w:outlineLvl w:val="2"/>
    </w:pPr>
    <w:rPr>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3721"/>
    <w:rPr>
      <w:rFonts w:ascii="Tahoma" w:hAnsi="Tahoma" w:cs="Tahoma"/>
      <w:sz w:val="16"/>
      <w:szCs w:val="16"/>
    </w:rPr>
  </w:style>
  <w:style w:type="character" w:customStyle="1" w:styleId="BalloonTextChar">
    <w:name w:val="Balloon Text Char"/>
    <w:basedOn w:val="DefaultParagraphFont"/>
    <w:link w:val="BalloonText"/>
    <w:uiPriority w:val="99"/>
    <w:semiHidden/>
    <w:rsid w:val="001E3721"/>
    <w:rPr>
      <w:rFonts w:ascii="Tahoma" w:eastAsia="Times New Roman" w:hAnsi="Tahoma" w:cs="Tahoma"/>
      <w:sz w:val="16"/>
      <w:szCs w:val="16"/>
      <w:lang w:eastAsia="en-GB"/>
    </w:rPr>
  </w:style>
  <w:style w:type="character" w:styleId="Hyperlink">
    <w:name w:val="Hyperlink"/>
    <w:rsid w:val="001E3721"/>
    <w:rPr>
      <w:color w:val="0000FF"/>
      <w:u w:val="single"/>
    </w:rPr>
  </w:style>
  <w:style w:type="character" w:customStyle="1" w:styleId="Heading2Char">
    <w:name w:val="Heading 2 Char"/>
    <w:basedOn w:val="DefaultParagraphFont"/>
    <w:link w:val="Heading2"/>
    <w:uiPriority w:val="1"/>
    <w:rsid w:val="001E3721"/>
    <w:rPr>
      <w:rFonts w:ascii="Times New Roman" w:eastAsia="Times New Roman" w:hAnsi="Times New Roman" w:cs="Times New Roman"/>
      <w:b/>
      <w:bCs/>
      <w:sz w:val="36"/>
      <w:szCs w:val="36"/>
      <w:lang w:val="en-US"/>
    </w:rPr>
  </w:style>
  <w:style w:type="character" w:customStyle="1" w:styleId="Heading1Char">
    <w:name w:val="Heading 1 Char"/>
    <w:basedOn w:val="DefaultParagraphFont"/>
    <w:link w:val="Heading1"/>
    <w:uiPriority w:val="1"/>
    <w:rsid w:val="001E3721"/>
    <w:rPr>
      <w:rFonts w:ascii="Cambria" w:eastAsia="Times New Roman" w:hAnsi="Cambria" w:cs="Times New Roman"/>
      <w:b/>
      <w:bCs/>
      <w:kern w:val="32"/>
      <w:sz w:val="32"/>
      <w:szCs w:val="32"/>
      <w:lang w:eastAsia="en-GB"/>
    </w:rPr>
  </w:style>
  <w:style w:type="character" w:customStyle="1" w:styleId="Heading3Char">
    <w:name w:val="Heading 3 Char"/>
    <w:basedOn w:val="DefaultParagraphFont"/>
    <w:link w:val="Heading3"/>
    <w:rsid w:val="001E3721"/>
    <w:rPr>
      <w:rFonts w:ascii="Times New Roman" w:eastAsia="Times New Roman" w:hAnsi="Times New Roman" w:cs="Times New Roman"/>
      <w:b/>
      <w:bCs/>
      <w:sz w:val="27"/>
      <w:szCs w:val="27"/>
      <w:lang w:val="en-US"/>
    </w:rPr>
  </w:style>
  <w:style w:type="paragraph" w:styleId="Header">
    <w:name w:val="header"/>
    <w:basedOn w:val="Normal"/>
    <w:link w:val="HeaderChar"/>
    <w:uiPriority w:val="99"/>
    <w:rsid w:val="001E3721"/>
    <w:pPr>
      <w:tabs>
        <w:tab w:val="center" w:pos="4320"/>
        <w:tab w:val="right" w:pos="8640"/>
      </w:tabs>
    </w:pPr>
  </w:style>
  <w:style w:type="character" w:customStyle="1" w:styleId="HeaderChar">
    <w:name w:val="Header Char"/>
    <w:basedOn w:val="DefaultParagraphFont"/>
    <w:link w:val="Header"/>
    <w:uiPriority w:val="99"/>
    <w:rsid w:val="001E3721"/>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1E3721"/>
    <w:pPr>
      <w:tabs>
        <w:tab w:val="center" w:pos="4320"/>
        <w:tab w:val="right" w:pos="8640"/>
      </w:tabs>
    </w:pPr>
  </w:style>
  <w:style w:type="character" w:customStyle="1" w:styleId="FooterChar">
    <w:name w:val="Footer Char"/>
    <w:basedOn w:val="DefaultParagraphFont"/>
    <w:link w:val="Footer"/>
    <w:uiPriority w:val="99"/>
    <w:rsid w:val="001E3721"/>
    <w:rPr>
      <w:rFonts w:ascii="Times New Roman" w:eastAsia="Times New Roman" w:hAnsi="Times New Roman" w:cs="Times New Roman"/>
      <w:sz w:val="24"/>
      <w:szCs w:val="24"/>
      <w:lang w:eastAsia="en-GB"/>
    </w:rPr>
  </w:style>
  <w:style w:type="paragraph" w:styleId="NormalWeb">
    <w:name w:val="Normal (Web)"/>
    <w:basedOn w:val="Normal"/>
    <w:uiPriority w:val="99"/>
    <w:rsid w:val="001E3721"/>
    <w:pPr>
      <w:spacing w:before="100" w:beforeAutospacing="1" w:after="100" w:afterAutospacing="1"/>
    </w:pPr>
    <w:rPr>
      <w:lang w:val="en-US" w:eastAsia="en-US"/>
    </w:rPr>
  </w:style>
  <w:style w:type="paragraph" w:customStyle="1" w:styleId="grade">
    <w:name w:val="grade"/>
    <w:basedOn w:val="Normal"/>
    <w:rsid w:val="001E3721"/>
    <w:pPr>
      <w:spacing w:before="100" w:beforeAutospacing="1" w:after="100" w:afterAutospacing="1"/>
    </w:pPr>
    <w:rPr>
      <w:lang w:val="en-US" w:eastAsia="en-US"/>
    </w:rPr>
  </w:style>
  <w:style w:type="character" w:styleId="PageNumber">
    <w:name w:val="page number"/>
    <w:basedOn w:val="DefaultParagraphFont"/>
    <w:rsid w:val="001E3721"/>
  </w:style>
  <w:style w:type="table" w:styleId="TableGrid">
    <w:name w:val="Table Grid"/>
    <w:basedOn w:val="TableNormal"/>
    <w:rsid w:val="001E372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E3721"/>
    <w:pPr>
      <w:widowControl w:val="0"/>
      <w:ind w:left="817" w:hanging="352"/>
    </w:pPr>
    <w:rPr>
      <w:rFonts w:ascii="Arial" w:eastAsia="Arial" w:hAnsi="Arial"/>
      <w:sz w:val="21"/>
      <w:szCs w:val="21"/>
      <w:lang w:val="en-US" w:eastAsia="en-US"/>
    </w:rPr>
  </w:style>
  <w:style w:type="character" w:customStyle="1" w:styleId="BodyTextChar">
    <w:name w:val="Body Text Char"/>
    <w:basedOn w:val="DefaultParagraphFont"/>
    <w:link w:val="BodyText"/>
    <w:uiPriority w:val="1"/>
    <w:rsid w:val="001E3721"/>
    <w:rPr>
      <w:rFonts w:ascii="Arial" w:eastAsia="Arial" w:hAnsi="Arial" w:cs="Times New Roman"/>
      <w:sz w:val="21"/>
      <w:szCs w:val="21"/>
      <w:lang w:val="en-US"/>
    </w:rPr>
  </w:style>
  <w:style w:type="paragraph" w:styleId="ListParagraph">
    <w:name w:val="List Paragraph"/>
    <w:basedOn w:val="Normal"/>
    <w:uiPriority w:val="34"/>
    <w:qFormat/>
    <w:rsid w:val="001E3721"/>
    <w:pPr>
      <w:widowControl w:val="0"/>
    </w:pPr>
    <w:rPr>
      <w:rFonts w:ascii="Calibri" w:eastAsia="Calibri" w:hAnsi="Calibri"/>
      <w:sz w:val="22"/>
      <w:szCs w:val="22"/>
      <w:lang w:val="en-US" w:eastAsia="en-US"/>
    </w:rPr>
  </w:style>
  <w:style w:type="paragraph" w:customStyle="1" w:styleId="TableParagraph">
    <w:name w:val="Table Paragraph"/>
    <w:basedOn w:val="Normal"/>
    <w:uiPriority w:val="1"/>
    <w:qFormat/>
    <w:rsid w:val="001E3721"/>
    <w:pPr>
      <w:widowControl w:val="0"/>
    </w:pPr>
    <w:rPr>
      <w:rFonts w:ascii="Calibri" w:eastAsia="Calibri" w:hAnsi="Calibri"/>
      <w:sz w:val="22"/>
      <w:szCs w:val="22"/>
      <w:lang w:val="en-US" w:eastAsia="en-US"/>
    </w:rPr>
  </w:style>
  <w:style w:type="paragraph" w:styleId="Quote">
    <w:name w:val="Quote"/>
    <w:basedOn w:val="Normal"/>
    <w:next w:val="Normal"/>
    <w:link w:val="QuoteChar"/>
    <w:uiPriority w:val="29"/>
    <w:qFormat/>
    <w:rsid w:val="001E3721"/>
    <w:pPr>
      <w:spacing w:before="200" w:line="276" w:lineRule="auto"/>
      <w:ind w:left="360" w:right="360"/>
    </w:pPr>
    <w:rPr>
      <w:rFonts w:ascii="Arial" w:hAnsi="Arial"/>
      <w:i/>
      <w:iCs/>
      <w:sz w:val="22"/>
      <w:szCs w:val="22"/>
      <w:lang w:val="en-US" w:eastAsia="en-US" w:bidi="en-US"/>
    </w:rPr>
  </w:style>
  <w:style w:type="character" w:customStyle="1" w:styleId="QuoteChar">
    <w:name w:val="Quote Char"/>
    <w:basedOn w:val="DefaultParagraphFont"/>
    <w:link w:val="Quote"/>
    <w:uiPriority w:val="29"/>
    <w:rsid w:val="001E3721"/>
    <w:rPr>
      <w:rFonts w:ascii="Arial" w:eastAsia="Times New Roman" w:hAnsi="Arial" w:cs="Times New Roman"/>
      <w:i/>
      <w:iCs/>
      <w:lang w:val="en-US" w:bidi="en-US"/>
    </w:rPr>
  </w:style>
  <w:style w:type="paragraph" w:styleId="ListBullet">
    <w:name w:val="List Bullet"/>
    <w:basedOn w:val="Normal"/>
    <w:uiPriority w:val="99"/>
    <w:unhideWhenUsed/>
    <w:rsid w:val="00CC6FB8"/>
    <w:pPr>
      <w:numPr>
        <w:numId w:val="1"/>
      </w:numPr>
      <w:contextualSpacing/>
    </w:pPr>
    <w:rPr>
      <w:rFonts w:ascii="Arial" w:eastAsiaTheme="minorHAnsi" w:hAnsi="Arial" w:cs="Arial"/>
      <w:lang w:eastAsia="en-US"/>
    </w:rPr>
  </w:style>
  <w:style w:type="table" w:customStyle="1" w:styleId="TableGrid1">
    <w:name w:val="Table Grid1"/>
    <w:basedOn w:val="TableNormal"/>
    <w:next w:val="TableGrid"/>
    <w:uiPriority w:val="59"/>
    <w:rsid w:val="00277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055588">
      <w:bodyDiv w:val="1"/>
      <w:marLeft w:val="0"/>
      <w:marRight w:val="0"/>
      <w:marTop w:val="0"/>
      <w:marBottom w:val="0"/>
      <w:divBdr>
        <w:top w:val="none" w:sz="0" w:space="0" w:color="auto"/>
        <w:left w:val="none" w:sz="0" w:space="0" w:color="auto"/>
        <w:bottom w:val="none" w:sz="0" w:space="0" w:color="auto"/>
        <w:right w:val="none" w:sz="0" w:space="0" w:color="auto"/>
      </w:divBdr>
      <w:divsChild>
        <w:div w:id="2077431986">
          <w:marLeft w:val="547"/>
          <w:marRight w:val="0"/>
          <w:marTop w:val="144"/>
          <w:marBottom w:val="0"/>
          <w:divBdr>
            <w:top w:val="none" w:sz="0" w:space="0" w:color="auto"/>
            <w:left w:val="none" w:sz="0" w:space="0" w:color="auto"/>
            <w:bottom w:val="none" w:sz="0" w:space="0" w:color="auto"/>
            <w:right w:val="none" w:sz="0" w:space="0" w:color="auto"/>
          </w:divBdr>
        </w:div>
        <w:div w:id="1025405699">
          <w:marLeft w:val="547"/>
          <w:marRight w:val="0"/>
          <w:marTop w:val="144"/>
          <w:marBottom w:val="0"/>
          <w:divBdr>
            <w:top w:val="none" w:sz="0" w:space="0" w:color="auto"/>
            <w:left w:val="none" w:sz="0" w:space="0" w:color="auto"/>
            <w:bottom w:val="none" w:sz="0" w:space="0" w:color="auto"/>
            <w:right w:val="none" w:sz="0" w:space="0" w:color="auto"/>
          </w:divBdr>
        </w:div>
        <w:div w:id="611403632">
          <w:marLeft w:val="547"/>
          <w:marRight w:val="0"/>
          <w:marTop w:val="144"/>
          <w:marBottom w:val="0"/>
          <w:divBdr>
            <w:top w:val="none" w:sz="0" w:space="0" w:color="auto"/>
            <w:left w:val="none" w:sz="0" w:space="0" w:color="auto"/>
            <w:bottom w:val="none" w:sz="0" w:space="0" w:color="auto"/>
            <w:right w:val="none" w:sz="0" w:space="0" w:color="auto"/>
          </w:divBdr>
        </w:div>
        <w:div w:id="955910259">
          <w:marLeft w:val="547"/>
          <w:marRight w:val="0"/>
          <w:marTop w:val="144"/>
          <w:marBottom w:val="0"/>
          <w:divBdr>
            <w:top w:val="none" w:sz="0" w:space="0" w:color="auto"/>
            <w:left w:val="none" w:sz="0" w:space="0" w:color="auto"/>
            <w:bottom w:val="none" w:sz="0" w:space="0" w:color="auto"/>
            <w:right w:val="none" w:sz="0" w:space="0" w:color="auto"/>
          </w:divBdr>
        </w:div>
      </w:divsChild>
    </w:div>
    <w:div w:id="829053753">
      <w:bodyDiv w:val="1"/>
      <w:marLeft w:val="0"/>
      <w:marRight w:val="0"/>
      <w:marTop w:val="0"/>
      <w:marBottom w:val="0"/>
      <w:divBdr>
        <w:top w:val="none" w:sz="0" w:space="0" w:color="auto"/>
        <w:left w:val="none" w:sz="0" w:space="0" w:color="auto"/>
        <w:bottom w:val="none" w:sz="0" w:space="0" w:color="auto"/>
        <w:right w:val="none" w:sz="0" w:space="0" w:color="auto"/>
      </w:divBdr>
    </w:div>
    <w:div w:id="1173833651">
      <w:bodyDiv w:val="1"/>
      <w:marLeft w:val="0"/>
      <w:marRight w:val="0"/>
      <w:marTop w:val="0"/>
      <w:marBottom w:val="0"/>
      <w:divBdr>
        <w:top w:val="none" w:sz="0" w:space="0" w:color="auto"/>
        <w:left w:val="none" w:sz="0" w:space="0" w:color="auto"/>
        <w:bottom w:val="none" w:sz="0" w:space="0" w:color="auto"/>
        <w:right w:val="none" w:sz="0" w:space="0" w:color="auto"/>
      </w:divBdr>
    </w:div>
    <w:div w:id="1286889551">
      <w:bodyDiv w:val="1"/>
      <w:marLeft w:val="0"/>
      <w:marRight w:val="0"/>
      <w:marTop w:val="0"/>
      <w:marBottom w:val="0"/>
      <w:divBdr>
        <w:top w:val="none" w:sz="0" w:space="0" w:color="auto"/>
        <w:left w:val="none" w:sz="0" w:space="0" w:color="auto"/>
        <w:bottom w:val="none" w:sz="0" w:space="0" w:color="auto"/>
        <w:right w:val="none" w:sz="0" w:space="0" w:color="auto"/>
      </w:divBdr>
      <w:divsChild>
        <w:div w:id="642080487">
          <w:marLeft w:val="360"/>
          <w:marRight w:val="0"/>
          <w:marTop w:val="200"/>
          <w:marBottom w:val="0"/>
          <w:divBdr>
            <w:top w:val="none" w:sz="0" w:space="0" w:color="auto"/>
            <w:left w:val="none" w:sz="0" w:space="0" w:color="auto"/>
            <w:bottom w:val="none" w:sz="0" w:space="0" w:color="auto"/>
            <w:right w:val="none" w:sz="0" w:space="0" w:color="auto"/>
          </w:divBdr>
        </w:div>
        <w:div w:id="323363528">
          <w:marLeft w:val="360"/>
          <w:marRight w:val="0"/>
          <w:marTop w:val="200"/>
          <w:marBottom w:val="0"/>
          <w:divBdr>
            <w:top w:val="none" w:sz="0" w:space="0" w:color="auto"/>
            <w:left w:val="none" w:sz="0" w:space="0" w:color="auto"/>
            <w:bottom w:val="none" w:sz="0" w:space="0" w:color="auto"/>
            <w:right w:val="none" w:sz="0" w:space="0" w:color="auto"/>
          </w:divBdr>
        </w:div>
        <w:div w:id="1950425297">
          <w:marLeft w:val="360"/>
          <w:marRight w:val="0"/>
          <w:marTop w:val="200"/>
          <w:marBottom w:val="0"/>
          <w:divBdr>
            <w:top w:val="none" w:sz="0" w:space="0" w:color="auto"/>
            <w:left w:val="none" w:sz="0" w:space="0" w:color="auto"/>
            <w:bottom w:val="none" w:sz="0" w:space="0" w:color="auto"/>
            <w:right w:val="none" w:sz="0" w:space="0" w:color="auto"/>
          </w:divBdr>
        </w:div>
        <w:div w:id="1977105291">
          <w:marLeft w:val="360"/>
          <w:marRight w:val="0"/>
          <w:marTop w:val="200"/>
          <w:marBottom w:val="0"/>
          <w:divBdr>
            <w:top w:val="none" w:sz="0" w:space="0" w:color="auto"/>
            <w:left w:val="none" w:sz="0" w:space="0" w:color="auto"/>
            <w:bottom w:val="none" w:sz="0" w:space="0" w:color="auto"/>
            <w:right w:val="none" w:sz="0" w:space="0" w:color="auto"/>
          </w:divBdr>
        </w:div>
      </w:divsChild>
    </w:div>
    <w:div w:id="1573925772">
      <w:bodyDiv w:val="1"/>
      <w:marLeft w:val="0"/>
      <w:marRight w:val="0"/>
      <w:marTop w:val="0"/>
      <w:marBottom w:val="0"/>
      <w:divBdr>
        <w:top w:val="none" w:sz="0" w:space="0" w:color="auto"/>
        <w:left w:val="none" w:sz="0" w:space="0" w:color="auto"/>
        <w:bottom w:val="none" w:sz="0" w:space="0" w:color="auto"/>
        <w:right w:val="none" w:sz="0" w:space="0" w:color="auto"/>
      </w:divBdr>
      <w:divsChild>
        <w:div w:id="271670488">
          <w:marLeft w:val="0"/>
          <w:marRight w:val="0"/>
          <w:marTop w:val="0"/>
          <w:marBottom w:val="0"/>
          <w:divBdr>
            <w:top w:val="none" w:sz="0" w:space="0" w:color="auto"/>
            <w:left w:val="none" w:sz="0" w:space="0" w:color="auto"/>
            <w:bottom w:val="none" w:sz="0" w:space="0" w:color="auto"/>
            <w:right w:val="none" w:sz="0" w:space="0" w:color="auto"/>
          </w:divBdr>
          <w:divsChild>
            <w:div w:id="129176451">
              <w:marLeft w:val="0"/>
              <w:marRight w:val="0"/>
              <w:marTop w:val="0"/>
              <w:marBottom w:val="0"/>
              <w:divBdr>
                <w:top w:val="none" w:sz="0" w:space="0" w:color="auto"/>
                <w:left w:val="none" w:sz="0" w:space="0" w:color="auto"/>
                <w:bottom w:val="none" w:sz="0" w:space="0" w:color="auto"/>
                <w:right w:val="none" w:sz="0" w:space="0" w:color="auto"/>
              </w:divBdr>
              <w:divsChild>
                <w:div w:id="1301374820">
                  <w:marLeft w:val="-100"/>
                  <w:marRight w:val="0"/>
                  <w:marTop w:val="120"/>
                  <w:marBottom w:val="0"/>
                  <w:divBdr>
                    <w:top w:val="none" w:sz="0" w:space="0" w:color="auto"/>
                    <w:left w:val="none" w:sz="0" w:space="0" w:color="auto"/>
                    <w:bottom w:val="none" w:sz="0" w:space="0" w:color="auto"/>
                    <w:right w:val="none" w:sz="0" w:space="0" w:color="auto"/>
                  </w:divBdr>
                  <w:divsChild>
                    <w:div w:id="1003582491">
                      <w:marLeft w:val="0"/>
                      <w:marRight w:val="0"/>
                      <w:marTop w:val="0"/>
                      <w:marBottom w:val="0"/>
                      <w:divBdr>
                        <w:top w:val="none" w:sz="0" w:space="0" w:color="auto"/>
                        <w:left w:val="none" w:sz="0" w:space="0" w:color="auto"/>
                        <w:bottom w:val="none" w:sz="0" w:space="0" w:color="auto"/>
                        <w:right w:val="none" w:sz="0" w:space="0" w:color="auto"/>
                      </w:divBdr>
                      <w:divsChild>
                        <w:div w:id="1182813584">
                          <w:marLeft w:val="0"/>
                          <w:marRight w:val="0"/>
                          <w:marTop w:val="0"/>
                          <w:marBottom w:val="0"/>
                          <w:divBdr>
                            <w:top w:val="none" w:sz="0" w:space="0" w:color="auto"/>
                            <w:left w:val="none" w:sz="0" w:space="0" w:color="auto"/>
                            <w:bottom w:val="none" w:sz="0" w:space="0" w:color="auto"/>
                            <w:right w:val="none" w:sz="0" w:space="0" w:color="auto"/>
                          </w:divBdr>
                          <w:divsChild>
                            <w:div w:id="31081548">
                              <w:marLeft w:val="0"/>
                              <w:marRight w:val="0"/>
                              <w:marTop w:val="0"/>
                              <w:marBottom w:val="0"/>
                              <w:divBdr>
                                <w:top w:val="none" w:sz="0" w:space="0" w:color="auto"/>
                                <w:left w:val="none" w:sz="0" w:space="0" w:color="auto"/>
                                <w:bottom w:val="none" w:sz="0" w:space="0" w:color="auto"/>
                                <w:right w:val="none" w:sz="0" w:space="0" w:color="auto"/>
                              </w:divBdr>
                              <w:divsChild>
                                <w:div w:id="132910174">
                                  <w:marLeft w:val="0"/>
                                  <w:marRight w:val="0"/>
                                  <w:marTop w:val="0"/>
                                  <w:marBottom w:val="0"/>
                                  <w:divBdr>
                                    <w:top w:val="none" w:sz="0" w:space="0" w:color="auto"/>
                                    <w:left w:val="none" w:sz="0" w:space="0" w:color="auto"/>
                                    <w:bottom w:val="none" w:sz="0" w:space="0" w:color="auto"/>
                                    <w:right w:val="none" w:sz="0" w:space="0" w:color="auto"/>
                                  </w:divBdr>
                                  <w:divsChild>
                                    <w:div w:id="2091350034">
                                      <w:marLeft w:val="0"/>
                                      <w:marRight w:val="0"/>
                                      <w:marTop w:val="0"/>
                                      <w:marBottom w:val="0"/>
                                      <w:divBdr>
                                        <w:top w:val="none" w:sz="0" w:space="0" w:color="auto"/>
                                        <w:left w:val="none" w:sz="0" w:space="0" w:color="auto"/>
                                        <w:bottom w:val="none" w:sz="0" w:space="0" w:color="auto"/>
                                        <w:right w:val="none" w:sz="0" w:space="0" w:color="auto"/>
                                      </w:divBdr>
                                      <w:divsChild>
                                        <w:div w:id="55582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3923986">
      <w:bodyDiv w:val="1"/>
      <w:marLeft w:val="0"/>
      <w:marRight w:val="0"/>
      <w:marTop w:val="0"/>
      <w:marBottom w:val="0"/>
      <w:divBdr>
        <w:top w:val="none" w:sz="0" w:space="0" w:color="auto"/>
        <w:left w:val="none" w:sz="0" w:space="0" w:color="auto"/>
        <w:bottom w:val="none" w:sz="0" w:space="0" w:color="auto"/>
        <w:right w:val="none" w:sz="0" w:space="0" w:color="auto"/>
      </w:divBdr>
      <w:divsChild>
        <w:div w:id="1708599378">
          <w:marLeft w:val="0"/>
          <w:marRight w:val="0"/>
          <w:marTop w:val="0"/>
          <w:marBottom w:val="0"/>
          <w:divBdr>
            <w:top w:val="none" w:sz="0" w:space="0" w:color="auto"/>
            <w:left w:val="none" w:sz="0" w:space="0" w:color="auto"/>
            <w:bottom w:val="none" w:sz="0" w:space="0" w:color="auto"/>
            <w:right w:val="none" w:sz="0" w:space="0" w:color="auto"/>
          </w:divBdr>
          <w:divsChild>
            <w:div w:id="607660758">
              <w:marLeft w:val="0"/>
              <w:marRight w:val="0"/>
              <w:marTop w:val="0"/>
              <w:marBottom w:val="0"/>
              <w:divBdr>
                <w:top w:val="none" w:sz="0" w:space="0" w:color="auto"/>
                <w:left w:val="none" w:sz="0" w:space="0" w:color="auto"/>
                <w:bottom w:val="none" w:sz="0" w:space="0" w:color="auto"/>
                <w:right w:val="none" w:sz="0" w:space="0" w:color="auto"/>
              </w:divBdr>
              <w:divsChild>
                <w:div w:id="1326398703">
                  <w:marLeft w:val="-100"/>
                  <w:marRight w:val="0"/>
                  <w:marTop w:val="120"/>
                  <w:marBottom w:val="0"/>
                  <w:divBdr>
                    <w:top w:val="none" w:sz="0" w:space="0" w:color="auto"/>
                    <w:left w:val="none" w:sz="0" w:space="0" w:color="auto"/>
                    <w:bottom w:val="none" w:sz="0" w:space="0" w:color="auto"/>
                    <w:right w:val="none" w:sz="0" w:space="0" w:color="auto"/>
                  </w:divBdr>
                  <w:divsChild>
                    <w:div w:id="272177476">
                      <w:marLeft w:val="0"/>
                      <w:marRight w:val="0"/>
                      <w:marTop w:val="0"/>
                      <w:marBottom w:val="0"/>
                      <w:divBdr>
                        <w:top w:val="none" w:sz="0" w:space="0" w:color="auto"/>
                        <w:left w:val="none" w:sz="0" w:space="0" w:color="auto"/>
                        <w:bottom w:val="none" w:sz="0" w:space="0" w:color="auto"/>
                        <w:right w:val="none" w:sz="0" w:space="0" w:color="auto"/>
                      </w:divBdr>
                      <w:divsChild>
                        <w:div w:id="2034452669">
                          <w:marLeft w:val="0"/>
                          <w:marRight w:val="0"/>
                          <w:marTop w:val="0"/>
                          <w:marBottom w:val="0"/>
                          <w:divBdr>
                            <w:top w:val="none" w:sz="0" w:space="0" w:color="auto"/>
                            <w:left w:val="none" w:sz="0" w:space="0" w:color="auto"/>
                            <w:bottom w:val="none" w:sz="0" w:space="0" w:color="auto"/>
                            <w:right w:val="none" w:sz="0" w:space="0" w:color="auto"/>
                          </w:divBdr>
                          <w:divsChild>
                            <w:div w:id="873814559">
                              <w:marLeft w:val="0"/>
                              <w:marRight w:val="0"/>
                              <w:marTop w:val="0"/>
                              <w:marBottom w:val="0"/>
                              <w:divBdr>
                                <w:top w:val="none" w:sz="0" w:space="0" w:color="auto"/>
                                <w:left w:val="none" w:sz="0" w:space="0" w:color="auto"/>
                                <w:bottom w:val="none" w:sz="0" w:space="0" w:color="auto"/>
                                <w:right w:val="none" w:sz="0" w:space="0" w:color="auto"/>
                              </w:divBdr>
                              <w:divsChild>
                                <w:div w:id="1188593250">
                                  <w:marLeft w:val="0"/>
                                  <w:marRight w:val="0"/>
                                  <w:marTop w:val="0"/>
                                  <w:marBottom w:val="0"/>
                                  <w:divBdr>
                                    <w:top w:val="none" w:sz="0" w:space="0" w:color="auto"/>
                                    <w:left w:val="none" w:sz="0" w:space="0" w:color="auto"/>
                                    <w:bottom w:val="none" w:sz="0" w:space="0" w:color="auto"/>
                                    <w:right w:val="none" w:sz="0" w:space="0" w:color="auto"/>
                                  </w:divBdr>
                                  <w:divsChild>
                                    <w:div w:id="1332024470">
                                      <w:marLeft w:val="0"/>
                                      <w:marRight w:val="0"/>
                                      <w:marTop w:val="0"/>
                                      <w:marBottom w:val="0"/>
                                      <w:divBdr>
                                        <w:top w:val="none" w:sz="0" w:space="0" w:color="auto"/>
                                        <w:left w:val="none" w:sz="0" w:space="0" w:color="auto"/>
                                        <w:bottom w:val="none" w:sz="0" w:space="0" w:color="auto"/>
                                        <w:right w:val="none" w:sz="0" w:space="0" w:color="auto"/>
                                      </w:divBdr>
                                      <w:divsChild>
                                        <w:div w:id="74260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864840">
      <w:bodyDiv w:val="1"/>
      <w:marLeft w:val="0"/>
      <w:marRight w:val="0"/>
      <w:marTop w:val="0"/>
      <w:marBottom w:val="0"/>
      <w:divBdr>
        <w:top w:val="none" w:sz="0" w:space="0" w:color="auto"/>
        <w:left w:val="none" w:sz="0" w:space="0" w:color="auto"/>
        <w:bottom w:val="none" w:sz="0" w:space="0" w:color="auto"/>
        <w:right w:val="none" w:sz="0" w:space="0" w:color="auto"/>
      </w:divBdr>
      <w:divsChild>
        <w:div w:id="870648205">
          <w:marLeft w:val="0"/>
          <w:marRight w:val="0"/>
          <w:marTop w:val="0"/>
          <w:marBottom w:val="0"/>
          <w:divBdr>
            <w:top w:val="none" w:sz="0" w:space="0" w:color="auto"/>
            <w:left w:val="none" w:sz="0" w:space="0" w:color="auto"/>
            <w:bottom w:val="none" w:sz="0" w:space="0" w:color="auto"/>
            <w:right w:val="none" w:sz="0" w:space="0" w:color="auto"/>
          </w:divBdr>
          <w:divsChild>
            <w:div w:id="313877746">
              <w:marLeft w:val="0"/>
              <w:marRight w:val="0"/>
              <w:marTop w:val="0"/>
              <w:marBottom w:val="0"/>
              <w:divBdr>
                <w:top w:val="none" w:sz="0" w:space="0" w:color="auto"/>
                <w:left w:val="none" w:sz="0" w:space="0" w:color="auto"/>
                <w:bottom w:val="none" w:sz="0" w:space="0" w:color="auto"/>
                <w:right w:val="none" w:sz="0" w:space="0" w:color="auto"/>
              </w:divBdr>
              <w:divsChild>
                <w:div w:id="612371244">
                  <w:marLeft w:val="-100"/>
                  <w:marRight w:val="0"/>
                  <w:marTop w:val="120"/>
                  <w:marBottom w:val="0"/>
                  <w:divBdr>
                    <w:top w:val="none" w:sz="0" w:space="0" w:color="auto"/>
                    <w:left w:val="none" w:sz="0" w:space="0" w:color="auto"/>
                    <w:bottom w:val="none" w:sz="0" w:space="0" w:color="auto"/>
                    <w:right w:val="none" w:sz="0" w:space="0" w:color="auto"/>
                  </w:divBdr>
                  <w:divsChild>
                    <w:div w:id="1380057823">
                      <w:marLeft w:val="0"/>
                      <w:marRight w:val="0"/>
                      <w:marTop w:val="0"/>
                      <w:marBottom w:val="0"/>
                      <w:divBdr>
                        <w:top w:val="none" w:sz="0" w:space="0" w:color="auto"/>
                        <w:left w:val="none" w:sz="0" w:space="0" w:color="auto"/>
                        <w:bottom w:val="none" w:sz="0" w:space="0" w:color="auto"/>
                        <w:right w:val="none" w:sz="0" w:space="0" w:color="auto"/>
                      </w:divBdr>
                      <w:divsChild>
                        <w:div w:id="2003508201">
                          <w:marLeft w:val="0"/>
                          <w:marRight w:val="0"/>
                          <w:marTop w:val="0"/>
                          <w:marBottom w:val="0"/>
                          <w:divBdr>
                            <w:top w:val="none" w:sz="0" w:space="0" w:color="auto"/>
                            <w:left w:val="none" w:sz="0" w:space="0" w:color="auto"/>
                            <w:bottom w:val="none" w:sz="0" w:space="0" w:color="auto"/>
                            <w:right w:val="none" w:sz="0" w:space="0" w:color="auto"/>
                          </w:divBdr>
                          <w:divsChild>
                            <w:div w:id="653873648">
                              <w:marLeft w:val="0"/>
                              <w:marRight w:val="0"/>
                              <w:marTop w:val="0"/>
                              <w:marBottom w:val="0"/>
                              <w:divBdr>
                                <w:top w:val="none" w:sz="0" w:space="0" w:color="auto"/>
                                <w:left w:val="none" w:sz="0" w:space="0" w:color="auto"/>
                                <w:bottom w:val="none" w:sz="0" w:space="0" w:color="auto"/>
                                <w:right w:val="none" w:sz="0" w:space="0" w:color="auto"/>
                              </w:divBdr>
                              <w:divsChild>
                                <w:div w:id="139425474">
                                  <w:marLeft w:val="0"/>
                                  <w:marRight w:val="0"/>
                                  <w:marTop w:val="0"/>
                                  <w:marBottom w:val="0"/>
                                  <w:divBdr>
                                    <w:top w:val="none" w:sz="0" w:space="0" w:color="auto"/>
                                    <w:left w:val="none" w:sz="0" w:space="0" w:color="auto"/>
                                    <w:bottom w:val="none" w:sz="0" w:space="0" w:color="auto"/>
                                    <w:right w:val="none" w:sz="0" w:space="0" w:color="auto"/>
                                  </w:divBdr>
                                  <w:divsChild>
                                    <w:div w:id="1409576067">
                                      <w:marLeft w:val="0"/>
                                      <w:marRight w:val="0"/>
                                      <w:marTop w:val="0"/>
                                      <w:marBottom w:val="0"/>
                                      <w:divBdr>
                                        <w:top w:val="none" w:sz="0" w:space="0" w:color="auto"/>
                                        <w:left w:val="none" w:sz="0" w:space="0" w:color="auto"/>
                                        <w:bottom w:val="none" w:sz="0" w:space="0" w:color="auto"/>
                                        <w:right w:val="none" w:sz="0" w:space="0" w:color="auto"/>
                                      </w:divBdr>
                                      <w:divsChild>
                                        <w:div w:id="10836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330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yperlink" Target="mailto:Nicola.baker@apoakhill.org.uk"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EF06E-F5E7-4FD2-B304-8D9E2F11E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2F865266</Template>
  <TotalTime>476</TotalTime>
  <Pages>10</Pages>
  <Words>1744</Words>
  <Characters>9941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pmcpartland2.301</dc:creator>
  <cp:lastModifiedBy>Nicola Baker</cp:lastModifiedBy>
  <cp:revision>9</cp:revision>
  <cp:lastPrinted>2017-09-18T16:51:00Z</cp:lastPrinted>
  <dcterms:created xsi:type="dcterms:W3CDTF">2017-09-05T07:59:00Z</dcterms:created>
  <dcterms:modified xsi:type="dcterms:W3CDTF">2017-10-24T11:18:00Z</dcterms:modified>
</cp:coreProperties>
</file>