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8D3079">
      <w:pPr>
        <w:rPr>
          <w:rFonts w:ascii="Futura" w:hAnsi="Futura"/>
          <w:b/>
          <w:color w:val="2E74B5" w:themeColor="accent1" w:themeShade="BF"/>
          <w:sz w:val="32"/>
          <w:szCs w:val="32"/>
        </w:rPr>
      </w:pPr>
      <w:r>
        <w:rPr>
          <w:rFonts w:ascii="Futura" w:hAnsi="Futura"/>
          <w:b/>
          <w:color w:val="2E74B5" w:themeColor="accent1" w:themeShade="BF"/>
          <w:sz w:val="32"/>
          <w:szCs w:val="32"/>
        </w:rPr>
        <w:t>TEACHER OF PE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p>
    <w:p w:rsidR="0019605D" w:rsidRDefault="0019605D" w:rsidP="0019605D">
      <w:pPr>
        <w:ind w:right="-897"/>
        <w:jc w:val="left"/>
        <w:rPr>
          <w:rFonts w:ascii="Futura" w:hAnsi="Futura"/>
          <w:b/>
          <w:color w:val="2E74B5" w:themeColor="accent1" w:themeShade="BF"/>
          <w:sz w:val="24"/>
        </w:rPr>
      </w:pPr>
    </w:p>
    <w:p w:rsidR="00A76005" w:rsidRPr="00EA308B" w:rsidRDefault="00A76005">
      <w:pPr>
        <w:rPr>
          <w:rFonts w:ascii="Futura-Light" w:hAnsi="Futura-Light"/>
        </w:rPr>
      </w:pPr>
    </w:p>
    <w:p w:rsidR="00A76005" w:rsidRPr="00A76005" w:rsidRDefault="00DC6CED" w:rsidP="00A76005">
      <w:pPr>
        <w:ind w:right="-613"/>
        <w:rPr>
          <w:rFonts w:ascii="Futura" w:hAnsi="Futura"/>
          <w:b/>
          <w:color w:val="2E74B5" w:themeColor="accent1" w:themeShade="BF"/>
          <w:sz w:val="28"/>
        </w:rPr>
      </w:pPr>
      <w:r>
        <w:rPr>
          <w:rFonts w:ascii="Futura" w:hAnsi="Futura"/>
          <w:b/>
          <w:color w:val="2E74B5" w:themeColor="accent1" w:themeShade="BF"/>
          <w:sz w:val="28"/>
        </w:rPr>
        <w:lastRenderedPageBreak/>
        <w:t>TEACHER OF PE</w:t>
      </w:r>
    </w:p>
    <w:p w:rsidR="00A76005" w:rsidRPr="00A76005" w:rsidRDefault="00A76005" w:rsidP="00A76005">
      <w:pPr>
        <w:ind w:right="-613"/>
        <w:rPr>
          <w:rFonts w:ascii="Futura" w:hAnsi="Futura"/>
          <w:b/>
          <w:color w:val="2E74B5" w:themeColor="accent1" w:themeShade="BF"/>
          <w:sz w:val="28"/>
        </w:rPr>
      </w:pPr>
    </w:p>
    <w:p w:rsidR="00A76005" w:rsidRDefault="00A76005" w:rsidP="00A76005">
      <w:pPr>
        <w:ind w:right="-613"/>
        <w:rPr>
          <w:rFonts w:ascii="Futura" w:hAnsi="Futura"/>
          <w:b/>
          <w:color w:val="2E74B5" w:themeColor="accent1" w:themeShade="BF"/>
        </w:rPr>
      </w:pPr>
      <w:r w:rsidRPr="00A76005">
        <w:rPr>
          <w:rFonts w:ascii="Futura" w:hAnsi="Futura"/>
          <w:b/>
          <w:color w:val="2E74B5" w:themeColor="accent1" w:themeShade="BF"/>
          <w:sz w:val="28"/>
        </w:rPr>
        <w:t>JOB DESCRIPTION</w:t>
      </w:r>
    </w:p>
    <w:p w:rsidR="00A76005" w:rsidRDefault="00A76005" w:rsidP="00A76005">
      <w:pPr>
        <w:ind w:right="-613"/>
        <w:rPr>
          <w:rFonts w:ascii="Futura" w:hAnsi="Futura"/>
          <w:b/>
          <w:color w:val="2E74B5" w:themeColor="accent1" w:themeShade="BF"/>
        </w:rPr>
      </w:pPr>
    </w:p>
    <w:p w:rsidR="00DC6CED" w:rsidRDefault="00DC6CED" w:rsidP="00A76005">
      <w:pPr>
        <w:ind w:right="-613"/>
        <w:rPr>
          <w:rFonts w:ascii="Futura" w:hAnsi="Futura"/>
          <w:b/>
          <w:color w:val="2E74B5" w:themeColor="accent1" w:themeShade="BF"/>
        </w:rPr>
      </w:pPr>
    </w:p>
    <w:p w:rsidR="00DC6CED" w:rsidRDefault="00DC6CED" w:rsidP="00DC6CED">
      <w:pPr>
        <w:pStyle w:val="Default"/>
        <w:rPr>
          <w:rFonts w:ascii="Futura" w:hAnsi="Futura"/>
          <w:b/>
          <w:bCs/>
          <w:sz w:val="22"/>
          <w:szCs w:val="22"/>
        </w:rPr>
      </w:pPr>
      <w:r w:rsidRPr="00DC6CED">
        <w:rPr>
          <w:rFonts w:ascii="Futura" w:hAnsi="Futura"/>
          <w:b/>
          <w:bCs/>
          <w:sz w:val="22"/>
          <w:szCs w:val="22"/>
        </w:rPr>
        <w:t xml:space="preserve">GENERAL DESCRIPTION OF THE POST </w:t>
      </w:r>
    </w:p>
    <w:p w:rsidR="00DC3A45" w:rsidRPr="00DC6CED" w:rsidRDefault="00DC3A45" w:rsidP="00DC6CED">
      <w:pPr>
        <w:pStyle w:val="Default"/>
        <w:rPr>
          <w:rFonts w:ascii="Futura" w:hAnsi="Futura"/>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xml:space="preserve">The holder of this post is expected to carry out the professional duties of a classroom teacher as described below. </w:t>
      </w:r>
      <w:r>
        <w:rPr>
          <w:rFonts w:ascii="Futura-Light" w:hAnsi="Futura-Light" w:cs="Segoe UI"/>
          <w:sz w:val="22"/>
          <w:szCs w:val="22"/>
        </w:rPr>
        <w:t>A</w:t>
      </w:r>
      <w:r w:rsidRPr="00DC6CED">
        <w:rPr>
          <w:rFonts w:ascii="Futura-Light" w:hAnsi="Futura-Light" w:cs="Segoe UI"/>
          <w:sz w:val="22"/>
          <w:szCs w:val="22"/>
        </w:rPr>
        <w:t xml:space="preserve">ll teachers at Aylesbury Vale Academy are expected to take the initiative when faced with problems, to share and develop ideas with their line manager and to ensure successful outcomes from their classes. </w:t>
      </w:r>
    </w:p>
    <w:p w:rsidR="00DC6CED" w:rsidRDefault="00DC6CED" w:rsidP="00DC6CED">
      <w:pPr>
        <w:pStyle w:val="Default"/>
        <w:rPr>
          <w:rFonts w:ascii="Segoe UI" w:hAnsi="Segoe UI" w:cs="Segoe UI"/>
          <w:sz w:val="22"/>
          <w:szCs w:val="22"/>
        </w:rPr>
      </w:pPr>
    </w:p>
    <w:p w:rsidR="00DC6CED" w:rsidRDefault="00DC6CED" w:rsidP="00DC6CED">
      <w:pPr>
        <w:pStyle w:val="Default"/>
        <w:rPr>
          <w:rFonts w:ascii="Futura" w:hAnsi="Futura"/>
          <w:b/>
          <w:bCs/>
          <w:sz w:val="22"/>
          <w:szCs w:val="22"/>
        </w:rPr>
      </w:pPr>
      <w:r w:rsidRPr="00DC6CED">
        <w:rPr>
          <w:rFonts w:ascii="Futura" w:hAnsi="Futura"/>
          <w:b/>
          <w:bCs/>
          <w:sz w:val="22"/>
          <w:szCs w:val="22"/>
        </w:rPr>
        <w:t xml:space="preserve">MAIN PURPOSE: </w:t>
      </w:r>
    </w:p>
    <w:p w:rsidR="00DC3A45" w:rsidRPr="00DC6CED" w:rsidRDefault="00DC3A45" w:rsidP="00DC6CED">
      <w:pPr>
        <w:pStyle w:val="Default"/>
        <w:rPr>
          <w:rFonts w:ascii="Futura" w:hAnsi="Futura"/>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To teach excellent PE lessons as timetabled ensuring all students are engaged in PE as part of a fit and active lifestyle.</w:t>
      </w:r>
    </w:p>
    <w:p w:rsidR="00DC6CED" w:rsidRDefault="00DC6CED" w:rsidP="00DC6CED">
      <w:pPr>
        <w:pStyle w:val="Default"/>
        <w:rPr>
          <w:rFonts w:ascii="Segoe UI" w:hAnsi="Segoe UI" w:cs="Segoe UI"/>
          <w:sz w:val="22"/>
          <w:szCs w:val="22"/>
        </w:rPr>
      </w:pPr>
    </w:p>
    <w:p w:rsidR="00DC6CED" w:rsidRPr="00DC6CED" w:rsidRDefault="00DC6CED" w:rsidP="00DC6CED">
      <w:pPr>
        <w:pStyle w:val="Default"/>
        <w:jc w:val="both"/>
        <w:rPr>
          <w:rFonts w:ascii="Futura-Light" w:hAnsi="Futura-Light" w:cs="Segoe UI"/>
          <w:sz w:val="22"/>
          <w:szCs w:val="22"/>
        </w:rPr>
      </w:pPr>
      <w:r w:rsidRPr="00DC6CED">
        <w:rPr>
          <w:rFonts w:ascii="Futura-Light" w:hAnsi="Futura-Light" w:cs="Segoe UI"/>
          <w:sz w:val="22"/>
          <w:szCs w:val="22"/>
        </w:rPr>
        <w:t xml:space="preserve"> To be responsible for the provision of an appropriately broad, balanced relevant and differentiated curriculum for students studying in the curriculum area.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To inspire staff and students to participate in a comprehensive enrichment programme with a rich and varied provision which enhances student relationships with staff and each other and helps develop students’ lifelong learning skills.</w:t>
      </w:r>
    </w:p>
    <w:p w:rsidR="00DC6CED" w:rsidRDefault="00DC6CED" w:rsidP="00DC6CED">
      <w:pPr>
        <w:pStyle w:val="Default"/>
        <w:rPr>
          <w:rFonts w:ascii="Segoe UI" w:hAnsi="Segoe UI" w:cs="Segoe UI"/>
          <w:sz w:val="22"/>
          <w:szCs w:val="22"/>
        </w:rPr>
      </w:pPr>
    </w:p>
    <w:p w:rsidR="00DC6CED" w:rsidRPr="00DC3A45" w:rsidRDefault="00DC6CED" w:rsidP="00DC6CED">
      <w:pPr>
        <w:pStyle w:val="Default"/>
        <w:rPr>
          <w:rFonts w:ascii="Futura" w:hAnsi="Futura"/>
          <w:sz w:val="22"/>
          <w:szCs w:val="22"/>
        </w:rPr>
      </w:pPr>
      <w:r w:rsidRPr="00DC3A45">
        <w:rPr>
          <w:rFonts w:ascii="Futura" w:hAnsi="Futura"/>
          <w:b/>
          <w:bCs/>
          <w:sz w:val="22"/>
          <w:szCs w:val="22"/>
        </w:rPr>
        <w:t xml:space="preserve">DUTIES AND RESPONSIBILITIES: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xml:space="preserve"> To help develop an engaging and challenging curriculum that enables all students to enjoy the subject and achieve at the highest level, support by detailed schemes of work which ensure consistency and coherence across the curriculum area. </w:t>
      </w:r>
    </w:p>
    <w:p w:rsidR="00DC6CED" w:rsidRDefault="00DC6CED" w:rsidP="00DC6CED">
      <w:pPr>
        <w:pStyle w:val="Default"/>
        <w:rPr>
          <w:rFonts w:ascii="Segoe UI" w:hAnsi="Segoe UI" w:cs="Segoe UI"/>
          <w:sz w:val="22"/>
          <w:szCs w:val="22"/>
        </w:rPr>
      </w:pPr>
    </w:p>
    <w:p w:rsidR="00DC6CED" w:rsidRPr="00DC3A45" w:rsidRDefault="00DC6CED" w:rsidP="00DC3A45">
      <w:pPr>
        <w:pStyle w:val="Default"/>
        <w:jc w:val="both"/>
        <w:rPr>
          <w:rFonts w:ascii="Futura-Light" w:hAnsi="Futura-Light" w:cs="Segoe UI"/>
          <w:sz w:val="22"/>
          <w:szCs w:val="22"/>
        </w:rPr>
      </w:pPr>
      <w:r w:rsidRPr="00DC3A45">
        <w:rPr>
          <w:rFonts w:ascii="Futura-Light" w:hAnsi="Futura-Light" w:cs="Segoe UI"/>
          <w:sz w:val="22"/>
          <w:szCs w:val="22"/>
        </w:rPr>
        <w:t xml:space="preserve"> To interpret and act upon student performance and behaviour data effectively using it to modify planning and personalise support. </w:t>
      </w:r>
    </w:p>
    <w:p w:rsidR="00DC6CED" w:rsidRDefault="00DC6CED" w:rsidP="00DC6CED">
      <w:pPr>
        <w:pStyle w:val="Default"/>
        <w:rPr>
          <w:rFonts w:ascii="Segoe UI" w:hAnsi="Segoe UI" w:cs="Segoe UI"/>
          <w:sz w:val="22"/>
          <w:szCs w:val="22"/>
        </w:rPr>
      </w:pPr>
    </w:p>
    <w:p w:rsidR="00DC6CED" w:rsidRPr="00D610B8" w:rsidRDefault="00DC6CED" w:rsidP="00D610B8">
      <w:pPr>
        <w:pStyle w:val="Default"/>
        <w:jc w:val="both"/>
        <w:rPr>
          <w:rFonts w:ascii="Futura-Light" w:hAnsi="Futura-Light" w:cs="Segoe UI"/>
          <w:sz w:val="22"/>
          <w:szCs w:val="22"/>
        </w:rPr>
      </w:pPr>
      <w:r w:rsidRPr="00D610B8">
        <w:rPr>
          <w:rFonts w:ascii="Futura-Light" w:hAnsi="Futura-Light" w:cs="Segoe UI"/>
          <w:sz w:val="22"/>
          <w:szCs w:val="22"/>
        </w:rPr>
        <w:t xml:space="preserve"> To ensure that improvements in Literacy, Numeracy and ICT are priority targets for all students. </w:t>
      </w:r>
    </w:p>
    <w:p w:rsidR="00DC6CED" w:rsidRDefault="00DC6CED" w:rsidP="00DC6CED">
      <w:pPr>
        <w:pStyle w:val="Default"/>
        <w:rPr>
          <w:rFonts w:ascii="Segoe UI" w:hAnsi="Segoe UI" w:cs="Segoe UI"/>
          <w:sz w:val="22"/>
          <w:szCs w:val="22"/>
        </w:rPr>
      </w:pPr>
    </w:p>
    <w:p w:rsidR="00DC6CED" w:rsidRPr="00375EE5" w:rsidRDefault="00DC6CED" w:rsidP="00375EE5">
      <w:pPr>
        <w:pStyle w:val="Default"/>
        <w:jc w:val="both"/>
        <w:rPr>
          <w:rFonts w:ascii="Futura-Light" w:hAnsi="Futura-Light" w:cs="Segoe UI"/>
          <w:sz w:val="22"/>
          <w:szCs w:val="22"/>
        </w:rPr>
      </w:pPr>
      <w:r w:rsidRPr="00375EE5">
        <w:rPr>
          <w:rFonts w:ascii="Futura-Light" w:hAnsi="Futura-Light" w:cs="Segoe UI"/>
          <w:sz w:val="22"/>
          <w:szCs w:val="22"/>
        </w:rPr>
        <w:t xml:space="preserve"> To ensure students acquire the skills necessary to conduct inquiry and research and show independence in learning. </w:t>
      </w:r>
    </w:p>
    <w:p w:rsidR="00DC6CED" w:rsidRDefault="00DC6CED" w:rsidP="00DC6CED">
      <w:pPr>
        <w:pStyle w:val="Default"/>
        <w:rPr>
          <w:rFonts w:ascii="Segoe UI" w:hAnsi="Segoe UI" w:cs="Segoe UI"/>
          <w:sz w:val="22"/>
          <w:szCs w:val="22"/>
        </w:rPr>
      </w:pPr>
    </w:p>
    <w:p w:rsidR="00DC6CED" w:rsidRPr="00FD6D53" w:rsidRDefault="00DC6CED" w:rsidP="00FD6D53">
      <w:pPr>
        <w:pStyle w:val="Default"/>
        <w:jc w:val="both"/>
        <w:rPr>
          <w:rFonts w:ascii="Futura-Light" w:hAnsi="Futura-Light" w:cs="Segoe UI"/>
          <w:sz w:val="22"/>
          <w:szCs w:val="22"/>
        </w:rPr>
      </w:pPr>
      <w:r w:rsidRPr="00FD6D53">
        <w:rPr>
          <w:rFonts w:ascii="Futura-Light" w:hAnsi="Futura-Light" w:cs="Segoe UI"/>
          <w:sz w:val="22"/>
          <w:szCs w:val="22"/>
        </w:rPr>
        <w:t xml:space="preserve"> To support the ethos and policies of the Academy and promote high levels of achievement and attainment in lessons. </w:t>
      </w:r>
    </w:p>
    <w:p w:rsidR="00DC6CED" w:rsidRDefault="00DC6CED" w:rsidP="00DC6CED">
      <w:pPr>
        <w:pStyle w:val="Default"/>
        <w:rPr>
          <w:rFonts w:ascii="Segoe UI" w:hAnsi="Segoe UI" w:cs="Segoe UI"/>
          <w:sz w:val="22"/>
          <w:szCs w:val="22"/>
        </w:rPr>
      </w:pPr>
    </w:p>
    <w:p w:rsidR="00DC6CED" w:rsidRPr="00FD6D53" w:rsidRDefault="00DC6CED" w:rsidP="00FD6D53">
      <w:pPr>
        <w:pStyle w:val="Default"/>
        <w:jc w:val="both"/>
        <w:rPr>
          <w:rFonts w:ascii="Futura-Light" w:hAnsi="Futura-Light" w:cs="Segoe UI"/>
          <w:sz w:val="22"/>
          <w:szCs w:val="22"/>
        </w:rPr>
      </w:pPr>
      <w:r w:rsidRPr="00FD6D53">
        <w:rPr>
          <w:rFonts w:ascii="Futura-Light" w:hAnsi="Futura-Light" w:cs="Segoe UI"/>
          <w:sz w:val="22"/>
          <w:szCs w:val="22"/>
        </w:rPr>
        <w:t xml:space="preserve"> To provide evidence across each phase that students make appropriate progress in relation to prior progress and national comparisons. </w:t>
      </w:r>
    </w:p>
    <w:p w:rsidR="00DC6CED" w:rsidRDefault="00DC6CED" w:rsidP="00DC6CED">
      <w:pPr>
        <w:pStyle w:val="Default"/>
        <w:rPr>
          <w:rFonts w:ascii="Segoe UI" w:hAnsi="Segoe UI" w:cs="Segoe UI"/>
          <w:sz w:val="22"/>
          <w:szCs w:val="22"/>
        </w:rPr>
      </w:pPr>
    </w:p>
    <w:p w:rsidR="00DC6CED" w:rsidRPr="000D4370" w:rsidRDefault="00DC6CED" w:rsidP="000D4370">
      <w:pPr>
        <w:pStyle w:val="Default"/>
        <w:jc w:val="both"/>
        <w:rPr>
          <w:rFonts w:ascii="Futura-Light" w:hAnsi="Futura-Light" w:cs="Segoe UI"/>
          <w:sz w:val="22"/>
          <w:szCs w:val="22"/>
        </w:rPr>
      </w:pPr>
      <w:r w:rsidRPr="000D4370">
        <w:rPr>
          <w:rFonts w:ascii="Futura-Light" w:hAnsi="Futura-Light" w:cs="Segoe UI"/>
          <w:sz w:val="22"/>
          <w:szCs w:val="22"/>
        </w:rPr>
        <w:t xml:space="preserve"> To work as part of a team enhancing the quality of teaching and learning in PE and use your own classes as examples of high quality teaching and learning in your subject. </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xml:space="preserve"> To establish a dynamic and engaging learning environment that helps students develop study skills in order to achieve excellent learning and with increasing independence. </w:t>
      </w:r>
    </w:p>
    <w:p w:rsidR="00DC6CED" w:rsidRDefault="00DC6CED" w:rsidP="00DC6CED">
      <w:pPr>
        <w:pStyle w:val="Default"/>
        <w:rPr>
          <w:rFonts w:ascii="Segoe UI" w:hAnsi="Segoe UI" w:cs="Segoe UI"/>
          <w:sz w:val="22"/>
          <w:szCs w:val="22"/>
        </w:rPr>
      </w:pPr>
    </w:p>
    <w:p w:rsidR="00DC6CED" w:rsidRPr="003E7F3D" w:rsidRDefault="00DC6CED" w:rsidP="00DC6CED">
      <w:pPr>
        <w:pStyle w:val="Default"/>
        <w:rPr>
          <w:rFonts w:ascii="Futura-Light" w:hAnsi="Futura-Light" w:cs="Segoe UI"/>
          <w:sz w:val="22"/>
          <w:szCs w:val="22"/>
        </w:rPr>
      </w:pPr>
      <w:r w:rsidRPr="003E7F3D">
        <w:rPr>
          <w:rFonts w:ascii="Futura-Light" w:hAnsi="Futura-Light" w:cs="Segoe UI"/>
          <w:sz w:val="22"/>
          <w:szCs w:val="22"/>
        </w:rPr>
        <w:t> To ensure that all Academy policies are implemented rigorously and consistently.</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xml:space="preserve"> To ensure that parents are well informed about the curriculum, targets, students’ progress and attainment through reporting and meetings. </w:t>
      </w:r>
    </w:p>
    <w:p w:rsidR="00DC6CED" w:rsidRDefault="00DC6CED" w:rsidP="00DC6CED">
      <w:pPr>
        <w:pStyle w:val="Default"/>
        <w:rPr>
          <w:rFonts w:ascii="Segoe UI" w:hAnsi="Segoe UI" w:cs="Segoe UI"/>
          <w:sz w:val="22"/>
          <w:szCs w:val="22"/>
        </w:rPr>
      </w:pPr>
    </w:p>
    <w:p w:rsidR="00DC6CED" w:rsidRPr="003E7F3D" w:rsidRDefault="00DC6CED" w:rsidP="00DC6CED">
      <w:pPr>
        <w:pStyle w:val="Default"/>
        <w:rPr>
          <w:rFonts w:ascii="Futura-Light" w:hAnsi="Futura-Light" w:cs="Segoe UI"/>
          <w:sz w:val="22"/>
          <w:szCs w:val="22"/>
        </w:rPr>
      </w:pPr>
      <w:r w:rsidRPr="003E7F3D">
        <w:rPr>
          <w:rFonts w:ascii="Futura-Light" w:hAnsi="Futura-Light" w:cs="Segoe UI"/>
          <w:sz w:val="22"/>
          <w:szCs w:val="22"/>
        </w:rPr>
        <w:t xml:space="preserve"> To support the development of links with parents of students in the Academy. </w:t>
      </w:r>
    </w:p>
    <w:p w:rsidR="00DC6CED" w:rsidRDefault="00DC6CED" w:rsidP="00DC6CED">
      <w:pPr>
        <w:pStyle w:val="Default"/>
        <w:rPr>
          <w:rFonts w:ascii="Segoe UI" w:hAnsi="Segoe UI" w:cs="Segoe UI"/>
          <w:sz w:val="22"/>
          <w:szCs w:val="22"/>
        </w:rPr>
      </w:pPr>
    </w:p>
    <w:p w:rsidR="00DC6CED" w:rsidRPr="003E7F3D" w:rsidRDefault="00DC6CED" w:rsidP="003E7F3D">
      <w:pPr>
        <w:pStyle w:val="Default"/>
        <w:jc w:val="both"/>
        <w:rPr>
          <w:rFonts w:ascii="Futura-Light" w:hAnsi="Futura-Light" w:cs="Segoe UI"/>
          <w:sz w:val="22"/>
          <w:szCs w:val="22"/>
        </w:rPr>
      </w:pPr>
      <w:r w:rsidRPr="003E7F3D">
        <w:rPr>
          <w:rFonts w:ascii="Futura-Light" w:hAnsi="Futura-Light" w:cs="Segoe UI"/>
          <w:sz w:val="22"/>
          <w:szCs w:val="22"/>
        </w:rPr>
        <w:t> T</w:t>
      </w:r>
      <w:bookmarkStart w:id="0" w:name="_GoBack"/>
      <w:bookmarkEnd w:id="0"/>
      <w:r w:rsidRPr="003E7F3D">
        <w:rPr>
          <w:rFonts w:ascii="Futura-Light" w:hAnsi="Futura-Light" w:cs="Segoe UI"/>
          <w:sz w:val="22"/>
          <w:szCs w:val="22"/>
        </w:rPr>
        <w:t xml:space="preserve">o maintain a presence around the school to ensure that the highest standards of behaviour and site usage are upheld. </w:t>
      </w:r>
    </w:p>
    <w:p w:rsidR="00DC6CED" w:rsidRDefault="00DC6CED" w:rsidP="00A76005">
      <w:pPr>
        <w:ind w:right="-613"/>
        <w:rPr>
          <w:rFonts w:ascii="Futura" w:hAnsi="Futura"/>
          <w:b/>
          <w:color w:val="2E74B5" w:themeColor="accent1" w:themeShade="BF"/>
        </w:rPr>
      </w:pPr>
    </w:p>
    <w:p w:rsidR="00DC6CED" w:rsidRDefault="00DC6CED" w:rsidP="00A76005">
      <w:pPr>
        <w:ind w:right="-613"/>
        <w:rPr>
          <w:rFonts w:ascii="Futura" w:hAnsi="Futura"/>
          <w:b/>
          <w:color w:val="2E74B5" w:themeColor="accent1" w:themeShade="BF"/>
        </w:rPr>
      </w:pPr>
    </w:p>
    <w:p w:rsidR="00D20E86" w:rsidRPr="00D20E86" w:rsidRDefault="00D20E86" w:rsidP="00D20E86">
      <w:pPr>
        <w:ind w:right="-613"/>
        <w:jc w:val="left"/>
        <w:rPr>
          <w:rFonts w:ascii="Futura" w:hAnsi="Futura"/>
          <w:color w:val="2E74B5" w:themeColor="accent1" w:themeShade="BF"/>
        </w:rPr>
      </w:pPr>
    </w:p>
    <w:sectPr w:rsidR="00D20E86" w:rsidRPr="00D20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utura BT">
    <w:altName w:val="Futura"/>
    <w:panose1 w:val="00000000000000000000"/>
    <w:charset w:val="00"/>
    <w:family w:val="swiss"/>
    <w:notTrueType/>
    <w:pitch w:val="default"/>
    <w:sig w:usb0="00000003" w:usb1="00000000" w:usb2="00000000" w:usb3="00000000" w:csb0="00000001" w:csb1="00000000"/>
  </w:font>
  <w:font w:name="Futura-Light">
    <w:altName w:val="Segoe UI Semi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507B0"/>
    <w:rsid w:val="000671B0"/>
    <w:rsid w:val="000D4370"/>
    <w:rsid w:val="0010559C"/>
    <w:rsid w:val="0019605D"/>
    <w:rsid w:val="001B75E0"/>
    <w:rsid w:val="00217FD6"/>
    <w:rsid w:val="00221A78"/>
    <w:rsid w:val="002724B5"/>
    <w:rsid w:val="002B0EE4"/>
    <w:rsid w:val="002E2110"/>
    <w:rsid w:val="002E7C12"/>
    <w:rsid w:val="002F5149"/>
    <w:rsid w:val="00317036"/>
    <w:rsid w:val="003170B9"/>
    <w:rsid w:val="00375EE5"/>
    <w:rsid w:val="003E7F3D"/>
    <w:rsid w:val="00403C36"/>
    <w:rsid w:val="00485327"/>
    <w:rsid w:val="004C44D5"/>
    <w:rsid w:val="004F1039"/>
    <w:rsid w:val="00623B02"/>
    <w:rsid w:val="00651D2D"/>
    <w:rsid w:val="006A1DE2"/>
    <w:rsid w:val="006D0FF8"/>
    <w:rsid w:val="007264BF"/>
    <w:rsid w:val="00793107"/>
    <w:rsid w:val="007D31FF"/>
    <w:rsid w:val="007F267C"/>
    <w:rsid w:val="00832229"/>
    <w:rsid w:val="008B39C8"/>
    <w:rsid w:val="008D3079"/>
    <w:rsid w:val="00901E77"/>
    <w:rsid w:val="009319C3"/>
    <w:rsid w:val="009707B0"/>
    <w:rsid w:val="009C60B6"/>
    <w:rsid w:val="009D7DD4"/>
    <w:rsid w:val="00A11201"/>
    <w:rsid w:val="00A45368"/>
    <w:rsid w:val="00A76005"/>
    <w:rsid w:val="00AB6DF2"/>
    <w:rsid w:val="00B606B6"/>
    <w:rsid w:val="00B71DA7"/>
    <w:rsid w:val="00CC4884"/>
    <w:rsid w:val="00CE726A"/>
    <w:rsid w:val="00D20E86"/>
    <w:rsid w:val="00D610B8"/>
    <w:rsid w:val="00DC3A45"/>
    <w:rsid w:val="00DC6CED"/>
    <w:rsid w:val="00E042EC"/>
    <w:rsid w:val="00E9776D"/>
    <w:rsid w:val="00EA308B"/>
    <w:rsid w:val="00F43656"/>
    <w:rsid w:val="00F61A2F"/>
    <w:rsid w:val="00F64E8C"/>
    <w:rsid w:val="00F87656"/>
    <w:rsid w:val="00FA1F4A"/>
    <w:rsid w:val="00FC6B07"/>
    <w:rsid w:val="00FD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Default">
    <w:name w:val="Default"/>
    <w:rsid w:val="00DC6CED"/>
    <w:pPr>
      <w:autoSpaceDE w:val="0"/>
      <w:autoSpaceDN w:val="0"/>
      <w:adjustRightInd w:val="0"/>
      <w:jc w:val="left"/>
    </w:pPr>
    <w:rPr>
      <w:rFonts w:ascii="Futura BT" w:hAnsi="Futura BT" w:cs="Futura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A53D632B</Template>
  <TotalTime>32</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13</cp:revision>
  <cp:lastPrinted>2016-03-09T06:30:00Z</cp:lastPrinted>
  <dcterms:created xsi:type="dcterms:W3CDTF">2017-05-03T07:48:00Z</dcterms:created>
  <dcterms:modified xsi:type="dcterms:W3CDTF">2019-04-16T10:45:00Z</dcterms:modified>
</cp:coreProperties>
</file>