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D8" w:rsidRDefault="009874D4" w:rsidP="008E3A70">
      <w:pPr>
        <w:pStyle w:val="Heading1"/>
        <w:rPr>
          <w:rFonts w:ascii="Futura" w:hAnsi="Futura"/>
          <w:b/>
          <w:sz w:val="22"/>
        </w:rPr>
      </w:pPr>
      <w:bookmarkStart w:id="0" w:name="_GoBack"/>
      <w:bookmarkEnd w:id="0"/>
      <w:r w:rsidRPr="009874D4">
        <w:rPr>
          <w:rFonts w:ascii="Futura" w:hAnsi="Futura"/>
          <w:b/>
          <w:sz w:val="22"/>
        </w:rPr>
        <w:t xml:space="preserve">PERSON </w:t>
      </w:r>
      <w:r w:rsidR="003B3207" w:rsidRPr="009874D4">
        <w:rPr>
          <w:rFonts w:ascii="Futura" w:hAnsi="Futura"/>
          <w:b/>
          <w:sz w:val="22"/>
        </w:rPr>
        <w:t>SPECIFICATION:</w:t>
      </w:r>
      <w:r w:rsidRPr="009874D4">
        <w:rPr>
          <w:rFonts w:ascii="Futura" w:hAnsi="Futura"/>
          <w:b/>
          <w:sz w:val="22"/>
        </w:rPr>
        <w:t xml:space="preserve"> </w:t>
      </w:r>
      <w:r w:rsidR="003A61E9">
        <w:rPr>
          <w:rFonts w:ascii="Futura" w:hAnsi="Futura"/>
          <w:b/>
          <w:sz w:val="22"/>
        </w:rPr>
        <w:t>CLASSROOM TEACHER</w:t>
      </w:r>
    </w:p>
    <w:p w:rsidR="003A61E9" w:rsidRDefault="003A61E9" w:rsidP="003A61E9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658"/>
        <w:gridCol w:w="1704"/>
        <w:gridCol w:w="1705"/>
      </w:tblGrid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-Light" w:hAnsi="Futura-Light"/>
              </w:rPr>
            </w:pPr>
          </w:p>
        </w:tc>
        <w:tc>
          <w:tcPr>
            <w:tcW w:w="1704" w:type="dxa"/>
          </w:tcPr>
          <w:p w:rsidR="003A61E9" w:rsidRPr="003A61E9" w:rsidRDefault="003A61E9" w:rsidP="003A61E9">
            <w:pPr>
              <w:jc w:val="center"/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Essential</w:t>
            </w:r>
          </w:p>
        </w:tc>
        <w:tc>
          <w:tcPr>
            <w:tcW w:w="1705" w:type="dxa"/>
          </w:tcPr>
          <w:p w:rsidR="003A61E9" w:rsidRPr="003A61E9" w:rsidRDefault="003A61E9" w:rsidP="003A61E9">
            <w:pPr>
              <w:jc w:val="center"/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Desirable</w:t>
            </w: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  <w:b/>
              </w:rPr>
            </w:pPr>
            <w:r w:rsidRPr="003A61E9">
              <w:rPr>
                <w:rFonts w:ascii="Futura" w:hAnsi="Futura"/>
                <w:b/>
              </w:rPr>
              <w:t>Qualifications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6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Qualified Teacher Status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6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Evidence of professional development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</w:rPr>
            </w:pPr>
            <w:r w:rsidRPr="003A61E9">
              <w:rPr>
                <w:rFonts w:ascii="Futura" w:hAnsi="Futura"/>
                <w:b/>
              </w:rPr>
              <w:t>Work Experience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To maintain high standards of teaching, planning and classroom management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Experience of being able to provide students with quality learning experiences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7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Experience of working within a team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Skills/Abilities/Knowledge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Understanding of how student performance data can be managed in order to bring about improvement in standards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Effective communication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Effective interpersonal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 xml:space="preserve">Effective </w:t>
            </w:r>
            <w:proofErr w:type="spellStart"/>
            <w:r>
              <w:rPr>
                <w:rFonts w:ascii="Futura-Light" w:hAnsi="Futura-Light"/>
              </w:rPr>
              <w:t>organisation</w:t>
            </w:r>
            <w:proofErr w:type="spellEnd"/>
            <w:r>
              <w:rPr>
                <w:rFonts w:ascii="Futura-Light" w:hAnsi="Futura-Light"/>
              </w:rPr>
              <w:t xml:space="preserve"> skills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Competent ICT skills using databases and Microsoft packages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Ability to use initiative and demonstrate flexibility in relation to demands of role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8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Have up-to-date knowledge of subject</w:t>
            </w:r>
          </w:p>
          <w:p w:rsidR="003A61E9" w:rsidRPr="003A61E9" w:rsidRDefault="003A61E9" w:rsidP="003A61E9">
            <w:pPr>
              <w:pStyle w:val="ListParagraph"/>
              <w:rPr>
                <w:rFonts w:ascii="Futura-Light" w:hAnsi="Futura-Light"/>
              </w:rPr>
            </w:pP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  <w:tr w:rsidR="003A61E9" w:rsidTr="003A61E9">
        <w:tc>
          <w:tcPr>
            <w:tcW w:w="6658" w:type="dxa"/>
          </w:tcPr>
          <w:p w:rsidR="003A61E9" w:rsidRDefault="003A61E9" w:rsidP="003A61E9">
            <w:pPr>
              <w:rPr>
                <w:rFonts w:ascii="Futura" w:hAnsi="Futura"/>
              </w:rPr>
            </w:pPr>
            <w:r>
              <w:rPr>
                <w:rFonts w:ascii="Futura" w:hAnsi="Futura"/>
                <w:b/>
              </w:rPr>
              <w:t>Personal Attributes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 w:rsidRPr="003A61E9">
              <w:rPr>
                <w:rFonts w:ascii="Futura-Light" w:hAnsi="Futura-Light"/>
              </w:rPr>
              <w:t>Flexible in outlook towards work both with regard to content and hours</w:t>
            </w:r>
          </w:p>
          <w:p w:rsid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To be able to demonstrate efficiency and reliability</w:t>
            </w:r>
          </w:p>
          <w:p w:rsidR="003A61E9" w:rsidRPr="003A61E9" w:rsidRDefault="003A61E9" w:rsidP="003A61E9">
            <w:pPr>
              <w:pStyle w:val="ListParagraph"/>
              <w:numPr>
                <w:ilvl w:val="0"/>
                <w:numId w:val="9"/>
              </w:numPr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t>Resilience and tenacity</w:t>
            </w:r>
          </w:p>
        </w:tc>
        <w:tc>
          <w:tcPr>
            <w:tcW w:w="1704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  <w:r>
              <w:rPr>
                <w:rFonts w:ascii="Futura-Light" w:hAnsi="Futura-Light"/>
              </w:rPr>
              <w:sym w:font="Wingdings" w:char="F0FC"/>
            </w:r>
          </w:p>
        </w:tc>
        <w:tc>
          <w:tcPr>
            <w:tcW w:w="1705" w:type="dxa"/>
          </w:tcPr>
          <w:p w:rsidR="003A61E9" w:rsidRDefault="003A61E9" w:rsidP="003A61E9">
            <w:pPr>
              <w:jc w:val="center"/>
              <w:rPr>
                <w:rFonts w:ascii="Futura-Light" w:hAnsi="Futura-Light"/>
              </w:rPr>
            </w:pPr>
          </w:p>
        </w:tc>
      </w:tr>
    </w:tbl>
    <w:p w:rsidR="003A61E9" w:rsidRPr="003A61E9" w:rsidRDefault="003A61E9" w:rsidP="003A61E9">
      <w:pPr>
        <w:rPr>
          <w:rFonts w:ascii="Futura-Light" w:hAnsi="Futura-Light"/>
        </w:rPr>
      </w:pPr>
    </w:p>
    <w:p w:rsidR="009874D4" w:rsidRPr="009874D4" w:rsidRDefault="009874D4" w:rsidP="009874D4"/>
    <w:p w:rsidR="005B53D8" w:rsidRPr="009874D4" w:rsidRDefault="005B53D8" w:rsidP="008E3A70">
      <w:pPr>
        <w:pStyle w:val="Heading3"/>
        <w:jc w:val="left"/>
        <w:rPr>
          <w:rFonts w:ascii="Futura" w:hAnsi="Futura"/>
          <w:sz w:val="22"/>
        </w:rPr>
      </w:pPr>
    </w:p>
    <w:sectPr w:rsidR="005B53D8" w:rsidRPr="009874D4">
      <w:pgSz w:w="12240" w:h="15840"/>
      <w:pgMar w:top="1440" w:right="7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7D"/>
    <w:multiLevelType w:val="hybridMultilevel"/>
    <w:tmpl w:val="E73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3AC"/>
    <w:multiLevelType w:val="hybridMultilevel"/>
    <w:tmpl w:val="03DE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18D"/>
    <w:multiLevelType w:val="hybridMultilevel"/>
    <w:tmpl w:val="B9629528"/>
    <w:lvl w:ilvl="0" w:tplc="C5640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0A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5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C36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5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2E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2C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F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C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B43D0"/>
    <w:multiLevelType w:val="hybridMultilevel"/>
    <w:tmpl w:val="9EA0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C1FCF"/>
    <w:multiLevelType w:val="hybridMultilevel"/>
    <w:tmpl w:val="F96A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0665"/>
    <w:multiLevelType w:val="hybridMultilevel"/>
    <w:tmpl w:val="21065B44"/>
    <w:lvl w:ilvl="0" w:tplc="BF6AC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2C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03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3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8F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2A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C0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BC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4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C57B16"/>
    <w:multiLevelType w:val="hybridMultilevel"/>
    <w:tmpl w:val="8FD8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4FB0"/>
    <w:multiLevelType w:val="hybridMultilevel"/>
    <w:tmpl w:val="A6BE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5258"/>
    <w:multiLevelType w:val="hybridMultilevel"/>
    <w:tmpl w:val="A89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8"/>
    <w:rsid w:val="003A61E9"/>
    <w:rsid w:val="003B3207"/>
    <w:rsid w:val="004F07C8"/>
    <w:rsid w:val="005B53D8"/>
    <w:rsid w:val="00632E33"/>
    <w:rsid w:val="00726CB4"/>
    <w:rsid w:val="007621ED"/>
    <w:rsid w:val="007B0F83"/>
    <w:rsid w:val="008446C2"/>
    <w:rsid w:val="008E3A70"/>
    <w:rsid w:val="00911D2C"/>
    <w:rsid w:val="009874D4"/>
    <w:rsid w:val="00A473AD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4F349-8454-417E-B99D-A24A709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right="59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40" w:lineRule="auto"/>
      <w:outlineLvl w:val="1"/>
    </w:pPr>
    <w:rPr>
      <w:rFonts w:ascii="Calibri" w:eastAsia="Calibri" w:hAnsi="Calibri" w:cs="Calibri"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40" w:lineRule="auto"/>
      <w:ind w:right="688"/>
      <w:jc w:val="right"/>
      <w:outlineLvl w:val="2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E33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632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3A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667B90DB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cp:lastModifiedBy>Elizabeth Perrin</cp:lastModifiedBy>
  <cp:revision>4</cp:revision>
  <cp:lastPrinted>2013-02-27T09:42:00Z</cp:lastPrinted>
  <dcterms:created xsi:type="dcterms:W3CDTF">2017-05-19T09:00:00Z</dcterms:created>
  <dcterms:modified xsi:type="dcterms:W3CDTF">2018-10-22T09:51:00Z</dcterms:modified>
</cp:coreProperties>
</file>