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75" w:rsidRDefault="00B41908" w:rsidP="00A01375">
      <w:pPr>
        <w:pStyle w:val="Section-Level1"/>
        <w:numPr>
          <w:ilvl w:val="0"/>
          <w:numId w:val="0"/>
        </w:numPr>
        <w:spacing w:before="0" w:after="0" w:line="240" w:lineRule="auto"/>
      </w:pPr>
      <w:r>
        <w:t>Equality and Diversity Monitoring</w:t>
      </w:r>
    </w:p>
    <w:p w:rsidR="00B41908" w:rsidRDefault="006614E3" w:rsidP="00A01375">
      <w:pPr>
        <w:pStyle w:val="Section-Level1"/>
        <w:numPr>
          <w:ilvl w:val="0"/>
          <w:numId w:val="0"/>
        </w:numPr>
        <w:spacing w:before="0" w:after="0" w:line="240" w:lineRule="auto"/>
      </w:pPr>
      <w:r>
        <w:t xml:space="preserve">Vacancy: </w:t>
      </w:r>
      <w:r w:rsidR="0069419B">
        <w:rPr>
          <w:b w:val="0"/>
        </w:rPr>
        <w:t>2ic English</w:t>
      </w:r>
      <w:bookmarkStart w:id="0" w:name="_GoBack"/>
      <w:bookmarkEnd w:id="0"/>
    </w:p>
    <w:p w:rsidR="00A01375" w:rsidRDefault="00A01375" w:rsidP="00A01375">
      <w:pPr>
        <w:pStyle w:val="Section-Level1"/>
        <w:numPr>
          <w:ilvl w:val="0"/>
          <w:numId w:val="0"/>
        </w:numPr>
        <w:spacing w:before="0" w:after="0" w:line="240" w:lineRule="auto"/>
      </w:pPr>
    </w:p>
    <w:p w:rsidR="00B41908" w:rsidRDefault="00B41908" w:rsidP="00B41908">
      <w:r>
        <w:t xml:space="preserve">This section </w:t>
      </w:r>
      <w:proofErr w:type="gramStart"/>
      <w:r>
        <w:t>will be separated</w:t>
      </w:r>
      <w:proofErr w:type="gramEnd"/>
      <w:r>
        <w:t xml:space="preserve">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 xml:space="preserve">This information </w:t>
      </w:r>
      <w:proofErr w:type="gramStart"/>
      <w:r w:rsidRPr="004A6862">
        <w:t>is kept</w:t>
      </w:r>
      <w:proofErr w:type="gramEnd"/>
      <w:r w:rsidRPr="004A6862">
        <w:t xml:space="preserve">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862"/>
        <w:gridCol w:w="902"/>
      </w:tblGrid>
      <w:tr w:rsidR="00C20D80" w:rsidTr="00F5359C">
        <w:trPr>
          <w:trHeight w:val="289"/>
        </w:trPr>
        <w:tc>
          <w:tcPr>
            <w:tcW w:w="1862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2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9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9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729"/>
        <w:gridCol w:w="1033"/>
      </w:tblGrid>
      <w:tr w:rsidR="00C20D80" w:rsidTr="00F5359C">
        <w:trPr>
          <w:trHeight w:val="266"/>
        </w:trPr>
        <w:tc>
          <w:tcPr>
            <w:tcW w:w="1729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33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F5359C">
        <w:trPr>
          <w:trHeight w:val="282"/>
        </w:trPr>
        <w:tc>
          <w:tcPr>
            <w:tcW w:w="1729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66"/>
        </w:trPr>
        <w:tc>
          <w:tcPr>
            <w:tcW w:w="1729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2"/>
        </w:trPr>
        <w:tc>
          <w:tcPr>
            <w:tcW w:w="1729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2"/>
        </w:trPr>
        <w:tc>
          <w:tcPr>
            <w:tcW w:w="1729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09"/>
        <w:gridCol w:w="948"/>
      </w:tblGrid>
      <w:tr w:rsidR="00C20D80" w:rsidTr="00F5359C">
        <w:trPr>
          <w:trHeight w:val="235"/>
        </w:trPr>
        <w:tc>
          <w:tcPr>
            <w:tcW w:w="1809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48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35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8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75091"/>
    <w:rsid w:val="000A1DDC"/>
    <w:rsid w:val="000F05EF"/>
    <w:rsid w:val="00140B4A"/>
    <w:rsid w:val="00183F9A"/>
    <w:rsid w:val="001B2667"/>
    <w:rsid w:val="001D061F"/>
    <w:rsid w:val="001E2928"/>
    <w:rsid w:val="001E651F"/>
    <w:rsid w:val="001F47DA"/>
    <w:rsid w:val="0023303E"/>
    <w:rsid w:val="002379E7"/>
    <w:rsid w:val="0027332D"/>
    <w:rsid w:val="00297F9E"/>
    <w:rsid w:val="002B084D"/>
    <w:rsid w:val="002B42B3"/>
    <w:rsid w:val="002F5D25"/>
    <w:rsid w:val="003014D7"/>
    <w:rsid w:val="003215A9"/>
    <w:rsid w:val="003479A5"/>
    <w:rsid w:val="00360C94"/>
    <w:rsid w:val="00364F73"/>
    <w:rsid w:val="00365590"/>
    <w:rsid w:val="0037201D"/>
    <w:rsid w:val="00394E4E"/>
    <w:rsid w:val="003E1356"/>
    <w:rsid w:val="003E72EB"/>
    <w:rsid w:val="004024F8"/>
    <w:rsid w:val="00453B34"/>
    <w:rsid w:val="0046496A"/>
    <w:rsid w:val="0046558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54447"/>
    <w:rsid w:val="005769C7"/>
    <w:rsid w:val="00586010"/>
    <w:rsid w:val="005870D1"/>
    <w:rsid w:val="005A76B2"/>
    <w:rsid w:val="005B20FA"/>
    <w:rsid w:val="005B3434"/>
    <w:rsid w:val="005D3615"/>
    <w:rsid w:val="005F60DE"/>
    <w:rsid w:val="00602020"/>
    <w:rsid w:val="00635A20"/>
    <w:rsid w:val="00653879"/>
    <w:rsid w:val="006614E3"/>
    <w:rsid w:val="00674257"/>
    <w:rsid w:val="0069419B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F3DFC"/>
    <w:rsid w:val="00A01375"/>
    <w:rsid w:val="00A14355"/>
    <w:rsid w:val="00A36B3F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0CD1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4E11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359C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82179C2"/>
  <w15:docId w15:val="{F9723547-5DDA-40E4-B94E-2DB3772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7F5C-878D-4BC1-AA62-0E94F625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E1018860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Pedro Cedeno</cp:lastModifiedBy>
  <cp:revision>9</cp:revision>
  <cp:lastPrinted>2017-04-10T10:09:00Z</cp:lastPrinted>
  <dcterms:created xsi:type="dcterms:W3CDTF">2019-11-21T12:15:00Z</dcterms:created>
  <dcterms:modified xsi:type="dcterms:W3CDTF">2021-03-26T14:37:00Z</dcterms:modified>
</cp:coreProperties>
</file>