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84" w:rsidRPr="000C2B84" w:rsidRDefault="000C2B84" w:rsidP="000C2B84">
      <w:pPr>
        <w:jc w:val="center"/>
        <w:rPr>
          <w:rFonts w:ascii="Calibri" w:eastAsia="Calibri" w:hAnsi="Calibri" w:cs="Times New Roman"/>
        </w:rPr>
      </w:pPr>
      <w:r w:rsidRPr="000C2B84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en-GB"/>
        </w:rPr>
        <w:t>Teacher of English</w:t>
      </w:r>
    </w:p>
    <w:p w:rsidR="000C2B84" w:rsidRPr="000C2B84" w:rsidRDefault="000C2B84" w:rsidP="000C2B8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noProof/>
          <w:color w:val="000000"/>
          <w:sz w:val="28"/>
          <w:szCs w:val="28"/>
          <w:lang w:eastAsia="en-GB"/>
        </w:rPr>
      </w:pPr>
      <w:r w:rsidRPr="000C2B84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n-GB"/>
        </w:rPr>
        <w:t>Candidates should fulfill the following criteria:</w:t>
      </w:r>
    </w:p>
    <w:p w:rsidR="000C2B84" w:rsidRPr="000C2B84" w:rsidRDefault="000C2B84" w:rsidP="000C2B84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Experience</w:t>
      </w:r>
    </w:p>
    <w:p w:rsidR="000C2B84" w:rsidRPr="000C2B84" w:rsidRDefault="000C2B84" w:rsidP="000C2B8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en-US" w:eastAsia="en-GB"/>
        </w:rPr>
      </w:pPr>
      <w:r w:rsidRPr="000C2B84">
        <w:rPr>
          <w:rFonts w:ascii="Calibri" w:eastAsia="Calibri" w:hAnsi="Calibri" w:cs="Times New Roman"/>
          <w:lang w:val="en-US" w:eastAsia="en-GB"/>
        </w:rPr>
        <w:t xml:space="preserve">Experience of teaching and maintaining the professional teaching standards </w:t>
      </w:r>
    </w:p>
    <w:p w:rsidR="000C2B84" w:rsidRPr="000C2B84" w:rsidRDefault="000C2B84" w:rsidP="000C2B8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0C2B84">
        <w:rPr>
          <w:rFonts w:ascii="Calibri" w:eastAsia="Times New Roman" w:hAnsi="Calibri" w:cs="Times New Roman"/>
          <w:lang w:val="en-US" w:eastAsia="en-GB"/>
        </w:rPr>
        <w:t>Successful completion of teaching practice &amp; PGCE/GTP year (if NQT)</w:t>
      </w:r>
    </w:p>
    <w:p w:rsidR="000C2B84" w:rsidRPr="000C2B84" w:rsidRDefault="000C2B84" w:rsidP="000C2B84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Education &amp; Training</w:t>
      </w:r>
    </w:p>
    <w:p w:rsidR="000C2B84" w:rsidRPr="000C2B84" w:rsidRDefault="000C2B84" w:rsidP="000C2B8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0C2B84">
        <w:rPr>
          <w:rFonts w:ascii="Calibri" w:eastAsia="Times New Roman" w:hAnsi="Calibri" w:cs="Times New Roman"/>
          <w:lang w:val="en-US" w:eastAsia="en-GB"/>
        </w:rPr>
        <w:t xml:space="preserve">Qualified Teacher Status </w:t>
      </w:r>
    </w:p>
    <w:p w:rsidR="000C2B84" w:rsidRPr="000C2B84" w:rsidRDefault="000C2B84" w:rsidP="000C2B8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0C2B84">
        <w:rPr>
          <w:rFonts w:ascii="Calibri" w:eastAsia="Times New Roman" w:hAnsi="Calibri" w:cs="Times New Roman"/>
          <w:lang w:val="en-US" w:eastAsia="en-GB"/>
        </w:rPr>
        <w:t xml:space="preserve">Record of continuing professional development </w:t>
      </w:r>
    </w:p>
    <w:p w:rsidR="000C2B84" w:rsidRPr="000C2B84" w:rsidRDefault="000C2B84" w:rsidP="000C2B8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0C2B84">
        <w:rPr>
          <w:rFonts w:ascii="Calibri" w:eastAsia="Times New Roman" w:hAnsi="Calibri" w:cs="Times New Roman"/>
          <w:lang w:val="en-US" w:eastAsia="en-GB"/>
        </w:rPr>
        <w:t xml:space="preserve">Graduate: Good </w:t>
      </w:r>
      <w:r w:rsidRPr="000C2B84">
        <w:rPr>
          <w:rFonts w:ascii="Calibri" w:eastAsia="Times New Roman" w:hAnsi="Calibri" w:cs="Times New Roman"/>
          <w:noProof/>
          <w:lang w:eastAsia="en-GB"/>
        </w:rPr>
        <w:t>Honours</w:t>
      </w:r>
      <w:r w:rsidRPr="000C2B84">
        <w:rPr>
          <w:rFonts w:ascii="Calibri" w:eastAsia="Times New Roman" w:hAnsi="Calibri" w:cs="Times New Roman"/>
          <w:lang w:val="en-US" w:eastAsia="en-GB"/>
        </w:rPr>
        <w:t xml:space="preserve"> Degree in a related subject</w:t>
      </w:r>
    </w:p>
    <w:p w:rsidR="000C2B84" w:rsidRPr="000C2B84" w:rsidRDefault="000C2B84" w:rsidP="000C2B84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Knowledge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>Excellent subject knowledge and passion for the subject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>Good knowledge of pedagogy, how students learn and teaching and learning styles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>Knowledge of effective assessment strategies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>Knowledge of how to use data for target setting and improving performance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>Strong written and literacy skills</w:t>
      </w:r>
    </w:p>
    <w:p w:rsidR="000C2B84" w:rsidRPr="000C2B84" w:rsidRDefault="000C2B84" w:rsidP="000C2B84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lang w:eastAsia="en-GB"/>
        </w:rPr>
      </w:pPr>
    </w:p>
    <w:p w:rsidR="000C2B84" w:rsidRPr="000C2B84" w:rsidRDefault="000C2B84" w:rsidP="000C2B84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Skills/Aptitudes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 xml:space="preserve">Good classroom practitioner using effective behaviour management in line with the school’s behaviour policy  and a range of learning strategies 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>Excellent relationships with students and colleagues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>Ability to inspire and motivate students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>Ability to work effectively under pressure and meet tight deadlines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>Creativity, energy and enthusiasm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>Adherence to professional code of conduct and dress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>Flexibility and adaptability to change.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 xml:space="preserve">Good ICT skills, including use of excel and  Power Point,  and willingness to adapt to the school’s online data programmes. 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 xml:space="preserve">Ability to teach English at all levels </w:t>
      </w:r>
    </w:p>
    <w:p w:rsidR="000C2B84" w:rsidRPr="000C2B84" w:rsidRDefault="000C2B84" w:rsidP="000C2B84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lang w:eastAsia="en-GB"/>
        </w:rPr>
      </w:pPr>
    </w:p>
    <w:p w:rsidR="000C2B84" w:rsidRPr="000C2B84" w:rsidRDefault="000C2B84" w:rsidP="000C2B84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Committed to: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>Inclusion and a positive, “can do” approach to learning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>A supportive ethos of enhancement, study support and extra-curricular activities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>Willingness to lead enrichment clubs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>Flexible working practices / willingness to go that “extra mile”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>Raising the profile of your subject within the school and the Community</w:t>
      </w:r>
    </w:p>
    <w:p w:rsidR="000C2B84" w:rsidRPr="000C2B84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>Responsible for promoting and safeguarding the welfare of children and young persons for whom you are responsible or come into contact with</w:t>
      </w:r>
    </w:p>
    <w:p w:rsidR="006D0728" w:rsidRDefault="000C2B84" w:rsidP="000C2B8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</w:pPr>
      <w:r w:rsidRPr="000C2B84">
        <w:rPr>
          <w:rFonts w:ascii="Calibri" w:eastAsia="Times New Roman" w:hAnsi="Calibri" w:cs="Calibri"/>
          <w:noProof/>
          <w:color w:val="000000"/>
          <w:lang w:eastAsia="en-GB"/>
        </w:rPr>
        <w:t>Role modelling the ethos of the School</w:t>
      </w:r>
      <w:bookmarkStart w:id="0" w:name="_GoBack"/>
      <w:bookmarkEnd w:id="0"/>
    </w:p>
    <w:sectPr w:rsidR="006D07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84" w:rsidRDefault="000C2B84" w:rsidP="000C2B84">
      <w:pPr>
        <w:spacing w:after="0" w:line="240" w:lineRule="auto"/>
      </w:pPr>
      <w:r>
        <w:separator/>
      </w:r>
    </w:p>
  </w:endnote>
  <w:endnote w:type="continuationSeparator" w:id="0">
    <w:p w:rsidR="000C2B84" w:rsidRDefault="000C2B84" w:rsidP="000C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84" w:rsidRDefault="000C2B84" w:rsidP="000C2B84">
      <w:pPr>
        <w:spacing w:after="0" w:line="240" w:lineRule="auto"/>
      </w:pPr>
      <w:r>
        <w:separator/>
      </w:r>
    </w:p>
  </w:footnote>
  <w:footnote w:type="continuationSeparator" w:id="0">
    <w:p w:rsidR="000C2B84" w:rsidRDefault="000C2B84" w:rsidP="000C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84" w:rsidRDefault="000C2B84" w:rsidP="000C2B8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7664529" wp14:editId="4977EFF7">
          <wp:extent cx="51816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S 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2B84" w:rsidRDefault="000C2B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2C7"/>
    <w:multiLevelType w:val="multilevel"/>
    <w:tmpl w:val="CAC0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332A5A"/>
    <w:multiLevelType w:val="hybridMultilevel"/>
    <w:tmpl w:val="D142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72231"/>
    <w:multiLevelType w:val="hybridMultilevel"/>
    <w:tmpl w:val="088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84"/>
    <w:rsid w:val="000C2B84"/>
    <w:rsid w:val="001B21E4"/>
    <w:rsid w:val="00410068"/>
    <w:rsid w:val="006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B84"/>
  </w:style>
  <w:style w:type="paragraph" w:styleId="Footer">
    <w:name w:val="footer"/>
    <w:basedOn w:val="Normal"/>
    <w:link w:val="FooterChar"/>
    <w:uiPriority w:val="99"/>
    <w:unhideWhenUsed/>
    <w:rsid w:val="000C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B84"/>
  </w:style>
  <w:style w:type="paragraph" w:styleId="BalloonText">
    <w:name w:val="Balloon Text"/>
    <w:basedOn w:val="Normal"/>
    <w:link w:val="BalloonTextChar"/>
    <w:uiPriority w:val="99"/>
    <w:semiHidden/>
    <w:unhideWhenUsed/>
    <w:rsid w:val="000C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B84"/>
  </w:style>
  <w:style w:type="paragraph" w:styleId="Footer">
    <w:name w:val="footer"/>
    <w:basedOn w:val="Normal"/>
    <w:link w:val="FooterChar"/>
    <w:uiPriority w:val="99"/>
    <w:unhideWhenUsed/>
    <w:rsid w:val="000C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B84"/>
  </w:style>
  <w:style w:type="paragraph" w:styleId="BalloonText">
    <w:name w:val="Balloon Text"/>
    <w:basedOn w:val="Normal"/>
    <w:link w:val="BalloonTextChar"/>
    <w:uiPriority w:val="99"/>
    <w:semiHidden/>
    <w:unhideWhenUsed/>
    <w:rsid w:val="000C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BCB83DE7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Acott</dc:creator>
  <cp:lastModifiedBy>J Acott</cp:lastModifiedBy>
  <cp:revision>1</cp:revision>
  <dcterms:created xsi:type="dcterms:W3CDTF">2019-02-07T10:05:00Z</dcterms:created>
  <dcterms:modified xsi:type="dcterms:W3CDTF">2019-02-07T10:06:00Z</dcterms:modified>
</cp:coreProperties>
</file>