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09" w:rsidRDefault="00421209">
      <w:pPr>
        <w:rPr>
          <w:sz w:val="20"/>
        </w:rPr>
      </w:pPr>
    </w:p>
    <w:p w:rsidR="00291EFB" w:rsidRDefault="00291EFB">
      <w:pPr>
        <w:rPr>
          <w:sz w:val="20"/>
        </w:rPr>
      </w:pPr>
    </w:p>
    <w:p w:rsidR="00291EFB" w:rsidRDefault="00291EFB">
      <w:pPr>
        <w:rPr>
          <w:sz w:val="20"/>
        </w:rPr>
      </w:pPr>
    </w:p>
    <w:p w:rsidR="00291EFB" w:rsidRDefault="00291EFB">
      <w:pPr>
        <w:rPr>
          <w:sz w:val="20"/>
        </w:rPr>
      </w:pPr>
    </w:p>
    <w:p w:rsidR="00291EFB" w:rsidRDefault="00291EFB">
      <w:pPr>
        <w:rPr>
          <w:sz w:val="20"/>
        </w:rPr>
      </w:pPr>
    </w:p>
    <w:p w:rsidR="003D047C" w:rsidRPr="0035768A" w:rsidRDefault="003D047C">
      <w:pPr>
        <w:rPr>
          <w:sz w:val="20"/>
        </w:rPr>
      </w:pPr>
    </w:p>
    <w:p w:rsidR="003D047C" w:rsidRPr="0035768A" w:rsidRDefault="003D047C">
      <w:pPr>
        <w:rPr>
          <w:sz w:val="20"/>
        </w:rPr>
      </w:pPr>
    </w:p>
    <w:p w:rsidR="00C6792E" w:rsidRDefault="00C6792E" w:rsidP="00C6792E">
      <w:pPr>
        <w:rPr>
          <w:rFonts w:ascii="Comic Sans MS" w:hAnsi="Comic Sans MS"/>
        </w:rPr>
      </w:pP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December 2020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Dear 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Vacancy for </w:t>
      </w:r>
      <w:proofErr w:type="spellStart"/>
      <w:r>
        <w:rPr>
          <w:rStyle w:val="normaltextrun"/>
          <w:rFonts w:ascii="Arial" w:hAnsi="Arial" w:cs="Arial"/>
          <w:b/>
          <w:bCs/>
          <w:u w:val="single"/>
        </w:rPr>
        <w:t>Headteacher</w:t>
      </w:r>
      <w:proofErr w:type="spellEnd"/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Further to your enquiry about the current vacancy at Wyvern, I am happy to provide the following information:-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Application form 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Job Description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Person Specification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Letter from Trustees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School Brochure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 w:rsidRPr="00D73E79">
        <w:rPr>
          <w:rStyle w:val="eop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250825</wp:posOffset>
            </wp:positionV>
            <wp:extent cx="2428621" cy="3304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47" t="-62492" b="-21508"/>
                    <a:stretch/>
                  </pic:blipFill>
                  <pic:spPr bwMode="auto">
                    <a:xfrm>
                      <a:off x="0" y="0"/>
                      <a:ext cx="2428621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Arial" w:hAnsi="Arial" w:cs="Arial"/>
        </w:rPr>
        <w:t>Child Protection Policy 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Criminal Records Declaration Form (brought to interview if shortlisted)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Wyvern is committed to safeguarding and promoting the welfare of children, young people and vulnerable adults, and expects all staff and volunteers to share this commitment. 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bookmarkStart w:id="0" w:name="_GoBack"/>
      <w:bookmarkEnd w:id="0"/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Wyvern values the diversity of our workforce and welcomes applications from all sections of the community.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 look forward to hearing from you.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Yours sincerely,</w:t>
      </w: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</w:rPr>
        <w:t>Gemma Brayshaw</w:t>
      </w:r>
      <w:r>
        <w:rPr>
          <w:rStyle w:val="eop"/>
          <w:rFonts w:ascii="Arial" w:hAnsi="Arial" w:cs="Arial"/>
          <w:lang w:val="en-US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</w:rPr>
        <w:t>Chair of Trustees</w:t>
      </w:r>
      <w:r>
        <w:rPr>
          <w:rStyle w:val="eop"/>
          <w:rFonts w:ascii="Arial" w:hAnsi="Arial" w:cs="Arial"/>
          <w:lang w:val="en-US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73E79" w:rsidRDefault="00D73E79" w:rsidP="00D73E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D047C" w:rsidRPr="0035768A" w:rsidRDefault="003D047C">
      <w:pPr>
        <w:rPr>
          <w:sz w:val="20"/>
        </w:rPr>
      </w:pPr>
    </w:p>
    <w:sectPr w:rsidR="003D047C" w:rsidRPr="0035768A" w:rsidSect="0035768A">
      <w:headerReference w:type="default" r:id="rId9"/>
      <w:headerReference w:type="first" r:id="rId10"/>
      <w:footerReference w:type="first" r:id="rId11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8F" w:rsidRDefault="0043318F" w:rsidP="00704933">
      <w:pPr>
        <w:spacing w:line="240" w:lineRule="auto"/>
      </w:pPr>
      <w:r>
        <w:separator/>
      </w:r>
    </w:p>
  </w:endnote>
  <w:endnote w:type="continuationSeparator" w:id="0">
    <w:p w:rsidR="0043318F" w:rsidRDefault="0043318F" w:rsidP="00704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A1" w:rsidRPr="00477AA1" w:rsidRDefault="00477AA1" w:rsidP="00477AA1">
    <w:pPr>
      <w:pStyle w:val="Footer"/>
      <w:jc w:val="center"/>
      <w:rPr>
        <w:rFonts w:ascii="Agency FB" w:hAnsi="Agency FB"/>
        <w:b/>
        <w:i/>
        <w:color w:val="208482"/>
      </w:rPr>
    </w:pPr>
    <w:r w:rsidRPr="00AD506C">
      <w:rPr>
        <w:rFonts w:ascii="Agency FB" w:hAnsi="Agency FB"/>
        <w:b/>
        <w:i/>
        <w:noProof/>
        <w:color w:val="20848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0DFCA" wp14:editId="7AD61EC6">
              <wp:simplePos x="0" y="0"/>
              <wp:positionH relativeFrom="page">
                <wp:posOffset>66675</wp:posOffset>
              </wp:positionH>
              <wp:positionV relativeFrom="paragraph">
                <wp:posOffset>230505</wp:posOffset>
              </wp:positionV>
              <wp:extent cx="7577593" cy="259080"/>
              <wp:effectExtent l="0" t="0" r="4445" b="76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593" cy="2590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8000">
                            <a:srgbClr val="FFFF00"/>
                          </a:gs>
                          <a:gs pos="29000">
                            <a:srgbClr val="5FB9BD"/>
                          </a:gs>
                          <a:gs pos="100000">
                            <a:schemeClr val="accent4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DE0F0" id="Rectangle 2" o:spid="_x0000_s1026" style="position:absolute;margin-left:5.25pt;margin-top:18.15pt;width:596.6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" fillcolor="#5fb9bd" stroked="f" strokeweight="1pt">
              <v:fill color2="#ffc000 [3207]" rotate="t" angle="90" colors="0 #5fb9bd;19005f #5fb9bd;38011f yellow" focus="100%" type="gradient"/>
              <w10:wrap anchorx="page"/>
            </v:rect>
          </w:pict>
        </mc:Fallback>
      </mc:AlternateContent>
    </w:r>
    <w:r w:rsidR="00290BA6" w:rsidRPr="00AD506C">
      <w:rPr>
        <w:rFonts w:ascii="Agency FB" w:hAnsi="Agency FB"/>
        <w:b/>
        <w:i/>
        <w:color w:val="208482"/>
      </w:rPr>
      <w:t>Child Centred Family Focused</w:t>
    </w:r>
  </w:p>
  <w:p w:rsidR="00477AA1" w:rsidRDefault="00477AA1" w:rsidP="00477AA1">
    <w:pPr>
      <w:jc w:val="center"/>
      <w:rPr>
        <w:color w:val="208482"/>
        <w:sz w:val="16"/>
      </w:rPr>
    </w:pPr>
  </w:p>
  <w:p w:rsidR="00477AA1" w:rsidRDefault="00477AA1" w:rsidP="00477AA1">
    <w:pPr>
      <w:jc w:val="center"/>
      <w:rPr>
        <w:color w:val="208482"/>
        <w:sz w:val="16"/>
      </w:rPr>
    </w:pPr>
  </w:p>
  <w:p w:rsidR="00477AA1" w:rsidRDefault="00290BA6" w:rsidP="00477AA1">
    <w:pPr>
      <w:jc w:val="center"/>
      <w:rPr>
        <w:color w:val="208482"/>
        <w:sz w:val="16"/>
      </w:rPr>
    </w:pPr>
    <w:r w:rsidRPr="00AD506C">
      <w:rPr>
        <w:color w:val="208482"/>
        <w:sz w:val="16"/>
      </w:rPr>
      <w:t>Registered Office – Wyvern Academy, Dorchester Road, Weymouth, Dorset, DT3 5AL Registered in England.</w:t>
    </w:r>
  </w:p>
  <w:p w:rsidR="00290BA6" w:rsidRDefault="00477AA1" w:rsidP="00477AA1">
    <w:pPr>
      <w:jc w:val="center"/>
      <w:rPr>
        <w:color w:val="208482"/>
        <w:sz w:val="16"/>
      </w:rPr>
    </w:pPr>
    <w:r w:rsidRPr="0092080E">
      <w:rPr>
        <w:noProof/>
      </w:rPr>
      <w:drawing>
        <wp:anchor distT="0" distB="0" distL="114300" distR="114300" simplePos="0" relativeHeight="251663360" behindDoc="0" locked="0" layoutInCell="1" allowOverlap="1" wp14:anchorId="6448C2A9" wp14:editId="5660C7FA">
          <wp:simplePos x="0" y="0"/>
          <wp:positionH relativeFrom="column">
            <wp:posOffset>5343713</wp:posOffset>
          </wp:positionH>
          <wp:positionV relativeFrom="paragraph">
            <wp:posOffset>41275</wp:posOffset>
          </wp:positionV>
          <wp:extent cx="1265598" cy="550645"/>
          <wp:effectExtent l="0" t="0" r="0" b="1905"/>
          <wp:wrapNone/>
          <wp:docPr id="18" name="Picture 18" descr="C:\Users\7008sc\AppData\Local\Microsoft\Windows\Temporary Internet Files\Content.Outlook\0OM40JIY\Ofst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008sc\AppData\Local\Microsoft\Windows\Temporary Internet Files\Content.Outlook\0OM40JIY\Ofste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98" cy="5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BA6" w:rsidRPr="00AD506C">
      <w:rPr>
        <w:color w:val="208482"/>
        <w:sz w:val="16"/>
      </w:rPr>
      <w:t>Company number 8123602</w:t>
    </w:r>
  </w:p>
  <w:p w:rsidR="007A0291" w:rsidRPr="00AD506C" w:rsidRDefault="007A0291" w:rsidP="00477AA1">
    <w:pPr>
      <w:jc w:val="center"/>
      <w:rPr>
        <w:color w:val="20848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8F" w:rsidRDefault="0043318F" w:rsidP="00704933">
      <w:pPr>
        <w:spacing w:line="240" w:lineRule="auto"/>
      </w:pPr>
      <w:r>
        <w:separator/>
      </w:r>
    </w:p>
  </w:footnote>
  <w:footnote w:type="continuationSeparator" w:id="0">
    <w:p w:rsidR="0043318F" w:rsidRDefault="0043318F" w:rsidP="00704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33" w:rsidRDefault="00704933">
    <w:pPr>
      <w:pStyle w:val="Header"/>
    </w:pPr>
  </w:p>
  <w:p w:rsidR="00704933" w:rsidRDefault="00704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6B" w:rsidRDefault="009A4167">
    <w:pPr>
      <w:pStyle w:val="Header"/>
    </w:pPr>
    <w:r w:rsidRPr="009A416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F4212B2" wp14:editId="54D41898">
              <wp:simplePos x="0" y="0"/>
              <wp:positionH relativeFrom="column">
                <wp:posOffset>3489960</wp:posOffset>
              </wp:positionH>
              <wp:positionV relativeFrom="paragraph">
                <wp:posOffset>-220980</wp:posOffset>
              </wp:positionV>
              <wp:extent cx="29933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167" w:rsidRPr="009A4167" w:rsidRDefault="009A4167" w:rsidP="009A4167">
                          <w:pPr>
                            <w:pStyle w:val="ListParagraph"/>
                            <w:jc w:val="right"/>
                            <w:rPr>
                              <w:color w:val="5FB9BD"/>
                            </w:rPr>
                          </w:pPr>
                          <w:r w:rsidRPr="009A4167">
                            <w:rPr>
                              <w:color w:val="5FB9BD"/>
                            </w:rPr>
                            <w:t>Wyvern Academy</w:t>
                          </w:r>
                        </w:p>
                        <w:p w:rsidR="009A4167" w:rsidRPr="009A4167" w:rsidRDefault="009A4167" w:rsidP="009A4167">
                          <w:pPr>
                            <w:pStyle w:val="ListParagraph"/>
                            <w:jc w:val="right"/>
                            <w:rPr>
                              <w:color w:val="5FB9BD"/>
                            </w:rPr>
                          </w:pPr>
                          <w:r w:rsidRPr="009A4167">
                            <w:rPr>
                              <w:color w:val="5FB9BD"/>
                            </w:rPr>
                            <w:t>Wey Valley Campus</w:t>
                          </w:r>
                        </w:p>
                        <w:p w:rsidR="009A4167" w:rsidRPr="009A4167" w:rsidRDefault="009A4167" w:rsidP="009A4167">
                          <w:pPr>
                            <w:pStyle w:val="ListParagraph"/>
                            <w:jc w:val="right"/>
                            <w:rPr>
                              <w:color w:val="5FB9BD"/>
                            </w:rPr>
                          </w:pPr>
                          <w:r w:rsidRPr="009A4167">
                            <w:rPr>
                              <w:color w:val="5FB9BD"/>
                            </w:rPr>
                            <w:t>Dorchester Road</w:t>
                          </w:r>
                        </w:p>
                        <w:p w:rsidR="009A4167" w:rsidRPr="009A4167" w:rsidRDefault="009A4167" w:rsidP="009A4167">
                          <w:pPr>
                            <w:pStyle w:val="ListParagraph"/>
                            <w:jc w:val="right"/>
                            <w:rPr>
                              <w:color w:val="5FB9BD"/>
                            </w:rPr>
                          </w:pPr>
                          <w:r w:rsidRPr="009A4167">
                            <w:rPr>
                              <w:color w:val="5FB9BD"/>
                            </w:rPr>
                            <w:t>Weymouth</w:t>
                          </w:r>
                        </w:p>
                        <w:p w:rsidR="009A4167" w:rsidRPr="009A4167" w:rsidRDefault="009A4167" w:rsidP="009A4167">
                          <w:pPr>
                            <w:pStyle w:val="ListParagraph"/>
                            <w:jc w:val="right"/>
                            <w:rPr>
                              <w:color w:val="5FB9BD"/>
                            </w:rPr>
                          </w:pPr>
                          <w:r w:rsidRPr="009A4167">
                            <w:rPr>
                              <w:color w:val="5FB9BD"/>
                            </w:rPr>
                            <w:t>Dorset DT3 5AL</w:t>
                          </w:r>
                        </w:p>
                        <w:p w:rsidR="009A4167" w:rsidRPr="009A4167" w:rsidRDefault="009A4167" w:rsidP="009A4167">
                          <w:pPr>
                            <w:pStyle w:val="ListParagraph"/>
                            <w:jc w:val="right"/>
                            <w:rPr>
                              <w:color w:val="5FB9BD"/>
                            </w:rPr>
                          </w:pPr>
                          <w:r w:rsidRPr="009A4167">
                            <w:rPr>
                              <w:color w:val="5FB9BD"/>
                            </w:rPr>
                            <w:t>Tel: 01305 817917</w:t>
                          </w:r>
                        </w:p>
                        <w:p w:rsidR="009A4167" w:rsidRPr="009A4167" w:rsidRDefault="009A4167" w:rsidP="009A4167">
                          <w:pPr>
                            <w:pStyle w:val="ListParagraph"/>
                            <w:jc w:val="right"/>
                            <w:rPr>
                              <w:color w:val="5FB9BD"/>
                            </w:rPr>
                          </w:pPr>
                          <w:r w:rsidRPr="009A4167">
                            <w:rPr>
                              <w:color w:val="5FB9BD"/>
                            </w:rPr>
                            <w:t>Email: office@wyvern.dorset.sch.uk</w:t>
                          </w:r>
                        </w:p>
                        <w:p w:rsidR="009A4167" w:rsidRPr="009A4167" w:rsidRDefault="00D73E79" w:rsidP="009A4167">
                          <w:pPr>
                            <w:pStyle w:val="ListParagraph"/>
                            <w:jc w:val="right"/>
                            <w:rPr>
                              <w:color w:val="5FB9BD"/>
                            </w:rPr>
                          </w:pPr>
                          <w:hyperlink r:id="rId1" w:history="1">
                            <w:r w:rsidR="009A4167" w:rsidRPr="009A4167">
                              <w:rPr>
                                <w:color w:val="5FB9BD"/>
                              </w:rPr>
                              <w:t>www.wyvernacademy.co.uk</w:t>
                            </w:r>
                          </w:hyperlink>
                        </w:p>
                        <w:p w:rsidR="009A4167" w:rsidRPr="009A4167" w:rsidRDefault="009A4167" w:rsidP="009A4167">
                          <w:pPr>
                            <w:pStyle w:val="ListParagraph"/>
                            <w:jc w:val="right"/>
                            <w:rPr>
                              <w:color w:val="5FB9BD"/>
                            </w:rPr>
                          </w:pPr>
                          <w:r w:rsidRPr="009A4167">
                            <w:rPr>
                              <w:color w:val="5FB9BD"/>
                            </w:rPr>
                            <w:t>Head Teacher: Mr Bruce Douglas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421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8pt;margin-top:-17.4pt;width:235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hQIQIAAB4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" stroked="f">
              <v:textbox style="mso-fit-shape-to-text:t">
                <w:txbxContent>
                  <w:p w:rsidR="009A4167" w:rsidRPr="009A4167" w:rsidRDefault="009A4167" w:rsidP="009A4167">
                    <w:pPr>
                      <w:pStyle w:val="ListParagraph"/>
                      <w:jc w:val="right"/>
                      <w:rPr>
                        <w:color w:val="5FB9BD"/>
                      </w:rPr>
                    </w:pPr>
                    <w:r w:rsidRPr="009A4167">
                      <w:rPr>
                        <w:color w:val="5FB9BD"/>
                      </w:rPr>
                      <w:t>Wyvern Academy</w:t>
                    </w:r>
                  </w:p>
                  <w:p w:rsidR="009A4167" w:rsidRPr="009A4167" w:rsidRDefault="009A4167" w:rsidP="009A4167">
                    <w:pPr>
                      <w:pStyle w:val="ListParagraph"/>
                      <w:jc w:val="right"/>
                      <w:rPr>
                        <w:color w:val="5FB9BD"/>
                      </w:rPr>
                    </w:pPr>
                    <w:r w:rsidRPr="009A4167">
                      <w:rPr>
                        <w:color w:val="5FB9BD"/>
                      </w:rPr>
                      <w:t>Wey Valley Campus</w:t>
                    </w:r>
                  </w:p>
                  <w:p w:rsidR="009A4167" w:rsidRPr="009A4167" w:rsidRDefault="009A4167" w:rsidP="009A4167">
                    <w:pPr>
                      <w:pStyle w:val="ListParagraph"/>
                      <w:jc w:val="right"/>
                      <w:rPr>
                        <w:color w:val="5FB9BD"/>
                      </w:rPr>
                    </w:pPr>
                    <w:r w:rsidRPr="009A4167">
                      <w:rPr>
                        <w:color w:val="5FB9BD"/>
                      </w:rPr>
                      <w:t>Dorchester Road</w:t>
                    </w:r>
                  </w:p>
                  <w:p w:rsidR="009A4167" w:rsidRPr="009A4167" w:rsidRDefault="009A4167" w:rsidP="009A4167">
                    <w:pPr>
                      <w:pStyle w:val="ListParagraph"/>
                      <w:jc w:val="right"/>
                      <w:rPr>
                        <w:color w:val="5FB9BD"/>
                      </w:rPr>
                    </w:pPr>
                    <w:r w:rsidRPr="009A4167">
                      <w:rPr>
                        <w:color w:val="5FB9BD"/>
                      </w:rPr>
                      <w:t>Weymouth</w:t>
                    </w:r>
                  </w:p>
                  <w:p w:rsidR="009A4167" w:rsidRPr="009A4167" w:rsidRDefault="009A4167" w:rsidP="009A4167">
                    <w:pPr>
                      <w:pStyle w:val="ListParagraph"/>
                      <w:jc w:val="right"/>
                      <w:rPr>
                        <w:color w:val="5FB9BD"/>
                      </w:rPr>
                    </w:pPr>
                    <w:r w:rsidRPr="009A4167">
                      <w:rPr>
                        <w:color w:val="5FB9BD"/>
                      </w:rPr>
                      <w:t>Dorset DT3 5AL</w:t>
                    </w:r>
                  </w:p>
                  <w:p w:rsidR="009A4167" w:rsidRPr="009A4167" w:rsidRDefault="009A4167" w:rsidP="009A4167">
                    <w:pPr>
                      <w:pStyle w:val="ListParagraph"/>
                      <w:jc w:val="right"/>
                      <w:rPr>
                        <w:color w:val="5FB9BD"/>
                      </w:rPr>
                    </w:pPr>
                    <w:r w:rsidRPr="009A4167">
                      <w:rPr>
                        <w:color w:val="5FB9BD"/>
                      </w:rPr>
                      <w:t>Tel: 01305 817917</w:t>
                    </w:r>
                  </w:p>
                  <w:p w:rsidR="009A4167" w:rsidRPr="009A4167" w:rsidRDefault="009A4167" w:rsidP="009A4167">
                    <w:pPr>
                      <w:pStyle w:val="ListParagraph"/>
                      <w:jc w:val="right"/>
                      <w:rPr>
                        <w:color w:val="5FB9BD"/>
                      </w:rPr>
                    </w:pPr>
                    <w:r w:rsidRPr="009A4167">
                      <w:rPr>
                        <w:color w:val="5FB9BD"/>
                      </w:rPr>
                      <w:t>Email: office@wyvern.dorset.sch.uk</w:t>
                    </w:r>
                  </w:p>
                  <w:p w:rsidR="009A4167" w:rsidRPr="009A4167" w:rsidRDefault="00D73E79" w:rsidP="009A4167">
                    <w:pPr>
                      <w:pStyle w:val="ListParagraph"/>
                      <w:jc w:val="right"/>
                      <w:rPr>
                        <w:color w:val="5FB9BD"/>
                      </w:rPr>
                    </w:pPr>
                    <w:hyperlink r:id="rId2" w:history="1">
                      <w:r w:rsidR="009A4167" w:rsidRPr="009A4167">
                        <w:rPr>
                          <w:color w:val="5FB9BD"/>
                        </w:rPr>
                        <w:t>www.wyvernacademy.co.uk</w:t>
                      </w:r>
                    </w:hyperlink>
                  </w:p>
                  <w:p w:rsidR="009A4167" w:rsidRPr="009A4167" w:rsidRDefault="009A4167" w:rsidP="009A4167">
                    <w:pPr>
                      <w:pStyle w:val="ListParagraph"/>
                      <w:jc w:val="right"/>
                      <w:rPr>
                        <w:color w:val="5FB9BD"/>
                      </w:rPr>
                    </w:pPr>
                    <w:r w:rsidRPr="009A4167">
                      <w:rPr>
                        <w:color w:val="5FB9BD"/>
                      </w:rPr>
                      <w:t>Head Teacher: Mr Bruce Douglas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A4167">
      <w:rPr>
        <w:noProof/>
      </w:rPr>
      <w:drawing>
        <wp:anchor distT="0" distB="0" distL="114300" distR="114300" simplePos="0" relativeHeight="251659264" behindDoc="1" locked="0" layoutInCell="1" allowOverlap="1" wp14:anchorId="67C068A4" wp14:editId="5B7B4B38">
          <wp:simplePos x="0" y="0"/>
          <wp:positionH relativeFrom="margin">
            <wp:posOffset>-624840</wp:posOffset>
          </wp:positionH>
          <wp:positionV relativeFrom="paragraph">
            <wp:posOffset>-130175</wp:posOffset>
          </wp:positionV>
          <wp:extent cx="2186940" cy="1405255"/>
          <wp:effectExtent l="0" t="0" r="3810" b="4445"/>
          <wp:wrapTight wrapText="bothSides">
            <wp:wrapPolygon edited="0">
              <wp:start x="0" y="0"/>
              <wp:lineTo x="0" y="21376"/>
              <wp:lineTo x="21449" y="21376"/>
              <wp:lineTo x="21449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ull-col-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7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D4C46"/>
    <w:multiLevelType w:val="hybridMultilevel"/>
    <w:tmpl w:val="C7C20A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0ECA"/>
    <w:multiLevelType w:val="hybridMultilevel"/>
    <w:tmpl w:val="2C8080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7263BB"/>
    <w:multiLevelType w:val="hybridMultilevel"/>
    <w:tmpl w:val="B64CF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0ED1"/>
    <w:multiLevelType w:val="hybridMultilevel"/>
    <w:tmpl w:val="3A94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9362D"/>
    <w:multiLevelType w:val="multilevel"/>
    <w:tmpl w:val="12A2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A55992"/>
    <w:multiLevelType w:val="multilevel"/>
    <w:tmpl w:val="15C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053CAC"/>
    <w:multiLevelType w:val="hybridMultilevel"/>
    <w:tmpl w:val="35DA6514"/>
    <w:lvl w:ilvl="0" w:tplc="91841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0"/>
    <w:rsid w:val="00062B10"/>
    <w:rsid w:val="00095CCD"/>
    <w:rsid w:val="000A7460"/>
    <w:rsid w:val="001B468F"/>
    <w:rsid w:val="001C3147"/>
    <w:rsid w:val="001D3546"/>
    <w:rsid w:val="00252DF3"/>
    <w:rsid w:val="002817E0"/>
    <w:rsid w:val="00290BA6"/>
    <w:rsid w:val="00291EFB"/>
    <w:rsid w:val="002936E5"/>
    <w:rsid w:val="002B5B7E"/>
    <w:rsid w:val="00335D8D"/>
    <w:rsid w:val="00343592"/>
    <w:rsid w:val="00355403"/>
    <w:rsid w:val="0035768A"/>
    <w:rsid w:val="003D047C"/>
    <w:rsid w:val="003D6A8A"/>
    <w:rsid w:val="00421209"/>
    <w:rsid w:val="00424334"/>
    <w:rsid w:val="0043318F"/>
    <w:rsid w:val="0046019D"/>
    <w:rsid w:val="00477AA1"/>
    <w:rsid w:val="00501E7A"/>
    <w:rsid w:val="00536D00"/>
    <w:rsid w:val="00541085"/>
    <w:rsid w:val="00543C1F"/>
    <w:rsid w:val="00593956"/>
    <w:rsid w:val="005B6151"/>
    <w:rsid w:val="006261FA"/>
    <w:rsid w:val="00651889"/>
    <w:rsid w:val="00670F59"/>
    <w:rsid w:val="006F4F31"/>
    <w:rsid w:val="00704933"/>
    <w:rsid w:val="007A0291"/>
    <w:rsid w:val="00833F03"/>
    <w:rsid w:val="00875667"/>
    <w:rsid w:val="0087736E"/>
    <w:rsid w:val="008A5B6B"/>
    <w:rsid w:val="008B7935"/>
    <w:rsid w:val="008D5BD0"/>
    <w:rsid w:val="0092080E"/>
    <w:rsid w:val="009A4167"/>
    <w:rsid w:val="009E5B65"/>
    <w:rsid w:val="009F01DC"/>
    <w:rsid w:val="00A645AC"/>
    <w:rsid w:val="00A65798"/>
    <w:rsid w:val="00AD4B7A"/>
    <w:rsid w:val="00AD506C"/>
    <w:rsid w:val="00B95836"/>
    <w:rsid w:val="00BE49D2"/>
    <w:rsid w:val="00BF77D4"/>
    <w:rsid w:val="00C516DE"/>
    <w:rsid w:val="00C6792E"/>
    <w:rsid w:val="00CA3268"/>
    <w:rsid w:val="00CC1483"/>
    <w:rsid w:val="00CC610B"/>
    <w:rsid w:val="00D26CF0"/>
    <w:rsid w:val="00D73E79"/>
    <w:rsid w:val="00DF1D63"/>
    <w:rsid w:val="00E31084"/>
    <w:rsid w:val="00E46DA4"/>
    <w:rsid w:val="00E93360"/>
    <w:rsid w:val="00EA4171"/>
    <w:rsid w:val="00ED701D"/>
    <w:rsid w:val="00EF7355"/>
    <w:rsid w:val="00F20599"/>
    <w:rsid w:val="00FC3F94"/>
    <w:rsid w:val="00FE7D79"/>
    <w:rsid w:val="00FF2A66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A58A35E-7D62-470B-AB26-844BD1F4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55"/>
    <w:pPr>
      <w:spacing w:after="0" w:line="260" w:lineRule="exact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9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33"/>
  </w:style>
  <w:style w:type="paragraph" w:styleId="Footer">
    <w:name w:val="footer"/>
    <w:basedOn w:val="Normal"/>
    <w:link w:val="FooterChar"/>
    <w:uiPriority w:val="99"/>
    <w:unhideWhenUsed/>
    <w:rsid w:val="007049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33"/>
  </w:style>
  <w:style w:type="character" w:styleId="Hyperlink">
    <w:name w:val="Hyperlink"/>
    <w:basedOn w:val="DefaultParagraphFont"/>
    <w:unhideWhenUsed/>
    <w:rsid w:val="007049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5B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167"/>
    <w:pPr>
      <w:ind w:left="720"/>
      <w:contextualSpacing/>
    </w:pPr>
  </w:style>
  <w:style w:type="paragraph" w:styleId="NormalWeb">
    <w:name w:val="Normal (Web)"/>
    <w:basedOn w:val="Normal"/>
    <w:unhideWhenUsed/>
    <w:rsid w:val="00EF7355"/>
    <w:pPr>
      <w:spacing w:line="240" w:lineRule="auto"/>
      <w:jc w:val="left"/>
    </w:pPr>
    <w:rPr>
      <w:rFonts w:ascii="Verdana" w:hAnsi="Verdana"/>
      <w:color w:val="000000"/>
      <w:sz w:val="23"/>
      <w:szCs w:val="23"/>
    </w:rPr>
  </w:style>
  <w:style w:type="paragraph" w:customStyle="1" w:styleId="Letter">
    <w:name w:val="Letter"/>
    <w:basedOn w:val="Normal"/>
    <w:rsid w:val="00EF7355"/>
  </w:style>
  <w:style w:type="paragraph" w:customStyle="1" w:styleId="Address">
    <w:name w:val="Address"/>
    <w:basedOn w:val="Normal"/>
    <w:rsid w:val="00833F03"/>
    <w:pPr>
      <w:spacing w:line="200" w:lineRule="exac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91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paragraph">
    <w:name w:val="paragraph"/>
    <w:basedOn w:val="Normal"/>
    <w:rsid w:val="00D73E7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D73E79"/>
  </w:style>
  <w:style w:type="character" w:customStyle="1" w:styleId="eop">
    <w:name w:val="eop"/>
    <w:basedOn w:val="DefaultParagraphFont"/>
    <w:rsid w:val="00D7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wyvernacademy.co.uk" TargetMode="External"/><Relationship Id="rId1" Type="http://schemas.openxmlformats.org/officeDocument/2006/relationships/hyperlink" Target="http://www.wyvernacademy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08saa\AppData\Local\Microsoft\Windows\Temporary%20Internet%20Files\Content.Outlook\0D2OX3H5\Letterhead%20Aut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5984-6A20-42CE-9815-440976C6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Aut 2015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Whiteside</dc:creator>
  <cp:lastModifiedBy>Sylvia Anthony</cp:lastModifiedBy>
  <cp:revision>2</cp:revision>
  <cp:lastPrinted>2019-10-24T10:04:00Z</cp:lastPrinted>
  <dcterms:created xsi:type="dcterms:W3CDTF">2020-12-16T11:47:00Z</dcterms:created>
  <dcterms:modified xsi:type="dcterms:W3CDTF">2020-12-16T11:47:00Z</dcterms:modified>
</cp:coreProperties>
</file>