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D37B" w14:textId="77777777" w:rsidR="00D5373A" w:rsidRPr="00BF5004" w:rsidRDefault="00D5373A" w:rsidP="00D5373A">
      <w:pPr>
        <w:jc w:val="center"/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JOB DESCRIPTION</w:t>
      </w:r>
    </w:p>
    <w:p w14:paraId="26B4CF15" w14:textId="77777777" w:rsidR="00D5373A" w:rsidRPr="00BF5004" w:rsidRDefault="00D5373A" w:rsidP="00D5373A">
      <w:pPr>
        <w:jc w:val="center"/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POSITION:  CARETAKER</w:t>
      </w:r>
    </w:p>
    <w:p w14:paraId="0179115B" w14:textId="77777777" w:rsidR="00D5373A" w:rsidRPr="00BF5004" w:rsidRDefault="00D5373A" w:rsidP="00D5373A">
      <w:pPr>
        <w:rPr>
          <w:rFonts w:ascii="Gill Sans MT" w:hAnsi="Gill Sans MT"/>
        </w:rPr>
      </w:pPr>
      <w:r w:rsidRPr="00BF5004">
        <w:rPr>
          <w:rFonts w:ascii="Gill Sans MT" w:hAnsi="Gill Sans MT"/>
        </w:rPr>
        <w:t xml:space="preserve">SCALE: APT&amp;C Scale </w:t>
      </w:r>
      <w:r>
        <w:rPr>
          <w:rFonts w:ascii="Gill Sans MT" w:hAnsi="Gill Sans MT"/>
        </w:rPr>
        <w:t>4 (£19,916 - £21,986)</w:t>
      </w:r>
      <w:r w:rsidRPr="00BF5004">
        <w:rPr>
          <w:rFonts w:ascii="Gill Sans MT" w:hAnsi="Gill Sans MT"/>
        </w:rPr>
        <w:t xml:space="preserve"> </w:t>
      </w:r>
    </w:p>
    <w:p w14:paraId="1C9B706E" w14:textId="77777777" w:rsidR="00D5373A" w:rsidRPr="00BF5004" w:rsidRDefault="00D5373A" w:rsidP="00D5373A">
      <w:pPr>
        <w:rPr>
          <w:rFonts w:ascii="Gill Sans MT" w:hAnsi="Gill Sans MT"/>
        </w:rPr>
      </w:pPr>
      <w:r w:rsidRPr="00BF5004">
        <w:rPr>
          <w:rFonts w:ascii="Gill Sans MT" w:hAnsi="Gill Sans MT"/>
        </w:rPr>
        <w:t>HOURS &amp; PAY: 35 Hours per week, 52 weeks per year</w:t>
      </w:r>
    </w:p>
    <w:p w14:paraId="1234F16C" w14:textId="77777777" w:rsidR="00D5373A" w:rsidRDefault="00D5373A" w:rsidP="00D5373A">
      <w:pPr>
        <w:rPr>
          <w:rFonts w:ascii="Gill Sans MT" w:hAnsi="Gill Sans MT"/>
          <w:b/>
        </w:rPr>
      </w:pPr>
    </w:p>
    <w:p w14:paraId="141E89D3" w14:textId="77777777" w:rsidR="00D5373A" w:rsidRPr="00BF5004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PURPOSE OF JOB:</w:t>
      </w:r>
    </w:p>
    <w:p w14:paraId="729A2DB7" w14:textId="77777777" w:rsidR="00D5373A" w:rsidRPr="00750F1E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 xml:space="preserve">To assist the Senior Caretaker in maintaining the </w:t>
      </w:r>
      <w:r>
        <w:rPr>
          <w:rFonts w:ascii="Gill Sans MT" w:hAnsi="Gill Sans MT"/>
        </w:rPr>
        <w:t>Greatfields School site.</w:t>
      </w:r>
    </w:p>
    <w:p w14:paraId="1FD8C7AC" w14:textId="77777777" w:rsidR="00D5373A" w:rsidRPr="00750F1E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 xml:space="preserve">To assist the Senior Caretaker in </w:t>
      </w:r>
      <w:r>
        <w:rPr>
          <w:rFonts w:ascii="Gill Sans MT" w:hAnsi="Gill Sans MT"/>
        </w:rPr>
        <w:t>maintaining the security of the</w:t>
      </w:r>
      <w:r w:rsidRPr="00750F1E">
        <w:rPr>
          <w:rFonts w:ascii="Gill Sans MT" w:hAnsi="Gill Sans MT"/>
        </w:rPr>
        <w:t xml:space="preserve"> Premises</w:t>
      </w:r>
      <w:r>
        <w:rPr>
          <w:rFonts w:ascii="Gill Sans MT" w:hAnsi="Gill Sans MT"/>
        </w:rPr>
        <w:t>.</w:t>
      </w:r>
    </w:p>
    <w:p w14:paraId="5A70C8DB" w14:textId="77777777" w:rsidR="00D5373A" w:rsidRPr="00750F1E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>To assist the Senior Caretaker in ensuring the Health &amp; safety and statutory compliance of all buildings are kept compliant</w:t>
      </w:r>
      <w:r>
        <w:rPr>
          <w:rFonts w:ascii="Gill Sans MT" w:hAnsi="Gill Sans MT"/>
        </w:rPr>
        <w:t>.</w:t>
      </w:r>
    </w:p>
    <w:p w14:paraId="33D65C51" w14:textId="77777777" w:rsidR="00D5373A" w:rsidRPr="00750F1E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>To assist the Senior Caretaker in monitoring the school</w:t>
      </w:r>
      <w:r>
        <w:rPr>
          <w:rFonts w:ascii="Gill Sans MT" w:hAnsi="Gill Sans MT"/>
        </w:rPr>
        <w:t>’</w:t>
      </w:r>
      <w:r w:rsidRPr="00750F1E">
        <w:rPr>
          <w:rFonts w:ascii="Gill Sans MT" w:hAnsi="Gill Sans MT"/>
        </w:rPr>
        <w:t>s maintenance arrangements, including cleaning, grounds and repairs and carrying out cleaning/repair functions as required.</w:t>
      </w:r>
    </w:p>
    <w:p w14:paraId="41A05256" w14:textId="77777777" w:rsidR="00D5373A" w:rsidRPr="00902D23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>To work as a team covering leave, sickness, training when required, including covering the Senior Caretaker when absent.</w:t>
      </w:r>
    </w:p>
    <w:p w14:paraId="3E838EF3" w14:textId="77777777" w:rsidR="00D5373A" w:rsidRDefault="00D5373A" w:rsidP="00D5373A">
      <w:pPr>
        <w:rPr>
          <w:rFonts w:ascii="Gill Sans MT" w:hAnsi="Gill Sans MT"/>
          <w:b/>
          <w:u w:val="single"/>
        </w:rPr>
      </w:pPr>
    </w:p>
    <w:p w14:paraId="580FD4B8" w14:textId="77777777" w:rsidR="00D5373A" w:rsidRPr="00BF5004" w:rsidRDefault="00D5373A" w:rsidP="00D5373A">
      <w:pPr>
        <w:rPr>
          <w:rFonts w:ascii="Gill Sans MT" w:hAnsi="Gill Sans MT"/>
          <w:b/>
          <w:u w:val="single"/>
        </w:rPr>
      </w:pPr>
      <w:r w:rsidRPr="00BF5004">
        <w:rPr>
          <w:rFonts w:ascii="Gill Sans MT" w:hAnsi="Gill Sans MT"/>
          <w:b/>
          <w:u w:val="single"/>
        </w:rPr>
        <w:t>MAIN DUTIES:</w:t>
      </w:r>
    </w:p>
    <w:p w14:paraId="72608BE1" w14:textId="77777777" w:rsidR="00D5373A" w:rsidRPr="00BF5004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Premises Security &amp; Site Management</w:t>
      </w:r>
    </w:p>
    <w:p w14:paraId="7CE32C4C" w14:textId="77777777" w:rsidR="00D5373A" w:rsidRPr="00A95451" w:rsidRDefault="00D5373A" w:rsidP="00D5373A">
      <w:pPr>
        <w:rPr>
          <w:rFonts w:ascii="Gill Sans MT" w:hAnsi="Gill Sans MT"/>
        </w:rPr>
      </w:pPr>
      <w:r w:rsidRPr="00A95451">
        <w:rPr>
          <w:rFonts w:ascii="Gill Sans MT" w:hAnsi="Gill Sans MT"/>
        </w:rPr>
        <w:t>To assist the Senior Caretaker in: -</w:t>
      </w:r>
    </w:p>
    <w:p w14:paraId="32275FAA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Ensuring</w:t>
      </w:r>
      <w:r w:rsidRPr="00BF5004">
        <w:rPr>
          <w:rFonts w:ascii="Gill Sans MT" w:hAnsi="Gill Sans MT"/>
        </w:rPr>
        <w:t xml:space="preserve"> that buildings are secure</w:t>
      </w:r>
      <w:r>
        <w:rPr>
          <w:rFonts w:ascii="Gill Sans MT" w:hAnsi="Gill Sans MT"/>
        </w:rPr>
        <w:t xml:space="preserve"> and intruder alarms activated, </w:t>
      </w:r>
      <w:r w:rsidRPr="00BF5004">
        <w:rPr>
          <w:rFonts w:ascii="Gill Sans MT" w:hAnsi="Gill Sans MT"/>
        </w:rPr>
        <w:t>ensuring all staff have vacated the building.</w:t>
      </w:r>
    </w:p>
    <w:p w14:paraId="2B8DC092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Ensuring</w:t>
      </w:r>
      <w:r w:rsidRPr="00BF5004">
        <w:rPr>
          <w:rFonts w:ascii="Gill Sans MT" w:hAnsi="Gill Sans MT"/>
        </w:rPr>
        <w:t xml:space="preserve"> windows and doors are in good repair and</w:t>
      </w:r>
      <w:r>
        <w:rPr>
          <w:rFonts w:ascii="Gill Sans MT" w:hAnsi="Gill Sans MT"/>
        </w:rPr>
        <w:t xml:space="preserve"> informing the Senior Caretaker </w:t>
      </w:r>
      <w:r w:rsidRPr="00BF5004">
        <w:rPr>
          <w:rFonts w:ascii="Gill Sans MT" w:hAnsi="Gill Sans MT"/>
        </w:rPr>
        <w:t>of any window or door defects which may lead to a breach of security.</w:t>
      </w:r>
    </w:p>
    <w:p w14:paraId="78216346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Dealing with appropriate breaches of security and communicating to relevant staff or emergency services.</w:t>
      </w:r>
    </w:p>
    <w:p w14:paraId="33EA6426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Locking and unlocking external doors as required.</w:t>
      </w:r>
    </w:p>
    <w:p w14:paraId="4210D90D" w14:textId="77777777" w:rsidR="00D5373A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 xml:space="preserve">Reactively monitor school CCTV system </w:t>
      </w:r>
      <w:r>
        <w:rPr>
          <w:rFonts w:ascii="Gill Sans MT" w:hAnsi="Gill Sans MT"/>
        </w:rPr>
        <w:t>when required.</w:t>
      </w:r>
      <w:r w:rsidRPr="00A95451">
        <w:rPr>
          <w:rFonts w:ascii="Gill Sans MT" w:hAnsi="Gill Sans MT"/>
        </w:rPr>
        <w:t xml:space="preserve"> </w:t>
      </w:r>
    </w:p>
    <w:p w14:paraId="1B6399FF" w14:textId="77777777" w:rsidR="00D5373A" w:rsidRPr="00A95451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750F1E">
        <w:rPr>
          <w:rFonts w:ascii="Gill Sans MT" w:hAnsi="Gill Sans MT"/>
        </w:rPr>
        <w:t>Weekly periodic testing of fire alarm system and ensuring that lines to the Borough are functioning correctly.</w:t>
      </w:r>
    </w:p>
    <w:p w14:paraId="5717900C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Assisting</w:t>
      </w:r>
      <w:r w:rsidRPr="00BF5004">
        <w:rPr>
          <w:rFonts w:ascii="Gill Sans MT" w:hAnsi="Gill Sans MT"/>
        </w:rPr>
        <w:t xml:space="preserve"> with the move to permanent premises.</w:t>
      </w:r>
    </w:p>
    <w:p w14:paraId="3DFDEFFB" w14:textId="77777777" w:rsidR="00D5373A" w:rsidRPr="00BF5004" w:rsidRDefault="00D5373A" w:rsidP="00D5373A">
      <w:pPr>
        <w:rPr>
          <w:rFonts w:ascii="Gill Sans MT" w:hAnsi="Gill Sans MT"/>
        </w:rPr>
      </w:pPr>
      <w:r w:rsidRPr="00BF5004">
        <w:rPr>
          <w:rFonts w:ascii="Gill Sans MT" w:hAnsi="Gill Sans MT"/>
        </w:rPr>
        <w:t>All premises/site staff to form part of the key holder list – to act as first point of contact.</w:t>
      </w:r>
    </w:p>
    <w:p w14:paraId="51EC3EEF" w14:textId="77777777" w:rsidR="00D5373A" w:rsidRDefault="00D5373A" w:rsidP="00D5373A">
      <w:pPr>
        <w:rPr>
          <w:rFonts w:ascii="Gill Sans MT" w:hAnsi="Gill Sans MT"/>
          <w:b/>
        </w:rPr>
      </w:pPr>
    </w:p>
    <w:p w14:paraId="4B4D8706" w14:textId="77777777" w:rsidR="00C05C13" w:rsidRDefault="00C05C13" w:rsidP="00D5373A">
      <w:pPr>
        <w:rPr>
          <w:rFonts w:ascii="Gill Sans MT" w:hAnsi="Gill Sans MT"/>
          <w:b/>
        </w:rPr>
      </w:pPr>
    </w:p>
    <w:p w14:paraId="7841D9DA" w14:textId="77777777" w:rsidR="00C05C13" w:rsidRDefault="00C05C13" w:rsidP="00D5373A">
      <w:pPr>
        <w:rPr>
          <w:rFonts w:ascii="Gill Sans MT" w:hAnsi="Gill Sans MT"/>
          <w:b/>
        </w:rPr>
      </w:pPr>
    </w:p>
    <w:p w14:paraId="6F372CFD" w14:textId="77777777" w:rsidR="00D5373A" w:rsidRPr="00BF5004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lastRenderedPageBreak/>
        <w:t>Cleaning</w:t>
      </w:r>
    </w:p>
    <w:p w14:paraId="32C5E1C5" w14:textId="77777777" w:rsidR="00D5373A" w:rsidRPr="00902D23" w:rsidRDefault="00D5373A" w:rsidP="00D5373A">
      <w:pPr>
        <w:rPr>
          <w:rFonts w:ascii="Gill Sans MT" w:hAnsi="Gill Sans MT"/>
        </w:rPr>
      </w:pPr>
      <w:bookmarkStart w:id="0" w:name="_Hlk497931889"/>
      <w:r w:rsidRPr="00902D23">
        <w:rPr>
          <w:rFonts w:ascii="Gill Sans MT" w:hAnsi="Gill Sans MT"/>
        </w:rPr>
        <w:t>To assist the Senior Caretaker in:</w:t>
      </w:r>
      <w:r>
        <w:rPr>
          <w:rFonts w:ascii="Gill Sans MT" w:hAnsi="Gill Sans MT"/>
        </w:rPr>
        <w:t xml:space="preserve"> </w:t>
      </w:r>
      <w:r w:rsidRPr="00902D23">
        <w:rPr>
          <w:rFonts w:ascii="Gill Sans MT" w:hAnsi="Gill Sans MT"/>
        </w:rPr>
        <w:t>-</w:t>
      </w:r>
    </w:p>
    <w:bookmarkEnd w:id="0"/>
    <w:p w14:paraId="6C72FFC8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Undertaking</w:t>
      </w:r>
      <w:r w:rsidRPr="00BF5004">
        <w:rPr>
          <w:rFonts w:ascii="Gill Sans MT" w:hAnsi="Gill Sans MT"/>
        </w:rPr>
        <w:t xml:space="preserve"> agreed cleaning/Janitorial tasks not included in the schools cleaning specification.</w:t>
      </w:r>
    </w:p>
    <w:p w14:paraId="12CB84DC" w14:textId="77777777" w:rsidR="00D5373A" w:rsidRPr="00902D23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Ensuring</w:t>
      </w:r>
      <w:r w:rsidRPr="00902D23">
        <w:rPr>
          <w:rFonts w:ascii="Gill Sans MT" w:hAnsi="Gill Sans MT"/>
        </w:rPr>
        <w:t xml:space="preserve"> all toilet areas remain clean and safe during the school</w:t>
      </w:r>
      <w:r>
        <w:rPr>
          <w:rFonts w:ascii="Gill Sans MT" w:hAnsi="Gill Sans MT"/>
        </w:rPr>
        <w:t xml:space="preserve"> day, replenishing toilet rolls and</w:t>
      </w:r>
      <w:r w:rsidRPr="00902D23">
        <w:rPr>
          <w:rFonts w:ascii="Gill Sans MT" w:hAnsi="Gill Sans MT"/>
        </w:rPr>
        <w:t xml:space="preserve"> towels when required. </w:t>
      </w:r>
    </w:p>
    <w:p w14:paraId="24B4A04C" w14:textId="77777777" w:rsidR="00D5373A" w:rsidRPr="00902D23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Cleaning up incidents</w:t>
      </w:r>
      <w:r w:rsidRPr="00902D23">
        <w:rPr>
          <w:rFonts w:ascii="Gill Sans MT" w:hAnsi="Gill Sans MT"/>
        </w:rPr>
        <w:t xml:space="preserve"> during the day including vomiting, spillages or any reactive janitorial tasks.</w:t>
      </w:r>
    </w:p>
    <w:p w14:paraId="40765C2D" w14:textId="77777777" w:rsidR="00D5373A" w:rsidRPr="00902D23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02D23">
        <w:rPr>
          <w:rFonts w:ascii="Gill Sans MT" w:hAnsi="Gill Sans MT"/>
        </w:rPr>
        <w:t>Emergency cleaning and removal of graffiti</w:t>
      </w:r>
    </w:p>
    <w:p w14:paraId="114F76E3" w14:textId="77777777" w:rsidR="00C05C13" w:rsidRDefault="00C05C13" w:rsidP="00D5373A">
      <w:pPr>
        <w:rPr>
          <w:rFonts w:ascii="Gill Sans MT" w:hAnsi="Gill Sans MT"/>
          <w:b/>
        </w:rPr>
      </w:pPr>
    </w:p>
    <w:p w14:paraId="7AE1CB06" w14:textId="77777777" w:rsidR="00D5373A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Maintenance of School Grounds and Building</w:t>
      </w:r>
    </w:p>
    <w:p w14:paraId="43369366" w14:textId="77777777" w:rsidR="00D5373A" w:rsidRPr="00902D23" w:rsidRDefault="00D5373A" w:rsidP="00D5373A">
      <w:pPr>
        <w:rPr>
          <w:rFonts w:ascii="Gill Sans MT" w:hAnsi="Gill Sans MT"/>
        </w:rPr>
      </w:pPr>
      <w:bookmarkStart w:id="1" w:name="_Hlk497932220"/>
      <w:r w:rsidRPr="00902D23">
        <w:rPr>
          <w:rFonts w:ascii="Gill Sans MT" w:hAnsi="Gill Sans MT"/>
        </w:rPr>
        <w:t>To assist the Senior Caretaker in:</w:t>
      </w:r>
      <w:r>
        <w:rPr>
          <w:rFonts w:ascii="Gill Sans MT" w:hAnsi="Gill Sans MT"/>
        </w:rPr>
        <w:t xml:space="preserve"> </w:t>
      </w:r>
      <w:r w:rsidRPr="00902D23">
        <w:rPr>
          <w:rFonts w:ascii="Gill Sans MT" w:hAnsi="Gill Sans MT"/>
        </w:rPr>
        <w:t>-</w:t>
      </w:r>
    </w:p>
    <w:bookmarkEnd w:id="1"/>
    <w:p w14:paraId="1FC19164" w14:textId="77777777" w:rsidR="00D5373A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Perform</w:t>
      </w:r>
      <w:r>
        <w:rPr>
          <w:rFonts w:ascii="Gill Sans MT" w:hAnsi="Gill Sans MT"/>
        </w:rPr>
        <w:t>ing</w:t>
      </w:r>
      <w:r w:rsidRPr="00BF5004">
        <w:rPr>
          <w:rFonts w:ascii="Gill Sans MT" w:hAnsi="Gill Sans MT"/>
        </w:rPr>
        <w:t xml:space="preserve"> litter picking duties, both inside and outside the school buildings during the school day to ensure the school remains tidy and safe for all students and staff.</w:t>
      </w:r>
    </w:p>
    <w:p w14:paraId="5FF35AEE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Assisting and safely manage all contractors/visitors on site.</w:t>
      </w:r>
    </w:p>
    <w:p w14:paraId="15F43FBE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Operating an agreed programme of planned maintenance.</w:t>
      </w:r>
    </w:p>
    <w:p w14:paraId="563E2959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Pr="00BF5004">
        <w:rPr>
          <w:rFonts w:ascii="Gill Sans MT" w:hAnsi="Gill Sans MT"/>
        </w:rPr>
        <w:t>onthly testing of emergency lighting and record.</w:t>
      </w:r>
    </w:p>
    <w:p w14:paraId="29C5268E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Monitoring </w:t>
      </w:r>
      <w:r w:rsidRPr="00BF5004">
        <w:rPr>
          <w:rFonts w:ascii="Gill Sans MT" w:hAnsi="Gill Sans MT"/>
        </w:rPr>
        <w:t xml:space="preserve">HVAC (Heating, Ventilation and Air Conditioning) </w:t>
      </w:r>
      <w:r>
        <w:rPr>
          <w:rFonts w:ascii="Gill Sans MT" w:hAnsi="Gill Sans MT"/>
        </w:rPr>
        <w:t>systems.</w:t>
      </w:r>
    </w:p>
    <w:p w14:paraId="0B64ECA8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Maintain</w:t>
      </w:r>
      <w:r>
        <w:rPr>
          <w:rFonts w:ascii="Gill Sans MT" w:hAnsi="Gill Sans MT"/>
        </w:rPr>
        <w:t>ing</w:t>
      </w:r>
      <w:r w:rsidRPr="00BF5004">
        <w:rPr>
          <w:rFonts w:ascii="Gill Sans MT" w:hAnsi="Gill Sans MT"/>
        </w:rPr>
        <w:t xml:space="preserve"> boiler rooms/ Roof areas/ Air Handling units/Extract systems/Air Condensers or Heat Recovery Units </w:t>
      </w:r>
      <w:r>
        <w:rPr>
          <w:rFonts w:ascii="Gill Sans MT" w:hAnsi="Gill Sans MT"/>
        </w:rPr>
        <w:t>working to strict Health and S</w:t>
      </w:r>
      <w:r w:rsidRPr="00BF5004">
        <w:rPr>
          <w:rFonts w:ascii="Gill Sans MT" w:hAnsi="Gill Sans MT"/>
        </w:rPr>
        <w:t>afety procedures</w:t>
      </w:r>
      <w:r>
        <w:rPr>
          <w:rFonts w:ascii="Gill Sans MT" w:hAnsi="Gill Sans MT"/>
        </w:rPr>
        <w:t xml:space="preserve"> as directed by the School Business </w:t>
      </w:r>
      <w:r w:rsidRPr="00BF5004">
        <w:rPr>
          <w:rFonts w:ascii="Gill Sans MT" w:hAnsi="Gill Sans MT"/>
        </w:rPr>
        <w:t>Manager.</w:t>
      </w:r>
    </w:p>
    <w:p w14:paraId="39D79F0E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Replacing</w:t>
      </w:r>
      <w:r w:rsidRPr="00BF5004">
        <w:rPr>
          <w:rFonts w:ascii="Gill Sans MT" w:hAnsi="Gill Sans MT"/>
        </w:rPr>
        <w:t xml:space="preserve"> lights, tubes, diffusers, starters where necessary.</w:t>
      </w:r>
    </w:p>
    <w:p w14:paraId="1FFDB481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Keeping</w:t>
      </w:r>
      <w:r w:rsidRPr="00BF5004">
        <w:rPr>
          <w:rFonts w:ascii="Gill Sans MT" w:hAnsi="Gill Sans MT"/>
        </w:rPr>
        <w:t xml:space="preserve"> downpipes </w:t>
      </w:r>
      <w:r>
        <w:rPr>
          <w:rFonts w:ascii="Gill Sans MT" w:hAnsi="Gill Sans MT"/>
        </w:rPr>
        <w:t>drains and gullies</w:t>
      </w:r>
      <w:r w:rsidRPr="00BF5004">
        <w:rPr>
          <w:rFonts w:ascii="Gill Sans MT" w:hAnsi="Gill Sans MT"/>
        </w:rPr>
        <w:t xml:space="preserve"> free flowing and clean.</w:t>
      </w:r>
    </w:p>
    <w:p w14:paraId="6302793A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Pr="00BF5004">
        <w:rPr>
          <w:rFonts w:ascii="Gill Sans MT" w:hAnsi="Gill Sans MT"/>
        </w:rPr>
        <w:t>ritting of entrances, steps and paths prior to any forecasted freezing weather.</w:t>
      </w:r>
    </w:p>
    <w:p w14:paraId="70F18108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The r</w:t>
      </w:r>
      <w:r w:rsidRPr="00BF5004">
        <w:rPr>
          <w:rFonts w:ascii="Gill Sans MT" w:hAnsi="Gill Sans MT"/>
        </w:rPr>
        <w:t>emoval of snow and other obstructions from main entrances, steps, paths.</w:t>
      </w:r>
    </w:p>
    <w:p w14:paraId="7BEFFD60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Preventing unauthorised/unsafe parking on school site.</w:t>
      </w:r>
    </w:p>
    <w:p w14:paraId="40D83440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Ensuring fire doors are free of clutter and obstructions.</w:t>
      </w:r>
    </w:p>
    <w:p w14:paraId="41595623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Carry</w:t>
      </w:r>
      <w:r>
        <w:rPr>
          <w:rFonts w:ascii="Gill Sans MT" w:hAnsi="Gill Sans MT"/>
        </w:rPr>
        <w:t>ing</w:t>
      </w:r>
      <w:r w:rsidRPr="00BF5004">
        <w:rPr>
          <w:rFonts w:ascii="Gill Sans MT" w:hAnsi="Gill Sans MT"/>
        </w:rPr>
        <w:t xml:space="preserve"> out any minor tarmac repairs.</w:t>
      </w:r>
    </w:p>
    <w:p w14:paraId="1B4A6338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Support</w:t>
      </w:r>
      <w:r>
        <w:rPr>
          <w:rFonts w:ascii="Gill Sans MT" w:hAnsi="Gill Sans MT"/>
        </w:rPr>
        <w:t>ing</w:t>
      </w:r>
      <w:r w:rsidRPr="00BF5004">
        <w:rPr>
          <w:rFonts w:ascii="Gill Sans MT" w:hAnsi="Gill Sans MT"/>
        </w:rPr>
        <w:t xml:space="preserve"> all Departments in putting up and taking down of external or internal equipment. </w:t>
      </w:r>
    </w:p>
    <w:p w14:paraId="0FCD2168" w14:textId="77777777" w:rsidR="00D5373A" w:rsidRPr="00BF5004" w:rsidRDefault="00D5373A" w:rsidP="00D5373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Undertaking </w:t>
      </w:r>
      <w:r w:rsidRPr="00BF5004">
        <w:rPr>
          <w:rFonts w:ascii="Gill Sans MT" w:hAnsi="Gill Sans MT"/>
        </w:rPr>
        <w:t>any reasonable repairs as and when required.</w:t>
      </w:r>
    </w:p>
    <w:p w14:paraId="4B873FE3" w14:textId="77777777" w:rsidR="00D5373A" w:rsidRDefault="00D5373A" w:rsidP="00D5373A">
      <w:pPr>
        <w:rPr>
          <w:rFonts w:ascii="Gill Sans MT" w:hAnsi="Gill Sans MT"/>
          <w:b/>
        </w:rPr>
      </w:pPr>
    </w:p>
    <w:p w14:paraId="1EAACEA5" w14:textId="77777777" w:rsidR="00D5373A" w:rsidRDefault="00D5373A" w:rsidP="00D5373A">
      <w:pPr>
        <w:rPr>
          <w:rFonts w:ascii="Gill Sans MT" w:hAnsi="Gill Sans MT"/>
        </w:rPr>
      </w:pPr>
      <w:r w:rsidRPr="00BF5004">
        <w:rPr>
          <w:rFonts w:ascii="Gill Sans MT" w:hAnsi="Gill Sans MT"/>
          <w:b/>
        </w:rPr>
        <w:t>Porterage</w:t>
      </w:r>
      <w:r w:rsidRPr="00902D23">
        <w:rPr>
          <w:rFonts w:ascii="Gill Sans MT" w:hAnsi="Gill Sans MT"/>
        </w:rPr>
        <w:t xml:space="preserve"> </w:t>
      </w:r>
    </w:p>
    <w:p w14:paraId="19C647FE" w14:textId="77777777" w:rsidR="00D5373A" w:rsidRPr="00902D23" w:rsidRDefault="00D5373A" w:rsidP="00D5373A">
      <w:pPr>
        <w:rPr>
          <w:rFonts w:ascii="Gill Sans MT" w:hAnsi="Gill Sans MT"/>
        </w:rPr>
      </w:pPr>
      <w:r w:rsidRPr="00902D23">
        <w:rPr>
          <w:rFonts w:ascii="Gill Sans MT" w:hAnsi="Gill Sans MT"/>
        </w:rPr>
        <w:t>To assist the Senior Caretaker in:</w:t>
      </w:r>
      <w:r>
        <w:rPr>
          <w:rFonts w:ascii="Gill Sans MT" w:hAnsi="Gill Sans MT"/>
        </w:rPr>
        <w:t xml:space="preserve"> </w:t>
      </w:r>
      <w:r w:rsidRPr="00902D23">
        <w:rPr>
          <w:rFonts w:ascii="Gill Sans MT" w:hAnsi="Gill Sans MT"/>
        </w:rPr>
        <w:t>-</w:t>
      </w:r>
    </w:p>
    <w:p w14:paraId="66C489A7" w14:textId="77777777" w:rsidR="00D5373A" w:rsidRPr="00BF5004" w:rsidRDefault="00D5373A" w:rsidP="00D5373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The</w:t>
      </w:r>
      <w:r w:rsidRPr="00BF5004">
        <w:rPr>
          <w:rFonts w:ascii="Gill Sans MT" w:hAnsi="Gill Sans MT"/>
        </w:rPr>
        <w:t xml:space="preserve"> safe storing and moving of items of furniture, equipment and provisions as required.</w:t>
      </w:r>
    </w:p>
    <w:p w14:paraId="1CE1B638" w14:textId="77777777" w:rsidR="00D5373A" w:rsidRPr="001F0A9F" w:rsidRDefault="00D5373A" w:rsidP="00D5373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lastRenderedPageBreak/>
        <w:t>Receiving and directing as appropriat</w:t>
      </w:r>
      <w:r>
        <w:rPr>
          <w:rFonts w:ascii="Gill Sans MT" w:hAnsi="Gill Sans MT"/>
        </w:rPr>
        <w:t xml:space="preserve">e </w:t>
      </w:r>
      <w:r w:rsidRPr="00BF5004">
        <w:rPr>
          <w:rFonts w:ascii="Gill Sans MT" w:hAnsi="Gill Sans MT"/>
        </w:rPr>
        <w:t>deliveries for the school.</w:t>
      </w:r>
    </w:p>
    <w:p w14:paraId="1A184110" w14:textId="77777777" w:rsidR="00D5373A" w:rsidRPr="00BF5004" w:rsidRDefault="00D5373A" w:rsidP="00D5373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Setting up and packing away for all school events and examinations.</w:t>
      </w:r>
    </w:p>
    <w:p w14:paraId="2F84B790" w14:textId="77777777" w:rsidR="00D5373A" w:rsidRDefault="00D5373A" w:rsidP="00D5373A">
      <w:pPr>
        <w:rPr>
          <w:rFonts w:ascii="Gill Sans MT" w:hAnsi="Gill Sans MT"/>
          <w:b/>
        </w:rPr>
      </w:pPr>
    </w:p>
    <w:p w14:paraId="1182E45C" w14:textId="77777777" w:rsidR="00D5373A" w:rsidRPr="00BF5004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Compliance of Health &amp; Safety</w:t>
      </w:r>
    </w:p>
    <w:p w14:paraId="657F571D" w14:textId="77777777" w:rsidR="00D5373A" w:rsidRPr="00BF5004" w:rsidRDefault="00D5373A" w:rsidP="00D5373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To be trained and respond as Fire Warden for the School.</w:t>
      </w:r>
    </w:p>
    <w:p w14:paraId="613DEE7E" w14:textId="77777777" w:rsidR="00D5373A" w:rsidRPr="001F0A9F" w:rsidRDefault="00D5373A" w:rsidP="00D5373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To be first aid trained and respond when required for the School.</w:t>
      </w:r>
    </w:p>
    <w:p w14:paraId="1FF33463" w14:textId="77777777" w:rsidR="00D5373A" w:rsidRPr="001F0A9F" w:rsidRDefault="00D5373A" w:rsidP="00D5373A">
      <w:pPr>
        <w:rPr>
          <w:rFonts w:ascii="Gill Sans MT" w:hAnsi="Gill Sans MT"/>
        </w:rPr>
      </w:pPr>
      <w:r w:rsidRPr="001F0A9F">
        <w:rPr>
          <w:rFonts w:ascii="Gill Sans MT" w:hAnsi="Gill Sans MT"/>
        </w:rPr>
        <w:t>To assist the Senior Caretaker in: -</w:t>
      </w:r>
    </w:p>
    <w:p w14:paraId="502D80EC" w14:textId="77777777" w:rsidR="00D5373A" w:rsidRDefault="00D5373A" w:rsidP="00D5373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Weekly L8 Water testing or as required.</w:t>
      </w:r>
    </w:p>
    <w:p w14:paraId="7CB7B818" w14:textId="399766B5" w:rsidR="00D5373A" w:rsidRDefault="0088057D" w:rsidP="00D5373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Weekly Fire Doo</w:t>
      </w:r>
      <w:bookmarkStart w:id="2" w:name="_GoBack"/>
      <w:bookmarkEnd w:id="2"/>
      <w:r w:rsidR="00D5373A">
        <w:rPr>
          <w:rFonts w:ascii="Gill Sans MT" w:hAnsi="Gill Sans MT"/>
        </w:rPr>
        <w:t>r checks/Ladder Checks or any other reasonable statutory requirements as directed by the School Business Manager.</w:t>
      </w:r>
    </w:p>
    <w:p w14:paraId="2F1E732C" w14:textId="77777777" w:rsidR="00D5373A" w:rsidRPr="00BF5004" w:rsidRDefault="00D5373A" w:rsidP="00D5373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Notifying appropriate agencies, via the School Business Manager, where there is a pest control problem.</w:t>
      </w:r>
    </w:p>
    <w:p w14:paraId="3E351B9A" w14:textId="77777777" w:rsidR="00D5373A" w:rsidRDefault="00D5373A" w:rsidP="00D5373A">
      <w:pPr>
        <w:rPr>
          <w:rFonts w:ascii="Gill Sans MT" w:hAnsi="Gill Sans MT"/>
          <w:b/>
        </w:rPr>
      </w:pPr>
    </w:p>
    <w:p w14:paraId="1670BAC4" w14:textId="77777777" w:rsidR="00D5373A" w:rsidRPr="00BF5004" w:rsidRDefault="00D5373A" w:rsidP="00D5373A">
      <w:pPr>
        <w:rPr>
          <w:rFonts w:ascii="Gill Sans MT" w:hAnsi="Gill Sans MT"/>
          <w:b/>
        </w:rPr>
      </w:pPr>
      <w:r w:rsidRPr="00BF5004">
        <w:rPr>
          <w:rFonts w:ascii="Gill Sans MT" w:hAnsi="Gill Sans MT"/>
          <w:b/>
        </w:rPr>
        <w:t>General</w:t>
      </w:r>
    </w:p>
    <w:p w14:paraId="7DB9A02E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Required to carry out all reasonable duties and responsibilities of the post.</w:t>
      </w:r>
    </w:p>
    <w:p w14:paraId="554300A4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Respond to Helpdesk r</w:t>
      </w:r>
      <w:r w:rsidRPr="00BF5004">
        <w:rPr>
          <w:rFonts w:ascii="Gill Sans MT" w:hAnsi="Gill Sans MT"/>
        </w:rPr>
        <w:t>equests.</w:t>
      </w:r>
    </w:p>
    <w:p w14:paraId="067C7E34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Enactment of Health and Safety requirements and initiatives as appropriate.</w:t>
      </w:r>
    </w:p>
    <w:p w14:paraId="71025692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All employees are required to declare any conflict of interest that may arise before or during their employment.</w:t>
      </w:r>
    </w:p>
    <w:p w14:paraId="01C01C66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Undergo and meet school conditions for a satisfactory enhanced DBS check.</w:t>
      </w:r>
    </w:p>
    <w:p w14:paraId="420E242F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Must comply with all equality legislation, policies and procedures; actively promoting ways of eradicating and challenging racism, prejudice and discrimination through the schools policies and procedures.</w:t>
      </w:r>
    </w:p>
    <w:p w14:paraId="338F0295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To have due regard for safeguarding and promoting the welfare of children and young people and to follow the child protection procedures adopted by Greatfields School.</w:t>
      </w:r>
    </w:p>
    <w:p w14:paraId="1062E101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Treating all information acquired through your employment, both formally and informally, in strict confidence.</w:t>
      </w:r>
    </w:p>
    <w:p w14:paraId="3C5E92CB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To demonstrate a commitment to good customer care.</w:t>
      </w:r>
    </w:p>
    <w:p w14:paraId="13324EC4" w14:textId="77777777" w:rsidR="00D5373A" w:rsidRPr="00BF5004" w:rsidRDefault="00D5373A" w:rsidP="00D5373A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BF5004">
        <w:rPr>
          <w:rFonts w:ascii="Gill Sans MT" w:hAnsi="Gill Sans MT"/>
        </w:rPr>
        <w:t>Any other duties of an appropriate level and nature will also be required.</w:t>
      </w:r>
    </w:p>
    <w:p w14:paraId="7A0A6112" w14:textId="77777777" w:rsidR="00044F8F" w:rsidRDefault="00044F8F"/>
    <w:p w14:paraId="7F43521A" w14:textId="77777777" w:rsidR="00044F8F" w:rsidRDefault="00044F8F">
      <w:pPr>
        <w:rPr>
          <w:rFonts w:ascii="Gill Sans" w:hAnsi="Gill Sans" w:cs="Gill Sans"/>
        </w:rPr>
      </w:pPr>
    </w:p>
    <w:p w14:paraId="54B1A6F4" w14:textId="77777777" w:rsidR="00044F8F" w:rsidRDefault="00044F8F">
      <w:pPr>
        <w:rPr>
          <w:rFonts w:ascii="Gill Sans" w:hAnsi="Gill Sans" w:cs="Gill Sans"/>
        </w:rPr>
      </w:pPr>
    </w:p>
    <w:p w14:paraId="65C9D478" w14:textId="77777777" w:rsidR="00044F8F" w:rsidRPr="00F513BC" w:rsidRDefault="00044F8F">
      <w:pPr>
        <w:rPr>
          <w:rFonts w:ascii="Gill Sans" w:hAnsi="Gill Sans" w:cs="Gill Sans"/>
        </w:rPr>
      </w:pPr>
    </w:p>
    <w:sectPr w:rsidR="00044F8F" w:rsidRPr="00F513BC" w:rsidSect="004D1D27">
      <w:headerReference w:type="default" r:id="rId7"/>
      <w:pgSz w:w="11900" w:h="16820"/>
      <w:pgMar w:top="3067" w:right="1440" w:bottom="1765" w:left="20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A2C8" w14:textId="77777777" w:rsidR="00B2431D" w:rsidRDefault="00B2431D" w:rsidP="000D4F48">
      <w:r>
        <w:separator/>
      </w:r>
    </w:p>
  </w:endnote>
  <w:endnote w:type="continuationSeparator" w:id="0">
    <w:p w14:paraId="70C86CC6" w14:textId="77777777" w:rsidR="00B2431D" w:rsidRDefault="00B2431D" w:rsidP="000D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Raleway Medium">
    <w:altName w:val="Lucida Sans Unicode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659D" w14:textId="77777777" w:rsidR="00B2431D" w:rsidRDefault="00B2431D" w:rsidP="000D4F48">
      <w:r>
        <w:separator/>
      </w:r>
    </w:p>
  </w:footnote>
  <w:footnote w:type="continuationSeparator" w:id="0">
    <w:p w14:paraId="3C341D09" w14:textId="77777777" w:rsidR="00B2431D" w:rsidRDefault="00B2431D" w:rsidP="000D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98A1" w14:textId="77777777" w:rsidR="000D4F48" w:rsidRDefault="000D4F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F8F07D4" wp14:editId="0D2C413C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534275" cy="1066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letterhea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F2CA3" w14:textId="77777777" w:rsidR="000D4F48" w:rsidRDefault="000D4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4AEF"/>
    <w:multiLevelType w:val="hybridMultilevel"/>
    <w:tmpl w:val="F6F23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666BB"/>
    <w:multiLevelType w:val="hybridMultilevel"/>
    <w:tmpl w:val="AE4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1DB0"/>
    <w:multiLevelType w:val="hybridMultilevel"/>
    <w:tmpl w:val="20F0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144D6"/>
    <w:multiLevelType w:val="hybridMultilevel"/>
    <w:tmpl w:val="A62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5EE6"/>
    <w:multiLevelType w:val="hybridMultilevel"/>
    <w:tmpl w:val="BA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4F"/>
    <w:rsid w:val="00044F8F"/>
    <w:rsid w:val="000931F9"/>
    <w:rsid w:val="000D4F48"/>
    <w:rsid w:val="002B1800"/>
    <w:rsid w:val="00312DE1"/>
    <w:rsid w:val="00317762"/>
    <w:rsid w:val="003C37C5"/>
    <w:rsid w:val="004D1D27"/>
    <w:rsid w:val="004D2B25"/>
    <w:rsid w:val="005A678A"/>
    <w:rsid w:val="00627232"/>
    <w:rsid w:val="00720D60"/>
    <w:rsid w:val="0079073E"/>
    <w:rsid w:val="0087224F"/>
    <w:rsid w:val="0088057D"/>
    <w:rsid w:val="00B2431D"/>
    <w:rsid w:val="00B87428"/>
    <w:rsid w:val="00BB451F"/>
    <w:rsid w:val="00C05C13"/>
    <w:rsid w:val="00D5373A"/>
    <w:rsid w:val="00EF16E2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E2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ddescription">
    <w:name w:val="food description"/>
    <w:basedOn w:val="Normal"/>
    <w:qFormat/>
    <w:rsid w:val="000931F9"/>
    <w:pPr>
      <w:spacing w:after="30"/>
      <w:jc w:val="center"/>
    </w:pPr>
    <w:rPr>
      <w:rFonts w:ascii="Raleway" w:hAnsi="Raleway" w:cs="Times New Roman"/>
      <w:i/>
      <w:iCs/>
      <w:sz w:val="18"/>
      <w:szCs w:val="18"/>
      <w:lang w:eastAsia="en-GB"/>
    </w:rPr>
  </w:style>
  <w:style w:type="character" w:customStyle="1" w:styleId="foodtitle">
    <w:name w:val="food title"/>
    <w:basedOn w:val="DefaultParagraphFont"/>
    <w:autoRedefine/>
    <w:uiPriority w:val="1"/>
    <w:qFormat/>
    <w:rsid w:val="002B1800"/>
    <w:rPr>
      <w:rFonts w:ascii="Raleway Medium" w:hAnsi="Raleway Medium"/>
      <w:spacing w:val="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48"/>
  </w:style>
  <w:style w:type="paragraph" w:styleId="Footer">
    <w:name w:val="footer"/>
    <w:basedOn w:val="Normal"/>
    <w:link w:val="FooterChar"/>
    <w:uiPriority w:val="99"/>
    <w:unhideWhenUsed/>
    <w:rsid w:val="000D4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48"/>
  </w:style>
  <w:style w:type="table" w:styleId="TableGrid">
    <w:name w:val="Table Grid"/>
    <w:basedOn w:val="TableNormal"/>
    <w:uiPriority w:val="39"/>
    <w:rsid w:val="0004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DBD2337B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Paul</dc:creator>
  <cp:keywords/>
  <dc:description/>
  <cp:lastModifiedBy>L Nash</cp:lastModifiedBy>
  <cp:revision>2</cp:revision>
  <cp:lastPrinted>2017-11-10T17:30:00Z</cp:lastPrinted>
  <dcterms:created xsi:type="dcterms:W3CDTF">2017-11-10T17:33:00Z</dcterms:created>
  <dcterms:modified xsi:type="dcterms:W3CDTF">2017-11-10T17:33:00Z</dcterms:modified>
</cp:coreProperties>
</file>