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65" w:rsidRPr="00425FC9" w:rsidRDefault="004B1965" w:rsidP="004B1965">
      <w:pPr>
        <w:jc w:val="center"/>
        <w:rPr>
          <w:rFonts w:ascii="Arial" w:hAnsi="Arial" w:cs="Arial"/>
          <w:b/>
          <w:bCs/>
          <w:sz w:val="23"/>
          <w:szCs w:val="23"/>
        </w:rPr>
      </w:pPr>
      <w:bookmarkStart w:id="0" w:name="_GoBack"/>
      <w:bookmarkEnd w:id="0"/>
      <w:r w:rsidRPr="00425FC9">
        <w:rPr>
          <w:rFonts w:ascii="Arial" w:hAnsi="Arial" w:cs="Arial"/>
          <w:b/>
          <w:bCs/>
          <w:sz w:val="23"/>
          <w:szCs w:val="23"/>
        </w:rPr>
        <w:t>ROCHDALE METROPOLITAN BOROUGH COUNCIL</w:t>
      </w:r>
      <w:r w:rsidR="008B3E44">
        <w:rPr>
          <w:rFonts w:ascii="Arial" w:hAnsi="Arial" w:cs="Arial"/>
          <w:b/>
          <w:bCs/>
          <w:sz w:val="23"/>
          <w:szCs w:val="23"/>
        </w:rPr>
        <w:t xml:space="preserve"> INCLUDING ALL MAINTAINED SCHOOLS</w:t>
      </w:r>
    </w:p>
    <w:p w:rsidR="004B1965" w:rsidRPr="00425FC9" w:rsidRDefault="004B1965" w:rsidP="004B1965">
      <w:pPr>
        <w:jc w:val="center"/>
        <w:rPr>
          <w:rFonts w:ascii="Arial" w:hAnsi="Arial" w:cs="Arial"/>
          <w:b/>
          <w:bCs/>
          <w:sz w:val="23"/>
          <w:szCs w:val="23"/>
        </w:rPr>
      </w:pPr>
    </w:p>
    <w:p w:rsidR="004B1965" w:rsidRPr="00425FC9" w:rsidRDefault="004B1965" w:rsidP="004B1965">
      <w:pPr>
        <w:rPr>
          <w:rFonts w:ascii="Arial" w:hAnsi="Arial" w:cs="Arial"/>
          <w:b/>
          <w:bCs/>
          <w:sz w:val="23"/>
          <w:szCs w:val="23"/>
        </w:rPr>
      </w:pPr>
      <w:r w:rsidRPr="00425FC9">
        <w:rPr>
          <w:rFonts w:ascii="Arial" w:hAnsi="Arial" w:cs="Arial"/>
          <w:b/>
          <w:bCs/>
          <w:sz w:val="23"/>
          <w:szCs w:val="23"/>
        </w:rPr>
        <w:t>POLICY ON THE RECRUITMENT OF EX-OFFENDERS</w:t>
      </w:r>
    </w:p>
    <w:p w:rsidR="004B1965" w:rsidRPr="00425FC9" w:rsidRDefault="004B1965" w:rsidP="004B1965">
      <w:pPr>
        <w:rPr>
          <w:rFonts w:ascii="Arial" w:hAnsi="Arial" w:cs="Arial"/>
          <w:sz w:val="23"/>
          <w:szCs w:val="23"/>
        </w:rPr>
      </w:pPr>
    </w:p>
    <w:p w:rsidR="004B1965" w:rsidRPr="00425FC9" w:rsidRDefault="004B1965" w:rsidP="004B1965">
      <w:pPr>
        <w:pStyle w:val="BodyText"/>
        <w:rPr>
          <w:rFonts w:ascii="Arial" w:hAnsi="Arial" w:cs="Arial"/>
          <w:sz w:val="23"/>
          <w:szCs w:val="23"/>
        </w:rPr>
      </w:pPr>
      <w:r w:rsidRPr="00425FC9">
        <w:rPr>
          <w:rFonts w:ascii="Arial" w:hAnsi="Arial" w:cs="Arial"/>
          <w:sz w:val="23"/>
          <w:szCs w:val="23"/>
        </w:rPr>
        <w:t>As an organisation using the Disclosure &amp; Barring Service to assess applicants’ suitability for positions of trust, Rochdale Council</w:t>
      </w:r>
      <w:r w:rsidR="008B3E44">
        <w:rPr>
          <w:rFonts w:ascii="Arial" w:hAnsi="Arial" w:cs="Arial"/>
          <w:sz w:val="23"/>
          <w:szCs w:val="23"/>
        </w:rPr>
        <w:t>*</w:t>
      </w:r>
      <w:r w:rsidRPr="00425FC9">
        <w:rPr>
          <w:rFonts w:ascii="Arial" w:hAnsi="Arial" w:cs="Arial"/>
          <w:sz w:val="23"/>
          <w:szCs w:val="23"/>
        </w:rPr>
        <w:t xml:space="preserve"> complies fully with the </w:t>
      </w:r>
      <w:r w:rsidR="003224FA" w:rsidRPr="00425FC9">
        <w:rPr>
          <w:rFonts w:ascii="Arial" w:hAnsi="Arial" w:cs="Arial"/>
          <w:sz w:val="23"/>
          <w:szCs w:val="23"/>
        </w:rPr>
        <w:t xml:space="preserve">DBS </w:t>
      </w:r>
      <w:r w:rsidRPr="00425FC9">
        <w:rPr>
          <w:rFonts w:ascii="Arial" w:hAnsi="Arial" w:cs="Arial"/>
          <w:sz w:val="23"/>
          <w:szCs w:val="23"/>
        </w:rPr>
        <w:t>Code of Practice and undertakes to treat all applicants for positions fairly. It undertakes not to discriminate unfairly against any subject of a Disclosure on the basis of conviction or other information revealed.</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Rochdale Council</w:t>
      </w:r>
      <w:r w:rsidR="008B3E44">
        <w:rPr>
          <w:rFonts w:ascii="Arial" w:hAnsi="Arial" w:cs="Arial"/>
          <w:sz w:val="23"/>
          <w:szCs w:val="23"/>
        </w:rPr>
        <w:t>*</w:t>
      </w:r>
      <w:r w:rsidRPr="00425FC9">
        <w:rPr>
          <w:rFonts w:ascii="Arial" w:hAnsi="Arial" w:cs="Arial"/>
          <w:sz w:val="23"/>
          <w:szCs w:val="23"/>
        </w:rPr>
        <w:t xml:space="preserve"> is committed to the fair treatment of its staff, potential staff or users of its services, regardless of race, gender, sexuality, caring responsibilities, age, disability or offending background.</w:t>
      </w:r>
    </w:p>
    <w:p w:rsidR="004B1965" w:rsidRPr="00425FC9" w:rsidRDefault="004B1965" w:rsidP="004B1965">
      <w:pPr>
        <w:rPr>
          <w:rFonts w:ascii="Arial" w:hAnsi="Arial" w:cs="Arial"/>
          <w:sz w:val="23"/>
          <w:szCs w:val="23"/>
        </w:rPr>
      </w:pPr>
    </w:p>
    <w:p w:rsidR="004B1965" w:rsidRPr="00425FC9" w:rsidRDefault="004B1965" w:rsidP="004B1965">
      <w:pPr>
        <w:pStyle w:val="BodyText"/>
        <w:rPr>
          <w:rFonts w:ascii="Arial" w:hAnsi="Arial" w:cs="Arial"/>
          <w:sz w:val="23"/>
          <w:szCs w:val="23"/>
        </w:rPr>
      </w:pPr>
      <w:r w:rsidRPr="00425FC9">
        <w:rPr>
          <w:rFonts w:ascii="Arial" w:hAnsi="Arial" w:cs="Arial"/>
          <w:sz w:val="23"/>
          <w:szCs w:val="23"/>
        </w:rPr>
        <w:t>We have a written</w:t>
      </w:r>
      <w:r w:rsidR="00FA6BFF">
        <w:rPr>
          <w:rFonts w:ascii="Arial" w:hAnsi="Arial" w:cs="Arial"/>
          <w:sz w:val="23"/>
          <w:szCs w:val="23"/>
        </w:rPr>
        <w:t xml:space="preserve"> a</w:t>
      </w:r>
      <w:r w:rsidRPr="00425FC9">
        <w:rPr>
          <w:rFonts w:ascii="Arial" w:hAnsi="Arial" w:cs="Arial"/>
          <w:sz w:val="23"/>
          <w:szCs w:val="23"/>
        </w:rPr>
        <w:t xml:space="preserve"> policy on the recruitment of ex-offenders, which is made available to all Disclosure applicants at the outset of the recruitment process.</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A Disclosure is only requested after careful consideration of the duties of the post has indicated that it is both proportionate and relevant to the position concerned. For those positions where a Disclosure is required the recruitment information will contain a statement that a Disclosure will be requested for the successful applicant only.</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Where a Disclosure is to form part of the recruitment process, we encourage all applicants called for interview to provide details of their criminal record at an early stage in the application process. We request that this inf</w:t>
      </w:r>
      <w:r w:rsidR="008B3E44">
        <w:rPr>
          <w:rFonts w:ascii="Arial" w:hAnsi="Arial" w:cs="Arial"/>
          <w:sz w:val="23"/>
          <w:szCs w:val="23"/>
        </w:rPr>
        <w:t>ormation is sent under separate confidential cover, to the Headteacher</w:t>
      </w:r>
      <w:r w:rsidRPr="00425FC9">
        <w:rPr>
          <w:rFonts w:ascii="Arial" w:hAnsi="Arial" w:cs="Arial"/>
          <w:sz w:val="23"/>
          <w:szCs w:val="23"/>
        </w:rPr>
        <w:t xml:space="preserve"> and guarantee that this information is only seen by those who need to see it as part of the recruitment process.</w:t>
      </w:r>
    </w:p>
    <w:p w:rsidR="004B1965" w:rsidRPr="00425FC9" w:rsidRDefault="004B1965" w:rsidP="004B1965">
      <w:pPr>
        <w:rPr>
          <w:rFonts w:ascii="Arial" w:hAnsi="Arial" w:cs="Arial"/>
          <w:sz w:val="23"/>
          <w:szCs w:val="23"/>
        </w:rPr>
      </w:pPr>
    </w:p>
    <w:p w:rsidR="008B3E44" w:rsidRPr="00425FC9" w:rsidRDefault="004B1965" w:rsidP="008B3E44">
      <w:pPr>
        <w:pStyle w:val="Default"/>
        <w:rPr>
          <w:b/>
          <w:sz w:val="23"/>
          <w:szCs w:val="23"/>
        </w:rPr>
      </w:pPr>
      <w:r w:rsidRPr="00425FC9">
        <w:rPr>
          <w:sz w:val="23"/>
          <w:szCs w:val="23"/>
        </w:rPr>
        <w:t>Unless the nature of the position allows Rochdale Council</w:t>
      </w:r>
      <w:r w:rsidR="008B3E44">
        <w:rPr>
          <w:sz w:val="23"/>
          <w:szCs w:val="23"/>
        </w:rPr>
        <w:t>*</w:t>
      </w:r>
      <w:r w:rsidRPr="00425FC9">
        <w:rPr>
          <w:sz w:val="23"/>
          <w:szCs w:val="23"/>
        </w:rPr>
        <w:t xml:space="preserve"> to ask questions about your entire criminal record we only ask about “unspent” convictions as defined in the Rehabilitation of Offenders Act 1974</w:t>
      </w:r>
      <w:r w:rsidR="008B3E44">
        <w:rPr>
          <w:sz w:val="23"/>
          <w:szCs w:val="23"/>
        </w:rPr>
        <w:t xml:space="preserve"> </w:t>
      </w:r>
      <w:r w:rsidR="008B3E44" w:rsidRPr="008B3E44">
        <w:rPr>
          <w:sz w:val="23"/>
          <w:szCs w:val="23"/>
        </w:rPr>
        <w:t>(Exceptions) Order 1975 (as amended in 2013)</w:t>
      </w:r>
      <w:r w:rsidR="008B3E44">
        <w:rPr>
          <w:sz w:val="23"/>
          <w:szCs w:val="23"/>
        </w:rPr>
        <w:t>.</w:t>
      </w:r>
      <w:r w:rsidR="008B3E44" w:rsidRPr="00425FC9">
        <w:rPr>
          <w:b/>
          <w:sz w:val="23"/>
          <w:szCs w:val="23"/>
        </w:rPr>
        <w:t xml:space="preserve"> </w:t>
      </w:r>
    </w:p>
    <w:p w:rsidR="008B3E44" w:rsidRPr="00425FC9" w:rsidRDefault="008B3E44" w:rsidP="008B3E44">
      <w:pPr>
        <w:pStyle w:val="Default"/>
        <w:rPr>
          <w:sz w:val="23"/>
          <w:szCs w:val="23"/>
        </w:rPr>
      </w:pPr>
    </w:p>
    <w:p w:rsidR="008B3E44" w:rsidRPr="00425FC9" w:rsidRDefault="004B1965" w:rsidP="008B3E44">
      <w:pPr>
        <w:pStyle w:val="Default"/>
        <w:rPr>
          <w:b/>
          <w:sz w:val="23"/>
          <w:szCs w:val="23"/>
        </w:rPr>
      </w:pPr>
      <w:r w:rsidRPr="00425FC9">
        <w:rPr>
          <w:sz w:val="23"/>
          <w:szCs w:val="23"/>
        </w:rPr>
        <w:t>We ensure that all staff involved in the final approval of appointments to posts subject to Disclosure have been suitably trained to identify and assess the relevance and circumstances of offences. We also ensure that they have received appropriate guidance and training in the relevant legislation relating to the employment of ex-offenders, e.g. the Rehab</w:t>
      </w:r>
      <w:r w:rsidR="008B3E44">
        <w:rPr>
          <w:sz w:val="23"/>
          <w:szCs w:val="23"/>
        </w:rPr>
        <w:t xml:space="preserve">ilitation of Offenders Act 1974 </w:t>
      </w:r>
      <w:r w:rsidR="008B3E44" w:rsidRPr="008B3E44">
        <w:rPr>
          <w:sz w:val="23"/>
          <w:szCs w:val="23"/>
        </w:rPr>
        <w:t>(Exceptions) Order 1975 (as amended in 2013)</w:t>
      </w:r>
      <w:r w:rsidR="008B3E44">
        <w:rPr>
          <w:sz w:val="23"/>
          <w:szCs w:val="23"/>
        </w:rPr>
        <w:t>.</w:t>
      </w:r>
      <w:r w:rsidR="008B3E44" w:rsidRPr="00425FC9">
        <w:rPr>
          <w:b/>
          <w:sz w:val="23"/>
          <w:szCs w:val="23"/>
        </w:rPr>
        <w:t xml:space="preserve"> </w:t>
      </w:r>
    </w:p>
    <w:p w:rsidR="008B3E44" w:rsidRPr="00425FC9" w:rsidRDefault="008B3E44" w:rsidP="008B3E44">
      <w:pPr>
        <w:pStyle w:val="Default"/>
        <w:rPr>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4B1965" w:rsidRPr="00425FC9" w:rsidRDefault="004B1965" w:rsidP="004B1965">
      <w:pPr>
        <w:rPr>
          <w:rFonts w:ascii="Arial" w:hAnsi="Arial" w:cs="Arial"/>
          <w:sz w:val="23"/>
          <w:szCs w:val="23"/>
        </w:rPr>
      </w:pPr>
    </w:p>
    <w:p w:rsidR="004B1965" w:rsidRPr="00425FC9" w:rsidRDefault="004B1965" w:rsidP="004B1965">
      <w:pPr>
        <w:rPr>
          <w:rFonts w:ascii="Arial" w:hAnsi="Arial" w:cs="Arial"/>
          <w:sz w:val="23"/>
          <w:szCs w:val="23"/>
        </w:rPr>
      </w:pPr>
      <w:r w:rsidRPr="00425FC9">
        <w:rPr>
          <w:rFonts w:ascii="Arial" w:hAnsi="Arial" w:cs="Arial"/>
          <w:sz w:val="23"/>
          <w:szCs w:val="23"/>
        </w:rPr>
        <w:t xml:space="preserve">We make every subject of a </w:t>
      </w:r>
      <w:r w:rsidR="003224FA" w:rsidRPr="00425FC9">
        <w:rPr>
          <w:rFonts w:ascii="Arial" w:hAnsi="Arial" w:cs="Arial"/>
          <w:sz w:val="23"/>
          <w:szCs w:val="23"/>
        </w:rPr>
        <w:t>Disclosure &amp; Barring Check</w:t>
      </w:r>
      <w:r w:rsidRPr="00425FC9">
        <w:rPr>
          <w:rFonts w:ascii="Arial" w:hAnsi="Arial" w:cs="Arial"/>
          <w:sz w:val="23"/>
          <w:szCs w:val="23"/>
        </w:rPr>
        <w:t xml:space="preserve"> aware of the existence of the </w:t>
      </w:r>
      <w:r w:rsidR="003224FA" w:rsidRPr="00425FC9">
        <w:rPr>
          <w:rFonts w:ascii="Arial" w:hAnsi="Arial" w:cs="Arial"/>
          <w:sz w:val="23"/>
          <w:szCs w:val="23"/>
        </w:rPr>
        <w:t>DBS</w:t>
      </w:r>
      <w:r w:rsidRPr="00425FC9">
        <w:rPr>
          <w:rFonts w:ascii="Arial" w:hAnsi="Arial" w:cs="Arial"/>
          <w:sz w:val="23"/>
          <w:szCs w:val="23"/>
        </w:rPr>
        <w:t xml:space="preserve"> Code of Practice and make a copy available on request.</w:t>
      </w:r>
    </w:p>
    <w:p w:rsidR="004B1965" w:rsidRPr="00425FC9" w:rsidRDefault="004B1965" w:rsidP="004B1965">
      <w:pPr>
        <w:rPr>
          <w:rFonts w:ascii="Arial" w:hAnsi="Arial" w:cs="Arial"/>
          <w:sz w:val="23"/>
          <w:szCs w:val="23"/>
        </w:rPr>
      </w:pPr>
    </w:p>
    <w:p w:rsidR="004B1965" w:rsidRPr="00425FC9" w:rsidRDefault="004B1965" w:rsidP="004B1965">
      <w:pPr>
        <w:pStyle w:val="Heading1"/>
        <w:rPr>
          <w:rFonts w:ascii="Arial" w:hAnsi="Arial" w:cs="Arial"/>
          <w:sz w:val="23"/>
          <w:szCs w:val="23"/>
        </w:rPr>
      </w:pPr>
      <w:r w:rsidRPr="00425FC9">
        <w:rPr>
          <w:rFonts w:ascii="Arial" w:hAnsi="Arial" w:cs="Arial"/>
          <w:sz w:val="23"/>
          <w:szCs w:val="23"/>
        </w:rPr>
        <w:t>Having a criminal record will not necessarily bar you from working with us</w:t>
      </w:r>
      <w:r w:rsidR="008B3E44">
        <w:rPr>
          <w:rFonts w:ascii="Arial" w:hAnsi="Arial" w:cs="Arial"/>
          <w:sz w:val="23"/>
          <w:szCs w:val="23"/>
        </w:rPr>
        <w:t>.</w:t>
      </w:r>
    </w:p>
    <w:p w:rsidR="004B1965" w:rsidRPr="00425FC9" w:rsidRDefault="004B1965" w:rsidP="004B1965">
      <w:pPr>
        <w:rPr>
          <w:rFonts w:ascii="Arial" w:hAnsi="Arial" w:cs="Arial"/>
          <w:b/>
          <w:bCs/>
          <w:sz w:val="23"/>
          <w:szCs w:val="23"/>
          <w:u w:val="single"/>
        </w:rPr>
      </w:pPr>
    </w:p>
    <w:p w:rsidR="004B1965" w:rsidRDefault="004B1965" w:rsidP="004B1965">
      <w:pPr>
        <w:pStyle w:val="BodyText2"/>
        <w:rPr>
          <w:rFonts w:ascii="Arial" w:hAnsi="Arial" w:cs="Arial"/>
          <w:sz w:val="23"/>
          <w:szCs w:val="23"/>
        </w:rPr>
      </w:pPr>
      <w:r w:rsidRPr="00425FC9">
        <w:rPr>
          <w:rFonts w:ascii="Arial" w:hAnsi="Arial" w:cs="Arial"/>
          <w:sz w:val="23"/>
          <w:szCs w:val="23"/>
        </w:rPr>
        <w:t>This will depend on a fair and objective judgement relating to the nature of the position, the circumstances and background of your offences, and your current life situation.</w:t>
      </w:r>
    </w:p>
    <w:p w:rsidR="0072408F" w:rsidRDefault="0072408F" w:rsidP="0072408F">
      <w:pPr>
        <w:pStyle w:val="BodyText2"/>
        <w:rPr>
          <w:rFonts w:ascii="Arial" w:hAnsi="Arial" w:cs="Arial"/>
          <w:i/>
          <w:sz w:val="18"/>
          <w:szCs w:val="18"/>
        </w:rPr>
      </w:pPr>
      <w:r>
        <w:rPr>
          <w:rFonts w:ascii="Arial" w:hAnsi="Arial" w:cs="Arial"/>
          <w:i/>
          <w:sz w:val="18"/>
          <w:szCs w:val="18"/>
        </w:rPr>
        <w:t>*Inclusive of school</w:t>
      </w:r>
    </w:p>
    <w:sectPr w:rsidR="0072408F" w:rsidSect="0072408F">
      <w:pgSz w:w="11907" w:h="16840" w:code="9"/>
      <w:pgMar w:top="1134" w:right="1106" w:bottom="1134" w:left="9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61" w:rsidRDefault="000C3361" w:rsidP="0009306E">
      <w:r>
        <w:separator/>
      </w:r>
    </w:p>
  </w:endnote>
  <w:endnote w:type="continuationSeparator" w:id="0">
    <w:p w:rsidR="000C3361" w:rsidRDefault="000C3361" w:rsidP="0009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61" w:rsidRDefault="000C3361" w:rsidP="0009306E">
      <w:r>
        <w:separator/>
      </w:r>
    </w:p>
  </w:footnote>
  <w:footnote w:type="continuationSeparator" w:id="0">
    <w:p w:rsidR="000C3361" w:rsidRDefault="000C3361" w:rsidP="0009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695"/>
    <w:multiLevelType w:val="hybridMultilevel"/>
    <w:tmpl w:val="C554B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D1A23"/>
    <w:multiLevelType w:val="hybridMultilevel"/>
    <w:tmpl w:val="5392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2A06"/>
    <w:multiLevelType w:val="multilevel"/>
    <w:tmpl w:val="EC0C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17047"/>
    <w:multiLevelType w:val="hybridMultilevel"/>
    <w:tmpl w:val="F752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56E7"/>
    <w:multiLevelType w:val="hybridMultilevel"/>
    <w:tmpl w:val="528C1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F5724"/>
    <w:multiLevelType w:val="hybridMultilevel"/>
    <w:tmpl w:val="7FAC5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E956B1"/>
    <w:multiLevelType w:val="hybridMultilevel"/>
    <w:tmpl w:val="7074B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21225"/>
    <w:multiLevelType w:val="hybridMultilevel"/>
    <w:tmpl w:val="5824B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32312"/>
    <w:multiLevelType w:val="multilevel"/>
    <w:tmpl w:val="33EC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57F3E"/>
    <w:multiLevelType w:val="hybridMultilevel"/>
    <w:tmpl w:val="950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14B72"/>
    <w:multiLevelType w:val="hybridMultilevel"/>
    <w:tmpl w:val="ADEEEE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F342707"/>
    <w:multiLevelType w:val="hybridMultilevel"/>
    <w:tmpl w:val="E452B3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F48228A"/>
    <w:multiLevelType w:val="hybridMultilevel"/>
    <w:tmpl w:val="0AE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757B3"/>
    <w:multiLevelType w:val="hybridMultilevel"/>
    <w:tmpl w:val="0A9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313D"/>
    <w:multiLevelType w:val="hybridMultilevel"/>
    <w:tmpl w:val="45089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46368"/>
    <w:multiLevelType w:val="multilevel"/>
    <w:tmpl w:val="D34C9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7072E34"/>
    <w:multiLevelType w:val="hybridMultilevel"/>
    <w:tmpl w:val="1056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B199F"/>
    <w:multiLevelType w:val="multilevel"/>
    <w:tmpl w:val="71E4A8BC"/>
    <w:lvl w:ilvl="0">
      <w:start w:val="1"/>
      <w:numFmt w:val="decimal"/>
      <w:lvlText w:val="%1.0"/>
      <w:lvlJc w:val="left"/>
      <w:pPr>
        <w:ind w:left="720" w:hanging="72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9" w15:restartNumberingAfterBreak="0">
    <w:nsid w:val="53DC5CD4"/>
    <w:multiLevelType w:val="multilevel"/>
    <w:tmpl w:val="0E9AA934"/>
    <w:lvl w:ilvl="0">
      <w:start w:val="2"/>
      <w:numFmt w:val="decimal"/>
      <w:lvlText w:val="%1."/>
      <w:lvlJc w:val="left"/>
      <w:pPr>
        <w:ind w:left="1080" w:hanging="360"/>
      </w:pPr>
      <w:rPr>
        <w:rFonts w:hint="default"/>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4D0713E"/>
    <w:multiLevelType w:val="hybridMultilevel"/>
    <w:tmpl w:val="2F7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D6D3C"/>
    <w:multiLevelType w:val="hybridMultilevel"/>
    <w:tmpl w:val="D502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E2A39"/>
    <w:multiLevelType w:val="hybridMultilevel"/>
    <w:tmpl w:val="AD0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862CA"/>
    <w:multiLevelType w:val="hybridMultilevel"/>
    <w:tmpl w:val="5D38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51BD1"/>
    <w:multiLevelType w:val="hybridMultilevel"/>
    <w:tmpl w:val="AF46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B11F4"/>
    <w:multiLevelType w:val="hybridMultilevel"/>
    <w:tmpl w:val="57F0E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F366D"/>
    <w:multiLevelType w:val="hybridMultilevel"/>
    <w:tmpl w:val="6CA8F1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C625AF"/>
    <w:multiLevelType w:val="multilevel"/>
    <w:tmpl w:val="D1C4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C78BC"/>
    <w:multiLevelType w:val="hybridMultilevel"/>
    <w:tmpl w:val="FAD6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A1625"/>
    <w:multiLevelType w:val="hybridMultilevel"/>
    <w:tmpl w:val="82EA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D3C89"/>
    <w:multiLevelType w:val="multilevel"/>
    <w:tmpl w:val="FE28CB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6"/>
  </w:num>
  <w:num w:numId="3">
    <w:abstractNumId w:val="11"/>
  </w:num>
  <w:num w:numId="4">
    <w:abstractNumId w:val="19"/>
  </w:num>
  <w:num w:numId="5">
    <w:abstractNumId w:val="10"/>
  </w:num>
  <w:num w:numId="6">
    <w:abstractNumId w:val="13"/>
  </w:num>
  <w:num w:numId="7">
    <w:abstractNumId w:val="7"/>
  </w:num>
  <w:num w:numId="8">
    <w:abstractNumId w:val="22"/>
  </w:num>
  <w:num w:numId="9">
    <w:abstractNumId w:val="17"/>
  </w:num>
  <w:num w:numId="10">
    <w:abstractNumId w:val="12"/>
  </w:num>
  <w:num w:numId="11">
    <w:abstractNumId w:val="28"/>
  </w:num>
  <w:num w:numId="12">
    <w:abstractNumId w:val="25"/>
  </w:num>
  <w:num w:numId="13">
    <w:abstractNumId w:val="3"/>
  </w:num>
  <w:num w:numId="14">
    <w:abstractNumId w:val="1"/>
  </w:num>
  <w:num w:numId="15">
    <w:abstractNumId w:val="20"/>
  </w:num>
  <w:num w:numId="16">
    <w:abstractNumId w:val="5"/>
  </w:num>
  <w:num w:numId="17">
    <w:abstractNumId w:val="29"/>
  </w:num>
  <w:num w:numId="18">
    <w:abstractNumId w:val="14"/>
  </w:num>
  <w:num w:numId="19">
    <w:abstractNumId w:val="27"/>
  </w:num>
  <w:num w:numId="20">
    <w:abstractNumId w:val="15"/>
  </w:num>
  <w:num w:numId="21">
    <w:abstractNumId w:val="8"/>
  </w:num>
  <w:num w:numId="22">
    <w:abstractNumId w:val="2"/>
  </w:num>
  <w:num w:numId="23">
    <w:abstractNumId w:val="9"/>
  </w:num>
  <w:num w:numId="24">
    <w:abstractNumId w:val="23"/>
  </w:num>
  <w:num w:numId="25">
    <w:abstractNumId w:val="4"/>
  </w:num>
  <w:num w:numId="26">
    <w:abstractNumId w:val="24"/>
  </w:num>
  <w:num w:numId="27">
    <w:abstractNumId w:val="6"/>
  </w:num>
  <w:num w:numId="28">
    <w:abstractNumId w:val="0"/>
  </w:num>
  <w:num w:numId="29">
    <w:abstractNumId w:val="30"/>
  </w:num>
  <w:num w:numId="30">
    <w:abstractNumId w:val="16"/>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B9"/>
    <w:rsid w:val="00027B0D"/>
    <w:rsid w:val="00030A03"/>
    <w:rsid w:val="000317F5"/>
    <w:rsid w:val="00045597"/>
    <w:rsid w:val="000508A0"/>
    <w:rsid w:val="00074B66"/>
    <w:rsid w:val="00074CA2"/>
    <w:rsid w:val="000827F0"/>
    <w:rsid w:val="0008368A"/>
    <w:rsid w:val="00086E38"/>
    <w:rsid w:val="000923ED"/>
    <w:rsid w:val="0009306E"/>
    <w:rsid w:val="00095C02"/>
    <w:rsid w:val="000A545F"/>
    <w:rsid w:val="000A59AA"/>
    <w:rsid w:val="000B5C30"/>
    <w:rsid w:val="000C3361"/>
    <w:rsid w:val="000D542A"/>
    <w:rsid w:val="000D71D9"/>
    <w:rsid w:val="000F729E"/>
    <w:rsid w:val="001144BF"/>
    <w:rsid w:val="00117BCA"/>
    <w:rsid w:val="00122BF3"/>
    <w:rsid w:val="00123B34"/>
    <w:rsid w:val="00127448"/>
    <w:rsid w:val="00142411"/>
    <w:rsid w:val="00145106"/>
    <w:rsid w:val="001467F7"/>
    <w:rsid w:val="001507B9"/>
    <w:rsid w:val="00162AFE"/>
    <w:rsid w:val="00162D26"/>
    <w:rsid w:val="00166733"/>
    <w:rsid w:val="001676F1"/>
    <w:rsid w:val="001742B2"/>
    <w:rsid w:val="001809E0"/>
    <w:rsid w:val="00182EE1"/>
    <w:rsid w:val="001833BD"/>
    <w:rsid w:val="0018580B"/>
    <w:rsid w:val="00190066"/>
    <w:rsid w:val="00193887"/>
    <w:rsid w:val="001A1019"/>
    <w:rsid w:val="001A1E0E"/>
    <w:rsid w:val="001B6103"/>
    <w:rsid w:val="001C1C70"/>
    <w:rsid w:val="001C1D36"/>
    <w:rsid w:val="001C6A5E"/>
    <w:rsid w:val="001D08A9"/>
    <w:rsid w:val="001D1BC6"/>
    <w:rsid w:val="001D3A68"/>
    <w:rsid w:val="001D3C7D"/>
    <w:rsid w:val="001E0DEB"/>
    <w:rsid w:val="001E3DB7"/>
    <w:rsid w:val="001E79E9"/>
    <w:rsid w:val="00205936"/>
    <w:rsid w:val="002114D3"/>
    <w:rsid w:val="0021344A"/>
    <w:rsid w:val="00220FE9"/>
    <w:rsid w:val="00225880"/>
    <w:rsid w:val="00244B56"/>
    <w:rsid w:val="00246169"/>
    <w:rsid w:val="00256992"/>
    <w:rsid w:val="00266310"/>
    <w:rsid w:val="00270357"/>
    <w:rsid w:val="00274DDA"/>
    <w:rsid w:val="00281DFC"/>
    <w:rsid w:val="00282511"/>
    <w:rsid w:val="00282935"/>
    <w:rsid w:val="00290C04"/>
    <w:rsid w:val="002A2289"/>
    <w:rsid w:val="002A29A1"/>
    <w:rsid w:val="002B593C"/>
    <w:rsid w:val="002C00BE"/>
    <w:rsid w:val="002E08FA"/>
    <w:rsid w:val="002E3AA4"/>
    <w:rsid w:val="002E677A"/>
    <w:rsid w:val="002F0D4B"/>
    <w:rsid w:val="00300784"/>
    <w:rsid w:val="003073BF"/>
    <w:rsid w:val="00311BD1"/>
    <w:rsid w:val="00313FA8"/>
    <w:rsid w:val="00315E4B"/>
    <w:rsid w:val="00320FBC"/>
    <w:rsid w:val="003224FA"/>
    <w:rsid w:val="00323374"/>
    <w:rsid w:val="0032377E"/>
    <w:rsid w:val="0032428D"/>
    <w:rsid w:val="00325694"/>
    <w:rsid w:val="00326E20"/>
    <w:rsid w:val="00334B33"/>
    <w:rsid w:val="00357F73"/>
    <w:rsid w:val="00361BEA"/>
    <w:rsid w:val="00364E42"/>
    <w:rsid w:val="003660EC"/>
    <w:rsid w:val="00382CE7"/>
    <w:rsid w:val="003839C3"/>
    <w:rsid w:val="003908C9"/>
    <w:rsid w:val="00393C24"/>
    <w:rsid w:val="003973CA"/>
    <w:rsid w:val="003A1E40"/>
    <w:rsid w:val="003A3D64"/>
    <w:rsid w:val="003B04FB"/>
    <w:rsid w:val="003B42B6"/>
    <w:rsid w:val="003B6EF3"/>
    <w:rsid w:val="003D137A"/>
    <w:rsid w:val="003D3F39"/>
    <w:rsid w:val="003D4713"/>
    <w:rsid w:val="003E01E1"/>
    <w:rsid w:val="003E1957"/>
    <w:rsid w:val="003E4CE4"/>
    <w:rsid w:val="003E54E2"/>
    <w:rsid w:val="003E5D95"/>
    <w:rsid w:val="003F1D4C"/>
    <w:rsid w:val="003F22A5"/>
    <w:rsid w:val="003F308D"/>
    <w:rsid w:val="003F553D"/>
    <w:rsid w:val="003F70D3"/>
    <w:rsid w:val="0040213A"/>
    <w:rsid w:val="00402748"/>
    <w:rsid w:val="004070FD"/>
    <w:rsid w:val="0040723A"/>
    <w:rsid w:val="00407743"/>
    <w:rsid w:val="00410F7C"/>
    <w:rsid w:val="004204E4"/>
    <w:rsid w:val="00420A1F"/>
    <w:rsid w:val="00425FC9"/>
    <w:rsid w:val="00431CF4"/>
    <w:rsid w:val="00441122"/>
    <w:rsid w:val="00444C24"/>
    <w:rsid w:val="004464D6"/>
    <w:rsid w:val="004563EC"/>
    <w:rsid w:val="004647C4"/>
    <w:rsid w:val="00466F5C"/>
    <w:rsid w:val="00470427"/>
    <w:rsid w:val="00470DF6"/>
    <w:rsid w:val="0047586E"/>
    <w:rsid w:val="00483F25"/>
    <w:rsid w:val="004928D3"/>
    <w:rsid w:val="004A1F8B"/>
    <w:rsid w:val="004A40B3"/>
    <w:rsid w:val="004A650B"/>
    <w:rsid w:val="004A79A6"/>
    <w:rsid w:val="004B1965"/>
    <w:rsid w:val="004C149B"/>
    <w:rsid w:val="004C2E2C"/>
    <w:rsid w:val="004D17AD"/>
    <w:rsid w:val="004D464E"/>
    <w:rsid w:val="004D5C0E"/>
    <w:rsid w:val="004E207E"/>
    <w:rsid w:val="004E3FB2"/>
    <w:rsid w:val="004F0D0A"/>
    <w:rsid w:val="004F6110"/>
    <w:rsid w:val="005019B4"/>
    <w:rsid w:val="00504641"/>
    <w:rsid w:val="00504F79"/>
    <w:rsid w:val="00512924"/>
    <w:rsid w:val="0051315B"/>
    <w:rsid w:val="0051392E"/>
    <w:rsid w:val="005235E2"/>
    <w:rsid w:val="005251A2"/>
    <w:rsid w:val="005321CB"/>
    <w:rsid w:val="0053367F"/>
    <w:rsid w:val="00535969"/>
    <w:rsid w:val="00537878"/>
    <w:rsid w:val="00546AB1"/>
    <w:rsid w:val="0056002A"/>
    <w:rsid w:val="00575659"/>
    <w:rsid w:val="00577E49"/>
    <w:rsid w:val="00580C71"/>
    <w:rsid w:val="005821EE"/>
    <w:rsid w:val="0058352E"/>
    <w:rsid w:val="0058391E"/>
    <w:rsid w:val="005839EC"/>
    <w:rsid w:val="005843B8"/>
    <w:rsid w:val="00594536"/>
    <w:rsid w:val="005975E1"/>
    <w:rsid w:val="005A381E"/>
    <w:rsid w:val="005A6881"/>
    <w:rsid w:val="005B02BD"/>
    <w:rsid w:val="005B15F2"/>
    <w:rsid w:val="005B29FA"/>
    <w:rsid w:val="005C053A"/>
    <w:rsid w:val="005D039E"/>
    <w:rsid w:val="005D7832"/>
    <w:rsid w:val="005E4930"/>
    <w:rsid w:val="005F004E"/>
    <w:rsid w:val="005F1E12"/>
    <w:rsid w:val="00602AC8"/>
    <w:rsid w:val="0060409A"/>
    <w:rsid w:val="00604571"/>
    <w:rsid w:val="0061134C"/>
    <w:rsid w:val="00613286"/>
    <w:rsid w:val="00613A06"/>
    <w:rsid w:val="006145AE"/>
    <w:rsid w:val="006314CB"/>
    <w:rsid w:val="006360B5"/>
    <w:rsid w:val="006402E1"/>
    <w:rsid w:val="00644391"/>
    <w:rsid w:val="00644483"/>
    <w:rsid w:val="00646CF7"/>
    <w:rsid w:val="00651013"/>
    <w:rsid w:val="0065646F"/>
    <w:rsid w:val="0065751D"/>
    <w:rsid w:val="00664987"/>
    <w:rsid w:val="00671109"/>
    <w:rsid w:val="0068727F"/>
    <w:rsid w:val="00687BC5"/>
    <w:rsid w:val="00690B16"/>
    <w:rsid w:val="00693F71"/>
    <w:rsid w:val="0069682B"/>
    <w:rsid w:val="006A264B"/>
    <w:rsid w:val="006A2B7F"/>
    <w:rsid w:val="006A788D"/>
    <w:rsid w:val="006A7E09"/>
    <w:rsid w:val="006C3C66"/>
    <w:rsid w:val="006D0B5B"/>
    <w:rsid w:val="006E21E5"/>
    <w:rsid w:val="006E28E2"/>
    <w:rsid w:val="006F347C"/>
    <w:rsid w:val="006F36E7"/>
    <w:rsid w:val="006F3AC1"/>
    <w:rsid w:val="006F6AE3"/>
    <w:rsid w:val="0070790F"/>
    <w:rsid w:val="00716316"/>
    <w:rsid w:val="007163F4"/>
    <w:rsid w:val="00717E74"/>
    <w:rsid w:val="00722962"/>
    <w:rsid w:val="00722FE9"/>
    <w:rsid w:val="0072408F"/>
    <w:rsid w:val="00731A87"/>
    <w:rsid w:val="00732548"/>
    <w:rsid w:val="00760A0B"/>
    <w:rsid w:val="007644FA"/>
    <w:rsid w:val="007647C0"/>
    <w:rsid w:val="00772147"/>
    <w:rsid w:val="00774A67"/>
    <w:rsid w:val="007812B8"/>
    <w:rsid w:val="00792158"/>
    <w:rsid w:val="00797A15"/>
    <w:rsid w:val="007A5A34"/>
    <w:rsid w:val="007B11BC"/>
    <w:rsid w:val="007B6D15"/>
    <w:rsid w:val="007C2011"/>
    <w:rsid w:val="007D32BB"/>
    <w:rsid w:val="007D6D97"/>
    <w:rsid w:val="007E69B9"/>
    <w:rsid w:val="007F1C91"/>
    <w:rsid w:val="007F4B5A"/>
    <w:rsid w:val="007F5287"/>
    <w:rsid w:val="007F75BE"/>
    <w:rsid w:val="008028D6"/>
    <w:rsid w:val="00804EB2"/>
    <w:rsid w:val="008103F7"/>
    <w:rsid w:val="00810698"/>
    <w:rsid w:val="00820882"/>
    <w:rsid w:val="0082241D"/>
    <w:rsid w:val="008224A5"/>
    <w:rsid w:val="00825440"/>
    <w:rsid w:val="00826FC5"/>
    <w:rsid w:val="00830691"/>
    <w:rsid w:val="008310A2"/>
    <w:rsid w:val="0083153B"/>
    <w:rsid w:val="00831774"/>
    <w:rsid w:val="00831D48"/>
    <w:rsid w:val="00833711"/>
    <w:rsid w:val="00833E5B"/>
    <w:rsid w:val="00836394"/>
    <w:rsid w:val="00842F31"/>
    <w:rsid w:val="00843926"/>
    <w:rsid w:val="00843E29"/>
    <w:rsid w:val="0085165F"/>
    <w:rsid w:val="00866338"/>
    <w:rsid w:val="008679A9"/>
    <w:rsid w:val="0087134F"/>
    <w:rsid w:val="00872F99"/>
    <w:rsid w:val="00873919"/>
    <w:rsid w:val="00883AFB"/>
    <w:rsid w:val="008938A8"/>
    <w:rsid w:val="008A7DDD"/>
    <w:rsid w:val="008B1C70"/>
    <w:rsid w:val="008B3E44"/>
    <w:rsid w:val="008C3085"/>
    <w:rsid w:val="008C361C"/>
    <w:rsid w:val="008C39D6"/>
    <w:rsid w:val="008C3E64"/>
    <w:rsid w:val="008C4D1E"/>
    <w:rsid w:val="008C7FB6"/>
    <w:rsid w:val="008D0263"/>
    <w:rsid w:val="008D1CBE"/>
    <w:rsid w:val="008F2F21"/>
    <w:rsid w:val="008F757C"/>
    <w:rsid w:val="0090198B"/>
    <w:rsid w:val="009046F2"/>
    <w:rsid w:val="00905729"/>
    <w:rsid w:val="00915D0C"/>
    <w:rsid w:val="00920BD3"/>
    <w:rsid w:val="0092757F"/>
    <w:rsid w:val="00933637"/>
    <w:rsid w:val="00940131"/>
    <w:rsid w:val="00941BFE"/>
    <w:rsid w:val="00942631"/>
    <w:rsid w:val="009448C8"/>
    <w:rsid w:val="0094566F"/>
    <w:rsid w:val="00951E10"/>
    <w:rsid w:val="009525D2"/>
    <w:rsid w:val="009629BB"/>
    <w:rsid w:val="00967455"/>
    <w:rsid w:val="00980C3A"/>
    <w:rsid w:val="00981558"/>
    <w:rsid w:val="00983293"/>
    <w:rsid w:val="009876B4"/>
    <w:rsid w:val="009B0E4D"/>
    <w:rsid w:val="009B466C"/>
    <w:rsid w:val="009C4440"/>
    <w:rsid w:val="009D72E0"/>
    <w:rsid w:val="009E5E3F"/>
    <w:rsid w:val="009F2455"/>
    <w:rsid w:val="009F3D94"/>
    <w:rsid w:val="00A0064C"/>
    <w:rsid w:val="00A05281"/>
    <w:rsid w:val="00A10D95"/>
    <w:rsid w:val="00A1622F"/>
    <w:rsid w:val="00A21B76"/>
    <w:rsid w:val="00A247C2"/>
    <w:rsid w:val="00A25E1B"/>
    <w:rsid w:val="00A3309F"/>
    <w:rsid w:val="00A36B89"/>
    <w:rsid w:val="00A405E2"/>
    <w:rsid w:val="00A5015B"/>
    <w:rsid w:val="00A73ACE"/>
    <w:rsid w:val="00A8410C"/>
    <w:rsid w:val="00A9639B"/>
    <w:rsid w:val="00AB72C1"/>
    <w:rsid w:val="00AC3905"/>
    <w:rsid w:val="00AC4DB2"/>
    <w:rsid w:val="00AD2431"/>
    <w:rsid w:val="00AD3867"/>
    <w:rsid w:val="00AD5201"/>
    <w:rsid w:val="00AD7AF3"/>
    <w:rsid w:val="00B01957"/>
    <w:rsid w:val="00B06525"/>
    <w:rsid w:val="00B079AC"/>
    <w:rsid w:val="00B136FC"/>
    <w:rsid w:val="00B17A09"/>
    <w:rsid w:val="00B217F1"/>
    <w:rsid w:val="00B243E4"/>
    <w:rsid w:val="00B35112"/>
    <w:rsid w:val="00B42477"/>
    <w:rsid w:val="00B43AED"/>
    <w:rsid w:val="00B47E59"/>
    <w:rsid w:val="00B520AD"/>
    <w:rsid w:val="00B569CF"/>
    <w:rsid w:val="00B62C47"/>
    <w:rsid w:val="00B62EE0"/>
    <w:rsid w:val="00B64DFC"/>
    <w:rsid w:val="00B657EE"/>
    <w:rsid w:val="00B66A35"/>
    <w:rsid w:val="00B6723F"/>
    <w:rsid w:val="00B701EF"/>
    <w:rsid w:val="00B71635"/>
    <w:rsid w:val="00B71B5E"/>
    <w:rsid w:val="00B74DE9"/>
    <w:rsid w:val="00B76218"/>
    <w:rsid w:val="00B76642"/>
    <w:rsid w:val="00B80BDB"/>
    <w:rsid w:val="00B8104E"/>
    <w:rsid w:val="00B82181"/>
    <w:rsid w:val="00B839C4"/>
    <w:rsid w:val="00BA2779"/>
    <w:rsid w:val="00BA2C40"/>
    <w:rsid w:val="00BA4323"/>
    <w:rsid w:val="00BA4BA4"/>
    <w:rsid w:val="00BB3D2C"/>
    <w:rsid w:val="00BB44FC"/>
    <w:rsid w:val="00BB690A"/>
    <w:rsid w:val="00BC00F5"/>
    <w:rsid w:val="00BC6648"/>
    <w:rsid w:val="00BD006B"/>
    <w:rsid w:val="00BD0103"/>
    <w:rsid w:val="00BD2B64"/>
    <w:rsid w:val="00BD31F8"/>
    <w:rsid w:val="00BD32E6"/>
    <w:rsid w:val="00BE28D7"/>
    <w:rsid w:val="00BE311E"/>
    <w:rsid w:val="00BF02C8"/>
    <w:rsid w:val="00C123AE"/>
    <w:rsid w:val="00C20AB0"/>
    <w:rsid w:val="00C20AB6"/>
    <w:rsid w:val="00C2539F"/>
    <w:rsid w:val="00C26B59"/>
    <w:rsid w:val="00C342AD"/>
    <w:rsid w:val="00C451F8"/>
    <w:rsid w:val="00C513D2"/>
    <w:rsid w:val="00C579D1"/>
    <w:rsid w:val="00C62E5E"/>
    <w:rsid w:val="00C63937"/>
    <w:rsid w:val="00C70FFD"/>
    <w:rsid w:val="00C745F0"/>
    <w:rsid w:val="00C752A7"/>
    <w:rsid w:val="00C829AC"/>
    <w:rsid w:val="00C856FD"/>
    <w:rsid w:val="00C94D8F"/>
    <w:rsid w:val="00C9739A"/>
    <w:rsid w:val="00CA155C"/>
    <w:rsid w:val="00CB1EAC"/>
    <w:rsid w:val="00CB3924"/>
    <w:rsid w:val="00CB7324"/>
    <w:rsid w:val="00CC49A0"/>
    <w:rsid w:val="00CC77AE"/>
    <w:rsid w:val="00CD0F63"/>
    <w:rsid w:val="00CD7336"/>
    <w:rsid w:val="00CE0594"/>
    <w:rsid w:val="00CF3538"/>
    <w:rsid w:val="00CF7E05"/>
    <w:rsid w:val="00D00B14"/>
    <w:rsid w:val="00D03AFB"/>
    <w:rsid w:val="00D1259A"/>
    <w:rsid w:val="00D14237"/>
    <w:rsid w:val="00D143E6"/>
    <w:rsid w:val="00D32894"/>
    <w:rsid w:val="00D35A34"/>
    <w:rsid w:val="00D36A52"/>
    <w:rsid w:val="00D43AB5"/>
    <w:rsid w:val="00D50301"/>
    <w:rsid w:val="00D51ABB"/>
    <w:rsid w:val="00D64927"/>
    <w:rsid w:val="00D64E4E"/>
    <w:rsid w:val="00D75D94"/>
    <w:rsid w:val="00D800CA"/>
    <w:rsid w:val="00D80706"/>
    <w:rsid w:val="00D815EC"/>
    <w:rsid w:val="00DA33D6"/>
    <w:rsid w:val="00DB61B7"/>
    <w:rsid w:val="00DC2397"/>
    <w:rsid w:val="00DD0A14"/>
    <w:rsid w:val="00DD5E85"/>
    <w:rsid w:val="00DD6CF4"/>
    <w:rsid w:val="00DE60A7"/>
    <w:rsid w:val="00DE6CA6"/>
    <w:rsid w:val="00DF3307"/>
    <w:rsid w:val="00DF4769"/>
    <w:rsid w:val="00E02227"/>
    <w:rsid w:val="00E11F67"/>
    <w:rsid w:val="00E148A1"/>
    <w:rsid w:val="00E2358F"/>
    <w:rsid w:val="00E31255"/>
    <w:rsid w:val="00E31398"/>
    <w:rsid w:val="00E33027"/>
    <w:rsid w:val="00E410DF"/>
    <w:rsid w:val="00E44A05"/>
    <w:rsid w:val="00E50DA8"/>
    <w:rsid w:val="00E553A9"/>
    <w:rsid w:val="00E57802"/>
    <w:rsid w:val="00E70478"/>
    <w:rsid w:val="00E7329A"/>
    <w:rsid w:val="00E80864"/>
    <w:rsid w:val="00E82164"/>
    <w:rsid w:val="00E83C45"/>
    <w:rsid w:val="00E83D25"/>
    <w:rsid w:val="00E87486"/>
    <w:rsid w:val="00E90D79"/>
    <w:rsid w:val="00E97EF2"/>
    <w:rsid w:val="00EA18B1"/>
    <w:rsid w:val="00EA298C"/>
    <w:rsid w:val="00EA783A"/>
    <w:rsid w:val="00EB0F79"/>
    <w:rsid w:val="00EC002D"/>
    <w:rsid w:val="00ED09A5"/>
    <w:rsid w:val="00ED0F7E"/>
    <w:rsid w:val="00ED5264"/>
    <w:rsid w:val="00ED6E9D"/>
    <w:rsid w:val="00EE2ED5"/>
    <w:rsid w:val="00F11CC3"/>
    <w:rsid w:val="00F169B2"/>
    <w:rsid w:val="00F21A1E"/>
    <w:rsid w:val="00F2523B"/>
    <w:rsid w:val="00F30BF5"/>
    <w:rsid w:val="00F3346C"/>
    <w:rsid w:val="00F40725"/>
    <w:rsid w:val="00F407B2"/>
    <w:rsid w:val="00F43A77"/>
    <w:rsid w:val="00F47892"/>
    <w:rsid w:val="00F52957"/>
    <w:rsid w:val="00F542A6"/>
    <w:rsid w:val="00F54E08"/>
    <w:rsid w:val="00F54E9B"/>
    <w:rsid w:val="00F6084B"/>
    <w:rsid w:val="00F71827"/>
    <w:rsid w:val="00F75E6F"/>
    <w:rsid w:val="00F81359"/>
    <w:rsid w:val="00F8199F"/>
    <w:rsid w:val="00FA6BFF"/>
    <w:rsid w:val="00FB0011"/>
    <w:rsid w:val="00FB58A8"/>
    <w:rsid w:val="00FB6E6E"/>
    <w:rsid w:val="00FC37CE"/>
    <w:rsid w:val="00FC674D"/>
    <w:rsid w:val="00FE12EA"/>
    <w:rsid w:val="00FE6E17"/>
    <w:rsid w:val="00FF0ED6"/>
    <w:rsid w:val="00FF224C"/>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ddd"/>
    </o:shapedefaults>
    <o:shapelayout v:ext="edit">
      <o:idmap v:ext="edit" data="1"/>
    </o:shapelayout>
  </w:shapeDefaults>
  <w:decimalSymbol w:val="."/>
  <w:listSeparator w:val=","/>
  <w15:chartTrackingRefBased/>
  <w15:docId w15:val="{50527B65-8F49-426E-B97D-CFEA227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59"/>
    <w:rPr>
      <w:sz w:val="24"/>
      <w:szCs w:val="24"/>
    </w:rPr>
  </w:style>
  <w:style w:type="paragraph" w:styleId="Heading1">
    <w:name w:val="heading 1"/>
    <w:basedOn w:val="Normal"/>
    <w:next w:val="Normal"/>
    <w:qFormat/>
    <w:rsid w:val="00205936"/>
    <w:pPr>
      <w:keepNext/>
      <w:autoSpaceDE w:val="0"/>
      <w:autoSpaceDN w:val="0"/>
      <w:adjustRightInd w:val="0"/>
      <w:outlineLvl w:val="0"/>
    </w:pPr>
    <w:rPr>
      <w:sz w:val="22"/>
      <w:szCs w:val="22"/>
      <w:u w:val="single"/>
    </w:rPr>
  </w:style>
  <w:style w:type="paragraph" w:styleId="Heading2">
    <w:name w:val="heading 2"/>
    <w:basedOn w:val="Normal"/>
    <w:next w:val="Normal"/>
    <w:qFormat/>
    <w:rsid w:val="00ED0F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0F7E"/>
    <w:pPr>
      <w:keepNext/>
      <w:spacing w:before="240" w:after="60"/>
      <w:outlineLvl w:val="2"/>
    </w:pPr>
    <w:rPr>
      <w:rFonts w:ascii="Arial" w:hAnsi="Arial" w:cs="Arial"/>
      <w:b/>
      <w:bCs/>
      <w:sz w:val="26"/>
      <w:szCs w:val="26"/>
    </w:rPr>
  </w:style>
  <w:style w:type="paragraph" w:styleId="Heading4">
    <w:name w:val="heading 4"/>
    <w:basedOn w:val="Normal"/>
    <w:next w:val="Normal"/>
    <w:qFormat/>
    <w:rsid w:val="00AD7AF3"/>
    <w:pPr>
      <w:keepNext/>
      <w:outlineLvl w:val="3"/>
    </w:pPr>
    <w:rPr>
      <w:b/>
      <w:bCs/>
      <w:color w:val="000000"/>
      <w:sz w:val="20"/>
      <w:szCs w:val="20"/>
      <w:lang w:val="en-US" w:eastAsia="en-US"/>
    </w:rPr>
  </w:style>
  <w:style w:type="paragraph" w:styleId="Heading5">
    <w:name w:val="heading 5"/>
    <w:basedOn w:val="Normal"/>
    <w:next w:val="Normal"/>
    <w:qFormat/>
    <w:rsid w:val="00ED0F7E"/>
    <w:pPr>
      <w:spacing w:before="240" w:after="60"/>
      <w:outlineLvl w:val="4"/>
    </w:pPr>
    <w:rPr>
      <w:b/>
      <w:bCs/>
      <w:i/>
      <w:iCs/>
      <w:sz w:val="26"/>
      <w:szCs w:val="26"/>
    </w:rPr>
  </w:style>
  <w:style w:type="paragraph" w:styleId="Heading7">
    <w:name w:val="heading 7"/>
    <w:basedOn w:val="Normal"/>
    <w:next w:val="Normal"/>
    <w:qFormat/>
    <w:rsid w:val="00ED0F7E"/>
    <w:pPr>
      <w:spacing w:before="240" w:after="60"/>
      <w:outlineLvl w:val="6"/>
    </w:pPr>
  </w:style>
  <w:style w:type="paragraph" w:styleId="Heading8">
    <w:name w:val="heading 8"/>
    <w:basedOn w:val="Normal"/>
    <w:next w:val="Normal"/>
    <w:link w:val="Heading8Char"/>
    <w:semiHidden/>
    <w:unhideWhenUsed/>
    <w:qFormat/>
    <w:rsid w:val="003973CA"/>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9B9"/>
    <w:pPr>
      <w:tabs>
        <w:tab w:val="center" w:pos="4153"/>
        <w:tab w:val="right" w:pos="8306"/>
      </w:tabs>
    </w:pPr>
  </w:style>
  <w:style w:type="paragraph" w:styleId="Footer">
    <w:name w:val="footer"/>
    <w:basedOn w:val="Normal"/>
    <w:link w:val="FooterChar"/>
    <w:uiPriority w:val="99"/>
    <w:rsid w:val="007E69B9"/>
    <w:pPr>
      <w:tabs>
        <w:tab w:val="center" w:pos="4153"/>
        <w:tab w:val="right" w:pos="8306"/>
      </w:tabs>
    </w:pPr>
  </w:style>
  <w:style w:type="character" w:styleId="PageNumber">
    <w:name w:val="page number"/>
    <w:basedOn w:val="DefaultParagraphFont"/>
    <w:rsid w:val="007E69B9"/>
  </w:style>
  <w:style w:type="paragraph" w:styleId="BodyText">
    <w:name w:val="Body Text"/>
    <w:basedOn w:val="Normal"/>
    <w:rsid w:val="00205936"/>
    <w:pPr>
      <w:autoSpaceDE w:val="0"/>
      <w:autoSpaceDN w:val="0"/>
      <w:adjustRightInd w:val="0"/>
    </w:pPr>
    <w:rPr>
      <w:sz w:val="22"/>
      <w:szCs w:val="22"/>
    </w:rPr>
  </w:style>
  <w:style w:type="character" w:styleId="Hyperlink">
    <w:name w:val="Hyperlink"/>
    <w:rsid w:val="00942631"/>
    <w:rPr>
      <w:color w:val="0000FF"/>
      <w:u w:val="single"/>
    </w:rPr>
  </w:style>
  <w:style w:type="paragraph" w:styleId="BodyText2">
    <w:name w:val="Body Text 2"/>
    <w:basedOn w:val="Normal"/>
    <w:rsid w:val="00D64E4E"/>
    <w:pPr>
      <w:spacing w:after="120" w:line="480" w:lineRule="auto"/>
    </w:pPr>
  </w:style>
  <w:style w:type="paragraph" w:styleId="BodyText3">
    <w:name w:val="Body Text 3"/>
    <w:basedOn w:val="Normal"/>
    <w:rsid w:val="00ED0F7E"/>
    <w:pPr>
      <w:spacing w:after="120"/>
    </w:pPr>
    <w:rPr>
      <w:sz w:val="16"/>
      <w:szCs w:val="16"/>
    </w:rPr>
  </w:style>
  <w:style w:type="paragraph" w:styleId="BodyTextIndent3">
    <w:name w:val="Body Text Indent 3"/>
    <w:basedOn w:val="Normal"/>
    <w:rsid w:val="00ED0F7E"/>
    <w:pPr>
      <w:spacing w:after="120"/>
      <w:ind w:left="283"/>
    </w:pPr>
    <w:rPr>
      <w:sz w:val="16"/>
      <w:szCs w:val="16"/>
    </w:rPr>
  </w:style>
  <w:style w:type="paragraph" w:styleId="BodyTextIndent2">
    <w:name w:val="Body Text Indent 2"/>
    <w:basedOn w:val="Normal"/>
    <w:rsid w:val="00ED0F7E"/>
    <w:pPr>
      <w:spacing w:after="120" w:line="480" w:lineRule="auto"/>
      <w:ind w:left="283"/>
    </w:pPr>
  </w:style>
  <w:style w:type="table" w:styleId="TableGrid">
    <w:name w:val="Table Grid"/>
    <w:basedOn w:val="TableNormal"/>
    <w:rsid w:val="009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525"/>
    <w:rPr>
      <w:rFonts w:ascii="Tahoma" w:hAnsi="Tahoma" w:cs="Tahoma"/>
      <w:sz w:val="16"/>
      <w:szCs w:val="16"/>
    </w:rPr>
  </w:style>
  <w:style w:type="character" w:styleId="CommentReference">
    <w:name w:val="annotation reference"/>
    <w:semiHidden/>
    <w:rsid w:val="00613A06"/>
    <w:rPr>
      <w:sz w:val="16"/>
      <w:szCs w:val="16"/>
    </w:rPr>
  </w:style>
  <w:style w:type="paragraph" w:styleId="CommentText">
    <w:name w:val="annotation text"/>
    <w:basedOn w:val="Normal"/>
    <w:semiHidden/>
    <w:rsid w:val="00613A06"/>
    <w:rPr>
      <w:sz w:val="20"/>
      <w:szCs w:val="20"/>
    </w:rPr>
  </w:style>
  <w:style w:type="paragraph" w:styleId="CommentSubject">
    <w:name w:val="annotation subject"/>
    <w:basedOn w:val="CommentText"/>
    <w:next w:val="CommentText"/>
    <w:semiHidden/>
    <w:rsid w:val="00613A06"/>
    <w:rPr>
      <w:b/>
      <w:bCs/>
    </w:rPr>
  </w:style>
  <w:style w:type="paragraph" w:styleId="NormalWeb">
    <w:name w:val="Normal (Web)"/>
    <w:basedOn w:val="Normal"/>
    <w:uiPriority w:val="99"/>
    <w:rsid w:val="00420A1F"/>
    <w:pPr>
      <w:spacing w:before="100" w:beforeAutospacing="1" w:after="100" w:afterAutospacing="1"/>
    </w:pPr>
  </w:style>
  <w:style w:type="paragraph" w:customStyle="1" w:styleId="normalweb13">
    <w:name w:val="normalweb13"/>
    <w:basedOn w:val="Normal"/>
    <w:rsid w:val="00420A1F"/>
    <w:pPr>
      <w:spacing w:before="100" w:beforeAutospacing="1" w:after="100" w:afterAutospacing="1"/>
    </w:pPr>
  </w:style>
  <w:style w:type="numbering" w:customStyle="1" w:styleId="NoList1">
    <w:name w:val="No List1"/>
    <w:next w:val="NoList"/>
    <w:uiPriority w:val="99"/>
    <w:semiHidden/>
    <w:unhideWhenUsed/>
    <w:rsid w:val="008C361C"/>
  </w:style>
  <w:style w:type="paragraph" w:styleId="ListParagraph">
    <w:name w:val="List Paragraph"/>
    <w:basedOn w:val="Normal"/>
    <w:uiPriority w:val="34"/>
    <w:qFormat/>
    <w:rsid w:val="008C361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E44A05"/>
    <w:rPr>
      <w:sz w:val="24"/>
      <w:szCs w:val="24"/>
    </w:rPr>
  </w:style>
  <w:style w:type="character" w:customStyle="1" w:styleId="FooterChar">
    <w:name w:val="Footer Char"/>
    <w:link w:val="Footer"/>
    <w:uiPriority w:val="99"/>
    <w:rsid w:val="00537878"/>
    <w:rPr>
      <w:sz w:val="24"/>
      <w:szCs w:val="24"/>
    </w:rPr>
  </w:style>
  <w:style w:type="paragraph" w:customStyle="1" w:styleId="Default">
    <w:name w:val="Default"/>
    <w:rsid w:val="008F757C"/>
    <w:pPr>
      <w:autoSpaceDE w:val="0"/>
      <w:autoSpaceDN w:val="0"/>
      <w:adjustRightInd w:val="0"/>
    </w:pPr>
    <w:rPr>
      <w:rFonts w:ascii="Arial" w:hAnsi="Arial" w:cs="Arial"/>
      <w:color w:val="000000"/>
      <w:sz w:val="24"/>
      <w:szCs w:val="24"/>
    </w:rPr>
  </w:style>
  <w:style w:type="paragraph" w:customStyle="1" w:styleId="Header1">
    <w:name w:val="Header1"/>
    <w:basedOn w:val="Normal"/>
    <w:uiPriority w:val="99"/>
    <w:rsid w:val="000827F0"/>
    <w:pPr>
      <w:spacing w:before="100" w:beforeAutospacing="1" w:after="100" w:afterAutospacing="1"/>
    </w:pPr>
    <w:rPr>
      <w:rFonts w:eastAsia="Calibri"/>
    </w:rPr>
  </w:style>
  <w:style w:type="character" w:styleId="Strong">
    <w:name w:val="Strong"/>
    <w:uiPriority w:val="22"/>
    <w:qFormat/>
    <w:rsid w:val="000827F0"/>
    <w:rPr>
      <w:b/>
      <w:bCs/>
    </w:rPr>
  </w:style>
  <w:style w:type="paragraph" w:styleId="Title">
    <w:name w:val="Title"/>
    <w:basedOn w:val="Normal"/>
    <w:link w:val="TitleChar"/>
    <w:qFormat/>
    <w:rsid w:val="00B01957"/>
    <w:pPr>
      <w:jc w:val="center"/>
    </w:pPr>
    <w:rPr>
      <w:rFonts w:ascii="Arial" w:hAnsi="Arial"/>
      <w:b/>
      <w:bCs/>
      <w:lang w:eastAsia="en-US"/>
    </w:rPr>
  </w:style>
  <w:style w:type="character" w:customStyle="1" w:styleId="TitleChar">
    <w:name w:val="Title Char"/>
    <w:link w:val="Title"/>
    <w:rsid w:val="00B01957"/>
    <w:rPr>
      <w:rFonts w:ascii="Arial" w:hAnsi="Arial"/>
      <w:b/>
      <w:bCs/>
      <w:sz w:val="24"/>
      <w:szCs w:val="24"/>
      <w:lang w:eastAsia="en-US"/>
    </w:rPr>
  </w:style>
  <w:style w:type="character" w:customStyle="1" w:styleId="Heading8Char">
    <w:name w:val="Heading 8 Char"/>
    <w:link w:val="Heading8"/>
    <w:semiHidden/>
    <w:rsid w:val="003973CA"/>
    <w:rPr>
      <w:rFonts w:ascii="Calibri" w:eastAsia="Times New Roman" w:hAnsi="Calibri" w:cs="Times New Roman"/>
      <w:i/>
      <w:iCs/>
      <w:sz w:val="24"/>
      <w:szCs w:val="24"/>
    </w:rPr>
  </w:style>
  <w:style w:type="paragraph" w:styleId="PlainText">
    <w:name w:val="Plain Text"/>
    <w:basedOn w:val="Normal"/>
    <w:link w:val="PlainTextChar"/>
    <w:uiPriority w:val="99"/>
    <w:unhideWhenUsed/>
    <w:rsid w:val="004E207E"/>
    <w:rPr>
      <w:rFonts w:ascii="Calibri" w:eastAsia="Calibri" w:hAnsi="Calibri"/>
      <w:sz w:val="22"/>
      <w:szCs w:val="21"/>
      <w:lang w:eastAsia="en-US"/>
    </w:rPr>
  </w:style>
  <w:style w:type="character" w:customStyle="1" w:styleId="PlainTextChar">
    <w:name w:val="Plain Text Char"/>
    <w:link w:val="PlainText"/>
    <w:uiPriority w:val="99"/>
    <w:rsid w:val="004E207E"/>
    <w:rPr>
      <w:rFonts w:ascii="Calibri" w:eastAsia="Calibri" w:hAnsi="Calibri"/>
      <w:sz w:val="22"/>
      <w:szCs w:val="21"/>
      <w:lang w:eastAsia="en-US"/>
    </w:rPr>
  </w:style>
  <w:style w:type="character" w:styleId="FollowedHyperlink">
    <w:name w:val="FollowedHyperlink"/>
    <w:rsid w:val="00843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3480">
      <w:bodyDiv w:val="1"/>
      <w:marLeft w:val="0"/>
      <w:marRight w:val="0"/>
      <w:marTop w:val="0"/>
      <w:marBottom w:val="0"/>
      <w:divBdr>
        <w:top w:val="none" w:sz="0" w:space="0" w:color="auto"/>
        <w:left w:val="none" w:sz="0" w:space="0" w:color="auto"/>
        <w:bottom w:val="none" w:sz="0" w:space="0" w:color="auto"/>
        <w:right w:val="none" w:sz="0" w:space="0" w:color="auto"/>
      </w:divBdr>
      <w:divsChild>
        <w:div w:id="1427337488">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sChild>
                <w:div w:id="1111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4086">
      <w:bodyDiv w:val="1"/>
      <w:marLeft w:val="120"/>
      <w:marRight w:val="120"/>
      <w:marTop w:val="0"/>
      <w:marBottom w:val="0"/>
      <w:divBdr>
        <w:top w:val="none" w:sz="0" w:space="0" w:color="auto"/>
        <w:left w:val="none" w:sz="0" w:space="0" w:color="auto"/>
        <w:bottom w:val="none" w:sz="0" w:space="0" w:color="auto"/>
        <w:right w:val="none" w:sz="0" w:space="0" w:color="auto"/>
      </w:divBdr>
      <w:divsChild>
        <w:div w:id="2140608688">
          <w:marLeft w:val="0"/>
          <w:marRight w:val="0"/>
          <w:marTop w:val="0"/>
          <w:marBottom w:val="0"/>
          <w:divBdr>
            <w:top w:val="none" w:sz="0" w:space="0" w:color="auto"/>
            <w:left w:val="none" w:sz="0" w:space="0" w:color="auto"/>
            <w:bottom w:val="none" w:sz="0" w:space="0" w:color="auto"/>
            <w:right w:val="none" w:sz="0" w:space="0" w:color="auto"/>
          </w:divBdr>
          <w:divsChild>
            <w:div w:id="1388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194">
      <w:bodyDiv w:val="1"/>
      <w:marLeft w:val="0"/>
      <w:marRight w:val="0"/>
      <w:marTop w:val="0"/>
      <w:marBottom w:val="0"/>
      <w:divBdr>
        <w:top w:val="none" w:sz="0" w:space="0" w:color="auto"/>
        <w:left w:val="none" w:sz="0" w:space="0" w:color="auto"/>
        <w:bottom w:val="none" w:sz="0" w:space="0" w:color="auto"/>
        <w:right w:val="none" w:sz="0" w:space="0" w:color="auto"/>
      </w:divBdr>
    </w:div>
    <w:div w:id="929855875">
      <w:bodyDiv w:val="1"/>
      <w:marLeft w:val="0"/>
      <w:marRight w:val="0"/>
      <w:marTop w:val="0"/>
      <w:marBottom w:val="0"/>
      <w:divBdr>
        <w:top w:val="none" w:sz="0" w:space="0" w:color="auto"/>
        <w:left w:val="none" w:sz="0" w:space="0" w:color="auto"/>
        <w:bottom w:val="none" w:sz="0" w:space="0" w:color="auto"/>
        <w:right w:val="none" w:sz="0" w:space="0" w:color="auto"/>
      </w:divBdr>
      <w:divsChild>
        <w:div w:id="792215781">
          <w:marLeft w:val="0"/>
          <w:marRight w:val="0"/>
          <w:marTop w:val="0"/>
          <w:marBottom w:val="0"/>
          <w:divBdr>
            <w:top w:val="none" w:sz="0" w:space="0" w:color="auto"/>
            <w:left w:val="none" w:sz="0" w:space="0" w:color="auto"/>
            <w:bottom w:val="none" w:sz="0" w:space="0" w:color="auto"/>
            <w:right w:val="none" w:sz="0" w:space="0" w:color="auto"/>
          </w:divBdr>
          <w:divsChild>
            <w:div w:id="819882624">
              <w:marLeft w:val="0"/>
              <w:marRight w:val="0"/>
              <w:marTop w:val="0"/>
              <w:marBottom w:val="0"/>
              <w:divBdr>
                <w:top w:val="none" w:sz="0" w:space="0" w:color="auto"/>
                <w:left w:val="none" w:sz="0" w:space="0" w:color="auto"/>
                <w:bottom w:val="none" w:sz="0" w:space="0" w:color="auto"/>
                <w:right w:val="none" w:sz="0" w:space="0" w:color="auto"/>
              </w:divBdr>
            </w:div>
            <w:div w:id="895287682">
              <w:marLeft w:val="0"/>
              <w:marRight w:val="0"/>
              <w:marTop w:val="0"/>
              <w:marBottom w:val="0"/>
              <w:divBdr>
                <w:top w:val="none" w:sz="0" w:space="0" w:color="auto"/>
                <w:left w:val="none" w:sz="0" w:space="0" w:color="auto"/>
                <w:bottom w:val="none" w:sz="0" w:space="0" w:color="auto"/>
                <w:right w:val="none" w:sz="0" w:space="0" w:color="auto"/>
              </w:divBdr>
            </w:div>
            <w:div w:id="1460149271">
              <w:marLeft w:val="0"/>
              <w:marRight w:val="0"/>
              <w:marTop w:val="0"/>
              <w:marBottom w:val="0"/>
              <w:divBdr>
                <w:top w:val="none" w:sz="0" w:space="0" w:color="auto"/>
                <w:left w:val="none" w:sz="0" w:space="0" w:color="auto"/>
                <w:bottom w:val="none" w:sz="0" w:space="0" w:color="auto"/>
                <w:right w:val="none" w:sz="0" w:space="0" w:color="auto"/>
              </w:divBdr>
            </w:div>
            <w:div w:id="1496842803">
              <w:marLeft w:val="0"/>
              <w:marRight w:val="0"/>
              <w:marTop w:val="0"/>
              <w:marBottom w:val="0"/>
              <w:divBdr>
                <w:top w:val="none" w:sz="0" w:space="0" w:color="auto"/>
                <w:left w:val="none" w:sz="0" w:space="0" w:color="auto"/>
                <w:bottom w:val="none" w:sz="0" w:space="0" w:color="auto"/>
                <w:right w:val="none" w:sz="0" w:space="0" w:color="auto"/>
              </w:divBdr>
            </w:div>
            <w:div w:id="1505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3817">
      <w:bodyDiv w:val="1"/>
      <w:marLeft w:val="0"/>
      <w:marRight w:val="0"/>
      <w:marTop w:val="0"/>
      <w:marBottom w:val="0"/>
      <w:divBdr>
        <w:top w:val="none" w:sz="0" w:space="0" w:color="auto"/>
        <w:left w:val="none" w:sz="0" w:space="0" w:color="auto"/>
        <w:bottom w:val="none" w:sz="0" w:space="0" w:color="auto"/>
        <w:right w:val="none" w:sz="0" w:space="0" w:color="auto"/>
      </w:divBdr>
    </w:div>
    <w:div w:id="127332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69354">
          <w:marLeft w:val="0"/>
          <w:marRight w:val="0"/>
          <w:marTop w:val="0"/>
          <w:marBottom w:val="0"/>
          <w:divBdr>
            <w:top w:val="none" w:sz="0" w:space="0" w:color="auto"/>
            <w:left w:val="none" w:sz="0" w:space="0" w:color="auto"/>
            <w:bottom w:val="none" w:sz="0" w:space="0" w:color="auto"/>
            <w:right w:val="none" w:sz="0" w:space="0" w:color="auto"/>
          </w:divBdr>
          <w:divsChild>
            <w:div w:id="1829396240">
              <w:marLeft w:val="0"/>
              <w:marRight w:val="0"/>
              <w:marTop w:val="0"/>
              <w:marBottom w:val="0"/>
              <w:divBdr>
                <w:top w:val="none" w:sz="0" w:space="0" w:color="auto"/>
                <w:left w:val="none" w:sz="0" w:space="0" w:color="auto"/>
                <w:bottom w:val="none" w:sz="0" w:space="0" w:color="auto"/>
                <w:right w:val="none" w:sz="0" w:space="0" w:color="auto"/>
              </w:divBdr>
              <w:divsChild>
                <w:div w:id="1398868555">
                  <w:marLeft w:val="0"/>
                  <w:marRight w:val="0"/>
                  <w:marTop w:val="0"/>
                  <w:marBottom w:val="0"/>
                  <w:divBdr>
                    <w:top w:val="none" w:sz="0" w:space="0" w:color="auto"/>
                    <w:left w:val="none" w:sz="0" w:space="0" w:color="auto"/>
                    <w:bottom w:val="none" w:sz="0" w:space="0" w:color="auto"/>
                    <w:right w:val="none" w:sz="0" w:space="0" w:color="auto"/>
                  </w:divBdr>
                  <w:divsChild>
                    <w:div w:id="684526014">
                      <w:marLeft w:val="0"/>
                      <w:marRight w:val="0"/>
                      <w:marTop w:val="0"/>
                      <w:marBottom w:val="0"/>
                      <w:divBdr>
                        <w:top w:val="none" w:sz="0" w:space="0" w:color="auto"/>
                        <w:left w:val="none" w:sz="0" w:space="0" w:color="auto"/>
                        <w:bottom w:val="none" w:sz="0" w:space="0" w:color="auto"/>
                        <w:right w:val="none" w:sz="0" w:space="0" w:color="auto"/>
                      </w:divBdr>
                      <w:divsChild>
                        <w:div w:id="12108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96474">
      <w:bodyDiv w:val="1"/>
      <w:marLeft w:val="0"/>
      <w:marRight w:val="0"/>
      <w:marTop w:val="0"/>
      <w:marBottom w:val="0"/>
      <w:divBdr>
        <w:top w:val="none" w:sz="0" w:space="0" w:color="auto"/>
        <w:left w:val="none" w:sz="0" w:space="0" w:color="auto"/>
        <w:bottom w:val="none" w:sz="0" w:space="0" w:color="auto"/>
        <w:right w:val="none" w:sz="0" w:space="0" w:color="auto"/>
      </w:divBdr>
      <w:divsChild>
        <w:div w:id="226065555">
          <w:marLeft w:val="0"/>
          <w:marRight w:val="0"/>
          <w:marTop w:val="0"/>
          <w:marBottom w:val="0"/>
          <w:divBdr>
            <w:top w:val="none" w:sz="0" w:space="0" w:color="auto"/>
            <w:left w:val="none" w:sz="0" w:space="0" w:color="auto"/>
            <w:bottom w:val="none" w:sz="0" w:space="0" w:color="auto"/>
            <w:right w:val="none" w:sz="0" w:space="0" w:color="auto"/>
          </w:divBdr>
          <w:divsChild>
            <w:div w:id="1978489082">
              <w:marLeft w:val="0"/>
              <w:marRight w:val="0"/>
              <w:marTop w:val="0"/>
              <w:marBottom w:val="0"/>
              <w:divBdr>
                <w:top w:val="none" w:sz="0" w:space="0" w:color="auto"/>
                <w:left w:val="none" w:sz="0" w:space="0" w:color="auto"/>
                <w:bottom w:val="none" w:sz="0" w:space="0" w:color="auto"/>
                <w:right w:val="none" w:sz="0" w:space="0" w:color="auto"/>
              </w:divBdr>
              <w:divsChild>
                <w:div w:id="1530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403">
      <w:bodyDiv w:val="1"/>
      <w:marLeft w:val="112"/>
      <w:marRight w:val="112"/>
      <w:marTop w:val="0"/>
      <w:marBottom w:val="0"/>
      <w:divBdr>
        <w:top w:val="none" w:sz="0" w:space="0" w:color="auto"/>
        <w:left w:val="none" w:sz="0" w:space="0" w:color="auto"/>
        <w:bottom w:val="none" w:sz="0" w:space="0" w:color="auto"/>
        <w:right w:val="none" w:sz="0" w:space="0" w:color="auto"/>
      </w:divBdr>
      <w:divsChild>
        <w:div w:id="574777954">
          <w:marLeft w:val="0"/>
          <w:marRight w:val="0"/>
          <w:marTop w:val="0"/>
          <w:marBottom w:val="0"/>
          <w:divBdr>
            <w:top w:val="none" w:sz="0" w:space="0" w:color="auto"/>
            <w:left w:val="none" w:sz="0" w:space="0" w:color="auto"/>
            <w:bottom w:val="none" w:sz="0" w:space="0" w:color="auto"/>
            <w:right w:val="none" w:sz="0" w:space="0" w:color="auto"/>
          </w:divBdr>
          <w:divsChild>
            <w:div w:id="855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248B-3075-4C14-967C-166FC5EA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E2543ECA</Template>
  <TotalTime>0</TotalTime>
  <Pages>1</Pages>
  <Words>478</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Contents</vt:lpstr>
    </vt:vector>
  </TitlesOfParts>
  <Company>Rochdale MBC</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Administrator</dc:creator>
  <cp:keywords/>
  <cp:lastModifiedBy>Jackie Leak</cp:lastModifiedBy>
  <cp:revision>2</cp:revision>
  <cp:lastPrinted>2013-08-14T10:14:00Z</cp:lastPrinted>
  <dcterms:created xsi:type="dcterms:W3CDTF">2019-02-08T13:50:00Z</dcterms:created>
  <dcterms:modified xsi:type="dcterms:W3CDTF">2019-02-08T13:50:00Z</dcterms:modified>
</cp:coreProperties>
</file>