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2F1E1" w14:textId="77777777" w:rsidR="00C00116" w:rsidRPr="00C00116" w:rsidRDefault="00C00116" w:rsidP="00C00116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C00116">
        <w:rPr>
          <w:rFonts w:asciiTheme="minorHAnsi" w:hAnsiTheme="minorHAnsi" w:cstheme="minorHAnsi"/>
          <w:b/>
          <w:szCs w:val="24"/>
          <w:u w:val="single"/>
        </w:rPr>
        <w:t>CLASS TEACHER PERSON SPECIFICATION</w:t>
      </w:r>
    </w:p>
    <w:p w14:paraId="49B6428B" w14:textId="77777777" w:rsidR="00C00116" w:rsidRPr="00C00116" w:rsidRDefault="00C00116" w:rsidP="00C00116">
      <w:pPr>
        <w:rPr>
          <w:rFonts w:asciiTheme="minorHAnsi" w:hAnsiTheme="minorHAnsi" w:cstheme="minorHAnsi"/>
          <w:b/>
          <w:szCs w:val="24"/>
        </w:rPr>
      </w:pPr>
    </w:p>
    <w:p w14:paraId="7023A76F" w14:textId="77777777" w:rsidR="00C00116" w:rsidRPr="00C00116" w:rsidRDefault="00C00116" w:rsidP="00C00116">
      <w:pPr>
        <w:rPr>
          <w:rFonts w:asciiTheme="minorHAnsi" w:hAnsiTheme="minorHAnsi" w:cstheme="minorHAnsi"/>
          <w:b/>
          <w:szCs w:val="24"/>
        </w:rPr>
      </w:pPr>
      <w:r w:rsidRPr="00C00116">
        <w:rPr>
          <w:rFonts w:asciiTheme="minorHAnsi" w:hAnsiTheme="minorHAnsi" w:cstheme="minorHAnsi"/>
          <w:b/>
          <w:szCs w:val="24"/>
        </w:rPr>
        <w:t>POST:  Class Teacher/NQT</w:t>
      </w:r>
    </w:p>
    <w:p w14:paraId="22DB3E78" w14:textId="77777777" w:rsidR="00C00116" w:rsidRPr="00C00116" w:rsidRDefault="00C00116" w:rsidP="00C00116">
      <w:pPr>
        <w:rPr>
          <w:rFonts w:asciiTheme="minorHAnsi" w:hAnsiTheme="minorHAnsi" w:cstheme="minorHAnsi"/>
          <w:b/>
          <w:szCs w:val="24"/>
        </w:rPr>
      </w:pPr>
    </w:p>
    <w:p w14:paraId="4FF83FDC" w14:textId="77777777" w:rsidR="00C00116" w:rsidRPr="00C00116" w:rsidRDefault="00C00116" w:rsidP="00C00116">
      <w:pPr>
        <w:rPr>
          <w:rFonts w:asciiTheme="minorHAnsi" w:hAnsiTheme="minorHAnsi" w:cstheme="minorHAnsi"/>
          <w:b/>
          <w:szCs w:val="24"/>
        </w:rPr>
      </w:pPr>
      <w:r w:rsidRPr="00C00116">
        <w:rPr>
          <w:rFonts w:asciiTheme="minorHAnsi" w:hAnsiTheme="minorHAnsi" w:cstheme="minorHAnsi"/>
          <w:b/>
          <w:szCs w:val="24"/>
        </w:rPr>
        <w:t xml:space="preserve">SCHOOL: Henry Green Primary School </w:t>
      </w:r>
    </w:p>
    <w:p w14:paraId="01B6B298" w14:textId="77777777" w:rsidR="00C00116" w:rsidRPr="00C00116" w:rsidRDefault="00C00116" w:rsidP="00C00116">
      <w:pPr>
        <w:rPr>
          <w:rFonts w:asciiTheme="minorHAnsi" w:hAnsiTheme="minorHAnsi" w:cstheme="minorHAnsi"/>
          <w:b/>
          <w:szCs w:val="24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000"/>
        <w:gridCol w:w="2280"/>
        <w:gridCol w:w="3720"/>
      </w:tblGrid>
      <w:tr w:rsidR="00C00116" w:rsidRPr="00C00116" w14:paraId="0AA5E9AF" w14:textId="77777777" w:rsidTr="00C00116">
        <w:tc>
          <w:tcPr>
            <w:tcW w:w="2988" w:type="dxa"/>
            <w:shd w:val="clear" w:color="auto" w:fill="D9D9D9" w:themeFill="background1" w:themeFillShade="D9"/>
          </w:tcPr>
          <w:p w14:paraId="58EE1243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FACTOR</w:t>
            </w:r>
          </w:p>
        </w:tc>
        <w:tc>
          <w:tcPr>
            <w:tcW w:w="6000" w:type="dxa"/>
            <w:shd w:val="clear" w:color="auto" w:fill="D9D9D9" w:themeFill="background1" w:themeFillShade="D9"/>
          </w:tcPr>
          <w:p w14:paraId="403F7227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ESSENTIAL</w:t>
            </w:r>
          </w:p>
        </w:tc>
        <w:tc>
          <w:tcPr>
            <w:tcW w:w="2280" w:type="dxa"/>
            <w:shd w:val="clear" w:color="auto" w:fill="D9D9D9" w:themeFill="background1" w:themeFillShade="D9"/>
          </w:tcPr>
          <w:p w14:paraId="5D0B1C88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DESIRABLE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14:paraId="0E52697F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ASCERTAINED BY</w:t>
            </w:r>
          </w:p>
        </w:tc>
      </w:tr>
      <w:tr w:rsidR="00C00116" w:rsidRPr="00C00116" w14:paraId="39FFF412" w14:textId="77777777" w:rsidTr="00EB2F7C">
        <w:tc>
          <w:tcPr>
            <w:tcW w:w="2988" w:type="dxa"/>
          </w:tcPr>
          <w:p w14:paraId="1A028910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QUALIFICATIONS</w:t>
            </w:r>
          </w:p>
        </w:tc>
        <w:tc>
          <w:tcPr>
            <w:tcW w:w="6000" w:type="dxa"/>
          </w:tcPr>
          <w:p w14:paraId="6E50DDE9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Qualified Teacher Status</w:t>
            </w:r>
          </w:p>
          <w:p w14:paraId="4B45A599" w14:textId="36C617B6" w:rsidR="00C00116" w:rsidRPr="0073140C" w:rsidRDefault="00C00116" w:rsidP="00C00116">
            <w:pPr>
              <w:numPr>
                <w:ilvl w:val="0"/>
                <w:numId w:val="18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Degree</w:t>
            </w:r>
          </w:p>
        </w:tc>
        <w:tc>
          <w:tcPr>
            <w:tcW w:w="2280" w:type="dxa"/>
          </w:tcPr>
          <w:p w14:paraId="49EEB1E7" w14:textId="77777777" w:rsidR="00C00116" w:rsidRPr="0073140C" w:rsidRDefault="00C00116" w:rsidP="00EB2F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652BC428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5B11192F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Documentary Evidence</w:t>
            </w:r>
          </w:p>
        </w:tc>
      </w:tr>
      <w:tr w:rsidR="00C00116" w:rsidRPr="00C00116" w14:paraId="1699696D" w14:textId="77777777" w:rsidTr="00EB2F7C">
        <w:tc>
          <w:tcPr>
            <w:tcW w:w="2988" w:type="dxa"/>
          </w:tcPr>
          <w:p w14:paraId="2B4321C5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KNOWLEDGE AND UNDERSTANDING</w:t>
            </w:r>
          </w:p>
        </w:tc>
        <w:tc>
          <w:tcPr>
            <w:tcW w:w="6000" w:type="dxa"/>
          </w:tcPr>
          <w:p w14:paraId="49734421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have a clear understanding of the National Curriculum and its application.</w:t>
            </w:r>
          </w:p>
          <w:p w14:paraId="66097D5A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 knowledge of strategies that enable the teacher to teach mixed ability pupils within the same class and provide work which is differentiated to cater for the entire ability range.</w:t>
            </w:r>
          </w:p>
          <w:p w14:paraId="151ADDF5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Knowledge and understanding of Primary Curriculum and its application</w:t>
            </w:r>
          </w:p>
          <w:p w14:paraId="42C1C7EF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be able to develop a creative curriculum</w:t>
            </w:r>
          </w:p>
          <w:p w14:paraId="1F20040D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motivate and inspire pupils</w:t>
            </w:r>
          </w:p>
          <w:p w14:paraId="2A48339A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 xml:space="preserve">An understanding of team work </w:t>
            </w:r>
          </w:p>
        </w:tc>
        <w:tc>
          <w:tcPr>
            <w:tcW w:w="2280" w:type="dxa"/>
          </w:tcPr>
          <w:p w14:paraId="2EF05C5C" w14:textId="77777777" w:rsidR="00C00116" w:rsidRPr="0073140C" w:rsidRDefault="00C00116" w:rsidP="00EB2F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5613FEDA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5824CB55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00116" w:rsidRPr="00C00116" w14:paraId="115B4FD7" w14:textId="77777777" w:rsidTr="00EB2F7C">
        <w:tc>
          <w:tcPr>
            <w:tcW w:w="2988" w:type="dxa"/>
          </w:tcPr>
          <w:p w14:paraId="166E4381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COMMUNICATION</w:t>
            </w:r>
          </w:p>
        </w:tc>
        <w:tc>
          <w:tcPr>
            <w:tcW w:w="6000" w:type="dxa"/>
          </w:tcPr>
          <w:p w14:paraId="1F207B97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The ability to communicate effectively in a verbal and written form to a range of audiences.</w:t>
            </w:r>
          </w:p>
        </w:tc>
        <w:tc>
          <w:tcPr>
            <w:tcW w:w="2280" w:type="dxa"/>
          </w:tcPr>
          <w:p w14:paraId="3C320D86" w14:textId="77777777" w:rsidR="00C00116" w:rsidRPr="0073140C" w:rsidRDefault="00C00116" w:rsidP="00EB2F7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673D93F6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40622CBE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  <w:tr w:rsidR="00C00116" w:rsidRPr="00C00116" w14:paraId="011336D7" w14:textId="77777777" w:rsidTr="00EB2F7C">
        <w:tc>
          <w:tcPr>
            <w:tcW w:w="2988" w:type="dxa"/>
          </w:tcPr>
          <w:p w14:paraId="7712A446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t>SKILLS AND APTITUDES</w:t>
            </w:r>
          </w:p>
        </w:tc>
        <w:tc>
          <w:tcPr>
            <w:tcW w:w="6000" w:type="dxa"/>
          </w:tcPr>
          <w:p w14:paraId="213501F9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The ability to teach a wide range of subjects across the primary age range.</w:t>
            </w:r>
          </w:p>
          <w:p w14:paraId="099980B5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be committed to raising the levels of achievement of children of all abilities</w:t>
            </w:r>
          </w:p>
          <w:p w14:paraId="60EB4BA9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be able to use effectively a variety of teaching and organisational styles and resources including ICT.</w:t>
            </w:r>
          </w:p>
          <w:p w14:paraId="3DC27D2B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 willingness to work throughout the Primary School.</w:t>
            </w:r>
          </w:p>
          <w:p w14:paraId="6948AE3D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have the ability to develop and maintain good professional relationships and contribute positively to curriculum development.</w:t>
            </w:r>
          </w:p>
          <w:p w14:paraId="24514F46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Ability to set high standards and provide a role model for staff and pupils.</w:t>
            </w:r>
          </w:p>
          <w:p w14:paraId="5E5B0698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Ability to deal sensitively with people and resolve conflicts.</w:t>
            </w:r>
          </w:p>
          <w:p w14:paraId="6518F113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 xml:space="preserve">Ability to work with and deploy staff and resources </w:t>
            </w:r>
            <w:r w:rsidRPr="007314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effectively.</w:t>
            </w:r>
          </w:p>
        </w:tc>
        <w:tc>
          <w:tcPr>
            <w:tcW w:w="2280" w:type="dxa"/>
          </w:tcPr>
          <w:p w14:paraId="08E54969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The ability to contribute to a specific curriculum area or areas.</w:t>
            </w:r>
          </w:p>
        </w:tc>
        <w:tc>
          <w:tcPr>
            <w:tcW w:w="3720" w:type="dxa"/>
          </w:tcPr>
          <w:p w14:paraId="5F3DFD03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68203AF2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37825478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  <w:p w14:paraId="1DEF516B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Specific Qualifications or experience</w:t>
            </w:r>
          </w:p>
        </w:tc>
      </w:tr>
      <w:tr w:rsidR="00C00116" w:rsidRPr="00C00116" w14:paraId="1AC16541" w14:textId="77777777" w:rsidTr="00EB2F7C">
        <w:tc>
          <w:tcPr>
            <w:tcW w:w="2988" w:type="dxa"/>
          </w:tcPr>
          <w:p w14:paraId="592B75B9" w14:textId="77777777" w:rsidR="00C00116" w:rsidRPr="00C00116" w:rsidRDefault="00C00116" w:rsidP="00EB2F7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00116">
              <w:rPr>
                <w:rFonts w:asciiTheme="minorHAnsi" w:hAnsiTheme="minorHAnsi" w:cstheme="minorHAnsi"/>
                <w:b/>
                <w:szCs w:val="24"/>
              </w:rPr>
              <w:lastRenderedPageBreak/>
              <w:t>Personal characteristics</w:t>
            </w:r>
          </w:p>
        </w:tc>
        <w:tc>
          <w:tcPr>
            <w:tcW w:w="6000" w:type="dxa"/>
          </w:tcPr>
          <w:p w14:paraId="4E9AFB86" w14:textId="5F8DACC3" w:rsidR="0073140C" w:rsidRPr="0073140C" w:rsidRDefault="0073140C" w:rsidP="00C0011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 xml:space="preserve">Positive attitude to school development and able to contribute own ideas and solutions </w:t>
            </w:r>
            <w:bookmarkStart w:id="0" w:name="_GoBack"/>
            <w:bookmarkEnd w:id="0"/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to issues.</w:t>
            </w:r>
          </w:p>
          <w:p w14:paraId="5929A562" w14:textId="09F11F41" w:rsidR="0073140C" w:rsidRPr="0073140C" w:rsidRDefault="0073140C" w:rsidP="00C0011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Sense of humour, confident, and resilient</w:t>
            </w:r>
          </w:p>
          <w:p w14:paraId="0248B67E" w14:textId="08D1F01E" w:rsidR="0073140C" w:rsidRPr="0073140C" w:rsidRDefault="0073140C" w:rsidP="00C0011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Highly organised and able to manage own workload and meet deadlines.</w:t>
            </w:r>
          </w:p>
          <w:p w14:paraId="73502D12" w14:textId="77777777" w:rsidR="00C00116" w:rsidRPr="0073140C" w:rsidRDefault="00C00116" w:rsidP="00C0011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Approachable</w:t>
            </w:r>
          </w:p>
          <w:p w14:paraId="65DE024C" w14:textId="77777777" w:rsidR="00C00116" w:rsidRPr="0073140C" w:rsidRDefault="00C00116" w:rsidP="00C0011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Committed</w:t>
            </w:r>
          </w:p>
          <w:p w14:paraId="110B1A12" w14:textId="77777777" w:rsidR="00C00116" w:rsidRPr="0073140C" w:rsidRDefault="00C00116" w:rsidP="00C0011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Enthusiastic</w:t>
            </w:r>
          </w:p>
          <w:p w14:paraId="71F3CCB3" w14:textId="77777777" w:rsidR="00C00116" w:rsidRPr="0073140C" w:rsidRDefault="00C00116" w:rsidP="00C00116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Able to motivate self and others</w:t>
            </w:r>
          </w:p>
          <w:p w14:paraId="0837A69A" w14:textId="69080FFA" w:rsidR="00C00116" w:rsidRPr="0073140C" w:rsidRDefault="0073140C" w:rsidP="0073140C">
            <w:pPr>
              <w:pStyle w:val="ListParagraph"/>
              <w:numPr>
                <w:ilvl w:val="0"/>
                <w:numId w:val="20"/>
              </w:numPr>
              <w:spacing w:after="20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Calm, and able to deal with challenging situations as these arise.</w:t>
            </w:r>
          </w:p>
        </w:tc>
        <w:tc>
          <w:tcPr>
            <w:tcW w:w="2280" w:type="dxa"/>
          </w:tcPr>
          <w:p w14:paraId="59FF24EE" w14:textId="77777777" w:rsidR="00C00116" w:rsidRPr="0073140C" w:rsidRDefault="00C00116" w:rsidP="00EB2F7C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20" w:type="dxa"/>
          </w:tcPr>
          <w:p w14:paraId="2C38A723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Application Form</w:t>
            </w:r>
          </w:p>
          <w:p w14:paraId="1470BA0A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References</w:t>
            </w:r>
          </w:p>
          <w:p w14:paraId="439DE0AF" w14:textId="77777777" w:rsidR="00C00116" w:rsidRPr="0073140C" w:rsidRDefault="00C00116" w:rsidP="00C00116">
            <w:pPr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3140C">
              <w:rPr>
                <w:rFonts w:asciiTheme="minorHAnsi" w:hAnsiTheme="minorHAnsi" w:cstheme="minorHAnsi"/>
                <w:sz w:val="22"/>
                <w:szCs w:val="22"/>
              </w:rPr>
              <w:t>Interview</w:t>
            </w:r>
          </w:p>
        </w:tc>
      </w:tr>
    </w:tbl>
    <w:p w14:paraId="085633A0" w14:textId="77777777" w:rsidR="00C00116" w:rsidRPr="00C00116" w:rsidRDefault="00C00116" w:rsidP="00C00116">
      <w:pPr>
        <w:rPr>
          <w:rFonts w:asciiTheme="minorHAnsi" w:eastAsia="SimSun" w:hAnsiTheme="minorHAnsi" w:cstheme="minorHAnsi"/>
          <w:sz w:val="18"/>
          <w:szCs w:val="18"/>
          <w:lang w:eastAsia="zh-CN"/>
        </w:rPr>
      </w:pPr>
    </w:p>
    <w:p w14:paraId="05E2AE58" w14:textId="77777777" w:rsidR="00E54185" w:rsidRPr="00C00116" w:rsidRDefault="00E54185" w:rsidP="00F9378E">
      <w:pPr>
        <w:rPr>
          <w:rFonts w:asciiTheme="minorHAnsi" w:hAnsiTheme="minorHAnsi" w:cstheme="minorHAnsi"/>
        </w:rPr>
      </w:pPr>
    </w:p>
    <w:sectPr w:rsidR="00E54185" w:rsidRPr="00C00116" w:rsidSect="00C00116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02C9" w14:textId="77777777" w:rsidR="00F074ED" w:rsidRDefault="00F074ED" w:rsidP="00DA59F3">
      <w:r>
        <w:separator/>
      </w:r>
    </w:p>
  </w:endnote>
  <w:endnote w:type="continuationSeparator" w:id="0">
    <w:p w14:paraId="5BEA680B" w14:textId="77777777" w:rsidR="00F074ED" w:rsidRDefault="00F074ED" w:rsidP="00DA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6672B" w14:textId="77777777" w:rsidR="00F074ED" w:rsidRDefault="00F074ED" w:rsidP="00DA59F3">
      <w:r>
        <w:separator/>
      </w:r>
    </w:p>
  </w:footnote>
  <w:footnote w:type="continuationSeparator" w:id="0">
    <w:p w14:paraId="3148571F" w14:textId="77777777" w:rsidR="00F074ED" w:rsidRDefault="00F074ED" w:rsidP="00DA5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07C5B" w14:textId="24D92391" w:rsidR="00F074ED" w:rsidRDefault="00D402F4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F5E4AF" wp14:editId="02144A3D">
          <wp:simplePos x="0" y="0"/>
          <wp:positionH relativeFrom="column">
            <wp:posOffset>-300355</wp:posOffset>
          </wp:positionH>
          <wp:positionV relativeFrom="paragraph">
            <wp:posOffset>-360680</wp:posOffset>
          </wp:positionV>
          <wp:extent cx="2774950" cy="464299"/>
          <wp:effectExtent l="0" t="0" r="6350" b="0"/>
          <wp:wrapNone/>
          <wp:docPr id="1" name="Picture 1" descr="N:\low quality PACE banner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low quality PACE banner (4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464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74E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3018AC7" wp14:editId="412A7A36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77773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773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21B6CA" w14:textId="12A0EEC3" w:rsidR="00F074ED" w:rsidRPr="0049326F" w:rsidRDefault="00C00116">
                          <w:pPr>
                            <w:jc w:val="right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</w:rPr>
                            <w:t>Person Specification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769.9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" o:allowincell="f" filled="f" stroked="f">
              <v:textbox style="mso-fit-shape-to-text:t" inset=",0,,0">
                <w:txbxContent>
                  <w:p w14:paraId="3421B6CA" w14:textId="12A0EEC3" w:rsidR="00F074ED" w:rsidRPr="0049326F" w:rsidRDefault="00C00116">
                    <w:pPr>
                      <w:jc w:val="right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Theme="minorHAnsi" w:hAnsiTheme="minorHAnsi" w:cstheme="minorHAnsi"/>
                      </w:rPr>
                      <w:t>Person Specification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74E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F99EB1" wp14:editId="7249CEAE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4572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14:paraId="7BDF08FF" w14:textId="77777777" w:rsidR="00F074ED" w:rsidRDefault="00F074ED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 xml:space="preserve"> PAGE   \* MERGEFORMAT 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73140C" w:rsidRPr="0073140C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6" o:spid="_x0000_s1027" type="#_x0000_t202" style="position:absolute;margin-left:-15.2pt;margin-top:0;width:36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" o:allowincell="f" fillcolor="#4f81bd [3204]" stroked="f">
              <v:textbox style="mso-fit-shape-to-text:t" inset=",0,,0">
                <w:txbxContent>
                  <w:p w14:paraId="7BDF08FF" w14:textId="77777777" w:rsidR="00F074ED" w:rsidRDefault="00F074ED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 xml:space="preserve"> PAGE   \* MERGEFORMAT 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73140C" w:rsidRPr="0073140C">
                      <w:rPr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2DB"/>
    <w:multiLevelType w:val="hybridMultilevel"/>
    <w:tmpl w:val="211220FA"/>
    <w:lvl w:ilvl="0" w:tplc="EDF4314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8CE"/>
    <w:multiLevelType w:val="hybridMultilevel"/>
    <w:tmpl w:val="D702EA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447C4"/>
    <w:multiLevelType w:val="hybridMultilevel"/>
    <w:tmpl w:val="81680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C49AB"/>
    <w:multiLevelType w:val="hybridMultilevel"/>
    <w:tmpl w:val="C33EB31A"/>
    <w:lvl w:ilvl="0" w:tplc="A8569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42B83"/>
    <w:multiLevelType w:val="hybridMultilevel"/>
    <w:tmpl w:val="D86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B6669"/>
    <w:multiLevelType w:val="hybridMultilevel"/>
    <w:tmpl w:val="272E88B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6421B"/>
    <w:multiLevelType w:val="hybridMultilevel"/>
    <w:tmpl w:val="7194C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72787"/>
    <w:multiLevelType w:val="hybridMultilevel"/>
    <w:tmpl w:val="31166276"/>
    <w:lvl w:ilvl="0" w:tplc="A8569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E1284"/>
    <w:multiLevelType w:val="hybridMultilevel"/>
    <w:tmpl w:val="6D8E7CC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4BE8"/>
    <w:multiLevelType w:val="hybridMultilevel"/>
    <w:tmpl w:val="E59059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311EC"/>
    <w:multiLevelType w:val="hybridMultilevel"/>
    <w:tmpl w:val="886C2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E39BA"/>
    <w:multiLevelType w:val="hybridMultilevel"/>
    <w:tmpl w:val="C992A3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D31BDB"/>
    <w:multiLevelType w:val="hybridMultilevel"/>
    <w:tmpl w:val="219A92B6"/>
    <w:lvl w:ilvl="0" w:tplc="A64662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C2E45"/>
    <w:multiLevelType w:val="hybridMultilevel"/>
    <w:tmpl w:val="0322A258"/>
    <w:lvl w:ilvl="0" w:tplc="A8569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05DC9"/>
    <w:multiLevelType w:val="hybridMultilevel"/>
    <w:tmpl w:val="E5207874"/>
    <w:lvl w:ilvl="0" w:tplc="A85693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3001"/>
    <w:multiLevelType w:val="multilevel"/>
    <w:tmpl w:val="897248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221325C"/>
    <w:multiLevelType w:val="hybridMultilevel"/>
    <w:tmpl w:val="219A92B6"/>
    <w:lvl w:ilvl="0" w:tplc="A64662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B5946"/>
    <w:multiLevelType w:val="hybridMultilevel"/>
    <w:tmpl w:val="4942B6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086A8E"/>
    <w:multiLevelType w:val="hybridMultilevel"/>
    <w:tmpl w:val="42DEB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3611A"/>
    <w:multiLevelType w:val="hybridMultilevel"/>
    <w:tmpl w:val="E65E5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3"/>
  </w:num>
  <w:num w:numId="5">
    <w:abstractNumId w:val="7"/>
  </w:num>
  <w:num w:numId="6">
    <w:abstractNumId w:val="14"/>
  </w:num>
  <w:num w:numId="7">
    <w:abstractNumId w:val="13"/>
  </w:num>
  <w:num w:numId="8">
    <w:abstractNumId w:val="17"/>
  </w:num>
  <w:num w:numId="9">
    <w:abstractNumId w:val="4"/>
  </w:num>
  <w:num w:numId="10">
    <w:abstractNumId w:val="8"/>
  </w:num>
  <w:num w:numId="11">
    <w:abstractNumId w:val="18"/>
  </w:num>
  <w:num w:numId="12">
    <w:abstractNumId w:val="19"/>
  </w:num>
  <w:num w:numId="13">
    <w:abstractNumId w:val="12"/>
  </w:num>
  <w:num w:numId="14">
    <w:abstractNumId w:val="10"/>
  </w:num>
  <w:num w:numId="15">
    <w:abstractNumId w:val="16"/>
  </w:num>
  <w:num w:numId="16">
    <w:abstractNumId w:val="6"/>
  </w:num>
  <w:num w:numId="17">
    <w:abstractNumId w:val="0"/>
  </w:num>
  <w:num w:numId="18">
    <w:abstractNumId w:val="1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05"/>
    <w:rsid w:val="00070649"/>
    <w:rsid w:val="000921D9"/>
    <w:rsid w:val="000F4244"/>
    <w:rsid w:val="00123119"/>
    <w:rsid w:val="0012658C"/>
    <w:rsid w:val="001A77F5"/>
    <w:rsid w:val="001D0F3E"/>
    <w:rsid w:val="001F0ABF"/>
    <w:rsid w:val="002916FF"/>
    <w:rsid w:val="00291A08"/>
    <w:rsid w:val="002C17EB"/>
    <w:rsid w:val="00340BE2"/>
    <w:rsid w:val="003661D4"/>
    <w:rsid w:val="00394A6A"/>
    <w:rsid w:val="003D4B52"/>
    <w:rsid w:val="003F4288"/>
    <w:rsid w:val="00403C27"/>
    <w:rsid w:val="0049326F"/>
    <w:rsid w:val="004E69E8"/>
    <w:rsid w:val="00533BF3"/>
    <w:rsid w:val="00571A51"/>
    <w:rsid w:val="005B2E05"/>
    <w:rsid w:val="005F5D41"/>
    <w:rsid w:val="005F76AA"/>
    <w:rsid w:val="0061347B"/>
    <w:rsid w:val="006309CE"/>
    <w:rsid w:val="007173FE"/>
    <w:rsid w:val="0073140C"/>
    <w:rsid w:val="007A7232"/>
    <w:rsid w:val="007D57D5"/>
    <w:rsid w:val="008008BA"/>
    <w:rsid w:val="00821DC1"/>
    <w:rsid w:val="00874F53"/>
    <w:rsid w:val="00900998"/>
    <w:rsid w:val="00982F01"/>
    <w:rsid w:val="009B2A41"/>
    <w:rsid w:val="009D366C"/>
    <w:rsid w:val="009E1F08"/>
    <w:rsid w:val="00A05005"/>
    <w:rsid w:val="00A0718B"/>
    <w:rsid w:val="00AA441A"/>
    <w:rsid w:val="00AD3015"/>
    <w:rsid w:val="00B671FD"/>
    <w:rsid w:val="00B74C28"/>
    <w:rsid w:val="00BC74CC"/>
    <w:rsid w:val="00BF0A3B"/>
    <w:rsid w:val="00C00116"/>
    <w:rsid w:val="00C03EA2"/>
    <w:rsid w:val="00C1700C"/>
    <w:rsid w:val="00D35D72"/>
    <w:rsid w:val="00D402F4"/>
    <w:rsid w:val="00D60E12"/>
    <w:rsid w:val="00D61E61"/>
    <w:rsid w:val="00D906BD"/>
    <w:rsid w:val="00DA59F3"/>
    <w:rsid w:val="00DD3D34"/>
    <w:rsid w:val="00DF6BB3"/>
    <w:rsid w:val="00E52A64"/>
    <w:rsid w:val="00E54185"/>
    <w:rsid w:val="00E602ED"/>
    <w:rsid w:val="00EF3855"/>
    <w:rsid w:val="00F01478"/>
    <w:rsid w:val="00F074ED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1733B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F3"/>
  </w:style>
  <w:style w:type="paragraph" w:styleId="Footer">
    <w:name w:val="footer"/>
    <w:basedOn w:val="Normal"/>
    <w:link w:val="FooterChar"/>
    <w:uiPriority w:val="99"/>
    <w:unhideWhenUsed/>
    <w:rsid w:val="00DA5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F3"/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0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9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9F3"/>
  </w:style>
  <w:style w:type="paragraph" w:styleId="Footer">
    <w:name w:val="footer"/>
    <w:basedOn w:val="Normal"/>
    <w:link w:val="FooterChar"/>
    <w:uiPriority w:val="99"/>
    <w:unhideWhenUsed/>
    <w:rsid w:val="00DA59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9F3"/>
  </w:style>
  <w:style w:type="paragraph" w:styleId="BalloonText">
    <w:name w:val="Balloon Text"/>
    <w:basedOn w:val="Normal"/>
    <w:link w:val="BalloonTextChar"/>
    <w:uiPriority w:val="99"/>
    <w:semiHidden/>
    <w:unhideWhenUsed/>
    <w:rsid w:val="00DA5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6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F6A9-6A1E-4C33-AA85-8E4720DB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902427A8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proopra.301</dc:creator>
  <cp:lastModifiedBy>MMurphy66.301</cp:lastModifiedBy>
  <cp:revision>2</cp:revision>
  <cp:lastPrinted>2017-09-20T05:48:00Z</cp:lastPrinted>
  <dcterms:created xsi:type="dcterms:W3CDTF">2018-05-16T06:40:00Z</dcterms:created>
  <dcterms:modified xsi:type="dcterms:W3CDTF">2018-05-16T06:40:00Z</dcterms:modified>
</cp:coreProperties>
</file>