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C0" w:rsidRPr="005674C0" w:rsidRDefault="005674C0" w:rsidP="005674C0">
      <w:pPr>
        <w:pStyle w:val="NoSpacing"/>
        <w:rPr>
          <w:b/>
          <w:sz w:val="28"/>
          <w:szCs w:val="28"/>
        </w:rPr>
      </w:pPr>
    </w:p>
    <w:p w:rsidR="005674C0" w:rsidRPr="005674C0" w:rsidRDefault="005674C0" w:rsidP="005674C0">
      <w:pPr>
        <w:pStyle w:val="NoSpacing"/>
        <w:rPr>
          <w:b/>
          <w:sz w:val="28"/>
          <w:szCs w:val="28"/>
        </w:rPr>
      </w:pPr>
    </w:p>
    <w:p w:rsidR="00F62C6C" w:rsidRPr="000A503A" w:rsidRDefault="005674C0" w:rsidP="005674C0">
      <w:pPr>
        <w:pStyle w:val="NoSpacing"/>
        <w:rPr>
          <w:b/>
          <w:sz w:val="21"/>
          <w:szCs w:val="21"/>
        </w:rPr>
      </w:pPr>
      <w:r w:rsidRPr="000A503A">
        <w:rPr>
          <w:b/>
          <w:sz w:val="21"/>
          <w:szCs w:val="21"/>
        </w:rPr>
        <w:t xml:space="preserve">Job Description: </w:t>
      </w:r>
      <w:r w:rsidR="00310E1C" w:rsidRPr="000A503A">
        <w:rPr>
          <w:b/>
          <w:sz w:val="21"/>
          <w:szCs w:val="21"/>
        </w:rPr>
        <w:t>ICT &amp; Computing</w:t>
      </w:r>
      <w:r w:rsidR="005C35B4" w:rsidRPr="000A503A">
        <w:rPr>
          <w:b/>
          <w:sz w:val="21"/>
          <w:szCs w:val="21"/>
        </w:rPr>
        <w:t xml:space="preserve"> Teacher</w:t>
      </w:r>
    </w:p>
    <w:p w:rsidR="005674C0" w:rsidRPr="000A503A" w:rsidRDefault="005674C0" w:rsidP="005674C0">
      <w:pPr>
        <w:pStyle w:val="NoSpacing"/>
        <w:rPr>
          <w:b/>
          <w:sz w:val="21"/>
          <w:szCs w:val="21"/>
        </w:rPr>
      </w:pPr>
    </w:p>
    <w:p w:rsidR="005674C0" w:rsidRPr="000A503A" w:rsidRDefault="005674C0" w:rsidP="005674C0">
      <w:pPr>
        <w:pStyle w:val="NoSpacing"/>
        <w:rPr>
          <w:b/>
          <w:sz w:val="21"/>
          <w:szCs w:val="21"/>
          <w:u w:val="single"/>
        </w:rPr>
      </w:pPr>
      <w:r w:rsidRPr="000A503A">
        <w:rPr>
          <w:b/>
          <w:sz w:val="21"/>
          <w:szCs w:val="21"/>
          <w:u w:val="single"/>
        </w:rPr>
        <w:t>Role Specific</w:t>
      </w:r>
    </w:p>
    <w:p w:rsidR="00D7339B" w:rsidRPr="000A503A" w:rsidRDefault="00D7339B" w:rsidP="00D7339B">
      <w:pPr>
        <w:pStyle w:val="Default"/>
        <w:numPr>
          <w:ilvl w:val="0"/>
          <w:numId w:val="2"/>
        </w:numPr>
        <w:spacing w:after="30"/>
        <w:rPr>
          <w:sz w:val="21"/>
          <w:szCs w:val="21"/>
        </w:rPr>
      </w:pPr>
      <w:r w:rsidRPr="000A503A">
        <w:rPr>
          <w:sz w:val="21"/>
          <w:szCs w:val="21"/>
        </w:rPr>
        <w:t>Plan, prepare and deliver outstanding lessons to provide students with the opportunity to achieve their maximum potential in areas of ICT, business studies and Computing</w:t>
      </w:r>
    </w:p>
    <w:p w:rsidR="00D7339B" w:rsidRPr="000A503A" w:rsidRDefault="00D7339B" w:rsidP="00D7339B">
      <w:pPr>
        <w:pStyle w:val="Default"/>
        <w:numPr>
          <w:ilvl w:val="0"/>
          <w:numId w:val="2"/>
        </w:numPr>
        <w:spacing w:after="30"/>
        <w:rPr>
          <w:sz w:val="21"/>
          <w:szCs w:val="21"/>
        </w:rPr>
      </w:pPr>
      <w:r w:rsidRPr="000A503A">
        <w:rPr>
          <w:sz w:val="21"/>
          <w:szCs w:val="21"/>
        </w:rPr>
        <w:t>Ensure that all lessons taught are engaging and stimulating taking into account individual needs of the students</w:t>
      </w:r>
    </w:p>
    <w:p w:rsidR="00D7339B" w:rsidRPr="000A503A" w:rsidRDefault="00D7339B" w:rsidP="00D7339B">
      <w:pPr>
        <w:pStyle w:val="Default"/>
        <w:numPr>
          <w:ilvl w:val="0"/>
          <w:numId w:val="2"/>
        </w:numPr>
        <w:spacing w:after="30"/>
        <w:rPr>
          <w:sz w:val="21"/>
          <w:szCs w:val="21"/>
        </w:rPr>
      </w:pPr>
      <w:r w:rsidRPr="000A503A">
        <w:rPr>
          <w:sz w:val="21"/>
          <w:szCs w:val="21"/>
        </w:rPr>
        <w:t>Manage, develop and share resources to enhance teaching of ICT and Computing</w:t>
      </w:r>
    </w:p>
    <w:p w:rsidR="00D7339B" w:rsidRPr="000A503A" w:rsidRDefault="00D7339B" w:rsidP="00D7339B">
      <w:pPr>
        <w:pStyle w:val="Default"/>
        <w:numPr>
          <w:ilvl w:val="0"/>
          <w:numId w:val="2"/>
        </w:numPr>
        <w:spacing w:after="30"/>
        <w:rPr>
          <w:sz w:val="21"/>
          <w:szCs w:val="21"/>
        </w:rPr>
      </w:pPr>
      <w:r w:rsidRPr="000A503A">
        <w:rPr>
          <w:sz w:val="21"/>
          <w:szCs w:val="21"/>
        </w:rPr>
        <w:t xml:space="preserve">Monitor student progress, identify appropriate intervention strategies and  adopt </w:t>
      </w:r>
      <w:r w:rsidR="00B32F0A" w:rsidRPr="000A503A">
        <w:rPr>
          <w:sz w:val="21"/>
          <w:szCs w:val="21"/>
        </w:rPr>
        <w:t xml:space="preserve">an appropriate actions </w:t>
      </w:r>
      <w:r w:rsidRPr="000A503A">
        <w:rPr>
          <w:sz w:val="21"/>
          <w:szCs w:val="21"/>
        </w:rPr>
        <w:t xml:space="preserve">for underachieving students where </w:t>
      </w:r>
      <w:r w:rsidR="00B32F0A" w:rsidRPr="000A503A">
        <w:rPr>
          <w:sz w:val="21"/>
          <w:szCs w:val="21"/>
        </w:rPr>
        <w:t>required</w:t>
      </w:r>
    </w:p>
    <w:p w:rsidR="005674C0" w:rsidRPr="000A503A" w:rsidRDefault="005674C0" w:rsidP="005674C0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0A503A">
        <w:rPr>
          <w:sz w:val="21"/>
          <w:szCs w:val="21"/>
        </w:rPr>
        <w:t>Develop and share resources for the course/subject, including maintaining effective links across the Trust for resources</w:t>
      </w:r>
    </w:p>
    <w:p w:rsidR="005674C0" w:rsidRPr="000A503A" w:rsidRDefault="005674C0" w:rsidP="005674C0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0A503A">
        <w:rPr>
          <w:sz w:val="21"/>
          <w:szCs w:val="21"/>
        </w:rPr>
        <w:t>Deliver enrichment and enhancement activities</w:t>
      </w:r>
    </w:p>
    <w:p w:rsidR="005674C0" w:rsidRPr="000A503A" w:rsidRDefault="005674C0" w:rsidP="005674C0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0A503A">
        <w:rPr>
          <w:sz w:val="21"/>
          <w:szCs w:val="21"/>
        </w:rPr>
        <w:t>Maintain comprehensive, up to date, student/course/subject records and provide information as requested</w:t>
      </w:r>
      <w:r w:rsidR="00B32F0A" w:rsidRPr="000A503A">
        <w:rPr>
          <w:sz w:val="21"/>
          <w:szCs w:val="21"/>
        </w:rPr>
        <w:t xml:space="preserve"> in addition to fulfilling the administration and assessment requirements of the relevant examining body</w:t>
      </w:r>
    </w:p>
    <w:p w:rsidR="005674C0" w:rsidRPr="000A503A" w:rsidRDefault="005674C0" w:rsidP="005674C0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0A503A">
        <w:rPr>
          <w:sz w:val="21"/>
          <w:szCs w:val="21"/>
        </w:rPr>
        <w:t xml:space="preserve">Be responsible for the appropriate administration of exam </w:t>
      </w:r>
      <w:r w:rsidR="002F7FCE" w:rsidRPr="000A503A">
        <w:rPr>
          <w:sz w:val="21"/>
          <w:szCs w:val="21"/>
        </w:rPr>
        <w:t>entries (e.g. KS3</w:t>
      </w:r>
      <w:r w:rsidR="00B32F0A" w:rsidRPr="000A503A">
        <w:rPr>
          <w:sz w:val="21"/>
          <w:szCs w:val="21"/>
        </w:rPr>
        <w:t xml:space="preserve"> and</w:t>
      </w:r>
      <w:r w:rsidR="002F7FCE" w:rsidRPr="000A503A">
        <w:rPr>
          <w:sz w:val="21"/>
          <w:szCs w:val="21"/>
        </w:rPr>
        <w:t xml:space="preserve"> 4)</w:t>
      </w:r>
    </w:p>
    <w:p w:rsidR="005674C0" w:rsidRPr="000A503A" w:rsidRDefault="005674C0" w:rsidP="005674C0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0A503A">
        <w:rPr>
          <w:sz w:val="21"/>
          <w:szCs w:val="21"/>
        </w:rPr>
        <w:t>Ensure close liaison and good communications with other staff in matters concerning students</w:t>
      </w:r>
    </w:p>
    <w:p w:rsidR="00310E1C" w:rsidRPr="000A503A" w:rsidRDefault="00310E1C" w:rsidP="005674C0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0A503A">
        <w:rPr>
          <w:sz w:val="21"/>
          <w:szCs w:val="21"/>
        </w:rPr>
        <w:t>Maintain up-to-date subject knowledge, Review own professional development and maintain professional teacher standards.</w:t>
      </w:r>
    </w:p>
    <w:p w:rsidR="005674C0" w:rsidRPr="000A503A" w:rsidRDefault="005674C0" w:rsidP="005674C0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0A503A">
        <w:rPr>
          <w:sz w:val="21"/>
          <w:szCs w:val="21"/>
        </w:rPr>
        <w:t>Use Trust systems to track and communicate student progress</w:t>
      </w:r>
    </w:p>
    <w:p w:rsidR="005674C0" w:rsidRPr="000A503A" w:rsidRDefault="005674C0" w:rsidP="005674C0">
      <w:pPr>
        <w:pStyle w:val="NoSpacing"/>
        <w:rPr>
          <w:sz w:val="21"/>
          <w:szCs w:val="21"/>
        </w:rPr>
      </w:pPr>
    </w:p>
    <w:p w:rsidR="008E26D3" w:rsidRPr="000A503A" w:rsidRDefault="008E26D3" w:rsidP="005674C0">
      <w:pPr>
        <w:pStyle w:val="NoSpacing"/>
        <w:rPr>
          <w:sz w:val="21"/>
          <w:szCs w:val="21"/>
        </w:rPr>
      </w:pPr>
    </w:p>
    <w:p w:rsidR="005674C0" w:rsidRPr="000A503A" w:rsidRDefault="005674C0" w:rsidP="005674C0">
      <w:pPr>
        <w:pStyle w:val="NoSpacing"/>
        <w:rPr>
          <w:b/>
          <w:sz w:val="21"/>
          <w:szCs w:val="21"/>
          <w:u w:val="single"/>
        </w:rPr>
      </w:pPr>
      <w:r w:rsidRPr="000A503A">
        <w:rPr>
          <w:b/>
          <w:sz w:val="21"/>
          <w:szCs w:val="21"/>
          <w:u w:val="single"/>
        </w:rPr>
        <w:t>Student Responsibilities</w:t>
      </w:r>
    </w:p>
    <w:p w:rsidR="005674C0" w:rsidRPr="000A503A" w:rsidRDefault="005674C0" w:rsidP="005674C0">
      <w:pPr>
        <w:pStyle w:val="NoSpacing"/>
        <w:numPr>
          <w:ilvl w:val="0"/>
          <w:numId w:val="3"/>
        </w:numPr>
        <w:rPr>
          <w:sz w:val="21"/>
          <w:szCs w:val="21"/>
        </w:rPr>
      </w:pPr>
      <w:r w:rsidRPr="000A503A">
        <w:rPr>
          <w:sz w:val="21"/>
          <w:szCs w:val="21"/>
        </w:rPr>
        <w:t>Value and support students to achieve their full potential</w:t>
      </w:r>
    </w:p>
    <w:p w:rsidR="008E26D3" w:rsidRPr="000A503A" w:rsidRDefault="008E26D3" w:rsidP="005674C0">
      <w:pPr>
        <w:pStyle w:val="NoSpacing"/>
        <w:numPr>
          <w:ilvl w:val="0"/>
          <w:numId w:val="3"/>
        </w:numPr>
        <w:rPr>
          <w:sz w:val="21"/>
          <w:szCs w:val="21"/>
        </w:rPr>
      </w:pPr>
      <w:r w:rsidRPr="000A503A">
        <w:rPr>
          <w:sz w:val="21"/>
          <w:szCs w:val="21"/>
        </w:rPr>
        <w:t>Hav</w:t>
      </w:r>
      <w:r w:rsidR="00B32F0A" w:rsidRPr="000A503A">
        <w:rPr>
          <w:sz w:val="21"/>
          <w:szCs w:val="21"/>
        </w:rPr>
        <w:t>e</w:t>
      </w:r>
      <w:r w:rsidRPr="000A503A">
        <w:rPr>
          <w:sz w:val="21"/>
          <w:szCs w:val="21"/>
        </w:rPr>
        <w:t xml:space="preserve"> high expectations of behavior and academic achievement for all </w:t>
      </w:r>
      <w:r w:rsidR="00031F74" w:rsidRPr="000A503A">
        <w:rPr>
          <w:sz w:val="21"/>
          <w:szCs w:val="21"/>
        </w:rPr>
        <w:t>students</w:t>
      </w:r>
      <w:r w:rsidR="00B32F0A" w:rsidRPr="000A503A">
        <w:rPr>
          <w:sz w:val="21"/>
          <w:szCs w:val="21"/>
        </w:rPr>
        <w:t xml:space="preserve"> at all times</w:t>
      </w:r>
    </w:p>
    <w:p w:rsidR="00B32F0A" w:rsidRPr="000A503A" w:rsidRDefault="00031F74" w:rsidP="00B32F0A">
      <w:pPr>
        <w:pStyle w:val="NoSpacing"/>
        <w:numPr>
          <w:ilvl w:val="0"/>
          <w:numId w:val="3"/>
        </w:numPr>
        <w:rPr>
          <w:sz w:val="21"/>
          <w:szCs w:val="21"/>
        </w:rPr>
      </w:pPr>
      <w:r w:rsidRPr="000A503A">
        <w:rPr>
          <w:sz w:val="21"/>
          <w:szCs w:val="21"/>
        </w:rPr>
        <w:t xml:space="preserve">Effectively manage the </w:t>
      </w:r>
      <w:r w:rsidR="00B32F0A" w:rsidRPr="000A503A">
        <w:rPr>
          <w:sz w:val="21"/>
          <w:szCs w:val="21"/>
        </w:rPr>
        <w:t>behavior</w:t>
      </w:r>
      <w:r w:rsidRPr="000A503A">
        <w:rPr>
          <w:sz w:val="21"/>
          <w:szCs w:val="21"/>
        </w:rPr>
        <w:t xml:space="preserve"> </w:t>
      </w:r>
      <w:r w:rsidR="00B32F0A" w:rsidRPr="000A503A">
        <w:rPr>
          <w:sz w:val="21"/>
          <w:szCs w:val="21"/>
        </w:rPr>
        <w:t>of students using positive behavior strategies to ensure learner’s engagement in lessons</w:t>
      </w:r>
    </w:p>
    <w:p w:rsidR="00B32F0A" w:rsidRPr="000A503A" w:rsidRDefault="00B32F0A" w:rsidP="00B32F0A">
      <w:pPr>
        <w:pStyle w:val="Default"/>
        <w:numPr>
          <w:ilvl w:val="0"/>
          <w:numId w:val="3"/>
        </w:numPr>
        <w:rPr>
          <w:sz w:val="21"/>
          <w:szCs w:val="21"/>
        </w:rPr>
      </w:pPr>
      <w:r w:rsidRPr="000A503A">
        <w:rPr>
          <w:sz w:val="21"/>
          <w:szCs w:val="21"/>
        </w:rPr>
        <w:t xml:space="preserve">Participate in relevant meetings with colleagues, parents and be involved in links with external agencies as part of curriculum enrichment. </w:t>
      </w:r>
    </w:p>
    <w:p w:rsidR="00B32F0A" w:rsidRPr="000A503A" w:rsidRDefault="00B32F0A" w:rsidP="00310E1C">
      <w:pPr>
        <w:pStyle w:val="Default"/>
        <w:numPr>
          <w:ilvl w:val="0"/>
          <w:numId w:val="3"/>
        </w:numPr>
        <w:spacing w:after="27"/>
        <w:rPr>
          <w:sz w:val="21"/>
          <w:szCs w:val="21"/>
        </w:rPr>
      </w:pPr>
      <w:r w:rsidRPr="000A503A">
        <w:rPr>
          <w:sz w:val="21"/>
          <w:szCs w:val="21"/>
        </w:rPr>
        <w:t xml:space="preserve">Carry out the role of a form tutor. </w:t>
      </w:r>
    </w:p>
    <w:p w:rsidR="005674C0" w:rsidRPr="000A503A" w:rsidRDefault="005674C0" w:rsidP="005674C0">
      <w:pPr>
        <w:pStyle w:val="NoSpacing"/>
        <w:rPr>
          <w:sz w:val="21"/>
          <w:szCs w:val="21"/>
        </w:rPr>
      </w:pPr>
    </w:p>
    <w:p w:rsidR="005674C0" w:rsidRPr="000A503A" w:rsidRDefault="005674C0" w:rsidP="005674C0">
      <w:pPr>
        <w:pStyle w:val="NoSpacing"/>
        <w:rPr>
          <w:sz w:val="21"/>
          <w:szCs w:val="21"/>
        </w:rPr>
      </w:pPr>
    </w:p>
    <w:p w:rsidR="005674C0" w:rsidRPr="000A503A" w:rsidRDefault="005674C0" w:rsidP="005674C0">
      <w:pPr>
        <w:pStyle w:val="NoSpacing"/>
        <w:rPr>
          <w:b/>
          <w:sz w:val="21"/>
          <w:szCs w:val="21"/>
          <w:u w:val="single"/>
        </w:rPr>
      </w:pPr>
      <w:r w:rsidRPr="000A503A">
        <w:rPr>
          <w:b/>
          <w:sz w:val="21"/>
          <w:szCs w:val="21"/>
          <w:u w:val="single"/>
        </w:rPr>
        <w:t>Trust Responsibilities</w:t>
      </w:r>
    </w:p>
    <w:p w:rsidR="005674C0" w:rsidRPr="000A503A" w:rsidRDefault="005674C0" w:rsidP="005674C0">
      <w:pPr>
        <w:pStyle w:val="NoSpacing"/>
        <w:numPr>
          <w:ilvl w:val="0"/>
          <w:numId w:val="5"/>
        </w:numPr>
        <w:rPr>
          <w:sz w:val="21"/>
          <w:szCs w:val="21"/>
        </w:rPr>
      </w:pPr>
      <w:r w:rsidRPr="000A503A">
        <w:rPr>
          <w:sz w:val="21"/>
          <w:szCs w:val="21"/>
        </w:rPr>
        <w:t xml:space="preserve">Share the Trust’s Vision, Mission, Values and </w:t>
      </w:r>
      <w:proofErr w:type="spellStart"/>
      <w:r w:rsidRPr="000A503A">
        <w:rPr>
          <w:sz w:val="21"/>
          <w:szCs w:val="21"/>
        </w:rPr>
        <w:t>Behavio</w:t>
      </w:r>
      <w:r w:rsidR="00031F74" w:rsidRPr="000A503A">
        <w:rPr>
          <w:sz w:val="21"/>
          <w:szCs w:val="21"/>
        </w:rPr>
        <w:t>u</w:t>
      </w:r>
      <w:r w:rsidRPr="000A503A">
        <w:rPr>
          <w:sz w:val="21"/>
          <w:szCs w:val="21"/>
        </w:rPr>
        <w:t>rs</w:t>
      </w:r>
      <w:proofErr w:type="spellEnd"/>
      <w:r w:rsidRPr="000A503A">
        <w:rPr>
          <w:sz w:val="21"/>
          <w:szCs w:val="21"/>
        </w:rPr>
        <w:t xml:space="preserve"> and communicate them effectively</w:t>
      </w:r>
    </w:p>
    <w:p w:rsidR="005674C0" w:rsidRPr="000A503A" w:rsidRDefault="005674C0" w:rsidP="005674C0">
      <w:pPr>
        <w:pStyle w:val="NoSpacing"/>
        <w:numPr>
          <w:ilvl w:val="0"/>
          <w:numId w:val="5"/>
        </w:numPr>
        <w:rPr>
          <w:sz w:val="21"/>
          <w:szCs w:val="21"/>
        </w:rPr>
      </w:pPr>
      <w:r w:rsidRPr="000A503A">
        <w:rPr>
          <w:sz w:val="21"/>
          <w:szCs w:val="21"/>
        </w:rPr>
        <w:t>Participate in Staff Review and Professional Development activities, and be actively involved in the Trust’s culture of high expectation</w:t>
      </w:r>
    </w:p>
    <w:p w:rsidR="005674C0" w:rsidRPr="000A503A" w:rsidRDefault="005674C0" w:rsidP="005674C0">
      <w:pPr>
        <w:pStyle w:val="NoSpacing"/>
        <w:numPr>
          <w:ilvl w:val="0"/>
          <w:numId w:val="5"/>
        </w:numPr>
        <w:rPr>
          <w:sz w:val="21"/>
          <w:szCs w:val="21"/>
        </w:rPr>
      </w:pPr>
      <w:r w:rsidRPr="000A503A">
        <w:rPr>
          <w:sz w:val="21"/>
          <w:szCs w:val="21"/>
        </w:rPr>
        <w:t>Value diversity and promote equality</w:t>
      </w:r>
    </w:p>
    <w:p w:rsidR="005674C0" w:rsidRPr="000A503A" w:rsidRDefault="005674C0" w:rsidP="005674C0">
      <w:pPr>
        <w:pStyle w:val="NoSpacing"/>
        <w:numPr>
          <w:ilvl w:val="0"/>
          <w:numId w:val="5"/>
        </w:numPr>
        <w:rPr>
          <w:sz w:val="21"/>
          <w:szCs w:val="21"/>
        </w:rPr>
      </w:pPr>
      <w:r w:rsidRPr="000A503A">
        <w:rPr>
          <w:sz w:val="21"/>
          <w:szCs w:val="21"/>
        </w:rPr>
        <w:t>Engage in marketing activities and liaison with employers and the wider community in line with Trust strategies</w:t>
      </w:r>
    </w:p>
    <w:p w:rsidR="005674C0" w:rsidRPr="000A503A" w:rsidRDefault="005674C0" w:rsidP="005674C0">
      <w:pPr>
        <w:pStyle w:val="NoSpacing"/>
        <w:numPr>
          <w:ilvl w:val="0"/>
          <w:numId w:val="5"/>
        </w:numPr>
        <w:rPr>
          <w:sz w:val="21"/>
          <w:szCs w:val="21"/>
        </w:rPr>
      </w:pPr>
      <w:r w:rsidRPr="000A503A">
        <w:rPr>
          <w:sz w:val="21"/>
          <w:szCs w:val="21"/>
        </w:rPr>
        <w:t>Contribute to cross-Trust events</w:t>
      </w:r>
    </w:p>
    <w:p w:rsidR="005674C0" w:rsidRPr="000A503A" w:rsidRDefault="005674C0" w:rsidP="005674C0">
      <w:pPr>
        <w:pStyle w:val="NoSpacing"/>
        <w:numPr>
          <w:ilvl w:val="0"/>
          <w:numId w:val="5"/>
        </w:numPr>
        <w:rPr>
          <w:sz w:val="21"/>
          <w:szCs w:val="21"/>
        </w:rPr>
      </w:pPr>
      <w:r w:rsidRPr="000A503A">
        <w:rPr>
          <w:sz w:val="21"/>
          <w:szCs w:val="21"/>
        </w:rPr>
        <w:t>Adhere to Trust policies and procedures including Health and Safety</w:t>
      </w:r>
    </w:p>
    <w:p w:rsidR="005674C0" w:rsidRPr="000A503A" w:rsidRDefault="005674C0" w:rsidP="005674C0">
      <w:pPr>
        <w:pStyle w:val="NoSpacing"/>
        <w:numPr>
          <w:ilvl w:val="0"/>
          <w:numId w:val="5"/>
        </w:numPr>
        <w:rPr>
          <w:sz w:val="21"/>
          <w:szCs w:val="21"/>
        </w:rPr>
      </w:pPr>
      <w:r w:rsidRPr="000A503A">
        <w:rPr>
          <w:sz w:val="21"/>
          <w:szCs w:val="21"/>
        </w:rPr>
        <w:t>Be responsible for safeguarding and promoting the welfare of children and young people</w:t>
      </w:r>
    </w:p>
    <w:p w:rsidR="005674C0" w:rsidRPr="000A503A" w:rsidRDefault="005674C0" w:rsidP="005674C0">
      <w:pPr>
        <w:pStyle w:val="NoSpacing"/>
        <w:numPr>
          <w:ilvl w:val="0"/>
          <w:numId w:val="5"/>
        </w:numPr>
        <w:rPr>
          <w:sz w:val="21"/>
          <w:szCs w:val="21"/>
        </w:rPr>
      </w:pPr>
      <w:r w:rsidRPr="000A503A">
        <w:rPr>
          <w:sz w:val="21"/>
          <w:szCs w:val="21"/>
        </w:rPr>
        <w:t xml:space="preserve">Any other duties that the </w:t>
      </w:r>
      <w:r w:rsidR="00031F74" w:rsidRPr="000A503A">
        <w:rPr>
          <w:sz w:val="21"/>
          <w:szCs w:val="21"/>
        </w:rPr>
        <w:t>Head Teacher considers</w:t>
      </w:r>
      <w:r w:rsidRPr="000A503A">
        <w:rPr>
          <w:sz w:val="21"/>
          <w:szCs w:val="21"/>
        </w:rPr>
        <w:t xml:space="preserve"> appropriate </w:t>
      </w:r>
    </w:p>
    <w:p w:rsidR="005674C0" w:rsidRPr="000A503A" w:rsidRDefault="005674C0" w:rsidP="005674C0">
      <w:pPr>
        <w:pStyle w:val="NoSpacing"/>
        <w:rPr>
          <w:sz w:val="21"/>
          <w:szCs w:val="21"/>
        </w:rPr>
      </w:pPr>
    </w:p>
    <w:p w:rsidR="005674C0" w:rsidRDefault="005674C0" w:rsidP="005674C0">
      <w:pPr>
        <w:pStyle w:val="NoSpacing"/>
        <w:rPr>
          <w:sz w:val="24"/>
          <w:szCs w:val="24"/>
        </w:rPr>
      </w:pPr>
    </w:p>
    <w:p w:rsidR="005674C0" w:rsidRPr="005674C0" w:rsidRDefault="005674C0" w:rsidP="005674C0">
      <w:pPr>
        <w:pStyle w:val="NoSpacing"/>
        <w:rPr>
          <w:b/>
          <w:sz w:val="28"/>
          <w:szCs w:val="28"/>
        </w:rPr>
      </w:pPr>
    </w:p>
    <w:p w:rsidR="005674C0" w:rsidRDefault="005674C0" w:rsidP="005674C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Person Specification</w:t>
      </w:r>
      <w:r w:rsidRPr="005674C0">
        <w:rPr>
          <w:b/>
          <w:sz w:val="28"/>
          <w:szCs w:val="28"/>
        </w:rPr>
        <w:t xml:space="preserve">: </w:t>
      </w:r>
      <w:r w:rsidR="00310E1C">
        <w:rPr>
          <w:b/>
          <w:sz w:val="28"/>
          <w:szCs w:val="28"/>
        </w:rPr>
        <w:t>ICT &amp; Computing Teacher</w:t>
      </w:r>
    </w:p>
    <w:p w:rsidR="005674C0" w:rsidRDefault="005674C0" w:rsidP="008E26D3">
      <w:pPr>
        <w:spacing w:line="240" w:lineRule="auto"/>
      </w:pPr>
    </w:p>
    <w:p w:rsidR="00507CAF" w:rsidRDefault="00507CAF" w:rsidP="008E26D3">
      <w:pPr>
        <w:spacing w:line="240" w:lineRule="auto"/>
        <w:rPr>
          <w:sz w:val="24"/>
          <w:szCs w:val="24"/>
        </w:rPr>
        <w:sectPr w:rsidR="00507CAF">
          <w:headerReference w:type="default" r:id="rId12"/>
          <w:footerReference w:type="default" r:id="rId13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674C0" w:rsidRPr="008E26D3" w:rsidRDefault="00507CAF" w:rsidP="008E26D3">
      <w:pPr>
        <w:spacing w:line="240" w:lineRule="auto"/>
        <w:rPr>
          <w:b/>
          <w:sz w:val="21"/>
          <w:szCs w:val="21"/>
          <w:u w:val="single"/>
        </w:rPr>
      </w:pPr>
      <w:r w:rsidRPr="008E26D3">
        <w:rPr>
          <w:b/>
          <w:sz w:val="21"/>
          <w:szCs w:val="21"/>
          <w:u w:val="single"/>
        </w:rPr>
        <w:lastRenderedPageBreak/>
        <w:t>Qualifications and Attainments</w:t>
      </w:r>
    </w:p>
    <w:p w:rsidR="00507CAF" w:rsidRP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Qualified Teacher with QTS</w:t>
      </w:r>
    </w:p>
    <w:p w:rsidR="00507CAF" w:rsidRPr="008E26D3" w:rsidRDefault="00507CAF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 xml:space="preserve">Degree in a relevant subject area </w:t>
      </w:r>
    </w:p>
    <w:p w:rsidR="00507CAF" w:rsidRP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A higher degree or advanced qualification</w:t>
      </w:r>
    </w:p>
    <w:p w:rsidR="00507CAF" w:rsidRPr="008E26D3" w:rsidRDefault="00507CAF" w:rsidP="008E26D3">
      <w:pPr>
        <w:spacing w:line="240" w:lineRule="auto"/>
        <w:rPr>
          <w:b/>
          <w:sz w:val="21"/>
          <w:szCs w:val="21"/>
          <w:u w:val="single"/>
        </w:rPr>
      </w:pPr>
      <w:r w:rsidRPr="008E26D3">
        <w:rPr>
          <w:b/>
          <w:sz w:val="21"/>
          <w:szCs w:val="21"/>
          <w:u w:val="single"/>
        </w:rPr>
        <w:t>Training, Experience and Knowledge</w:t>
      </w:r>
    </w:p>
    <w:p w:rsidR="008E26D3" w:rsidRPr="008E26D3" w:rsidRDefault="008E26D3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 xml:space="preserve">Successful teaching experience in a relevant subject area </w:t>
      </w:r>
    </w:p>
    <w:p w:rsidR="00507CAF" w:rsidRPr="008E26D3" w:rsidRDefault="00031F74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Thorough knowledge of the </w:t>
      </w:r>
      <w:r w:rsidR="008E26D3" w:rsidRPr="008E26D3">
        <w:rPr>
          <w:sz w:val="21"/>
          <w:szCs w:val="21"/>
        </w:rPr>
        <w:t xml:space="preserve">National Curriculum </w:t>
      </w:r>
    </w:p>
    <w:p w:rsidR="008E26D3" w:rsidRPr="008E26D3" w:rsidRDefault="008E26D3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 xml:space="preserve">Demonstrate a student centered approach to teaching, including an appreciation of inclusive provision and practices  </w:t>
      </w:r>
    </w:p>
    <w:p w:rsidR="008E26D3" w:rsidRPr="008E26D3" w:rsidRDefault="008E26D3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>Ability to implement creative strategies for raising attainment in literacy and numeracy</w:t>
      </w:r>
    </w:p>
    <w:p w:rsidR="008E26D3" w:rsidRPr="008E26D3" w:rsidRDefault="008E26D3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>Knowledge and experience of writing lesson plans, developi</w:t>
      </w:r>
      <w:r w:rsidR="00031F74">
        <w:rPr>
          <w:sz w:val="21"/>
          <w:szCs w:val="21"/>
        </w:rPr>
        <w:t>ng resources and assessing student</w:t>
      </w:r>
      <w:r w:rsidRPr="008E26D3">
        <w:rPr>
          <w:sz w:val="21"/>
          <w:szCs w:val="21"/>
        </w:rPr>
        <w:t>’s work</w:t>
      </w:r>
    </w:p>
    <w:p w:rsidR="008E26D3" w:rsidRPr="008E26D3" w:rsidRDefault="008E26D3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>Experience of working in partnership with parents/</w:t>
      </w:r>
      <w:proofErr w:type="spellStart"/>
      <w:r w:rsidRPr="008E26D3">
        <w:rPr>
          <w:sz w:val="21"/>
          <w:szCs w:val="21"/>
        </w:rPr>
        <w:t>carers</w:t>
      </w:r>
      <w:proofErr w:type="spellEnd"/>
      <w:r w:rsidRPr="008E26D3">
        <w:rPr>
          <w:sz w:val="21"/>
          <w:szCs w:val="21"/>
        </w:rPr>
        <w:t xml:space="preserve"> to facilitate effective links between home and school</w:t>
      </w:r>
    </w:p>
    <w:p w:rsidR="00507CAF" w:rsidRPr="008E26D3" w:rsidRDefault="00507CAF" w:rsidP="008E26D3">
      <w:pPr>
        <w:spacing w:line="240" w:lineRule="auto"/>
        <w:rPr>
          <w:b/>
          <w:sz w:val="21"/>
          <w:szCs w:val="21"/>
          <w:u w:val="single"/>
        </w:rPr>
      </w:pPr>
      <w:r w:rsidRPr="008E26D3">
        <w:rPr>
          <w:b/>
          <w:sz w:val="21"/>
          <w:szCs w:val="21"/>
          <w:u w:val="single"/>
        </w:rPr>
        <w:t xml:space="preserve">Personal Skills and Attitudes </w:t>
      </w:r>
    </w:p>
    <w:p w:rsidR="00507CAF" w:rsidRPr="008E26D3" w:rsidRDefault="00507CAF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>Display initiative, be positive and enthusiastic</w:t>
      </w:r>
    </w:p>
    <w:p w:rsidR="00507CAF" w:rsidRPr="008E26D3" w:rsidRDefault="00507CAF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>Demonstrate a commitment to equality and diversity, custome</w:t>
      </w:r>
      <w:r w:rsidR="008E26D3">
        <w:rPr>
          <w:sz w:val="21"/>
          <w:szCs w:val="21"/>
        </w:rPr>
        <w:t>r service and quality assurance</w:t>
      </w:r>
    </w:p>
    <w:p w:rsidR="00310E1C" w:rsidRDefault="00310E1C" w:rsidP="008E26D3">
      <w:pPr>
        <w:spacing w:line="240" w:lineRule="auto"/>
        <w:rPr>
          <w:sz w:val="21"/>
          <w:szCs w:val="21"/>
        </w:rPr>
      </w:pPr>
    </w:p>
    <w:p w:rsidR="00507CAF" w:rsidRPr="008E26D3" w:rsidRDefault="00507CAF" w:rsidP="008E26D3">
      <w:pPr>
        <w:spacing w:line="240" w:lineRule="auto"/>
        <w:rPr>
          <w:sz w:val="21"/>
          <w:szCs w:val="21"/>
        </w:rPr>
      </w:pPr>
    </w:p>
    <w:p w:rsidR="00507CAF" w:rsidRDefault="00507CAF" w:rsidP="008E26D3">
      <w:pPr>
        <w:spacing w:line="240" w:lineRule="auto"/>
        <w:rPr>
          <w:sz w:val="21"/>
          <w:szCs w:val="21"/>
        </w:rPr>
      </w:pPr>
    </w:p>
    <w:p w:rsidR="008E26D3" w:rsidRDefault="008E26D3" w:rsidP="008E26D3">
      <w:pPr>
        <w:spacing w:line="240" w:lineRule="auto"/>
        <w:rPr>
          <w:sz w:val="21"/>
          <w:szCs w:val="21"/>
        </w:rPr>
      </w:pPr>
    </w:p>
    <w:p w:rsidR="008E26D3" w:rsidRDefault="008E26D3" w:rsidP="008E26D3">
      <w:pPr>
        <w:spacing w:line="240" w:lineRule="auto"/>
        <w:rPr>
          <w:sz w:val="21"/>
          <w:szCs w:val="21"/>
        </w:rPr>
      </w:pPr>
    </w:p>
    <w:p w:rsidR="008E26D3" w:rsidRDefault="008E26D3" w:rsidP="008E26D3">
      <w:pPr>
        <w:spacing w:line="240" w:lineRule="auto"/>
        <w:rPr>
          <w:sz w:val="21"/>
          <w:szCs w:val="21"/>
        </w:rPr>
      </w:pPr>
    </w:p>
    <w:p w:rsidR="008E26D3" w:rsidRPr="008E26D3" w:rsidRDefault="008E26D3" w:rsidP="008E26D3">
      <w:pPr>
        <w:spacing w:line="240" w:lineRule="auto"/>
        <w:rPr>
          <w:sz w:val="21"/>
          <w:szCs w:val="21"/>
        </w:rPr>
      </w:pPr>
      <w:bookmarkStart w:id="0" w:name="_GoBack"/>
      <w:bookmarkEnd w:id="0"/>
    </w:p>
    <w:p w:rsidR="00507CAF" w:rsidRP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>Essential</w:t>
      </w:r>
    </w:p>
    <w:p w:rsidR="00507CAF" w:rsidRDefault="00507CAF" w:rsidP="008E26D3">
      <w:pPr>
        <w:spacing w:after="0" w:line="240" w:lineRule="auto"/>
        <w:rPr>
          <w:sz w:val="21"/>
          <w:szCs w:val="21"/>
        </w:rPr>
      </w:pPr>
    </w:p>
    <w:p w:rsidR="008E26D3" w:rsidRP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:rsidR="00507CAF" w:rsidRDefault="00507CAF" w:rsidP="008E26D3">
      <w:pPr>
        <w:spacing w:after="0" w:line="240" w:lineRule="auto"/>
        <w:rPr>
          <w:sz w:val="21"/>
          <w:szCs w:val="21"/>
        </w:rPr>
      </w:pPr>
    </w:p>
    <w:p w:rsidR="008E26D3" w:rsidRP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:rsidR="00507CAF" w:rsidRPr="008E26D3" w:rsidRDefault="00507CAF" w:rsidP="008E26D3">
      <w:pPr>
        <w:spacing w:after="0" w:line="240" w:lineRule="auto"/>
        <w:rPr>
          <w:sz w:val="21"/>
          <w:szCs w:val="21"/>
        </w:rPr>
      </w:pPr>
    </w:p>
    <w:p w:rsidR="00507CAF" w:rsidRPr="008E26D3" w:rsidRDefault="008E26D3" w:rsidP="008E26D3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:rsidR="000A503A" w:rsidRDefault="000A503A" w:rsidP="008E26D3">
      <w:pPr>
        <w:spacing w:line="240" w:lineRule="auto"/>
        <w:rPr>
          <w:sz w:val="21"/>
          <w:szCs w:val="21"/>
        </w:rPr>
      </w:pPr>
    </w:p>
    <w:p w:rsidR="00507CAF" w:rsidRP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:rsidR="00507CAF" w:rsidRP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:rsidR="00507CAF" w:rsidRPr="008E26D3" w:rsidRDefault="00507CAF" w:rsidP="008E26D3">
      <w:pPr>
        <w:spacing w:after="0" w:line="240" w:lineRule="auto"/>
        <w:rPr>
          <w:sz w:val="21"/>
          <w:szCs w:val="21"/>
        </w:rPr>
      </w:pPr>
    </w:p>
    <w:p w:rsidR="008E26D3" w:rsidRDefault="000A503A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:rsidR="000A503A" w:rsidRDefault="000A503A" w:rsidP="008E26D3">
      <w:pPr>
        <w:spacing w:line="240" w:lineRule="auto"/>
        <w:rPr>
          <w:sz w:val="21"/>
          <w:szCs w:val="21"/>
        </w:rPr>
      </w:pPr>
    </w:p>
    <w:p w:rsidR="000A503A" w:rsidRDefault="000A503A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:rsidR="000A503A" w:rsidRDefault="000A503A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Desirable</w:t>
      </w:r>
    </w:p>
    <w:p w:rsidR="000A503A" w:rsidRDefault="000A503A" w:rsidP="008E26D3">
      <w:pPr>
        <w:spacing w:line="240" w:lineRule="auto"/>
        <w:rPr>
          <w:sz w:val="21"/>
          <w:szCs w:val="21"/>
        </w:rPr>
      </w:pPr>
    </w:p>
    <w:p w:rsidR="000A503A" w:rsidRDefault="000A503A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:rsidR="000A503A" w:rsidRDefault="000A503A" w:rsidP="008E26D3">
      <w:pPr>
        <w:spacing w:line="240" w:lineRule="auto"/>
        <w:rPr>
          <w:sz w:val="21"/>
          <w:szCs w:val="21"/>
        </w:rPr>
      </w:pPr>
    </w:p>
    <w:p w:rsidR="000A503A" w:rsidRPr="008E26D3" w:rsidRDefault="000A503A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sectPr w:rsidR="000A503A" w:rsidRPr="008E26D3" w:rsidSect="00507CAF">
      <w:type w:val="continuous"/>
      <w:pgSz w:w="12240" w:h="15840"/>
      <w:pgMar w:top="1440" w:right="900" w:bottom="1440" w:left="1440" w:header="708" w:footer="708" w:gutter="0"/>
      <w:cols w:num="2" w:space="1361" w:equalWidth="0">
        <w:col w:w="7065" w:space="709"/>
        <w:col w:w="212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B1C" w:rsidRDefault="00930B1C" w:rsidP="005674C0">
      <w:pPr>
        <w:spacing w:after="0" w:line="240" w:lineRule="auto"/>
      </w:pPr>
      <w:r>
        <w:separator/>
      </w:r>
    </w:p>
  </w:endnote>
  <w:endnote w:type="continuationSeparator" w:id="0">
    <w:p w:rsidR="00930B1C" w:rsidRDefault="00930B1C" w:rsidP="0056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C0" w:rsidRDefault="008C029F" w:rsidP="008C029F">
    <w:pPr>
      <w:pStyle w:val="Footer"/>
      <w:tabs>
        <w:tab w:val="clear" w:pos="4680"/>
        <w:tab w:val="clear" w:pos="9360"/>
        <w:tab w:val="left" w:pos="646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B1C" w:rsidRDefault="00930B1C" w:rsidP="005674C0">
      <w:pPr>
        <w:spacing w:after="0" w:line="240" w:lineRule="auto"/>
      </w:pPr>
      <w:r>
        <w:separator/>
      </w:r>
    </w:p>
  </w:footnote>
  <w:footnote w:type="continuationSeparator" w:id="0">
    <w:p w:rsidR="00930B1C" w:rsidRDefault="00930B1C" w:rsidP="0056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C0" w:rsidRDefault="008C029F" w:rsidP="005674C0">
    <w:pPr>
      <w:pStyle w:val="Header"/>
      <w:jc w:val="center"/>
    </w:pPr>
    <w:r>
      <w:rPr>
        <w:noProof/>
        <w:sz w:val="20"/>
        <w:szCs w:val="20"/>
        <w:lang w:val="en-GB" w:eastAsia="en-GB"/>
      </w:rPr>
      <w:drawing>
        <wp:inline distT="0" distB="0" distL="0" distR="0" wp14:anchorId="39674C8C" wp14:editId="4AF0714C">
          <wp:extent cx="5362575" cy="8286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3D40"/>
    <w:multiLevelType w:val="hybridMultilevel"/>
    <w:tmpl w:val="9F5C1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44059"/>
    <w:multiLevelType w:val="hybridMultilevel"/>
    <w:tmpl w:val="D03E8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F2850"/>
    <w:multiLevelType w:val="hybridMultilevel"/>
    <w:tmpl w:val="D062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E7A93"/>
    <w:multiLevelType w:val="hybridMultilevel"/>
    <w:tmpl w:val="403CD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E476B"/>
    <w:multiLevelType w:val="hybridMultilevel"/>
    <w:tmpl w:val="7820E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C0"/>
    <w:rsid w:val="00005070"/>
    <w:rsid w:val="00013D6E"/>
    <w:rsid w:val="00031F74"/>
    <w:rsid w:val="000A503A"/>
    <w:rsid w:val="0026638F"/>
    <w:rsid w:val="002F7FCE"/>
    <w:rsid w:val="00310E1C"/>
    <w:rsid w:val="00507CAF"/>
    <w:rsid w:val="00527B45"/>
    <w:rsid w:val="005674C0"/>
    <w:rsid w:val="005C35B4"/>
    <w:rsid w:val="005D1604"/>
    <w:rsid w:val="006B7598"/>
    <w:rsid w:val="008C029F"/>
    <w:rsid w:val="008E26D3"/>
    <w:rsid w:val="00930B1C"/>
    <w:rsid w:val="00B32F0A"/>
    <w:rsid w:val="00CF58D6"/>
    <w:rsid w:val="00D7339B"/>
    <w:rsid w:val="00DA7F5D"/>
    <w:rsid w:val="00FE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4C0"/>
  </w:style>
  <w:style w:type="paragraph" w:styleId="Footer">
    <w:name w:val="footer"/>
    <w:basedOn w:val="Normal"/>
    <w:link w:val="FooterChar"/>
    <w:uiPriority w:val="99"/>
    <w:unhideWhenUsed/>
    <w:rsid w:val="0056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4C0"/>
  </w:style>
  <w:style w:type="paragraph" w:styleId="BalloonText">
    <w:name w:val="Balloon Text"/>
    <w:basedOn w:val="Normal"/>
    <w:link w:val="BalloonTextChar"/>
    <w:uiPriority w:val="99"/>
    <w:semiHidden/>
    <w:unhideWhenUsed/>
    <w:rsid w:val="0056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4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74C0"/>
    <w:pPr>
      <w:spacing w:after="0" w:line="240" w:lineRule="auto"/>
    </w:pPr>
  </w:style>
  <w:style w:type="paragraph" w:customStyle="1" w:styleId="Default">
    <w:name w:val="Default"/>
    <w:rsid w:val="00D733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4C0"/>
  </w:style>
  <w:style w:type="paragraph" w:styleId="Footer">
    <w:name w:val="footer"/>
    <w:basedOn w:val="Normal"/>
    <w:link w:val="FooterChar"/>
    <w:uiPriority w:val="99"/>
    <w:unhideWhenUsed/>
    <w:rsid w:val="0056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4C0"/>
  </w:style>
  <w:style w:type="paragraph" w:styleId="BalloonText">
    <w:name w:val="Balloon Text"/>
    <w:basedOn w:val="Normal"/>
    <w:link w:val="BalloonTextChar"/>
    <w:uiPriority w:val="99"/>
    <w:semiHidden/>
    <w:unhideWhenUsed/>
    <w:rsid w:val="0056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4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74C0"/>
    <w:pPr>
      <w:spacing w:after="0" w:line="240" w:lineRule="auto"/>
    </w:pPr>
  </w:style>
  <w:style w:type="paragraph" w:customStyle="1" w:styleId="Default">
    <w:name w:val="Default"/>
    <w:rsid w:val="00D733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C9C18B572B14985E637FE0443947D" ma:contentTypeVersion="2" ma:contentTypeDescription="Create a new document." ma:contentTypeScope="" ma:versionID="4374af947538d89585c88ef011fe9cd7">
  <xsd:schema xmlns:xsd="http://www.w3.org/2001/XMLSchema" xmlns:xs="http://www.w3.org/2001/XMLSchema" xmlns:p="http://schemas.microsoft.com/office/2006/metadata/properties" xmlns:ns2="6fa68e60-9bb1-47e9-a79c-e04023df9061" targetNamespace="http://schemas.microsoft.com/office/2006/metadata/properties" ma:root="true" ma:fieldsID="df0681b3a37733e77813d71472b69c72" ns2:_="">
    <xsd:import namespace="6fa68e60-9bb1-47e9-a79c-e04023df90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8e60-9bb1-47e9-a79c-e04023df90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F7B5B-F36E-4DDA-A924-9FE2D0ECE8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5EAB1E-0F3E-479E-AB4F-81D77C28C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8e60-9bb1-47e9-a79c-e04023df9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AE1BB1-B29A-4762-A784-AF2E99B5C0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BA796F-18B4-4E62-B600-434CF821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A86960E2</Template>
  <TotalTime>5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Colne Primet High School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Duckworth</dc:creator>
  <cp:lastModifiedBy>Melanie Spencer</cp:lastModifiedBy>
  <cp:revision>4</cp:revision>
  <dcterms:created xsi:type="dcterms:W3CDTF">2017-06-16T08:49:00Z</dcterms:created>
  <dcterms:modified xsi:type="dcterms:W3CDTF">2017-06-16T09:04:00Z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0x010100E40C9C18B572B14985E637FE0443947D</vt:lpwstr>
  </property>
</Properties>
</file>