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C0" w:rsidRPr="00055C46" w:rsidRDefault="00142A95" w:rsidP="00142A95">
      <w:pPr>
        <w:tabs>
          <w:tab w:val="left" w:pos="284"/>
        </w:tabs>
        <w:spacing w:after="0" w:line="240" w:lineRule="auto"/>
        <w:jc w:val="right"/>
        <w:rPr>
          <w:rFonts w:ascii="Gisha" w:hAnsi="Gisha" w:cs="Gisha"/>
        </w:rPr>
      </w:pPr>
      <w:r w:rsidRPr="002C542F">
        <w:rPr>
          <w:noProof/>
        </w:rPr>
        <w:drawing>
          <wp:anchor distT="0" distB="0" distL="114300" distR="114300" simplePos="0" relativeHeight="251658239" behindDoc="0" locked="0" layoutInCell="1" allowOverlap="1" wp14:anchorId="60EE2080" wp14:editId="2A61C6D6">
            <wp:simplePos x="0" y="0"/>
            <wp:positionH relativeFrom="margin">
              <wp:posOffset>3886200</wp:posOffset>
            </wp:positionH>
            <wp:positionV relativeFrom="page">
              <wp:posOffset>621665</wp:posOffset>
            </wp:positionV>
            <wp:extent cx="1988185" cy="490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4908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306A97E" wp14:editId="61A14A32">
            <wp:simplePos x="0" y="0"/>
            <wp:positionH relativeFrom="margin">
              <wp:posOffset>0</wp:posOffset>
            </wp:positionH>
            <wp:positionV relativeFrom="paragraph">
              <wp:posOffset>-635</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p>
    <w:p w:rsidR="00142A95" w:rsidRPr="00142A95" w:rsidRDefault="00142A95" w:rsidP="00142A95">
      <w:pPr>
        <w:spacing w:after="0" w:line="240" w:lineRule="auto"/>
        <w:jc w:val="center"/>
        <w:rPr>
          <w:rFonts w:ascii="Bell MT" w:eastAsia="Times New Roman" w:hAnsi="Bell MT" w:cs="Arial"/>
          <w:b/>
          <w:color w:val="76923C" w:themeColor="accent3" w:themeShade="BF"/>
          <w:sz w:val="32"/>
          <w:szCs w:val="32"/>
        </w:rPr>
      </w:pPr>
      <w:r w:rsidRPr="00142A95">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FD2C9D7" wp14:editId="34961812">
                <wp:simplePos x="0" y="0"/>
                <wp:positionH relativeFrom="margin">
                  <wp:posOffset>4604385</wp:posOffset>
                </wp:positionH>
                <wp:positionV relativeFrom="page">
                  <wp:posOffset>1019175</wp:posOffset>
                </wp:positionV>
                <wp:extent cx="150495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52425"/>
                        </a:xfrm>
                        <a:prstGeom prst="rect">
                          <a:avLst/>
                        </a:prstGeom>
                        <a:noFill/>
                        <a:ln w="9525">
                          <a:noFill/>
                          <a:miter lim="800000"/>
                          <a:headEnd/>
                          <a:tailEnd/>
                        </a:ln>
                      </wps:spPr>
                      <wps:txb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C9D7" id="_x0000_t202" coordsize="21600,21600" o:spt="202" path="m,l,21600r21600,l21600,xe">
                <v:stroke joinstyle="miter"/>
                <v:path gradientshapeok="t" o:connecttype="rect"/>
              </v:shapetype>
              <v:shape id="Text Box 2" o:spid="_x0000_s1026" type="#_x0000_t202" style="position:absolute;left:0;text-align:left;margin-left:362.55pt;margin-top:80.25pt;width:118.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" filled="f" stroked="f">
                <v:textbox>
                  <w:txbxContent>
                    <w:p w:rsidR="00142A95" w:rsidRPr="002A3FE0" w:rsidRDefault="00142A95" w:rsidP="00142A95">
                      <w:pPr>
                        <w:jc w:val="center"/>
                        <w:rPr>
                          <w:rFonts w:ascii="Bell MT" w:hAnsi="Bell MT" w:cs="Arial"/>
                          <w:b/>
                          <w:color w:val="76923C" w:themeColor="accent3" w:themeShade="BF"/>
                          <w:sz w:val="32"/>
                          <w:szCs w:val="32"/>
                        </w:rPr>
                      </w:pPr>
                      <w:r w:rsidRPr="002A3FE0">
                        <w:rPr>
                          <w:rFonts w:ascii="Bell MT" w:hAnsi="Bell MT" w:cs="Arial"/>
                          <w:b/>
                          <w:color w:val="76923C" w:themeColor="accent3" w:themeShade="BF"/>
                          <w:sz w:val="32"/>
                          <w:szCs w:val="32"/>
                        </w:rPr>
                        <w:t xml:space="preserve">Academy </w:t>
                      </w:r>
                    </w:p>
                  </w:txbxContent>
                </v:textbox>
                <w10:wrap type="square" anchorx="margin" anchory="page"/>
              </v:shape>
            </w:pict>
          </mc:Fallback>
        </mc:AlternateContent>
      </w:r>
      <w:r>
        <w:rPr>
          <w:rFonts w:ascii="Bell MT" w:eastAsia="Times New Roman" w:hAnsi="Bell MT" w:cs="Arial"/>
          <w:b/>
          <w:color w:val="76923C" w:themeColor="accent3" w:themeShade="BF"/>
          <w:sz w:val="32"/>
          <w:szCs w:val="32"/>
        </w:rPr>
        <w:t xml:space="preserve">                                                                                     </w:t>
      </w:r>
    </w:p>
    <w:p w:rsidR="00142A95" w:rsidRDefault="00142A95" w:rsidP="00D861A6">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Academy</w:t>
      </w:r>
    </w:p>
    <w:p w:rsidR="00142A95" w:rsidRDefault="00142A95" w:rsidP="00142A95">
      <w:pPr>
        <w:spacing w:after="0" w:line="240" w:lineRule="auto"/>
        <w:jc w:val="center"/>
        <w:rPr>
          <w:rFonts w:ascii="Gisha" w:hAnsi="Gisha" w:cs="Gisha"/>
          <w:sz w:val="24"/>
          <w:szCs w:val="24"/>
        </w:rPr>
      </w:pPr>
      <w:r>
        <w:rPr>
          <w:rFonts w:ascii="Gisha" w:hAnsi="Gisha" w:cs="Gisha"/>
          <w:sz w:val="24"/>
          <w:szCs w:val="24"/>
        </w:rPr>
        <w:t>Longfield Road</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Darlington</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DL3 0HT</w:t>
      </w:r>
    </w:p>
    <w:p w:rsidR="004970F5" w:rsidRDefault="004970F5" w:rsidP="00142A95">
      <w:pPr>
        <w:spacing w:after="0" w:line="240" w:lineRule="auto"/>
        <w:jc w:val="center"/>
        <w:rPr>
          <w:rFonts w:ascii="Gisha" w:hAnsi="Gisha" w:cs="Gisha"/>
          <w:sz w:val="24"/>
          <w:szCs w:val="24"/>
        </w:rPr>
      </w:pPr>
      <w:r>
        <w:rPr>
          <w:rFonts w:ascii="Gisha" w:hAnsi="Gisha" w:cs="Gisha"/>
          <w:sz w:val="24"/>
          <w:szCs w:val="24"/>
        </w:rPr>
        <w:t>Tel: (01325) 380815</w:t>
      </w:r>
    </w:p>
    <w:p w:rsidR="004970F5" w:rsidRDefault="004970F5" w:rsidP="00D861A6">
      <w:pPr>
        <w:spacing w:after="0" w:line="240" w:lineRule="auto"/>
        <w:jc w:val="center"/>
        <w:rPr>
          <w:rFonts w:ascii="Gisha" w:hAnsi="Gisha" w:cs="Gisha"/>
          <w:sz w:val="24"/>
          <w:szCs w:val="24"/>
        </w:rPr>
      </w:pPr>
    </w:p>
    <w:p w:rsidR="004970F5" w:rsidRPr="00430AE4" w:rsidRDefault="00D85A30" w:rsidP="00430AE4">
      <w:pPr>
        <w:spacing w:after="0" w:line="240" w:lineRule="auto"/>
        <w:jc w:val="center"/>
        <w:rPr>
          <w:rFonts w:ascii="Gisha" w:hAnsi="Gisha" w:cs="Gisha"/>
          <w:sz w:val="44"/>
          <w:szCs w:val="44"/>
        </w:rPr>
      </w:pPr>
      <w:r>
        <w:rPr>
          <w:rFonts w:ascii="Gisha" w:hAnsi="Gisha" w:cs="Gisha"/>
          <w:sz w:val="44"/>
          <w:szCs w:val="44"/>
        </w:rPr>
        <w:t xml:space="preserve">Head of Department – </w:t>
      </w:r>
      <w:r w:rsidR="004C72F4">
        <w:rPr>
          <w:rFonts w:ascii="Gisha" w:hAnsi="Gisha" w:cs="Gisha"/>
          <w:sz w:val="44"/>
          <w:szCs w:val="44"/>
        </w:rPr>
        <w:t>Geography</w:t>
      </w:r>
    </w:p>
    <w:p w:rsidR="00430AE4" w:rsidRDefault="00430AE4" w:rsidP="00430AE4">
      <w:pPr>
        <w:widowControl w:val="0"/>
        <w:spacing w:after="0" w:line="240" w:lineRule="auto"/>
        <w:jc w:val="center"/>
        <w:rPr>
          <w:rFonts w:ascii="Gisha" w:eastAsia="Times New Roman" w:hAnsi="Gisha" w:cs="Gisha"/>
          <w:kern w:val="28"/>
          <w:sz w:val="24"/>
          <w:szCs w:val="24"/>
          <w14:cntxtAlts/>
        </w:rPr>
      </w:pPr>
    </w:p>
    <w:p w:rsidR="00430AE4" w:rsidRDefault="00430AE4" w:rsidP="00430AE4">
      <w:pPr>
        <w:widowControl w:val="0"/>
        <w:spacing w:after="0" w:line="240" w:lineRule="auto"/>
        <w:jc w:val="center"/>
        <w:rPr>
          <w:rFonts w:ascii="Gisha" w:eastAsia="Times New Roman" w:hAnsi="Gisha" w:cs="Gisha"/>
          <w:kern w:val="28"/>
          <w:sz w:val="24"/>
          <w:szCs w:val="24"/>
          <w14:cntxtAlts/>
        </w:rPr>
      </w:pPr>
      <w:r w:rsidRPr="00430AE4">
        <w:rPr>
          <w:rFonts w:ascii="Gisha" w:eastAsia="Times New Roman" w:hAnsi="Gisha" w:cs="Gisha"/>
          <w:kern w:val="28"/>
          <w:sz w:val="24"/>
          <w:szCs w:val="24"/>
          <w14:cntxtAlts/>
        </w:rPr>
        <w:t>Full-time/Permanent</w:t>
      </w:r>
    </w:p>
    <w:p w:rsidR="0065342A" w:rsidRDefault="0065342A" w:rsidP="00430AE4">
      <w:pPr>
        <w:widowControl w:val="0"/>
        <w:spacing w:after="0" w:line="240" w:lineRule="auto"/>
        <w:jc w:val="center"/>
        <w:rPr>
          <w:rFonts w:ascii="Gisha" w:eastAsia="Times New Roman" w:hAnsi="Gisha" w:cs="Gisha"/>
          <w:kern w:val="28"/>
          <w:sz w:val="24"/>
          <w:szCs w:val="24"/>
          <w14:cntxtAlts/>
        </w:rPr>
      </w:pPr>
    </w:p>
    <w:p w:rsidR="0065342A"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Main Pay Range/Upper Pay Range</w:t>
      </w:r>
    </w:p>
    <w:p w:rsidR="0065342A" w:rsidRDefault="0065342A"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£23,720/£36,646 to £35,008/£39,406</w:t>
      </w:r>
    </w:p>
    <w:p w:rsidR="003D4D28" w:rsidRPr="00430AE4" w:rsidRDefault="003D4D28" w:rsidP="00430AE4">
      <w:pPr>
        <w:widowControl w:val="0"/>
        <w:spacing w:after="0" w:line="240" w:lineRule="auto"/>
        <w:jc w:val="center"/>
        <w:rPr>
          <w:rFonts w:ascii="Gisha" w:eastAsia="Times New Roman" w:hAnsi="Gisha" w:cs="Gisha"/>
          <w:kern w:val="28"/>
          <w:sz w:val="24"/>
          <w:szCs w:val="24"/>
          <w14:cntxtAlts/>
        </w:rPr>
      </w:pPr>
      <w:r>
        <w:rPr>
          <w:rFonts w:ascii="Gisha" w:eastAsia="Times New Roman" w:hAnsi="Gisha" w:cs="Gisha"/>
          <w:kern w:val="28"/>
          <w:sz w:val="24"/>
          <w:szCs w:val="24"/>
          <w14:cntxtAlts/>
        </w:rPr>
        <w:t>Plus a TLR2b payment of £4,532</w:t>
      </w:r>
    </w:p>
    <w:p w:rsidR="0065342A" w:rsidRPr="0065342A" w:rsidRDefault="0065342A" w:rsidP="00430AE4">
      <w:pPr>
        <w:widowControl w:val="0"/>
        <w:spacing w:after="0" w:line="240" w:lineRule="auto"/>
        <w:ind w:right="-286"/>
        <w:jc w:val="center"/>
        <w:rPr>
          <w:rFonts w:ascii="Gisha" w:eastAsia="Times New Roman" w:hAnsi="Gisha" w:cs="Gisha"/>
          <w:kern w:val="28"/>
          <w:sz w:val="24"/>
          <w:szCs w:val="24"/>
          <w14:cntxtAlts/>
        </w:rPr>
      </w:pPr>
    </w:p>
    <w:p w:rsidR="0065342A" w:rsidRPr="0065342A" w:rsidRDefault="00D85A30" w:rsidP="0065342A">
      <w:pPr>
        <w:widowControl w:val="0"/>
        <w:spacing w:after="0"/>
        <w:ind w:right="25"/>
        <w:jc w:val="center"/>
        <w:rPr>
          <w:rFonts w:ascii="Gisha" w:hAnsi="Gisha" w:cs="Gisha"/>
          <w:sz w:val="24"/>
          <w:szCs w:val="24"/>
        </w:rPr>
      </w:pPr>
      <w:r>
        <w:rPr>
          <w:rFonts w:ascii="Gisha" w:hAnsi="Gisha" w:cs="Gisha"/>
          <w:sz w:val="24"/>
          <w:szCs w:val="24"/>
        </w:rPr>
        <w:t>To commence September 2019 or sooner</w:t>
      </w:r>
    </w:p>
    <w:p w:rsidR="0065342A" w:rsidRPr="0065342A" w:rsidRDefault="0065342A" w:rsidP="0065342A">
      <w:pPr>
        <w:widowControl w:val="0"/>
        <w:spacing w:after="0" w:line="240" w:lineRule="auto"/>
        <w:ind w:right="25"/>
        <w:jc w:val="both"/>
        <w:rPr>
          <w:rFonts w:ascii="Gisha" w:hAnsi="Gisha" w:cs="Gisha"/>
          <w:sz w:val="24"/>
          <w:szCs w:val="24"/>
        </w:rPr>
      </w:pPr>
      <w:r w:rsidRPr="0065342A">
        <w:rPr>
          <w:rFonts w:ascii="Gisha" w:hAnsi="Gisha" w:cs="Gisha"/>
          <w:sz w:val="24"/>
          <w:szCs w:val="24"/>
        </w:rPr>
        <w:t> </w:t>
      </w:r>
    </w:p>
    <w:p w:rsidR="0065342A" w:rsidRPr="0065342A"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 xml:space="preserve">We require an enthusiastic and innovative </w:t>
      </w:r>
      <w:r w:rsidR="00D85A30">
        <w:rPr>
          <w:rFonts w:ascii="Gisha" w:hAnsi="Gisha" w:cs="Gisha"/>
          <w:sz w:val="24"/>
          <w:szCs w:val="24"/>
        </w:rPr>
        <w:t xml:space="preserve">Head of Department – </w:t>
      </w:r>
      <w:r w:rsidR="004C72F4">
        <w:rPr>
          <w:rFonts w:ascii="Gisha" w:hAnsi="Gisha" w:cs="Gisha"/>
          <w:sz w:val="24"/>
          <w:szCs w:val="24"/>
        </w:rPr>
        <w:t>Geography</w:t>
      </w:r>
      <w:r w:rsidRPr="0065342A">
        <w:rPr>
          <w:rFonts w:ascii="Gisha" w:hAnsi="Gisha" w:cs="Gisha"/>
          <w:sz w:val="24"/>
          <w:szCs w:val="24"/>
        </w:rPr>
        <w:t xml:space="preserve"> to join our successful team of committed and experienced staff.</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You will be a dedicated specialist with high a</w:t>
      </w:r>
      <w:r w:rsidR="00B04354">
        <w:rPr>
          <w:rFonts w:ascii="Gisha" w:hAnsi="Gisha" w:cs="Gisha"/>
          <w:sz w:val="24"/>
          <w:szCs w:val="24"/>
        </w:rPr>
        <w:t>spirations</w:t>
      </w:r>
      <w:r w:rsidR="004C72F4">
        <w:rPr>
          <w:rFonts w:ascii="Gisha" w:hAnsi="Gisha" w:cs="Gisha"/>
          <w:sz w:val="24"/>
          <w:szCs w:val="24"/>
        </w:rPr>
        <w:t xml:space="preserve"> whose love of Geography</w:t>
      </w:r>
      <w:r w:rsidRPr="0065342A">
        <w:rPr>
          <w:rFonts w:ascii="Gisha" w:hAnsi="Gisha" w:cs="Gisha"/>
          <w:sz w:val="24"/>
          <w:szCs w:val="24"/>
        </w:rPr>
        <w:t xml:space="preserve"> will enable you to deliver creative lessons to inspire pupils. In addition, you will have a demonstrable track record as an excellent classroom practitioner ensuring pupils make or exceed expected progress.  </w:t>
      </w:r>
    </w:p>
    <w:p w:rsidR="0065342A" w:rsidRPr="0065342A" w:rsidRDefault="0065342A" w:rsidP="0065342A">
      <w:pPr>
        <w:spacing w:after="0" w:line="240" w:lineRule="auto"/>
        <w:jc w:val="both"/>
        <w:rPr>
          <w:rFonts w:ascii="Gisha" w:hAnsi="Gisha" w:cs="Gisha"/>
          <w:sz w:val="24"/>
          <w:szCs w:val="24"/>
        </w:rPr>
      </w:pPr>
      <w:r w:rsidRPr="0065342A">
        <w:rPr>
          <w:rFonts w:ascii="Gisha" w:hAnsi="Gisha" w:cs="Gisha"/>
          <w:sz w:val="24"/>
          <w:szCs w:val="24"/>
        </w:rPr>
        <w:t>  </w:t>
      </w:r>
    </w:p>
    <w:p w:rsidR="0065342A" w:rsidRDefault="0065342A" w:rsidP="0065342A">
      <w:pPr>
        <w:widowControl w:val="0"/>
        <w:spacing w:after="0" w:line="240" w:lineRule="auto"/>
        <w:jc w:val="both"/>
        <w:rPr>
          <w:rFonts w:ascii="Gisha" w:hAnsi="Gisha" w:cs="Gisha"/>
          <w:sz w:val="24"/>
          <w:szCs w:val="24"/>
        </w:rPr>
      </w:pPr>
      <w:r w:rsidRPr="0065342A">
        <w:rPr>
          <w:rFonts w:ascii="Gisha" w:hAnsi="Gisha" w:cs="Gisha"/>
          <w:sz w:val="24"/>
          <w:szCs w:val="24"/>
        </w:rPr>
        <w:t>You are encouraged to visit the school and meet our team.  To discuss the post or arrange a visit please contact</w:t>
      </w:r>
      <w:r w:rsidR="004C72F4">
        <w:rPr>
          <w:rFonts w:ascii="Gisha" w:hAnsi="Gisha" w:cs="Gisha"/>
          <w:sz w:val="24"/>
          <w:szCs w:val="24"/>
        </w:rPr>
        <w:t xml:space="preserve"> Kieran Thompson</w:t>
      </w:r>
      <w:bookmarkStart w:id="0" w:name="_GoBack"/>
      <w:bookmarkEnd w:id="0"/>
      <w:r w:rsidR="00D85A30">
        <w:rPr>
          <w:rFonts w:ascii="Gisha" w:hAnsi="Gisha" w:cs="Gisha"/>
          <w:sz w:val="24"/>
          <w:szCs w:val="24"/>
        </w:rPr>
        <w:t xml:space="preserve">, Assistant </w:t>
      </w:r>
      <w:proofErr w:type="spellStart"/>
      <w:r w:rsidR="00D85A30">
        <w:rPr>
          <w:rFonts w:ascii="Gisha" w:hAnsi="Gisha" w:cs="Gisha"/>
          <w:sz w:val="24"/>
          <w:szCs w:val="24"/>
        </w:rPr>
        <w:t>Headteacher</w:t>
      </w:r>
      <w:proofErr w:type="spellEnd"/>
      <w:r w:rsidR="00D85A30">
        <w:rPr>
          <w:rFonts w:ascii="Gisha" w:hAnsi="Gisha" w:cs="Gisha"/>
          <w:sz w:val="24"/>
          <w:szCs w:val="24"/>
        </w:rPr>
        <w:t xml:space="preserve"> on 01325 380815.</w:t>
      </w:r>
    </w:p>
    <w:p w:rsidR="0065342A" w:rsidRPr="0065342A" w:rsidRDefault="0065342A" w:rsidP="0065342A">
      <w:pPr>
        <w:widowControl w:val="0"/>
        <w:spacing w:after="0" w:line="240" w:lineRule="auto"/>
        <w:jc w:val="both"/>
        <w:rPr>
          <w:rFonts w:ascii="Gisha" w:hAnsi="Gisha" w:cs="Gisha"/>
          <w:sz w:val="24"/>
          <w:szCs w:val="24"/>
        </w:rPr>
      </w:pPr>
    </w:p>
    <w:p w:rsidR="006D5F0B" w:rsidRPr="00430AE4" w:rsidRDefault="0065342A" w:rsidP="0065342A">
      <w:pPr>
        <w:widowControl w:val="0"/>
        <w:spacing w:line="240" w:lineRule="auto"/>
        <w:jc w:val="both"/>
        <w:rPr>
          <w:rFonts w:ascii="Gisha" w:hAnsi="Gisha" w:cs="Gisha"/>
          <w:sz w:val="24"/>
          <w:szCs w:val="24"/>
        </w:rPr>
      </w:pPr>
      <w:r w:rsidRPr="0065342A">
        <w:t> </w:t>
      </w:r>
      <w:r w:rsidR="00EF72A5" w:rsidRPr="00430AE4">
        <w:rPr>
          <w:rFonts w:ascii="Gisha" w:hAnsi="Gisha" w:cs="Gisha"/>
          <w:sz w:val="24"/>
          <w:szCs w:val="24"/>
        </w:rPr>
        <w:t>An Application Pack</w:t>
      </w:r>
      <w:r w:rsidR="006D5F0B" w:rsidRPr="00430AE4">
        <w:rPr>
          <w:rFonts w:ascii="Gisha" w:hAnsi="Gisha" w:cs="Gisha"/>
          <w:sz w:val="24"/>
          <w:szCs w:val="24"/>
        </w:rPr>
        <w:t xml:space="preserve"> including the job description and person specification for this role can be downloaded from </w:t>
      </w:r>
      <w:hyperlink r:id="rId9" w:history="1">
        <w:r w:rsidR="00055C46" w:rsidRPr="00430AE4">
          <w:rPr>
            <w:rStyle w:val="Hyperlink"/>
            <w:rFonts w:ascii="Gisha" w:hAnsi="Gisha" w:cs="Gisha"/>
            <w:color w:val="auto"/>
            <w:sz w:val="24"/>
            <w:szCs w:val="24"/>
          </w:rPr>
          <w:t>www.longfield.uk.com</w:t>
        </w:r>
      </w:hyperlink>
      <w:r w:rsidR="000B70A2">
        <w:rPr>
          <w:rFonts w:ascii="Gisha" w:hAnsi="Gisha" w:cs="Gisha"/>
          <w:sz w:val="24"/>
          <w:szCs w:val="24"/>
        </w:rPr>
        <w:t>.  Please apply on-line through the school or the TES website.</w:t>
      </w:r>
    </w:p>
    <w:p w:rsidR="0065342A" w:rsidRDefault="0065342A" w:rsidP="0065342A">
      <w:pPr>
        <w:tabs>
          <w:tab w:val="left" w:pos="2268"/>
          <w:tab w:val="left" w:pos="8364"/>
        </w:tabs>
        <w:spacing w:after="0" w:line="240" w:lineRule="auto"/>
        <w:jc w:val="both"/>
        <w:rPr>
          <w:rFonts w:ascii="Gisha" w:hAnsi="Gisha" w:cs="Gisha"/>
          <w:sz w:val="24"/>
          <w:szCs w:val="24"/>
        </w:rPr>
      </w:pPr>
    </w:p>
    <w:p w:rsidR="006228C0" w:rsidRPr="00430AE4"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Closing date:</w:t>
      </w:r>
      <w:r w:rsidR="00FF62AE">
        <w:rPr>
          <w:rFonts w:ascii="Gisha" w:hAnsi="Gisha" w:cs="Gisha"/>
          <w:sz w:val="24"/>
          <w:szCs w:val="24"/>
        </w:rPr>
        <w:t xml:space="preserve"> </w:t>
      </w:r>
      <w:r w:rsidR="00D8432E">
        <w:rPr>
          <w:rFonts w:ascii="Gisha" w:hAnsi="Gisha" w:cs="Gisha"/>
          <w:b/>
          <w:sz w:val="24"/>
          <w:szCs w:val="24"/>
        </w:rPr>
        <w:t xml:space="preserve">12 noon – </w:t>
      </w:r>
      <w:r w:rsidR="004C72F4">
        <w:rPr>
          <w:rFonts w:ascii="Gisha" w:hAnsi="Gisha" w:cs="Gisha"/>
          <w:b/>
          <w:sz w:val="24"/>
          <w:szCs w:val="24"/>
        </w:rPr>
        <w:t>Wednesday 22</w:t>
      </w:r>
      <w:r w:rsidR="004C72F4" w:rsidRPr="004C72F4">
        <w:rPr>
          <w:rFonts w:ascii="Gisha" w:hAnsi="Gisha" w:cs="Gisha"/>
          <w:b/>
          <w:sz w:val="24"/>
          <w:szCs w:val="24"/>
          <w:vertAlign w:val="superscript"/>
        </w:rPr>
        <w:t>nd</w:t>
      </w:r>
      <w:r w:rsidR="004C72F4">
        <w:rPr>
          <w:rFonts w:ascii="Gisha" w:hAnsi="Gisha" w:cs="Gisha"/>
          <w:b/>
          <w:sz w:val="24"/>
          <w:szCs w:val="24"/>
        </w:rPr>
        <w:t xml:space="preserve"> May 2019</w:t>
      </w:r>
      <w:r w:rsidRPr="00430AE4">
        <w:rPr>
          <w:rFonts w:ascii="Gisha" w:hAnsi="Gisha" w:cs="Gisha"/>
          <w:sz w:val="24"/>
          <w:szCs w:val="24"/>
        </w:rPr>
        <w:tab/>
      </w:r>
    </w:p>
    <w:p w:rsidR="00055C46" w:rsidRPr="00430AE4" w:rsidRDefault="00055C46" w:rsidP="0065342A">
      <w:pPr>
        <w:tabs>
          <w:tab w:val="left" w:pos="2268"/>
          <w:tab w:val="left" w:pos="8364"/>
        </w:tabs>
        <w:spacing w:after="0" w:line="240" w:lineRule="auto"/>
        <w:jc w:val="both"/>
        <w:rPr>
          <w:rFonts w:ascii="Gisha" w:hAnsi="Gisha" w:cs="Gisha"/>
          <w:b/>
          <w:sz w:val="24"/>
          <w:szCs w:val="24"/>
        </w:rPr>
      </w:pPr>
    </w:p>
    <w:p w:rsidR="0065342A" w:rsidRDefault="006228C0" w:rsidP="0065342A">
      <w:pPr>
        <w:tabs>
          <w:tab w:val="left" w:pos="2268"/>
          <w:tab w:val="left" w:pos="8364"/>
        </w:tabs>
        <w:spacing w:after="0" w:line="240" w:lineRule="auto"/>
        <w:jc w:val="both"/>
        <w:rPr>
          <w:rFonts w:ascii="Gisha" w:hAnsi="Gisha" w:cs="Gisha"/>
          <w:b/>
          <w:sz w:val="24"/>
          <w:szCs w:val="24"/>
        </w:rPr>
      </w:pPr>
      <w:r w:rsidRPr="00430AE4">
        <w:rPr>
          <w:rFonts w:ascii="Gisha" w:hAnsi="Gisha" w:cs="Gisha"/>
          <w:sz w:val="24"/>
          <w:szCs w:val="24"/>
        </w:rPr>
        <w:t>Interview date:</w:t>
      </w:r>
      <w:r w:rsidR="00FF62AE">
        <w:rPr>
          <w:rFonts w:ascii="Gisha" w:hAnsi="Gisha" w:cs="Gisha"/>
          <w:sz w:val="24"/>
          <w:szCs w:val="24"/>
        </w:rPr>
        <w:t xml:space="preserve"> </w:t>
      </w:r>
      <w:r w:rsidR="004C72F4">
        <w:rPr>
          <w:rFonts w:ascii="Gisha" w:hAnsi="Gisha" w:cs="Gisha"/>
          <w:b/>
          <w:sz w:val="24"/>
          <w:szCs w:val="24"/>
        </w:rPr>
        <w:t>Friday 24</w:t>
      </w:r>
      <w:r w:rsidR="004C72F4" w:rsidRPr="004C72F4">
        <w:rPr>
          <w:rFonts w:ascii="Gisha" w:hAnsi="Gisha" w:cs="Gisha"/>
          <w:b/>
          <w:sz w:val="24"/>
          <w:szCs w:val="24"/>
          <w:vertAlign w:val="superscript"/>
        </w:rPr>
        <w:t>th</w:t>
      </w:r>
      <w:r w:rsidR="004C72F4">
        <w:rPr>
          <w:rFonts w:ascii="Gisha" w:hAnsi="Gisha" w:cs="Gisha"/>
          <w:b/>
          <w:sz w:val="24"/>
          <w:szCs w:val="24"/>
        </w:rPr>
        <w:t xml:space="preserve"> May 2019</w:t>
      </w:r>
    </w:p>
    <w:p w:rsidR="006228C0" w:rsidRPr="00FF62AE" w:rsidRDefault="006228C0" w:rsidP="0065342A">
      <w:pPr>
        <w:tabs>
          <w:tab w:val="left" w:pos="2268"/>
          <w:tab w:val="left" w:pos="8364"/>
        </w:tabs>
        <w:spacing w:after="0" w:line="240" w:lineRule="auto"/>
        <w:jc w:val="both"/>
        <w:rPr>
          <w:rFonts w:ascii="Gisha" w:hAnsi="Gisha" w:cs="Gisha"/>
          <w:b/>
          <w:sz w:val="24"/>
          <w:szCs w:val="24"/>
        </w:rPr>
      </w:pPr>
      <w:r w:rsidRPr="00FF62AE">
        <w:rPr>
          <w:rFonts w:ascii="Gisha" w:hAnsi="Gisha" w:cs="Gisha"/>
          <w:b/>
          <w:sz w:val="24"/>
          <w:szCs w:val="24"/>
        </w:rPr>
        <w:tab/>
      </w:r>
    </w:p>
    <w:p w:rsidR="006228C0" w:rsidRPr="00FF62AE" w:rsidRDefault="006228C0" w:rsidP="0065342A">
      <w:pPr>
        <w:tabs>
          <w:tab w:val="left" w:pos="2268"/>
          <w:tab w:val="left" w:pos="8364"/>
        </w:tabs>
        <w:spacing w:after="0" w:line="240" w:lineRule="auto"/>
        <w:jc w:val="both"/>
        <w:rPr>
          <w:rFonts w:ascii="Gisha" w:hAnsi="Gisha" w:cs="Gisha"/>
          <w:b/>
          <w:sz w:val="24"/>
          <w:szCs w:val="24"/>
        </w:rPr>
      </w:pPr>
    </w:p>
    <w:p w:rsidR="00713A9F" w:rsidRDefault="00142A95" w:rsidP="0065342A">
      <w:pPr>
        <w:pStyle w:val="NoSpacing"/>
        <w:jc w:val="both"/>
        <w:rPr>
          <w:rFonts w:ascii="Gisha" w:hAnsi="Gisha" w:cs="Gisha"/>
          <w:b/>
          <w:sz w:val="24"/>
          <w:szCs w:val="24"/>
          <w:lang w:eastAsia="en-US"/>
        </w:rPr>
      </w:pPr>
      <w:r>
        <w:rPr>
          <w:rFonts w:ascii="Gisha" w:hAnsi="Gisha" w:cs="Gisha"/>
          <w:color w:val="auto"/>
          <w:kern w:val="0"/>
          <w:sz w:val="24"/>
          <w:szCs w:val="24"/>
          <w14:cntxtAlts w14:val="0"/>
        </w:rPr>
        <w:t>SWIFT Academies Trust</w:t>
      </w:r>
      <w:r w:rsidR="00055C46" w:rsidRPr="00430AE4">
        <w:rPr>
          <w:rFonts w:ascii="Gisha" w:hAnsi="Gisha" w:cs="Gisha"/>
          <w:color w:val="auto"/>
          <w:kern w:val="0"/>
          <w:sz w:val="24"/>
          <w:szCs w:val="24"/>
          <w14:cntxtAlts w14:val="0"/>
        </w:rPr>
        <w:t xml:space="preserve"> </w:t>
      </w:r>
      <w:r w:rsidR="00055C46" w:rsidRPr="00430AE4">
        <w:rPr>
          <w:rFonts w:ascii="Gisha" w:hAnsi="Gisha" w:cs="Gisha"/>
          <w:color w:val="auto"/>
          <w:sz w:val="24"/>
          <w:szCs w:val="24"/>
        </w:rPr>
        <w:t>are passionate about safeguarding the welfare of pupils and maximising their life chances.  We expect all staff and volunteers to share this commitment.  This post is subject to an enhanced Disclosure and Barring Service criminal records check for work with children.</w:t>
      </w:r>
    </w:p>
    <w:sectPr w:rsidR="00713A9F" w:rsidSect="00CD2398">
      <w:headerReference w:type="default" r:id="rId10"/>
      <w:footerReference w:type="default" r:id="rId11"/>
      <w:pgSz w:w="11906" w:h="16838"/>
      <w:pgMar w:top="851" w:right="170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E2" w:rsidRDefault="00BA29E2" w:rsidP="003D7068">
      <w:pPr>
        <w:spacing w:after="0" w:line="240" w:lineRule="auto"/>
      </w:pPr>
      <w:r>
        <w:separator/>
      </w:r>
    </w:p>
  </w:endnote>
  <w:endnote w:type="continuationSeparator" w:id="0">
    <w:p w:rsidR="00BA29E2" w:rsidRDefault="00BA29E2" w:rsidP="003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80000807" w:usb1="40000042" w:usb2="00000000" w:usb3="00000000" w:csb0="0000002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C0" w:rsidRPr="006228C0" w:rsidRDefault="006228C0" w:rsidP="0062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E2" w:rsidRDefault="00BA29E2" w:rsidP="003D7068">
      <w:pPr>
        <w:spacing w:after="0" w:line="240" w:lineRule="auto"/>
      </w:pPr>
      <w:r>
        <w:separator/>
      </w:r>
    </w:p>
  </w:footnote>
  <w:footnote w:type="continuationSeparator" w:id="0">
    <w:p w:rsidR="00BA29E2" w:rsidRDefault="00BA29E2" w:rsidP="003D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E2" w:rsidRDefault="00BA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8E774"/>
    <w:lvl w:ilvl="0">
      <w:numFmt w:val="bullet"/>
      <w:lvlText w:val="*"/>
      <w:lvlJc w:val="left"/>
    </w:lvl>
  </w:abstractNum>
  <w:abstractNum w:abstractNumId="1" w15:restartNumberingAfterBreak="0">
    <w:nsid w:val="2B81347F"/>
    <w:multiLevelType w:val="hybridMultilevel"/>
    <w:tmpl w:val="70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229F4"/>
    <w:multiLevelType w:val="hybridMultilevel"/>
    <w:tmpl w:val="40684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83850"/>
    <w:multiLevelType w:val="multilevel"/>
    <w:tmpl w:val="C2DE70E0"/>
    <w:lvl w:ilvl="0">
      <w:start w:val="10"/>
      <w:numFmt w:val="decimal"/>
      <w:lvlText w:val="%1."/>
      <w:lvlJc w:val="left"/>
      <w:pPr>
        <w:ind w:left="454" w:hanging="454"/>
      </w:pPr>
      <w:rPr>
        <w:rFonts w:hint="default"/>
        <w:b w:val="0"/>
      </w:rPr>
    </w:lvl>
    <w:lvl w:ilvl="1">
      <w:start w:val="1"/>
      <w:numFmt w:val="lowerLetter"/>
      <w:lvlText w:val="(%2)"/>
      <w:lvlJc w:val="left"/>
      <w:pPr>
        <w:ind w:left="908" w:hanging="454"/>
      </w:pPr>
      <w:rPr>
        <w:rFonts w:hint="default"/>
      </w:rPr>
    </w:lvl>
    <w:lvl w:ilvl="2">
      <w:start w:val="1"/>
      <w:numFmt w:val="lowerRoman"/>
      <w:lvlText w:val="(%3)"/>
      <w:lvlJc w:val="left"/>
      <w:pPr>
        <w:ind w:left="1532" w:hanging="624"/>
      </w:pPr>
      <w:rPr>
        <w:rFonts w:hint="default"/>
      </w:rPr>
    </w:lvl>
    <w:lvl w:ilvl="3">
      <w:start w:val="1"/>
      <w:numFmt w:val="lowerLetter"/>
      <w:lvlText w:val="%4)"/>
      <w:lvlJc w:val="left"/>
      <w:pPr>
        <w:ind w:left="2252" w:hanging="720"/>
      </w:pPr>
      <w:rPr>
        <w:rFonts w:hint="default"/>
      </w:rPr>
    </w:lvl>
    <w:lvl w:ilvl="4">
      <w:start w:val="1"/>
      <w:numFmt w:val="decimal"/>
      <w:lvlText w:val="(%5)"/>
      <w:lvlJc w:val="left"/>
      <w:pPr>
        <w:ind w:left="2972" w:hanging="720"/>
      </w:pPr>
      <w:rPr>
        <w:rFonts w:hint="default"/>
      </w:rPr>
    </w:lvl>
    <w:lvl w:ilvl="5">
      <w:start w:val="1"/>
      <w:numFmt w:val="lowerLetter"/>
      <w:lvlText w:val="(%6)"/>
      <w:lvlJc w:val="left"/>
      <w:pPr>
        <w:ind w:left="3692" w:hanging="720"/>
      </w:pPr>
      <w:rPr>
        <w:rFonts w:hint="default"/>
      </w:rPr>
    </w:lvl>
    <w:lvl w:ilvl="6">
      <w:start w:val="1"/>
      <w:numFmt w:val="lowerRoman"/>
      <w:lvlText w:val="(%7)"/>
      <w:lvlJc w:val="left"/>
      <w:pPr>
        <w:ind w:left="4412" w:hanging="720"/>
      </w:pPr>
      <w:rPr>
        <w:rFonts w:hint="default"/>
      </w:rPr>
    </w:lvl>
    <w:lvl w:ilvl="7">
      <w:start w:val="1"/>
      <w:numFmt w:val="lowerLetter"/>
      <w:lvlText w:val="(%8)"/>
      <w:lvlJc w:val="left"/>
      <w:pPr>
        <w:ind w:left="5132" w:hanging="720"/>
      </w:pPr>
      <w:rPr>
        <w:rFonts w:hint="default"/>
      </w:rPr>
    </w:lvl>
    <w:lvl w:ilvl="8">
      <w:start w:val="1"/>
      <w:numFmt w:val="lowerRoman"/>
      <w:lvlText w:val="(%9)"/>
      <w:lvlJc w:val="left"/>
      <w:pPr>
        <w:ind w:left="5852" w:hanging="720"/>
      </w:pPr>
      <w:rPr>
        <w:rFonts w:hint="default"/>
      </w:rPr>
    </w:lvl>
  </w:abstractNum>
  <w:abstractNum w:abstractNumId="4" w15:restartNumberingAfterBreak="0">
    <w:nsid w:val="4CC55FDE"/>
    <w:multiLevelType w:val="hybridMultilevel"/>
    <w:tmpl w:val="10A6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63952479"/>
    <w:multiLevelType w:val="hybridMultilevel"/>
    <w:tmpl w:val="DBC47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BB8"/>
    <w:multiLevelType w:val="hybridMultilevel"/>
    <w:tmpl w:val="F50A1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104B6"/>
    <w:multiLevelType w:val="multilevel"/>
    <w:tmpl w:val="56A2E5D2"/>
    <w:lvl w:ilvl="0">
      <w:start w:val="1"/>
      <w:numFmt w:val="decimal"/>
      <w:lvlText w:val="%1."/>
      <w:legacy w:legacy="1" w:legacySpace="0" w:legacyIndent="454"/>
      <w:lvlJc w:val="left"/>
      <w:pPr>
        <w:ind w:left="454" w:hanging="454"/>
      </w:pPr>
    </w:lvl>
    <w:lvl w:ilvl="1">
      <w:start w:val="1"/>
      <w:numFmt w:val="decimal"/>
      <w:lvlText w:val="%2."/>
      <w:lvlJc w:val="left"/>
      <w:pPr>
        <w:ind w:left="880" w:hanging="454"/>
      </w:pPr>
      <w:rPr>
        <w:rFonts w:ascii="Arial" w:eastAsia="Times New Roman" w:hAnsi="Arial" w:cs="Arial"/>
      </w:r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9" w15:restartNumberingAfterBreak="0">
    <w:nsid w:val="75230207"/>
    <w:multiLevelType w:val="hybridMultilevel"/>
    <w:tmpl w:val="FD94B2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8"/>
  </w:num>
  <w:num w:numId="8">
    <w:abstractNumId w:val="9"/>
  </w:num>
  <w:num w:numId="9">
    <w:abstractNumId w:val="5"/>
  </w:num>
  <w:num w:numId="10">
    <w:abstractNumId w:val="0"/>
    <w:lvlOverride w:ilvl="0">
      <w:lvl w:ilvl="0">
        <w:start w:val="1"/>
        <w:numFmt w:val="bullet"/>
        <w:lvlText w:val=""/>
        <w:legacy w:legacy="1" w:legacySpace="120" w:legacyIndent="360"/>
        <w:lvlJc w:val="left"/>
        <w:pPr>
          <w:ind w:left="117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E2"/>
    <w:rsid w:val="00000539"/>
    <w:rsid w:val="00001496"/>
    <w:rsid w:val="000035F8"/>
    <w:rsid w:val="000134AD"/>
    <w:rsid w:val="0005055F"/>
    <w:rsid w:val="00050599"/>
    <w:rsid w:val="00055C46"/>
    <w:rsid w:val="00077453"/>
    <w:rsid w:val="00081F6B"/>
    <w:rsid w:val="00092F85"/>
    <w:rsid w:val="000954ED"/>
    <w:rsid w:val="000A5099"/>
    <w:rsid w:val="000B4E45"/>
    <w:rsid w:val="000B70A2"/>
    <w:rsid w:val="000B7A18"/>
    <w:rsid w:val="000D6023"/>
    <w:rsid w:val="000E2E3C"/>
    <w:rsid w:val="000E446C"/>
    <w:rsid w:val="000F4C26"/>
    <w:rsid w:val="00103077"/>
    <w:rsid w:val="001135C5"/>
    <w:rsid w:val="00127220"/>
    <w:rsid w:val="00127F99"/>
    <w:rsid w:val="00130295"/>
    <w:rsid w:val="001332FF"/>
    <w:rsid w:val="00142A95"/>
    <w:rsid w:val="001476C6"/>
    <w:rsid w:val="00155FF6"/>
    <w:rsid w:val="0017508B"/>
    <w:rsid w:val="00177D3A"/>
    <w:rsid w:val="00182115"/>
    <w:rsid w:val="001952A4"/>
    <w:rsid w:val="001C69F4"/>
    <w:rsid w:val="001D3E70"/>
    <w:rsid w:val="001E6705"/>
    <w:rsid w:val="00210F4B"/>
    <w:rsid w:val="00215B05"/>
    <w:rsid w:val="00226892"/>
    <w:rsid w:val="0023437B"/>
    <w:rsid w:val="00241E5C"/>
    <w:rsid w:val="00244237"/>
    <w:rsid w:val="0026114A"/>
    <w:rsid w:val="00286801"/>
    <w:rsid w:val="002B73E9"/>
    <w:rsid w:val="002C4DBF"/>
    <w:rsid w:val="002E7731"/>
    <w:rsid w:val="00300982"/>
    <w:rsid w:val="0035106A"/>
    <w:rsid w:val="00354564"/>
    <w:rsid w:val="003665A6"/>
    <w:rsid w:val="00371249"/>
    <w:rsid w:val="00390FAA"/>
    <w:rsid w:val="00396AB4"/>
    <w:rsid w:val="003A4D7A"/>
    <w:rsid w:val="003A5C21"/>
    <w:rsid w:val="003A6153"/>
    <w:rsid w:val="003A7E3B"/>
    <w:rsid w:val="003B41C8"/>
    <w:rsid w:val="003B7051"/>
    <w:rsid w:val="003C4D32"/>
    <w:rsid w:val="003D4D28"/>
    <w:rsid w:val="003D5BA2"/>
    <w:rsid w:val="003D7068"/>
    <w:rsid w:val="003D7793"/>
    <w:rsid w:val="003E65AF"/>
    <w:rsid w:val="003F6D67"/>
    <w:rsid w:val="00401FAF"/>
    <w:rsid w:val="00403730"/>
    <w:rsid w:val="00412887"/>
    <w:rsid w:val="00430AE4"/>
    <w:rsid w:val="0044297C"/>
    <w:rsid w:val="00450EDB"/>
    <w:rsid w:val="004570B6"/>
    <w:rsid w:val="004970F5"/>
    <w:rsid w:val="004A5FD9"/>
    <w:rsid w:val="004C58B1"/>
    <w:rsid w:val="004C72F4"/>
    <w:rsid w:val="004D140B"/>
    <w:rsid w:val="004D46F3"/>
    <w:rsid w:val="004E192A"/>
    <w:rsid w:val="004E476F"/>
    <w:rsid w:val="004F47A3"/>
    <w:rsid w:val="004F6337"/>
    <w:rsid w:val="005136F0"/>
    <w:rsid w:val="00521552"/>
    <w:rsid w:val="00523A67"/>
    <w:rsid w:val="00527EAD"/>
    <w:rsid w:val="00530887"/>
    <w:rsid w:val="00532B0F"/>
    <w:rsid w:val="005351B3"/>
    <w:rsid w:val="005418D6"/>
    <w:rsid w:val="00541B51"/>
    <w:rsid w:val="00541E96"/>
    <w:rsid w:val="005518E0"/>
    <w:rsid w:val="00575BDD"/>
    <w:rsid w:val="00576646"/>
    <w:rsid w:val="00591B14"/>
    <w:rsid w:val="00591C89"/>
    <w:rsid w:val="00593D95"/>
    <w:rsid w:val="005A7D02"/>
    <w:rsid w:val="005B3BB2"/>
    <w:rsid w:val="005C20C0"/>
    <w:rsid w:val="005D3B98"/>
    <w:rsid w:val="005F20FF"/>
    <w:rsid w:val="005F41BA"/>
    <w:rsid w:val="005F540E"/>
    <w:rsid w:val="00607122"/>
    <w:rsid w:val="00614647"/>
    <w:rsid w:val="00617362"/>
    <w:rsid w:val="00617EBC"/>
    <w:rsid w:val="006228C0"/>
    <w:rsid w:val="00631928"/>
    <w:rsid w:val="006361FC"/>
    <w:rsid w:val="00637AC5"/>
    <w:rsid w:val="00641A81"/>
    <w:rsid w:val="00650E78"/>
    <w:rsid w:val="0065342A"/>
    <w:rsid w:val="00654AE2"/>
    <w:rsid w:val="00655136"/>
    <w:rsid w:val="0065713C"/>
    <w:rsid w:val="0067101F"/>
    <w:rsid w:val="00681E8C"/>
    <w:rsid w:val="00682177"/>
    <w:rsid w:val="00697770"/>
    <w:rsid w:val="006B6238"/>
    <w:rsid w:val="006C06D7"/>
    <w:rsid w:val="006D06C3"/>
    <w:rsid w:val="006D1BA0"/>
    <w:rsid w:val="006D4212"/>
    <w:rsid w:val="006D4BD8"/>
    <w:rsid w:val="006D5F0B"/>
    <w:rsid w:val="00702F61"/>
    <w:rsid w:val="0070779E"/>
    <w:rsid w:val="00713A9F"/>
    <w:rsid w:val="007152EF"/>
    <w:rsid w:val="0072379C"/>
    <w:rsid w:val="00724B3E"/>
    <w:rsid w:val="0072598E"/>
    <w:rsid w:val="00735B6E"/>
    <w:rsid w:val="00753C9D"/>
    <w:rsid w:val="00757CD1"/>
    <w:rsid w:val="00773420"/>
    <w:rsid w:val="00773C80"/>
    <w:rsid w:val="007837F0"/>
    <w:rsid w:val="0079370A"/>
    <w:rsid w:val="007A1214"/>
    <w:rsid w:val="007A192E"/>
    <w:rsid w:val="007A3449"/>
    <w:rsid w:val="007A7324"/>
    <w:rsid w:val="007B138F"/>
    <w:rsid w:val="007C0C2F"/>
    <w:rsid w:val="007C2F1C"/>
    <w:rsid w:val="007D0DE3"/>
    <w:rsid w:val="007D1BAF"/>
    <w:rsid w:val="007D2445"/>
    <w:rsid w:val="007E1C0D"/>
    <w:rsid w:val="007E7FC4"/>
    <w:rsid w:val="007F3513"/>
    <w:rsid w:val="00812471"/>
    <w:rsid w:val="00812661"/>
    <w:rsid w:val="00827AA2"/>
    <w:rsid w:val="00853860"/>
    <w:rsid w:val="00871D46"/>
    <w:rsid w:val="00891867"/>
    <w:rsid w:val="008C4F8A"/>
    <w:rsid w:val="008C71BE"/>
    <w:rsid w:val="008D191B"/>
    <w:rsid w:val="008D3DB2"/>
    <w:rsid w:val="008D4009"/>
    <w:rsid w:val="008F6533"/>
    <w:rsid w:val="008F7BDA"/>
    <w:rsid w:val="00905194"/>
    <w:rsid w:val="00913A32"/>
    <w:rsid w:val="00916297"/>
    <w:rsid w:val="009237A5"/>
    <w:rsid w:val="009379A0"/>
    <w:rsid w:val="00940049"/>
    <w:rsid w:val="0095172F"/>
    <w:rsid w:val="0095751C"/>
    <w:rsid w:val="009703F0"/>
    <w:rsid w:val="00996BB7"/>
    <w:rsid w:val="009A0CFD"/>
    <w:rsid w:val="009A2588"/>
    <w:rsid w:val="009B05BF"/>
    <w:rsid w:val="009C0639"/>
    <w:rsid w:val="009D1DC1"/>
    <w:rsid w:val="009D57F5"/>
    <w:rsid w:val="009E12F2"/>
    <w:rsid w:val="009F664A"/>
    <w:rsid w:val="00A13FB7"/>
    <w:rsid w:val="00A17ECB"/>
    <w:rsid w:val="00A27BB4"/>
    <w:rsid w:val="00A51BB9"/>
    <w:rsid w:val="00A579BE"/>
    <w:rsid w:val="00A638BA"/>
    <w:rsid w:val="00A67197"/>
    <w:rsid w:val="00A70E92"/>
    <w:rsid w:val="00A82022"/>
    <w:rsid w:val="00A965F4"/>
    <w:rsid w:val="00AA128E"/>
    <w:rsid w:val="00AA27E7"/>
    <w:rsid w:val="00AA3734"/>
    <w:rsid w:val="00AB5E85"/>
    <w:rsid w:val="00AE2D7B"/>
    <w:rsid w:val="00AE68EF"/>
    <w:rsid w:val="00AF16D3"/>
    <w:rsid w:val="00AF2DAA"/>
    <w:rsid w:val="00B04354"/>
    <w:rsid w:val="00B12C63"/>
    <w:rsid w:val="00B16CD6"/>
    <w:rsid w:val="00B35B3C"/>
    <w:rsid w:val="00B54210"/>
    <w:rsid w:val="00B65506"/>
    <w:rsid w:val="00BA29E2"/>
    <w:rsid w:val="00BB416F"/>
    <w:rsid w:val="00BC17DF"/>
    <w:rsid w:val="00BC3AD3"/>
    <w:rsid w:val="00BC4656"/>
    <w:rsid w:val="00BD7091"/>
    <w:rsid w:val="00BE11B6"/>
    <w:rsid w:val="00BE1DE8"/>
    <w:rsid w:val="00BE7F07"/>
    <w:rsid w:val="00BF2635"/>
    <w:rsid w:val="00C04C73"/>
    <w:rsid w:val="00C157B5"/>
    <w:rsid w:val="00C33D37"/>
    <w:rsid w:val="00C34F59"/>
    <w:rsid w:val="00C4343B"/>
    <w:rsid w:val="00C460CA"/>
    <w:rsid w:val="00C5185E"/>
    <w:rsid w:val="00C5700C"/>
    <w:rsid w:val="00C802C7"/>
    <w:rsid w:val="00C9129C"/>
    <w:rsid w:val="00C912E0"/>
    <w:rsid w:val="00C97935"/>
    <w:rsid w:val="00CA5613"/>
    <w:rsid w:val="00CB0952"/>
    <w:rsid w:val="00CC27E0"/>
    <w:rsid w:val="00CC4929"/>
    <w:rsid w:val="00CD2398"/>
    <w:rsid w:val="00CD35A5"/>
    <w:rsid w:val="00CD5F2C"/>
    <w:rsid w:val="00CE1899"/>
    <w:rsid w:val="00CF11DF"/>
    <w:rsid w:val="00CF2EDD"/>
    <w:rsid w:val="00D05433"/>
    <w:rsid w:val="00D06A50"/>
    <w:rsid w:val="00D21E59"/>
    <w:rsid w:val="00D237B7"/>
    <w:rsid w:val="00D262EB"/>
    <w:rsid w:val="00D3474E"/>
    <w:rsid w:val="00D5085A"/>
    <w:rsid w:val="00D50A94"/>
    <w:rsid w:val="00D828A1"/>
    <w:rsid w:val="00D8432E"/>
    <w:rsid w:val="00D84B15"/>
    <w:rsid w:val="00D85A30"/>
    <w:rsid w:val="00D861A6"/>
    <w:rsid w:val="00D95588"/>
    <w:rsid w:val="00DB1EF1"/>
    <w:rsid w:val="00DB3B0F"/>
    <w:rsid w:val="00DB6D2E"/>
    <w:rsid w:val="00DC0DEB"/>
    <w:rsid w:val="00DC2414"/>
    <w:rsid w:val="00DF3D7E"/>
    <w:rsid w:val="00E11325"/>
    <w:rsid w:val="00E327AD"/>
    <w:rsid w:val="00E51B30"/>
    <w:rsid w:val="00E74CE5"/>
    <w:rsid w:val="00E8029C"/>
    <w:rsid w:val="00EA0526"/>
    <w:rsid w:val="00EA0D02"/>
    <w:rsid w:val="00EA5583"/>
    <w:rsid w:val="00EA6465"/>
    <w:rsid w:val="00EE21D6"/>
    <w:rsid w:val="00EF72A5"/>
    <w:rsid w:val="00F03C1D"/>
    <w:rsid w:val="00F03D5C"/>
    <w:rsid w:val="00F05A5B"/>
    <w:rsid w:val="00F147FB"/>
    <w:rsid w:val="00F4201C"/>
    <w:rsid w:val="00F42E10"/>
    <w:rsid w:val="00F527AB"/>
    <w:rsid w:val="00F542CE"/>
    <w:rsid w:val="00F5655E"/>
    <w:rsid w:val="00F60311"/>
    <w:rsid w:val="00F70025"/>
    <w:rsid w:val="00F84782"/>
    <w:rsid w:val="00F87194"/>
    <w:rsid w:val="00FA0252"/>
    <w:rsid w:val="00FA53CF"/>
    <w:rsid w:val="00FC2199"/>
    <w:rsid w:val="00FC631F"/>
    <w:rsid w:val="00FD23CB"/>
    <w:rsid w:val="00FD7B5D"/>
    <w:rsid w:val="00FD7EDE"/>
    <w:rsid w:val="00FF2560"/>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14373F"/>
  <w15:docId w15:val="{EBF4DBF2-5C1B-4A49-AAE8-760CCEF1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A5"/>
    <w:rPr>
      <w:rFonts w:ascii="Tahoma" w:hAnsi="Tahoma" w:cs="Tahoma"/>
      <w:sz w:val="16"/>
      <w:szCs w:val="16"/>
    </w:rPr>
  </w:style>
  <w:style w:type="paragraph" w:styleId="Header">
    <w:name w:val="header"/>
    <w:basedOn w:val="Normal"/>
    <w:link w:val="HeaderChar"/>
    <w:uiPriority w:val="99"/>
    <w:unhideWhenUsed/>
    <w:rsid w:val="003D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68"/>
  </w:style>
  <w:style w:type="paragraph" w:styleId="Footer">
    <w:name w:val="footer"/>
    <w:basedOn w:val="Normal"/>
    <w:link w:val="FooterChar"/>
    <w:uiPriority w:val="99"/>
    <w:unhideWhenUsed/>
    <w:rsid w:val="003D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68"/>
  </w:style>
  <w:style w:type="character" w:styleId="Hyperlink">
    <w:name w:val="Hyperlink"/>
    <w:basedOn w:val="DefaultParagraphFont"/>
    <w:rsid w:val="00DF3D7E"/>
    <w:rPr>
      <w:color w:val="0000FF"/>
      <w:u w:val="single"/>
    </w:rPr>
  </w:style>
  <w:style w:type="paragraph" w:styleId="ListParagraph">
    <w:name w:val="List Paragraph"/>
    <w:basedOn w:val="Normal"/>
    <w:uiPriority w:val="34"/>
    <w:qFormat/>
    <w:rsid w:val="00BA29E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59"/>
    <w:rsid w:val="00713A9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1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6A5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5C46"/>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6383">
      <w:bodyDiv w:val="1"/>
      <w:marLeft w:val="0"/>
      <w:marRight w:val="0"/>
      <w:marTop w:val="0"/>
      <w:marBottom w:val="0"/>
      <w:divBdr>
        <w:top w:val="none" w:sz="0" w:space="0" w:color="auto"/>
        <w:left w:val="none" w:sz="0" w:space="0" w:color="auto"/>
        <w:bottom w:val="none" w:sz="0" w:space="0" w:color="auto"/>
        <w:right w:val="none" w:sz="0" w:space="0" w:color="auto"/>
      </w:divBdr>
    </w:div>
    <w:div w:id="173081832">
      <w:bodyDiv w:val="1"/>
      <w:marLeft w:val="0"/>
      <w:marRight w:val="0"/>
      <w:marTop w:val="0"/>
      <w:marBottom w:val="0"/>
      <w:divBdr>
        <w:top w:val="none" w:sz="0" w:space="0" w:color="auto"/>
        <w:left w:val="none" w:sz="0" w:space="0" w:color="auto"/>
        <w:bottom w:val="none" w:sz="0" w:space="0" w:color="auto"/>
        <w:right w:val="none" w:sz="0" w:space="0" w:color="auto"/>
      </w:divBdr>
    </w:div>
    <w:div w:id="201408099">
      <w:bodyDiv w:val="1"/>
      <w:marLeft w:val="0"/>
      <w:marRight w:val="0"/>
      <w:marTop w:val="0"/>
      <w:marBottom w:val="0"/>
      <w:divBdr>
        <w:top w:val="none" w:sz="0" w:space="0" w:color="auto"/>
        <w:left w:val="none" w:sz="0" w:space="0" w:color="auto"/>
        <w:bottom w:val="none" w:sz="0" w:space="0" w:color="auto"/>
        <w:right w:val="none" w:sz="0" w:space="0" w:color="auto"/>
      </w:divBdr>
    </w:div>
    <w:div w:id="465202525">
      <w:bodyDiv w:val="1"/>
      <w:marLeft w:val="0"/>
      <w:marRight w:val="0"/>
      <w:marTop w:val="0"/>
      <w:marBottom w:val="0"/>
      <w:divBdr>
        <w:top w:val="none" w:sz="0" w:space="0" w:color="auto"/>
        <w:left w:val="none" w:sz="0" w:space="0" w:color="auto"/>
        <w:bottom w:val="none" w:sz="0" w:space="0" w:color="auto"/>
        <w:right w:val="none" w:sz="0" w:space="0" w:color="auto"/>
      </w:divBdr>
    </w:div>
    <w:div w:id="683870522">
      <w:bodyDiv w:val="1"/>
      <w:marLeft w:val="0"/>
      <w:marRight w:val="0"/>
      <w:marTop w:val="0"/>
      <w:marBottom w:val="0"/>
      <w:divBdr>
        <w:top w:val="none" w:sz="0" w:space="0" w:color="auto"/>
        <w:left w:val="none" w:sz="0" w:space="0" w:color="auto"/>
        <w:bottom w:val="none" w:sz="0" w:space="0" w:color="auto"/>
        <w:right w:val="none" w:sz="0" w:space="0" w:color="auto"/>
      </w:divBdr>
    </w:div>
    <w:div w:id="953943800">
      <w:bodyDiv w:val="1"/>
      <w:marLeft w:val="0"/>
      <w:marRight w:val="0"/>
      <w:marTop w:val="0"/>
      <w:marBottom w:val="0"/>
      <w:divBdr>
        <w:top w:val="none" w:sz="0" w:space="0" w:color="auto"/>
        <w:left w:val="none" w:sz="0" w:space="0" w:color="auto"/>
        <w:bottom w:val="none" w:sz="0" w:space="0" w:color="auto"/>
        <w:right w:val="none" w:sz="0" w:space="0" w:color="auto"/>
      </w:divBdr>
    </w:div>
    <w:div w:id="16517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ngfield.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291DB126</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Fairley</dc:creator>
  <cp:lastModifiedBy>Mrs D Wallace</cp:lastModifiedBy>
  <cp:revision>2</cp:revision>
  <cp:lastPrinted>2019-01-09T13:13:00Z</cp:lastPrinted>
  <dcterms:created xsi:type="dcterms:W3CDTF">2019-05-16T08:37:00Z</dcterms:created>
  <dcterms:modified xsi:type="dcterms:W3CDTF">2019-05-16T08:37:00Z</dcterms:modified>
</cp:coreProperties>
</file>