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0D5A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E957FB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0D5AA6" w:rsidRPr="000D5AA6">
        <w:rPr>
          <w:rFonts w:ascii="Arial" w:hAnsi="Arial" w:cs="Arial"/>
          <w:b/>
          <w:bCs/>
          <w:sz w:val="22"/>
          <w:szCs w:val="22"/>
          <w:lang w:val="en-GB"/>
        </w:rPr>
        <w:t>Literacy and Numeracy Intervention Teacher</w:t>
      </w:r>
    </w:p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498"/>
        <w:gridCol w:w="2206"/>
      </w:tblGrid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Pr="000D5AA6" w:rsidRDefault="00044F59" w:rsidP="000D5AA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</w:t>
            </w:r>
            <w:bookmarkStart w:id="0" w:name="_GoBack"/>
            <w:bookmarkEnd w:id="0"/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</w:tc>
        <w:tc>
          <w:tcPr>
            <w:tcW w:w="2233" w:type="dxa"/>
          </w:tcPr>
          <w:p w:rsidR="006A121E" w:rsidRPr="000D5AA6" w:rsidRDefault="006A121E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0D5AA6" w:rsidRPr="00783F4F" w:rsidRDefault="000D5AA6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  <w:p w:rsidR="00783F4F" w:rsidRPr="00783F4F" w:rsidRDefault="00783F4F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83F4F">
              <w:rPr>
                <w:rFonts w:ascii="Arial"/>
                <w:iCs/>
                <w:sz w:val="22"/>
                <w:szCs w:val="22"/>
              </w:rPr>
              <w:t>Previous experience of working with physically disabled students with complex medical needs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6A121E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0D5A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tic </w:t>
            </w:r>
            <w:r w:rsidR="000D5AA6">
              <w:rPr>
                <w:rFonts w:ascii="Arial" w:hAnsi="Arial" w:cs="Arial"/>
                <w:sz w:val="22"/>
                <w:szCs w:val="22"/>
                <w:lang w:val="en-GB"/>
              </w:rPr>
              <w:t>educator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6A121E" w:rsidRPr="00236BD7" w:rsidRDefault="00E72A2C" w:rsidP="000D5A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D5AA6">
              <w:rPr>
                <w:rFonts w:ascii="Arial" w:hAnsi="Arial" w:cs="Arial"/>
                <w:sz w:val="22"/>
                <w:szCs w:val="22"/>
                <w:lang w:val="en-GB"/>
              </w:rPr>
              <w:t>educating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in at least two key stages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95AB8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0D5AA6"/>
    <w:rsid w:val="00111307"/>
    <w:rsid w:val="00167EF7"/>
    <w:rsid w:val="00213577"/>
    <w:rsid w:val="00220586"/>
    <w:rsid w:val="00236BD7"/>
    <w:rsid w:val="002B7EAB"/>
    <w:rsid w:val="002D43BA"/>
    <w:rsid w:val="0033436A"/>
    <w:rsid w:val="004D690C"/>
    <w:rsid w:val="006215F0"/>
    <w:rsid w:val="006A121E"/>
    <w:rsid w:val="006F18B2"/>
    <w:rsid w:val="00783F4F"/>
    <w:rsid w:val="0079540E"/>
    <w:rsid w:val="00893CA3"/>
    <w:rsid w:val="008F4D07"/>
    <w:rsid w:val="00964765"/>
    <w:rsid w:val="0098502B"/>
    <w:rsid w:val="009D0696"/>
    <w:rsid w:val="00A06441"/>
    <w:rsid w:val="00D02B92"/>
    <w:rsid w:val="00DF0926"/>
    <w:rsid w:val="00E72A2C"/>
    <w:rsid w:val="00E957FB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B60780C</Template>
  <TotalTime>3</TotalTime>
  <Pages>2</Pages>
  <Words>306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3</cp:revision>
  <cp:lastPrinted>2006-10-11T11:39:00Z</cp:lastPrinted>
  <dcterms:created xsi:type="dcterms:W3CDTF">2016-11-01T09:24:00Z</dcterms:created>
  <dcterms:modified xsi:type="dcterms:W3CDTF">2017-09-15T07:44:00Z</dcterms:modified>
</cp:coreProperties>
</file>