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C8" w:rsidRPr="008416F6" w:rsidRDefault="001B26C8" w:rsidP="001B26C8">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1B26C8" w:rsidRPr="00315D28" w:rsidRDefault="001B26C8" w:rsidP="001B26C8">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1B26C8" w:rsidRPr="0099505F" w:rsidRDefault="001B26C8" w:rsidP="001B26C8">
      <w:pPr>
        <w:jc w:val="center"/>
        <w:rPr>
          <w:rFonts w:ascii="Calibri Light" w:hAnsi="Calibri Light"/>
          <w:sz w:val="22"/>
          <w:szCs w:val="22"/>
          <w:u w:val="single"/>
        </w:rPr>
      </w:pPr>
      <w:r>
        <w:rPr>
          <w:rFonts w:ascii="Calibri Light" w:hAnsi="Calibri Light"/>
          <w:sz w:val="22"/>
          <w:szCs w:val="22"/>
          <w:u w:val="single"/>
        </w:rPr>
        <w:t>MATHS TEACHER</w:t>
      </w:r>
      <w:r>
        <w:rPr>
          <w:rFonts w:ascii="Calibri Light" w:hAnsi="Calibri Light"/>
          <w:sz w:val="22"/>
          <w:szCs w:val="22"/>
          <w:u w:val="single"/>
        </w:rPr>
        <w:t xml:space="preserve"> </w:t>
      </w:r>
    </w:p>
    <w:p w:rsidR="001B26C8" w:rsidRPr="008416F6" w:rsidRDefault="001B26C8" w:rsidP="001B26C8">
      <w:pPr>
        <w:jc w:val="center"/>
        <w:rPr>
          <w:rFonts w:ascii="Calibri Light" w:hAnsi="Calibri Light"/>
          <w:sz w:val="22"/>
          <w:szCs w:val="22"/>
          <w:u w:val="single"/>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MATHS TEACHER</w:t>
      </w:r>
    </w:p>
    <w:p w:rsidR="001B26C8" w:rsidRDefault="001B26C8" w:rsidP="001B26C8">
      <w:pPr>
        <w:rPr>
          <w:rFonts w:ascii="Comic Sans MS" w:hAnsi="Comic Sans MS"/>
        </w:rPr>
      </w:pPr>
      <w:r>
        <w:rPr>
          <w:rFonts w:ascii="Calibri Light" w:hAnsi="Calibri Light"/>
          <w:sz w:val="22"/>
          <w:szCs w:val="22"/>
        </w:rPr>
        <w:t>PAYSCALE: INNER LONDON MPS + TLR</w:t>
      </w:r>
    </w:p>
    <w:p w:rsidR="001B26C8" w:rsidRDefault="001B26C8" w:rsidP="001B26C8">
      <w:pPr>
        <w:rPr>
          <w:rFonts w:ascii="Comic Sans MS" w:hAnsi="Comic Sans MS"/>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1B26C8" w:rsidRPr="008416F6" w:rsidRDefault="001B26C8" w:rsidP="001B26C8">
      <w:pPr>
        <w:rPr>
          <w:rFonts w:ascii="Calibri Light" w:hAnsi="Calibri Light"/>
          <w:sz w:val="22"/>
          <w:szCs w:val="22"/>
        </w:rPr>
      </w:pPr>
    </w:p>
    <w:p w:rsidR="001B26C8" w:rsidRPr="008416F6" w:rsidRDefault="001B26C8" w:rsidP="001B26C8">
      <w:pPr>
        <w:numPr>
          <w:ilvl w:val="0"/>
          <w:numId w:val="1"/>
        </w:numPr>
        <w:rPr>
          <w:rFonts w:ascii="Calibri Light" w:hAnsi="Calibri Light"/>
          <w:sz w:val="22"/>
          <w:szCs w:val="22"/>
        </w:rPr>
      </w:pPr>
      <w:r w:rsidRPr="008416F6">
        <w:rPr>
          <w:rFonts w:ascii="Calibri Light" w:hAnsi="Calibri Light"/>
          <w:sz w:val="22"/>
          <w:szCs w:val="22"/>
        </w:rPr>
        <w:t>Planning</w:t>
      </w:r>
    </w:p>
    <w:p w:rsidR="001B26C8" w:rsidRPr="008416F6" w:rsidRDefault="001B26C8" w:rsidP="001B26C8">
      <w:pPr>
        <w:numPr>
          <w:ilvl w:val="0"/>
          <w:numId w:val="1"/>
        </w:numPr>
        <w:rPr>
          <w:rFonts w:ascii="Calibri Light" w:hAnsi="Calibri Light"/>
          <w:sz w:val="22"/>
          <w:szCs w:val="22"/>
        </w:rPr>
      </w:pPr>
      <w:r w:rsidRPr="008416F6">
        <w:rPr>
          <w:rFonts w:ascii="Calibri Light" w:hAnsi="Calibri Light"/>
          <w:sz w:val="22"/>
          <w:szCs w:val="22"/>
        </w:rPr>
        <w:t>Teaching</w:t>
      </w:r>
    </w:p>
    <w:p w:rsidR="001B26C8" w:rsidRPr="008416F6" w:rsidRDefault="001B26C8" w:rsidP="001B26C8">
      <w:pPr>
        <w:numPr>
          <w:ilvl w:val="0"/>
          <w:numId w:val="1"/>
        </w:numPr>
        <w:rPr>
          <w:rFonts w:ascii="Calibri Light" w:hAnsi="Calibri Light"/>
          <w:sz w:val="22"/>
          <w:szCs w:val="22"/>
        </w:rPr>
      </w:pPr>
      <w:r w:rsidRPr="008416F6">
        <w:rPr>
          <w:rFonts w:ascii="Calibri Light" w:hAnsi="Calibri Light"/>
          <w:sz w:val="22"/>
          <w:szCs w:val="22"/>
        </w:rPr>
        <w:t>Classroom Management</w:t>
      </w:r>
    </w:p>
    <w:p w:rsidR="001B26C8" w:rsidRPr="008416F6" w:rsidRDefault="001B26C8" w:rsidP="001B26C8">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1B26C8" w:rsidRPr="008416F6" w:rsidRDefault="001B26C8" w:rsidP="001B26C8">
      <w:pPr>
        <w:rPr>
          <w:rFonts w:ascii="Calibri Light" w:hAnsi="Calibri Light"/>
          <w:b/>
          <w:sz w:val="22"/>
          <w:szCs w:val="22"/>
        </w:rPr>
      </w:pPr>
    </w:p>
    <w:p w:rsidR="001B26C8" w:rsidRPr="008416F6" w:rsidRDefault="001B26C8" w:rsidP="001B26C8">
      <w:pPr>
        <w:rPr>
          <w:rFonts w:ascii="Calibri Light" w:hAnsi="Calibri Light"/>
          <w:b/>
          <w:sz w:val="22"/>
          <w:szCs w:val="22"/>
        </w:rPr>
      </w:pPr>
      <w:r w:rsidRPr="008416F6">
        <w:rPr>
          <w:rFonts w:ascii="Calibri Light" w:hAnsi="Calibri Light"/>
          <w:b/>
          <w:sz w:val="22"/>
          <w:szCs w:val="22"/>
        </w:rPr>
        <w:t>Planning</w:t>
      </w:r>
    </w:p>
    <w:p w:rsidR="001B26C8" w:rsidRPr="008416F6" w:rsidRDefault="001B26C8" w:rsidP="001B26C8">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1B26C8" w:rsidRPr="008416F6" w:rsidRDefault="001B26C8" w:rsidP="001B26C8">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b/>
          <w:sz w:val="22"/>
          <w:szCs w:val="22"/>
        </w:rPr>
        <w:t>Teaching and Classroom Management</w:t>
      </w:r>
    </w:p>
    <w:p w:rsidR="001B26C8" w:rsidRPr="008416F6" w:rsidRDefault="001B26C8" w:rsidP="001B26C8">
      <w:pPr>
        <w:rPr>
          <w:rFonts w:ascii="Calibri Light" w:hAnsi="Calibri Light"/>
          <w:sz w:val="22"/>
          <w:szCs w:val="22"/>
        </w:rPr>
      </w:pPr>
      <w:r w:rsidRPr="008416F6">
        <w:rPr>
          <w:rFonts w:ascii="Calibri Light" w:hAnsi="Calibri Light"/>
          <w:sz w:val="22"/>
          <w:szCs w:val="22"/>
        </w:rPr>
        <w:t>As a class teacher, you will be expected to:</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1B26C8" w:rsidRPr="00315D28" w:rsidRDefault="001B26C8" w:rsidP="001B26C8">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1B26C8" w:rsidRPr="008416F6" w:rsidRDefault="001B26C8" w:rsidP="001B26C8">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b/>
          <w:sz w:val="22"/>
          <w:szCs w:val="22"/>
        </w:rPr>
        <w:t>Agreed Whole School Procedures</w:t>
      </w:r>
    </w:p>
    <w:p w:rsidR="001B26C8" w:rsidRPr="008416F6" w:rsidRDefault="001B26C8" w:rsidP="001B26C8">
      <w:pPr>
        <w:rPr>
          <w:rFonts w:ascii="Calibri Light" w:hAnsi="Calibri Light"/>
          <w:sz w:val="22"/>
          <w:szCs w:val="22"/>
        </w:rPr>
      </w:pPr>
      <w:r w:rsidRPr="008416F6">
        <w:rPr>
          <w:rFonts w:ascii="Calibri Light" w:hAnsi="Calibri Light"/>
          <w:sz w:val="22"/>
          <w:szCs w:val="22"/>
        </w:rPr>
        <w:t>As a class teacher, you will be expected to:</w:t>
      </w:r>
    </w:p>
    <w:p w:rsidR="001B26C8" w:rsidRPr="008416F6" w:rsidRDefault="001B26C8" w:rsidP="001B26C8">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1B26C8" w:rsidRPr="008416F6" w:rsidRDefault="001B26C8" w:rsidP="001B26C8">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1B26C8" w:rsidRPr="008416F6" w:rsidRDefault="001B26C8" w:rsidP="001B26C8">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1B26C8" w:rsidRPr="008416F6" w:rsidRDefault="001B26C8" w:rsidP="001B26C8">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1B26C8" w:rsidRPr="008416F6" w:rsidRDefault="001B26C8" w:rsidP="001B26C8">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1B26C8" w:rsidRPr="008416F6" w:rsidRDefault="001B26C8" w:rsidP="001B26C8">
      <w:pPr>
        <w:rPr>
          <w:rFonts w:ascii="Calibri Light" w:hAnsi="Calibri Light"/>
          <w:sz w:val="22"/>
          <w:szCs w:val="22"/>
        </w:rPr>
      </w:pPr>
    </w:p>
    <w:p w:rsidR="001B26C8" w:rsidRPr="008416F6" w:rsidRDefault="001B26C8" w:rsidP="001B26C8">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1B26C8" w:rsidRPr="008416F6" w:rsidRDefault="001B26C8" w:rsidP="001B26C8">
      <w:pPr>
        <w:rPr>
          <w:rFonts w:ascii="Calibri Light" w:hAnsi="Calibri Light"/>
          <w:sz w:val="22"/>
          <w:szCs w:val="22"/>
        </w:rPr>
      </w:pPr>
    </w:p>
    <w:p w:rsidR="001B26C8" w:rsidRPr="00315D28" w:rsidRDefault="001B26C8" w:rsidP="001B26C8">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1B26C8" w:rsidRPr="00315D28" w:rsidRDefault="001B26C8" w:rsidP="001B26C8">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6D10DF" w:rsidRDefault="001B26C8" w:rsidP="001B26C8">
      <w:r w:rsidRPr="00315D28">
        <w:rPr>
          <w:rFonts w:ascii="Calibri Light" w:hAnsi="Calibri Light"/>
          <w:sz w:val="22"/>
          <w:szCs w:val="22"/>
        </w:rPr>
        <w:t>This job description may be reviewed at the end of the academic year or earlier if necessary.  In addition it may be amended at any time after consultation with you.</w:t>
      </w:r>
      <w:bookmarkStart w:id="0" w:name="_GoBack"/>
      <w:bookmarkEnd w:id="0"/>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26C8"/>
    <w:rsid w:val="001B60CD"/>
    <w:rsid w:val="00251BA6"/>
    <w:rsid w:val="00256C6C"/>
    <w:rsid w:val="003C6B33"/>
    <w:rsid w:val="003E6378"/>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6658-A1BD-4105-8184-50F0D400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AFC0A61</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2019-05-17T12:18:00Z</dcterms:created>
  <dcterms:modified xsi:type="dcterms:W3CDTF">2019-05-17T12:18:00Z</dcterms:modified>
</cp:coreProperties>
</file>