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7E4C" w14:textId="77777777" w:rsidR="0022121C" w:rsidRPr="005F78B4" w:rsidRDefault="0022121C" w:rsidP="0022121C">
      <w:pPr>
        <w:pStyle w:val="Title"/>
        <w:jc w:val="left"/>
        <w:rPr>
          <w:rFonts w:asciiTheme="minorHAnsi" w:hAnsiTheme="minorHAnsi" w:cs="Arial"/>
          <w:i w:val="0"/>
          <w:color w:val="auto"/>
          <w:sz w:val="28"/>
          <w:szCs w:val="28"/>
        </w:rPr>
      </w:pPr>
      <w:r w:rsidRPr="005F78B4">
        <w:rPr>
          <w:rFonts w:asciiTheme="minorHAnsi" w:hAnsiTheme="minorHAnsi" w:cs="Arial"/>
          <w:i w:val="0"/>
          <w:color w:val="18C6B5"/>
          <w:sz w:val="28"/>
          <w:szCs w:val="28"/>
        </w:rPr>
        <w:t>THE</w:t>
      </w:r>
      <w:r w:rsidRPr="005F78B4">
        <w:rPr>
          <w:rFonts w:asciiTheme="minorHAnsi" w:hAnsiTheme="minorHAnsi" w:cs="Arial"/>
          <w:i w:val="0"/>
          <w:color w:val="auto"/>
          <w:sz w:val="28"/>
          <w:szCs w:val="28"/>
        </w:rPr>
        <w:t xml:space="preserve">                                </w:t>
      </w:r>
    </w:p>
    <w:p w14:paraId="40C4F969" w14:textId="2CC207A3" w:rsidR="0022121C" w:rsidRPr="005F78B4" w:rsidRDefault="0022121C" w:rsidP="0022121C">
      <w:pPr>
        <w:rPr>
          <w:rFonts w:asciiTheme="minorHAnsi" w:hAnsiTheme="minorHAnsi" w:cs="Open Sans"/>
          <w:b/>
          <w:sz w:val="28"/>
          <w:szCs w:val="28"/>
        </w:rPr>
      </w:pPr>
      <w:r w:rsidRPr="005F78B4">
        <w:rPr>
          <w:rFonts w:asciiTheme="minorHAnsi" w:hAnsiTheme="minorHAnsi" w:cs="Arial"/>
          <w:b/>
          <w:color w:val="18C6B6"/>
          <w:sz w:val="28"/>
          <w:szCs w:val="28"/>
        </w:rPr>
        <w:t>EDUCATION</w:t>
      </w:r>
      <w:r w:rsidRPr="005F78B4">
        <w:rPr>
          <w:rFonts w:asciiTheme="minorHAnsi" w:hAnsiTheme="minorHAnsi" w:cs="Arial"/>
          <w:b/>
          <w:sz w:val="28"/>
          <w:szCs w:val="28"/>
        </w:rPr>
        <w:t xml:space="preserve">                  </w:t>
      </w:r>
    </w:p>
    <w:p w14:paraId="51ED9B1D" w14:textId="77777777" w:rsidR="00DB19DA" w:rsidRDefault="0022121C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Arial"/>
          <w:b/>
          <w:color w:val="18C6B5"/>
          <w:sz w:val="28"/>
          <w:szCs w:val="28"/>
        </w:rPr>
        <w:t>ALLIANCE</w:t>
      </w:r>
      <w:r w:rsidRPr="005F78B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  <w:t xml:space="preserve">     </w:t>
      </w:r>
    </w:p>
    <w:p w14:paraId="5FA10CC8" w14:textId="236499BA" w:rsidR="0022121C" w:rsidRPr="005F78B4" w:rsidRDefault="005F78B4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Open Sans"/>
          <w:b/>
          <w:sz w:val="28"/>
          <w:szCs w:val="28"/>
        </w:rPr>
        <w:t>JOB DESCRIPTION</w:t>
      </w:r>
    </w:p>
    <w:p w14:paraId="496F62CC" w14:textId="77777777" w:rsidR="000E0547" w:rsidRPr="000E356A" w:rsidRDefault="000E0547" w:rsidP="000E0547">
      <w:pPr>
        <w:rPr>
          <w:rFonts w:ascii="Open Sans" w:hAnsi="Open Sans" w:cs="Open Sans"/>
          <w:b/>
          <w:sz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198"/>
      </w:tblGrid>
      <w:tr w:rsidR="00F57E9A" w14:paraId="392214AD" w14:textId="77777777" w:rsidTr="00A864E0">
        <w:tc>
          <w:tcPr>
            <w:tcW w:w="10198" w:type="dxa"/>
          </w:tcPr>
          <w:p w14:paraId="480B3971" w14:textId="3729A970" w:rsidR="00F57E9A" w:rsidRPr="00F57E9A" w:rsidRDefault="00F57E9A" w:rsidP="00F57E9A">
            <w:pPr>
              <w:tabs>
                <w:tab w:val="left" w:pos="406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E9A">
              <w:rPr>
                <w:rFonts w:asciiTheme="minorHAnsi" w:hAnsiTheme="minorHAnsi" w:cstheme="minorHAnsi"/>
                <w:b/>
                <w:sz w:val="18"/>
                <w:szCs w:val="18"/>
              </w:rPr>
              <w:t>J</w:t>
            </w:r>
            <w:r w:rsidR="00E21954">
              <w:rPr>
                <w:rFonts w:asciiTheme="minorHAnsi" w:hAnsiTheme="minorHAnsi" w:cstheme="minorHAnsi"/>
                <w:b/>
                <w:sz w:val="18"/>
                <w:szCs w:val="18"/>
              </w:rPr>
              <w:t>ob Desc</w:t>
            </w:r>
            <w:r w:rsidR="00CF49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ription: </w:t>
            </w:r>
            <w:r w:rsidR="00A864E0">
              <w:rPr>
                <w:rFonts w:asciiTheme="minorHAnsi" w:hAnsiTheme="minorHAnsi" w:cstheme="minorHAnsi"/>
                <w:b/>
                <w:sz w:val="18"/>
                <w:szCs w:val="18"/>
              </w:rPr>
              <w:t>Cover Supervisor</w:t>
            </w:r>
            <w:r w:rsidRPr="00F57E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Reporting To: </w:t>
            </w:r>
            <w:r w:rsidR="00A864E0">
              <w:rPr>
                <w:rFonts w:asciiTheme="minorHAnsi" w:hAnsiTheme="minorHAnsi" w:cstheme="minorHAnsi"/>
                <w:b/>
                <w:sz w:val="18"/>
                <w:szCs w:val="18"/>
              </w:rPr>
              <w:t>Assistant Head</w:t>
            </w:r>
            <w:r w:rsidR="00E219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1A78980" w14:textId="77777777" w:rsidR="00F57E9A" w:rsidRPr="00F57E9A" w:rsidRDefault="00F57E9A" w:rsidP="00F57E9A">
            <w:pPr>
              <w:tabs>
                <w:tab w:val="left" w:pos="4065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CD0273" w14:textId="77777777" w:rsidR="00F57E9A" w:rsidRDefault="00F57E9A" w:rsidP="00A864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b/>
                <w:sz w:val="18"/>
                <w:szCs w:val="18"/>
              </w:rPr>
              <w:t>Job Purpose:</w:t>
            </w: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864E0" w:rsidRPr="00A864E0">
              <w:rPr>
                <w:rFonts w:asciiTheme="minorHAnsi" w:hAnsiTheme="minorHAnsi" w:cstheme="minorHAnsi"/>
                <w:sz w:val="18"/>
                <w:szCs w:val="18"/>
              </w:rPr>
              <w:t>To supervise classes during the absence of subject teachers and provide support to department teams</w:t>
            </w:r>
          </w:p>
          <w:p w14:paraId="0ACEC32C" w14:textId="4F655725" w:rsidR="00A864E0" w:rsidRPr="00A864E0" w:rsidRDefault="00A864E0" w:rsidP="00A864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E9A" w14:paraId="26809DA4" w14:textId="77777777" w:rsidTr="00A864E0">
        <w:tc>
          <w:tcPr>
            <w:tcW w:w="10198" w:type="dxa"/>
            <w:shd w:val="clear" w:color="auto" w:fill="D9D9D9" w:themeFill="background1" w:themeFillShade="D9"/>
          </w:tcPr>
          <w:p w14:paraId="6B7FF255" w14:textId="06A9231B" w:rsidR="00F57E9A" w:rsidRPr="00F57E9A" w:rsidRDefault="00F57E9A" w:rsidP="00F57E9A">
            <w:pPr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>Key Responsibilities</w:t>
            </w:r>
          </w:p>
        </w:tc>
      </w:tr>
      <w:tr w:rsidR="00F57E9A" w14:paraId="5737FF02" w14:textId="77777777" w:rsidTr="00A864E0">
        <w:tc>
          <w:tcPr>
            <w:tcW w:w="10198" w:type="dxa"/>
          </w:tcPr>
          <w:p w14:paraId="0E7F2492" w14:textId="324A4137" w:rsidR="007B783C" w:rsidRPr="00A864E0" w:rsidRDefault="00F57E9A" w:rsidP="007B783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b/>
                <w:sz w:val="18"/>
                <w:szCs w:val="18"/>
              </w:rPr>
              <w:t>General:</w:t>
            </w:r>
          </w:p>
          <w:p w14:paraId="2B7D8397" w14:textId="524D8EC0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 xml:space="preserve">To instruct students in relation to the work left by the subject teacher. </w:t>
            </w:r>
          </w:p>
          <w:p w14:paraId="42F19ECF" w14:textId="46332D2E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 ensure students </w:t>
            </w:r>
            <w:proofErr w:type="gramStart"/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provided</w:t>
            </w:r>
            <w:proofErr w:type="gramEnd"/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the necessary resources to facilitate learning. On </w:t>
            </w:r>
            <w:proofErr w:type="gramStart"/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occasions</w:t>
            </w:r>
            <w:proofErr w:type="gramEnd"/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this may include locating missing or any additional resources as required.</w:t>
            </w:r>
          </w:p>
          <w:p w14:paraId="4EF7F360" w14:textId="289A4E10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To register and record student attendance in lessons, including lateness and absence and further ensuring the dissemination of important messages from other areas of the school.</w:t>
            </w:r>
          </w:p>
          <w:p w14:paraId="5C010A07" w14:textId="51709566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 xml:space="preserve">To answer students’ queries in relation to the instructions left by the subject teacher, ensuring that instructions </w:t>
            </w:r>
            <w:proofErr w:type="gramStart"/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are understood</w:t>
            </w:r>
            <w:proofErr w:type="gramEnd"/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, encourage peer mentoring where necessary.</w:t>
            </w:r>
          </w:p>
          <w:p w14:paraId="7ACEB79C" w14:textId="1067D318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 liaise with subject leaders in relation to work set by subject teachers as appropriate and maintaining a positive support network throughout each subject department.</w:t>
            </w:r>
          </w:p>
          <w:p w14:paraId="6E8CC373" w14:textId="608B5B81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To use resources available within the school system to add to work left by teaching staff for the lesson, acquiring extra resources where necessary.</w:t>
            </w:r>
          </w:p>
          <w:p w14:paraId="29330246" w14:textId="77777777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To supervise the class for the duration of the lesson by:-</w:t>
            </w:r>
          </w:p>
          <w:p w14:paraId="24EAF5B2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ensuring positive behaviour is maintained</w:t>
            </w:r>
          </w:p>
          <w:p w14:paraId="64E08554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encouraging and supporting the learning experience of the students</w:t>
            </w:r>
          </w:p>
          <w:p w14:paraId="1467D54A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monitoring student behaviour to prevent negativity being a barrier to learning</w:t>
            </w:r>
          </w:p>
          <w:p w14:paraId="6E6E2F54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using the school sanction and reward system as appropriate</w:t>
            </w:r>
          </w:p>
          <w:p w14:paraId="5A8F7063" w14:textId="4C5AD1B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ensuring</w:t>
            </w:r>
            <w:proofErr w:type="gramEnd"/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behavioural issues are managed within the schools behavioural policy.</w:t>
            </w:r>
          </w:p>
          <w:p w14:paraId="4BD76F04" w14:textId="77777777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To supervise groups of students and assist with revision by:-</w:t>
            </w:r>
          </w:p>
          <w:p w14:paraId="22CAB942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encouraging students to utilise all the revision material provided</w:t>
            </w:r>
          </w:p>
          <w:p w14:paraId="5631D36B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offering guidance on revision techniques</w:t>
            </w:r>
          </w:p>
          <w:p w14:paraId="25002FC9" w14:textId="402BA6EE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ensuring</w:t>
            </w:r>
            <w:proofErr w:type="gramEnd"/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classroom has an environment conducive to revision. </w:t>
            </w:r>
          </w:p>
          <w:p w14:paraId="1335FCBA" w14:textId="77777777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To ensure classes enter and leave classrooms in an orderly manner</w:t>
            </w:r>
          </w:p>
          <w:p w14:paraId="192D22B8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Ensuring safe passage though corridors and stairways</w:t>
            </w:r>
          </w:p>
          <w:p w14:paraId="7399BAB1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 and greeting students on arrival</w:t>
            </w:r>
          </w:p>
          <w:p w14:paraId="6B9C0DF0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Observing standards of uniforms</w:t>
            </w:r>
          </w:p>
          <w:p w14:paraId="21F77465" w14:textId="55AAADD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Seeing the students out of the lesson in an orderly fashion.</w:t>
            </w:r>
          </w:p>
          <w:p w14:paraId="2D39052F" w14:textId="77777777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 xml:space="preserve">To ensure the classroom </w:t>
            </w:r>
            <w:proofErr w:type="gramStart"/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is left</w:t>
            </w:r>
            <w:proofErr w:type="gramEnd"/>
            <w:r w:rsidRPr="00A864E0">
              <w:rPr>
                <w:rFonts w:asciiTheme="minorHAnsi" w:hAnsiTheme="minorHAnsi" w:cstheme="minorHAnsi"/>
                <w:sz w:val="18"/>
                <w:szCs w:val="18"/>
              </w:rPr>
              <w:t xml:space="preserve"> tidy and ready for the next lesson after dismissing the class.</w:t>
            </w:r>
          </w:p>
          <w:p w14:paraId="7F88A247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Encouraging the students to take responsibility for their learning areas</w:t>
            </w:r>
          </w:p>
          <w:p w14:paraId="55FEC43F" w14:textId="7DE4DDDE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Ensuring that all students support each other with the clearing up and packing away.</w:t>
            </w:r>
          </w:p>
          <w:p w14:paraId="19C58E10" w14:textId="258F5D8A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To cover for form tutors, including recording attendance, checking equipment / uniform, etc.</w:t>
            </w:r>
          </w:p>
          <w:p w14:paraId="4AE7BD26" w14:textId="77777777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To assist in establishing and maintaining good order within the school, including undertaking duties as necessary.</w:t>
            </w:r>
          </w:p>
          <w:p w14:paraId="375043A1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Supporting other staff whilst they are on duty</w:t>
            </w:r>
          </w:p>
          <w:p w14:paraId="21C96D8F" w14:textId="40B489E2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Maintaining acceptable behaviour standards around the site not just in the classroom</w:t>
            </w:r>
          </w:p>
          <w:p w14:paraId="1AC5EE35" w14:textId="0D5166D0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Assist</w:t>
            </w: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teachers in classroom management of difficult groups, providing peer support with teachers and other cover staff.</w:t>
            </w:r>
          </w:p>
          <w:p w14:paraId="3B5D5B40" w14:textId="0FBDDF5E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To deal with, record and report incidents of inappropriate behaviour, in accordance with the school’s behaviour policy and procedures</w:t>
            </w:r>
          </w:p>
          <w:p w14:paraId="34D79FC3" w14:textId="527F979A" w:rsidR="00A864E0" w:rsidRPr="00A864E0" w:rsidRDefault="00A864E0" w:rsidP="00A864E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sz w:val="18"/>
                <w:szCs w:val="18"/>
              </w:rPr>
              <w:t>Performing other such duties as reasonably correspond to the general character of the post and are commensurate with its level of responsibility including:-</w:t>
            </w:r>
          </w:p>
          <w:p w14:paraId="4F18C053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Offering additional support to post 16 study area’s</w:t>
            </w:r>
          </w:p>
          <w:p w14:paraId="03970ABF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Covering for absent staff managing Learning Centres and the Unit</w:t>
            </w:r>
          </w:p>
          <w:p w14:paraId="5483E5A7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Supporting the staff of the library</w:t>
            </w:r>
          </w:p>
          <w:p w14:paraId="630E0E35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Providing a supportive presence for ITT’s and NQT’s.</w:t>
            </w:r>
          </w:p>
          <w:p w14:paraId="2D43FF97" w14:textId="77777777" w:rsidR="00A864E0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Providing additional staffing for educational trips and visits.</w:t>
            </w:r>
          </w:p>
          <w:p w14:paraId="2F2C72AC" w14:textId="2D998373" w:rsidR="00F57E9A" w:rsidRPr="00A864E0" w:rsidRDefault="00A864E0" w:rsidP="00A864E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64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Administrative departmental support</w:t>
            </w:r>
          </w:p>
        </w:tc>
      </w:tr>
      <w:tr w:rsidR="00F57E9A" w14:paraId="77D8798C" w14:textId="77777777" w:rsidTr="00A864E0">
        <w:tc>
          <w:tcPr>
            <w:tcW w:w="10198" w:type="dxa"/>
            <w:shd w:val="clear" w:color="auto" w:fill="D9D9D9" w:themeFill="background1" w:themeFillShade="D9"/>
          </w:tcPr>
          <w:p w14:paraId="1A3ED75B" w14:textId="0F17A01D" w:rsidR="00F57E9A" w:rsidRPr="00F57E9A" w:rsidRDefault="00F57E9A" w:rsidP="00F57E9A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>Specific:</w:t>
            </w:r>
          </w:p>
        </w:tc>
      </w:tr>
      <w:tr w:rsidR="00F57E9A" w14:paraId="343D18D1" w14:textId="77777777" w:rsidTr="00A864E0">
        <w:tc>
          <w:tcPr>
            <w:tcW w:w="10198" w:type="dxa"/>
          </w:tcPr>
          <w:p w14:paraId="46BBF89A" w14:textId="06B346B1" w:rsidR="00F57E9A" w:rsidRPr="00F57E9A" w:rsidRDefault="00A864E0" w:rsidP="00A864E0">
            <w:pPr>
              <w:pStyle w:val="Bullet1"/>
              <w:numPr>
                <w:ilvl w:val="0"/>
                <w:numId w:val="0"/>
              </w:numPr>
              <w:ind w:left="34"/>
              <w:rPr>
                <w:rFonts w:cstheme="minorHAnsi"/>
                <w:b/>
                <w:szCs w:val="18"/>
              </w:rPr>
            </w:pPr>
            <w:r w:rsidRPr="00507EC2">
              <w:rPr>
                <w:rFonts w:cstheme="minorHAnsi"/>
                <w:szCs w:val="18"/>
              </w:rPr>
              <w:t xml:space="preserve">The post holder </w:t>
            </w:r>
            <w:proofErr w:type="gramStart"/>
            <w:r w:rsidRPr="00507EC2">
              <w:rPr>
                <w:rFonts w:cstheme="minorHAnsi"/>
                <w:szCs w:val="18"/>
              </w:rPr>
              <w:t>will be expected</w:t>
            </w:r>
            <w:proofErr w:type="gramEnd"/>
            <w:r w:rsidRPr="00507EC2">
              <w:rPr>
                <w:rFonts w:cstheme="minorHAnsi"/>
                <w:szCs w:val="18"/>
              </w:rPr>
              <w:t xml:space="preserve"> to work within the trust and schools’ policies and procedures and uph</w:t>
            </w:r>
            <w:r>
              <w:rPr>
                <w:rFonts w:cstheme="minorHAnsi"/>
                <w:szCs w:val="18"/>
              </w:rPr>
              <w:t xml:space="preserve">old the organisation’s vision. </w:t>
            </w:r>
            <w:r w:rsidRPr="00507EC2">
              <w:rPr>
                <w:rFonts w:cstheme="minorHAnsi"/>
                <w:szCs w:val="18"/>
              </w:rPr>
              <w:t>Performing other such duties as reasonably correspond to the general character of the post and are commensurate with its level of responsibility.</w:t>
            </w:r>
          </w:p>
        </w:tc>
      </w:tr>
      <w:tr w:rsidR="00F57E9A" w14:paraId="0ED78CEC" w14:textId="77777777" w:rsidTr="00A864E0"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6EDE0D8" w14:textId="30B00094" w:rsidR="00F57E9A" w:rsidRPr="00F57E9A" w:rsidRDefault="00F57E9A" w:rsidP="00F57E9A">
            <w:pPr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 xml:space="preserve">The key competencies and behaviours commensurate with this post </w:t>
            </w:r>
            <w:proofErr w:type="gramStart"/>
            <w:r w:rsidRPr="00F57E9A">
              <w:rPr>
                <w:rFonts w:asciiTheme="minorHAnsi" w:hAnsiTheme="minorHAnsi" w:cstheme="minorHAnsi"/>
                <w:b/>
              </w:rPr>
              <w:t>are identified</w:t>
            </w:r>
            <w:proofErr w:type="gramEnd"/>
            <w:r w:rsidRPr="00F57E9A">
              <w:rPr>
                <w:rFonts w:asciiTheme="minorHAnsi" w:hAnsiTheme="minorHAnsi" w:cstheme="minorHAnsi"/>
                <w:b/>
              </w:rPr>
              <w:t xml:space="preserve"> overleaf.</w:t>
            </w:r>
          </w:p>
        </w:tc>
      </w:tr>
      <w:tr w:rsidR="00F57E9A" w14:paraId="5CAF9685" w14:textId="77777777" w:rsidTr="00A864E0">
        <w:tc>
          <w:tcPr>
            <w:tcW w:w="10198" w:type="dxa"/>
          </w:tcPr>
          <w:p w14:paraId="0DDE7DFA" w14:textId="77777777" w:rsidR="00F57E9A" w:rsidRPr="00DE0A64" w:rsidRDefault="00F57E9A" w:rsidP="00F57E9A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  <w:szCs w:val="18"/>
              </w:rPr>
              <w:t>General Information:</w:t>
            </w:r>
          </w:p>
          <w:p w14:paraId="2B9387D5" w14:textId="7EABFCE3" w:rsidR="00F57E9A" w:rsidRPr="00612A28" w:rsidRDefault="00F57E9A" w:rsidP="00612A28">
            <w:pPr>
              <w:pStyle w:val="Bullet1"/>
              <w:rPr>
                <w:i/>
              </w:rPr>
            </w:pPr>
            <w:r w:rsidRPr="00612A28">
              <w:rPr>
                <w:i/>
              </w:rPr>
              <w:t xml:space="preserve">The job description </w:t>
            </w:r>
            <w:proofErr w:type="gramStart"/>
            <w:r w:rsidRPr="00612A28">
              <w:rPr>
                <w:i/>
              </w:rPr>
              <w:t>is not intended</w:t>
            </w:r>
            <w:proofErr w:type="gramEnd"/>
            <w:r w:rsidRPr="00612A28">
              <w:rPr>
                <w:i/>
              </w:rPr>
              <w:t xml:space="preserve"> to be a complete list of duties and responsibilities, but indicates the major requirements of the post.  It </w:t>
            </w:r>
            <w:proofErr w:type="gramStart"/>
            <w:r w:rsidRPr="00612A28">
              <w:rPr>
                <w:i/>
              </w:rPr>
              <w:t>may be amended</w:t>
            </w:r>
            <w:proofErr w:type="gramEnd"/>
            <w:r w:rsidRPr="00612A28">
              <w:rPr>
                <w:i/>
              </w:rPr>
              <w:t xml:space="preserve"> at a future time, to take account of the developing needs of the trust.  The post holder will undertake any other duties at the request of the </w:t>
            </w:r>
            <w:r w:rsidR="007B783C" w:rsidRPr="00612A28">
              <w:rPr>
                <w:i/>
              </w:rPr>
              <w:t xml:space="preserve">Director of HR and Governance and the </w:t>
            </w:r>
            <w:r w:rsidRPr="00612A28">
              <w:rPr>
                <w:i/>
              </w:rPr>
              <w:t xml:space="preserve">CEO, appropriate to the remit.  </w:t>
            </w:r>
          </w:p>
          <w:p w14:paraId="55CED011" w14:textId="77777777" w:rsidR="00F57E9A" w:rsidRPr="00612A28" w:rsidRDefault="00F57E9A" w:rsidP="00612A28">
            <w:pPr>
              <w:pStyle w:val="Bullet1"/>
              <w:rPr>
                <w:i/>
              </w:rPr>
            </w:pPr>
            <w:r w:rsidRPr="00612A28">
              <w:rPr>
                <w:i/>
              </w:rPr>
              <w:lastRenderedPageBreak/>
              <w:t>The above principal responsibilities are not exhaustive and may vary without changing the character of the job or level of responsibility.</w:t>
            </w:r>
          </w:p>
          <w:p w14:paraId="7A110645" w14:textId="64183708" w:rsidR="00F57E9A" w:rsidRPr="00612A28" w:rsidRDefault="00F57E9A" w:rsidP="00612A28">
            <w:pPr>
              <w:pStyle w:val="Bullet1"/>
              <w:rPr>
                <w:i/>
              </w:rPr>
            </w:pPr>
            <w:r w:rsidRPr="00612A28">
              <w:rPr>
                <w:i/>
              </w:rPr>
              <w:t xml:space="preserve">The Health and Safety at Work etc. Act, 1974 and other associated legislation places responsibilities for Health and Safety on all employees.  Therefore, it is the </w:t>
            </w:r>
            <w:r w:rsidR="007B783C" w:rsidRPr="00612A28">
              <w:rPr>
                <w:i/>
              </w:rPr>
              <w:t>post holder’s</w:t>
            </w:r>
            <w:r w:rsidRPr="00612A28">
              <w:rPr>
                <w:i/>
              </w:rPr>
              <w:t xml:space="preserve"> responsibility to take reasonable care for Health and Safety and Welfare of him/herself and other employees in accordance with legislation.</w:t>
            </w:r>
          </w:p>
          <w:p w14:paraId="7A2A8D0F" w14:textId="77777777" w:rsidR="00F57E9A" w:rsidRPr="00612A28" w:rsidRDefault="00F57E9A" w:rsidP="00612A28">
            <w:pPr>
              <w:pStyle w:val="Bullet1"/>
              <w:rPr>
                <w:i/>
              </w:rPr>
            </w:pPr>
            <w:r w:rsidRPr="00612A28">
              <w:rPr>
                <w:i/>
              </w:rPr>
              <w:t xml:space="preserve">The above duties may involve having access to information of a confidential nature, which </w:t>
            </w:r>
            <w:proofErr w:type="gramStart"/>
            <w:r w:rsidRPr="00612A28">
              <w:rPr>
                <w:i/>
              </w:rPr>
              <w:t>may be covered</w:t>
            </w:r>
            <w:proofErr w:type="gramEnd"/>
            <w:r w:rsidRPr="00612A28">
              <w:rPr>
                <w:i/>
              </w:rPr>
              <w:t xml:space="preserve"> by GDPR, and by Part 1 of Schedule 12A to the Local Government Act, 1972.  Confidentiality </w:t>
            </w:r>
            <w:proofErr w:type="gramStart"/>
            <w:r w:rsidRPr="00612A28">
              <w:rPr>
                <w:i/>
              </w:rPr>
              <w:t>must be maintained</w:t>
            </w:r>
            <w:proofErr w:type="gramEnd"/>
            <w:r w:rsidRPr="00612A28">
              <w:rPr>
                <w:i/>
              </w:rPr>
              <w:t xml:space="preserve"> at all times.</w:t>
            </w:r>
          </w:p>
          <w:p w14:paraId="4D726C5D" w14:textId="5D556F13" w:rsidR="00F57E9A" w:rsidRPr="00612A28" w:rsidRDefault="00F57E9A" w:rsidP="00612A28">
            <w:pPr>
              <w:pStyle w:val="Bullet1"/>
              <w:rPr>
                <w:b/>
                <w:i/>
                <w:szCs w:val="15"/>
              </w:rPr>
            </w:pPr>
            <w:r w:rsidRPr="00612A28">
              <w:rPr>
                <w:i/>
              </w:rPr>
              <w:t>The trust is committed to safeguarding and promoting the welfare of children, young people and vulnerable adults and expects all employees and volunteers to share this commitment.</w:t>
            </w:r>
            <w:r w:rsidRPr="00612A28">
              <w:rPr>
                <w:b/>
                <w:i/>
                <w:szCs w:val="15"/>
              </w:rPr>
              <w:t xml:space="preserve">  </w:t>
            </w:r>
          </w:p>
          <w:p w14:paraId="65A4FBB7" w14:textId="77777777" w:rsidR="00612A28" w:rsidRPr="00612A28" w:rsidRDefault="00612A28" w:rsidP="00612A28">
            <w:pPr>
              <w:pStyle w:val="Bullet1"/>
              <w:rPr>
                <w:i/>
                <w:lang w:eastAsia="en-US"/>
              </w:rPr>
            </w:pPr>
            <w:r w:rsidRPr="00612A28">
              <w:rPr>
                <w:i/>
              </w:rPr>
              <w:t>To work and process personal and sensitive information in accordance with Data Protection Act 2018 including the General Data Protection Regulations (GDPR) 2018</w:t>
            </w:r>
          </w:p>
          <w:p w14:paraId="7E45F406" w14:textId="4C71101E" w:rsidR="00F57E9A" w:rsidRPr="00612A28" w:rsidRDefault="00612A28" w:rsidP="00F57E9A">
            <w:pPr>
              <w:pStyle w:val="Bullet1"/>
            </w:pPr>
            <w:r w:rsidRPr="00612A28">
              <w:rPr>
                <w:i/>
              </w:rPr>
              <w:t>To ensure work is conducted in a way that protects the safety and security of information (e.g. strong passwords, reporting breaches, securing paper records, securely disposing of records)</w:t>
            </w:r>
          </w:p>
        </w:tc>
      </w:tr>
    </w:tbl>
    <w:p w14:paraId="2F0D4F8E" w14:textId="77777777" w:rsidR="005E27F5" w:rsidRDefault="005E27F5" w:rsidP="00DB19DA">
      <w:pPr>
        <w:jc w:val="center"/>
        <w:rPr>
          <w:b/>
        </w:rPr>
      </w:pPr>
    </w:p>
    <w:p w14:paraId="324B8D9D" w14:textId="260A01C3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8F25035" w14:textId="32FBEE33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5EDF86B" w14:textId="155FC4D7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60F26C7" w14:textId="5E4F5C62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5980F5E" w14:textId="77777777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F077AA3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CF876F7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52F89A9A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64FDA9E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0829C9D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DBF1C3D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77AB0488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76D9D455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DB3B58B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248684C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7ED5D411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C3593AC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5E6F254B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8F6992B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575EE82D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EFDF337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F688243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75A12CB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58FB00B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461559D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751E23AD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04B942B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E7FF3E4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5DBC2321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59C96C3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3506E4A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FA3D03F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A78BFAD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55E31EE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9AE4862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E1BB809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8700257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C16B1FA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5DB68CA6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F3EAB6C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62433662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78A39DF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CDB0BE9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A64B2B4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4285AB1" w14:textId="38C4D811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72A1D206" w14:textId="450325D1" w:rsidR="00A864E0" w:rsidRDefault="00A864E0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4CEA3A9" w14:textId="266950FB" w:rsidR="00A864E0" w:rsidRDefault="00A864E0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15464B5" w14:textId="0DA83E16" w:rsidR="00A864E0" w:rsidRDefault="00A864E0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A628CAA" w14:textId="01BB11DB" w:rsidR="00A864E0" w:rsidRDefault="00A864E0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0A8A59A" w14:textId="77777777" w:rsidR="00A864E0" w:rsidRDefault="00A864E0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  <w:bookmarkStart w:id="0" w:name="_GoBack"/>
      <w:bookmarkEnd w:id="0"/>
    </w:p>
    <w:p w14:paraId="3B2BEDBA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F4BBF9B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8025847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D0173C2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BC2BCC2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8D02BCE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52D42B2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4647DBC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E384B52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0AE6135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0CD3EE9F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3975FE5D" w14:textId="77777777" w:rsidR="007B783C" w:rsidRDefault="007B783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4A489CCC" w14:textId="59B1CABA" w:rsidR="00F57E9A" w:rsidRDefault="00F57E9A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14BB36C3" w14:textId="6D308D9C" w:rsidR="005774CC" w:rsidRDefault="005774CC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</w:p>
    <w:p w14:paraId="2CC7709C" w14:textId="2E904653" w:rsidR="00F54058" w:rsidRPr="006B600A" w:rsidRDefault="00F5405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  <w:r w:rsidRPr="006B600A">
        <w:rPr>
          <w:rFonts w:asciiTheme="minorHAnsi" w:hAnsiTheme="minorHAnsi" w:cstheme="minorHAnsi"/>
          <w:b/>
          <w:sz w:val="15"/>
          <w:szCs w:val="15"/>
        </w:rPr>
        <w:lastRenderedPageBreak/>
        <w:t>Ethical Leadership Qualities:  Competencies and Behaviours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5245"/>
        <w:gridCol w:w="4111"/>
      </w:tblGrid>
      <w:tr w:rsidR="00F54058" w:rsidRPr="00DE0A64" w14:paraId="056EDB71" w14:textId="77777777" w:rsidTr="00C26C60">
        <w:tc>
          <w:tcPr>
            <w:tcW w:w="1418" w:type="dxa"/>
            <w:shd w:val="clear" w:color="auto" w:fill="00B0F0"/>
          </w:tcPr>
          <w:p w14:paraId="7A37DFF1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Competency</w:t>
            </w:r>
          </w:p>
        </w:tc>
        <w:tc>
          <w:tcPr>
            <w:tcW w:w="5245" w:type="dxa"/>
            <w:shd w:val="clear" w:color="auto" w:fill="00B0F0"/>
          </w:tcPr>
          <w:p w14:paraId="4C97277F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We do this by</w:t>
            </w:r>
          </w:p>
        </w:tc>
        <w:tc>
          <w:tcPr>
            <w:tcW w:w="4111" w:type="dxa"/>
            <w:shd w:val="clear" w:color="auto" w:fill="00B0F0"/>
          </w:tcPr>
          <w:p w14:paraId="5DD31238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Behaviours</w:t>
            </w:r>
          </w:p>
        </w:tc>
      </w:tr>
      <w:tr w:rsidR="00F54058" w:rsidRPr="00DE0A64" w14:paraId="0C596AE6" w14:textId="77777777" w:rsidTr="00C26C60">
        <w:tc>
          <w:tcPr>
            <w:tcW w:w="1418" w:type="dxa"/>
          </w:tcPr>
          <w:p w14:paraId="08E54383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Trust – leaders are trustworthy and reliable</w:t>
            </w:r>
          </w:p>
        </w:tc>
        <w:tc>
          <w:tcPr>
            <w:tcW w:w="5245" w:type="dxa"/>
          </w:tcPr>
          <w:p w14:paraId="5E5BBAA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Earning trust by being reliable, consistent, credible, honest, humble, courageous and kind.</w:t>
            </w:r>
          </w:p>
          <w:p w14:paraId="001560A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Prioritising our</w:t>
            </w:r>
            <w:r w:rsidRPr="00DE0A64">
              <w:rPr>
                <w:rFonts w:cstheme="minorHAnsi"/>
                <w:sz w:val="15"/>
                <w:szCs w:val="15"/>
              </w:rPr>
              <w:t xml:space="preserve"> long-term purpose first, above short-term goals.</w:t>
            </w:r>
          </w:p>
          <w:p w14:paraId="4F28DBE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Managing emotions and helping others to manage their emotions.</w:t>
            </w:r>
          </w:p>
          <w:p w14:paraId="6D88F77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Keeping promises.</w:t>
            </w:r>
          </w:p>
          <w:p w14:paraId="3A8ABA2B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 a genuine interest in others, seeking to understand the whole person.</w:t>
            </w:r>
          </w:p>
          <w:p w14:paraId="7714DBF5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Using a range of communication skills in a range of circumstances with a range of people, developing rapport, trust and a deeper level of understanding.</w:t>
            </w:r>
          </w:p>
        </w:tc>
        <w:tc>
          <w:tcPr>
            <w:tcW w:w="4111" w:type="dxa"/>
          </w:tcPr>
          <w:p w14:paraId="76474C1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Live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 every day.  </w:t>
            </w:r>
          </w:p>
          <w:p w14:paraId="284046DC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Take every opportun</w:t>
            </w:r>
            <w:r>
              <w:rPr>
                <w:rFonts w:cstheme="minorHAnsi"/>
                <w:sz w:val="15"/>
                <w:szCs w:val="15"/>
              </w:rPr>
              <w:t>ity to communicate and apply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values, showing how they guide and inform decisions.</w:t>
            </w:r>
          </w:p>
          <w:p w14:paraId="44EB3AA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what is right, rather than what is popular.</w:t>
            </w:r>
          </w:p>
          <w:p w14:paraId="0F36764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accountable to your colleagues</w:t>
            </w:r>
            <w:r w:rsidRPr="00DE0A64">
              <w:rPr>
                <w:rFonts w:cstheme="minorHAnsi"/>
                <w:sz w:val="15"/>
                <w:szCs w:val="15"/>
              </w:rPr>
              <w:t>, students and the community, act</w:t>
            </w:r>
            <w:r>
              <w:rPr>
                <w:rFonts w:cstheme="minorHAnsi"/>
                <w:sz w:val="15"/>
                <w:szCs w:val="15"/>
              </w:rPr>
              <w:t>ing in service to other.</w:t>
            </w:r>
          </w:p>
          <w:p w14:paraId="3765736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Influence the behaviour of those around you.</w:t>
            </w:r>
          </w:p>
          <w:p w14:paraId="4A09849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Take time to d</w:t>
            </w:r>
            <w:r w:rsidRPr="00DE0A64">
              <w:rPr>
                <w:rFonts w:cstheme="minorHAnsi"/>
                <w:sz w:val="15"/>
                <w:szCs w:val="15"/>
              </w:rPr>
              <w:t>evelop high trust relationships.</w:t>
            </w:r>
          </w:p>
          <w:p w14:paraId="6A319CCE" w14:textId="77777777" w:rsidR="00F54058" w:rsidRPr="009664D5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Act selflessly to protect and enable </w:t>
            </w:r>
            <w:r>
              <w:rPr>
                <w:rFonts w:cstheme="minorHAnsi"/>
                <w:sz w:val="15"/>
                <w:szCs w:val="15"/>
              </w:rPr>
              <w:t>the trust</w:t>
            </w:r>
            <w:r w:rsidRPr="00DE0A64">
              <w:rPr>
                <w:rFonts w:cstheme="minorHAnsi"/>
                <w:sz w:val="15"/>
                <w:szCs w:val="15"/>
              </w:rPr>
              <w:t xml:space="preserve"> to achieve its purpose.</w:t>
            </w:r>
          </w:p>
        </w:tc>
      </w:tr>
      <w:tr w:rsidR="00F54058" w:rsidRPr="00DE0A64" w14:paraId="75DC7FAB" w14:textId="77777777" w:rsidTr="00C26C60">
        <w:tc>
          <w:tcPr>
            <w:tcW w:w="1418" w:type="dxa"/>
          </w:tcPr>
          <w:p w14:paraId="5D66A7C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Wisdom – leaders use experience, knowledge and insight</w:t>
            </w:r>
          </w:p>
        </w:tc>
        <w:tc>
          <w:tcPr>
            <w:tcW w:w="5245" w:type="dxa"/>
          </w:tcPr>
          <w:p w14:paraId="463FA6A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Developing knowledge and expertise,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then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 xml:space="preserve"> sharing knowledge to enable collaborative convergence.</w:t>
            </w:r>
          </w:p>
          <w:p w14:paraId="12E85BD0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Seeking learning opportunities, learning from mistakes and failures, and sharing the learning with others.</w:t>
            </w:r>
          </w:p>
          <w:p w14:paraId="7716EE8F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Having, and encouraging in others, a growth mind-set.  Believing in the potential of others and creating a safe learning environment, with systems that enable shar</w:t>
            </w:r>
            <w:r>
              <w:rPr>
                <w:rFonts w:cstheme="minorHAnsi"/>
                <w:sz w:val="15"/>
                <w:szCs w:val="15"/>
              </w:rPr>
              <w:t>ing of knowledge</w:t>
            </w:r>
            <w:r w:rsidRPr="00DE0A64">
              <w:rPr>
                <w:rFonts w:cstheme="minorHAnsi"/>
                <w:sz w:val="15"/>
                <w:szCs w:val="15"/>
              </w:rPr>
              <w:t>, collaboration and innovation.</w:t>
            </w:r>
          </w:p>
          <w:p w14:paraId="45CAE66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Recruiting</w:t>
            </w:r>
            <w:r w:rsidRPr="00DE0A64">
              <w:rPr>
                <w:rFonts w:cstheme="minorHAnsi"/>
                <w:sz w:val="15"/>
                <w:szCs w:val="15"/>
              </w:rPr>
              <w:t xml:space="preserve"> knowledgeable, skilled experts and learning from them, helping them to flourish productively.</w:t>
            </w:r>
          </w:p>
        </w:tc>
        <w:tc>
          <w:tcPr>
            <w:tcW w:w="4111" w:type="dxa"/>
          </w:tcPr>
          <w:p w14:paraId="13F5BA0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Share knowledge and expertis</w:t>
            </w:r>
            <w:r>
              <w:rPr>
                <w:rFonts w:cstheme="minorHAnsi"/>
                <w:sz w:val="15"/>
                <w:szCs w:val="15"/>
              </w:rPr>
              <w:t>e with others, developing a</w:t>
            </w:r>
            <w:r w:rsidRPr="00DE0A64">
              <w:rPr>
                <w:rFonts w:cstheme="minorHAnsi"/>
                <w:sz w:val="15"/>
                <w:szCs w:val="15"/>
              </w:rPr>
              <w:t xml:space="preserve"> learning culture where people are encouraged to research, share and develop ideas collaboratively.</w:t>
            </w:r>
          </w:p>
          <w:p w14:paraId="54EEC31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Anticipate the future and help people prepare for change.</w:t>
            </w:r>
          </w:p>
          <w:p w14:paraId="66BEF855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open to opportunities and </w:t>
            </w:r>
            <w:r>
              <w:rPr>
                <w:rFonts w:cstheme="minorHAnsi"/>
                <w:sz w:val="15"/>
                <w:szCs w:val="15"/>
              </w:rPr>
              <w:t>commit to learning every day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4749D0C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Recruit people who may be more expert than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you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>, learn from them and develop next generation</w:t>
            </w:r>
            <w:r>
              <w:rPr>
                <w:rFonts w:cstheme="minorHAnsi"/>
                <w:sz w:val="15"/>
                <w:szCs w:val="15"/>
              </w:rPr>
              <w:t xml:space="preserve"> ethical</w:t>
            </w:r>
            <w:r w:rsidRPr="00DE0A64">
              <w:rPr>
                <w:rFonts w:cstheme="minorHAnsi"/>
                <w:sz w:val="15"/>
                <w:szCs w:val="15"/>
              </w:rPr>
              <w:t xml:space="preserve"> leaders.</w:t>
            </w:r>
          </w:p>
        </w:tc>
      </w:tr>
      <w:tr w:rsidR="00F54058" w:rsidRPr="00DE0A64" w14:paraId="05B1424E" w14:textId="77777777" w:rsidTr="00C26C60">
        <w:tc>
          <w:tcPr>
            <w:tcW w:w="1418" w:type="dxa"/>
          </w:tcPr>
          <w:p w14:paraId="271AC79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Kindness – leaders demonstrate respect, generosity of spirit, understanding and good temper</w:t>
            </w:r>
          </w:p>
        </w:tc>
        <w:tc>
          <w:tcPr>
            <w:tcW w:w="5245" w:type="dxa"/>
          </w:tcPr>
          <w:p w14:paraId="4967F17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Demonstrating respect, generosity of spirit, understanding and good temper.</w:t>
            </w:r>
          </w:p>
          <w:p w14:paraId="33A6C3D0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kind to others, seeking opportunities to serve others for the greater good</w:t>
            </w:r>
          </w:p>
          <w:p w14:paraId="1FB2BFC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Leading with compassion and care, listening and engaging with the person, not the job role.</w:t>
            </w:r>
          </w:p>
          <w:p w14:paraId="27741E7E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Using high levels of emotional intelligence, developing a sense of belonging and contribution.  Building trust and rapport with others, by acknowledging, empowering and elevating others. </w:t>
            </w:r>
          </w:p>
        </w:tc>
        <w:tc>
          <w:tcPr>
            <w:tcW w:w="4111" w:type="dxa"/>
          </w:tcPr>
          <w:p w14:paraId="2CC2A283" w14:textId="77777777" w:rsidR="00F54058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humble</w:t>
            </w:r>
          </w:p>
          <w:p w14:paraId="41E15428" w14:textId="77777777" w:rsidR="00F54058" w:rsidRPr="00C53099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Bring your authentic self to work.</w:t>
            </w:r>
          </w:p>
          <w:p w14:paraId="7C6650D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the courage to be genuine.</w:t>
            </w:r>
          </w:p>
          <w:p w14:paraId="7C37CE19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 with compassion, empathy and kindness.</w:t>
            </w:r>
          </w:p>
          <w:p w14:paraId="03EA83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Show people you care about them.</w:t>
            </w:r>
          </w:p>
          <w:p w14:paraId="56BC02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Search out opportunities for acts of kindness, a selfless act intended to bring help, happiness or joy to another person.</w:t>
            </w:r>
          </w:p>
        </w:tc>
      </w:tr>
      <w:tr w:rsidR="00F54058" w:rsidRPr="00DE0A64" w14:paraId="786D4241" w14:textId="77777777" w:rsidTr="00C26C60">
        <w:tc>
          <w:tcPr>
            <w:tcW w:w="1418" w:type="dxa"/>
          </w:tcPr>
          <w:p w14:paraId="7C496740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Justice – leaders are fair and work for the good of all children</w:t>
            </w:r>
          </w:p>
        </w:tc>
        <w:tc>
          <w:tcPr>
            <w:tcW w:w="5245" w:type="dxa"/>
          </w:tcPr>
          <w:p w14:paraId="270AF5F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Doing what is right, rather than what is popular or easy.</w:t>
            </w:r>
          </w:p>
          <w:p w14:paraId="6A89E36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Ensuring we live and breathe our sense of purpose and values in the way we behave, interact with others, make decisions and communicate.</w:t>
            </w:r>
          </w:p>
          <w:p w14:paraId="46E60A3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Ensuring</w:t>
            </w:r>
            <w:r w:rsidRPr="00DE0A64">
              <w:rPr>
                <w:rFonts w:cstheme="minorHAnsi"/>
                <w:sz w:val="15"/>
                <w:szCs w:val="15"/>
              </w:rPr>
              <w:t xml:space="preserve"> rules are necessary and apply</w:t>
            </w:r>
            <w:r>
              <w:rPr>
                <w:rFonts w:cstheme="minorHAnsi"/>
                <w:sz w:val="15"/>
                <w:szCs w:val="15"/>
              </w:rPr>
              <w:t>ing</w:t>
            </w:r>
            <w:r w:rsidRPr="00DE0A64">
              <w:rPr>
                <w:rFonts w:cstheme="minorHAnsi"/>
                <w:sz w:val="15"/>
                <w:szCs w:val="15"/>
              </w:rPr>
              <w:t xml:space="preserve"> them in a consistent, transparent and fair way, whilst allowing for discretion</w:t>
            </w:r>
            <w:r>
              <w:rPr>
                <w:rFonts w:cstheme="minorHAnsi"/>
                <w:sz w:val="15"/>
                <w:szCs w:val="15"/>
              </w:rPr>
              <w:t xml:space="preserve"> and common sense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0222960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Valuing difference, building diverse teams and encouraging others to behave responsibly towards the community and the environment.</w:t>
            </w:r>
          </w:p>
          <w:p w14:paraId="03E17CC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Seeing and acknowledging other</w:t>
            </w:r>
            <w:r>
              <w:rPr>
                <w:rFonts w:cstheme="minorHAnsi"/>
                <w:sz w:val="15"/>
                <w:szCs w:val="15"/>
              </w:rPr>
              <w:t xml:space="preserve"> people’s strengths, knowledge and skills.</w:t>
            </w:r>
            <w:r w:rsidRPr="00DE0A64">
              <w:rPr>
                <w:rFonts w:cstheme="minorHAnsi"/>
                <w:sz w:val="15"/>
                <w:szCs w:val="15"/>
              </w:rPr>
              <w:t xml:space="preserve">  Encouraging people to share and build on their strengths and s</w:t>
            </w:r>
            <w:r>
              <w:rPr>
                <w:rFonts w:cstheme="minorHAnsi"/>
                <w:sz w:val="15"/>
                <w:szCs w:val="15"/>
              </w:rPr>
              <w:t>uccesses across and beyond the t</w:t>
            </w:r>
            <w:r w:rsidRPr="00DE0A64">
              <w:rPr>
                <w:rFonts w:cstheme="minorHAnsi"/>
                <w:sz w:val="15"/>
                <w:szCs w:val="15"/>
              </w:rPr>
              <w:t>rust.</w:t>
            </w:r>
          </w:p>
        </w:tc>
        <w:tc>
          <w:tcPr>
            <w:tcW w:w="4111" w:type="dxa"/>
          </w:tcPr>
          <w:p w14:paraId="7C7CC505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acc</w:t>
            </w:r>
            <w:r>
              <w:rPr>
                <w:rFonts w:cstheme="minorHAnsi"/>
                <w:sz w:val="15"/>
                <w:szCs w:val="15"/>
              </w:rPr>
              <w:t>ountable to others and serve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purpose.</w:t>
            </w:r>
          </w:p>
          <w:p w14:paraId="599F42C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morally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brave and stand up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 xml:space="preserve"> and be counted for what you believe in.</w:t>
            </w:r>
          </w:p>
          <w:p w14:paraId="4DD17B1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the right thing, which might not be the easiest or most popular option.</w:t>
            </w:r>
          </w:p>
        </w:tc>
      </w:tr>
      <w:tr w:rsidR="00F54058" w:rsidRPr="00DE0A64" w14:paraId="518E49EE" w14:textId="77777777" w:rsidTr="00C26C60">
        <w:tc>
          <w:tcPr>
            <w:tcW w:w="1418" w:type="dxa"/>
          </w:tcPr>
          <w:p w14:paraId="1293AA55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Service – leaders are conscientious and dutiful</w:t>
            </w:r>
          </w:p>
        </w:tc>
        <w:tc>
          <w:tcPr>
            <w:tcW w:w="5245" w:type="dxa"/>
          </w:tcPr>
          <w:p w14:paraId="45FA35F3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Behaving in a dutiful, conscientious way, demonstr</w:t>
            </w:r>
            <w:r>
              <w:rPr>
                <w:rFonts w:cstheme="minorHAnsi"/>
                <w:sz w:val="15"/>
                <w:szCs w:val="15"/>
              </w:rPr>
              <w:t>ating humility and self-control to build great schools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2AF4988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Removing barriers and blockers to enable others to achieve their goals, for the benefit of young people, maximising strengths and helping others</w:t>
            </w:r>
            <w:r>
              <w:rPr>
                <w:rFonts w:cstheme="minorHAnsi"/>
                <w:sz w:val="15"/>
                <w:szCs w:val="15"/>
              </w:rPr>
              <w:t xml:space="preserve"> to see possibilities and seize opportunities.</w:t>
            </w:r>
          </w:p>
          <w:p w14:paraId="048C201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Viewing systems, methods, models and techniques as a means to an end, removing or changing them if they prove to be ineffective.</w:t>
            </w:r>
          </w:p>
          <w:p w14:paraId="0EB7591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Leaving our egos at the door and putting ourselves in the service of others.  Standing aside and championing others and their ideas and contributions.</w:t>
            </w:r>
          </w:p>
        </w:tc>
        <w:tc>
          <w:tcPr>
            <w:tcW w:w="4111" w:type="dxa"/>
          </w:tcPr>
          <w:p w14:paraId="2AE269B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Walk the talk and behave in an honest, open and fair way.</w:t>
            </w:r>
          </w:p>
          <w:p w14:paraId="4AFDF2C2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Channe</w:t>
            </w:r>
            <w:r>
              <w:rPr>
                <w:rFonts w:cstheme="minorHAnsi"/>
                <w:sz w:val="15"/>
                <w:szCs w:val="15"/>
              </w:rPr>
              <w:t>l ambition into our schools, not ourselves</w:t>
            </w:r>
            <w:r w:rsidRPr="00DE0A64">
              <w:rPr>
                <w:rFonts w:cstheme="minorHAnsi"/>
                <w:sz w:val="15"/>
                <w:szCs w:val="15"/>
              </w:rPr>
              <w:t>, developing successors.</w:t>
            </w:r>
          </w:p>
          <w:p w14:paraId="0B56EA8D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intense professional will and personal humility.</w:t>
            </w:r>
          </w:p>
          <w:p w14:paraId="2070D02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 systematic approach to manage the execution and delegation of tasks and be reliable.</w:t>
            </w:r>
          </w:p>
          <w:p w14:paraId="22EF4DF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Create new habits, through the accumulation of different choices.</w:t>
            </w:r>
          </w:p>
        </w:tc>
      </w:tr>
      <w:tr w:rsidR="00F54058" w:rsidRPr="00DE0A64" w14:paraId="3F2009EF" w14:textId="77777777" w:rsidTr="00C26C60">
        <w:tc>
          <w:tcPr>
            <w:tcW w:w="1418" w:type="dxa"/>
          </w:tcPr>
          <w:p w14:paraId="5AB70374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Courage – leaders work courageously in the best interests of children and young people</w:t>
            </w:r>
          </w:p>
        </w:tc>
        <w:tc>
          <w:tcPr>
            <w:tcW w:w="5245" w:type="dxa"/>
          </w:tcPr>
          <w:p w14:paraId="3A0C6ABC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Striving for honesty, sharing the full story wherever possible and as early as possible.</w:t>
            </w:r>
          </w:p>
          <w:p w14:paraId="09676FD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Looking in the mirror when something goes wrong.</w:t>
            </w:r>
          </w:p>
          <w:p w14:paraId="603B2249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Sacrificing personal or short-term goals for the achievement of longer-</w:t>
            </w:r>
            <w:r>
              <w:rPr>
                <w:rFonts w:cstheme="minorHAnsi"/>
                <w:sz w:val="15"/>
                <w:szCs w:val="15"/>
              </w:rPr>
              <w:t>term, sustainable, shared</w:t>
            </w:r>
            <w:r w:rsidRPr="00DE0A64">
              <w:rPr>
                <w:rFonts w:cstheme="minorHAnsi"/>
                <w:sz w:val="15"/>
                <w:szCs w:val="15"/>
              </w:rPr>
              <w:t xml:space="preserve"> goals.</w:t>
            </w:r>
          </w:p>
          <w:p w14:paraId="579F42C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Relishing challenge and finding strength in each other, building organisational resilience.</w:t>
            </w:r>
          </w:p>
          <w:p w14:paraId="13D1BA9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calm, optimistic and positive in the face of adversity, adapting to changing circumstances and helping others to move forward.</w:t>
            </w:r>
          </w:p>
        </w:tc>
        <w:tc>
          <w:tcPr>
            <w:tcW w:w="4111" w:type="dxa"/>
          </w:tcPr>
          <w:p w14:paraId="6FEFF4B7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Give the whole truth, the back-story</w:t>
            </w:r>
            <w:r>
              <w:rPr>
                <w:rFonts w:cstheme="minorHAnsi"/>
                <w:sz w:val="15"/>
                <w:szCs w:val="15"/>
              </w:rPr>
              <w:t xml:space="preserve"> and the</w:t>
            </w:r>
            <w:r w:rsidRPr="00DE0A64">
              <w:rPr>
                <w:rFonts w:cstheme="minorHAnsi"/>
                <w:sz w:val="15"/>
                <w:szCs w:val="15"/>
              </w:rPr>
              <w:t xml:space="preserve"> why.</w:t>
            </w:r>
          </w:p>
          <w:p w14:paraId="638C03B8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skilfully led difficult conversations.</w:t>
            </w:r>
          </w:p>
          <w:p w14:paraId="0D7791C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Aim to exceed expectations and </w:t>
            </w:r>
            <w:r>
              <w:rPr>
                <w:rFonts w:cstheme="minorHAnsi"/>
                <w:sz w:val="15"/>
                <w:szCs w:val="15"/>
              </w:rPr>
              <w:t xml:space="preserve">achieve things you thought you </w:t>
            </w:r>
            <w:proofErr w:type="gramStart"/>
            <w:r>
              <w:rPr>
                <w:rFonts w:cstheme="minorHAnsi"/>
                <w:sz w:val="15"/>
                <w:szCs w:val="15"/>
              </w:rPr>
              <w:t>couldn’t</w:t>
            </w:r>
            <w:proofErr w:type="gramEnd"/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F54058" w:rsidRPr="00DE0A64" w14:paraId="54B0A05D" w14:textId="77777777" w:rsidTr="00C26C60">
        <w:tc>
          <w:tcPr>
            <w:tcW w:w="1418" w:type="dxa"/>
          </w:tcPr>
          <w:p w14:paraId="4B29E7B8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Optimism – leaders are positive and encouraging</w:t>
            </w:r>
          </w:p>
        </w:tc>
        <w:tc>
          <w:tcPr>
            <w:tcW w:w="5245" w:type="dxa"/>
          </w:tcPr>
          <w:p w14:paraId="21AB6C2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our own ability, and the ability of others, to do what is right to change the world for the better.</w:t>
            </w:r>
          </w:p>
          <w:p w14:paraId="486062F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positive and encouraging, despite sometimes experiencing setbacks, challenges and pressures.  Helping others to maximise opportunities, overcome challenges and celebrate success.</w:t>
            </w:r>
          </w:p>
          <w:p w14:paraId="34C0846E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respectful, kind and sensitive to others and responding well to ambiguity, making positive use of the opportunities it presents.</w:t>
            </w:r>
          </w:p>
        </w:tc>
        <w:tc>
          <w:tcPr>
            <w:tcW w:w="4111" w:type="dxa"/>
          </w:tcPr>
          <w:p w14:paraId="58A5315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Believe the best i</w:t>
            </w:r>
            <w:r w:rsidRPr="00DE0A64">
              <w:rPr>
                <w:rFonts w:cstheme="minorHAnsi"/>
                <w:sz w:val="15"/>
                <w:szCs w:val="15"/>
              </w:rPr>
              <w:t xml:space="preserve">n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others,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 xml:space="preserve"> help people progress and unlock their potential.</w:t>
            </w:r>
          </w:p>
          <w:p w14:paraId="5463F9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 calm, professional, reliable and consistent.</w:t>
            </w:r>
          </w:p>
          <w:p w14:paraId="1A5FFF7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Manage your emotions well and help others do the same.</w:t>
            </w:r>
          </w:p>
          <w:p w14:paraId="6FD8B280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and encourage a growth mind-set, believing abilities and talents can be cultivated.</w:t>
            </w:r>
          </w:p>
          <w:p w14:paraId="6744C7C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Set yourself challenging goals &amp; work hard to achieve them.</w:t>
            </w:r>
          </w:p>
        </w:tc>
      </w:tr>
      <w:tr w:rsidR="00F54058" w:rsidRPr="00DE0A64" w14:paraId="28462474" w14:textId="77777777" w:rsidTr="00C26C60">
        <w:tc>
          <w:tcPr>
            <w:tcW w:w="1418" w:type="dxa"/>
          </w:tcPr>
          <w:p w14:paraId="1704FAC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Vision</w:t>
            </w:r>
          </w:p>
        </w:tc>
        <w:tc>
          <w:tcPr>
            <w:tcW w:w="5245" w:type="dxa"/>
          </w:tcPr>
          <w:p w14:paraId="3515B32F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Anticipating the future and helping people ready themselves for change.  Thinking strategically, researching, gathering, analysing and assessing information, seeking opportunities for organisational development.</w:t>
            </w:r>
          </w:p>
          <w:p w14:paraId="1C87D47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the potential of others; helping them be the best they can be.</w:t>
            </w:r>
          </w:p>
          <w:p w14:paraId="21EE8A29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Quickly taking in new information and translating that into recommendations, decisions, plans and projects.</w:t>
            </w:r>
          </w:p>
          <w:p w14:paraId="573711D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Translating complex data and information into understandable messages for a variety of audiences.  Sharing compelling stories that others can understand believe in and work </w:t>
            </w:r>
            <w:proofErr w:type="gramStart"/>
            <w:r w:rsidRPr="00DE0A64">
              <w:rPr>
                <w:rFonts w:cstheme="minorHAnsi"/>
                <w:sz w:val="15"/>
                <w:szCs w:val="15"/>
              </w:rPr>
              <w:t>towards</w:t>
            </w:r>
            <w:proofErr w:type="gramEnd"/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4111" w:type="dxa"/>
          </w:tcPr>
          <w:p w14:paraId="76B397B4" w14:textId="77777777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Scan the horizon, read and research, share</w:t>
            </w:r>
            <w:r w:rsidRPr="006B600A">
              <w:rPr>
                <w:sz w:val="15"/>
                <w:szCs w:val="15"/>
              </w:rPr>
              <w:t xml:space="preserve"> learni</w:t>
            </w:r>
            <w:r>
              <w:rPr>
                <w:sz w:val="15"/>
                <w:szCs w:val="15"/>
              </w:rPr>
              <w:t>ng with others and collaborate</w:t>
            </w:r>
            <w:r w:rsidRPr="006B600A">
              <w:rPr>
                <w:sz w:val="15"/>
                <w:szCs w:val="15"/>
              </w:rPr>
              <w:t xml:space="preserve"> to consider options, obstacles and risks.</w:t>
            </w:r>
          </w:p>
          <w:p w14:paraId="62CFBC3D" w14:textId="1F33BEB6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Think </w:t>
            </w:r>
            <w:r w:rsidR="00477497">
              <w:rPr>
                <w:sz w:val="15"/>
                <w:szCs w:val="15"/>
              </w:rPr>
              <w:t>creatively;</w:t>
            </w:r>
            <w:r>
              <w:rPr>
                <w:sz w:val="15"/>
                <w:szCs w:val="15"/>
              </w:rPr>
              <w:t xml:space="preserve"> formulate</w:t>
            </w:r>
            <w:r w:rsidRPr="006B600A">
              <w:rPr>
                <w:sz w:val="15"/>
                <w:szCs w:val="15"/>
              </w:rPr>
              <w:t xml:space="preserve"> strategies, pl</w:t>
            </w:r>
            <w:r>
              <w:rPr>
                <w:sz w:val="15"/>
                <w:szCs w:val="15"/>
              </w:rPr>
              <w:t>ans and projects, aligned to our</w:t>
            </w:r>
            <w:r w:rsidRPr="006B600A">
              <w:rPr>
                <w:sz w:val="15"/>
                <w:szCs w:val="15"/>
              </w:rPr>
              <w:t xml:space="preserve"> vision and values.</w:t>
            </w:r>
          </w:p>
          <w:p w14:paraId="56756712" w14:textId="77777777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Actively share</w:t>
            </w:r>
            <w:r w:rsidRPr="006B600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 compelling vision, encourage</w:t>
            </w:r>
            <w:r w:rsidRPr="006B600A">
              <w:rPr>
                <w:sz w:val="15"/>
                <w:szCs w:val="15"/>
              </w:rPr>
              <w:t xml:space="preserve"> pe</w:t>
            </w:r>
            <w:r>
              <w:rPr>
                <w:sz w:val="15"/>
                <w:szCs w:val="15"/>
              </w:rPr>
              <w:t>ople to get involved, maximise their strengths, develop colleagues and see</w:t>
            </w:r>
            <w:r w:rsidRPr="006B600A">
              <w:rPr>
                <w:sz w:val="15"/>
                <w:szCs w:val="15"/>
              </w:rPr>
              <w:t xml:space="preserve"> opportunities to elevate them.</w:t>
            </w:r>
          </w:p>
          <w:p w14:paraId="7100017E" w14:textId="77777777" w:rsidR="00F54058" w:rsidRPr="00DE0A64" w:rsidRDefault="00F54058" w:rsidP="00F54058">
            <w:pPr>
              <w:pStyle w:val="Bullet1"/>
              <w:ind w:left="317" w:hanging="283"/>
            </w:pPr>
            <w:r w:rsidRPr="006B600A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ranslate </w:t>
            </w:r>
            <w:r w:rsidRPr="006B600A">
              <w:rPr>
                <w:sz w:val="15"/>
                <w:szCs w:val="15"/>
              </w:rPr>
              <w:t>complex information wit</w:t>
            </w:r>
            <w:r>
              <w:rPr>
                <w:sz w:val="15"/>
                <w:szCs w:val="15"/>
              </w:rPr>
              <w:t>h the intended audience in mind and communicate positively.</w:t>
            </w:r>
          </w:p>
        </w:tc>
      </w:tr>
    </w:tbl>
    <w:p w14:paraId="496F636D" w14:textId="7A3AE92F" w:rsidR="00206A58" w:rsidRDefault="00206A58" w:rsidP="00F54058">
      <w:pPr>
        <w:jc w:val="center"/>
        <w:rPr>
          <w:rFonts w:asciiTheme="minorHAnsi" w:hAnsiTheme="minorHAnsi" w:cs="Open Sans"/>
          <w:b/>
          <w:sz w:val="16"/>
          <w:szCs w:val="15"/>
        </w:rPr>
      </w:pPr>
    </w:p>
    <w:sectPr w:rsidR="00206A58" w:rsidSect="00F57E9A">
      <w:headerReference w:type="default" r:id="rId8"/>
      <w:pgSz w:w="11909" w:h="16834"/>
      <w:pgMar w:top="113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6595" w14:textId="77777777" w:rsidR="00917A9B" w:rsidRDefault="00917A9B">
      <w:r>
        <w:separator/>
      </w:r>
    </w:p>
  </w:endnote>
  <w:endnote w:type="continuationSeparator" w:id="0">
    <w:p w14:paraId="0F55C915" w14:textId="77777777" w:rsidR="00917A9B" w:rsidRDefault="0091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9DE2" w14:textId="77777777" w:rsidR="00917A9B" w:rsidRDefault="00917A9B">
      <w:r>
        <w:separator/>
      </w:r>
    </w:p>
  </w:footnote>
  <w:footnote w:type="continuationSeparator" w:id="0">
    <w:p w14:paraId="4DA8F3BB" w14:textId="77777777" w:rsidR="00917A9B" w:rsidRDefault="0091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6374" w14:textId="77777777" w:rsidR="002F05A9" w:rsidRDefault="002F05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81"/>
    <w:multiLevelType w:val="hybridMultilevel"/>
    <w:tmpl w:val="3D900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015C"/>
    <w:multiLevelType w:val="hybridMultilevel"/>
    <w:tmpl w:val="A6E2BFAA"/>
    <w:lvl w:ilvl="0" w:tplc="7410E908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F4A"/>
    <w:multiLevelType w:val="hybridMultilevel"/>
    <w:tmpl w:val="58D0B8FE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A3C4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5C1955"/>
    <w:multiLevelType w:val="hybridMultilevel"/>
    <w:tmpl w:val="EC3EC07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ADC"/>
    <w:multiLevelType w:val="hybridMultilevel"/>
    <w:tmpl w:val="6632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3ADE"/>
    <w:multiLevelType w:val="hybridMultilevel"/>
    <w:tmpl w:val="135C22EE"/>
    <w:lvl w:ilvl="0" w:tplc="ACCEFB1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56D"/>
    <w:multiLevelType w:val="hybridMultilevel"/>
    <w:tmpl w:val="BD54B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2E65"/>
    <w:multiLevelType w:val="hybridMultilevel"/>
    <w:tmpl w:val="14984FC2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A83"/>
    <w:multiLevelType w:val="hybridMultilevel"/>
    <w:tmpl w:val="5CC0B172"/>
    <w:lvl w:ilvl="0" w:tplc="08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C81"/>
    <w:multiLevelType w:val="hybridMultilevel"/>
    <w:tmpl w:val="89AAA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B3C4E"/>
    <w:multiLevelType w:val="hybridMultilevel"/>
    <w:tmpl w:val="82C41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53E3"/>
    <w:multiLevelType w:val="hybridMultilevel"/>
    <w:tmpl w:val="DC1A85F6"/>
    <w:lvl w:ilvl="0" w:tplc="B3D6A5B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649"/>
    <w:multiLevelType w:val="hybridMultilevel"/>
    <w:tmpl w:val="CA584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2084"/>
    <w:multiLevelType w:val="multilevel"/>
    <w:tmpl w:val="71B6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36B10"/>
    <w:multiLevelType w:val="hybridMultilevel"/>
    <w:tmpl w:val="18FE2EEC"/>
    <w:lvl w:ilvl="0" w:tplc="B724979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437C"/>
    <w:multiLevelType w:val="hybridMultilevel"/>
    <w:tmpl w:val="07C6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2AC3"/>
    <w:multiLevelType w:val="hybridMultilevel"/>
    <w:tmpl w:val="AE22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5A38"/>
    <w:multiLevelType w:val="hybridMultilevel"/>
    <w:tmpl w:val="016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83D71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7E05"/>
    <w:multiLevelType w:val="hybridMultilevel"/>
    <w:tmpl w:val="A0E4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062E5"/>
    <w:multiLevelType w:val="hybridMultilevel"/>
    <w:tmpl w:val="85F4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D0830"/>
    <w:multiLevelType w:val="hybridMultilevel"/>
    <w:tmpl w:val="71B6F2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0616"/>
    <w:multiLevelType w:val="hybridMultilevel"/>
    <w:tmpl w:val="3FC6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B2204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378A6"/>
    <w:multiLevelType w:val="hybridMultilevel"/>
    <w:tmpl w:val="8378F79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719AB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1542"/>
    <w:multiLevelType w:val="hybridMultilevel"/>
    <w:tmpl w:val="66F08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85CB2"/>
    <w:multiLevelType w:val="hybridMultilevel"/>
    <w:tmpl w:val="D87CA8CE"/>
    <w:lvl w:ilvl="0" w:tplc="15445806">
      <w:start w:val="1"/>
      <w:numFmt w:val="bullet"/>
      <w:pStyle w:val="Bullet1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9" w15:restartNumberingAfterBreak="0">
    <w:nsid w:val="57D42AF2"/>
    <w:multiLevelType w:val="hybridMultilevel"/>
    <w:tmpl w:val="E02A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C685D"/>
    <w:multiLevelType w:val="hybridMultilevel"/>
    <w:tmpl w:val="07C6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35183"/>
    <w:multiLevelType w:val="hybridMultilevel"/>
    <w:tmpl w:val="975E58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21D1D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6387"/>
    <w:multiLevelType w:val="hybridMultilevel"/>
    <w:tmpl w:val="FC26DD48"/>
    <w:lvl w:ilvl="0" w:tplc="224E7DF4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53402"/>
    <w:multiLevelType w:val="hybridMultilevel"/>
    <w:tmpl w:val="040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7730"/>
    <w:multiLevelType w:val="hybridMultilevel"/>
    <w:tmpl w:val="7C2ACDA4"/>
    <w:lvl w:ilvl="0" w:tplc="075470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E351C"/>
    <w:multiLevelType w:val="hybridMultilevel"/>
    <w:tmpl w:val="41EAF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0824"/>
    <w:multiLevelType w:val="hybridMultilevel"/>
    <w:tmpl w:val="ADF2B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7928FD"/>
    <w:multiLevelType w:val="hybridMultilevel"/>
    <w:tmpl w:val="3AA8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4240B"/>
    <w:multiLevelType w:val="hybridMultilevel"/>
    <w:tmpl w:val="8816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4"/>
  </w:num>
  <w:num w:numId="5">
    <w:abstractNumId w:val="15"/>
  </w:num>
  <w:num w:numId="6">
    <w:abstractNumId w:val="33"/>
  </w:num>
  <w:num w:numId="7">
    <w:abstractNumId w:val="37"/>
  </w:num>
  <w:num w:numId="8">
    <w:abstractNumId w:val="40"/>
  </w:num>
  <w:num w:numId="9">
    <w:abstractNumId w:val="10"/>
  </w:num>
  <w:num w:numId="10">
    <w:abstractNumId w:val="0"/>
  </w:num>
  <w:num w:numId="11">
    <w:abstractNumId w:val="29"/>
  </w:num>
  <w:num w:numId="12">
    <w:abstractNumId w:val="28"/>
  </w:num>
  <w:num w:numId="13">
    <w:abstractNumId w:val="6"/>
  </w:num>
  <w:num w:numId="14">
    <w:abstractNumId w:val="9"/>
  </w:num>
  <w:num w:numId="15">
    <w:abstractNumId w:val="1"/>
  </w:num>
  <w:num w:numId="16">
    <w:abstractNumId w:val="25"/>
  </w:num>
  <w:num w:numId="17">
    <w:abstractNumId w:val="13"/>
  </w:num>
  <w:num w:numId="18">
    <w:abstractNumId w:val="38"/>
  </w:num>
  <w:num w:numId="19">
    <w:abstractNumId w:val="34"/>
  </w:num>
  <w:num w:numId="20">
    <w:abstractNumId w:val="20"/>
  </w:num>
  <w:num w:numId="21">
    <w:abstractNumId w:val="8"/>
  </w:num>
  <w:num w:numId="22">
    <w:abstractNumId w:val="12"/>
  </w:num>
  <w:num w:numId="23">
    <w:abstractNumId w:val="4"/>
  </w:num>
  <w:num w:numId="24">
    <w:abstractNumId w:val="21"/>
  </w:num>
  <w:num w:numId="25">
    <w:abstractNumId w:val="35"/>
  </w:num>
  <w:num w:numId="26">
    <w:abstractNumId w:val="18"/>
  </w:num>
  <w:num w:numId="27">
    <w:abstractNumId w:val="17"/>
  </w:num>
  <w:num w:numId="28">
    <w:abstractNumId w:val="32"/>
  </w:num>
  <w:num w:numId="29">
    <w:abstractNumId w:val="26"/>
  </w:num>
  <w:num w:numId="30">
    <w:abstractNumId w:val="24"/>
  </w:num>
  <w:num w:numId="31">
    <w:abstractNumId w:val="19"/>
  </w:num>
  <w:num w:numId="32">
    <w:abstractNumId w:val="30"/>
  </w:num>
  <w:num w:numId="33">
    <w:abstractNumId w:val="16"/>
  </w:num>
  <w:num w:numId="34">
    <w:abstractNumId w:val="2"/>
  </w:num>
  <w:num w:numId="35">
    <w:abstractNumId w:val="27"/>
  </w:num>
  <w:num w:numId="36">
    <w:abstractNumId w:val="7"/>
  </w:num>
  <w:num w:numId="37">
    <w:abstractNumId w:val="36"/>
  </w:num>
  <w:num w:numId="38">
    <w:abstractNumId w:val="3"/>
  </w:num>
  <w:num w:numId="39">
    <w:abstractNumId w:val="3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98"/>
    <w:rsid w:val="00006BC2"/>
    <w:rsid w:val="00024DD2"/>
    <w:rsid w:val="000557FC"/>
    <w:rsid w:val="000633CB"/>
    <w:rsid w:val="0007355C"/>
    <w:rsid w:val="000924CB"/>
    <w:rsid w:val="000B5A5F"/>
    <w:rsid w:val="000C75E6"/>
    <w:rsid w:val="000E0547"/>
    <w:rsid w:val="000F1AA1"/>
    <w:rsid w:val="001062B5"/>
    <w:rsid w:val="0012473E"/>
    <w:rsid w:val="00126FD2"/>
    <w:rsid w:val="00166F85"/>
    <w:rsid w:val="001B2BE9"/>
    <w:rsid w:val="00206A58"/>
    <w:rsid w:val="0022121C"/>
    <w:rsid w:val="002229A7"/>
    <w:rsid w:val="0023476A"/>
    <w:rsid w:val="00240995"/>
    <w:rsid w:val="00254B3A"/>
    <w:rsid w:val="00256D3B"/>
    <w:rsid w:val="00277D98"/>
    <w:rsid w:val="002B287B"/>
    <w:rsid w:val="002F05A9"/>
    <w:rsid w:val="002F5D76"/>
    <w:rsid w:val="0031115B"/>
    <w:rsid w:val="00352FC3"/>
    <w:rsid w:val="00394235"/>
    <w:rsid w:val="003B3016"/>
    <w:rsid w:val="003B63C5"/>
    <w:rsid w:val="003B6866"/>
    <w:rsid w:val="003C191A"/>
    <w:rsid w:val="003D5AAB"/>
    <w:rsid w:val="003E1EAB"/>
    <w:rsid w:val="00401B05"/>
    <w:rsid w:val="0045339F"/>
    <w:rsid w:val="00473431"/>
    <w:rsid w:val="00477497"/>
    <w:rsid w:val="00480265"/>
    <w:rsid w:val="00481520"/>
    <w:rsid w:val="004878D4"/>
    <w:rsid w:val="00495B86"/>
    <w:rsid w:val="004974F4"/>
    <w:rsid w:val="004D4202"/>
    <w:rsid w:val="004D5A40"/>
    <w:rsid w:val="004E7E22"/>
    <w:rsid w:val="004F03AB"/>
    <w:rsid w:val="004F473C"/>
    <w:rsid w:val="00534BE1"/>
    <w:rsid w:val="00545C6C"/>
    <w:rsid w:val="005464DC"/>
    <w:rsid w:val="00552BCE"/>
    <w:rsid w:val="005774CC"/>
    <w:rsid w:val="005A341E"/>
    <w:rsid w:val="005C5C9E"/>
    <w:rsid w:val="005E27F5"/>
    <w:rsid w:val="005E7C3D"/>
    <w:rsid w:val="005E7C50"/>
    <w:rsid w:val="005F69C1"/>
    <w:rsid w:val="005F78B4"/>
    <w:rsid w:val="00604A0D"/>
    <w:rsid w:val="00610590"/>
    <w:rsid w:val="00612A28"/>
    <w:rsid w:val="00644E81"/>
    <w:rsid w:val="00682767"/>
    <w:rsid w:val="00694868"/>
    <w:rsid w:val="006B600A"/>
    <w:rsid w:val="006E1C3B"/>
    <w:rsid w:val="0074734E"/>
    <w:rsid w:val="007620F9"/>
    <w:rsid w:val="007A4BD2"/>
    <w:rsid w:val="007B783C"/>
    <w:rsid w:val="0082710C"/>
    <w:rsid w:val="00867091"/>
    <w:rsid w:val="00890D21"/>
    <w:rsid w:val="008916EB"/>
    <w:rsid w:val="008B5B81"/>
    <w:rsid w:val="008F7348"/>
    <w:rsid w:val="009105C4"/>
    <w:rsid w:val="00917A9B"/>
    <w:rsid w:val="009266E0"/>
    <w:rsid w:val="00930234"/>
    <w:rsid w:val="009357F3"/>
    <w:rsid w:val="00983B63"/>
    <w:rsid w:val="00985B4B"/>
    <w:rsid w:val="009A26E6"/>
    <w:rsid w:val="009C0357"/>
    <w:rsid w:val="009D0561"/>
    <w:rsid w:val="00A07FF9"/>
    <w:rsid w:val="00A17DEA"/>
    <w:rsid w:val="00A25B75"/>
    <w:rsid w:val="00A41804"/>
    <w:rsid w:val="00A6523B"/>
    <w:rsid w:val="00A864E0"/>
    <w:rsid w:val="00AB14C8"/>
    <w:rsid w:val="00B24D03"/>
    <w:rsid w:val="00B300CB"/>
    <w:rsid w:val="00B51FF0"/>
    <w:rsid w:val="00B7527B"/>
    <w:rsid w:val="00B951D6"/>
    <w:rsid w:val="00BA1EB4"/>
    <w:rsid w:val="00BD0BB8"/>
    <w:rsid w:val="00C06471"/>
    <w:rsid w:val="00C07D60"/>
    <w:rsid w:val="00C1563D"/>
    <w:rsid w:val="00C55646"/>
    <w:rsid w:val="00CB6DF6"/>
    <w:rsid w:val="00CD7136"/>
    <w:rsid w:val="00CF4920"/>
    <w:rsid w:val="00D32B47"/>
    <w:rsid w:val="00D36C8B"/>
    <w:rsid w:val="00D4253B"/>
    <w:rsid w:val="00D56B82"/>
    <w:rsid w:val="00D603E8"/>
    <w:rsid w:val="00D815F5"/>
    <w:rsid w:val="00DA182A"/>
    <w:rsid w:val="00DB19DA"/>
    <w:rsid w:val="00DB6205"/>
    <w:rsid w:val="00DB799B"/>
    <w:rsid w:val="00DC6B0F"/>
    <w:rsid w:val="00DE0A64"/>
    <w:rsid w:val="00E0133E"/>
    <w:rsid w:val="00E21954"/>
    <w:rsid w:val="00E222A2"/>
    <w:rsid w:val="00E55BA0"/>
    <w:rsid w:val="00E80512"/>
    <w:rsid w:val="00EA18B7"/>
    <w:rsid w:val="00EA18FF"/>
    <w:rsid w:val="00EB3B93"/>
    <w:rsid w:val="00EB4D9E"/>
    <w:rsid w:val="00EC67E1"/>
    <w:rsid w:val="00ED4498"/>
    <w:rsid w:val="00F115B3"/>
    <w:rsid w:val="00F140C4"/>
    <w:rsid w:val="00F15C69"/>
    <w:rsid w:val="00F34B1A"/>
    <w:rsid w:val="00F54058"/>
    <w:rsid w:val="00F57E9A"/>
    <w:rsid w:val="00F8234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6F62CB"/>
  <w15:docId w15:val="{762C910E-4EE6-4455-B28F-B40142E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7355C"/>
    <w:pPr>
      <w:numPr>
        <w:numId w:val="12"/>
      </w:numPr>
    </w:pPr>
    <w:rPr>
      <w:rFonts w:asciiTheme="minorHAnsi" w:hAnsiTheme="minorHAnsi" w:cs="Open Sans"/>
      <w:sz w:val="18"/>
      <w:lang w:eastAsia="en-GB"/>
    </w:rPr>
  </w:style>
  <w:style w:type="character" w:customStyle="1" w:styleId="Bullet1Char">
    <w:name w:val="Bullet 1 Char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229A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E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2121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</w:rPr>
  </w:style>
  <w:style w:type="character" w:customStyle="1" w:styleId="TitleChar">
    <w:name w:val="Title Char"/>
    <w:basedOn w:val="DefaultParagraphFont"/>
    <w:link w:val="Title"/>
    <w:rsid w:val="0022121C"/>
    <w:rPr>
      <w:rFonts w:ascii="Garamond" w:hAnsi="Garamond"/>
      <w:b/>
      <w:i/>
      <w:color w:val="000000"/>
      <w:lang w:eastAsia="en-US"/>
    </w:rPr>
  </w:style>
  <w:style w:type="table" w:styleId="TableGrid">
    <w:name w:val="Table Grid"/>
    <w:basedOn w:val="TableNormal"/>
    <w:uiPriority w:val="39"/>
    <w:rsid w:val="00A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%20Outline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F0A9-9231-4FBB-A5CD-111C2508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Outline BLANK</Template>
  <TotalTime>1</TotalTime>
  <Pages>3</Pages>
  <Words>1884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ERYC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subject>hr/jobdesc/*</dc:subject>
  <dc:creator>ebates</dc:creator>
  <cp:lastModifiedBy>Annabel Glenton</cp:lastModifiedBy>
  <cp:revision>2</cp:revision>
  <cp:lastPrinted>2019-02-11T10:44:00Z</cp:lastPrinted>
  <dcterms:created xsi:type="dcterms:W3CDTF">2019-11-28T15:35:00Z</dcterms:created>
  <dcterms:modified xsi:type="dcterms:W3CDTF">2019-11-28T15:35:00Z</dcterms:modified>
</cp:coreProperties>
</file>