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2A" w:rsidRPr="00A360E7" w:rsidRDefault="00BF6E2A" w:rsidP="00BF6E2A">
      <w:pPr>
        <w:jc w:val="center"/>
        <w:rPr>
          <w:b/>
          <w:bCs/>
          <w:u w:val="single"/>
        </w:rPr>
      </w:pPr>
      <w:r w:rsidRPr="00A360E7">
        <w:rPr>
          <w:b/>
          <w:bCs/>
          <w:u w:val="single"/>
        </w:rPr>
        <w:t xml:space="preserve">TEACHER OF </w:t>
      </w:r>
      <w:r>
        <w:rPr>
          <w:b/>
          <w:bCs/>
          <w:u w:val="single"/>
        </w:rPr>
        <w:t>MATHEMATICS WITH RESPONSIBILITY FOR OUTDOOR EDUCATION</w:t>
      </w:r>
    </w:p>
    <w:p w:rsidR="00BF6E2A" w:rsidRPr="00A360E7" w:rsidRDefault="00BF6E2A" w:rsidP="00BF6E2A">
      <w:pPr>
        <w:jc w:val="both"/>
      </w:pPr>
      <w:r w:rsidRPr="00A360E7">
        <w:rPr>
          <w:b/>
          <w:bCs/>
        </w:rPr>
        <w:t>Candidates should fulfil the following criteria:</w:t>
      </w:r>
    </w:p>
    <w:p w:rsidR="00BF6E2A" w:rsidRPr="00A360E7" w:rsidRDefault="00BF6E2A" w:rsidP="00BF6E2A">
      <w:pPr>
        <w:jc w:val="both"/>
        <w:rPr>
          <w:b/>
          <w:bCs/>
        </w:rPr>
      </w:pPr>
      <w:r w:rsidRPr="00A360E7">
        <w:rPr>
          <w:b/>
          <w:bCs/>
        </w:rPr>
        <w:t>Experience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360E7">
        <w:rPr>
          <w:lang w:val="en-US"/>
        </w:rPr>
        <w:t xml:space="preserve">Experience of teaching and maintaining the professional teaching standards </w:t>
      </w:r>
    </w:p>
    <w:p w:rsidR="00BF6E2A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360E7">
        <w:rPr>
          <w:lang w:val="en-US"/>
        </w:rPr>
        <w:t>Successful completion of teaching practice &amp; PGCE/GTP year (if NQT)</w:t>
      </w:r>
    </w:p>
    <w:p w:rsidR="00BF6E2A" w:rsidRPr="000A67A2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A67A2">
        <w:rPr>
          <w:lang w:val="en-US"/>
        </w:rPr>
        <w:t xml:space="preserve">Experience of leading student Expeditions and running The Duke of Edinburgh </w:t>
      </w:r>
      <w:proofErr w:type="spellStart"/>
      <w:r w:rsidRPr="000A67A2">
        <w:rPr>
          <w:lang w:val="en-US"/>
        </w:rPr>
        <w:t>programme</w:t>
      </w:r>
      <w:proofErr w:type="spellEnd"/>
    </w:p>
    <w:p w:rsidR="00BF6E2A" w:rsidRPr="000A67A2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A67A2">
        <w:rPr>
          <w:lang w:val="en-US"/>
        </w:rPr>
        <w:t>A First Aid qualification would be an advantage, however, training can be provided</w:t>
      </w:r>
    </w:p>
    <w:p w:rsidR="00BF6E2A" w:rsidRPr="000A67A2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A67A2">
        <w:rPr>
          <w:lang w:val="en-US"/>
        </w:rPr>
        <w:t xml:space="preserve">Mini Bus qualification an advantage, however, training can be provided </w:t>
      </w:r>
    </w:p>
    <w:p w:rsidR="00BF6E2A" w:rsidRPr="00A360E7" w:rsidRDefault="00BF6E2A" w:rsidP="00BF6E2A">
      <w:pPr>
        <w:spacing w:after="0" w:line="240" w:lineRule="auto"/>
        <w:jc w:val="both"/>
      </w:pPr>
      <w:r w:rsidRPr="00A360E7">
        <w:rPr>
          <w:b/>
          <w:bCs/>
        </w:rPr>
        <w:t>Education &amp; Training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360E7">
        <w:rPr>
          <w:lang w:val="en-US"/>
        </w:rPr>
        <w:t xml:space="preserve">Qualified Teacher Status 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360E7">
        <w:rPr>
          <w:lang w:val="en-US"/>
        </w:rPr>
        <w:t xml:space="preserve">Record of continuing professional development 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360E7">
        <w:rPr>
          <w:lang w:val="en-US"/>
        </w:rPr>
        <w:t xml:space="preserve">Graduate: Good </w:t>
      </w:r>
      <w:r w:rsidRPr="00A360E7">
        <w:t>Honours</w:t>
      </w:r>
      <w:r w:rsidRPr="00A360E7">
        <w:rPr>
          <w:lang w:val="en-US"/>
        </w:rPr>
        <w:t xml:space="preserve"> Degree in a related subject</w:t>
      </w:r>
    </w:p>
    <w:p w:rsidR="00BF6E2A" w:rsidRPr="00A360E7" w:rsidRDefault="00BF6E2A" w:rsidP="00BF6E2A">
      <w:pPr>
        <w:spacing w:after="0" w:line="240" w:lineRule="auto"/>
        <w:jc w:val="both"/>
      </w:pPr>
      <w:r w:rsidRPr="00A360E7">
        <w:rPr>
          <w:b/>
          <w:bCs/>
        </w:rPr>
        <w:t>Knowledge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 xml:space="preserve">Excellent subject knowledge and passion for the subject 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Good knowledge of pedagogy, how students learn and teaching and learning styles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Knowledge of effective assessment strategies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Knowledge of how to use data for target setting and improving performance</w:t>
      </w:r>
    </w:p>
    <w:p w:rsidR="00BF6E2A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Strong written and literacy skills</w:t>
      </w:r>
    </w:p>
    <w:p w:rsidR="00BF6E2A" w:rsidRPr="000A67A2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0A67A2">
        <w:rPr>
          <w:lang w:val="en"/>
        </w:rPr>
        <w:t>Technical ability to ensure all equipment and facilities are safe and fit for purpose and the ability to, verbally and in writing, explain safety procedures.</w:t>
      </w:r>
    </w:p>
    <w:p w:rsidR="00BF6E2A" w:rsidRPr="000A67A2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0A67A2">
        <w:t xml:space="preserve">Knowledge of survival and orienteering skills </w:t>
      </w:r>
    </w:p>
    <w:p w:rsidR="00BF6E2A" w:rsidRPr="00A360E7" w:rsidRDefault="00BF6E2A" w:rsidP="00BF6E2A">
      <w:pPr>
        <w:spacing w:after="0" w:line="240" w:lineRule="auto"/>
        <w:jc w:val="both"/>
      </w:pPr>
      <w:r w:rsidRPr="00A360E7">
        <w:rPr>
          <w:b/>
          <w:bCs/>
        </w:rPr>
        <w:t>Skills/Aptitudes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Good classroom practitioner using effective behaviour management and a range of learning strategies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Excellent relationships with students and colleagues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Ability to inspire and motivate students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Ability to work effectively under pressure and meet tight deadlines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Creativity, energy and enthusiasm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Adherence to professional code of conduct and dress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Flexibility and adaptability to change.</w:t>
      </w:r>
    </w:p>
    <w:p w:rsidR="00BF6E2A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Good ICT skills</w:t>
      </w:r>
    </w:p>
    <w:p w:rsidR="00BF6E2A" w:rsidRPr="000A67A2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0A67A2">
        <w:rPr>
          <w:lang w:val="en"/>
        </w:rPr>
        <w:t>Patience and the ability to direct students in an authoritative and calm manner during survival and outdoor pursuits</w:t>
      </w:r>
    </w:p>
    <w:p w:rsidR="00BF6E2A" w:rsidRPr="000A67A2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0A67A2">
        <w:rPr>
          <w:lang w:val="en"/>
        </w:rPr>
        <w:t>Outdoor Leadership/survival skills and multi-tasking abilities</w:t>
      </w:r>
    </w:p>
    <w:p w:rsidR="00BF6E2A" w:rsidRPr="00A360E7" w:rsidRDefault="00BF6E2A" w:rsidP="00BF6E2A">
      <w:pPr>
        <w:spacing w:after="0" w:line="240" w:lineRule="auto"/>
        <w:jc w:val="both"/>
      </w:pPr>
      <w:r w:rsidRPr="000A67A2">
        <w:rPr>
          <w:b/>
          <w:bCs/>
        </w:rPr>
        <w:t>Committed to: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Inclusion and a positive, “can do” approach to learning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A supportive ethos of enhancement, study support and extra-curricular activities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 xml:space="preserve">Willingness to lead enrichment 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Flexible working practices / willingness to go that “extra mile”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Raising the profile of your subject within the school and the Community</w:t>
      </w:r>
    </w:p>
    <w:p w:rsidR="00BF6E2A" w:rsidRPr="00A360E7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A360E7">
        <w:t>Responsible for promoting and safeguarding the welfare of children and young persons for whom you are responsible or come into contact with</w:t>
      </w:r>
    </w:p>
    <w:p w:rsidR="00BF6E2A" w:rsidRPr="00A308F5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A360E7">
        <w:rPr>
          <w:rFonts w:eastAsia="Times New Roman" w:cs="Calibri"/>
          <w:noProof/>
          <w:color w:val="000000"/>
          <w:lang w:eastAsia="en-GB"/>
        </w:rPr>
        <w:t>Role modelling the ethos of the School</w:t>
      </w:r>
    </w:p>
    <w:p w:rsidR="00BF6E2A" w:rsidRPr="000A67A2" w:rsidRDefault="00BF6E2A" w:rsidP="00BF6E2A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A67A2">
        <w:rPr>
          <w:rFonts w:eastAsia="Times New Roman" w:cs="Calibri"/>
          <w:noProof/>
          <w:color w:val="000000"/>
          <w:lang w:eastAsia="en-GB"/>
        </w:rPr>
        <w:t>Completing Outdoor Education training and an Outdoor Specific First Aid course</w:t>
      </w:r>
    </w:p>
    <w:p w:rsidR="00BF6E2A" w:rsidRPr="000A67A2" w:rsidRDefault="00BF6E2A" w:rsidP="00BF6E2A">
      <w:pPr>
        <w:numPr>
          <w:ilvl w:val="0"/>
          <w:numId w:val="1"/>
        </w:numPr>
        <w:spacing w:after="0" w:line="240" w:lineRule="auto"/>
        <w:jc w:val="both"/>
      </w:pPr>
      <w:r w:rsidRPr="000A67A2">
        <w:rPr>
          <w:lang w:val="en"/>
        </w:rPr>
        <w:t>The understanding that the work will involve evening and weekends</w:t>
      </w:r>
    </w:p>
    <w:p w:rsidR="006D0728" w:rsidRDefault="006D0728">
      <w:bookmarkStart w:id="0" w:name="_GoBack"/>
      <w:bookmarkEnd w:id="0"/>
    </w:p>
    <w:sectPr w:rsidR="006D07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2A" w:rsidRDefault="00BF6E2A" w:rsidP="00BF6E2A">
      <w:pPr>
        <w:spacing w:after="0" w:line="240" w:lineRule="auto"/>
      </w:pPr>
      <w:r>
        <w:separator/>
      </w:r>
    </w:p>
  </w:endnote>
  <w:endnote w:type="continuationSeparator" w:id="0">
    <w:p w:rsidR="00BF6E2A" w:rsidRDefault="00BF6E2A" w:rsidP="00BF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2A" w:rsidRDefault="00BF6E2A" w:rsidP="00BF6E2A">
      <w:pPr>
        <w:spacing w:after="0" w:line="240" w:lineRule="auto"/>
      </w:pPr>
      <w:r>
        <w:separator/>
      </w:r>
    </w:p>
  </w:footnote>
  <w:footnote w:type="continuationSeparator" w:id="0">
    <w:p w:rsidR="00BF6E2A" w:rsidRDefault="00BF6E2A" w:rsidP="00BF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2A" w:rsidRDefault="00BF6E2A" w:rsidP="00BF6E2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4D49A8" wp14:editId="0C0F6C1B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E2A" w:rsidRDefault="00BF6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2A"/>
    <w:rsid w:val="001B21E4"/>
    <w:rsid w:val="00410068"/>
    <w:rsid w:val="006D0728"/>
    <w:rsid w:val="00B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F20F6945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1</cp:revision>
  <dcterms:created xsi:type="dcterms:W3CDTF">2019-02-07T08:05:00Z</dcterms:created>
  <dcterms:modified xsi:type="dcterms:W3CDTF">2019-02-07T08:08:00Z</dcterms:modified>
</cp:coreProperties>
</file>