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B1" w:rsidRDefault="00A065B1" w:rsidP="00A065B1"/>
    <w:p w:rsidR="00A065B1" w:rsidRDefault="00A065B1" w:rsidP="00A065B1"/>
    <w:p w:rsidR="00756199" w:rsidRPr="00362D60" w:rsidRDefault="00697E6E" w:rsidP="006C7F2D">
      <w:pPr>
        <w:pStyle w:val="Heading3"/>
        <w:jc w:val="right"/>
        <w:rPr>
          <w:rFonts w:ascii="Montserrat" w:hAnsi="Montserrat"/>
          <w:color w:val="0D0D0D" w:themeColor="text1" w:themeTint="F2"/>
        </w:rPr>
      </w:pPr>
      <w:r>
        <w:rPr>
          <w:rFonts w:ascii="Montserrat" w:hAnsi="Montserrat"/>
          <w:color w:val="0D0D0D" w:themeColor="text1" w:themeTint="F2"/>
        </w:rPr>
        <w:t>Ashwood Spencer Academy</w:t>
      </w:r>
    </w:p>
    <w:p w:rsidR="003A77A1" w:rsidRDefault="00202FAE" w:rsidP="003A77A1">
      <w:pPr>
        <w:jc w:val="right"/>
      </w:pPr>
      <w:r>
        <w:t xml:space="preserve"> </w:t>
      </w:r>
      <w:r w:rsidR="003A77A1">
        <w:t>Amber St, Derby DE24 8FT</w:t>
      </w:r>
    </w:p>
    <w:p w:rsidR="00756199" w:rsidRDefault="00DA0807" w:rsidP="00756199">
      <w:pPr>
        <w:jc w:val="right"/>
      </w:pPr>
      <w:r w:rsidRPr="00DA0807">
        <w:rPr>
          <w:b/>
        </w:rPr>
        <w:t>e:</w:t>
      </w:r>
      <w:r w:rsidR="006C5EEF">
        <w:t xml:space="preserve"> admin</w:t>
      </w:r>
      <w:r>
        <w:t>@</w:t>
      </w:r>
      <w:r w:rsidR="003A77A1">
        <w:t>ashwoodspencer.co.uk</w:t>
      </w:r>
      <w:r w:rsidR="000429A0">
        <w:br/>
      </w:r>
      <w:r w:rsidRPr="00DA0807">
        <w:rPr>
          <w:b/>
        </w:rPr>
        <w:t>w:</w:t>
      </w:r>
      <w:r w:rsidR="00202FAE">
        <w:t xml:space="preserve"> </w:t>
      </w:r>
      <w:r w:rsidR="003A77A1">
        <w:t>ashwoodspencer.co.uk</w:t>
      </w:r>
      <w:r>
        <w:t xml:space="preserve"> </w:t>
      </w:r>
    </w:p>
    <w:p w:rsidR="00756199" w:rsidRDefault="00DA0807" w:rsidP="00756199">
      <w:pPr>
        <w:jc w:val="right"/>
      </w:pPr>
      <w:proofErr w:type="gramStart"/>
      <w:r w:rsidRPr="00DA0807">
        <w:rPr>
          <w:b/>
        </w:rPr>
        <w:t>t</w:t>
      </w:r>
      <w:proofErr w:type="gramEnd"/>
      <w:r w:rsidR="00756199" w:rsidRPr="00DA0807">
        <w:rPr>
          <w:b/>
        </w:rPr>
        <w:t>:</w:t>
      </w:r>
      <w:r w:rsidR="00756199">
        <w:t xml:space="preserve"> </w:t>
      </w:r>
      <w:r w:rsidR="003A77A1" w:rsidRPr="003A77A1">
        <w:t>: 01332 348356</w:t>
      </w:r>
      <w:r>
        <w:t xml:space="preserve"> </w:t>
      </w:r>
      <w:r>
        <w:br/>
      </w:r>
      <w:r w:rsidRPr="00DA0807">
        <w:rPr>
          <w:b/>
        </w:rPr>
        <w:t>t:</w:t>
      </w:r>
      <w:r>
        <w:t xml:space="preserve"> </w:t>
      </w:r>
      <w:r w:rsidR="00202FAE" w:rsidRPr="00202FAE">
        <w:t>@</w:t>
      </w:r>
      <w:proofErr w:type="spellStart"/>
      <w:r w:rsidR="003A77A1">
        <w:t>Ashwood</w:t>
      </w:r>
      <w:r w:rsidR="008229FF">
        <w:t>_</w:t>
      </w:r>
      <w:r w:rsidR="003A77A1">
        <w:t>Spencer</w:t>
      </w:r>
      <w:proofErr w:type="spellEnd"/>
    </w:p>
    <w:p w:rsidR="0010180E" w:rsidRDefault="0010180E" w:rsidP="0010180E">
      <w:pPr>
        <w:spacing w:before="120" w:after="180"/>
        <w:rPr>
          <w:sz w:val="22"/>
          <w:szCs w:val="22"/>
        </w:rPr>
      </w:pPr>
    </w:p>
    <w:p w:rsidR="0010180E" w:rsidRDefault="0010180E" w:rsidP="0010180E">
      <w:pPr>
        <w:spacing w:before="120" w:after="180"/>
        <w:rPr>
          <w:sz w:val="22"/>
          <w:szCs w:val="22"/>
        </w:rPr>
      </w:pPr>
      <w:r>
        <w:rPr>
          <w:sz w:val="22"/>
          <w:szCs w:val="22"/>
        </w:rPr>
        <w:t xml:space="preserve">Thank you for your interest in the position of Vice Principal at </w:t>
      </w:r>
      <w:proofErr w:type="spellStart"/>
      <w:r>
        <w:rPr>
          <w:sz w:val="22"/>
          <w:szCs w:val="22"/>
        </w:rPr>
        <w:t>Ashwood</w:t>
      </w:r>
      <w:proofErr w:type="spellEnd"/>
      <w:r>
        <w:rPr>
          <w:sz w:val="22"/>
          <w:szCs w:val="22"/>
        </w:rPr>
        <w:t xml:space="preserve"> Spencer Academy</w:t>
      </w:r>
    </w:p>
    <w:p w:rsidR="0010180E" w:rsidRDefault="0010180E" w:rsidP="0010180E">
      <w:pPr>
        <w:spacing w:before="120" w:after="180"/>
        <w:rPr>
          <w:sz w:val="22"/>
          <w:szCs w:val="22"/>
        </w:rPr>
      </w:pPr>
      <w:r>
        <w:rPr>
          <w:sz w:val="22"/>
          <w:szCs w:val="22"/>
        </w:rPr>
        <w:t xml:space="preserve">For more information, please refer to our website at </w:t>
      </w:r>
      <w:hyperlink r:id="rId8" w:history="1">
        <w:r w:rsidRPr="00940181">
          <w:rPr>
            <w:rStyle w:val="Hyperlink"/>
            <w:sz w:val="22"/>
            <w:szCs w:val="22"/>
          </w:rPr>
          <w:t>www.ashw</w:t>
        </w:r>
        <w:r w:rsidRPr="00940181">
          <w:rPr>
            <w:rStyle w:val="Hyperlink"/>
            <w:sz w:val="22"/>
            <w:szCs w:val="22"/>
          </w:rPr>
          <w:t>o</w:t>
        </w:r>
        <w:r w:rsidRPr="00940181">
          <w:rPr>
            <w:rStyle w:val="Hyperlink"/>
            <w:sz w:val="22"/>
            <w:szCs w:val="22"/>
          </w:rPr>
          <w:t>odspencer.co.uk</w:t>
        </w:r>
      </w:hyperlink>
    </w:p>
    <w:p w:rsidR="0010180E" w:rsidRDefault="0010180E" w:rsidP="0010180E">
      <w:pPr>
        <w:spacing w:before="120" w:after="180"/>
        <w:rPr>
          <w:sz w:val="22"/>
          <w:szCs w:val="22"/>
        </w:rPr>
      </w:pPr>
      <w:r>
        <w:rPr>
          <w:sz w:val="22"/>
          <w:szCs w:val="22"/>
        </w:rPr>
        <w:t xml:space="preserve">To apply, please complete the on-line application form available at </w:t>
      </w:r>
      <w:hyperlink r:id="rId9" w:history="1">
        <w:r w:rsidRPr="00940181">
          <w:rPr>
            <w:rStyle w:val="Hyperlink"/>
            <w:sz w:val="22"/>
            <w:szCs w:val="22"/>
          </w:rPr>
          <w:t>http://satrust.com/vacancies</w:t>
        </w:r>
      </w:hyperlink>
      <w:r>
        <w:rPr>
          <w:sz w:val="22"/>
          <w:szCs w:val="22"/>
        </w:rPr>
        <w:t xml:space="preserve"> making sure you clearly </w:t>
      </w:r>
      <w:r>
        <w:rPr>
          <w:sz w:val="22"/>
          <w:szCs w:val="22"/>
        </w:rPr>
        <w:t xml:space="preserve">state which position you are applying for and </w:t>
      </w:r>
      <w:r>
        <w:rPr>
          <w:sz w:val="22"/>
          <w:szCs w:val="22"/>
        </w:rPr>
        <w:t xml:space="preserve">evidence your achievements against the person specification. </w:t>
      </w:r>
    </w:p>
    <w:p w:rsidR="0010180E" w:rsidRDefault="0010180E" w:rsidP="0010180E">
      <w:pPr>
        <w:spacing w:before="120" w:after="180"/>
        <w:rPr>
          <w:rFonts w:ascii="Open Sans" w:eastAsia="Open Sans" w:hAnsi="Open Sans" w:cs="Open Sans"/>
          <w:b/>
          <w:sz w:val="22"/>
          <w:szCs w:val="22"/>
        </w:rPr>
      </w:pPr>
      <w:r>
        <w:rPr>
          <w:sz w:val="22"/>
          <w:szCs w:val="22"/>
        </w:rPr>
        <w:t xml:space="preserve">Please also provide a </w:t>
      </w:r>
      <w:r>
        <w:rPr>
          <w:rFonts w:ascii="Open Sans" w:eastAsia="Open Sans" w:hAnsi="Open Sans" w:cs="Open Sans"/>
          <w:b/>
          <w:sz w:val="22"/>
          <w:szCs w:val="22"/>
        </w:rPr>
        <w:t xml:space="preserve">covering letter, maximum one side of A4, about </w:t>
      </w:r>
      <w:proofErr w:type="gramStart"/>
      <w:r>
        <w:rPr>
          <w:rFonts w:ascii="Open Sans" w:eastAsia="Open Sans" w:hAnsi="Open Sans" w:cs="Open Sans"/>
          <w:b/>
          <w:sz w:val="22"/>
          <w:szCs w:val="22"/>
        </w:rPr>
        <w:t>a relevant whole school initiative, which you have led, its impact and how you know</w:t>
      </w:r>
      <w:proofErr w:type="gramEnd"/>
      <w:r>
        <w:rPr>
          <w:rFonts w:ascii="Open Sans" w:eastAsia="Open Sans" w:hAnsi="Open Sans" w:cs="Open Sans"/>
          <w:b/>
          <w:sz w:val="22"/>
          <w:szCs w:val="22"/>
        </w:rPr>
        <w:t xml:space="preserve">. What did you learn about school improvement as part of the process? </w:t>
      </w:r>
    </w:p>
    <w:p w:rsidR="0010180E" w:rsidRDefault="0010180E" w:rsidP="0010180E">
      <w:pPr>
        <w:spacing w:before="120" w:after="180"/>
        <w:rPr>
          <w:sz w:val="22"/>
          <w:szCs w:val="22"/>
        </w:rPr>
      </w:pPr>
      <w:r>
        <w:rPr>
          <w:sz w:val="22"/>
          <w:szCs w:val="22"/>
        </w:rPr>
        <w:t>For us to adhere to safer recruitment guidelines and best practice, please ensure your completed application form:</w:t>
      </w:r>
    </w:p>
    <w:p w:rsidR="0010180E" w:rsidRDefault="0010180E" w:rsidP="00101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80"/>
        <w:rPr>
          <w:sz w:val="22"/>
          <w:szCs w:val="22"/>
        </w:rPr>
      </w:pPr>
      <w:r>
        <w:rPr>
          <w:color w:val="000000"/>
          <w:sz w:val="22"/>
          <w:szCs w:val="22"/>
        </w:rPr>
        <w:t>Accounts for any gaps in employment, and</w:t>
      </w:r>
    </w:p>
    <w:p w:rsidR="0010180E" w:rsidRDefault="0010180E" w:rsidP="00101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80"/>
        <w:rPr>
          <w:sz w:val="22"/>
          <w:szCs w:val="22"/>
        </w:rPr>
      </w:pPr>
      <w:r>
        <w:rPr>
          <w:color w:val="000000"/>
          <w:sz w:val="22"/>
          <w:szCs w:val="22"/>
        </w:rPr>
        <w:t>Provides detail of all your employment by month as well as year.</w:t>
      </w:r>
    </w:p>
    <w:p w:rsidR="0010180E" w:rsidRDefault="0010180E" w:rsidP="0010180E">
      <w:pPr>
        <w:spacing w:before="120" w:after="180"/>
        <w:rPr>
          <w:rFonts w:ascii="Open Sans" w:eastAsia="Open Sans" w:hAnsi="Open Sans" w:cs="Open Sans"/>
          <w:sz w:val="22"/>
          <w:szCs w:val="22"/>
        </w:rPr>
      </w:pPr>
      <w:r>
        <w:rPr>
          <w:sz w:val="22"/>
          <w:szCs w:val="22"/>
        </w:rPr>
        <w:t xml:space="preserve">If you would like to visit, have any questions regarding the role or </w:t>
      </w:r>
      <w:proofErr w:type="gramStart"/>
      <w:r>
        <w:rPr>
          <w:sz w:val="22"/>
          <w:szCs w:val="22"/>
        </w:rPr>
        <w:t>would like an informal discussion please</w:t>
      </w:r>
      <w:proofErr w:type="gramEnd"/>
      <w:r>
        <w:rPr>
          <w:sz w:val="22"/>
          <w:szCs w:val="22"/>
        </w:rPr>
        <w:t xml:space="preserve"> contact: Paula Baines-Chambers 01332 348356</w:t>
      </w:r>
    </w:p>
    <w:p w:rsidR="0010180E" w:rsidRDefault="0010180E" w:rsidP="0010180E">
      <w:pPr>
        <w:pBdr>
          <w:top w:val="nil"/>
          <w:left w:val="nil"/>
          <w:bottom w:val="nil"/>
          <w:right w:val="nil"/>
          <w:between w:val="nil"/>
        </w:pBdr>
        <w:spacing w:before="120" w:after="180"/>
        <w:rPr>
          <w:sz w:val="22"/>
          <w:szCs w:val="22"/>
        </w:rPr>
      </w:pPr>
      <w:r>
        <w:rPr>
          <w:sz w:val="22"/>
          <w:szCs w:val="22"/>
        </w:rPr>
        <w:t xml:space="preserve">Visits to the Academy </w:t>
      </w:r>
      <w:proofErr w:type="gramStart"/>
      <w:r>
        <w:rPr>
          <w:sz w:val="22"/>
          <w:szCs w:val="22"/>
        </w:rPr>
        <w:t>are being held on</w:t>
      </w:r>
      <w:proofErr w:type="gramEnd"/>
      <w:r>
        <w:rPr>
          <w:sz w:val="22"/>
          <w:szCs w:val="22"/>
        </w:rPr>
        <w:t xml:space="preserve">: </w:t>
      </w:r>
      <w:r w:rsidRPr="0010180E">
        <w:rPr>
          <w:b/>
          <w:sz w:val="22"/>
          <w:szCs w:val="22"/>
        </w:rPr>
        <w:t>Tuesday 14</w:t>
      </w:r>
      <w:r w:rsidRPr="0010180E">
        <w:rPr>
          <w:b/>
          <w:sz w:val="22"/>
          <w:szCs w:val="22"/>
          <w:vertAlign w:val="superscript"/>
        </w:rPr>
        <w:t>th</w:t>
      </w:r>
      <w:r w:rsidRPr="0010180E">
        <w:rPr>
          <w:b/>
          <w:sz w:val="22"/>
          <w:szCs w:val="22"/>
        </w:rPr>
        <w:t xml:space="preserve"> January (1:30pm - 2:30pm), Wednesday 15</w:t>
      </w:r>
      <w:r w:rsidRPr="0010180E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January (9:30a</w:t>
      </w:r>
      <w:r w:rsidRPr="0010180E">
        <w:rPr>
          <w:b/>
          <w:sz w:val="22"/>
          <w:szCs w:val="22"/>
        </w:rPr>
        <w:t>m – 10</w:t>
      </w:r>
      <w:r>
        <w:rPr>
          <w:b/>
          <w:sz w:val="22"/>
          <w:szCs w:val="22"/>
        </w:rPr>
        <w:t>:30a</w:t>
      </w:r>
      <w:r w:rsidRPr="0010180E">
        <w:rPr>
          <w:b/>
          <w:sz w:val="22"/>
          <w:szCs w:val="22"/>
        </w:rPr>
        <w:t>m) and Monday 20</w:t>
      </w:r>
      <w:r w:rsidRPr="0010180E">
        <w:rPr>
          <w:b/>
          <w:sz w:val="22"/>
          <w:szCs w:val="22"/>
          <w:vertAlign w:val="superscript"/>
        </w:rPr>
        <w:t>th</w:t>
      </w:r>
      <w:r w:rsidRPr="0010180E">
        <w:rPr>
          <w:b/>
          <w:sz w:val="22"/>
          <w:szCs w:val="22"/>
        </w:rPr>
        <w:t xml:space="preserve"> January (1:30pm – 2:30pm.</w:t>
      </w:r>
      <w:r>
        <w:rPr>
          <w:sz w:val="22"/>
          <w:szCs w:val="22"/>
        </w:rPr>
        <w:t xml:space="preserve">  Please contact </w:t>
      </w:r>
      <w:r>
        <w:rPr>
          <w:sz w:val="22"/>
          <w:szCs w:val="22"/>
        </w:rPr>
        <w:t xml:space="preserve">admin@ashwoodspencer.co.uk to confirm your visit date. </w:t>
      </w:r>
      <w:bookmarkStart w:id="0" w:name="_GoBack"/>
      <w:bookmarkEnd w:id="0"/>
    </w:p>
    <w:p w:rsidR="0010180E" w:rsidRDefault="0010180E" w:rsidP="0010180E">
      <w:pPr>
        <w:pBdr>
          <w:top w:val="nil"/>
          <w:left w:val="nil"/>
          <w:bottom w:val="nil"/>
          <w:right w:val="nil"/>
          <w:between w:val="nil"/>
        </w:pBdr>
        <w:spacing w:before="120" w:after="180"/>
        <w:rPr>
          <w:rFonts w:ascii="Open Sans" w:eastAsia="Open Sans" w:hAnsi="Open Sans" w:cs="Open Sans"/>
          <w:b/>
          <w:sz w:val="22"/>
          <w:szCs w:val="22"/>
        </w:rPr>
      </w:pPr>
      <w:r>
        <w:rPr>
          <w:sz w:val="22"/>
          <w:szCs w:val="22"/>
        </w:rPr>
        <w:t xml:space="preserve">Closing date for applications: </w:t>
      </w:r>
      <w:r w:rsidRPr="00954545">
        <w:rPr>
          <w:b/>
          <w:sz w:val="22"/>
          <w:szCs w:val="22"/>
        </w:rPr>
        <w:t xml:space="preserve"> 8am Monday </w:t>
      </w:r>
      <w:r>
        <w:rPr>
          <w:b/>
          <w:sz w:val="22"/>
          <w:szCs w:val="22"/>
        </w:rPr>
        <w:t>27</w:t>
      </w:r>
      <w:r w:rsidRPr="00253562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January 2020</w:t>
      </w:r>
    </w:p>
    <w:p w:rsidR="0010180E" w:rsidRDefault="0010180E" w:rsidP="0010180E">
      <w:pPr>
        <w:pBdr>
          <w:top w:val="nil"/>
          <w:left w:val="nil"/>
          <w:bottom w:val="nil"/>
          <w:right w:val="nil"/>
          <w:between w:val="nil"/>
        </w:pBdr>
        <w:spacing w:before="120" w:after="180"/>
        <w:rPr>
          <w:b/>
          <w:sz w:val="22"/>
          <w:szCs w:val="22"/>
        </w:rPr>
      </w:pPr>
      <w:r>
        <w:rPr>
          <w:sz w:val="22"/>
          <w:szCs w:val="22"/>
        </w:rPr>
        <w:t xml:space="preserve">Interviews: </w:t>
      </w:r>
      <w:r>
        <w:rPr>
          <w:b/>
          <w:sz w:val="22"/>
          <w:szCs w:val="22"/>
        </w:rPr>
        <w:t>Wednesday 5</w:t>
      </w:r>
      <w:r w:rsidRPr="00253562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and Thursday 6</w:t>
      </w:r>
      <w:r w:rsidRPr="00253562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February 2020</w:t>
      </w:r>
    </w:p>
    <w:p w:rsidR="0010180E" w:rsidRDefault="0010180E" w:rsidP="0010180E">
      <w:pPr>
        <w:pBdr>
          <w:top w:val="nil"/>
          <w:left w:val="nil"/>
          <w:bottom w:val="nil"/>
          <w:right w:val="nil"/>
          <w:between w:val="nil"/>
        </w:pBdr>
        <w:spacing w:before="120" w:after="180"/>
        <w:rPr>
          <w:sz w:val="22"/>
          <w:szCs w:val="22"/>
          <w:highlight w:val="yellow"/>
        </w:rPr>
      </w:pPr>
    </w:p>
    <w:p w:rsidR="006C7F2D" w:rsidRPr="00D616F4" w:rsidRDefault="006C7F2D" w:rsidP="006C7F2D">
      <w:pPr>
        <w:jc w:val="both"/>
        <w:rPr>
          <w:rFonts w:eastAsia="Times New Roman" w:cstheme="minorHAnsi"/>
          <w:szCs w:val="20"/>
        </w:rPr>
      </w:pPr>
      <w:r w:rsidRPr="00D616F4">
        <w:rPr>
          <w:rFonts w:eastAsia="Times New Roman" w:cstheme="minorHAnsi"/>
          <w:szCs w:val="20"/>
          <w:lang w:eastAsia="en-GB"/>
        </w:rPr>
        <w:t>Yours sincerely</w:t>
      </w:r>
    </w:p>
    <w:p w:rsidR="006C7F2D" w:rsidRDefault="00DF3F61" w:rsidP="006C7F2D">
      <w:pPr>
        <w:keepNext/>
        <w:keepLines/>
        <w:tabs>
          <w:tab w:val="left" w:pos="1177"/>
        </w:tabs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noProof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2076DE" wp14:editId="1C7D216E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1398270" cy="287020"/>
                <wp:effectExtent l="0" t="0" r="0" b="0"/>
                <wp:wrapTight wrapText="bothSides">
                  <wp:wrapPolygon edited="0">
                    <wp:start x="20011" y="0"/>
                    <wp:lineTo x="0" y="0"/>
                    <wp:lineTo x="0" y="14336"/>
                    <wp:lineTo x="1177" y="20071"/>
                    <wp:lineTo x="3237" y="20071"/>
                    <wp:lineTo x="21188" y="15770"/>
                    <wp:lineTo x="21188" y="0"/>
                    <wp:lineTo x="20011" y="0"/>
                  </wp:wrapPolygon>
                </wp:wrapTight>
                <wp:docPr id="584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8270" cy="287020"/>
                          <a:chOff x="0" y="0"/>
                          <a:chExt cx="2557233" cy="799979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237947"/>
                            <a:ext cx="109585" cy="290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85" h="290878">
                                <a:moveTo>
                                  <a:pt x="99475" y="197"/>
                                </a:moveTo>
                                <a:cubicBezTo>
                                  <a:pt x="104673" y="0"/>
                                  <a:pt x="109046" y="4055"/>
                                  <a:pt x="109242" y="9253"/>
                                </a:cubicBezTo>
                                <a:lnTo>
                                  <a:pt x="109585" y="18362"/>
                                </a:lnTo>
                                <a:lnTo>
                                  <a:pt x="109542" y="19714"/>
                                </a:lnTo>
                                <a:lnTo>
                                  <a:pt x="109156" y="23512"/>
                                </a:lnTo>
                                <a:lnTo>
                                  <a:pt x="109187" y="28263"/>
                                </a:lnTo>
                                <a:lnTo>
                                  <a:pt x="109159" y="29073"/>
                                </a:lnTo>
                                <a:lnTo>
                                  <a:pt x="108797" y="33832"/>
                                </a:lnTo>
                                <a:lnTo>
                                  <a:pt x="108414" y="39557"/>
                                </a:lnTo>
                                <a:lnTo>
                                  <a:pt x="108347" y="40224"/>
                                </a:lnTo>
                                <a:lnTo>
                                  <a:pt x="107577" y="45958"/>
                                </a:lnTo>
                                <a:lnTo>
                                  <a:pt x="106756" y="52634"/>
                                </a:lnTo>
                                <a:lnTo>
                                  <a:pt x="106754" y="52649"/>
                                </a:lnTo>
                                <a:lnTo>
                                  <a:pt x="105973" y="58911"/>
                                </a:lnTo>
                                <a:lnTo>
                                  <a:pt x="105779" y="60003"/>
                                </a:lnTo>
                                <a:lnTo>
                                  <a:pt x="103981" y="67711"/>
                                </a:lnTo>
                                <a:lnTo>
                                  <a:pt x="103959" y="67802"/>
                                </a:lnTo>
                                <a:lnTo>
                                  <a:pt x="102204" y="75043"/>
                                </a:lnTo>
                                <a:lnTo>
                                  <a:pt x="102214" y="75000"/>
                                </a:lnTo>
                                <a:lnTo>
                                  <a:pt x="100028" y="84170"/>
                                </a:lnTo>
                                <a:lnTo>
                                  <a:pt x="99834" y="84883"/>
                                </a:lnTo>
                                <a:lnTo>
                                  <a:pt x="97152" y="93533"/>
                                </a:lnTo>
                                <a:lnTo>
                                  <a:pt x="93999" y="104085"/>
                                </a:lnTo>
                                <a:lnTo>
                                  <a:pt x="93608" y="105187"/>
                                </a:lnTo>
                                <a:lnTo>
                                  <a:pt x="89480" y="115157"/>
                                </a:lnTo>
                                <a:lnTo>
                                  <a:pt x="85344" y="126076"/>
                                </a:lnTo>
                                <a:lnTo>
                                  <a:pt x="85335" y="126099"/>
                                </a:lnTo>
                                <a:lnTo>
                                  <a:pt x="81113" y="137178"/>
                                </a:lnTo>
                                <a:lnTo>
                                  <a:pt x="81076" y="137274"/>
                                </a:lnTo>
                                <a:lnTo>
                                  <a:pt x="76365" y="149310"/>
                                </a:lnTo>
                                <a:lnTo>
                                  <a:pt x="76343" y="149368"/>
                                </a:lnTo>
                                <a:lnTo>
                                  <a:pt x="71569" y="161379"/>
                                </a:lnTo>
                                <a:lnTo>
                                  <a:pt x="71488" y="161578"/>
                                </a:lnTo>
                                <a:lnTo>
                                  <a:pt x="66259" y="174074"/>
                                </a:lnTo>
                                <a:lnTo>
                                  <a:pt x="61544" y="185463"/>
                                </a:lnTo>
                                <a:lnTo>
                                  <a:pt x="56759" y="197433"/>
                                </a:lnTo>
                                <a:lnTo>
                                  <a:pt x="56725" y="197517"/>
                                </a:lnTo>
                                <a:lnTo>
                                  <a:pt x="52410" y="208079"/>
                                </a:lnTo>
                                <a:lnTo>
                                  <a:pt x="52294" y="208353"/>
                                </a:lnTo>
                                <a:lnTo>
                                  <a:pt x="47566" y="219154"/>
                                </a:lnTo>
                                <a:lnTo>
                                  <a:pt x="43733" y="228980"/>
                                </a:lnTo>
                                <a:lnTo>
                                  <a:pt x="43343" y="229870"/>
                                </a:lnTo>
                                <a:lnTo>
                                  <a:pt x="39094" y="238585"/>
                                </a:lnTo>
                                <a:lnTo>
                                  <a:pt x="35757" y="246799"/>
                                </a:lnTo>
                                <a:lnTo>
                                  <a:pt x="35569" y="247236"/>
                                </a:lnTo>
                                <a:lnTo>
                                  <a:pt x="32102" y="254859"/>
                                </a:lnTo>
                                <a:lnTo>
                                  <a:pt x="28903" y="261912"/>
                                </a:lnTo>
                                <a:lnTo>
                                  <a:pt x="28848" y="262030"/>
                                </a:lnTo>
                                <a:lnTo>
                                  <a:pt x="26206" y="267677"/>
                                </a:lnTo>
                                <a:lnTo>
                                  <a:pt x="26073" y="267953"/>
                                </a:lnTo>
                                <a:lnTo>
                                  <a:pt x="23279" y="273514"/>
                                </a:lnTo>
                                <a:lnTo>
                                  <a:pt x="23224" y="273621"/>
                                </a:lnTo>
                                <a:lnTo>
                                  <a:pt x="21082" y="277767"/>
                                </a:lnTo>
                                <a:lnTo>
                                  <a:pt x="19296" y="281340"/>
                                </a:lnTo>
                                <a:lnTo>
                                  <a:pt x="18997" y="281893"/>
                                </a:lnTo>
                                <a:lnTo>
                                  <a:pt x="17709" y="284102"/>
                                </a:lnTo>
                                <a:lnTo>
                                  <a:pt x="15609" y="286586"/>
                                </a:lnTo>
                                <a:lnTo>
                                  <a:pt x="15133" y="286982"/>
                                </a:lnTo>
                                <a:lnTo>
                                  <a:pt x="15064" y="287091"/>
                                </a:lnTo>
                                <a:lnTo>
                                  <a:pt x="13647" y="288567"/>
                                </a:lnTo>
                                <a:lnTo>
                                  <a:pt x="13447" y="288956"/>
                                </a:lnTo>
                                <a:lnTo>
                                  <a:pt x="13194" y="289038"/>
                                </a:lnTo>
                                <a:lnTo>
                                  <a:pt x="12789" y="289460"/>
                                </a:lnTo>
                                <a:lnTo>
                                  <a:pt x="10114" y="290032"/>
                                </a:lnTo>
                                <a:lnTo>
                                  <a:pt x="7492" y="290878"/>
                                </a:lnTo>
                                <a:lnTo>
                                  <a:pt x="7099" y="290677"/>
                                </a:lnTo>
                                <a:lnTo>
                                  <a:pt x="6670" y="290768"/>
                                </a:lnTo>
                                <a:lnTo>
                                  <a:pt x="4365" y="289276"/>
                                </a:lnTo>
                                <a:lnTo>
                                  <a:pt x="1922" y="288024"/>
                                </a:lnTo>
                                <a:lnTo>
                                  <a:pt x="1787" y="287607"/>
                                </a:lnTo>
                                <a:lnTo>
                                  <a:pt x="1417" y="287368"/>
                                </a:lnTo>
                                <a:lnTo>
                                  <a:pt x="841" y="284677"/>
                                </a:lnTo>
                                <a:lnTo>
                                  <a:pt x="0" y="282070"/>
                                </a:lnTo>
                                <a:lnTo>
                                  <a:pt x="109" y="280723"/>
                                </a:lnTo>
                                <a:lnTo>
                                  <a:pt x="204" y="278883"/>
                                </a:lnTo>
                                <a:lnTo>
                                  <a:pt x="446" y="277196"/>
                                </a:lnTo>
                                <a:lnTo>
                                  <a:pt x="1036" y="274709"/>
                                </a:lnTo>
                                <a:lnTo>
                                  <a:pt x="1085" y="274510"/>
                                </a:lnTo>
                                <a:lnTo>
                                  <a:pt x="2110" y="270563"/>
                                </a:lnTo>
                                <a:lnTo>
                                  <a:pt x="2435" y="269537"/>
                                </a:lnTo>
                                <a:lnTo>
                                  <a:pt x="4029" y="265295"/>
                                </a:lnTo>
                                <a:lnTo>
                                  <a:pt x="5953" y="259569"/>
                                </a:lnTo>
                                <a:lnTo>
                                  <a:pt x="6054" y="259280"/>
                                </a:lnTo>
                                <a:lnTo>
                                  <a:pt x="8176" y="253502"/>
                                </a:lnTo>
                                <a:lnTo>
                                  <a:pt x="10687" y="246290"/>
                                </a:lnTo>
                                <a:lnTo>
                                  <a:pt x="10947" y="245613"/>
                                </a:lnTo>
                                <a:lnTo>
                                  <a:pt x="14100" y="238116"/>
                                </a:lnTo>
                                <a:lnTo>
                                  <a:pt x="17245" y="229655"/>
                                </a:lnTo>
                                <a:lnTo>
                                  <a:pt x="17585" y="228834"/>
                                </a:lnTo>
                                <a:lnTo>
                                  <a:pt x="21617" y="220070"/>
                                </a:lnTo>
                                <a:lnTo>
                                  <a:pt x="25218" y="210384"/>
                                </a:lnTo>
                                <a:lnTo>
                                  <a:pt x="25449" y="209809"/>
                                </a:lnTo>
                                <a:lnTo>
                                  <a:pt x="30172" y="198872"/>
                                </a:lnTo>
                                <a:lnTo>
                                  <a:pt x="34446" y="188439"/>
                                </a:lnTo>
                                <a:lnTo>
                                  <a:pt x="39225" y="176498"/>
                                </a:lnTo>
                                <a:lnTo>
                                  <a:pt x="39300" y="176316"/>
                                </a:lnTo>
                                <a:lnTo>
                                  <a:pt x="44127" y="164808"/>
                                </a:lnTo>
                                <a:lnTo>
                                  <a:pt x="44159" y="164730"/>
                                </a:lnTo>
                                <a:lnTo>
                                  <a:pt x="49435" y="152395"/>
                                </a:lnTo>
                                <a:lnTo>
                                  <a:pt x="54217" y="140517"/>
                                </a:lnTo>
                                <a:lnTo>
                                  <a:pt x="54240" y="140460"/>
                                </a:lnTo>
                                <a:lnTo>
                                  <a:pt x="59107" y="128553"/>
                                </a:lnTo>
                                <a:lnTo>
                                  <a:pt x="63520" y="117562"/>
                                </a:lnTo>
                                <a:lnTo>
                                  <a:pt x="63529" y="117539"/>
                                </a:lnTo>
                                <a:lnTo>
                                  <a:pt x="67969" y="106549"/>
                                </a:lnTo>
                                <a:lnTo>
                                  <a:pt x="68120" y="106194"/>
                                </a:lnTo>
                                <a:lnTo>
                                  <a:pt x="72350" y="96651"/>
                                </a:lnTo>
                                <a:lnTo>
                                  <a:pt x="75729" y="86647"/>
                                </a:lnTo>
                                <a:lnTo>
                                  <a:pt x="75792" y="86464"/>
                                </a:lnTo>
                                <a:lnTo>
                                  <a:pt x="78738" y="78214"/>
                                </a:lnTo>
                                <a:lnTo>
                                  <a:pt x="81255" y="69486"/>
                                </a:lnTo>
                                <a:lnTo>
                                  <a:pt x="81263" y="69458"/>
                                </a:lnTo>
                                <a:lnTo>
                                  <a:pt x="83307" y="62437"/>
                                </a:lnTo>
                                <a:lnTo>
                                  <a:pt x="85213" y="55298"/>
                                </a:lnTo>
                                <a:lnTo>
                                  <a:pt x="86256" y="49606"/>
                                </a:lnTo>
                                <a:lnTo>
                                  <a:pt x="87331" y="43004"/>
                                </a:lnTo>
                                <a:lnTo>
                                  <a:pt x="87396" y="42646"/>
                                </a:lnTo>
                                <a:lnTo>
                                  <a:pt x="88442" y="37401"/>
                                </a:lnTo>
                                <a:lnTo>
                                  <a:pt x="88967" y="32139"/>
                                </a:lnTo>
                                <a:lnTo>
                                  <a:pt x="88994" y="31902"/>
                                </a:lnTo>
                                <a:lnTo>
                                  <a:pt x="89517" y="27690"/>
                                </a:lnTo>
                                <a:lnTo>
                                  <a:pt x="89547" y="22985"/>
                                </a:lnTo>
                                <a:lnTo>
                                  <a:pt x="89618" y="21873"/>
                                </a:lnTo>
                                <a:lnTo>
                                  <a:pt x="90090" y="17957"/>
                                </a:lnTo>
                                <a:lnTo>
                                  <a:pt x="90418" y="9253"/>
                                </a:lnTo>
                                <a:lnTo>
                                  <a:pt x="90418" y="9253"/>
                                </a:lnTo>
                                <a:cubicBezTo>
                                  <a:pt x="90603" y="4330"/>
                                  <a:pt x="94552" y="382"/>
                                  <a:pt x="99475" y="1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3476" y="152730"/>
                            <a:ext cx="209905" cy="237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05" h="237406">
                                <a:moveTo>
                                  <a:pt x="179238" y="0"/>
                                </a:moveTo>
                                <a:lnTo>
                                  <a:pt x="180127" y="29"/>
                                </a:lnTo>
                                <a:lnTo>
                                  <a:pt x="185414" y="409"/>
                                </a:lnTo>
                                <a:lnTo>
                                  <a:pt x="188382" y="1027"/>
                                </a:lnTo>
                                <a:lnTo>
                                  <a:pt x="192249" y="2389"/>
                                </a:lnTo>
                                <a:lnTo>
                                  <a:pt x="194282" y="3337"/>
                                </a:lnTo>
                                <a:lnTo>
                                  <a:pt x="198179" y="5641"/>
                                </a:lnTo>
                                <a:lnTo>
                                  <a:pt x="201812" y="9025"/>
                                </a:lnTo>
                                <a:lnTo>
                                  <a:pt x="204766" y="13293"/>
                                </a:lnTo>
                                <a:lnTo>
                                  <a:pt x="206088" y="15814"/>
                                </a:lnTo>
                                <a:lnTo>
                                  <a:pt x="208075" y="21069"/>
                                </a:lnTo>
                                <a:lnTo>
                                  <a:pt x="208713" y="23551"/>
                                </a:lnTo>
                                <a:lnTo>
                                  <a:pt x="209746" y="30742"/>
                                </a:lnTo>
                                <a:lnTo>
                                  <a:pt x="209867" y="32369"/>
                                </a:lnTo>
                                <a:lnTo>
                                  <a:pt x="209905" y="40529"/>
                                </a:lnTo>
                                <a:lnTo>
                                  <a:pt x="209853" y="41697"/>
                                </a:lnTo>
                                <a:lnTo>
                                  <a:pt x="208948" y="51303"/>
                                </a:lnTo>
                                <a:lnTo>
                                  <a:pt x="208459" y="53736"/>
                                </a:lnTo>
                                <a:lnTo>
                                  <a:pt x="205161" y="64315"/>
                                </a:lnTo>
                                <a:lnTo>
                                  <a:pt x="204994" y="64812"/>
                                </a:lnTo>
                                <a:lnTo>
                                  <a:pt x="201182" y="75382"/>
                                </a:lnTo>
                                <a:lnTo>
                                  <a:pt x="200281" y="77322"/>
                                </a:lnTo>
                                <a:lnTo>
                                  <a:pt x="193606" y="88868"/>
                                </a:lnTo>
                                <a:lnTo>
                                  <a:pt x="193468" y="89098"/>
                                </a:lnTo>
                                <a:lnTo>
                                  <a:pt x="186754" y="100140"/>
                                </a:lnTo>
                                <a:lnTo>
                                  <a:pt x="186099" y="101109"/>
                                </a:lnTo>
                                <a:lnTo>
                                  <a:pt x="177463" y="112631"/>
                                </a:lnTo>
                                <a:lnTo>
                                  <a:pt x="177268" y="112884"/>
                                </a:lnTo>
                                <a:lnTo>
                                  <a:pt x="168150" y="124406"/>
                                </a:lnTo>
                                <a:lnTo>
                                  <a:pt x="167963" y="124633"/>
                                </a:lnTo>
                                <a:lnTo>
                                  <a:pt x="158372" y="136161"/>
                                </a:lnTo>
                                <a:lnTo>
                                  <a:pt x="157812" y="136788"/>
                                </a:lnTo>
                                <a:lnTo>
                                  <a:pt x="147249" y="147824"/>
                                </a:lnTo>
                                <a:lnTo>
                                  <a:pt x="146876" y="148199"/>
                                </a:lnTo>
                                <a:lnTo>
                                  <a:pt x="135840" y="158763"/>
                                </a:lnTo>
                                <a:lnTo>
                                  <a:pt x="135593" y="158993"/>
                                </a:lnTo>
                                <a:lnTo>
                                  <a:pt x="125014" y="168570"/>
                                </a:lnTo>
                                <a:lnTo>
                                  <a:pt x="124643" y="168894"/>
                                </a:lnTo>
                                <a:lnTo>
                                  <a:pt x="113127" y="178497"/>
                                </a:lnTo>
                                <a:lnTo>
                                  <a:pt x="112755" y="178796"/>
                                </a:lnTo>
                                <a:lnTo>
                                  <a:pt x="101643" y="187341"/>
                                </a:lnTo>
                                <a:lnTo>
                                  <a:pt x="101401" y="187523"/>
                                </a:lnTo>
                                <a:lnTo>
                                  <a:pt x="89770" y="196011"/>
                                </a:lnTo>
                                <a:lnTo>
                                  <a:pt x="89575" y="196150"/>
                                </a:lnTo>
                                <a:lnTo>
                                  <a:pt x="78874" y="203628"/>
                                </a:lnTo>
                                <a:lnTo>
                                  <a:pt x="78469" y="203900"/>
                                </a:lnTo>
                                <a:lnTo>
                                  <a:pt x="68039" y="210551"/>
                                </a:lnTo>
                                <a:lnTo>
                                  <a:pt x="67398" y="210929"/>
                                </a:lnTo>
                                <a:lnTo>
                                  <a:pt x="57577" y="216284"/>
                                </a:lnTo>
                                <a:lnTo>
                                  <a:pt x="57418" y="216369"/>
                                </a:lnTo>
                                <a:lnTo>
                                  <a:pt x="48465" y="221051"/>
                                </a:lnTo>
                                <a:lnTo>
                                  <a:pt x="48531" y="221015"/>
                                </a:lnTo>
                                <a:lnTo>
                                  <a:pt x="40183" y="225463"/>
                                </a:lnTo>
                                <a:lnTo>
                                  <a:pt x="39822" y="225646"/>
                                </a:lnTo>
                                <a:lnTo>
                                  <a:pt x="32858" y="228976"/>
                                </a:lnTo>
                                <a:lnTo>
                                  <a:pt x="32661" y="229069"/>
                                </a:lnTo>
                                <a:lnTo>
                                  <a:pt x="26789" y="231700"/>
                                </a:lnTo>
                                <a:lnTo>
                                  <a:pt x="25956" y="232022"/>
                                </a:lnTo>
                                <a:lnTo>
                                  <a:pt x="21486" y="233484"/>
                                </a:lnTo>
                                <a:lnTo>
                                  <a:pt x="21240" y="233559"/>
                                </a:lnTo>
                                <a:lnTo>
                                  <a:pt x="16872" y="234835"/>
                                </a:lnTo>
                                <a:lnTo>
                                  <a:pt x="16728" y="234875"/>
                                </a:lnTo>
                                <a:lnTo>
                                  <a:pt x="13803" y="235669"/>
                                </a:lnTo>
                                <a:lnTo>
                                  <a:pt x="13536" y="235736"/>
                                </a:lnTo>
                                <a:lnTo>
                                  <a:pt x="10137" y="236530"/>
                                </a:lnTo>
                                <a:cubicBezTo>
                                  <a:pt x="6381" y="237406"/>
                                  <a:pt x="2572" y="235290"/>
                                  <a:pt x="1332" y="231638"/>
                                </a:cubicBezTo>
                                <a:cubicBezTo>
                                  <a:pt x="0" y="227716"/>
                                  <a:pt x="2100" y="223457"/>
                                  <a:pt x="6022" y="222124"/>
                                </a:cubicBezTo>
                                <a:lnTo>
                                  <a:pt x="6021" y="222124"/>
                                </a:lnTo>
                                <a:lnTo>
                                  <a:pt x="9144" y="221063"/>
                                </a:lnTo>
                                <a:lnTo>
                                  <a:pt x="11775" y="220017"/>
                                </a:lnTo>
                                <a:lnTo>
                                  <a:pt x="11914" y="219963"/>
                                </a:lnTo>
                                <a:lnTo>
                                  <a:pt x="15572" y="218587"/>
                                </a:lnTo>
                                <a:lnTo>
                                  <a:pt x="19089" y="216572"/>
                                </a:lnTo>
                                <a:lnTo>
                                  <a:pt x="19196" y="216511"/>
                                </a:lnTo>
                                <a:lnTo>
                                  <a:pt x="24497" y="213574"/>
                                </a:lnTo>
                                <a:lnTo>
                                  <a:pt x="30584" y="209479"/>
                                </a:lnTo>
                                <a:lnTo>
                                  <a:pt x="30726" y="209385"/>
                                </a:lnTo>
                                <a:lnTo>
                                  <a:pt x="38508" y="204354"/>
                                </a:lnTo>
                                <a:lnTo>
                                  <a:pt x="46586" y="198644"/>
                                </a:lnTo>
                                <a:lnTo>
                                  <a:pt x="46875" y="198446"/>
                                </a:lnTo>
                                <a:lnTo>
                                  <a:pt x="55812" y="192570"/>
                                </a:lnTo>
                                <a:lnTo>
                                  <a:pt x="65094" y="185175"/>
                                </a:lnTo>
                                <a:lnTo>
                                  <a:pt x="65324" y="184996"/>
                                </a:lnTo>
                                <a:lnTo>
                                  <a:pt x="75718" y="177133"/>
                                </a:lnTo>
                                <a:lnTo>
                                  <a:pt x="86980" y="168454"/>
                                </a:lnTo>
                                <a:lnTo>
                                  <a:pt x="97769" y="159862"/>
                                </a:lnTo>
                                <a:lnTo>
                                  <a:pt x="108986" y="150520"/>
                                </a:lnTo>
                                <a:lnTo>
                                  <a:pt x="119228" y="141171"/>
                                </a:lnTo>
                                <a:lnTo>
                                  <a:pt x="129963" y="130912"/>
                                </a:lnTo>
                                <a:lnTo>
                                  <a:pt x="140040" y="120372"/>
                                </a:lnTo>
                                <a:lnTo>
                                  <a:pt x="149286" y="109295"/>
                                </a:lnTo>
                                <a:lnTo>
                                  <a:pt x="158249" y="97975"/>
                                </a:lnTo>
                                <a:lnTo>
                                  <a:pt x="166423" y="87082"/>
                                </a:lnTo>
                                <a:lnTo>
                                  <a:pt x="172767" y="76671"/>
                                </a:lnTo>
                                <a:lnTo>
                                  <a:pt x="178962" y="66146"/>
                                </a:lnTo>
                                <a:lnTo>
                                  <a:pt x="182379" y="56827"/>
                                </a:lnTo>
                                <a:lnTo>
                                  <a:pt x="185344" y="47692"/>
                                </a:lnTo>
                                <a:lnTo>
                                  <a:pt x="186166" y="39932"/>
                                </a:lnTo>
                                <a:lnTo>
                                  <a:pt x="186198" y="33118"/>
                                </a:lnTo>
                                <a:lnTo>
                                  <a:pt x="185558" y="27917"/>
                                </a:lnTo>
                                <a:lnTo>
                                  <a:pt x="184573" y="25098"/>
                                </a:lnTo>
                                <a:lnTo>
                                  <a:pt x="183840" y="23956"/>
                                </a:lnTo>
                                <a:lnTo>
                                  <a:pt x="183090" y="23461"/>
                                </a:lnTo>
                                <a:lnTo>
                                  <a:pt x="181812" y="22953"/>
                                </a:lnTo>
                                <a:lnTo>
                                  <a:pt x="178650" y="22606"/>
                                </a:lnTo>
                                <a:lnTo>
                                  <a:pt x="173479" y="22571"/>
                                </a:lnTo>
                                <a:lnTo>
                                  <a:pt x="173387" y="22570"/>
                                </a:lnTo>
                                <a:lnTo>
                                  <a:pt x="167209" y="22478"/>
                                </a:lnTo>
                                <a:lnTo>
                                  <a:pt x="161201" y="22448"/>
                                </a:lnTo>
                                <a:lnTo>
                                  <a:pt x="154167" y="23250"/>
                                </a:lnTo>
                                <a:lnTo>
                                  <a:pt x="154230" y="23244"/>
                                </a:lnTo>
                                <a:lnTo>
                                  <a:pt x="147658" y="24032"/>
                                </a:lnTo>
                                <a:lnTo>
                                  <a:pt x="140888" y="25663"/>
                                </a:lnTo>
                                <a:lnTo>
                                  <a:pt x="133914" y="27750"/>
                                </a:lnTo>
                                <a:lnTo>
                                  <a:pt x="126654" y="30656"/>
                                </a:lnTo>
                                <a:lnTo>
                                  <a:pt x="119343" y="34435"/>
                                </a:lnTo>
                                <a:lnTo>
                                  <a:pt x="111799" y="39258"/>
                                </a:lnTo>
                                <a:lnTo>
                                  <a:pt x="103774" y="45004"/>
                                </a:lnTo>
                                <a:lnTo>
                                  <a:pt x="96100" y="51701"/>
                                </a:lnTo>
                                <a:lnTo>
                                  <a:pt x="88289" y="59047"/>
                                </a:lnTo>
                                <a:lnTo>
                                  <a:pt x="80991" y="66671"/>
                                </a:lnTo>
                                <a:lnTo>
                                  <a:pt x="74059" y="75058"/>
                                </a:lnTo>
                                <a:lnTo>
                                  <a:pt x="74020" y="75105"/>
                                </a:lnTo>
                                <a:lnTo>
                                  <a:pt x="67599" y="82780"/>
                                </a:lnTo>
                                <a:lnTo>
                                  <a:pt x="62149" y="90955"/>
                                </a:lnTo>
                                <a:lnTo>
                                  <a:pt x="61942" y="91254"/>
                                </a:lnTo>
                                <a:lnTo>
                                  <a:pt x="56303" y="99098"/>
                                </a:lnTo>
                                <a:lnTo>
                                  <a:pt x="51787" y="106331"/>
                                </a:lnTo>
                                <a:lnTo>
                                  <a:pt x="47526" y="113723"/>
                                </a:lnTo>
                                <a:lnTo>
                                  <a:pt x="44351" y="119508"/>
                                </a:lnTo>
                                <a:lnTo>
                                  <a:pt x="41524" y="125726"/>
                                </a:lnTo>
                                <a:lnTo>
                                  <a:pt x="39791" y="129768"/>
                                </a:lnTo>
                                <a:lnTo>
                                  <a:pt x="38413" y="134727"/>
                                </a:lnTo>
                                <a:lnTo>
                                  <a:pt x="37389" y="138833"/>
                                </a:lnTo>
                                <a:lnTo>
                                  <a:pt x="36353" y="143206"/>
                                </a:lnTo>
                                <a:lnTo>
                                  <a:pt x="35797" y="146683"/>
                                </a:lnTo>
                                <a:lnTo>
                                  <a:pt x="35615" y="147554"/>
                                </a:lnTo>
                                <a:lnTo>
                                  <a:pt x="34500" y="151833"/>
                                </a:lnTo>
                                <a:lnTo>
                                  <a:pt x="34386" y="152233"/>
                                </a:lnTo>
                                <a:lnTo>
                                  <a:pt x="33351" y="155570"/>
                                </a:lnTo>
                                <a:lnTo>
                                  <a:pt x="33204" y="156004"/>
                                </a:lnTo>
                                <a:lnTo>
                                  <a:pt x="30747" y="162704"/>
                                </a:lnTo>
                                <a:lnTo>
                                  <a:pt x="30747" y="162704"/>
                                </a:lnTo>
                                <a:cubicBezTo>
                                  <a:pt x="29066" y="167277"/>
                                  <a:pt x="24031" y="169662"/>
                                  <a:pt x="19427" y="168065"/>
                                </a:cubicBezTo>
                                <a:cubicBezTo>
                                  <a:pt x="14762" y="166449"/>
                                  <a:pt x="12292" y="161355"/>
                                  <a:pt x="13910" y="156690"/>
                                </a:cubicBezTo>
                                <a:lnTo>
                                  <a:pt x="16135" y="150285"/>
                                </a:lnTo>
                                <a:lnTo>
                                  <a:pt x="16847" y="147569"/>
                                </a:lnTo>
                                <a:lnTo>
                                  <a:pt x="17511" y="143968"/>
                                </a:lnTo>
                                <a:lnTo>
                                  <a:pt x="17821" y="140541"/>
                                </a:lnTo>
                                <a:lnTo>
                                  <a:pt x="17906" y="139870"/>
                                </a:lnTo>
                                <a:lnTo>
                                  <a:pt x="18696" y="135044"/>
                                </a:lnTo>
                                <a:lnTo>
                                  <a:pt x="18748" y="134755"/>
                                </a:lnTo>
                                <a:lnTo>
                                  <a:pt x="19597" y="130414"/>
                                </a:lnTo>
                                <a:lnTo>
                                  <a:pt x="19648" y="130169"/>
                                </a:lnTo>
                                <a:lnTo>
                                  <a:pt x="20936" y="124375"/>
                                </a:lnTo>
                                <a:lnTo>
                                  <a:pt x="21317" y="123085"/>
                                </a:lnTo>
                                <a:lnTo>
                                  <a:pt x="23119" y="118241"/>
                                </a:lnTo>
                                <a:lnTo>
                                  <a:pt x="23216" y="117990"/>
                                </a:lnTo>
                                <a:lnTo>
                                  <a:pt x="25947" y="111209"/>
                                </a:lnTo>
                                <a:lnTo>
                                  <a:pt x="26385" y="110268"/>
                                </a:lnTo>
                                <a:lnTo>
                                  <a:pt x="29695" y="104001"/>
                                </a:lnTo>
                                <a:lnTo>
                                  <a:pt x="29771" y="103860"/>
                                </a:lnTo>
                                <a:lnTo>
                                  <a:pt x="34011" y="96135"/>
                                </a:lnTo>
                                <a:lnTo>
                                  <a:pt x="34307" y="95630"/>
                                </a:lnTo>
                                <a:lnTo>
                                  <a:pt x="39110" y="87952"/>
                                </a:lnTo>
                                <a:lnTo>
                                  <a:pt x="39374" y="87551"/>
                                </a:lnTo>
                                <a:lnTo>
                                  <a:pt x="45014" y="79412"/>
                                </a:lnTo>
                                <a:lnTo>
                                  <a:pt x="50719" y="70855"/>
                                </a:lnTo>
                                <a:lnTo>
                                  <a:pt x="51290" y="70080"/>
                                </a:lnTo>
                                <a:lnTo>
                                  <a:pt x="57946" y="61868"/>
                                </a:lnTo>
                                <a:lnTo>
                                  <a:pt x="58063" y="61727"/>
                                </a:lnTo>
                                <a:lnTo>
                                  <a:pt x="65298" y="53117"/>
                                </a:lnTo>
                                <a:lnTo>
                                  <a:pt x="65626" y="52745"/>
                                </a:lnTo>
                                <a:lnTo>
                                  <a:pt x="73237" y="44521"/>
                                </a:lnTo>
                                <a:lnTo>
                                  <a:pt x="73742" y="44010"/>
                                </a:lnTo>
                                <a:lnTo>
                                  <a:pt x="81900" y="36327"/>
                                </a:lnTo>
                                <a:lnTo>
                                  <a:pt x="82108" y="36137"/>
                                </a:lnTo>
                                <a:lnTo>
                                  <a:pt x="90229" y="28892"/>
                                </a:lnTo>
                                <a:lnTo>
                                  <a:pt x="91038" y="28239"/>
                                </a:lnTo>
                                <a:lnTo>
                                  <a:pt x="99653" y="21965"/>
                                </a:lnTo>
                                <a:lnTo>
                                  <a:pt x="100086" y="21665"/>
                                </a:lnTo>
                                <a:lnTo>
                                  <a:pt x="108217" y="16341"/>
                                </a:lnTo>
                                <a:lnTo>
                                  <a:pt x="108973" y="15889"/>
                                </a:lnTo>
                                <a:lnTo>
                                  <a:pt x="117090" y="11488"/>
                                </a:lnTo>
                                <a:lnTo>
                                  <a:pt x="118018" y="11043"/>
                                </a:lnTo>
                                <a:lnTo>
                                  <a:pt x="126144" y="7602"/>
                                </a:lnTo>
                                <a:lnTo>
                                  <a:pt x="127009" y="7278"/>
                                </a:lnTo>
                                <a:lnTo>
                                  <a:pt x="134660" y="4787"/>
                                </a:lnTo>
                                <a:lnTo>
                                  <a:pt x="135302" y="4597"/>
                                </a:lnTo>
                                <a:lnTo>
                                  <a:pt x="142966" y="2614"/>
                                </a:lnTo>
                                <a:lnTo>
                                  <a:pt x="144123" y="2380"/>
                                </a:lnTo>
                                <a:lnTo>
                                  <a:pt x="151308" y="1325"/>
                                </a:lnTo>
                                <a:lnTo>
                                  <a:pt x="151424" y="1308"/>
                                </a:lnTo>
                                <a:lnTo>
                                  <a:pt x="159093" y="266"/>
                                </a:lnTo>
                                <a:lnTo>
                                  <a:pt x="160537" y="165"/>
                                </a:lnTo>
                                <a:lnTo>
                                  <a:pt x="167249" y="131"/>
                                </a:lnTo>
                                <a:lnTo>
                                  <a:pt x="173387" y="40"/>
                                </a:lnTo>
                                <a:lnTo>
                                  <a:pt x="173479" y="38"/>
                                </a:lnTo>
                                <a:lnTo>
                                  <a:pt x="179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3700" y="208616"/>
                            <a:ext cx="273880" cy="350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80" h="350349">
                                <a:moveTo>
                                  <a:pt x="222730" y="0"/>
                                </a:moveTo>
                                <a:lnTo>
                                  <a:pt x="226024" y="1040"/>
                                </a:lnTo>
                                <a:lnTo>
                                  <a:pt x="229388" y="1903"/>
                                </a:lnTo>
                                <a:lnTo>
                                  <a:pt x="229534" y="2150"/>
                                </a:lnTo>
                                <a:lnTo>
                                  <a:pt x="229806" y="2236"/>
                                </a:lnTo>
                                <a:lnTo>
                                  <a:pt x="229806" y="2234"/>
                                </a:lnTo>
                                <a:lnTo>
                                  <a:pt x="230560" y="2868"/>
                                </a:lnTo>
                                <a:lnTo>
                                  <a:pt x="231195" y="4956"/>
                                </a:lnTo>
                                <a:lnTo>
                                  <a:pt x="233168" y="8290"/>
                                </a:lnTo>
                                <a:lnTo>
                                  <a:pt x="232730" y="10001"/>
                                </a:lnTo>
                                <a:lnTo>
                                  <a:pt x="233773" y="13433"/>
                                </a:lnTo>
                                <a:lnTo>
                                  <a:pt x="233772" y="13433"/>
                                </a:lnTo>
                                <a:lnTo>
                                  <a:pt x="233132" y="15645"/>
                                </a:lnTo>
                                <a:lnTo>
                                  <a:pt x="231490" y="22642"/>
                                </a:lnTo>
                                <a:lnTo>
                                  <a:pt x="230796" y="24657"/>
                                </a:lnTo>
                                <a:lnTo>
                                  <a:pt x="226333" y="34341"/>
                                </a:lnTo>
                                <a:lnTo>
                                  <a:pt x="220398" y="47433"/>
                                </a:lnTo>
                                <a:lnTo>
                                  <a:pt x="220229" y="47791"/>
                                </a:lnTo>
                                <a:lnTo>
                                  <a:pt x="212308" y="63750"/>
                                </a:lnTo>
                                <a:lnTo>
                                  <a:pt x="212049" y="64243"/>
                                </a:lnTo>
                                <a:lnTo>
                                  <a:pt x="203179" y="80139"/>
                                </a:lnTo>
                                <a:lnTo>
                                  <a:pt x="192303" y="100285"/>
                                </a:lnTo>
                                <a:lnTo>
                                  <a:pt x="192141" y="100574"/>
                                </a:lnTo>
                                <a:lnTo>
                                  <a:pt x="181618" y="118835"/>
                                </a:lnTo>
                                <a:lnTo>
                                  <a:pt x="181419" y="119169"/>
                                </a:lnTo>
                                <a:lnTo>
                                  <a:pt x="168006" y="140785"/>
                                </a:lnTo>
                                <a:lnTo>
                                  <a:pt x="168014" y="140774"/>
                                </a:lnTo>
                                <a:lnTo>
                                  <a:pt x="155536" y="160936"/>
                                </a:lnTo>
                                <a:lnTo>
                                  <a:pt x="155357" y="161217"/>
                                </a:lnTo>
                                <a:lnTo>
                                  <a:pt x="140503" y="183793"/>
                                </a:lnTo>
                                <a:lnTo>
                                  <a:pt x="140423" y="183914"/>
                                </a:lnTo>
                                <a:lnTo>
                                  <a:pt x="125522" y="205980"/>
                                </a:lnTo>
                                <a:lnTo>
                                  <a:pt x="125400" y="206156"/>
                                </a:lnTo>
                                <a:lnTo>
                                  <a:pt x="109569" y="228722"/>
                                </a:lnTo>
                                <a:lnTo>
                                  <a:pt x="109470" y="228860"/>
                                </a:lnTo>
                                <a:lnTo>
                                  <a:pt x="94564" y="249481"/>
                                </a:lnTo>
                                <a:lnTo>
                                  <a:pt x="94444" y="249644"/>
                                </a:lnTo>
                                <a:lnTo>
                                  <a:pt x="79023" y="270238"/>
                                </a:lnTo>
                                <a:lnTo>
                                  <a:pt x="78915" y="270379"/>
                                </a:lnTo>
                                <a:lnTo>
                                  <a:pt x="73618" y="277237"/>
                                </a:lnTo>
                                <a:lnTo>
                                  <a:pt x="75990" y="275775"/>
                                </a:lnTo>
                                <a:lnTo>
                                  <a:pt x="77502" y="275003"/>
                                </a:lnTo>
                                <a:lnTo>
                                  <a:pt x="84094" y="272293"/>
                                </a:lnTo>
                                <a:lnTo>
                                  <a:pt x="84951" y="271983"/>
                                </a:lnTo>
                                <a:lnTo>
                                  <a:pt x="91613" y="269878"/>
                                </a:lnTo>
                                <a:lnTo>
                                  <a:pt x="92540" y="269629"/>
                                </a:lnTo>
                                <a:lnTo>
                                  <a:pt x="97775" y="268466"/>
                                </a:lnTo>
                                <a:lnTo>
                                  <a:pt x="98850" y="268281"/>
                                </a:lnTo>
                                <a:lnTo>
                                  <a:pt x="104109" y="267639"/>
                                </a:lnTo>
                                <a:lnTo>
                                  <a:pt x="107411" y="267718"/>
                                </a:lnTo>
                                <a:lnTo>
                                  <a:pt x="111768" y="268464"/>
                                </a:lnTo>
                                <a:lnTo>
                                  <a:pt x="113103" y="268774"/>
                                </a:lnTo>
                                <a:lnTo>
                                  <a:pt x="117467" y="270066"/>
                                </a:lnTo>
                                <a:lnTo>
                                  <a:pt x="121521" y="272197"/>
                                </a:lnTo>
                                <a:lnTo>
                                  <a:pt x="124961" y="274980"/>
                                </a:lnTo>
                                <a:lnTo>
                                  <a:pt x="125691" y="275621"/>
                                </a:lnTo>
                                <a:lnTo>
                                  <a:pt x="129129" y="278900"/>
                                </a:lnTo>
                                <a:lnTo>
                                  <a:pt x="130714" y="280756"/>
                                </a:lnTo>
                                <a:lnTo>
                                  <a:pt x="133668" y="285024"/>
                                </a:lnTo>
                                <a:lnTo>
                                  <a:pt x="133796" y="285215"/>
                                </a:lnTo>
                                <a:lnTo>
                                  <a:pt x="136193" y="288823"/>
                                </a:lnTo>
                                <a:lnTo>
                                  <a:pt x="139467" y="292493"/>
                                </a:lnTo>
                                <a:lnTo>
                                  <a:pt x="139630" y="292680"/>
                                </a:lnTo>
                                <a:lnTo>
                                  <a:pt x="141963" y="295404"/>
                                </a:lnTo>
                                <a:lnTo>
                                  <a:pt x="145508" y="297895"/>
                                </a:lnTo>
                                <a:lnTo>
                                  <a:pt x="148431" y="299917"/>
                                </a:lnTo>
                                <a:lnTo>
                                  <a:pt x="152405" y="301344"/>
                                </a:lnTo>
                                <a:lnTo>
                                  <a:pt x="156529" y="302612"/>
                                </a:lnTo>
                                <a:lnTo>
                                  <a:pt x="161705" y="303364"/>
                                </a:lnTo>
                                <a:lnTo>
                                  <a:pt x="166708" y="303970"/>
                                </a:lnTo>
                                <a:lnTo>
                                  <a:pt x="172689" y="303530"/>
                                </a:lnTo>
                                <a:lnTo>
                                  <a:pt x="178145" y="302938"/>
                                </a:lnTo>
                                <a:lnTo>
                                  <a:pt x="183698" y="301059"/>
                                </a:lnTo>
                                <a:lnTo>
                                  <a:pt x="189881" y="297838"/>
                                </a:lnTo>
                                <a:lnTo>
                                  <a:pt x="189858" y="297850"/>
                                </a:lnTo>
                                <a:lnTo>
                                  <a:pt x="196851" y="294182"/>
                                </a:lnTo>
                                <a:lnTo>
                                  <a:pt x="203727" y="289575"/>
                                </a:lnTo>
                                <a:lnTo>
                                  <a:pt x="210341" y="284761"/>
                                </a:lnTo>
                                <a:lnTo>
                                  <a:pt x="217105" y="279363"/>
                                </a:lnTo>
                                <a:lnTo>
                                  <a:pt x="217055" y="279402"/>
                                </a:lnTo>
                                <a:lnTo>
                                  <a:pt x="223437" y="274227"/>
                                </a:lnTo>
                                <a:lnTo>
                                  <a:pt x="228906" y="268094"/>
                                </a:lnTo>
                                <a:lnTo>
                                  <a:pt x="229262" y="267719"/>
                                </a:lnTo>
                                <a:lnTo>
                                  <a:pt x="235055" y="262048"/>
                                </a:lnTo>
                                <a:lnTo>
                                  <a:pt x="239972" y="254977"/>
                                </a:lnTo>
                                <a:lnTo>
                                  <a:pt x="240050" y="254868"/>
                                </a:lnTo>
                                <a:lnTo>
                                  <a:pt x="246192" y="246363"/>
                                </a:lnTo>
                                <a:lnTo>
                                  <a:pt x="252304" y="236959"/>
                                </a:lnTo>
                                <a:lnTo>
                                  <a:pt x="259003" y="226433"/>
                                </a:lnTo>
                                <a:cubicBezTo>
                                  <a:pt x="261227" y="222938"/>
                                  <a:pt x="265862" y="221907"/>
                                  <a:pt x="269356" y="224131"/>
                                </a:cubicBezTo>
                                <a:cubicBezTo>
                                  <a:pt x="272850" y="226355"/>
                                  <a:pt x="273880" y="230991"/>
                                  <a:pt x="271656" y="234486"/>
                                </a:cubicBezTo>
                                <a:lnTo>
                                  <a:pt x="264937" y="245046"/>
                                </a:lnTo>
                                <a:lnTo>
                                  <a:pt x="264897" y="245107"/>
                                </a:lnTo>
                                <a:lnTo>
                                  <a:pt x="258658" y="254707"/>
                                </a:lnTo>
                                <a:lnTo>
                                  <a:pt x="258449" y="255011"/>
                                </a:lnTo>
                                <a:lnTo>
                                  <a:pt x="252254" y="263590"/>
                                </a:lnTo>
                                <a:lnTo>
                                  <a:pt x="247093" y="271183"/>
                                </a:lnTo>
                                <a:lnTo>
                                  <a:pt x="246244" y="272221"/>
                                </a:lnTo>
                                <a:lnTo>
                                  <a:pt x="240300" y="278291"/>
                                </a:lnTo>
                                <a:lnTo>
                                  <a:pt x="234882" y="284868"/>
                                </a:lnTo>
                                <a:lnTo>
                                  <a:pt x="234096" y="285693"/>
                                </a:lnTo>
                                <a:lnTo>
                                  <a:pt x="227538" y="291630"/>
                                </a:lnTo>
                                <a:lnTo>
                                  <a:pt x="227583" y="291588"/>
                                </a:lnTo>
                                <a:lnTo>
                                  <a:pt x="221073" y="297577"/>
                                </a:lnTo>
                                <a:lnTo>
                                  <a:pt x="220817" y="297803"/>
                                </a:lnTo>
                                <a:lnTo>
                                  <a:pt x="214300" y="303324"/>
                                </a:lnTo>
                                <a:lnTo>
                                  <a:pt x="214115" y="303476"/>
                                </a:lnTo>
                                <a:lnTo>
                                  <a:pt x="207152" y="309051"/>
                                </a:lnTo>
                                <a:lnTo>
                                  <a:pt x="206588" y="309468"/>
                                </a:lnTo>
                                <a:lnTo>
                                  <a:pt x="199659" y="314185"/>
                                </a:lnTo>
                                <a:lnTo>
                                  <a:pt x="199341" y="314393"/>
                                </a:lnTo>
                                <a:lnTo>
                                  <a:pt x="192780" y="318488"/>
                                </a:lnTo>
                                <a:lnTo>
                                  <a:pt x="191715" y="319066"/>
                                </a:lnTo>
                                <a:lnTo>
                                  <a:pt x="184693" y="322326"/>
                                </a:lnTo>
                                <a:lnTo>
                                  <a:pt x="182162" y="323123"/>
                                </a:lnTo>
                                <a:lnTo>
                                  <a:pt x="175566" y="324293"/>
                                </a:lnTo>
                                <a:lnTo>
                                  <a:pt x="168532" y="325661"/>
                                </a:lnTo>
                                <a:lnTo>
                                  <a:pt x="166087" y="325855"/>
                                </a:lnTo>
                                <a:lnTo>
                                  <a:pt x="159945" y="325651"/>
                                </a:lnTo>
                                <a:lnTo>
                                  <a:pt x="153865" y="325596"/>
                                </a:lnTo>
                                <a:lnTo>
                                  <a:pt x="151272" y="325279"/>
                                </a:lnTo>
                                <a:lnTo>
                                  <a:pt x="145952" y="324008"/>
                                </a:lnTo>
                                <a:lnTo>
                                  <a:pt x="145219" y="323808"/>
                                </a:lnTo>
                                <a:lnTo>
                                  <a:pt x="139417" y="322022"/>
                                </a:lnTo>
                                <a:lnTo>
                                  <a:pt x="136484" y="320660"/>
                                </a:lnTo>
                                <a:lnTo>
                                  <a:pt x="132115" y="317855"/>
                                </a:lnTo>
                                <a:lnTo>
                                  <a:pt x="131731" y="317598"/>
                                </a:lnTo>
                                <a:lnTo>
                                  <a:pt x="126926" y="314247"/>
                                </a:lnTo>
                                <a:lnTo>
                                  <a:pt x="124842" y="312400"/>
                                </a:lnTo>
                                <a:lnTo>
                                  <a:pt x="121441" y="308595"/>
                                </a:lnTo>
                                <a:lnTo>
                                  <a:pt x="121401" y="308551"/>
                                </a:lnTo>
                                <a:lnTo>
                                  <a:pt x="117570" y="304224"/>
                                </a:lnTo>
                                <a:lnTo>
                                  <a:pt x="116575" y="302935"/>
                                </a:lnTo>
                                <a:lnTo>
                                  <a:pt x="113687" y="298619"/>
                                </a:lnTo>
                                <a:lnTo>
                                  <a:pt x="113562" y="298429"/>
                                </a:lnTo>
                                <a:lnTo>
                                  <a:pt x="111377" y="295027"/>
                                </a:lnTo>
                                <a:lnTo>
                                  <a:pt x="109181" y="292726"/>
                                </a:lnTo>
                                <a:lnTo>
                                  <a:pt x="107908" y="291569"/>
                                </a:lnTo>
                                <a:lnTo>
                                  <a:pt x="106246" y="290952"/>
                                </a:lnTo>
                                <a:lnTo>
                                  <a:pt x="104292" y="290416"/>
                                </a:lnTo>
                                <a:lnTo>
                                  <a:pt x="101335" y="290593"/>
                                </a:lnTo>
                                <a:lnTo>
                                  <a:pt x="97078" y="291198"/>
                                </a:lnTo>
                                <a:lnTo>
                                  <a:pt x="91145" y="292716"/>
                                </a:lnTo>
                                <a:lnTo>
                                  <a:pt x="85629" y="294397"/>
                                </a:lnTo>
                                <a:lnTo>
                                  <a:pt x="78364" y="298473"/>
                                </a:lnTo>
                                <a:lnTo>
                                  <a:pt x="78248" y="298535"/>
                                </a:lnTo>
                                <a:lnTo>
                                  <a:pt x="70288" y="302868"/>
                                </a:lnTo>
                                <a:lnTo>
                                  <a:pt x="61600" y="308555"/>
                                </a:lnTo>
                                <a:lnTo>
                                  <a:pt x="52870" y="314947"/>
                                </a:lnTo>
                                <a:lnTo>
                                  <a:pt x="44584" y="321694"/>
                                </a:lnTo>
                                <a:lnTo>
                                  <a:pt x="35282" y="330259"/>
                                </a:lnTo>
                                <a:lnTo>
                                  <a:pt x="35155" y="330374"/>
                                </a:lnTo>
                                <a:lnTo>
                                  <a:pt x="28321" y="336446"/>
                                </a:lnTo>
                                <a:lnTo>
                                  <a:pt x="21482" y="343505"/>
                                </a:lnTo>
                                <a:lnTo>
                                  <a:pt x="21214" y="343761"/>
                                </a:lnTo>
                                <a:lnTo>
                                  <a:pt x="20915" y="344146"/>
                                </a:lnTo>
                                <a:lnTo>
                                  <a:pt x="20342" y="344824"/>
                                </a:lnTo>
                                <a:lnTo>
                                  <a:pt x="18268" y="347081"/>
                                </a:lnTo>
                                <a:cubicBezTo>
                                  <a:pt x="17638" y="347767"/>
                                  <a:pt x="16921" y="348366"/>
                                  <a:pt x="16135" y="348866"/>
                                </a:cubicBezTo>
                                <a:lnTo>
                                  <a:pt x="14087" y="349222"/>
                                </a:lnTo>
                                <a:lnTo>
                                  <a:pt x="12334" y="350349"/>
                                </a:lnTo>
                                <a:lnTo>
                                  <a:pt x="10234" y="349893"/>
                                </a:lnTo>
                                <a:lnTo>
                                  <a:pt x="8130" y="350259"/>
                                </a:lnTo>
                                <a:lnTo>
                                  <a:pt x="6435" y="349067"/>
                                </a:lnTo>
                                <a:lnTo>
                                  <a:pt x="4394" y="348624"/>
                                </a:lnTo>
                                <a:lnTo>
                                  <a:pt x="3230" y="346813"/>
                                </a:lnTo>
                                <a:lnTo>
                                  <a:pt x="1484" y="345584"/>
                                </a:lnTo>
                                <a:lnTo>
                                  <a:pt x="1128" y="343543"/>
                                </a:lnTo>
                                <a:lnTo>
                                  <a:pt x="0" y="341788"/>
                                </a:lnTo>
                                <a:lnTo>
                                  <a:pt x="457" y="339688"/>
                                </a:lnTo>
                                <a:lnTo>
                                  <a:pt x="90" y="337579"/>
                                </a:lnTo>
                                <a:lnTo>
                                  <a:pt x="1284" y="335881"/>
                                </a:lnTo>
                                <a:lnTo>
                                  <a:pt x="1726" y="333848"/>
                                </a:lnTo>
                                <a:lnTo>
                                  <a:pt x="1726" y="333848"/>
                                </a:lnTo>
                                <a:lnTo>
                                  <a:pt x="3195" y="331730"/>
                                </a:lnTo>
                                <a:lnTo>
                                  <a:pt x="5496" y="327662"/>
                                </a:lnTo>
                                <a:lnTo>
                                  <a:pt x="6579" y="326081"/>
                                </a:lnTo>
                                <a:lnTo>
                                  <a:pt x="11469" y="320107"/>
                                </a:lnTo>
                                <a:lnTo>
                                  <a:pt x="16899" y="312272"/>
                                </a:lnTo>
                                <a:lnTo>
                                  <a:pt x="17420" y="311578"/>
                                </a:lnTo>
                                <a:lnTo>
                                  <a:pt x="26301" y="300641"/>
                                </a:lnTo>
                                <a:lnTo>
                                  <a:pt x="35171" y="288754"/>
                                </a:lnTo>
                                <a:lnTo>
                                  <a:pt x="35208" y="288706"/>
                                </a:lnTo>
                                <a:lnTo>
                                  <a:pt x="47581" y="272305"/>
                                </a:lnTo>
                                <a:lnTo>
                                  <a:pt x="47593" y="272290"/>
                                </a:lnTo>
                                <a:lnTo>
                                  <a:pt x="59938" y="255985"/>
                                </a:lnTo>
                                <a:lnTo>
                                  <a:pt x="75145" y="235424"/>
                                </a:lnTo>
                                <a:lnTo>
                                  <a:pt x="89971" y="214803"/>
                                </a:lnTo>
                                <a:lnTo>
                                  <a:pt x="89895" y="214909"/>
                                </a:lnTo>
                                <a:lnTo>
                                  <a:pt x="105699" y="192418"/>
                                </a:lnTo>
                                <a:lnTo>
                                  <a:pt x="120462" y="170463"/>
                                </a:lnTo>
                                <a:lnTo>
                                  <a:pt x="135234" y="148124"/>
                                </a:lnTo>
                                <a:lnTo>
                                  <a:pt x="147608" y="128141"/>
                                </a:lnTo>
                                <a:lnTo>
                                  <a:pt x="147629" y="128107"/>
                                </a:lnTo>
                                <a:lnTo>
                                  <a:pt x="161005" y="106669"/>
                                </a:lnTo>
                                <a:lnTo>
                                  <a:pt x="171445" y="88720"/>
                                </a:lnTo>
                                <a:lnTo>
                                  <a:pt x="182545" y="68735"/>
                                </a:lnTo>
                                <a:lnTo>
                                  <a:pt x="182714" y="68441"/>
                                </a:lnTo>
                                <a:lnTo>
                                  <a:pt x="191911" y="52953"/>
                                </a:lnTo>
                                <a:lnTo>
                                  <a:pt x="199396" y="38945"/>
                                </a:lnTo>
                                <a:lnTo>
                                  <a:pt x="198833" y="37888"/>
                                </a:lnTo>
                                <a:cubicBezTo>
                                  <a:pt x="198610" y="35610"/>
                                  <a:pt x="199257" y="33248"/>
                                  <a:pt x="200824" y="31341"/>
                                </a:cubicBezTo>
                                <a:lnTo>
                                  <a:pt x="200823" y="31341"/>
                                </a:lnTo>
                                <a:lnTo>
                                  <a:pt x="203446" y="28153"/>
                                </a:lnTo>
                                <a:lnTo>
                                  <a:pt x="204735" y="26169"/>
                                </a:lnTo>
                                <a:lnTo>
                                  <a:pt x="205296" y="25413"/>
                                </a:lnTo>
                                <a:lnTo>
                                  <a:pt x="206975" y="23423"/>
                                </a:lnTo>
                                <a:lnTo>
                                  <a:pt x="208036" y="21796"/>
                                </a:lnTo>
                                <a:lnTo>
                                  <a:pt x="208072" y="21740"/>
                                </a:lnTo>
                                <a:lnTo>
                                  <a:pt x="208851" y="20570"/>
                                </a:lnTo>
                                <a:lnTo>
                                  <a:pt x="209188" y="19599"/>
                                </a:lnTo>
                                <a:lnTo>
                                  <a:pt x="209951" y="17276"/>
                                </a:lnTo>
                                <a:lnTo>
                                  <a:pt x="210645" y="14931"/>
                                </a:lnTo>
                                <a:lnTo>
                                  <a:pt x="211655" y="12735"/>
                                </a:lnTo>
                                <a:lnTo>
                                  <a:pt x="212428" y="11540"/>
                                </a:lnTo>
                                <a:lnTo>
                                  <a:pt x="212825" y="10453"/>
                                </a:lnTo>
                                <a:lnTo>
                                  <a:pt x="212949" y="10131"/>
                                </a:lnTo>
                                <a:lnTo>
                                  <a:pt x="213761" y="8150"/>
                                </a:lnTo>
                                <a:lnTo>
                                  <a:pt x="213947" y="7727"/>
                                </a:lnTo>
                                <a:lnTo>
                                  <a:pt x="214174" y="7245"/>
                                </a:lnTo>
                                <a:lnTo>
                                  <a:pt x="214261" y="6948"/>
                                </a:lnTo>
                                <a:lnTo>
                                  <a:pt x="215672" y="4310"/>
                                </a:lnTo>
                                <a:lnTo>
                                  <a:pt x="215814" y="3840"/>
                                </a:lnTo>
                                <a:lnTo>
                                  <a:pt x="215974" y="3746"/>
                                </a:lnTo>
                                <a:lnTo>
                                  <a:pt x="216146" y="3423"/>
                                </a:lnTo>
                                <a:lnTo>
                                  <a:pt x="219211" y="1829"/>
                                </a:lnTo>
                                <a:lnTo>
                                  <a:pt x="222200" y="60"/>
                                </a:lnTo>
                                <a:lnTo>
                                  <a:pt x="222477" y="132"/>
                                </a:lnTo>
                                <a:lnTo>
                                  <a:pt x="22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92701" y="164305"/>
                            <a:ext cx="297705" cy="63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05" h="635674">
                                <a:moveTo>
                                  <a:pt x="297705" y="0"/>
                                </a:moveTo>
                                <a:lnTo>
                                  <a:pt x="297705" y="38052"/>
                                </a:lnTo>
                                <a:lnTo>
                                  <a:pt x="294820" y="42942"/>
                                </a:lnTo>
                                <a:lnTo>
                                  <a:pt x="294776" y="43018"/>
                                </a:lnTo>
                                <a:lnTo>
                                  <a:pt x="285673" y="58162"/>
                                </a:lnTo>
                                <a:lnTo>
                                  <a:pt x="277183" y="73681"/>
                                </a:lnTo>
                                <a:lnTo>
                                  <a:pt x="267157" y="92785"/>
                                </a:lnTo>
                                <a:lnTo>
                                  <a:pt x="258155" y="110799"/>
                                </a:lnTo>
                                <a:lnTo>
                                  <a:pt x="256844" y="113566"/>
                                </a:lnTo>
                                <a:lnTo>
                                  <a:pt x="258416" y="111624"/>
                                </a:lnTo>
                                <a:lnTo>
                                  <a:pt x="258600" y="111403"/>
                                </a:lnTo>
                                <a:lnTo>
                                  <a:pt x="264676" y="104304"/>
                                </a:lnTo>
                                <a:lnTo>
                                  <a:pt x="270952" y="96433"/>
                                </a:lnTo>
                                <a:lnTo>
                                  <a:pt x="277914" y="86571"/>
                                </a:lnTo>
                                <a:lnTo>
                                  <a:pt x="278148" y="86254"/>
                                </a:lnTo>
                                <a:lnTo>
                                  <a:pt x="286047" y="75881"/>
                                </a:lnTo>
                                <a:lnTo>
                                  <a:pt x="293987" y="64120"/>
                                </a:lnTo>
                                <a:lnTo>
                                  <a:pt x="294131" y="63913"/>
                                </a:lnTo>
                                <a:lnTo>
                                  <a:pt x="297705" y="58869"/>
                                </a:lnTo>
                                <a:lnTo>
                                  <a:pt x="297705" y="96597"/>
                                </a:lnTo>
                                <a:lnTo>
                                  <a:pt x="295509" y="99399"/>
                                </a:lnTo>
                                <a:lnTo>
                                  <a:pt x="288378" y="109267"/>
                                </a:lnTo>
                                <a:lnTo>
                                  <a:pt x="287851" y="109939"/>
                                </a:lnTo>
                                <a:lnTo>
                                  <a:pt x="281004" y="117990"/>
                                </a:lnTo>
                                <a:lnTo>
                                  <a:pt x="280895" y="118118"/>
                                </a:lnTo>
                                <a:lnTo>
                                  <a:pt x="274679" y="125199"/>
                                </a:lnTo>
                                <a:lnTo>
                                  <a:pt x="269855" y="130824"/>
                                </a:lnTo>
                                <a:lnTo>
                                  <a:pt x="265526" y="136008"/>
                                </a:lnTo>
                                <a:lnTo>
                                  <a:pt x="264777" y="136815"/>
                                </a:lnTo>
                                <a:lnTo>
                                  <a:pt x="261406" y="140080"/>
                                </a:lnTo>
                                <a:lnTo>
                                  <a:pt x="258921" y="143290"/>
                                </a:lnTo>
                                <a:lnTo>
                                  <a:pt x="258592" y="143693"/>
                                </a:lnTo>
                                <a:lnTo>
                                  <a:pt x="256930" y="145629"/>
                                </a:lnTo>
                                <a:lnTo>
                                  <a:pt x="256289" y="146874"/>
                                </a:lnTo>
                                <a:lnTo>
                                  <a:pt x="255816" y="148161"/>
                                </a:lnTo>
                                <a:lnTo>
                                  <a:pt x="255665" y="149165"/>
                                </a:lnTo>
                                <a:lnTo>
                                  <a:pt x="255711" y="151078"/>
                                </a:lnTo>
                                <a:lnTo>
                                  <a:pt x="255791" y="152859"/>
                                </a:lnTo>
                                <a:lnTo>
                                  <a:pt x="256398" y="154667"/>
                                </a:lnTo>
                                <a:lnTo>
                                  <a:pt x="257813" y="158507"/>
                                </a:lnTo>
                                <a:lnTo>
                                  <a:pt x="259562" y="162603"/>
                                </a:lnTo>
                                <a:lnTo>
                                  <a:pt x="262371" y="167868"/>
                                </a:lnTo>
                                <a:lnTo>
                                  <a:pt x="262532" y="168183"/>
                                </a:lnTo>
                                <a:lnTo>
                                  <a:pt x="265567" y="174347"/>
                                </a:lnTo>
                                <a:lnTo>
                                  <a:pt x="266198" y="175922"/>
                                </a:lnTo>
                                <a:lnTo>
                                  <a:pt x="268747" y="184036"/>
                                </a:lnTo>
                                <a:lnTo>
                                  <a:pt x="268902" y="184576"/>
                                </a:lnTo>
                                <a:lnTo>
                                  <a:pt x="271014" y="192686"/>
                                </a:lnTo>
                                <a:lnTo>
                                  <a:pt x="271151" y="193277"/>
                                </a:lnTo>
                                <a:lnTo>
                                  <a:pt x="273205" y="203329"/>
                                </a:lnTo>
                                <a:lnTo>
                                  <a:pt x="273375" y="204429"/>
                                </a:lnTo>
                                <a:lnTo>
                                  <a:pt x="274493" y="214972"/>
                                </a:lnTo>
                                <a:lnTo>
                                  <a:pt x="274544" y="215619"/>
                                </a:lnTo>
                                <a:lnTo>
                                  <a:pt x="275124" y="227133"/>
                                </a:lnTo>
                                <a:lnTo>
                                  <a:pt x="275139" y="227633"/>
                                </a:lnTo>
                                <a:lnTo>
                                  <a:pt x="275248" y="241073"/>
                                </a:lnTo>
                                <a:lnTo>
                                  <a:pt x="275248" y="241119"/>
                                </a:lnTo>
                                <a:lnTo>
                                  <a:pt x="275308" y="255039"/>
                                </a:lnTo>
                                <a:lnTo>
                                  <a:pt x="275288" y="255794"/>
                                </a:lnTo>
                                <a:lnTo>
                                  <a:pt x="274413" y="270680"/>
                                </a:lnTo>
                                <a:lnTo>
                                  <a:pt x="274356" y="271336"/>
                                </a:lnTo>
                                <a:lnTo>
                                  <a:pt x="272503" y="287663"/>
                                </a:lnTo>
                                <a:lnTo>
                                  <a:pt x="272416" y="288286"/>
                                </a:lnTo>
                                <a:lnTo>
                                  <a:pt x="269622" y="305100"/>
                                </a:lnTo>
                                <a:lnTo>
                                  <a:pt x="269414" y="306095"/>
                                </a:lnTo>
                                <a:lnTo>
                                  <a:pt x="264677" y="324832"/>
                                </a:lnTo>
                                <a:lnTo>
                                  <a:pt x="264657" y="324910"/>
                                </a:lnTo>
                                <a:lnTo>
                                  <a:pt x="259913" y="343164"/>
                                </a:lnTo>
                                <a:lnTo>
                                  <a:pt x="259659" y="344015"/>
                                </a:lnTo>
                                <a:lnTo>
                                  <a:pt x="252514" y="365154"/>
                                </a:lnTo>
                                <a:lnTo>
                                  <a:pt x="252480" y="365256"/>
                                </a:lnTo>
                                <a:lnTo>
                                  <a:pt x="245798" y="384470"/>
                                </a:lnTo>
                                <a:lnTo>
                                  <a:pt x="245595" y="385013"/>
                                </a:lnTo>
                                <a:lnTo>
                                  <a:pt x="236543" y="407601"/>
                                </a:lnTo>
                                <a:lnTo>
                                  <a:pt x="236382" y="407981"/>
                                </a:lnTo>
                                <a:lnTo>
                                  <a:pt x="227306" y="428640"/>
                                </a:lnTo>
                                <a:lnTo>
                                  <a:pt x="227101" y="429082"/>
                                </a:lnTo>
                                <a:lnTo>
                                  <a:pt x="216120" y="451668"/>
                                </a:lnTo>
                                <a:lnTo>
                                  <a:pt x="215961" y="451983"/>
                                </a:lnTo>
                                <a:lnTo>
                                  <a:pt x="205445" y="472166"/>
                                </a:lnTo>
                                <a:lnTo>
                                  <a:pt x="205176" y="472656"/>
                                </a:lnTo>
                                <a:lnTo>
                                  <a:pt x="193223" y="493323"/>
                                </a:lnTo>
                                <a:lnTo>
                                  <a:pt x="192853" y="493923"/>
                                </a:lnTo>
                                <a:lnTo>
                                  <a:pt x="180896" y="512193"/>
                                </a:lnTo>
                                <a:lnTo>
                                  <a:pt x="180676" y="512515"/>
                                </a:lnTo>
                                <a:lnTo>
                                  <a:pt x="168242" y="530306"/>
                                </a:lnTo>
                                <a:lnTo>
                                  <a:pt x="167954" y="530703"/>
                                </a:lnTo>
                                <a:lnTo>
                                  <a:pt x="155957" y="546546"/>
                                </a:lnTo>
                                <a:lnTo>
                                  <a:pt x="155428" y="547198"/>
                                </a:lnTo>
                                <a:lnTo>
                                  <a:pt x="142959" y="561608"/>
                                </a:lnTo>
                                <a:lnTo>
                                  <a:pt x="142985" y="561577"/>
                                </a:lnTo>
                                <a:lnTo>
                                  <a:pt x="131446" y="574999"/>
                                </a:lnTo>
                                <a:lnTo>
                                  <a:pt x="130617" y="575877"/>
                                </a:lnTo>
                                <a:lnTo>
                                  <a:pt x="118226" y="587815"/>
                                </a:lnTo>
                                <a:lnTo>
                                  <a:pt x="107782" y="598284"/>
                                </a:lnTo>
                                <a:lnTo>
                                  <a:pt x="106735" y="599225"/>
                                </a:lnTo>
                                <a:lnTo>
                                  <a:pt x="94760" y="608855"/>
                                </a:lnTo>
                                <a:lnTo>
                                  <a:pt x="94290" y="609216"/>
                                </a:lnTo>
                                <a:lnTo>
                                  <a:pt x="83750" y="616926"/>
                                </a:lnTo>
                                <a:lnTo>
                                  <a:pt x="82666" y="617638"/>
                                </a:lnTo>
                                <a:lnTo>
                                  <a:pt x="72092" y="623853"/>
                                </a:lnTo>
                                <a:lnTo>
                                  <a:pt x="71427" y="624219"/>
                                </a:lnTo>
                                <a:lnTo>
                                  <a:pt x="62253" y="628913"/>
                                </a:lnTo>
                                <a:lnTo>
                                  <a:pt x="60480" y="629658"/>
                                </a:lnTo>
                                <a:lnTo>
                                  <a:pt x="52274" y="632403"/>
                                </a:lnTo>
                                <a:lnTo>
                                  <a:pt x="51059" y="632744"/>
                                </a:lnTo>
                                <a:lnTo>
                                  <a:pt x="43341" y="634496"/>
                                </a:lnTo>
                                <a:lnTo>
                                  <a:pt x="42170" y="634705"/>
                                </a:lnTo>
                                <a:lnTo>
                                  <a:pt x="35438" y="635573"/>
                                </a:lnTo>
                                <a:lnTo>
                                  <a:pt x="33735" y="635674"/>
                                </a:lnTo>
                                <a:lnTo>
                                  <a:pt x="27495" y="635618"/>
                                </a:lnTo>
                                <a:lnTo>
                                  <a:pt x="24505" y="635222"/>
                                </a:lnTo>
                                <a:lnTo>
                                  <a:pt x="18758" y="633733"/>
                                </a:lnTo>
                                <a:lnTo>
                                  <a:pt x="13697" y="631043"/>
                                </a:lnTo>
                                <a:lnTo>
                                  <a:pt x="9602" y="627428"/>
                                </a:lnTo>
                                <a:lnTo>
                                  <a:pt x="6759" y="623687"/>
                                </a:lnTo>
                                <a:lnTo>
                                  <a:pt x="3851" y="617708"/>
                                </a:lnTo>
                                <a:lnTo>
                                  <a:pt x="2955" y="615114"/>
                                </a:lnTo>
                                <a:lnTo>
                                  <a:pt x="1162" y="606824"/>
                                </a:lnTo>
                                <a:lnTo>
                                  <a:pt x="950" y="605378"/>
                                </a:lnTo>
                                <a:lnTo>
                                  <a:pt x="119" y="594771"/>
                                </a:lnTo>
                                <a:lnTo>
                                  <a:pt x="89" y="594041"/>
                                </a:lnTo>
                                <a:lnTo>
                                  <a:pt x="0" y="581077"/>
                                </a:lnTo>
                                <a:lnTo>
                                  <a:pt x="19" y="580396"/>
                                </a:lnTo>
                                <a:lnTo>
                                  <a:pt x="918" y="566023"/>
                                </a:lnTo>
                                <a:lnTo>
                                  <a:pt x="991" y="565305"/>
                                </a:lnTo>
                                <a:lnTo>
                                  <a:pt x="3329" y="548564"/>
                                </a:lnTo>
                                <a:lnTo>
                                  <a:pt x="3529" y="547557"/>
                                </a:lnTo>
                                <a:lnTo>
                                  <a:pt x="8335" y="528962"/>
                                </a:lnTo>
                                <a:lnTo>
                                  <a:pt x="8433" y="528612"/>
                                </a:lnTo>
                                <a:lnTo>
                                  <a:pt x="14674" y="508119"/>
                                </a:lnTo>
                                <a:lnTo>
                                  <a:pt x="14776" y="507806"/>
                                </a:lnTo>
                                <a:lnTo>
                                  <a:pt x="22451" y="485892"/>
                                </a:lnTo>
                                <a:cubicBezTo>
                                  <a:pt x="23778" y="482102"/>
                                  <a:pt x="27855" y="480030"/>
                                  <a:pt x="31699" y="481192"/>
                                </a:cubicBezTo>
                                <a:cubicBezTo>
                                  <a:pt x="35664" y="482391"/>
                                  <a:pt x="37906" y="486576"/>
                                  <a:pt x="36707" y="490540"/>
                                </a:cubicBezTo>
                                <a:lnTo>
                                  <a:pt x="30034" y="512618"/>
                                </a:lnTo>
                                <a:lnTo>
                                  <a:pt x="24857" y="533006"/>
                                </a:lnTo>
                                <a:lnTo>
                                  <a:pt x="21174" y="551115"/>
                                </a:lnTo>
                                <a:lnTo>
                                  <a:pt x="19756" y="567051"/>
                                </a:lnTo>
                                <a:lnTo>
                                  <a:pt x="19699" y="580709"/>
                                </a:lnTo>
                                <a:lnTo>
                                  <a:pt x="20503" y="592645"/>
                                </a:lnTo>
                                <a:lnTo>
                                  <a:pt x="22246" y="601563"/>
                                </a:lnTo>
                                <a:lnTo>
                                  <a:pt x="24415" y="607340"/>
                                </a:lnTo>
                                <a:lnTo>
                                  <a:pt x="26120" y="609815"/>
                                </a:lnTo>
                                <a:lnTo>
                                  <a:pt x="26928" y="610365"/>
                                </a:lnTo>
                                <a:lnTo>
                                  <a:pt x="29022" y="610869"/>
                                </a:lnTo>
                                <a:lnTo>
                                  <a:pt x="32826" y="610834"/>
                                </a:lnTo>
                                <a:lnTo>
                                  <a:pt x="37939" y="610033"/>
                                </a:lnTo>
                                <a:lnTo>
                                  <a:pt x="44350" y="608283"/>
                                </a:lnTo>
                                <a:lnTo>
                                  <a:pt x="51093" y="605778"/>
                                </a:lnTo>
                                <a:lnTo>
                                  <a:pt x="59142" y="601421"/>
                                </a:lnTo>
                                <a:lnTo>
                                  <a:pt x="68958" y="595592"/>
                                </a:lnTo>
                                <a:lnTo>
                                  <a:pt x="78827" y="588456"/>
                                </a:lnTo>
                                <a:lnTo>
                                  <a:pt x="90050" y="579525"/>
                                </a:lnTo>
                                <a:lnTo>
                                  <a:pt x="100108" y="569490"/>
                                </a:lnTo>
                                <a:lnTo>
                                  <a:pt x="100287" y="569315"/>
                                </a:lnTo>
                                <a:lnTo>
                                  <a:pt x="112320" y="557765"/>
                                </a:lnTo>
                                <a:lnTo>
                                  <a:pt x="123407" y="544794"/>
                                </a:lnTo>
                                <a:lnTo>
                                  <a:pt x="123472" y="544719"/>
                                </a:lnTo>
                                <a:lnTo>
                                  <a:pt x="135687" y="530644"/>
                                </a:lnTo>
                                <a:lnTo>
                                  <a:pt x="147303" y="515318"/>
                                </a:lnTo>
                                <a:lnTo>
                                  <a:pt x="159580" y="497939"/>
                                </a:lnTo>
                                <a:lnTo>
                                  <a:pt x="171320" y="480185"/>
                                </a:lnTo>
                                <a:lnTo>
                                  <a:pt x="183047" y="460120"/>
                                </a:lnTo>
                                <a:lnTo>
                                  <a:pt x="193444" y="440375"/>
                                </a:lnTo>
                                <a:lnTo>
                                  <a:pt x="204356" y="418223"/>
                                </a:lnTo>
                                <a:lnTo>
                                  <a:pt x="213337" y="398008"/>
                                </a:lnTo>
                                <a:lnTo>
                                  <a:pt x="222335" y="375938"/>
                                </a:lnTo>
                                <a:lnTo>
                                  <a:pt x="228995" y="357035"/>
                                </a:lnTo>
                                <a:lnTo>
                                  <a:pt x="228964" y="357126"/>
                                </a:lnTo>
                                <a:lnTo>
                                  <a:pt x="236073" y="336452"/>
                                </a:lnTo>
                                <a:lnTo>
                                  <a:pt x="240814" y="318660"/>
                                </a:lnTo>
                                <a:lnTo>
                                  <a:pt x="245541" y="300477"/>
                                </a:lnTo>
                                <a:lnTo>
                                  <a:pt x="248369" y="284473"/>
                                </a:lnTo>
                                <a:lnTo>
                                  <a:pt x="250274" y="268828"/>
                                </a:lnTo>
                                <a:lnTo>
                                  <a:pt x="251271" y="254640"/>
                                </a:lnTo>
                                <a:lnTo>
                                  <a:pt x="251329" y="241119"/>
                                </a:lnTo>
                                <a:lnTo>
                                  <a:pt x="251329" y="241073"/>
                                </a:lnTo>
                                <a:lnTo>
                                  <a:pt x="251436" y="227867"/>
                                </a:lnTo>
                                <a:lnTo>
                                  <a:pt x="251075" y="216864"/>
                                </a:lnTo>
                                <a:lnTo>
                                  <a:pt x="250333" y="207087"/>
                                </a:lnTo>
                                <a:lnTo>
                                  <a:pt x="248682" y="197747"/>
                                </a:lnTo>
                                <a:lnTo>
                                  <a:pt x="247065" y="190068"/>
                                </a:lnTo>
                                <a:lnTo>
                                  <a:pt x="245110" y="182935"/>
                                </a:lnTo>
                                <a:lnTo>
                                  <a:pt x="242768" y="177508"/>
                                </a:lnTo>
                                <a:lnTo>
                                  <a:pt x="242223" y="176340"/>
                                </a:lnTo>
                                <a:lnTo>
                                  <a:pt x="239436" y="183871"/>
                                </a:lnTo>
                                <a:lnTo>
                                  <a:pt x="239311" y="184193"/>
                                </a:lnTo>
                                <a:lnTo>
                                  <a:pt x="235041" y="194773"/>
                                </a:lnTo>
                                <a:lnTo>
                                  <a:pt x="234941" y="195017"/>
                                </a:lnTo>
                                <a:lnTo>
                                  <a:pt x="230194" y="206080"/>
                                </a:lnTo>
                                <a:lnTo>
                                  <a:pt x="230097" y="206297"/>
                                </a:lnTo>
                                <a:lnTo>
                                  <a:pt x="224898" y="217781"/>
                                </a:lnTo>
                                <a:lnTo>
                                  <a:pt x="219714" y="229698"/>
                                </a:lnTo>
                                <a:lnTo>
                                  <a:pt x="219530" y="230101"/>
                                </a:lnTo>
                                <a:lnTo>
                                  <a:pt x="213779" y="242105"/>
                                </a:lnTo>
                                <a:lnTo>
                                  <a:pt x="213788" y="242088"/>
                                </a:lnTo>
                                <a:lnTo>
                                  <a:pt x="208058" y="254102"/>
                                </a:lnTo>
                                <a:lnTo>
                                  <a:pt x="208048" y="254123"/>
                                </a:lnTo>
                                <a:lnTo>
                                  <a:pt x="202757" y="265158"/>
                                </a:lnTo>
                                <a:lnTo>
                                  <a:pt x="202561" y="265549"/>
                                </a:lnTo>
                                <a:lnTo>
                                  <a:pt x="196888" y="276370"/>
                                </a:lnTo>
                                <a:lnTo>
                                  <a:pt x="192165" y="286248"/>
                                </a:lnTo>
                                <a:lnTo>
                                  <a:pt x="192053" y="286476"/>
                                </a:lnTo>
                                <a:lnTo>
                                  <a:pt x="187705" y="295102"/>
                                </a:lnTo>
                                <a:lnTo>
                                  <a:pt x="187583" y="295338"/>
                                </a:lnTo>
                                <a:lnTo>
                                  <a:pt x="183248" y="303489"/>
                                </a:lnTo>
                                <a:lnTo>
                                  <a:pt x="183178" y="303618"/>
                                </a:lnTo>
                                <a:lnTo>
                                  <a:pt x="179862" y="309678"/>
                                </a:lnTo>
                                <a:lnTo>
                                  <a:pt x="177123" y="315056"/>
                                </a:lnTo>
                                <a:lnTo>
                                  <a:pt x="175238" y="319135"/>
                                </a:lnTo>
                                <a:lnTo>
                                  <a:pt x="174167" y="320993"/>
                                </a:lnTo>
                                <a:lnTo>
                                  <a:pt x="172558" y="323281"/>
                                </a:lnTo>
                                <a:lnTo>
                                  <a:pt x="171845" y="324583"/>
                                </a:lnTo>
                                <a:lnTo>
                                  <a:pt x="171756" y="324741"/>
                                </a:lnTo>
                                <a:lnTo>
                                  <a:pt x="171021" y="326036"/>
                                </a:lnTo>
                                <a:lnTo>
                                  <a:pt x="170547" y="326799"/>
                                </a:lnTo>
                                <a:lnTo>
                                  <a:pt x="169950" y="327681"/>
                                </a:lnTo>
                                <a:lnTo>
                                  <a:pt x="167118" y="329720"/>
                                </a:lnTo>
                                <a:lnTo>
                                  <a:pt x="165529" y="331515"/>
                                </a:lnTo>
                                <a:lnTo>
                                  <a:pt x="164544" y="331575"/>
                                </a:lnTo>
                                <a:lnTo>
                                  <a:pt x="163624" y="332238"/>
                                </a:lnTo>
                                <a:lnTo>
                                  <a:pt x="159252" y="331895"/>
                                </a:lnTo>
                                <a:lnTo>
                                  <a:pt x="156874" y="332039"/>
                                </a:lnTo>
                                <a:lnTo>
                                  <a:pt x="156465" y="331677"/>
                                </a:lnTo>
                                <a:lnTo>
                                  <a:pt x="155851" y="331629"/>
                                </a:lnTo>
                                <a:lnTo>
                                  <a:pt x="153250" y="328830"/>
                                </a:lnTo>
                                <a:lnTo>
                                  <a:pt x="150384" y="326290"/>
                                </a:lnTo>
                                <a:lnTo>
                                  <a:pt x="150348" y="325705"/>
                                </a:lnTo>
                                <a:lnTo>
                                  <a:pt x="149950" y="325276"/>
                                </a:lnTo>
                                <a:lnTo>
                                  <a:pt x="150091" y="321456"/>
                                </a:lnTo>
                                <a:lnTo>
                                  <a:pt x="149923" y="318676"/>
                                </a:lnTo>
                                <a:lnTo>
                                  <a:pt x="149441" y="320918"/>
                                </a:lnTo>
                                <a:lnTo>
                                  <a:pt x="149432" y="319479"/>
                                </a:lnTo>
                                <a:lnTo>
                                  <a:pt x="149513" y="318057"/>
                                </a:lnTo>
                                <a:lnTo>
                                  <a:pt x="149984" y="314216"/>
                                </a:lnTo>
                                <a:lnTo>
                                  <a:pt x="150406" y="312254"/>
                                </a:lnTo>
                                <a:lnTo>
                                  <a:pt x="151897" y="307470"/>
                                </a:lnTo>
                                <a:lnTo>
                                  <a:pt x="151996" y="307169"/>
                                </a:lnTo>
                                <a:lnTo>
                                  <a:pt x="154460" y="299990"/>
                                </a:lnTo>
                                <a:lnTo>
                                  <a:pt x="154746" y="299245"/>
                                </a:lnTo>
                                <a:lnTo>
                                  <a:pt x="158126" y="291319"/>
                                </a:lnTo>
                                <a:lnTo>
                                  <a:pt x="161507" y="282443"/>
                                </a:lnTo>
                                <a:lnTo>
                                  <a:pt x="161723" y="281917"/>
                                </a:lnTo>
                                <a:lnTo>
                                  <a:pt x="166571" y="270958"/>
                                </a:lnTo>
                                <a:lnTo>
                                  <a:pt x="171366" y="259717"/>
                                </a:lnTo>
                                <a:lnTo>
                                  <a:pt x="176619" y="246023"/>
                                </a:lnTo>
                                <a:lnTo>
                                  <a:pt x="176679" y="245873"/>
                                </a:lnTo>
                                <a:lnTo>
                                  <a:pt x="182456" y="231480"/>
                                </a:lnTo>
                                <a:lnTo>
                                  <a:pt x="182546" y="231261"/>
                                </a:lnTo>
                                <a:lnTo>
                                  <a:pt x="189311" y="215440"/>
                                </a:lnTo>
                                <a:lnTo>
                                  <a:pt x="189263" y="215557"/>
                                </a:lnTo>
                                <a:lnTo>
                                  <a:pt x="195991" y="199282"/>
                                </a:lnTo>
                                <a:lnTo>
                                  <a:pt x="203246" y="181546"/>
                                </a:lnTo>
                                <a:lnTo>
                                  <a:pt x="203379" y="181235"/>
                                </a:lnTo>
                                <a:lnTo>
                                  <a:pt x="211541" y="162995"/>
                                </a:lnTo>
                                <a:lnTo>
                                  <a:pt x="211565" y="162940"/>
                                </a:lnTo>
                                <a:lnTo>
                                  <a:pt x="220673" y="142907"/>
                                </a:lnTo>
                                <a:lnTo>
                                  <a:pt x="229315" y="123240"/>
                                </a:lnTo>
                                <a:lnTo>
                                  <a:pt x="229464" y="122919"/>
                                </a:lnTo>
                                <a:lnTo>
                                  <a:pt x="239602" y="101826"/>
                                </a:lnTo>
                                <a:lnTo>
                                  <a:pt x="239673" y="101680"/>
                                </a:lnTo>
                                <a:lnTo>
                                  <a:pt x="248797" y="83442"/>
                                </a:lnTo>
                                <a:lnTo>
                                  <a:pt x="248889" y="83262"/>
                                </a:lnTo>
                                <a:lnTo>
                                  <a:pt x="258972" y="64063"/>
                                </a:lnTo>
                                <a:lnTo>
                                  <a:pt x="259043" y="63931"/>
                                </a:lnTo>
                                <a:lnTo>
                                  <a:pt x="267663" y="48080"/>
                                </a:lnTo>
                                <a:lnTo>
                                  <a:pt x="267826" y="47790"/>
                                </a:lnTo>
                                <a:lnTo>
                                  <a:pt x="276862" y="32380"/>
                                </a:lnTo>
                                <a:lnTo>
                                  <a:pt x="276849" y="32407"/>
                                </a:lnTo>
                                <a:lnTo>
                                  <a:pt x="284970" y="18465"/>
                                </a:lnTo>
                                <a:lnTo>
                                  <a:pt x="285252" y="18007"/>
                                </a:lnTo>
                                <a:lnTo>
                                  <a:pt x="292826" y="6419"/>
                                </a:lnTo>
                                <a:lnTo>
                                  <a:pt x="293284" y="5774"/>
                                </a:lnTo>
                                <a:lnTo>
                                  <a:pt x="297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90406" y="117048"/>
                            <a:ext cx="67119" cy="14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" h="143854">
                                <a:moveTo>
                                  <a:pt x="57120" y="772"/>
                                </a:moveTo>
                                <a:lnTo>
                                  <a:pt x="58568" y="1229"/>
                                </a:lnTo>
                                <a:lnTo>
                                  <a:pt x="64021" y="5150"/>
                                </a:lnTo>
                                <a:lnTo>
                                  <a:pt x="65039" y="6548"/>
                                </a:lnTo>
                                <a:lnTo>
                                  <a:pt x="67109" y="12881"/>
                                </a:lnTo>
                                <a:lnTo>
                                  <a:pt x="67119" y="17201"/>
                                </a:lnTo>
                                <a:lnTo>
                                  <a:pt x="66994" y="18866"/>
                                </a:lnTo>
                                <a:lnTo>
                                  <a:pt x="66038" y="25105"/>
                                </a:lnTo>
                                <a:lnTo>
                                  <a:pt x="65664" y="26716"/>
                                </a:lnTo>
                                <a:lnTo>
                                  <a:pt x="62791" y="35840"/>
                                </a:lnTo>
                                <a:lnTo>
                                  <a:pt x="62575" y="36457"/>
                                </a:lnTo>
                                <a:lnTo>
                                  <a:pt x="58720" y="46530"/>
                                </a:lnTo>
                                <a:lnTo>
                                  <a:pt x="58397" y="47289"/>
                                </a:lnTo>
                                <a:lnTo>
                                  <a:pt x="52706" y="59322"/>
                                </a:lnTo>
                                <a:lnTo>
                                  <a:pt x="52617" y="59506"/>
                                </a:lnTo>
                                <a:lnTo>
                                  <a:pt x="46415" y="72006"/>
                                </a:lnTo>
                                <a:lnTo>
                                  <a:pt x="46146" y="72512"/>
                                </a:lnTo>
                                <a:lnTo>
                                  <a:pt x="38549" y="85998"/>
                                </a:lnTo>
                                <a:lnTo>
                                  <a:pt x="38417" y="86226"/>
                                </a:lnTo>
                                <a:lnTo>
                                  <a:pt x="31260" y="98250"/>
                                </a:lnTo>
                                <a:lnTo>
                                  <a:pt x="31192" y="98365"/>
                                </a:lnTo>
                                <a:lnTo>
                                  <a:pt x="22990" y="111778"/>
                                </a:lnTo>
                                <a:lnTo>
                                  <a:pt x="22583" y="112398"/>
                                </a:lnTo>
                                <a:lnTo>
                                  <a:pt x="14483" y="123840"/>
                                </a:lnTo>
                                <a:lnTo>
                                  <a:pt x="6323" y="135751"/>
                                </a:lnTo>
                                <a:lnTo>
                                  <a:pt x="5905" y="136320"/>
                                </a:lnTo>
                                <a:lnTo>
                                  <a:pt x="0" y="143854"/>
                                </a:lnTo>
                                <a:lnTo>
                                  <a:pt x="0" y="106126"/>
                                </a:lnTo>
                                <a:lnTo>
                                  <a:pt x="4346" y="99995"/>
                                </a:lnTo>
                                <a:lnTo>
                                  <a:pt x="12259" y="86869"/>
                                </a:lnTo>
                                <a:lnTo>
                                  <a:pt x="12268" y="86855"/>
                                </a:lnTo>
                                <a:lnTo>
                                  <a:pt x="19434" y="75009"/>
                                </a:lnTo>
                                <a:lnTo>
                                  <a:pt x="27004" y="61947"/>
                                </a:lnTo>
                                <a:lnTo>
                                  <a:pt x="33131" y="49789"/>
                                </a:lnTo>
                                <a:lnTo>
                                  <a:pt x="38690" y="38376"/>
                                </a:lnTo>
                                <a:lnTo>
                                  <a:pt x="40861" y="32648"/>
                                </a:lnTo>
                                <a:lnTo>
                                  <a:pt x="40218" y="33193"/>
                                </a:lnTo>
                                <a:lnTo>
                                  <a:pt x="34386" y="39435"/>
                                </a:lnTo>
                                <a:lnTo>
                                  <a:pt x="34357" y="39466"/>
                                </a:lnTo>
                                <a:lnTo>
                                  <a:pt x="27433" y="46819"/>
                                </a:lnTo>
                                <a:lnTo>
                                  <a:pt x="20463" y="55549"/>
                                </a:lnTo>
                                <a:lnTo>
                                  <a:pt x="20538" y="55452"/>
                                </a:lnTo>
                                <a:lnTo>
                                  <a:pt x="12551" y="65697"/>
                                </a:lnTo>
                                <a:lnTo>
                                  <a:pt x="5133" y="76606"/>
                                </a:lnTo>
                                <a:lnTo>
                                  <a:pt x="0" y="85309"/>
                                </a:lnTo>
                                <a:lnTo>
                                  <a:pt x="0" y="47257"/>
                                </a:lnTo>
                                <a:lnTo>
                                  <a:pt x="3693" y="42435"/>
                                </a:lnTo>
                                <a:lnTo>
                                  <a:pt x="3752" y="42357"/>
                                </a:lnTo>
                                <a:lnTo>
                                  <a:pt x="10902" y="33196"/>
                                </a:lnTo>
                                <a:lnTo>
                                  <a:pt x="11515" y="32480"/>
                                </a:lnTo>
                                <a:lnTo>
                                  <a:pt x="18696" y="24785"/>
                                </a:lnTo>
                                <a:lnTo>
                                  <a:pt x="18656" y="24829"/>
                                </a:lnTo>
                                <a:lnTo>
                                  <a:pt x="24876" y="18089"/>
                                </a:lnTo>
                                <a:lnTo>
                                  <a:pt x="25961" y="17066"/>
                                </a:lnTo>
                                <a:lnTo>
                                  <a:pt x="31758" y="12312"/>
                                </a:lnTo>
                                <a:lnTo>
                                  <a:pt x="31784" y="12291"/>
                                </a:lnTo>
                                <a:lnTo>
                                  <a:pt x="37073" y="7981"/>
                                </a:lnTo>
                                <a:lnTo>
                                  <a:pt x="38002" y="7304"/>
                                </a:lnTo>
                                <a:lnTo>
                                  <a:pt x="42355" y="4477"/>
                                </a:lnTo>
                                <a:lnTo>
                                  <a:pt x="43932" y="3631"/>
                                </a:lnTo>
                                <a:lnTo>
                                  <a:pt x="47289" y="2183"/>
                                </a:lnTo>
                                <a:lnTo>
                                  <a:pt x="47276" y="2187"/>
                                </a:lnTo>
                                <a:lnTo>
                                  <a:pt x="49647" y="1161"/>
                                </a:lnTo>
                                <a:cubicBezTo>
                                  <a:pt x="52011" y="138"/>
                                  <a:pt x="54664" y="0"/>
                                  <a:pt x="57120" y="774"/>
                                </a:cubicBezTo>
                                <a:lnTo>
                                  <a:pt x="57120" y="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72598" y="361835"/>
                            <a:ext cx="75811" cy="187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1" h="187041">
                                <a:moveTo>
                                  <a:pt x="75811" y="0"/>
                                </a:moveTo>
                                <a:lnTo>
                                  <a:pt x="75811" y="34426"/>
                                </a:lnTo>
                                <a:lnTo>
                                  <a:pt x="74926" y="35574"/>
                                </a:lnTo>
                                <a:lnTo>
                                  <a:pt x="74639" y="35931"/>
                                </a:lnTo>
                                <a:lnTo>
                                  <a:pt x="67348" y="44667"/>
                                </a:lnTo>
                                <a:lnTo>
                                  <a:pt x="61046" y="53746"/>
                                </a:lnTo>
                                <a:lnTo>
                                  <a:pt x="54667" y="63390"/>
                                </a:lnTo>
                                <a:lnTo>
                                  <a:pt x="48832" y="73774"/>
                                </a:lnTo>
                                <a:lnTo>
                                  <a:pt x="43708" y="84084"/>
                                </a:lnTo>
                                <a:lnTo>
                                  <a:pt x="43711" y="84079"/>
                                </a:lnTo>
                                <a:lnTo>
                                  <a:pt x="38704" y="94168"/>
                                </a:lnTo>
                                <a:lnTo>
                                  <a:pt x="34648" y="104558"/>
                                </a:lnTo>
                                <a:lnTo>
                                  <a:pt x="31047" y="114536"/>
                                </a:lnTo>
                                <a:lnTo>
                                  <a:pt x="28326" y="124537"/>
                                </a:lnTo>
                                <a:lnTo>
                                  <a:pt x="26163" y="132730"/>
                                </a:lnTo>
                                <a:lnTo>
                                  <a:pt x="25306" y="140914"/>
                                </a:lnTo>
                                <a:lnTo>
                                  <a:pt x="25270" y="141212"/>
                                </a:lnTo>
                                <a:lnTo>
                                  <a:pt x="24377" y="148098"/>
                                </a:lnTo>
                                <a:lnTo>
                                  <a:pt x="24384" y="154028"/>
                                </a:lnTo>
                                <a:lnTo>
                                  <a:pt x="24383" y="154153"/>
                                </a:lnTo>
                                <a:lnTo>
                                  <a:pt x="24335" y="159266"/>
                                </a:lnTo>
                                <a:lnTo>
                                  <a:pt x="24629" y="162317"/>
                                </a:lnTo>
                                <a:lnTo>
                                  <a:pt x="25557" y="162556"/>
                                </a:lnTo>
                                <a:lnTo>
                                  <a:pt x="27888" y="163088"/>
                                </a:lnTo>
                                <a:lnTo>
                                  <a:pt x="30333" y="162868"/>
                                </a:lnTo>
                                <a:lnTo>
                                  <a:pt x="33530" y="162320"/>
                                </a:lnTo>
                                <a:lnTo>
                                  <a:pt x="37652" y="160350"/>
                                </a:lnTo>
                                <a:lnTo>
                                  <a:pt x="42717" y="157709"/>
                                </a:lnTo>
                                <a:lnTo>
                                  <a:pt x="48661" y="152867"/>
                                </a:lnTo>
                                <a:lnTo>
                                  <a:pt x="48605" y="152915"/>
                                </a:lnTo>
                                <a:lnTo>
                                  <a:pt x="55127" y="147532"/>
                                </a:lnTo>
                                <a:lnTo>
                                  <a:pt x="61936" y="141060"/>
                                </a:lnTo>
                                <a:lnTo>
                                  <a:pt x="68551" y="133814"/>
                                </a:lnTo>
                                <a:lnTo>
                                  <a:pt x="68598" y="133762"/>
                                </a:lnTo>
                                <a:lnTo>
                                  <a:pt x="75811" y="125962"/>
                                </a:lnTo>
                                <a:lnTo>
                                  <a:pt x="75811" y="158386"/>
                                </a:lnTo>
                                <a:lnTo>
                                  <a:pt x="70748" y="163713"/>
                                </a:lnTo>
                                <a:lnTo>
                                  <a:pt x="70074" y="164366"/>
                                </a:lnTo>
                                <a:lnTo>
                                  <a:pt x="63464" y="170249"/>
                                </a:lnTo>
                                <a:lnTo>
                                  <a:pt x="63518" y="170200"/>
                                </a:lnTo>
                                <a:lnTo>
                                  <a:pt x="56947" y="176125"/>
                                </a:lnTo>
                                <a:lnTo>
                                  <a:pt x="54806" y="177655"/>
                                </a:lnTo>
                                <a:lnTo>
                                  <a:pt x="48612" y="181097"/>
                                </a:lnTo>
                                <a:lnTo>
                                  <a:pt x="48344" y="181242"/>
                                </a:lnTo>
                                <a:lnTo>
                                  <a:pt x="42636" y="184223"/>
                                </a:lnTo>
                                <a:lnTo>
                                  <a:pt x="39390" y="185355"/>
                                </a:lnTo>
                                <a:lnTo>
                                  <a:pt x="34121" y="186368"/>
                                </a:lnTo>
                                <a:lnTo>
                                  <a:pt x="33179" y="186511"/>
                                </a:lnTo>
                                <a:lnTo>
                                  <a:pt x="28385" y="187041"/>
                                </a:lnTo>
                                <a:lnTo>
                                  <a:pt x="24544" y="186843"/>
                                </a:lnTo>
                                <a:lnTo>
                                  <a:pt x="20220" y="185908"/>
                                </a:lnTo>
                                <a:lnTo>
                                  <a:pt x="19923" y="185839"/>
                                </a:lnTo>
                                <a:lnTo>
                                  <a:pt x="16077" y="184904"/>
                                </a:lnTo>
                                <a:lnTo>
                                  <a:pt x="12327" y="183276"/>
                                </a:lnTo>
                                <a:lnTo>
                                  <a:pt x="9434" y="181378"/>
                                </a:lnTo>
                                <a:lnTo>
                                  <a:pt x="6857" y="179098"/>
                                </a:lnTo>
                                <a:lnTo>
                                  <a:pt x="4432" y="176237"/>
                                </a:lnTo>
                                <a:lnTo>
                                  <a:pt x="1979" y="171545"/>
                                </a:lnTo>
                                <a:lnTo>
                                  <a:pt x="960" y="167720"/>
                                </a:lnTo>
                                <a:lnTo>
                                  <a:pt x="616" y="165850"/>
                                </a:lnTo>
                                <a:lnTo>
                                  <a:pt x="118" y="161052"/>
                                </a:lnTo>
                                <a:lnTo>
                                  <a:pt x="55" y="159913"/>
                                </a:lnTo>
                                <a:lnTo>
                                  <a:pt x="1" y="154153"/>
                                </a:lnTo>
                                <a:lnTo>
                                  <a:pt x="0" y="154028"/>
                                </a:lnTo>
                                <a:lnTo>
                                  <a:pt x="8" y="147307"/>
                                </a:lnTo>
                                <a:lnTo>
                                  <a:pt x="95" y="145864"/>
                                </a:lnTo>
                                <a:lnTo>
                                  <a:pt x="1004" y="138314"/>
                                </a:lnTo>
                                <a:lnTo>
                                  <a:pt x="1965" y="129236"/>
                                </a:lnTo>
                                <a:lnTo>
                                  <a:pt x="2296" y="127420"/>
                                </a:lnTo>
                                <a:lnTo>
                                  <a:pt x="4689" y="118299"/>
                                </a:lnTo>
                                <a:lnTo>
                                  <a:pt x="4722" y="118179"/>
                                </a:lnTo>
                                <a:lnTo>
                                  <a:pt x="7607" y="107620"/>
                                </a:lnTo>
                                <a:lnTo>
                                  <a:pt x="7921" y="106638"/>
                                </a:lnTo>
                                <a:lnTo>
                                  <a:pt x="11787" y="96087"/>
                                </a:lnTo>
                                <a:lnTo>
                                  <a:pt x="11885" y="95829"/>
                                </a:lnTo>
                                <a:lnTo>
                                  <a:pt x="16213" y="84793"/>
                                </a:lnTo>
                                <a:lnTo>
                                  <a:pt x="16674" y="83762"/>
                                </a:lnTo>
                                <a:lnTo>
                                  <a:pt x="21986" y="73217"/>
                                </a:lnTo>
                                <a:lnTo>
                                  <a:pt x="21984" y="73223"/>
                                </a:lnTo>
                                <a:lnTo>
                                  <a:pt x="27290" y="62675"/>
                                </a:lnTo>
                                <a:lnTo>
                                  <a:pt x="27581" y="62133"/>
                                </a:lnTo>
                                <a:lnTo>
                                  <a:pt x="33848" y="51109"/>
                                </a:lnTo>
                                <a:lnTo>
                                  <a:pt x="34322" y="50343"/>
                                </a:lnTo>
                                <a:lnTo>
                                  <a:pt x="41078" y="40286"/>
                                </a:lnTo>
                                <a:lnTo>
                                  <a:pt x="41237" y="40056"/>
                                </a:lnTo>
                                <a:lnTo>
                                  <a:pt x="47996" y="30483"/>
                                </a:lnTo>
                                <a:lnTo>
                                  <a:pt x="48654" y="29635"/>
                                </a:lnTo>
                                <a:lnTo>
                                  <a:pt x="56244" y="20700"/>
                                </a:lnTo>
                                <a:lnTo>
                                  <a:pt x="62832" y="12300"/>
                                </a:lnTo>
                                <a:lnTo>
                                  <a:pt x="64064" y="10954"/>
                                </a:lnTo>
                                <a:lnTo>
                                  <a:pt x="72245" y="3298"/>
                                </a:lnTo>
                                <a:lnTo>
                                  <a:pt x="72297" y="3249"/>
                                </a:lnTo>
                                <a:lnTo>
                                  <a:pt x="75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48409" y="334170"/>
                            <a:ext cx="344307" cy="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07" h="244193">
                                <a:moveTo>
                                  <a:pt x="52302" y="0"/>
                                </a:moveTo>
                                <a:lnTo>
                                  <a:pt x="56620" y="93"/>
                                </a:lnTo>
                                <a:lnTo>
                                  <a:pt x="58113" y="224"/>
                                </a:lnTo>
                                <a:lnTo>
                                  <a:pt x="61465" y="749"/>
                                </a:lnTo>
                                <a:lnTo>
                                  <a:pt x="66816" y="3141"/>
                                </a:lnTo>
                                <a:lnTo>
                                  <a:pt x="68672" y="4660"/>
                                </a:lnTo>
                                <a:lnTo>
                                  <a:pt x="71043" y="7351"/>
                                </a:lnTo>
                                <a:lnTo>
                                  <a:pt x="71961" y="8817"/>
                                </a:lnTo>
                                <a:lnTo>
                                  <a:pt x="73484" y="12813"/>
                                </a:lnTo>
                                <a:lnTo>
                                  <a:pt x="73895" y="15225"/>
                                </a:lnTo>
                                <a:lnTo>
                                  <a:pt x="73654" y="19989"/>
                                </a:lnTo>
                                <a:lnTo>
                                  <a:pt x="73525" y="20454"/>
                                </a:lnTo>
                                <a:lnTo>
                                  <a:pt x="73531" y="22316"/>
                                </a:lnTo>
                                <a:lnTo>
                                  <a:pt x="73392" y="24072"/>
                                </a:lnTo>
                                <a:lnTo>
                                  <a:pt x="72931" y="26955"/>
                                </a:lnTo>
                                <a:lnTo>
                                  <a:pt x="72934" y="26932"/>
                                </a:lnTo>
                                <a:lnTo>
                                  <a:pt x="72404" y="30285"/>
                                </a:lnTo>
                                <a:lnTo>
                                  <a:pt x="72172" y="31383"/>
                                </a:lnTo>
                                <a:lnTo>
                                  <a:pt x="71634" y="33401"/>
                                </a:lnTo>
                                <a:lnTo>
                                  <a:pt x="71842" y="33063"/>
                                </a:lnTo>
                                <a:lnTo>
                                  <a:pt x="75117" y="27108"/>
                                </a:lnTo>
                                <a:lnTo>
                                  <a:pt x="75201" y="26958"/>
                                </a:lnTo>
                                <a:lnTo>
                                  <a:pt x="77496" y="22921"/>
                                </a:lnTo>
                                <a:lnTo>
                                  <a:pt x="78344" y="21251"/>
                                </a:lnTo>
                                <a:lnTo>
                                  <a:pt x="77400" y="24344"/>
                                </a:lnTo>
                                <a:lnTo>
                                  <a:pt x="77470" y="24221"/>
                                </a:lnTo>
                                <a:lnTo>
                                  <a:pt x="77842" y="23012"/>
                                </a:lnTo>
                                <a:lnTo>
                                  <a:pt x="78668" y="21499"/>
                                </a:lnTo>
                                <a:lnTo>
                                  <a:pt x="78492" y="22428"/>
                                </a:lnTo>
                                <a:lnTo>
                                  <a:pt x="78778" y="21926"/>
                                </a:lnTo>
                                <a:lnTo>
                                  <a:pt x="79631" y="18848"/>
                                </a:lnTo>
                                <a:lnTo>
                                  <a:pt x="80962" y="18095"/>
                                </a:lnTo>
                                <a:lnTo>
                                  <a:pt x="81717" y="16770"/>
                                </a:lnTo>
                                <a:lnTo>
                                  <a:pt x="84790" y="15928"/>
                                </a:lnTo>
                                <a:lnTo>
                                  <a:pt x="87567" y="14356"/>
                                </a:lnTo>
                                <a:lnTo>
                                  <a:pt x="89039" y="14765"/>
                                </a:lnTo>
                                <a:lnTo>
                                  <a:pt x="90512" y="14362"/>
                                </a:lnTo>
                                <a:lnTo>
                                  <a:pt x="93282" y="15941"/>
                                </a:lnTo>
                                <a:lnTo>
                                  <a:pt x="96353" y="16792"/>
                                </a:lnTo>
                                <a:lnTo>
                                  <a:pt x="97105" y="18120"/>
                                </a:lnTo>
                                <a:lnTo>
                                  <a:pt x="98433" y="18877"/>
                                </a:lnTo>
                                <a:lnTo>
                                  <a:pt x="99276" y="21956"/>
                                </a:lnTo>
                                <a:lnTo>
                                  <a:pt x="100844" y="24727"/>
                                </a:lnTo>
                                <a:lnTo>
                                  <a:pt x="100903" y="25200"/>
                                </a:lnTo>
                                <a:lnTo>
                                  <a:pt x="100620" y="26867"/>
                                </a:lnTo>
                                <a:lnTo>
                                  <a:pt x="100841" y="27671"/>
                                </a:lnTo>
                                <a:lnTo>
                                  <a:pt x="100721" y="28616"/>
                                </a:lnTo>
                                <a:lnTo>
                                  <a:pt x="100061" y="30175"/>
                                </a:lnTo>
                                <a:lnTo>
                                  <a:pt x="99759" y="31959"/>
                                </a:lnTo>
                                <a:lnTo>
                                  <a:pt x="98810" y="33884"/>
                                </a:lnTo>
                                <a:lnTo>
                                  <a:pt x="98594" y="34300"/>
                                </a:lnTo>
                                <a:lnTo>
                                  <a:pt x="97954" y="35482"/>
                                </a:lnTo>
                                <a:lnTo>
                                  <a:pt x="97280" y="36971"/>
                                </a:lnTo>
                                <a:lnTo>
                                  <a:pt x="96190" y="38736"/>
                                </a:lnTo>
                                <a:lnTo>
                                  <a:pt x="95925" y="39238"/>
                                </a:lnTo>
                                <a:lnTo>
                                  <a:pt x="94738" y="42007"/>
                                </a:lnTo>
                                <a:lnTo>
                                  <a:pt x="93997" y="43437"/>
                                </a:lnTo>
                                <a:lnTo>
                                  <a:pt x="91609" y="47309"/>
                                </a:lnTo>
                                <a:lnTo>
                                  <a:pt x="88854" y="52591"/>
                                </a:lnTo>
                                <a:lnTo>
                                  <a:pt x="85818" y="58665"/>
                                </a:lnTo>
                                <a:lnTo>
                                  <a:pt x="85617" y="59045"/>
                                </a:lnTo>
                                <a:lnTo>
                                  <a:pt x="81670" y="66185"/>
                                </a:lnTo>
                                <a:lnTo>
                                  <a:pt x="81673" y="66179"/>
                                </a:lnTo>
                                <a:lnTo>
                                  <a:pt x="77210" y="74260"/>
                                </a:lnTo>
                                <a:lnTo>
                                  <a:pt x="77084" y="74484"/>
                                </a:lnTo>
                                <a:lnTo>
                                  <a:pt x="71832" y="83449"/>
                                </a:lnTo>
                                <a:lnTo>
                                  <a:pt x="66686" y="92921"/>
                                </a:lnTo>
                                <a:lnTo>
                                  <a:pt x="66403" y="93410"/>
                                </a:lnTo>
                                <a:lnTo>
                                  <a:pt x="60734" y="102583"/>
                                </a:lnTo>
                                <a:lnTo>
                                  <a:pt x="56304" y="112445"/>
                                </a:lnTo>
                                <a:lnTo>
                                  <a:pt x="56110" y="112855"/>
                                </a:lnTo>
                                <a:lnTo>
                                  <a:pt x="51200" y="122808"/>
                                </a:lnTo>
                                <a:lnTo>
                                  <a:pt x="47614" y="132721"/>
                                </a:lnTo>
                                <a:lnTo>
                                  <a:pt x="47471" y="133097"/>
                                </a:lnTo>
                                <a:lnTo>
                                  <a:pt x="43816" y="142275"/>
                                </a:lnTo>
                                <a:lnTo>
                                  <a:pt x="41229" y="150414"/>
                                </a:lnTo>
                                <a:lnTo>
                                  <a:pt x="39492" y="158350"/>
                                </a:lnTo>
                                <a:lnTo>
                                  <a:pt x="38153" y="165152"/>
                                </a:lnTo>
                                <a:lnTo>
                                  <a:pt x="37704" y="171128"/>
                                </a:lnTo>
                                <a:lnTo>
                                  <a:pt x="37686" y="171334"/>
                                </a:lnTo>
                                <a:lnTo>
                                  <a:pt x="37161" y="177061"/>
                                </a:lnTo>
                                <a:lnTo>
                                  <a:pt x="37121" y="181812"/>
                                </a:lnTo>
                                <a:lnTo>
                                  <a:pt x="37118" y="181956"/>
                                </a:lnTo>
                                <a:lnTo>
                                  <a:pt x="37066" y="184539"/>
                                </a:lnTo>
                                <a:lnTo>
                                  <a:pt x="37206" y="184572"/>
                                </a:lnTo>
                                <a:lnTo>
                                  <a:pt x="40191" y="184605"/>
                                </a:lnTo>
                                <a:lnTo>
                                  <a:pt x="40226" y="184605"/>
                                </a:lnTo>
                                <a:lnTo>
                                  <a:pt x="43875" y="184655"/>
                                </a:lnTo>
                                <a:lnTo>
                                  <a:pt x="47194" y="183779"/>
                                </a:lnTo>
                                <a:lnTo>
                                  <a:pt x="52742" y="181891"/>
                                </a:lnTo>
                                <a:lnTo>
                                  <a:pt x="58781" y="178800"/>
                                </a:lnTo>
                                <a:lnTo>
                                  <a:pt x="65205" y="174750"/>
                                </a:lnTo>
                                <a:lnTo>
                                  <a:pt x="71885" y="169608"/>
                                </a:lnTo>
                                <a:lnTo>
                                  <a:pt x="79225" y="163436"/>
                                </a:lnTo>
                                <a:lnTo>
                                  <a:pt x="86015" y="156860"/>
                                </a:lnTo>
                                <a:lnTo>
                                  <a:pt x="93382" y="148775"/>
                                </a:lnTo>
                                <a:lnTo>
                                  <a:pt x="100412" y="140143"/>
                                </a:lnTo>
                                <a:lnTo>
                                  <a:pt x="101185" y="139136"/>
                                </a:lnTo>
                                <a:lnTo>
                                  <a:pt x="104162" y="131518"/>
                                </a:lnTo>
                                <a:lnTo>
                                  <a:pt x="104245" y="131310"/>
                                </a:lnTo>
                                <a:lnTo>
                                  <a:pt x="108586" y="120759"/>
                                </a:lnTo>
                                <a:lnTo>
                                  <a:pt x="108755" y="120366"/>
                                </a:lnTo>
                                <a:lnTo>
                                  <a:pt x="113090" y="110772"/>
                                </a:lnTo>
                                <a:lnTo>
                                  <a:pt x="113420" y="110094"/>
                                </a:lnTo>
                                <a:lnTo>
                                  <a:pt x="118720" y="100025"/>
                                </a:lnTo>
                                <a:lnTo>
                                  <a:pt x="118848" y="99787"/>
                                </a:lnTo>
                                <a:lnTo>
                                  <a:pt x="124157" y="90202"/>
                                </a:lnTo>
                                <a:lnTo>
                                  <a:pt x="124301" y="89948"/>
                                </a:lnTo>
                                <a:lnTo>
                                  <a:pt x="129623" y="80852"/>
                                </a:lnTo>
                                <a:lnTo>
                                  <a:pt x="129780" y="80590"/>
                                </a:lnTo>
                                <a:lnTo>
                                  <a:pt x="135106" y="71979"/>
                                </a:lnTo>
                                <a:lnTo>
                                  <a:pt x="135301" y="71675"/>
                                </a:lnTo>
                                <a:lnTo>
                                  <a:pt x="140537" y="63736"/>
                                </a:lnTo>
                                <a:lnTo>
                                  <a:pt x="145378" y="56099"/>
                                </a:lnTo>
                                <a:lnTo>
                                  <a:pt x="145805" y="55468"/>
                                </a:lnTo>
                                <a:lnTo>
                                  <a:pt x="150520" y="48958"/>
                                </a:lnTo>
                                <a:lnTo>
                                  <a:pt x="153285" y="44833"/>
                                </a:lnTo>
                                <a:lnTo>
                                  <a:pt x="154223" y="43608"/>
                                </a:lnTo>
                                <a:lnTo>
                                  <a:pt x="157131" y="40272"/>
                                </a:lnTo>
                                <a:lnTo>
                                  <a:pt x="157811" y="39553"/>
                                </a:lnTo>
                                <a:lnTo>
                                  <a:pt x="158783" y="38605"/>
                                </a:lnTo>
                                <a:lnTo>
                                  <a:pt x="160151" y="37457"/>
                                </a:lnTo>
                                <a:lnTo>
                                  <a:pt x="160693" y="37064"/>
                                </a:lnTo>
                                <a:lnTo>
                                  <a:pt x="163761" y="36212"/>
                                </a:lnTo>
                                <a:lnTo>
                                  <a:pt x="165821" y="34941"/>
                                </a:lnTo>
                                <a:lnTo>
                                  <a:pt x="167179" y="35261"/>
                                </a:lnTo>
                                <a:lnTo>
                                  <a:pt x="168740" y="34827"/>
                                </a:lnTo>
                                <a:lnTo>
                                  <a:pt x="171627" y="36316"/>
                                </a:lnTo>
                                <a:lnTo>
                                  <a:pt x="174788" y="37064"/>
                                </a:lnTo>
                                <a:lnTo>
                                  <a:pt x="175584" y="38354"/>
                                </a:lnTo>
                                <a:lnTo>
                                  <a:pt x="176931" y="39049"/>
                                </a:lnTo>
                                <a:lnTo>
                                  <a:pt x="177921" y="42142"/>
                                </a:lnTo>
                                <a:lnTo>
                                  <a:pt x="179626" y="44907"/>
                                </a:lnTo>
                                <a:lnTo>
                                  <a:pt x="179276" y="46382"/>
                                </a:lnTo>
                                <a:lnTo>
                                  <a:pt x="179566" y="47287"/>
                                </a:lnTo>
                                <a:lnTo>
                                  <a:pt x="179699" y="47592"/>
                                </a:lnTo>
                                <a:lnTo>
                                  <a:pt x="179679" y="47641"/>
                                </a:lnTo>
                                <a:lnTo>
                                  <a:pt x="179738" y="47825"/>
                                </a:lnTo>
                                <a:lnTo>
                                  <a:pt x="179659" y="48777"/>
                                </a:lnTo>
                                <a:lnTo>
                                  <a:pt x="177671" y="53158"/>
                                </a:lnTo>
                                <a:lnTo>
                                  <a:pt x="177502" y="53873"/>
                                </a:lnTo>
                                <a:lnTo>
                                  <a:pt x="177111" y="54415"/>
                                </a:lnTo>
                                <a:lnTo>
                                  <a:pt x="177089" y="54441"/>
                                </a:lnTo>
                                <a:lnTo>
                                  <a:pt x="177016" y="54601"/>
                                </a:lnTo>
                                <a:lnTo>
                                  <a:pt x="177358" y="54101"/>
                                </a:lnTo>
                                <a:lnTo>
                                  <a:pt x="176277" y="56446"/>
                                </a:lnTo>
                                <a:lnTo>
                                  <a:pt x="176032" y="56947"/>
                                </a:lnTo>
                                <a:lnTo>
                                  <a:pt x="174429" y="60024"/>
                                </a:lnTo>
                                <a:lnTo>
                                  <a:pt x="172464" y="64112"/>
                                </a:lnTo>
                                <a:lnTo>
                                  <a:pt x="172300" y="64440"/>
                                </a:lnTo>
                                <a:lnTo>
                                  <a:pt x="169818" y="69197"/>
                                </a:lnTo>
                                <a:lnTo>
                                  <a:pt x="169828" y="69177"/>
                                </a:lnTo>
                                <a:lnTo>
                                  <a:pt x="166366" y="75843"/>
                                </a:lnTo>
                                <a:lnTo>
                                  <a:pt x="166252" y="76058"/>
                                </a:lnTo>
                                <a:lnTo>
                                  <a:pt x="162330" y="83215"/>
                                </a:lnTo>
                                <a:lnTo>
                                  <a:pt x="161966" y="83832"/>
                                </a:lnTo>
                                <a:lnTo>
                                  <a:pt x="156727" y="92047"/>
                                </a:lnTo>
                                <a:lnTo>
                                  <a:pt x="152028" y="100769"/>
                                </a:lnTo>
                                <a:lnTo>
                                  <a:pt x="151571" y="101538"/>
                                </a:lnTo>
                                <a:lnTo>
                                  <a:pt x="144800" y="111883"/>
                                </a:lnTo>
                                <a:lnTo>
                                  <a:pt x="138582" y="121876"/>
                                </a:lnTo>
                                <a:lnTo>
                                  <a:pt x="138375" y="122195"/>
                                </a:lnTo>
                                <a:lnTo>
                                  <a:pt x="131233" y="132784"/>
                                </a:lnTo>
                                <a:lnTo>
                                  <a:pt x="130262" y="134249"/>
                                </a:lnTo>
                                <a:lnTo>
                                  <a:pt x="127642" y="140691"/>
                                </a:lnTo>
                                <a:lnTo>
                                  <a:pt x="124493" y="148824"/>
                                </a:lnTo>
                                <a:lnTo>
                                  <a:pt x="121801" y="157934"/>
                                </a:lnTo>
                                <a:lnTo>
                                  <a:pt x="121722" y="158189"/>
                                </a:lnTo>
                                <a:lnTo>
                                  <a:pt x="119530" y="165070"/>
                                </a:lnTo>
                                <a:lnTo>
                                  <a:pt x="118323" y="171821"/>
                                </a:lnTo>
                                <a:lnTo>
                                  <a:pt x="117821" y="177933"/>
                                </a:lnTo>
                                <a:lnTo>
                                  <a:pt x="117822" y="177919"/>
                                </a:lnTo>
                                <a:lnTo>
                                  <a:pt x="117346" y="183783"/>
                                </a:lnTo>
                                <a:lnTo>
                                  <a:pt x="117275" y="187419"/>
                                </a:lnTo>
                                <a:lnTo>
                                  <a:pt x="117570" y="189026"/>
                                </a:lnTo>
                                <a:lnTo>
                                  <a:pt x="117580" y="189035"/>
                                </a:lnTo>
                                <a:lnTo>
                                  <a:pt x="118578" y="189440"/>
                                </a:lnTo>
                                <a:lnTo>
                                  <a:pt x="121774" y="190187"/>
                                </a:lnTo>
                                <a:lnTo>
                                  <a:pt x="126048" y="190686"/>
                                </a:lnTo>
                                <a:lnTo>
                                  <a:pt x="130553" y="190585"/>
                                </a:lnTo>
                                <a:lnTo>
                                  <a:pt x="135836" y="190044"/>
                                </a:lnTo>
                                <a:lnTo>
                                  <a:pt x="140948" y="188528"/>
                                </a:lnTo>
                                <a:lnTo>
                                  <a:pt x="147682" y="185421"/>
                                </a:lnTo>
                                <a:lnTo>
                                  <a:pt x="153963" y="181901"/>
                                </a:lnTo>
                                <a:lnTo>
                                  <a:pt x="161002" y="176400"/>
                                </a:lnTo>
                                <a:lnTo>
                                  <a:pt x="167909" y="170614"/>
                                </a:lnTo>
                                <a:lnTo>
                                  <a:pt x="174923" y="163765"/>
                                </a:lnTo>
                                <a:lnTo>
                                  <a:pt x="174929" y="163759"/>
                                </a:lnTo>
                                <a:lnTo>
                                  <a:pt x="182371" y="156504"/>
                                </a:lnTo>
                                <a:lnTo>
                                  <a:pt x="188826" y="148848"/>
                                </a:lnTo>
                                <a:lnTo>
                                  <a:pt x="195979" y="140038"/>
                                </a:lnTo>
                                <a:lnTo>
                                  <a:pt x="202460" y="131318"/>
                                </a:lnTo>
                                <a:lnTo>
                                  <a:pt x="208623" y="122031"/>
                                </a:lnTo>
                                <a:lnTo>
                                  <a:pt x="214796" y="112521"/>
                                </a:lnTo>
                                <a:lnTo>
                                  <a:pt x="220366" y="103538"/>
                                </a:lnTo>
                                <a:lnTo>
                                  <a:pt x="225053" y="95474"/>
                                </a:lnTo>
                                <a:lnTo>
                                  <a:pt x="225047" y="95486"/>
                                </a:lnTo>
                                <a:lnTo>
                                  <a:pt x="229255" y="88221"/>
                                </a:lnTo>
                                <a:lnTo>
                                  <a:pt x="229520" y="87790"/>
                                </a:lnTo>
                                <a:lnTo>
                                  <a:pt x="233214" y="82143"/>
                                </a:lnTo>
                                <a:lnTo>
                                  <a:pt x="235653" y="78149"/>
                                </a:lnTo>
                                <a:lnTo>
                                  <a:pt x="237244" y="75023"/>
                                </a:lnTo>
                                <a:lnTo>
                                  <a:pt x="237789" y="74085"/>
                                </a:lnTo>
                                <a:lnTo>
                                  <a:pt x="239467" y="71527"/>
                                </a:lnTo>
                                <a:lnTo>
                                  <a:pt x="239786" y="71070"/>
                                </a:lnTo>
                                <a:lnTo>
                                  <a:pt x="240584" y="69990"/>
                                </a:lnTo>
                                <a:lnTo>
                                  <a:pt x="240950" y="69525"/>
                                </a:lnTo>
                                <a:lnTo>
                                  <a:pt x="241381" y="69005"/>
                                </a:lnTo>
                                <a:lnTo>
                                  <a:pt x="242676" y="67821"/>
                                </a:lnTo>
                                <a:lnTo>
                                  <a:pt x="242720" y="67666"/>
                                </a:lnTo>
                                <a:lnTo>
                                  <a:pt x="242910" y="67607"/>
                                </a:lnTo>
                                <a:lnTo>
                                  <a:pt x="243458" y="67106"/>
                                </a:lnTo>
                                <a:lnTo>
                                  <a:pt x="246913" y="66363"/>
                                </a:lnTo>
                                <a:lnTo>
                                  <a:pt x="250287" y="65315"/>
                                </a:lnTo>
                                <a:lnTo>
                                  <a:pt x="250723" y="65545"/>
                                </a:lnTo>
                                <a:lnTo>
                                  <a:pt x="251205" y="65442"/>
                                </a:lnTo>
                                <a:lnTo>
                                  <a:pt x="254172" y="67359"/>
                                </a:lnTo>
                                <a:lnTo>
                                  <a:pt x="257300" y="69005"/>
                                </a:lnTo>
                                <a:lnTo>
                                  <a:pt x="257446" y="69475"/>
                                </a:lnTo>
                                <a:lnTo>
                                  <a:pt x="257860" y="69743"/>
                                </a:lnTo>
                                <a:lnTo>
                                  <a:pt x="258464" y="70617"/>
                                </a:lnTo>
                                <a:lnTo>
                                  <a:pt x="260015" y="74053"/>
                                </a:lnTo>
                                <a:lnTo>
                                  <a:pt x="260351" y="75411"/>
                                </a:lnTo>
                                <a:lnTo>
                                  <a:pt x="260469" y="76521"/>
                                </a:lnTo>
                                <a:lnTo>
                                  <a:pt x="264702" y="72679"/>
                                </a:lnTo>
                                <a:lnTo>
                                  <a:pt x="270717" y="66908"/>
                                </a:lnTo>
                                <a:lnTo>
                                  <a:pt x="271633" y="66118"/>
                                </a:lnTo>
                                <a:lnTo>
                                  <a:pt x="278691" y="60654"/>
                                </a:lnTo>
                                <a:lnTo>
                                  <a:pt x="279553" y="60049"/>
                                </a:lnTo>
                                <a:lnTo>
                                  <a:pt x="285727" y="56105"/>
                                </a:lnTo>
                                <a:lnTo>
                                  <a:pt x="285977" y="55952"/>
                                </a:lnTo>
                                <a:lnTo>
                                  <a:pt x="291685" y="52504"/>
                                </a:lnTo>
                                <a:lnTo>
                                  <a:pt x="293620" y="51564"/>
                                </a:lnTo>
                                <a:lnTo>
                                  <a:pt x="298876" y="49575"/>
                                </a:lnTo>
                                <a:lnTo>
                                  <a:pt x="299523" y="49351"/>
                                </a:lnTo>
                                <a:lnTo>
                                  <a:pt x="304304" y="47850"/>
                                </a:lnTo>
                                <a:lnTo>
                                  <a:pt x="306318" y="47405"/>
                                </a:lnTo>
                                <a:lnTo>
                                  <a:pt x="310626" y="46830"/>
                                </a:lnTo>
                                <a:lnTo>
                                  <a:pt x="311925" y="46727"/>
                                </a:lnTo>
                                <a:lnTo>
                                  <a:pt x="314804" y="46658"/>
                                </a:lnTo>
                                <a:cubicBezTo>
                                  <a:pt x="317183" y="46600"/>
                                  <a:pt x="319527" y="47241"/>
                                  <a:pt x="321545" y="48501"/>
                                </a:cubicBezTo>
                                <a:lnTo>
                                  <a:pt x="324480" y="50333"/>
                                </a:lnTo>
                                <a:lnTo>
                                  <a:pt x="328055" y="53732"/>
                                </a:lnTo>
                                <a:lnTo>
                                  <a:pt x="330032" y="56573"/>
                                </a:lnTo>
                                <a:lnTo>
                                  <a:pt x="331882" y="60648"/>
                                </a:lnTo>
                                <a:lnTo>
                                  <a:pt x="333426" y="66863"/>
                                </a:lnTo>
                                <a:lnTo>
                                  <a:pt x="333756" y="68907"/>
                                </a:lnTo>
                                <a:lnTo>
                                  <a:pt x="334311" y="76102"/>
                                </a:lnTo>
                                <a:lnTo>
                                  <a:pt x="334348" y="76923"/>
                                </a:lnTo>
                                <a:lnTo>
                                  <a:pt x="334457" y="86522"/>
                                </a:lnTo>
                                <a:lnTo>
                                  <a:pt x="334448" y="87156"/>
                                </a:lnTo>
                                <a:lnTo>
                                  <a:pt x="334058" y="97237"/>
                                </a:lnTo>
                                <a:lnTo>
                                  <a:pt x="333980" y="98241"/>
                                </a:lnTo>
                                <a:lnTo>
                                  <a:pt x="332614" y="109770"/>
                                </a:lnTo>
                                <a:lnTo>
                                  <a:pt x="332340" y="111297"/>
                                </a:lnTo>
                                <a:lnTo>
                                  <a:pt x="329528" y="122834"/>
                                </a:lnTo>
                                <a:lnTo>
                                  <a:pt x="329495" y="122965"/>
                                </a:lnTo>
                                <a:lnTo>
                                  <a:pt x="326188" y="135939"/>
                                </a:lnTo>
                                <a:lnTo>
                                  <a:pt x="326132" y="136150"/>
                                </a:lnTo>
                                <a:lnTo>
                                  <a:pt x="322729" y="148619"/>
                                </a:lnTo>
                                <a:lnTo>
                                  <a:pt x="322608" y="149034"/>
                                </a:lnTo>
                                <a:lnTo>
                                  <a:pt x="318794" y="161360"/>
                                </a:lnTo>
                                <a:lnTo>
                                  <a:pt x="315461" y="172979"/>
                                </a:lnTo>
                                <a:lnTo>
                                  <a:pt x="312689" y="184435"/>
                                </a:lnTo>
                                <a:lnTo>
                                  <a:pt x="310791" y="193977"/>
                                </a:lnTo>
                                <a:lnTo>
                                  <a:pt x="309425" y="202808"/>
                                </a:lnTo>
                                <a:lnTo>
                                  <a:pt x="308878" y="210442"/>
                                </a:lnTo>
                                <a:lnTo>
                                  <a:pt x="308845" y="210820"/>
                                </a:lnTo>
                                <a:lnTo>
                                  <a:pt x="308142" y="217695"/>
                                </a:lnTo>
                                <a:lnTo>
                                  <a:pt x="307876" y="222831"/>
                                </a:lnTo>
                                <a:lnTo>
                                  <a:pt x="307876" y="226444"/>
                                </a:lnTo>
                                <a:lnTo>
                                  <a:pt x="307894" y="226561"/>
                                </a:lnTo>
                                <a:lnTo>
                                  <a:pt x="308719" y="226924"/>
                                </a:lnTo>
                                <a:lnTo>
                                  <a:pt x="311052" y="227166"/>
                                </a:lnTo>
                                <a:lnTo>
                                  <a:pt x="314729" y="227032"/>
                                </a:lnTo>
                                <a:lnTo>
                                  <a:pt x="318995" y="225738"/>
                                </a:lnTo>
                                <a:lnTo>
                                  <a:pt x="324993" y="222904"/>
                                </a:lnTo>
                                <a:lnTo>
                                  <a:pt x="332010" y="218880"/>
                                </a:lnTo>
                                <a:cubicBezTo>
                                  <a:pt x="335509" y="216866"/>
                                  <a:pt x="339974" y="217982"/>
                                  <a:pt x="342113" y="221405"/>
                                </a:cubicBezTo>
                                <a:cubicBezTo>
                                  <a:pt x="344307" y="224918"/>
                                  <a:pt x="343238" y="229544"/>
                                  <a:pt x="339726" y="231739"/>
                                </a:cubicBezTo>
                                <a:lnTo>
                                  <a:pt x="339725" y="231739"/>
                                </a:lnTo>
                                <a:lnTo>
                                  <a:pt x="332614" y="236200"/>
                                </a:lnTo>
                                <a:lnTo>
                                  <a:pt x="332120" y="236483"/>
                                </a:lnTo>
                                <a:lnTo>
                                  <a:pt x="325478" y="239992"/>
                                </a:lnTo>
                                <a:lnTo>
                                  <a:pt x="324499" y="240426"/>
                                </a:lnTo>
                                <a:lnTo>
                                  <a:pt x="318797" y="242501"/>
                                </a:lnTo>
                                <a:lnTo>
                                  <a:pt x="317213" y="242900"/>
                                </a:lnTo>
                                <a:lnTo>
                                  <a:pt x="311974" y="243663"/>
                                </a:lnTo>
                                <a:lnTo>
                                  <a:pt x="311635" y="243705"/>
                                </a:lnTo>
                                <a:lnTo>
                                  <a:pt x="307362" y="244148"/>
                                </a:lnTo>
                                <a:lnTo>
                                  <a:pt x="306252" y="244193"/>
                                </a:lnTo>
                                <a:lnTo>
                                  <a:pt x="301912" y="244088"/>
                                </a:lnTo>
                                <a:lnTo>
                                  <a:pt x="301089" y="244033"/>
                                </a:lnTo>
                                <a:lnTo>
                                  <a:pt x="298139" y="243708"/>
                                </a:lnTo>
                                <a:lnTo>
                                  <a:pt x="292349" y="241078"/>
                                </a:lnTo>
                                <a:lnTo>
                                  <a:pt x="289871" y="238806"/>
                                </a:lnTo>
                                <a:lnTo>
                                  <a:pt x="287194" y="235035"/>
                                </a:lnTo>
                                <a:lnTo>
                                  <a:pt x="285824" y="231852"/>
                                </a:lnTo>
                                <a:lnTo>
                                  <a:pt x="285114" y="229583"/>
                                </a:lnTo>
                                <a:lnTo>
                                  <a:pt x="284163" y="224878"/>
                                </a:lnTo>
                                <a:lnTo>
                                  <a:pt x="283942" y="223127"/>
                                </a:lnTo>
                                <a:lnTo>
                                  <a:pt x="283643" y="217381"/>
                                </a:lnTo>
                                <a:lnTo>
                                  <a:pt x="283633" y="216362"/>
                                </a:lnTo>
                                <a:lnTo>
                                  <a:pt x="283858" y="209155"/>
                                </a:lnTo>
                                <a:lnTo>
                                  <a:pt x="283865" y="208972"/>
                                </a:lnTo>
                                <a:lnTo>
                                  <a:pt x="284240" y="200805"/>
                                </a:lnTo>
                                <a:lnTo>
                                  <a:pt x="284358" y="199568"/>
                                </a:lnTo>
                                <a:lnTo>
                                  <a:pt x="285755" y="189962"/>
                                </a:lnTo>
                                <a:lnTo>
                                  <a:pt x="285829" y="189514"/>
                                </a:lnTo>
                                <a:lnTo>
                                  <a:pt x="287667" y="179419"/>
                                </a:lnTo>
                                <a:lnTo>
                                  <a:pt x="287807" y="178749"/>
                                </a:lnTo>
                                <a:lnTo>
                                  <a:pt x="290666" y="166745"/>
                                </a:lnTo>
                                <a:lnTo>
                                  <a:pt x="290770" y="166337"/>
                                </a:lnTo>
                                <a:lnTo>
                                  <a:pt x="294053" y="154317"/>
                                </a:lnTo>
                                <a:lnTo>
                                  <a:pt x="294161" y="153943"/>
                                </a:lnTo>
                                <a:lnTo>
                                  <a:pt x="297913" y="141682"/>
                                </a:lnTo>
                                <a:lnTo>
                                  <a:pt x="301165" y="129428"/>
                                </a:lnTo>
                                <a:lnTo>
                                  <a:pt x="301160" y="129449"/>
                                </a:lnTo>
                                <a:lnTo>
                                  <a:pt x="304573" y="116505"/>
                                </a:lnTo>
                                <a:lnTo>
                                  <a:pt x="304551" y="116589"/>
                                </a:lnTo>
                                <a:lnTo>
                                  <a:pt x="307309" y="105828"/>
                                </a:lnTo>
                                <a:lnTo>
                                  <a:pt x="308661" y="95555"/>
                                </a:lnTo>
                                <a:lnTo>
                                  <a:pt x="309187" y="86258"/>
                                </a:lnTo>
                                <a:lnTo>
                                  <a:pt x="309289" y="77344"/>
                                </a:lnTo>
                                <a:lnTo>
                                  <a:pt x="308962" y="71521"/>
                                </a:lnTo>
                                <a:lnTo>
                                  <a:pt x="308956" y="71492"/>
                                </a:lnTo>
                                <a:lnTo>
                                  <a:pt x="306728" y="72129"/>
                                </a:lnTo>
                                <a:lnTo>
                                  <a:pt x="302725" y="73526"/>
                                </a:lnTo>
                                <a:lnTo>
                                  <a:pt x="297914" y="76237"/>
                                </a:lnTo>
                                <a:lnTo>
                                  <a:pt x="292116" y="79674"/>
                                </a:lnTo>
                                <a:lnTo>
                                  <a:pt x="285693" y="84133"/>
                                </a:lnTo>
                                <a:lnTo>
                                  <a:pt x="279851" y="89320"/>
                                </a:lnTo>
                                <a:lnTo>
                                  <a:pt x="279554" y="89574"/>
                                </a:lnTo>
                                <a:lnTo>
                                  <a:pt x="272696" y="95248"/>
                                </a:lnTo>
                                <a:lnTo>
                                  <a:pt x="265921" y="102291"/>
                                </a:lnTo>
                                <a:lnTo>
                                  <a:pt x="258833" y="109939"/>
                                </a:lnTo>
                                <a:lnTo>
                                  <a:pt x="251772" y="118704"/>
                                </a:lnTo>
                                <a:lnTo>
                                  <a:pt x="251710" y="118780"/>
                                </a:lnTo>
                                <a:lnTo>
                                  <a:pt x="244538" y="127516"/>
                                </a:lnTo>
                                <a:lnTo>
                                  <a:pt x="237518" y="137164"/>
                                </a:lnTo>
                                <a:lnTo>
                                  <a:pt x="231471" y="146059"/>
                                </a:lnTo>
                                <a:lnTo>
                                  <a:pt x="225248" y="155600"/>
                                </a:lnTo>
                                <a:lnTo>
                                  <a:pt x="225240" y="155614"/>
                                </a:lnTo>
                                <a:lnTo>
                                  <a:pt x="219552" y="164303"/>
                                </a:lnTo>
                                <a:lnTo>
                                  <a:pt x="219438" y="164475"/>
                                </a:lnTo>
                                <a:lnTo>
                                  <a:pt x="214178" y="172168"/>
                                </a:lnTo>
                                <a:lnTo>
                                  <a:pt x="214024" y="172386"/>
                                </a:lnTo>
                                <a:lnTo>
                                  <a:pt x="208797" y="179625"/>
                                </a:lnTo>
                                <a:lnTo>
                                  <a:pt x="208774" y="179656"/>
                                </a:lnTo>
                                <a:lnTo>
                                  <a:pt x="204576" y="185423"/>
                                </a:lnTo>
                                <a:lnTo>
                                  <a:pt x="201421" y="189845"/>
                                </a:lnTo>
                                <a:lnTo>
                                  <a:pt x="201322" y="189982"/>
                                </a:lnTo>
                                <a:lnTo>
                                  <a:pt x="199100" y="192994"/>
                                </a:lnTo>
                                <a:lnTo>
                                  <a:pt x="198733" y="193466"/>
                                </a:lnTo>
                                <a:lnTo>
                                  <a:pt x="197443" y="195028"/>
                                </a:lnTo>
                                <a:lnTo>
                                  <a:pt x="196515" y="196022"/>
                                </a:lnTo>
                                <a:lnTo>
                                  <a:pt x="196261" y="196262"/>
                                </a:lnTo>
                                <a:cubicBezTo>
                                  <a:pt x="193168" y="199193"/>
                                  <a:pt x="188704" y="200164"/>
                                  <a:pt x="184673" y="198786"/>
                                </a:cubicBezTo>
                                <a:cubicBezTo>
                                  <a:pt x="181680" y="197762"/>
                                  <a:pt x="179385" y="195621"/>
                                  <a:pt x="178094" y="192988"/>
                                </a:cubicBezTo>
                                <a:lnTo>
                                  <a:pt x="177778" y="188006"/>
                                </a:lnTo>
                                <a:lnTo>
                                  <a:pt x="173886" y="191496"/>
                                </a:lnTo>
                                <a:lnTo>
                                  <a:pt x="173665" y="191689"/>
                                </a:lnTo>
                                <a:lnTo>
                                  <a:pt x="166106" y="198072"/>
                                </a:lnTo>
                                <a:lnTo>
                                  <a:pt x="165039" y="198859"/>
                                </a:lnTo>
                                <a:lnTo>
                                  <a:pt x="157973" y="203388"/>
                                </a:lnTo>
                                <a:lnTo>
                                  <a:pt x="157305" y="203783"/>
                                </a:lnTo>
                                <a:lnTo>
                                  <a:pt x="149753" y="207862"/>
                                </a:lnTo>
                                <a:lnTo>
                                  <a:pt x="148820" y="208307"/>
                                </a:lnTo>
                                <a:lnTo>
                                  <a:pt x="142251" y="211068"/>
                                </a:lnTo>
                                <a:lnTo>
                                  <a:pt x="139972" y="211748"/>
                                </a:lnTo>
                                <a:lnTo>
                                  <a:pt x="133299" y="212973"/>
                                </a:lnTo>
                                <a:lnTo>
                                  <a:pt x="132883" y="213041"/>
                                </a:lnTo>
                                <a:lnTo>
                                  <a:pt x="127173" y="213870"/>
                                </a:lnTo>
                                <a:lnTo>
                                  <a:pt x="124919" y="213976"/>
                                </a:lnTo>
                                <a:lnTo>
                                  <a:pt x="119149" y="213687"/>
                                </a:lnTo>
                                <a:lnTo>
                                  <a:pt x="117793" y="213540"/>
                                </a:lnTo>
                                <a:lnTo>
                                  <a:pt x="112967" y="212734"/>
                                </a:lnTo>
                                <a:lnTo>
                                  <a:pt x="111026" y="212241"/>
                                </a:lnTo>
                                <a:lnTo>
                                  <a:pt x="107151" y="210903"/>
                                </a:lnTo>
                                <a:lnTo>
                                  <a:pt x="103392" y="208792"/>
                                </a:lnTo>
                                <a:lnTo>
                                  <a:pt x="99981" y="205973"/>
                                </a:lnTo>
                                <a:lnTo>
                                  <a:pt x="97384" y="202994"/>
                                </a:lnTo>
                                <a:lnTo>
                                  <a:pt x="95349" y="199704"/>
                                </a:lnTo>
                                <a:lnTo>
                                  <a:pt x="93784" y="195830"/>
                                </a:lnTo>
                                <a:lnTo>
                                  <a:pt x="92749" y="191046"/>
                                </a:lnTo>
                                <a:lnTo>
                                  <a:pt x="92471" y="188669"/>
                                </a:lnTo>
                                <a:lnTo>
                                  <a:pt x="92368" y="183391"/>
                                </a:lnTo>
                                <a:lnTo>
                                  <a:pt x="92399" y="182240"/>
                                </a:lnTo>
                                <a:lnTo>
                                  <a:pt x="92473" y="181211"/>
                                </a:lnTo>
                                <a:lnTo>
                                  <a:pt x="86496" y="186649"/>
                                </a:lnTo>
                                <a:lnTo>
                                  <a:pt x="86117" y="186979"/>
                                </a:lnTo>
                                <a:lnTo>
                                  <a:pt x="79028" y="192872"/>
                                </a:lnTo>
                                <a:lnTo>
                                  <a:pt x="78303" y="193427"/>
                                </a:lnTo>
                                <a:lnTo>
                                  <a:pt x="71229" y="198408"/>
                                </a:lnTo>
                                <a:lnTo>
                                  <a:pt x="70180" y="199064"/>
                                </a:lnTo>
                                <a:lnTo>
                                  <a:pt x="63047" y="203024"/>
                                </a:lnTo>
                                <a:lnTo>
                                  <a:pt x="61462" y="203757"/>
                                </a:lnTo>
                                <a:lnTo>
                                  <a:pt x="54779" y="206257"/>
                                </a:lnTo>
                                <a:lnTo>
                                  <a:pt x="53833" y="206567"/>
                                </a:lnTo>
                                <a:lnTo>
                                  <a:pt x="48565" y="208048"/>
                                </a:lnTo>
                                <a:lnTo>
                                  <a:pt x="45505" y="208493"/>
                                </a:lnTo>
                                <a:lnTo>
                                  <a:pt x="40226" y="208566"/>
                                </a:lnTo>
                                <a:lnTo>
                                  <a:pt x="40191" y="208566"/>
                                </a:lnTo>
                                <a:lnTo>
                                  <a:pt x="35871" y="208614"/>
                                </a:lnTo>
                                <a:lnTo>
                                  <a:pt x="33288" y="208361"/>
                                </a:lnTo>
                                <a:lnTo>
                                  <a:pt x="28956" y="207457"/>
                                </a:lnTo>
                                <a:lnTo>
                                  <a:pt x="26156" y="206505"/>
                                </a:lnTo>
                                <a:lnTo>
                                  <a:pt x="23257" y="205103"/>
                                </a:lnTo>
                                <a:lnTo>
                                  <a:pt x="20154" y="202947"/>
                                </a:lnTo>
                                <a:lnTo>
                                  <a:pt x="18193" y="201070"/>
                                </a:lnTo>
                                <a:lnTo>
                                  <a:pt x="15880" y="198025"/>
                                </a:lnTo>
                                <a:lnTo>
                                  <a:pt x="14359" y="195188"/>
                                </a:lnTo>
                                <a:lnTo>
                                  <a:pt x="13023" y="191108"/>
                                </a:lnTo>
                                <a:lnTo>
                                  <a:pt x="12480" y="187275"/>
                                </a:lnTo>
                                <a:lnTo>
                                  <a:pt x="12361" y="185795"/>
                                </a:lnTo>
                                <a:lnTo>
                                  <a:pt x="12284" y="181956"/>
                                </a:lnTo>
                                <a:lnTo>
                                  <a:pt x="12281" y="181812"/>
                                </a:lnTo>
                                <a:lnTo>
                                  <a:pt x="12235" y="176533"/>
                                </a:lnTo>
                                <a:lnTo>
                                  <a:pt x="12259" y="175654"/>
                                </a:lnTo>
                                <a:lnTo>
                                  <a:pt x="12516" y="171510"/>
                                </a:lnTo>
                                <a:lnTo>
                                  <a:pt x="8896" y="175747"/>
                                </a:lnTo>
                                <a:lnTo>
                                  <a:pt x="8960" y="175671"/>
                                </a:lnTo>
                                <a:lnTo>
                                  <a:pt x="2405" y="183490"/>
                                </a:lnTo>
                                <a:lnTo>
                                  <a:pt x="1949" y="184000"/>
                                </a:lnTo>
                                <a:lnTo>
                                  <a:pt x="0" y="186051"/>
                                </a:lnTo>
                                <a:lnTo>
                                  <a:pt x="0" y="153627"/>
                                </a:lnTo>
                                <a:lnTo>
                                  <a:pt x="498" y="153088"/>
                                </a:lnTo>
                                <a:lnTo>
                                  <a:pt x="7485" y="144977"/>
                                </a:lnTo>
                                <a:lnTo>
                                  <a:pt x="15019" y="134900"/>
                                </a:lnTo>
                                <a:lnTo>
                                  <a:pt x="22083" y="125071"/>
                                </a:lnTo>
                                <a:lnTo>
                                  <a:pt x="25356" y="120059"/>
                                </a:lnTo>
                                <a:lnTo>
                                  <a:pt x="27739" y="113537"/>
                                </a:lnTo>
                                <a:lnTo>
                                  <a:pt x="28335" y="112167"/>
                                </a:lnTo>
                                <a:lnTo>
                                  <a:pt x="33556" y="101864"/>
                                </a:lnTo>
                                <a:lnTo>
                                  <a:pt x="38181" y="91811"/>
                                </a:lnTo>
                                <a:lnTo>
                                  <a:pt x="34508" y="87724"/>
                                </a:lnTo>
                                <a:cubicBezTo>
                                  <a:pt x="33747" y="85567"/>
                                  <a:pt x="33809" y="83119"/>
                                  <a:pt x="34874" y="80892"/>
                                </a:cubicBezTo>
                                <a:lnTo>
                                  <a:pt x="36516" y="77457"/>
                                </a:lnTo>
                                <a:lnTo>
                                  <a:pt x="36659" y="76102"/>
                                </a:lnTo>
                                <a:lnTo>
                                  <a:pt x="37071" y="74182"/>
                                </a:lnTo>
                                <a:lnTo>
                                  <a:pt x="37727" y="72194"/>
                                </a:lnTo>
                                <a:lnTo>
                                  <a:pt x="38359" y="69273"/>
                                </a:lnTo>
                                <a:lnTo>
                                  <a:pt x="38498" y="68718"/>
                                </a:lnTo>
                                <a:lnTo>
                                  <a:pt x="39100" y="66565"/>
                                </a:lnTo>
                                <a:lnTo>
                                  <a:pt x="39387" y="63981"/>
                                </a:lnTo>
                                <a:lnTo>
                                  <a:pt x="40196" y="61020"/>
                                </a:lnTo>
                                <a:lnTo>
                                  <a:pt x="41166" y="58865"/>
                                </a:lnTo>
                                <a:lnTo>
                                  <a:pt x="41824" y="56311"/>
                                </a:lnTo>
                                <a:lnTo>
                                  <a:pt x="41937" y="55908"/>
                                </a:lnTo>
                                <a:lnTo>
                                  <a:pt x="42814" y="53005"/>
                                </a:lnTo>
                                <a:lnTo>
                                  <a:pt x="43109" y="52166"/>
                                </a:lnTo>
                                <a:lnTo>
                                  <a:pt x="44468" y="48774"/>
                                </a:lnTo>
                                <a:lnTo>
                                  <a:pt x="44497" y="48702"/>
                                </a:lnTo>
                                <a:lnTo>
                                  <a:pt x="45883" y="45320"/>
                                </a:lnTo>
                                <a:lnTo>
                                  <a:pt x="45825" y="45460"/>
                                </a:lnTo>
                                <a:lnTo>
                                  <a:pt x="46931" y="42644"/>
                                </a:lnTo>
                                <a:lnTo>
                                  <a:pt x="47648" y="39872"/>
                                </a:lnTo>
                                <a:lnTo>
                                  <a:pt x="47635" y="39925"/>
                                </a:lnTo>
                                <a:lnTo>
                                  <a:pt x="48494" y="36537"/>
                                </a:lnTo>
                                <a:lnTo>
                                  <a:pt x="48507" y="36488"/>
                                </a:lnTo>
                                <a:lnTo>
                                  <a:pt x="49381" y="33106"/>
                                </a:lnTo>
                                <a:lnTo>
                                  <a:pt x="49360" y="33189"/>
                                </a:lnTo>
                                <a:lnTo>
                                  <a:pt x="50185" y="29894"/>
                                </a:lnTo>
                                <a:lnTo>
                                  <a:pt x="50942" y="26655"/>
                                </a:lnTo>
                                <a:lnTo>
                                  <a:pt x="51302" y="23842"/>
                                </a:lnTo>
                                <a:lnTo>
                                  <a:pt x="51373" y="23362"/>
                                </a:lnTo>
                                <a:lnTo>
                                  <a:pt x="51476" y="22768"/>
                                </a:lnTo>
                                <a:lnTo>
                                  <a:pt x="49322" y="23029"/>
                                </a:lnTo>
                                <a:lnTo>
                                  <a:pt x="44928" y="24109"/>
                                </a:lnTo>
                                <a:lnTo>
                                  <a:pt x="40440" y="26268"/>
                                </a:lnTo>
                                <a:lnTo>
                                  <a:pt x="33756" y="30532"/>
                                </a:lnTo>
                                <a:lnTo>
                                  <a:pt x="27182" y="35433"/>
                                </a:lnTo>
                                <a:lnTo>
                                  <a:pt x="19570" y="41767"/>
                                </a:lnTo>
                                <a:lnTo>
                                  <a:pt x="12676" y="48262"/>
                                </a:lnTo>
                                <a:lnTo>
                                  <a:pt x="12696" y="48243"/>
                                </a:lnTo>
                                <a:lnTo>
                                  <a:pt x="5233" y="55307"/>
                                </a:lnTo>
                                <a:lnTo>
                                  <a:pt x="0" y="62091"/>
                                </a:lnTo>
                                <a:lnTo>
                                  <a:pt x="0" y="27665"/>
                                </a:lnTo>
                                <a:lnTo>
                                  <a:pt x="3716" y="24228"/>
                                </a:lnTo>
                                <a:lnTo>
                                  <a:pt x="4274" y="23744"/>
                                </a:lnTo>
                                <a:lnTo>
                                  <a:pt x="12466" y="17066"/>
                                </a:lnTo>
                                <a:lnTo>
                                  <a:pt x="13018" y="16642"/>
                                </a:lnTo>
                                <a:lnTo>
                                  <a:pt x="20259" y="11420"/>
                                </a:lnTo>
                                <a:lnTo>
                                  <a:pt x="20996" y="10930"/>
                                </a:lnTo>
                                <a:lnTo>
                                  <a:pt x="28720" y="6202"/>
                                </a:lnTo>
                                <a:lnTo>
                                  <a:pt x="30084" y="5486"/>
                                </a:lnTo>
                                <a:lnTo>
                                  <a:pt x="36368" y="2708"/>
                                </a:lnTo>
                                <a:lnTo>
                                  <a:pt x="38594" y="1983"/>
                                </a:lnTo>
                                <a:lnTo>
                                  <a:pt x="44854" y="632"/>
                                </a:lnTo>
                                <a:lnTo>
                                  <a:pt x="46368" y="409"/>
                                </a:lnTo>
                                <a:lnTo>
                                  <a:pt x="51176" y="33"/>
                                </a:lnTo>
                                <a:lnTo>
                                  <a:pt x="52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40564" y="437738"/>
                            <a:ext cx="39278" cy="33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78" h="33913">
                                <a:moveTo>
                                  <a:pt x="39278" y="0"/>
                                </a:moveTo>
                                <a:lnTo>
                                  <a:pt x="39278" y="25781"/>
                                </a:lnTo>
                                <a:lnTo>
                                  <a:pt x="35859" y="27490"/>
                                </a:lnTo>
                                <a:lnTo>
                                  <a:pt x="33525" y="28368"/>
                                </a:lnTo>
                                <a:lnTo>
                                  <a:pt x="28925" y="29573"/>
                                </a:lnTo>
                                <a:lnTo>
                                  <a:pt x="24774" y="31207"/>
                                </a:lnTo>
                                <a:lnTo>
                                  <a:pt x="23146" y="31716"/>
                                </a:lnTo>
                                <a:lnTo>
                                  <a:pt x="19491" y="32583"/>
                                </a:lnTo>
                                <a:lnTo>
                                  <a:pt x="16377" y="33449"/>
                                </a:lnTo>
                                <a:lnTo>
                                  <a:pt x="15926" y="33565"/>
                                </a:lnTo>
                                <a:lnTo>
                                  <a:pt x="14456" y="33913"/>
                                </a:lnTo>
                                <a:lnTo>
                                  <a:pt x="12087" y="33327"/>
                                </a:lnTo>
                                <a:lnTo>
                                  <a:pt x="7444" y="33413"/>
                                </a:lnTo>
                                <a:lnTo>
                                  <a:pt x="5719" y="31753"/>
                                </a:lnTo>
                                <a:lnTo>
                                  <a:pt x="4009" y="31330"/>
                                </a:lnTo>
                                <a:lnTo>
                                  <a:pt x="2842" y="28981"/>
                                </a:lnTo>
                                <a:lnTo>
                                  <a:pt x="954" y="27163"/>
                                </a:lnTo>
                                <a:lnTo>
                                  <a:pt x="916" y="25105"/>
                                </a:lnTo>
                                <a:lnTo>
                                  <a:pt x="0" y="23261"/>
                                </a:lnTo>
                                <a:lnTo>
                                  <a:pt x="836" y="20775"/>
                                </a:lnTo>
                                <a:lnTo>
                                  <a:pt x="787" y="18154"/>
                                </a:lnTo>
                                <a:lnTo>
                                  <a:pt x="2216" y="16671"/>
                                </a:lnTo>
                                <a:lnTo>
                                  <a:pt x="2872" y="14719"/>
                                </a:lnTo>
                                <a:lnTo>
                                  <a:pt x="5220" y="13553"/>
                                </a:lnTo>
                                <a:lnTo>
                                  <a:pt x="7039" y="11665"/>
                                </a:lnTo>
                                <a:lnTo>
                                  <a:pt x="8424" y="11061"/>
                                </a:lnTo>
                                <a:lnTo>
                                  <a:pt x="9835" y="10550"/>
                                </a:lnTo>
                                <a:lnTo>
                                  <a:pt x="13188" y="9565"/>
                                </a:lnTo>
                                <a:lnTo>
                                  <a:pt x="13507" y="9477"/>
                                </a:lnTo>
                                <a:lnTo>
                                  <a:pt x="16587" y="8666"/>
                                </a:lnTo>
                                <a:lnTo>
                                  <a:pt x="20663" y="7009"/>
                                </a:lnTo>
                                <a:lnTo>
                                  <a:pt x="21911" y="6581"/>
                                </a:lnTo>
                                <a:lnTo>
                                  <a:pt x="26079" y="5400"/>
                                </a:lnTo>
                                <a:lnTo>
                                  <a:pt x="29867" y="3505"/>
                                </a:lnTo>
                                <a:lnTo>
                                  <a:pt x="31687" y="2773"/>
                                </a:lnTo>
                                <a:lnTo>
                                  <a:pt x="37014" y="1119"/>
                                </a:lnTo>
                                <a:lnTo>
                                  <a:pt x="39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03824" y="366926"/>
                            <a:ext cx="76019" cy="17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19" h="173139">
                                <a:moveTo>
                                  <a:pt x="76019" y="0"/>
                                </a:moveTo>
                                <a:lnTo>
                                  <a:pt x="76019" y="27703"/>
                                </a:lnTo>
                                <a:lnTo>
                                  <a:pt x="73590" y="29809"/>
                                </a:lnTo>
                                <a:lnTo>
                                  <a:pt x="73671" y="29737"/>
                                </a:lnTo>
                                <a:lnTo>
                                  <a:pt x="66767" y="35838"/>
                                </a:lnTo>
                                <a:lnTo>
                                  <a:pt x="60932" y="43035"/>
                                </a:lnTo>
                                <a:lnTo>
                                  <a:pt x="54652" y="51637"/>
                                </a:lnTo>
                                <a:lnTo>
                                  <a:pt x="48875" y="60661"/>
                                </a:lnTo>
                                <a:lnTo>
                                  <a:pt x="43071" y="71043"/>
                                </a:lnTo>
                                <a:lnTo>
                                  <a:pt x="38283" y="81242"/>
                                </a:lnTo>
                                <a:lnTo>
                                  <a:pt x="34186" y="92296"/>
                                </a:lnTo>
                                <a:lnTo>
                                  <a:pt x="34167" y="92345"/>
                                </a:lnTo>
                                <a:lnTo>
                                  <a:pt x="30610" y="101815"/>
                                </a:lnTo>
                                <a:lnTo>
                                  <a:pt x="27986" y="112009"/>
                                </a:lnTo>
                                <a:lnTo>
                                  <a:pt x="26274" y="119716"/>
                                </a:lnTo>
                                <a:lnTo>
                                  <a:pt x="25421" y="128398"/>
                                </a:lnTo>
                                <a:lnTo>
                                  <a:pt x="24960" y="134975"/>
                                </a:lnTo>
                                <a:lnTo>
                                  <a:pt x="24971" y="141240"/>
                                </a:lnTo>
                                <a:lnTo>
                                  <a:pt x="25220" y="144395"/>
                                </a:lnTo>
                                <a:lnTo>
                                  <a:pt x="25827" y="146086"/>
                                </a:lnTo>
                                <a:lnTo>
                                  <a:pt x="26140" y="146465"/>
                                </a:lnTo>
                                <a:lnTo>
                                  <a:pt x="27217" y="147195"/>
                                </a:lnTo>
                                <a:lnTo>
                                  <a:pt x="30279" y="147989"/>
                                </a:lnTo>
                                <a:lnTo>
                                  <a:pt x="35508" y="148765"/>
                                </a:lnTo>
                                <a:lnTo>
                                  <a:pt x="41961" y="148813"/>
                                </a:lnTo>
                                <a:lnTo>
                                  <a:pt x="48803" y="148439"/>
                                </a:lnTo>
                                <a:lnTo>
                                  <a:pt x="55747" y="146964"/>
                                </a:lnTo>
                                <a:lnTo>
                                  <a:pt x="63533" y="144154"/>
                                </a:lnTo>
                                <a:lnTo>
                                  <a:pt x="71242" y="140439"/>
                                </a:lnTo>
                                <a:lnTo>
                                  <a:pt x="76019" y="137616"/>
                                </a:lnTo>
                                <a:lnTo>
                                  <a:pt x="76019" y="164581"/>
                                </a:lnTo>
                                <a:lnTo>
                                  <a:pt x="73668" y="165800"/>
                                </a:lnTo>
                                <a:lnTo>
                                  <a:pt x="72372" y="166377"/>
                                </a:lnTo>
                                <a:lnTo>
                                  <a:pt x="63275" y="169797"/>
                                </a:lnTo>
                                <a:lnTo>
                                  <a:pt x="61763" y="170254"/>
                                </a:lnTo>
                                <a:lnTo>
                                  <a:pt x="53142" y="172255"/>
                                </a:lnTo>
                                <a:lnTo>
                                  <a:pt x="51166" y="172544"/>
                                </a:lnTo>
                                <a:lnTo>
                                  <a:pt x="43009" y="173058"/>
                                </a:lnTo>
                                <a:lnTo>
                                  <a:pt x="42337" y="173082"/>
                                </a:lnTo>
                                <a:lnTo>
                                  <a:pt x="34657" y="173139"/>
                                </a:lnTo>
                                <a:lnTo>
                                  <a:pt x="32907" y="173026"/>
                                </a:lnTo>
                                <a:lnTo>
                                  <a:pt x="26181" y="172100"/>
                                </a:lnTo>
                                <a:lnTo>
                                  <a:pt x="24982" y="171875"/>
                                </a:lnTo>
                                <a:lnTo>
                                  <a:pt x="19210" y="170484"/>
                                </a:lnTo>
                                <a:lnTo>
                                  <a:pt x="15353" y="168814"/>
                                </a:lnTo>
                                <a:lnTo>
                                  <a:pt x="11011" y="165967"/>
                                </a:lnTo>
                                <a:lnTo>
                                  <a:pt x="8566" y="163857"/>
                                </a:lnTo>
                                <a:lnTo>
                                  <a:pt x="5625" y="160551"/>
                                </a:lnTo>
                                <a:lnTo>
                                  <a:pt x="3253" y="156596"/>
                                </a:lnTo>
                                <a:lnTo>
                                  <a:pt x="1309" y="151323"/>
                                </a:lnTo>
                                <a:lnTo>
                                  <a:pt x="610" y="148301"/>
                                </a:lnTo>
                                <a:lnTo>
                                  <a:pt x="66" y="143028"/>
                                </a:lnTo>
                                <a:lnTo>
                                  <a:pt x="0" y="141725"/>
                                </a:lnTo>
                                <a:lnTo>
                                  <a:pt x="14" y="134526"/>
                                </a:lnTo>
                                <a:lnTo>
                                  <a:pt x="38" y="133761"/>
                                </a:lnTo>
                                <a:lnTo>
                                  <a:pt x="494" y="126560"/>
                                </a:lnTo>
                                <a:lnTo>
                                  <a:pt x="533" y="126083"/>
                                </a:lnTo>
                                <a:lnTo>
                                  <a:pt x="1510" y="116485"/>
                                </a:lnTo>
                                <a:lnTo>
                                  <a:pt x="1744" y="115040"/>
                                </a:lnTo>
                                <a:lnTo>
                                  <a:pt x="3664" y="106400"/>
                                </a:lnTo>
                                <a:lnTo>
                                  <a:pt x="3781" y="105920"/>
                                </a:lnTo>
                                <a:lnTo>
                                  <a:pt x="6697" y="94890"/>
                                </a:lnTo>
                                <a:lnTo>
                                  <a:pt x="7120" y="93583"/>
                                </a:lnTo>
                                <a:lnTo>
                                  <a:pt x="10992" y="83562"/>
                                </a:lnTo>
                                <a:lnTo>
                                  <a:pt x="15344" y="72089"/>
                                </a:lnTo>
                                <a:lnTo>
                                  <a:pt x="15789" y="71063"/>
                                </a:lnTo>
                                <a:lnTo>
                                  <a:pt x="21147" y="60061"/>
                                </a:lnTo>
                                <a:lnTo>
                                  <a:pt x="21524" y="59348"/>
                                </a:lnTo>
                                <a:lnTo>
                                  <a:pt x="27816" y="48337"/>
                                </a:lnTo>
                                <a:lnTo>
                                  <a:pt x="28225" y="47670"/>
                                </a:lnTo>
                                <a:lnTo>
                                  <a:pt x="34530" y="38113"/>
                                </a:lnTo>
                                <a:lnTo>
                                  <a:pt x="34921" y="37557"/>
                                </a:lnTo>
                                <a:lnTo>
                                  <a:pt x="41680" y="28466"/>
                                </a:lnTo>
                                <a:lnTo>
                                  <a:pt x="42108" y="27925"/>
                                </a:lnTo>
                                <a:lnTo>
                                  <a:pt x="48890" y="19817"/>
                                </a:lnTo>
                                <a:lnTo>
                                  <a:pt x="50235" y="18448"/>
                                </a:lnTo>
                                <a:lnTo>
                                  <a:pt x="57946" y="11764"/>
                                </a:lnTo>
                                <a:lnTo>
                                  <a:pt x="58048" y="11678"/>
                                </a:lnTo>
                                <a:lnTo>
                                  <a:pt x="64802" y="5957"/>
                                </a:lnTo>
                                <a:lnTo>
                                  <a:pt x="67190" y="4385"/>
                                </a:lnTo>
                                <a:lnTo>
                                  <a:pt x="75837" y="81"/>
                                </a:lnTo>
                                <a:lnTo>
                                  <a:pt x="76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01161" y="191670"/>
                            <a:ext cx="378681" cy="49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681" h="494835">
                                <a:moveTo>
                                  <a:pt x="378681" y="0"/>
                                </a:moveTo>
                                <a:lnTo>
                                  <a:pt x="378681" y="41116"/>
                                </a:lnTo>
                                <a:lnTo>
                                  <a:pt x="372076" y="50788"/>
                                </a:lnTo>
                                <a:lnTo>
                                  <a:pt x="372081" y="50782"/>
                                </a:lnTo>
                                <a:lnTo>
                                  <a:pt x="356706" y="73332"/>
                                </a:lnTo>
                                <a:lnTo>
                                  <a:pt x="356746" y="73275"/>
                                </a:lnTo>
                                <a:lnTo>
                                  <a:pt x="340914" y="96802"/>
                                </a:lnTo>
                                <a:lnTo>
                                  <a:pt x="340859" y="96882"/>
                                </a:lnTo>
                                <a:lnTo>
                                  <a:pt x="324074" y="121371"/>
                                </a:lnTo>
                                <a:lnTo>
                                  <a:pt x="323960" y="121534"/>
                                </a:lnTo>
                                <a:lnTo>
                                  <a:pt x="306594" y="145952"/>
                                </a:lnTo>
                                <a:lnTo>
                                  <a:pt x="306587" y="145963"/>
                                </a:lnTo>
                                <a:lnTo>
                                  <a:pt x="289191" y="170360"/>
                                </a:lnTo>
                                <a:lnTo>
                                  <a:pt x="289088" y="170504"/>
                                </a:lnTo>
                                <a:lnTo>
                                  <a:pt x="271144" y="194849"/>
                                </a:lnTo>
                                <a:lnTo>
                                  <a:pt x="271126" y="194873"/>
                                </a:lnTo>
                                <a:lnTo>
                                  <a:pt x="252715" y="219706"/>
                                </a:lnTo>
                                <a:lnTo>
                                  <a:pt x="252656" y="219787"/>
                                </a:lnTo>
                                <a:lnTo>
                                  <a:pt x="233844" y="244676"/>
                                </a:lnTo>
                                <a:lnTo>
                                  <a:pt x="233864" y="244648"/>
                                </a:lnTo>
                                <a:lnTo>
                                  <a:pt x="215539" y="269063"/>
                                </a:lnTo>
                                <a:lnTo>
                                  <a:pt x="215407" y="269235"/>
                                </a:lnTo>
                                <a:lnTo>
                                  <a:pt x="196635" y="293195"/>
                                </a:lnTo>
                                <a:lnTo>
                                  <a:pt x="196624" y="293208"/>
                                </a:lnTo>
                                <a:lnTo>
                                  <a:pt x="179295" y="315249"/>
                                </a:lnTo>
                                <a:lnTo>
                                  <a:pt x="179243" y="315314"/>
                                </a:lnTo>
                                <a:lnTo>
                                  <a:pt x="162395" y="336397"/>
                                </a:lnTo>
                                <a:lnTo>
                                  <a:pt x="162339" y="336465"/>
                                </a:lnTo>
                                <a:lnTo>
                                  <a:pt x="145970" y="356586"/>
                                </a:lnTo>
                                <a:lnTo>
                                  <a:pt x="145893" y="356681"/>
                                </a:lnTo>
                                <a:lnTo>
                                  <a:pt x="129955" y="375799"/>
                                </a:lnTo>
                                <a:lnTo>
                                  <a:pt x="129929" y="375831"/>
                                </a:lnTo>
                                <a:lnTo>
                                  <a:pt x="110195" y="399307"/>
                                </a:lnTo>
                                <a:lnTo>
                                  <a:pt x="110070" y="399453"/>
                                </a:lnTo>
                                <a:lnTo>
                                  <a:pt x="104397" y="405944"/>
                                </a:lnTo>
                                <a:lnTo>
                                  <a:pt x="121646" y="400574"/>
                                </a:lnTo>
                                <a:lnTo>
                                  <a:pt x="123092" y="400224"/>
                                </a:lnTo>
                                <a:lnTo>
                                  <a:pt x="146102" y="396213"/>
                                </a:lnTo>
                                <a:lnTo>
                                  <a:pt x="147217" y="396074"/>
                                </a:lnTo>
                                <a:lnTo>
                                  <a:pt x="167846" y="394495"/>
                                </a:lnTo>
                                <a:lnTo>
                                  <a:pt x="168965" y="394462"/>
                                </a:lnTo>
                                <a:lnTo>
                                  <a:pt x="190566" y="394857"/>
                                </a:lnTo>
                                <a:lnTo>
                                  <a:pt x="191798" y="394943"/>
                                </a:lnTo>
                                <a:lnTo>
                                  <a:pt x="211004" y="397299"/>
                                </a:lnTo>
                                <a:lnTo>
                                  <a:pt x="212636" y="397615"/>
                                </a:lnTo>
                                <a:lnTo>
                                  <a:pt x="230410" y="402368"/>
                                </a:lnTo>
                                <a:lnTo>
                                  <a:pt x="231306" y="402644"/>
                                </a:lnTo>
                                <a:lnTo>
                                  <a:pt x="247625" y="408406"/>
                                </a:lnTo>
                                <a:lnTo>
                                  <a:pt x="248844" y="408915"/>
                                </a:lnTo>
                                <a:lnTo>
                                  <a:pt x="263732" y="416096"/>
                                </a:lnTo>
                                <a:lnTo>
                                  <a:pt x="263740" y="416099"/>
                                </a:lnTo>
                                <a:lnTo>
                                  <a:pt x="276691" y="422357"/>
                                </a:lnTo>
                                <a:lnTo>
                                  <a:pt x="276978" y="422501"/>
                                </a:lnTo>
                                <a:lnTo>
                                  <a:pt x="289878" y="429165"/>
                                </a:lnTo>
                                <a:lnTo>
                                  <a:pt x="300702" y="434544"/>
                                </a:lnTo>
                                <a:lnTo>
                                  <a:pt x="310708" y="439314"/>
                                </a:lnTo>
                                <a:lnTo>
                                  <a:pt x="319040" y="442705"/>
                                </a:lnTo>
                                <a:lnTo>
                                  <a:pt x="326659" y="445195"/>
                                </a:lnTo>
                                <a:lnTo>
                                  <a:pt x="332722" y="447052"/>
                                </a:lnTo>
                                <a:lnTo>
                                  <a:pt x="337619" y="448172"/>
                                </a:lnTo>
                                <a:lnTo>
                                  <a:pt x="340736" y="448315"/>
                                </a:lnTo>
                                <a:lnTo>
                                  <a:pt x="341450" y="448156"/>
                                </a:lnTo>
                                <a:lnTo>
                                  <a:pt x="342117" y="447491"/>
                                </a:lnTo>
                                <a:lnTo>
                                  <a:pt x="343933" y="443378"/>
                                </a:lnTo>
                                <a:lnTo>
                                  <a:pt x="345966" y="436031"/>
                                </a:lnTo>
                                <a:lnTo>
                                  <a:pt x="348168" y="426650"/>
                                </a:lnTo>
                                <a:cubicBezTo>
                                  <a:pt x="349071" y="422807"/>
                                  <a:pt x="352798" y="420322"/>
                                  <a:pt x="356694" y="420967"/>
                                </a:cubicBezTo>
                                <a:cubicBezTo>
                                  <a:pt x="360780" y="421644"/>
                                  <a:pt x="363544" y="425504"/>
                                  <a:pt x="362867" y="429590"/>
                                </a:cubicBezTo>
                                <a:lnTo>
                                  <a:pt x="361268" y="439245"/>
                                </a:lnTo>
                                <a:lnTo>
                                  <a:pt x="361229" y="439461"/>
                                </a:lnTo>
                                <a:lnTo>
                                  <a:pt x="359628" y="447683"/>
                                </a:lnTo>
                                <a:lnTo>
                                  <a:pt x="359369" y="448677"/>
                                </a:lnTo>
                                <a:lnTo>
                                  <a:pt x="357278" y="455020"/>
                                </a:lnTo>
                                <a:lnTo>
                                  <a:pt x="355966" y="457507"/>
                                </a:lnTo>
                                <a:lnTo>
                                  <a:pt x="352877" y="461555"/>
                                </a:lnTo>
                                <a:lnTo>
                                  <a:pt x="349500" y="464238"/>
                                </a:lnTo>
                                <a:lnTo>
                                  <a:pt x="345373" y="466104"/>
                                </a:lnTo>
                                <a:lnTo>
                                  <a:pt x="343639" y="466691"/>
                                </a:lnTo>
                                <a:lnTo>
                                  <a:pt x="338522" y="467873"/>
                                </a:lnTo>
                                <a:lnTo>
                                  <a:pt x="335462" y="468098"/>
                                </a:lnTo>
                                <a:lnTo>
                                  <a:pt x="329184" y="467590"/>
                                </a:lnTo>
                                <a:lnTo>
                                  <a:pt x="328725" y="467543"/>
                                </a:lnTo>
                                <a:lnTo>
                                  <a:pt x="321932" y="466689"/>
                                </a:lnTo>
                                <a:lnTo>
                                  <a:pt x="320509" y="466415"/>
                                </a:lnTo>
                                <a:lnTo>
                                  <a:pt x="312284" y="464260"/>
                                </a:lnTo>
                                <a:lnTo>
                                  <a:pt x="311597" y="464057"/>
                                </a:lnTo>
                                <a:lnTo>
                                  <a:pt x="302376" y="461004"/>
                                </a:lnTo>
                                <a:lnTo>
                                  <a:pt x="301412" y="460638"/>
                                </a:lnTo>
                                <a:lnTo>
                                  <a:pt x="290767" y="456031"/>
                                </a:lnTo>
                                <a:lnTo>
                                  <a:pt x="290521" y="455924"/>
                                </a:lnTo>
                                <a:lnTo>
                                  <a:pt x="279405" y="450810"/>
                                </a:lnTo>
                                <a:lnTo>
                                  <a:pt x="278878" y="450552"/>
                                </a:lnTo>
                                <a:lnTo>
                                  <a:pt x="266132" y="443919"/>
                                </a:lnTo>
                                <a:lnTo>
                                  <a:pt x="253308" y="437766"/>
                                </a:lnTo>
                                <a:lnTo>
                                  <a:pt x="253258" y="437742"/>
                                </a:lnTo>
                                <a:lnTo>
                                  <a:pt x="238995" y="430819"/>
                                </a:lnTo>
                                <a:lnTo>
                                  <a:pt x="223735" y="425435"/>
                                </a:lnTo>
                                <a:lnTo>
                                  <a:pt x="207213" y="420920"/>
                                </a:lnTo>
                                <a:lnTo>
                                  <a:pt x="189454" y="418657"/>
                                </a:lnTo>
                                <a:lnTo>
                                  <a:pt x="168969" y="418119"/>
                                </a:lnTo>
                                <a:lnTo>
                                  <a:pt x="149398" y="419352"/>
                                </a:lnTo>
                                <a:lnTo>
                                  <a:pt x="127602" y="422819"/>
                                </a:lnTo>
                                <a:lnTo>
                                  <a:pt x="107982" y="428574"/>
                                </a:lnTo>
                                <a:lnTo>
                                  <a:pt x="87303" y="436180"/>
                                </a:lnTo>
                                <a:lnTo>
                                  <a:pt x="69086" y="445495"/>
                                </a:lnTo>
                                <a:lnTo>
                                  <a:pt x="68509" y="445870"/>
                                </a:lnTo>
                                <a:lnTo>
                                  <a:pt x="51204" y="463719"/>
                                </a:lnTo>
                                <a:lnTo>
                                  <a:pt x="50993" y="463930"/>
                                </a:lnTo>
                                <a:lnTo>
                                  <a:pt x="38095" y="476473"/>
                                </a:lnTo>
                                <a:lnTo>
                                  <a:pt x="37654" y="476877"/>
                                </a:lnTo>
                                <a:lnTo>
                                  <a:pt x="27610" y="485560"/>
                                </a:lnTo>
                                <a:lnTo>
                                  <a:pt x="27581" y="485583"/>
                                </a:lnTo>
                                <a:lnTo>
                                  <a:pt x="21377" y="490905"/>
                                </a:lnTo>
                                <a:lnTo>
                                  <a:pt x="17951" y="492851"/>
                                </a:lnTo>
                                <a:lnTo>
                                  <a:pt x="13635" y="494302"/>
                                </a:lnTo>
                                <a:lnTo>
                                  <a:pt x="13592" y="494309"/>
                                </a:lnTo>
                                <a:lnTo>
                                  <a:pt x="13585" y="494319"/>
                                </a:lnTo>
                                <a:lnTo>
                                  <a:pt x="13555" y="494316"/>
                                </a:lnTo>
                                <a:lnTo>
                                  <a:pt x="10629" y="494835"/>
                                </a:lnTo>
                                <a:lnTo>
                                  <a:pt x="8251" y="493925"/>
                                </a:lnTo>
                                <a:lnTo>
                                  <a:pt x="5713" y="493738"/>
                                </a:lnTo>
                                <a:lnTo>
                                  <a:pt x="4702" y="492567"/>
                                </a:lnTo>
                                <a:lnTo>
                                  <a:pt x="3256" y="492013"/>
                                </a:lnTo>
                                <a:lnTo>
                                  <a:pt x="2218" y="489688"/>
                                </a:lnTo>
                                <a:lnTo>
                                  <a:pt x="556" y="487762"/>
                                </a:lnTo>
                                <a:lnTo>
                                  <a:pt x="670" y="486220"/>
                                </a:lnTo>
                                <a:lnTo>
                                  <a:pt x="38" y="484805"/>
                                </a:lnTo>
                                <a:lnTo>
                                  <a:pt x="0" y="483366"/>
                                </a:lnTo>
                                <a:lnTo>
                                  <a:pt x="777" y="479138"/>
                                </a:lnTo>
                                <a:lnTo>
                                  <a:pt x="3156" y="473370"/>
                                </a:lnTo>
                                <a:lnTo>
                                  <a:pt x="4864" y="470581"/>
                                </a:lnTo>
                                <a:lnTo>
                                  <a:pt x="11497" y="462826"/>
                                </a:lnTo>
                                <a:lnTo>
                                  <a:pt x="12181" y="462100"/>
                                </a:lnTo>
                                <a:lnTo>
                                  <a:pt x="23658" y="451015"/>
                                </a:lnTo>
                                <a:lnTo>
                                  <a:pt x="24657" y="450163"/>
                                </a:lnTo>
                                <a:lnTo>
                                  <a:pt x="38942" y="439449"/>
                                </a:lnTo>
                                <a:lnTo>
                                  <a:pt x="39421" y="439110"/>
                                </a:lnTo>
                                <a:lnTo>
                                  <a:pt x="57576" y="426983"/>
                                </a:lnTo>
                                <a:lnTo>
                                  <a:pt x="58459" y="426451"/>
                                </a:lnTo>
                                <a:lnTo>
                                  <a:pt x="59769" y="425745"/>
                                </a:lnTo>
                                <a:lnTo>
                                  <a:pt x="75364" y="408725"/>
                                </a:lnTo>
                                <a:lnTo>
                                  <a:pt x="94853" y="386347"/>
                                </a:lnTo>
                                <a:lnTo>
                                  <a:pt x="114419" y="362854"/>
                                </a:lnTo>
                                <a:lnTo>
                                  <a:pt x="114357" y="362931"/>
                                </a:lnTo>
                                <a:lnTo>
                                  <a:pt x="130089" y="343663"/>
                                </a:lnTo>
                                <a:lnTo>
                                  <a:pt x="146315" y="323520"/>
                                </a:lnTo>
                                <a:lnTo>
                                  <a:pt x="162991" y="302457"/>
                                </a:lnTo>
                                <a:lnTo>
                                  <a:pt x="180205" y="280359"/>
                                </a:lnTo>
                                <a:lnTo>
                                  <a:pt x="180195" y="280372"/>
                                </a:lnTo>
                                <a:lnTo>
                                  <a:pt x="198782" y="256436"/>
                                </a:lnTo>
                                <a:lnTo>
                                  <a:pt x="216869" y="231983"/>
                                </a:lnTo>
                                <a:lnTo>
                                  <a:pt x="216887" y="231958"/>
                                </a:lnTo>
                                <a:lnTo>
                                  <a:pt x="235447" y="207018"/>
                                </a:lnTo>
                                <a:lnTo>
                                  <a:pt x="253463" y="182008"/>
                                </a:lnTo>
                                <a:lnTo>
                                  <a:pt x="271018" y="157422"/>
                                </a:lnTo>
                                <a:lnTo>
                                  <a:pt x="288129" y="132935"/>
                                </a:lnTo>
                                <a:lnTo>
                                  <a:pt x="288138" y="132924"/>
                                </a:lnTo>
                                <a:lnTo>
                                  <a:pt x="305274" y="108465"/>
                                </a:lnTo>
                                <a:lnTo>
                                  <a:pt x="322086" y="83998"/>
                                </a:lnTo>
                                <a:lnTo>
                                  <a:pt x="322029" y="84083"/>
                                </a:lnTo>
                                <a:lnTo>
                                  <a:pt x="337877" y="60568"/>
                                </a:lnTo>
                                <a:lnTo>
                                  <a:pt x="337903" y="60531"/>
                                </a:lnTo>
                                <a:lnTo>
                                  <a:pt x="353248" y="37960"/>
                                </a:lnTo>
                                <a:lnTo>
                                  <a:pt x="353252" y="37955"/>
                                </a:lnTo>
                                <a:lnTo>
                                  <a:pt x="367545" y="16960"/>
                                </a:lnTo>
                                <a:lnTo>
                                  <a:pt x="378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79842" y="192117"/>
                            <a:ext cx="90896" cy="40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96" h="405563">
                                <a:moveTo>
                                  <a:pt x="90896" y="0"/>
                                </a:moveTo>
                                <a:lnTo>
                                  <a:pt x="90896" y="103994"/>
                                </a:lnTo>
                                <a:lnTo>
                                  <a:pt x="85974" y="130856"/>
                                </a:lnTo>
                                <a:lnTo>
                                  <a:pt x="85948" y="130987"/>
                                </a:lnTo>
                                <a:lnTo>
                                  <a:pt x="79938" y="161675"/>
                                </a:lnTo>
                                <a:lnTo>
                                  <a:pt x="76441" y="180822"/>
                                </a:lnTo>
                                <a:lnTo>
                                  <a:pt x="76995" y="181556"/>
                                </a:lnTo>
                                <a:lnTo>
                                  <a:pt x="77912" y="183973"/>
                                </a:lnTo>
                                <a:lnTo>
                                  <a:pt x="78222" y="184914"/>
                                </a:lnTo>
                                <a:lnTo>
                                  <a:pt x="79165" y="188278"/>
                                </a:lnTo>
                                <a:lnTo>
                                  <a:pt x="79456" y="192916"/>
                                </a:lnTo>
                                <a:lnTo>
                                  <a:pt x="79079" y="195449"/>
                                </a:lnTo>
                                <a:lnTo>
                                  <a:pt x="79088" y="198444"/>
                                </a:lnTo>
                                <a:lnTo>
                                  <a:pt x="78731" y="201273"/>
                                </a:lnTo>
                                <a:lnTo>
                                  <a:pt x="77734" y="205103"/>
                                </a:lnTo>
                                <a:lnTo>
                                  <a:pt x="77527" y="205801"/>
                                </a:lnTo>
                                <a:lnTo>
                                  <a:pt x="76093" y="210124"/>
                                </a:lnTo>
                                <a:lnTo>
                                  <a:pt x="75675" y="211196"/>
                                </a:lnTo>
                                <a:lnTo>
                                  <a:pt x="73728" y="215504"/>
                                </a:lnTo>
                                <a:lnTo>
                                  <a:pt x="73453" y="216070"/>
                                </a:lnTo>
                                <a:lnTo>
                                  <a:pt x="71165" y="220449"/>
                                </a:lnTo>
                                <a:lnTo>
                                  <a:pt x="70913" y="220906"/>
                                </a:lnTo>
                                <a:lnTo>
                                  <a:pt x="68092" y="225740"/>
                                </a:lnTo>
                                <a:lnTo>
                                  <a:pt x="67976" y="225914"/>
                                </a:lnTo>
                                <a:lnTo>
                                  <a:pt x="65669" y="238933"/>
                                </a:lnTo>
                                <a:lnTo>
                                  <a:pt x="65613" y="239227"/>
                                </a:lnTo>
                                <a:lnTo>
                                  <a:pt x="63527" y="249480"/>
                                </a:lnTo>
                                <a:lnTo>
                                  <a:pt x="67732" y="243967"/>
                                </a:lnTo>
                                <a:lnTo>
                                  <a:pt x="74654" y="233621"/>
                                </a:lnTo>
                                <a:lnTo>
                                  <a:pt x="74965" y="233179"/>
                                </a:lnTo>
                                <a:lnTo>
                                  <a:pt x="83029" y="222317"/>
                                </a:lnTo>
                                <a:lnTo>
                                  <a:pt x="89546" y="212827"/>
                                </a:lnTo>
                                <a:lnTo>
                                  <a:pt x="89930" y="212303"/>
                                </a:lnTo>
                                <a:lnTo>
                                  <a:pt x="90896" y="211058"/>
                                </a:lnTo>
                                <a:lnTo>
                                  <a:pt x="90896" y="248928"/>
                                </a:lnTo>
                                <a:lnTo>
                                  <a:pt x="85599" y="256551"/>
                                </a:lnTo>
                                <a:lnTo>
                                  <a:pt x="85336" y="256913"/>
                                </a:lnTo>
                                <a:lnTo>
                                  <a:pt x="76236" y="268929"/>
                                </a:lnTo>
                                <a:lnTo>
                                  <a:pt x="76211" y="268961"/>
                                </a:lnTo>
                                <a:lnTo>
                                  <a:pt x="68521" y="279035"/>
                                </a:lnTo>
                                <a:lnTo>
                                  <a:pt x="68321" y="279289"/>
                                </a:lnTo>
                                <a:lnTo>
                                  <a:pt x="59725" y="289885"/>
                                </a:lnTo>
                                <a:lnTo>
                                  <a:pt x="59263" y="290419"/>
                                </a:lnTo>
                                <a:lnTo>
                                  <a:pt x="55477" y="294516"/>
                                </a:lnTo>
                                <a:lnTo>
                                  <a:pt x="54447" y="300522"/>
                                </a:lnTo>
                                <a:lnTo>
                                  <a:pt x="52636" y="316039"/>
                                </a:lnTo>
                                <a:lnTo>
                                  <a:pt x="52629" y="316096"/>
                                </a:lnTo>
                                <a:lnTo>
                                  <a:pt x="50827" y="330924"/>
                                </a:lnTo>
                                <a:lnTo>
                                  <a:pt x="50436" y="343137"/>
                                </a:lnTo>
                                <a:lnTo>
                                  <a:pt x="50467" y="354444"/>
                                </a:lnTo>
                                <a:lnTo>
                                  <a:pt x="50467" y="354409"/>
                                </a:lnTo>
                                <a:lnTo>
                                  <a:pt x="50522" y="364008"/>
                                </a:lnTo>
                                <a:lnTo>
                                  <a:pt x="50522" y="364022"/>
                                </a:lnTo>
                                <a:lnTo>
                                  <a:pt x="50560" y="372311"/>
                                </a:lnTo>
                                <a:lnTo>
                                  <a:pt x="51421" y="378461"/>
                                </a:lnTo>
                                <a:lnTo>
                                  <a:pt x="51528" y="379071"/>
                                </a:lnTo>
                                <a:lnTo>
                                  <a:pt x="53079" y="378261"/>
                                </a:lnTo>
                                <a:lnTo>
                                  <a:pt x="57806" y="375466"/>
                                </a:lnTo>
                                <a:lnTo>
                                  <a:pt x="62907" y="371470"/>
                                </a:lnTo>
                                <a:lnTo>
                                  <a:pt x="68895" y="365923"/>
                                </a:lnTo>
                                <a:lnTo>
                                  <a:pt x="75537" y="358808"/>
                                </a:lnTo>
                                <a:lnTo>
                                  <a:pt x="82810" y="350186"/>
                                </a:lnTo>
                                <a:lnTo>
                                  <a:pt x="89976" y="340783"/>
                                </a:lnTo>
                                <a:lnTo>
                                  <a:pt x="90896" y="339349"/>
                                </a:lnTo>
                                <a:lnTo>
                                  <a:pt x="90896" y="380426"/>
                                </a:lnTo>
                                <a:lnTo>
                                  <a:pt x="87518" y="384015"/>
                                </a:lnTo>
                                <a:lnTo>
                                  <a:pt x="86910" y="384619"/>
                                </a:lnTo>
                                <a:lnTo>
                                  <a:pt x="80196" y="390868"/>
                                </a:lnTo>
                                <a:lnTo>
                                  <a:pt x="79175" y="391724"/>
                                </a:lnTo>
                                <a:lnTo>
                                  <a:pt x="72894" y="396468"/>
                                </a:lnTo>
                                <a:lnTo>
                                  <a:pt x="71551" y="397356"/>
                                </a:lnTo>
                                <a:lnTo>
                                  <a:pt x="65772" y="400682"/>
                                </a:lnTo>
                                <a:lnTo>
                                  <a:pt x="64904" y="401138"/>
                                </a:lnTo>
                                <a:lnTo>
                                  <a:pt x="60063" y="403454"/>
                                </a:lnTo>
                                <a:lnTo>
                                  <a:pt x="57038" y="404459"/>
                                </a:lnTo>
                                <a:lnTo>
                                  <a:pt x="52698" y="405320"/>
                                </a:lnTo>
                                <a:lnTo>
                                  <a:pt x="50010" y="405563"/>
                                </a:lnTo>
                                <a:lnTo>
                                  <a:pt x="46651" y="405505"/>
                                </a:lnTo>
                                <a:lnTo>
                                  <a:pt x="42524" y="404736"/>
                                </a:lnTo>
                                <a:lnTo>
                                  <a:pt x="39676" y="403692"/>
                                </a:lnTo>
                                <a:lnTo>
                                  <a:pt x="35989" y="401575"/>
                                </a:lnTo>
                                <a:lnTo>
                                  <a:pt x="33623" y="399615"/>
                                </a:lnTo>
                                <a:lnTo>
                                  <a:pt x="29843" y="394240"/>
                                </a:lnTo>
                                <a:lnTo>
                                  <a:pt x="28450" y="390382"/>
                                </a:lnTo>
                                <a:lnTo>
                                  <a:pt x="27862" y="388093"/>
                                </a:lnTo>
                                <a:lnTo>
                                  <a:pt x="26954" y="382325"/>
                                </a:lnTo>
                                <a:lnTo>
                                  <a:pt x="26901" y="381953"/>
                                </a:lnTo>
                                <a:lnTo>
                                  <a:pt x="25989" y="374746"/>
                                </a:lnTo>
                                <a:lnTo>
                                  <a:pt x="25891" y="373142"/>
                                </a:lnTo>
                                <a:lnTo>
                                  <a:pt x="25933" y="364022"/>
                                </a:lnTo>
                                <a:lnTo>
                                  <a:pt x="25933" y="364008"/>
                                </a:lnTo>
                                <a:lnTo>
                                  <a:pt x="25988" y="354409"/>
                                </a:lnTo>
                                <a:lnTo>
                                  <a:pt x="25988" y="354444"/>
                                </a:lnTo>
                                <a:lnTo>
                                  <a:pt x="26019" y="342924"/>
                                </a:lnTo>
                                <a:lnTo>
                                  <a:pt x="26031" y="342447"/>
                                </a:lnTo>
                                <a:lnTo>
                                  <a:pt x="26574" y="329488"/>
                                </a:lnTo>
                                <a:lnTo>
                                  <a:pt x="26663" y="328450"/>
                                </a:lnTo>
                                <a:lnTo>
                                  <a:pt x="27640" y="320844"/>
                                </a:lnTo>
                                <a:lnTo>
                                  <a:pt x="24795" y="323130"/>
                                </a:lnTo>
                                <a:lnTo>
                                  <a:pt x="24711" y="323197"/>
                                </a:lnTo>
                                <a:lnTo>
                                  <a:pt x="16645" y="329554"/>
                                </a:lnTo>
                                <a:lnTo>
                                  <a:pt x="15656" y="330254"/>
                                </a:lnTo>
                                <a:lnTo>
                                  <a:pt x="7096" y="335663"/>
                                </a:lnTo>
                                <a:lnTo>
                                  <a:pt x="6224" y="336163"/>
                                </a:lnTo>
                                <a:lnTo>
                                  <a:pt x="0" y="339390"/>
                                </a:lnTo>
                                <a:lnTo>
                                  <a:pt x="0" y="312426"/>
                                </a:lnTo>
                                <a:lnTo>
                                  <a:pt x="2965" y="310675"/>
                                </a:lnTo>
                                <a:lnTo>
                                  <a:pt x="10719" y="304923"/>
                                </a:lnTo>
                                <a:lnTo>
                                  <a:pt x="19114" y="298603"/>
                                </a:lnTo>
                                <a:lnTo>
                                  <a:pt x="26801" y="292002"/>
                                </a:lnTo>
                                <a:lnTo>
                                  <a:pt x="32570" y="286296"/>
                                </a:lnTo>
                                <a:lnTo>
                                  <a:pt x="34140" y="277499"/>
                                </a:lnTo>
                                <a:lnTo>
                                  <a:pt x="34130" y="277551"/>
                                </a:lnTo>
                                <a:lnTo>
                                  <a:pt x="37550" y="257881"/>
                                </a:lnTo>
                                <a:lnTo>
                                  <a:pt x="37636" y="257438"/>
                                </a:lnTo>
                                <a:lnTo>
                                  <a:pt x="38704" y="252429"/>
                                </a:lnTo>
                                <a:lnTo>
                                  <a:pt x="34306" y="255388"/>
                                </a:lnTo>
                                <a:lnTo>
                                  <a:pt x="33074" y="256113"/>
                                </a:lnTo>
                                <a:lnTo>
                                  <a:pt x="26501" y="259467"/>
                                </a:lnTo>
                                <a:lnTo>
                                  <a:pt x="20447" y="262768"/>
                                </a:lnTo>
                                <a:lnTo>
                                  <a:pt x="19521" y="263222"/>
                                </a:lnTo>
                                <a:lnTo>
                                  <a:pt x="13132" y="266023"/>
                                </a:lnTo>
                                <a:lnTo>
                                  <a:pt x="7683" y="268778"/>
                                </a:lnTo>
                                <a:lnTo>
                                  <a:pt x="5750" y="269556"/>
                                </a:lnTo>
                                <a:lnTo>
                                  <a:pt x="478" y="271163"/>
                                </a:lnTo>
                                <a:lnTo>
                                  <a:pt x="0" y="271402"/>
                                </a:lnTo>
                                <a:lnTo>
                                  <a:pt x="0" y="245621"/>
                                </a:lnTo>
                                <a:lnTo>
                                  <a:pt x="2650" y="244312"/>
                                </a:lnTo>
                                <a:lnTo>
                                  <a:pt x="3330" y="244004"/>
                                </a:lnTo>
                                <a:lnTo>
                                  <a:pt x="9559" y="241393"/>
                                </a:lnTo>
                                <a:lnTo>
                                  <a:pt x="15332" y="238321"/>
                                </a:lnTo>
                                <a:lnTo>
                                  <a:pt x="15689" y="238140"/>
                                </a:lnTo>
                                <a:lnTo>
                                  <a:pt x="21753" y="235169"/>
                                </a:lnTo>
                                <a:lnTo>
                                  <a:pt x="26886" y="231779"/>
                                </a:lnTo>
                                <a:lnTo>
                                  <a:pt x="27369" y="231475"/>
                                </a:lnTo>
                                <a:lnTo>
                                  <a:pt x="33277" y="227967"/>
                                </a:lnTo>
                                <a:lnTo>
                                  <a:pt x="37760" y="224813"/>
                                </a:lnTo>
                                <a:lnTo>
                                  <a:pt x="42476" y="220726"/>
                                </a:lnTo>
                                <a:lnTo>
                                  <a:pt x="45744" y="217584"/>
                                </a:lnTo>
                                <a:lnTo>
                                  <a:pt x="46961" y="211186"/>
                                </a:lnTo>
                                <a:lnTo>
                                  <a:pt x="46996" y="211007"/>
                                </a:lnTo>
                                <a:lnTo>
                                  <a:pt x="51059" y="191332"/>
                                </a:lnTo>
                                <a:lnTo>
                                  <a:pt x="48463" y="191115"/>
                                </a:lnTo>
                                <a:lnTo>
                                  <a:pt x="42270" y="190736"/>
                                </a:lnTo>
                                <a:lnTo>
                                  <a:pt x="36344" y="190809"/>
                                </a:lnTo>
                                <a:lnTo>
                                  <a:pt x="29450" y="191333"/>
                                </a:lnTo>
                                <a:lnTo>
                                  <a:pt x="23143" y="192290"/>
                                </a:lnTo>
                                <a:lnTo>
                                  <a:pt x="15875" y="193938"/>
                                </a:lnTo>
                                <a:lnTo>
                                  <a:pt x="10023" y="196333"/>
                                </a:lnTo>
                                <a:lnTo>
                                  <a:pt x="3135" y="199793"/>
                                </a:lnTo>
                                <a:lnTo>
                                  <a:pt x="0" y="202512"/>
                                </a:lnTo>
                                <a:lnTo>
                                  <a:pt x="0" y="174809"/>
                                </a:lnTo>
                                <a:lnTo>
                                  <a:pt x="787" y="174461"/>
                                </a:lnTo>
                                <a:lnTo>
                                  <a:pt x="8011" y="171639"/>
                                </a:lnTo>
                                <a:lnTo>
                                  <a:pt x="9795" y="171100"/>
                                </a:lnTo>
                                <a:lnTo>
                                  <a:pt x="18443" y="169217"/>
                                </a:lnTo>
                                <a:lnTo>
                                  <a:pt x="19602" y="169025"/>
                                </a:lnTo>
                                <a:lnTo>
                                  <a:pt x="26817" y="168194"/>
                                </a:lnTo>
                                <a:lnTo>
                                  <a:pt x="27578" y="168132"/>
                                </a:lnTo>
                                <a:lnTo>
                                  <a:pt x="35263" y="167755"/>
                                </a:lnTo>
                                <a:lnTo>
                                  <a:pt x="35970" y="167742"/>
                                </a:lnTo>
                                <a:lnTo>
                                  <a:pt x="42688" y="167825"/>
                                </a:lnTo>
                                <a:lnTo>
                                  <a:pt x="43482" y="167862"/>
                                </a:lnTo>
                                <a:lnTo>
                                  <a:pt x="50196" y="168412"/>
                                </a:lnTo>
                                <a:lnTo>
                                  <a:pt x="50378" y="168428"/>
                                </a:lnTo>
                                <a:lnTo>
                                  <a:pt x="55633" y="168943"/>
                                </a:lnTo>
                                <a:lnTo>
                                  <a:pt x="57988" y="157369"/>
                                </a:lnTo>
                                <a:lnTo>
                                  <a:pt x="58003" y="157295"/>
                                </a:lnTo>
                                <a:lnTo>
                                  <a:pt x="64447" y="126664"/>
                                </a:lnTo>
                                <a:lnTo>
                                  <a:pt x="70497" y="96989"/>
                                </a:lnTo>
                                <a:lnTo>
                                  <a:pt x="70491" y="97018"/>
                                </a:lnTo>
                                <a:lnTo>
                                  <a:pt x="76944" y="64901"/>
                                </a:lnTo>
                                <a:lnTo>
                                  <a:pt x="76976" y="64752"/>
                                </a:lnTo>
                                <a:lnTo>
                                  <a:pt x="83395" y="35030"/>
                                </a:lnTo>
                                <a:lnTo>
                                  <a:pt x="83390" y="35056"/>
                                </a:lnTo>
                                <a:lnTo>
                                  <a:pt x="90248" y="2925"/>
                                </a:lnTo>
                                <a:lnTo>
                                  <a:pt x="90265" y="2849"/>
                                </a:lnTo>
                                <a:lnTo>
                                  <a:pt x="90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79842" y="63121"/>
                            <a:ext cx="90896" cy="16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96" h="169665">
                                <a:moveTo>
                                  <a:pt x="90896" y="0"/>
                                </a:moveTo>
                                <a:lnTo>
                                  <a:pt x="90896" y="35933"/>
                                </a:lnTo>
                                <a:lnTo>
                                  <a:pt x="76860" y="56073"/>
                                </a:lnTo>
                                <a:lnTo>
                                  <a:pt x="76826" y="56122"/>
                                </a:lnTo>
                                <a:lnTo>
                                  <a:pt x="57256" y="83889"/>
                                </a:lnTo>
                                <a:lnTo>
                                  <a:pt x="39624" y="110198"/>
                                </a:lnTo>
                                <a:lnTo>
                                  <a:pt x="39655" y="110150"/>
                                </a:lnTo>
                                <a:lnTo>
                                  <a:pt x="21854" y="137003"/>
                                </a:lnTo>
                                <a:lnTo>
                                  <a:pt x="21860" y="136995"/>
                                </a:lnTo>
                                <a:lnTo>
                                  <a:pt x="7904" y="158089"/>
                                </a:lnTo>
                                <a:lnTo>
                                  <a:pt x="7810" y="158229"/>
                                </a:lnTo>
                                <a:lnTo>
                                  <a:pt x="0" y="169665"/>
                                </a:lnTo>
                                <a:lnTo>
                                  <a:pt x="0" y="128549"/>
                                </a:lnTo>
                                <a:lnTo>
                                  <a:pt x="2733" y="124387"/>
                                </a:lnTo>
                                <a:lnTo>
                                  <a:pt x="2740" y="124375"/>
                                </a:lnTo>
                                <a:lnTo>
                                  <a:pt x="20459" y="97467"/>
                                </a:lnTo>
                                <a:lnTo>
                                  <a:pt x="20533" y="97356"/>
                                </a:lnTo>
                                <a:lnTo>
                                  <a:pt x="38340" y="70987"/>
                                </a:lnTo>
                                <a:lnTo>
                                  <a:pt x="38488" y="70772"/>
                                </a:lnTo>
                                <a:lnTo>
                                  <a:pt x="58207" y="42961"/>
                                </a:lnTo>
                                <a:lnTo>
                                  <a:pt x="58233" y="42925"/>
                                </a:lnTo>
                                <a:lnTo>
                                  <a:pt x="75660" y="18548"/>
                                </a:lnTo>
                                <a:lnTo>
                                  <a:pt x="76117" y="17953"/>
                                </a:lnTo>
                                <a:lnTo>
                                  <a:pt x="90200" y="807"/>
                                </a:lnTo>
                                <a:lnTo>
                                  <a:pt x="90402" y="567"/>
                                </a:lnTo>
                                <a:lnTo>
                                  <a:pt x="90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070738" y="365575"/>
                            <a:ext cx="65446" cy="206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46" h="206968">
                                <a:moveTo>
                                  <a:pt x="45808" y="0"/>
                                </a:moveTo>
                                <a:lnTo>
                                  <a:pt x="50258" y="693"/>
                                </a:lnTo>
                                <a:lnTo>
                                  <a:pt x="52691" y="1560"/>
                                </a:lnTo>
                                <a:cubicBezTo>
                                  <a:pt x="55064" y="2405"/>
                                  <a:pt x="57116" y="3966"/>
                                  <a:pt x="58564" y="6025"/>
                                </a:cubicBezTo>
                                <a:lnTo>
                                  <a:pt x="58565" y="6025"/>
                                </a:lnTo>
                                <a:lnTo>
                                  <a:pt x="60554" y="8856"/>
                                </a:lnTo>
                                <a:lnTo>
                                  <a:pt x="62590" y="13740"/>
                                </a:lnTo>
                                <a:lnTo>
                                  <a:pt x="63620" y="19489"/>
                                </a:lnTo>
                                <a:lnTo>
                                  <a:pt x="63665" y="19760"/>
                                </a:lnTo>
                                <a:lnTo>
                                  <a:pt x="64712" y="26467"/>
                                </a:lnTo>
                                <a:lnTo>
                                  <a:pt x="64841" y="27713"/>
                                </a:lnTo>
                                <a:lnTo>
                                  <a:pt x="65384" y="37791"/>
                                </a:lnTo>
                                <a:lnTo>
                                  <a:pt x="65401" y="38404"/>
                                </a:lnTo>
                                <a:lnTo>
                                  <a:pt x="65446" y="48484"/>
                                </a:lnTo>
                                <a:lnTo>
                                  <a:pt x="65410" y="49493"/>
                                </a:lnTo>
                                <a:lnTo>
                                  <a:pt x="64492" y="61496"/>
                                </a:lnTo>
                                <a:lnTo>
                                  <a:pt x="64491" y="61510"/>
                                </a:lnTo>
                                <a:lnTo>
                                  <a:pt x="63559" y="73513"/>
                                </a:lnTo>
                                <a:lnTo>
                                  <a:pt x="63395" y="74783"/>
                                </a:lnTo>
                                <a:lnTo>
                                  <a:pt x="61045" y="87753"/>
                                </a:lnTo>
                                <a:lnTo>
                                  <a:pt x="60883" y="88514"/>
                                </a:lnTo>
                                <a:lnTo>
                                  <a:pt x="57577" y="101967"/>
                                </a:lnTo>
                                <a:lnTo>
                                  <a:pt x="57387" y="102662"/>
                                </a:lnTo>
                                <a:lnTo>
                                  <a:pt x="53112" y="116595"/>
                                </a:lnTo>
                                <a:lnTo>
                                  <a:pt x="52947" y="117100"/>
                                </a:lnTo>
                                <a:lnTo>
                                  <a:pt x="48197" y="130558"/>
                                </a:lnTo>
                                <a:lnTo>
                                  <a:pt x="47823" y="131495"/>
                                </a:lnTo>
                                <a:lnTo>
                                  <a:pt x="41630" y="145435"/>
                                </a:lnTo>
                                <a:lnTo>
                                  <a:pt x="41310" y="146104"/>
                                </a:lnTo>
                                <a:lnTo>
                                  <a:pt x="35112" y="158127"/>
                                </a:lnTo>
                                <a:lnTo>
                                  <a:pt x="34732" y="158813"/>
                                </a:lnTo>
                                <a:lnTo>
                                  <a:pt x="27574" y="170839"/>
                                </a:lnTo>
                                <a:lnTo>
                                  <a:pt x="27398" y="171129"/>
                                </a:lnTo>
                                <a:lnTo>
                                  <a:pt x="20717" y="181713"/>
                                </a:lnTo>
                                <a:lnTo>
                                  <a:pt x="20066" y="182651"/>
                                </a:lnTo>
                                <a:lnTo>
                                  <a:pt x="12388" y="192732"/>
                                </a:lnTo>
                                <a:lnTo>
                                  <a:pt x="11995" y="193221"/>
                                </a:lnTo>
                                <a:lnTo>
                                  <a:pt x="4322" y="202347"/>
                                </a:lnTo>
                                <a:lnTo>
                                  <a:pt x="3838" y="202891"/>
                                </a:lnTo>
                                <a:lnTo>
                                  <a:pt x="0" y="206968"/>
                                </a:lnTo>
                                <a:lnTo>
                                  <a:pt x="0" y="165891"/>
                                </a:lnTo>
                                <a:lnTo>
                                  <a:pt x="5464" y="157375"/>
                                </a:lnTo>
                                <a:lnTo>
                                  <a:pt x="12420" y="145875"/>
                                </a:lnTo>
                                <a:lnTo>
                                  <a:pt x="18344" y="134582"/>
                                </a:lnTo>
                                <a:lnTo>
                                  <a:pt x="24265" y="121492"/>
                                </a:lnTo>
                                <a:lnTo>
                                  <a:pt x="28861" y="108773"/>
                                </a:lnTo>
                                <a:lnTo>
                                  <a:pt x="33036" y="95475"/>
                                </a:lnTo>
                                <a:lnTo>
                                  <a:pt x="36266" y="82776"/>
                                </a:lnTo>
                                <a:lnTo>
                                  <a:pt x="38523" y="70845"/>
                                </a:lnTo>
                                <a:lnTo>
                                  <a:pt x="39457" y="59509"/>
                                </a:lnTo>
                                <a:lnTo>
                                  <a:pt x="39458" y="59495"/>
                                </a:lnTo>
                                <a:lnTo>
                                  <a:pt x="40419" y="47989"/>
                                </a:lnTo>
                                <a:lnTo>
                                  <a:pt x="40460" y="38672"/>
                                </a:lnTo>
                                <a:lnTo>
                                  <a:pt x="40077" y="29437"/>
                                </a:lnTo>
                                <a:lnTo>
                                  <a:pt x="39801" y="27307"/>
                                </a:lnTo>
                                <a:lnTo>
                                  <a:pt x="38811" y="27983"/>
                                </a:lnTo>
                                <a:lnTo>
                                  <a:pt x="34344" y="31752"/>
                                </a:lnTo>
                                <a:lnTo>
                                  <a:pt x="29114" y="37402"/>
                                </a:lnTo>
                                <a:lnTo>
                                  <a:pt x="23069" y="44159"/>
                                </a:lnTo>
                                <a:lnTo>
                                  <a:pt x="16728" y="52299"/>
                                </a:lnTo>
                                <a:lnTo>
                                  <a:pt x="10054" y="61654"/>
                                </a:lnTo>
                                <a:lnTo>
                                  <a:pt x="9958" y="61785"/>
                                </a:lnTo>
                                <a:lnTo>
                                  <a:pt x="1924" y="72701"/>
                                </a:lnTo>
                                <a:lnTo>
                                  <a:pt x="0" y="75470"/>
                                </a:lnTo>
                                <a:lnTo>
                                  <a:pt x="0" y="37600"/>
                                </a:lnTo>
                                <a:lnTo>
                                  <a:pt x="5747" y="30198"/>
                                </a:lnTo>
                                <a:lnTo>
                                  <a:pt x="6012" y="29869"/>
                                </a:lnTo>
                                <a:lnTo>
                                  <a:pt x="12138" y="22572"/>
                                </a:lnTo>
                                <a:lnTo>
                                  <a:pt x="12478" y="22185"/>
                                </a:lnTo>
                                <a:lnTo>
                                  <a:pt x="18230" y="15938"/>
                                </a:lnTo>
                                <a:lnTo>
                                  <a:pt x="18639" y="15515"/>
                                </a:lnTo>
                                <a:lnTo>
                                  <a:pt x="23735" y="10528"/>
                                </a:lnTo>
                                <a:lnTo>
                                  <a:pt x="25078" y="9399"/>
                                </a:lnTo>
                                <a:lnTo>
                                  <a:pt x="29836" y="5983"/>
                                </a:lnTo>
                                <a:lnTo>
                                  <a:pt x="29915" y="5928"/>
                                </a:lnTo>
                                <a:lnTo>
                                  <a:pt x="33608" y="3322"/>
                                </a:lnTo>
                                <a:lnTo>
                                  <a:pt x="36814" y="1721"/>
                                </a:lnTo>
                                <a:lnTo>
                                  <a:pt x="40139" y="651"/>
                                </a:lnTo>
                                <a:lnTo>
                                  <a:pt x="43411" y="82"/>
                                </a:lnTo>
                                <a:lnTo>
                                  <a:pt x="45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070738" y="33541"/>
                            <a:ext cx="50028" cy="262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28" h="262571">
                                <a:moveTo>
                                  <a:pt x="35964" y="742"/>
                                </a:moveTo>
                                <a:cubicBezTo>
                                  <a:pt x="39596" y="0"/>
                                  <a:pt x="43350" y="1241"/>
                                  <a:pt x="45827" y="4001"/>
                                </a:cubicBezTo>
                                <a:lnTo>
                                  <a:pt x="45826" y="4001"/>
                                </a:lnTo>
                                <a:lnTo>
                                  <a:pt x="47185" y="5514"/>
                                </a:lnTo>
                                <a:lnTo>
                                  <a:pt x="49812" y="11901"/>
                                </a:lnTo>
                                <a:lnTo>
                                  <a:pt x="50028" y="16233"/>
                                </a:lnTo>
                                <a:lnTo>
                                  <a:pt x="49952" y="18063"/>
                                </a:lnTo>
                                <a:lnTo>
                                  <a:pt x="49131" y="24228"/>
                                </a:lnTo>
                                <a:lnTo>
                                  <a:pt x="48042" y="32820"/>
                                </a:lnTo>
                                <a:lnTo>
                                  <a:pt x="47929" y="33510"/>
                                </a:lnTo>
                                <a:lnTo>
                                  <a:pt x="45323" y="46427"/>
                                </a:lnTo>
                                <a:lnTo>
                                  <a:pt x="45320" y="46437"/>
                                </a:lnTo>
                                <a:lnTo>
                                  <a:pt x="42102" y="62307"/>
                                </a:lnTo>
                                <a:lnTo>
                                  <a:pt x="42079" y="62412"/>
                                </a:lnTo>
                                <a:lnTo>
                                  <a:pt x="37436" y="84046"/>
                                </a:lnTo>
                                <a:lnTo>
                                  <a:pt x="37398" y="84216"/>
                                </a:lnTo>
                                <a:lnTo>
                                  <a:pt x="31781" y="108250"/>
                                </a:lnTo>
                                <a:lnTo>
                                  <a:pt x="31795" y="108197"/>
                                </a:lnTo>
                                <a:lnTo>
                                  <a:pt x="25261" y="136894"/>
                                </a:lnTo>
                                <a:lnTo>
                                  <a:pt x="19153" y="165712"/>
                                </a:lnTo>
                                <a:lnTo>
                                  <a:pt x="19168" y="165642"/>
                                </a:lnTo>
                                <a:lnTo>
                                  <a:pt x="12587" y="197831"/>
                                </a:lnTo>
                                <a:lnTo>
                                  <a:pt x="12589" y="197820"/>
                                </a:lnTo>
                                <a:lnTo>
                                  <a:pt x="6534" y="227602"/>
                                </a:lnTo>
                                <a:lnTo>
                                  <a:pt x="535" y="259656"/>
                                </a:lnTo>
                                <a:lnTo>
                                  <a:pt x="541" y="259617"/>
                                </a:lnTo>
                                <a:lnTo>
                                  <a:pt x="0" y="262571"/>
                                </a:lnTo>
                                <a:lnTo>
                                  <a:pt x="0" y="158576"/>
                                </a:lnTo>
                                <a:lnTo>
                                  <a:pt x="5739" y="132655"/>
                                </a:lnTo>
                                <a:lnTo>
                                  <a:pt x="5778" y="132493"/>
                                </a:lnTo>
                                <a:lnTo>
                                  <a:pt x="12653" y="103729"/>
                                </a:lnTo>
                                <a:lnTo>
                                  <a:pt x="12670" y="103664"/>
                                </a:lnTo>
                                <a:lnTo>
                                  <a:pt x="18549" y="79797"/>
                                </a:lnTo>
                                <a:lnTo>
                                  <a:pt x="23494" y="58282"/>
                                </a:lnTo>
                                <a:lnTo>
                                  <a:pt x="23476" y="58357"/>
                                </a:lnTo>
                                <a:lnTo>
                                  <a:pt x="26925" y="42787"/>
                                </a:lnTo>
                                <a:lnTo>
                                  <a:pt x="29022" y="30357"/>
                                </a:lnTo>
                                <a:lnTo>
                                  <a:pt x="29093" y="29613"/>
                                </a:lnTo>
                                <a:lnTo>
                                  <a:pt x="27303" y="31354"/>
                                </a:lnTo>
                                <a:lnTo>
                                  <a:pt x="16372" y="44299"/>
                                </a:lnTo>
                                <a:lnTo>
                                  <a:pt x="2891" y="61364"/>
                                </a:lnTo>
                                <a:lnTo>
                                  <a:pt x="0" y="65513"/>
                                </a:lnTo>
                                <a:lnTo>
                                  <a:pt x="0" y="29580"/>
                                </a:lnTo>
                                <a:lnTo>
                                  <a:pt x="11127" y="16795"/>
                                </a:lnTo>
                                <a:lnTo>
                                  <a:pt x="11979" y="15918"/>
                                </a:lnTo>
                                <a:lnTo>
                                  <a:pt x="20736" y="7887"/>
                                </a:lnTo>
                                <a:lnTo>
                                  <a:pt x="22470" y="6591"/>
                                </a:lnTo>
                                <a:lnTo>
                                  <a:pt x="28756" y="2827"/>
                                </a:lnTo>
                                <a:lnTo>
                                  <a:pt x="32089" y="1532"/>
                                </a:lnTo>
                                <a:lnTo>
                                  <a:pt x="35964" y="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829111" y="250129"/>
                            <a:ext cx="60883" cy="35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3" h="35894">
                                <a:moveTo>
                                  <a:pt x="25721" y="0"/>
                                </a:moveTo>
                                <a:lnTo>
                                  <a:pt x="26229" y="12"/>
                                </a:lnTo>
                                <a:lnTo>
                                  <a:pt x="31496" y="275"/>
                                </a:lnTo>
                                <a:lnTo>
                                  <a:pt x="32169" y="333"/>
                                </a:lnTo>
                                <a:lnTo>
                                  <a:pt x="37368" y="979"/>
                                </a:lnTo>
                                <a:lnTo>
                                  <a:pt x="37628" y="1016"/>
                                </a:lnTo>
                                <a:lnTo>
                                  <a:pt x="42855" y="1830"/>
                                </a:lnTo>
                                <a:lnTo>
                                  <a:pt x="43563" y="1973"/>
                                </a:lnTo>
                                <a:lnTo>
                                  <a:pt x="48763" y="3259"/>
                                </a:lnTo>
                                <a:lnTo>
                                  <a:pt x="49766" y="3580"/>
                                </a:lnTo>
                                <a:lnTo>
                                  <a:pt x="55402" y="5814"/>
                                </a:lnTo>
                                <a:cubicBezTo>
                                  <a:pt x="58956" y="7221"/>
                                  <a:pt x="60883" y="11076"/>
                                  <a:pt x="59877" y="14763"/>
                                </a:cubicBezTo>
                                <a:cubicBezTo>
                                  <a:pt x="58786" y="18758"/>
                                  <a:pt x="54662" y="21113"/>
                                  <a:pt x="50667" y="20021"/>
                                </a:cubicBezTo>
                                <a:lnTo>
                                  <a:pt x="45383" y="18581"/>
                                </a:lnTo>
                                <a:lnTo>
                                  <a:pt x="41002" y="18067"/>
                                </a:lnTo>
                                <a:lnTo>
                                  <a:pt x="36731" y="17952"/>
                                </a:lnTo>
                                <a:lnTo>
                                  <a:pt x="32169" y="18519"/>
                                </a:lnTo>
                                <a:lnTo>
                                  <a:pt x="31496" y="18578"/>
                                </a:lnTo>
                                <a:lnTo>
                                  <a:pt x="26913" y="18807"/>
                                </a:lnTo>
                                <a:lnTo>
                                  <a:pt x="22878" y="19605"/>
                                </a:lnTo>
                                <a:lnTo>
                                  <a:pt x="22115" y="19726"/>
                                </a:lnTo>
                                <a:lnTo>
                                  <a:pt x="19684" y="20012"/>
                                </a:lnTo>
                                <a:lnTo>
                                  <a:pt x="19533" y="22117"/>
                                </a:lnTo>
                                <a:lnTo>
                                  <a:pt x="19473" y="22702"/>
                                </a:lnTo>
                                <a:lnTo>
                                  <a:pt x="18781" y="27889"/>
                                </a:lnTo>
                                <a:lnTo>
                                  <a:pt x="17923" y="28747"/>
                                </a:lnTo>
                                <a:lnTo>
                                  <a:pt x="17021" y="32135"/>
                                </a:lnTo>
                                <a:cubicBezTo>
                                  <a:pt x="15632" y="33953"/>
                                  <a:pt x="13549" y="35240"/>
                                  <a:pt x="11102" y="35568"/>
                                </a:cubicBezTo>
                                <a:cubicBezTo>
                                  <a:pt x="8655" y="35894"/>
                                  <a:pt x="6307" y="35198"/>
                                  <a:pt x="4489" y="33808"/>
                                </a:cubicBezTo>
                                <a:cubicBezTo>
                                  <a:pt x="2672" y="32419"/>
                                  <a:pt x="1384" y="30336"/>
                                  <a:pt x="1058" y="27889"/>
                                </a:cubicBezTo>
                                <a:lnTo>
                                  <a:pt x="365" y="22702"/>
                                </a:lnTo>
                                <a:lnTo>
                                  <a:pt x="305" y="22117"/>
                                </a:lnTo>
                                <a:lnTo>
                                  <a:pt x="133" y="19730"/>
                                </a:lnTo>
                                <a:lnTo>
                                  <a:pt x="132" y="19700"/>
                                </a:lnTo>
                                <a:lnTo>
                                  <a:pt x="0" y="17789"/>
                                </a:lnTo>
                                <a:lnTo>
                                  <a:pt x="62" y="15799"/>
                                </a:lnTo>
                                <a:lnTo>
                                  <a:pt x="384" y="13378"/>
                                </a:lnTo>
                                <a:lnTo>
                                  <a:pt x="2164" y="8853"/>
                                </a:lnTo>
                                <a:lnTo>
                                  <a:pt x="3166" y="7444"/>
                                </a:lnTo>
                                <a:lnTo>
                                  <a:pt x="5079" y="5417"/>
                                </a:lnTo>
                                <a:lnTo>
                                  <a:pt x="7478" y="3499"/>
                                </a:lnTo>
                                <a:lnTo>
                                  <a:pt x="11013" y="1677"/>
                                </a:lnTo>
                                <a:lnTo>
                                  <a:pt x="13931" y="849"/>
                                </a:lnTo>
                                <a:lnTo>
                                  <a:pt x="15607" y="525"/>
                                </a:lnTo>
                                <a:lnTo>
                                  <a:pt x="19930" y="72"/>
                                </a:lnTo>
                                <a:lnTo>
                                  <a:pt x="20919" y="19"/>
                                </a:lnTo>
                                <a:lnTo>
                                  <a:pt x="25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22322" y="412870"/>
                            <a:ext cx="111996" cy="33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96" h="33852">
                                <a:moveTo>
                                  <a:pt x="102044" y="595"/>
                                </a:moveTo>
                                <a:cubicBezTo>
                                  <a:pt x="105205" y="0"/>
                                  <a:pt x="108394" y="1488"/>
                                  <a:pt x="109968" y="4293"/>
                                </a:cubicBezTo>
                                <a:cubicBezTo>
                                  <a:pt x="111996" y="7905"/>
                                  <a:pt x="110713" y="12475"/>
                                  <a:pt x="107101" y="14504"/>
                                </a:cubicBezTo>
                                <a:lnTo>
                                  <a:pt x="102268" y="17219"/>
                                </a:lnTo>
                                <a:lnTo>
                                  <a:pt x="101683" y="17518"/>
                                </a:lnTo>
                                <a:lnTo>
                                  <a:pt x="96786" y="19785"/>
                                </a:lnTo>
                                <a:lnTo>
                                  <a:pt x="96071" y="20082"/>
                                </a:lnTo>
                                <a:lnTo>
                                  <a:pt x="91104" y="21896"/>
                                </a:lnTo>
                                <a:lnTo>
                                  <a:pt x="89972" y="22238"/>
                                </a:lnTo>
                                <a:lnTo>
                                  <a:pt x="84869" y="23461"/>
                                </a:lnTo>
                                <a:lnTo>
                                  <a:pt x="84147" y="23609"/>
                                </a:lnTo>
                                <a:lnTo>
                                  <a:pt x="78542" y="24559"/>
                                </a:lnTo>
                                <a:lnTo>
                                  <a:pt x="72479" y="25702"/>
                                </a:lnTo>
                                <a:lnTo>
                                  <a:pt x="71970" y="25789"/>
                                </a:lnTo>
                                <a:lnTo>
                                  <a:pt x="65250" y="26753"/>
                                </a:lnTo>
                                <a:lnTo>
                                  <a:pt x="65181" y="26762"/>
                                </a:lnTo>
                                <a:lnTo>
                                  <a:pt x="58872" y="27628"/>
                                </a:lnTo>
                                <a:lnTo>
                                  <a:pt x="52205" y="29026"/>
                                </a:lnTo>
                                <a:lnTo>
                                  <a:pt x="45620" y="30550"/>
                                </a:lnTo>
                                <a:lnTo>
                                  <a:pt x="45548" y="30567"/>
                                </a:lnTo>
                                <a:lnTo>
                                  <a:pt x="38843" y="32074"/>
                                </a:lnTo>
                                <a:lnTo>
                                  <a:pt x="38177" y="32205"/>
                                </a:lnTo>
                                <a:lnTo>
                                  <a:pt x="31948" y="33237"/>
                                </a:lnTo>
                                <a:lnTo>
                                  <a:pt x="30785" y="33371"/>
                                </a:lnTo>
                                <a:lnTo>
                                  <a:pt x="24063" y="33818"/>
                                </a:lnTo>
                                <a:lnTo>
                                  <a:pt x="23288" y="33846"/>
                                </a:lnTo>
                                <a:lnTo>
                                  <a:pt x="18968" y="33852"/>
                                </a:lnTo>
                                <a:lnTo>
                                  <a:pt x="18879" y="33852"/>
                                </a:lnTo>
                                <a:lnTo>
                                  <a:pt x="14078" y="33824"/>
                                </a:lnTo>
                                <a:lnTo>
                                  <a:pt x="14063" y="33824"/>
                                </a:lnTo>
                                <a:lnTo>
                                  <a:pt x="12143" y="33810"/>
                                </a:lnTo>
                                <a:cubicBezTo>
                                  <a:pt x="9315" y="33790"/>
                                  <a:pt x="6585" y="32765"/>
                                  <a:pt x="4442" y="30917"/>
                                </a:cubicBezTo>
                                <a:lnTo>
                                  <a:pt x="3892" y="30443"/>
                                </a:lnTo>
                                <a:lnTo>
                                  <a:pt x="3630" y="29523"/>
                                </a:lnTo>
                                <a:lnTo>
                                  <a:pt x="2709" y="29262"/>
                                </a:lnTo>
                                <a:lnTo>
                                  <a:pt x="1005" y="24095"/>
                                </a:lnTo>
                                <a:lnTo>
                                  <a:pt x="335" y="22766"/>
                                </a:lnTo>
                                <a:lnTo>
                                  <a:pt x="451" y="22416"/>
                                </a:lnTo>
                                <a:lnTo>
                                  <a:pt x="0" y="21049"/>
                                </a:lnTo>
                                <a:lnTo>
                                  <a:pt x="784" y="19493"/>
                                </a:lnTo>
                                <a:lnTo>
                                  <a:pt x="496" y="18478"/>
                                </a:lnTo>
                                <a:lnTo>
                                  <a:pt x="2493" y="16101"/>
                                </a:lnTo>
                                <a:lnTo>
                                  <a:pt x="2613" y="15864"/>
                                </a:lnTo>
                                <a:lnTo>
                                  <a:pt x="3196" y="14098"/>
                                </a:lnTo>
                                <a:lnTo>
                                  <a:pt x="3607" y="13891"/>
                                </a:lnTo>
                                <a:lnTo>
                                  <a:pt x="3892" y="13326"/>
                                </a:lnTo>
                                <a:lnTo>
                                  <a:pt x="4442" y="12852"/>
                                </a:lnTo>
                                <a:lnTo>
                                  <a:pt x="5587" y="12421"/>
                                </a:lnTo>
                                <a:lnTo>
                                  <a:pt x="6060" y="11858"/>
                                </a:lnTo>
                                <a:lnTo>
                                  <a:pt x="7395" y="11743"/>
                                </a:lnTo>
                                <a:lnTo>
                                  <a:pt x="9268" y="11040"/>
                                </a:lnTo>
                                <a:lnTo>
                                  <a:pt x="11347" y="9992"/>
                                </a:lnTo>
                                <a:lnTo>
                                  <a:pt x="11725" y="10117"/>
                                </a:lnTo>
                                <a:lnTo>
                                  <a:pt x="12143" y="9960"/>
                                </a:lnTo>
                                <a:lnTo>
                                  <a:pt x="14063" y="9946"/>
                                </a:lnTo>
                                <a:lnTo>
                                  <a:pt x="14078" y="9946"/>
                                </a:lnTo>
                                <a:lnTo>
                                  <a:pt x="16685" y="9931"/>
                                </a:lnTo>
                                <a:lnTo>
                                  <a:pt x="20785" y="9247"/>
                                </a:lnTo>
                                <a:lnTo>
                                  <a:pt x="21483" y="9922"/>
                                </a:lnTo>
                                <a:lnTo>
                                  <a:pt x="22820" y="9923"/>
                                </a:lnTo>
                                <a:lnTo>
                                  <a:pt x="28699" y="9475"/>
                                </a:lnTo>
                                <a:lnTo>
                                  <a:pt x="34186" y="8696"/>
                                </a:lnTo>
                                <a:lnTo>
                                  <a:pt x="40582" y="7393"/>
                                </a:lnTo>
                                <a:lnTo>
                                  <a:pt x="40654" y="7378"/>
                                </a:lnTo>
                                <a:lnTo>
                                  <a:pt x="47397" y="6048"/>
                                </a:lnTo>
                                <a:lnTo>
                                  <a:pt x="47475" y="6033"/>
                                </a:lnTo>
                                <a:lnTo>
                                  <a:pt x="54689" y="4662"/>
                                </a:lnTo>
                                <a:lnTo>
                                  <a:pt x="55155" y="4583"/>
                                </a:lnTo>
                                <a:lnTo>
                                  <a:pt x="61870" y="3586"/>
                                </a:lnTo>
                                <a:lnTo>
                                  <a:pt x="61939" y="3575"/>
                                </a:lnTo>
                                <a:lnTo>
                                  <a:pt x="68660" y="2619"/>
                                </a:lnTo>
                                <a:lnTo>
                                  <a:pt x="68922" y="2585"/>
                                </a:lnTo>
                                <a:lnTo>
                                  <a:pt x="75188" y="1839"/>
                                </a:lnTo>
                                <a:lnTo>
                                  <a:pt x="76567" y="1756"/>
                                </a:lnTo>
                                <a:lnTo>
                                  <a:pt x="82327" y="1767"/>
                                </a:lnTo>
                                <a:lnTo>
                                  <a:pt x="82900" y="1783"/>
                                </a:lnTo>
                                <a:lnTo>
                                  <a:pt x="87823" y="2047"/>
                                </a:lnTo>
                                <a:lnTo>
                                  <a:pt x="92367" y="2006"/>
                                </a:lnTo>
                                <a:lnTo>
                                  <a:pt x="96962" y="1550"/>
                                </a:lnTo>
                                <a:lnTo>
                                  <a:pt x="102044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42844" y="191590"/>
                            <a:ext cx="203380" cy="39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80" h="392386">
                                <a:moveTo>
                                  <a:pt x="203380" y="0"/>
                                </a:moveTo>
                                <a:lnTo>
                                  <a:pt x="203380" y="38073"/>
                                </a:lnTo>
                                <a:lnTo>
                                  <a:pt x="188360" y="56366"/>
                                </a:lnTo>
                                <a:lnTo>
                                  <a:pt x="171809" y="78213"/>
                                </a:lnTo>
                                <a:lnTo>
                                  <a:pt x="155256" y="101029"/>
                                </a:lnTo>
                                <a:lnTo>
                                  <a:pt x="137601" y="126426"/>
                                </a:lnTo>
                                <a:lnTo>
                                  <a:pt x="137612" y="126410"/>
                                </a:lnTo>
                                <a:lnTo>
                                  <a:pt x="120091" y="151695"/>
                                </a:lnTo>
                                <a:lnTo>
                                  <a:pt x="122298" y="150845"/>
                                </a:lnTo>
                                <a:lnTo>
                                  <a:pt x="130227" y="147472"/>
                                </a:lnTo>
                                <a:lnTo>
                                  <a:pt x="130481" y="147369"/>
                                </a:lnTo>
                                <a:lnTo>
                                  <a:pt x="138586" y="144156"/>
                                </a:lnTo>
                                <a:lnTo>
                                  <a:pt x="146703" y="139988"/>
                                </a:lnTo>
                                <a:lnTo>
                                  <a:pt x="146981" y="139851"/>
                                </a:lnTo>
                                <a:lnTo>
                                  <a:pt x="155825" y="135614"/>
                                </a:lnTo>
                                <a:lnTo>
                                  <a:pt x="163437" y="131494"/>
                                </a:lnTo>
                                <a:lnTo>
                                  <a:pt x="171473" y="126596"/>
                                </a:lnTo>
                                <a:lnTo>
                                  <a:pt x="179211" y="121020"/>
                                </a:lnTo>
                                <a:lnTo>
                                  <a:pt x="179353" y="120917"/>
                                </a:lnTo>
                                <a:lnTo>
                                  <a:pt x="187176" y="115459"/>
                                </a:lnTo>
                                <a:lnTo>
                                  <a:pt x="194605" y="109349"/>
                                </a:lnTo>
                                <a:lnTo>
                                  <a:pt x="201996" y="102100"/>
                                </a:lnTo>
                                <a:lnTo>
                                  <a:pt x="202039" y="102058"/>
                                </a:lnTo>
                                <a:lnTo>
                                  <a:pt x="203380" y="100757"/>
                                </a:lnTo>
                                <a:lnTo>
                                  <a:pt x="203380" y="131819"/>
                                </a:lnTo>
                                <a:lnTo>
                                  <a:pt x="201402" y="133452"/>
                                </a:lnTo>
                                <a:lnTo>
                                  <a:pt x="200769" y="133937"/>
                                </a:lnTo>
                                <a:lnTo>
                                  <a:pt x="192640" y="139742"/>
                                </a:lnTo>
                                <a:lnTo>
                                  <a:pt x="192496" y="139842"/>
                                </a:lnTo>
                                <a:lnTo>
                                  <a:pt x="184281" y="145521"/>
                                </a:lnTo>
                                <a:lnTo>
                                  <a:pt x="183755" y="145863"/>
                                </a:lnTo>
                                <a:lnTo>
                                  <a:pt x="175121" y="151154"/>
                                </a:lnTo>
                                <a:lnTo>
                                  <a:pt x="174403" y="151561"/>
                                </a:lnTo>
                                <a:lnTo>
                                  <a:pt x="166204" y="155805"/>
                                </a:lnTo>
                                <a:lnTo>
                                  <a:pt x="165798" y="156004"/>
                                </a:lnTo>
                                <a:lnTo>
                                  <a:pt x="156722" y="160253"/>
                                </a:lnTo>
                                <a:lnTo>
                                  <a:pt x="148128" y="164437"/>
                                </a:lnTo>
                                <a:lnTo>
                                  <a:pt x="147218" y="164831"/>
                                </a:lnTo>
                                <a:lnTo>
                                  <a:pt x="138646" y="168099"/>
                                </a:lnTo>
                                <a:lnTo>
                                  <a:pt x="130513" y="171341"/>
                                </a:lnTo>
                                <a:lnTo>
                                  <a:pt x="130208" y="171456"/>
                                </a:lnTo>
                                <a:lnTo>
                                  <a:pt x="122503" y="174266"/>
                                </a:lnTo>
                                <a:lnTo>
                                  <a:pt x="121996" y="174437"/>
                                </a:lnTo>
                                <a:lnTo>
                                  <a:pt x="115432" y="176475"/>
                                </a:lnTo>
                                <a:lnTo>
                                  <a:pt x="110807" y="178608"/>
                                </a:lnTo>
                                <a:lnTo>
                                  <a:pt x="110023" y="178934"/>
                                </a:lnTo>
                                <a:lnTo>
                                  <a:pt x="105349" y="180660"/>
                                </a:lnTo>
                                <a:lnTo>
                                  <a:pt x="102142" y="181974"/>
                                </a:lnTo>
                                <a:lnTo>
                                  <a:pt x="100089" y="182424"/>
                                </a:lnTo>
                                <a:lnTo>
                                  <a:pt x="87752" y="201418"/>
                                </a:lnTo>
                                <a:lnTo>
                                  <a:pt x="73546" y="224736"/>
                                </a:lnTo>
                                <a:lnTo>
                                  <a:pt x="61736" y="245146"/>
                                </a:lnTo>
                                <a:lnTo>
                                  <a:pt x="51423" y="263926"/>
                                </a:lnTo>
                                <a:lnTo>
                                  <a:pt x="43126" y="281022"/>
                                </a:lnTo>
                                <a:lnTo>
                                  <a:pt x="37153" y="295697"/>
                                </a:lnTo>
                                <a:lnTo>
                                  <a:pt x="32513" y="309019"/>
                                </a:lnTo>
                                <a:lnTo>
                                  <a:pt x="28955" y="320955"/>
                                </a:lnTo>
                                <a:lnTo>
                                  <a:pt x="27138" y="331542"/>
                                </a:lnTo>
                                <a:lnTo>
                                  <a:pt x="25780" y="340920"/>
                                </a:lnTo>
                                <a:lnTo>
                                  <a:pt x="25375" y="348224"/>
                                </a:lnTo>
                                <a:lnTo>
                                  <a:pt x="25788" y="354653"/>
                                </a:lnTo>
                                <a:lnTo>
                                  <a:pt x="26445" y="359263"/>
                                </a:lnTo>
                                <a:lnTo>
                                  <a:pt x="27617" y="362042"/>
                                </a:lnTo>
                                <a:lnTo>
                                  <a:pt x="28610" y="363358"/>
                                </a:lnTo>
                                <a:lnTo>
                                  <a:pt x="31123" y="364982"/>
                                </a:lnTo>
                                <a:lnTo>
                                  <a:pt x="34599" y="366502"/>
                                </a:lnTo>
                                <a:lnTo>
                                  <a:pt x="40238" y="367549"/>
                                </a:lnTo>
                                <a:lnTo>
                                  <a:pt x="46920" y="367585"/>
                                </a:lnTo>
                                <a:lnTo>
                                  <a:pt x="55742" y="366416"/>
                                </a:lnTo>
                                <a:lnTo>
                                  <a:pt x="65522" y="363622"/>
                                </a:lnTo>
                                <a:lnTo>
                                  <a:pt x="76889" y="358427"/>
                                </a:lnTo>
                                <a:lnTo>
                                  <a:pt x="89566" y="351737"/>
                                </a:lnTo>
                                <a:lnTo>
                                  <a:pt x="102924" y="343047"/>
                                </a:lnTo>
                                <a:lnTo>
                                  <a:pt x="116541" y="333776"/>
                                </a:lnTo>
                                <a:lnTo>
                                  <a:pt x="130978" y="322733"/>
                                </a:lnTo>
                                <a:lnTo>
                                  <a:pt x="145017" y="310783"/>
                                </a:lnTo>
                                <a:lnTo>
                                  <a:pt x="159573" y="296952"/>
                                </a:lnTo>
                                <a:lnTo>
                                  <a:pt x="174216" y="281593"/>
                                </a:lnTo>
                                <a:lnTo>
                                  <a:pt x="188409" y="265275"/>
                                </a:lnTo>
                                <a:lnTo>
                                  <a:pt x="188816" y="264768"/>
                                </a:lnTo>
                                <a:lnTo>
                                  <a:pt x="188705" y="264468"/>
                                </a:lnTo>
                                <a:lnTo>
                                  <a:pt x="187698" y="260641"/>
                                </a:lnTo>
                                <a:lnTo>
                                  <a:pt x="187399" y="256027"/>
                                </a:lnTo>
                                <a:lnTo>
                                  <a:pt x="187817" y="252767"/>
                                </a:lnTo>
                                <a:lnTo>
                                  <a:pt x="188246" y="248989"/>
                                </a:lnTo>
                                <a:lnTo>
                                  <a:pt x="189635" y="244572"/>
                                </a:lnTo>
                                <a:lnTo>
                                  <a:pt x="191870" y="240439"/>
                                </a:lnTo>
                                <a:lnTo>
                                  <a:pt x="194570" y="234898"/>
                                </a:lnTo>
                                <a:lnTo>
                                  <a:pt x="195359" y="233516"/>
                                </a:lnTo>
                                <a:lnTo>
                                  <a:pt x="200057" y="226389"/>
                                </a:lnTo>
                                <a:lnTo>
                                  <a:pt x="203380" y="221056"/>
                                </a:lnTo>
                                <a:lnTo>
                                  <a:pt x="203380" y="287682"/>
                                </a:lnTo>
                                <a:lnTo>
                                  <a:pt x="201187" y="284794"/>
                                </a:lnTo>
                                <a:lnTo>
                                  <a:pt x="191247" y="296561"/>
                                </a:lnTo>
                                <a:lnTo>
                                  <a:pt x="190908" y="296946"/>
                                </a:lnTo>
                                <a:lnTo>
                                  <a:pt x="176146" y="312896"/>
                                </a:lnTo>
                                <a:lnTo>
                                  <a:pt x="175778" y="313276"/>
                                </a:lnTo>
                                <a:lnTo>
                                  <a:pt x="161031" y="327810"/>
                                </a:lnTo>
                                <a:lnTo>
                                  <a:pt x="160560" y="328251"/>
                                </a:lnTo>
                                <a:lnTo>
                                  <a:pt x="146272" y="340858"/>
                                </a:lnTo>
                                <a:lnTo>
                                  <a:pt x="145740" y="341299"/>
                                </a:lnTo>
                                <a:lnTo>
                                  <a:pt x="130928" y="352906"/>
                                </a:lnTo>
                                <a:lnTo>
                                  <a:pt x="130400" y="353297"/>
                                </a:lnTo>
                                <a:lnTo>
                                  <a:pt x="116538" y="362980"/>
                                </a:lnTo>
                                <a:lnTo>
                                  <a:pt x="116272" y="363160"/>
                                </a:lnTo>
                                <a:lnTo>
                                  <a:pt x="102382" y="372325"/>
                                </a:lnTo>
                                <a:lnTo>
                                  <a:pt x="101498" y="372854"/>
                                </a:lnTo>
                                <a:lnTo>
                                  <a:pt x="88105" y="380140"/>
                                </a:lnTo>
                                <a:lnTo>
                                  <a:pt x="87428" y="380480"/>
                                </a:lnTo>
                                <a:lnTo>
                                  <a:pt x="74969" y="386287"/>
                                </a:lnTo>
                                <a:lnTo>
                                  <a:pt x="73287" y="386926"/>
                                </a:lnTo>
                                <a:lnTo>
                                  <a:pt x="61785" y="390349"/>
                                </a:lnTo>
                                <a:lnTo>
                                  <a:pt x="59979" y="390742"/>
                                </a:lnTo>
                                <a:lnTo>
                                  <a:pt x="49425" y="392222"/>
                                </a:lnTo>
                                <a:lnTo>
                                  <a:pt x="47771" y="392341"/>
                                </a:lnTo>
                                <a:lnTo>
                                  <a:pt x="39131" y="392386"/>
                                </a:lnTo>
                                <a:lnTo>
                                  <a:pt x="37017" y="392216"/>
                                </a:lnTo>
                                <a:lnTo>
                                  <a:pt x="28844" y="390850"/>
                                </a:lnTo>
                                <a:lnTo>
                                  <a:pt x="26302" y="390141"/>
                                </a:lnTo>
                                <a:lnTo>
                                  <a:pt x="20501" y="387842"/>
                                </a:lnTo>
                                <a:lnTo>
                                  <a:pt x="18450" y="386804"/>
                                </a:lnTo>
                                <a:lnTo>
                                  <a:pt x="13148" y="383480"/>
                                </a:lnTo>
                                <a:lnTo>
                                  <a:pt x="9997" y="380674"/>
                                </a:lnTo>
                                <a:lnTo>
                                  <a:pt x="6576" y="376404"/>
                                </a:lnTo>
                                <a:lnTo>
                                  <a:pt x="4738" y="373290"/>
                                </a:lnTo>
                                <a:lnTo>
                                  <a:pt x="2363" y="367519"/>
                                </a:lnTo>
                                <a:lnTo>
                                  <a:pt x="1535" y="364485"/>
                                </a:lnTo>
                                <a:lnTo>
                                  <a:pt x="574" y="357763"/>
                                </a:lnTo>
                                <a:lnTo>
                                  <a:pt x="469" y="356733"/>
                                </a:lnTo>
                                <a:lnTo>
                                  <a:pt x="4" y="349052"/>
                                </a:lnTo>
                                <a:lnTo>
                                  <a:pt x="0" y="347581"/>
                                </a:lnTo>
                                <a:lnTo>
                                  <a:pt x="480" y="338941"/>
                                </a:lnTo>
                                <a:lnTo>
                                  <a:pt x="585" y="337876"/>
                                </a:lnTo>
                                <a:lnTo>
                                  <a:pt x="2005" y="327793"/>
                                </a:lnTo>
                                <a:lnTo>
                                  <a:pt x="2045" y="327537"/>
                                </a:lnTo>
                                <a:lnTo>
                                  <a:pt x="3908" y="316008"/>
                                </a:lnTo>
                                <a:lnTo>
                                  <a:pt x="4265" y="314439"/>
                                </a:lnTo>
                                <a:lnTo>
                                  <a:pt x="8083" y="301472"/>
                                </a:lnTo>
                                <a:lnTo>
                                  <a:pt x="8249" y="300956"/>
                                </a:lnTo>
                                <a:lnTo>
                                  <a:pt x="13005" y="287021"/>
                                </a:lnTo>
                                <a:lnTo>
                                  <a:pt x="13258" y="286345"/>
                                </a:lnTo>
                                <a:lnTo>
                                  <a:pt x="19488" y="270980"/>
                                </a:lnTo>
                                <a:lnTo>
                                  <a:pt x="19846" y="270177"/>
                                </a:lnTo>
                                <a:lnTo>
                                  <a:pt x="28503" y="252426"/>
                                </a:lnTo>
                                <a:lnTo>
                                  <a:pt x="28797" y="251860"/>
                                </a:lnTo>
                                <a:lnTo>
                                  <a:pt x="39369" y="232666"/>
                                </a:lnTo>
                                <a:lnTo>
                                  <a:pt x="39529" y="232386"/>
                                </a:lnTo>
                                <a:lnTo>
                                  <a:pt x="51571" y="211769"/>
                                </a:lnTo>
                                <a:lnTo>
                                  <a:pt x="51721" y="211520"/>
                                </a:lnTo>
                                <a:lnTo>
                                  <a:pt x="66173" y="188033"/>
                                </a:lnTo>
                                <a:lnTo>
                                  <a:pt x="66374" y="187716"/>
                                </a:lnTo>
                                <a:lnTo>
                                  <a:pt x="81793" y="164235"/>
                                </a:lnTo>
                                <a:lnTo>
                                  <a:pt x="81799" y="164226"/>
                                </a:lnTo>
                                <a:lnTo>
                                  <a:pt x="99142" y="137867"/>
                                </a:lnTo>
                                <a:lnTo>
                                  <a:pt x="99361" y="137546"/>
                                </a:lnTo>
                                <a:lnTo>
                                  <a:pt x="117211" y="112169"/>
                                </a:lnTo>
                                <a:lnTo>
                                  <a:pt x="117199" y="112184"/>
                                </a:lnTo>
                                <a:lnTo>
                                  <a:pt x="135010" y="86778"/>
                                </a:lnTo>
                                <a:lnTo>
                                  <a:pt x="135162" y="86567"/>
                                </a:lnTo>
                                <a:lnTo>
                                  <a:pt x="152018" y="63568"/>
                                </a:lnTo>
                                <a:lnTo>
                                  <a:pt x="152165" y="63373"/>
                                </a:lnTo>
                                <a:lnTo>
                                  <a:pt x="169009" y="41325"/>
                                </a:lnTo>
                                <a:lnTo>
                                  <a:pt x="169313" y="40945"/>
                                </a:lnTo>
                                <a:lnTo>
                                  <a:pt x="185177" y="21806"/>
                                </a:lnTo>
                                <a:lnTo>
                                  <a:pt x="200083" y="3631"/>
                                </a:lnTo>
                                <a:lnTo>
                                  <a:pt x="200514" y="3132"/>
                                </a:lnTo>
                                <a:lnTo>
                                  <a:pt x="203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46224" y="124940"/>
                            <a:ext cx="107693" cy="198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3" h="198469">
                                <a:moveTo>
                                  <a:pt x="88729" y="0"/>
                                </a:moveTo>
                                <a:lnTo>
                                  <a:pt x="92568" y="26"/>
                                </a:lnTo>
                                <a:lnTo>
                                  <a:pt x="94736" y="245"/>
                                </a:lnTo>
                                <a:lnTo>
                                  <a:pt x="97137" y="715"/>
                                </a:lnTo>
                                <a:cubicBezTo>
                                  <a:pt x="100781" y="1428"/>
                                  <a:pt x="103872" y="3826"/>
                                  <a:pt x="105467" y="7179"/>
                                </a:cubicBezTo>
                                <a:lnTo>
                                  <a:pt x="106389" y="9117"/>
                                </a:lnTo>
                                <a:lnTo>
                                  <a:pt x="107255" y="11650"/>
                                </a:lnTo>
                                <a:lnTo>
                                  <a:pt x="107676" y="13582"/>
                                </a:lnTo>
                                <a:lnTo>
                                  <a:pt x="107693" y="18444"/>
                                </a:lnTo>
                                <a:lnTo>
                                  <a:pt x="107060" y="21461"/>
                                </a:lnTo>
                                <a:lnTo>
                                  <a:pt x="106524" y="24963"/>
                                </a:lnTo>
                                <a:lnTo>
                                  <a:pt x="106139" y="26626"/>
                                </a:lnTo>
                                <a:lnTo>
                                  <a:pt x="104578" y="31612"/>
                                </a:lnTo>
                                <a:lnTo>
                                  <a:pt x="103106" y="37128"/>
                                </a:lnTo>
                                <a:lnTo>
                                  <a:pt x="102800" y="38094"/>
                                </a:lnTo>
                                <a:lnTo>
                                  <a:pt x="100179" y="45211"/>
                                </a:lnTo>
                                <a:lnTo>
                                  <a:pt x="99989" y="45690"/>
                                </a:lnTo>
                                <a:lnTo>
                                  <a:pt x="96548" y="53815"/>
                                </a:lnTo>
                                <a:lnTo>
                                  <a:pt x="96576" y="53747"/>
                                </a:lnTo>
                                <a:lnTo>
                                  <a:pt x="92671" y="63145"/>
                                </a:lnTo>
                                <a:lnTo>
                                  <a:pt x="88411" y="74116"/>
                                </a:lnTo>
                                <a:lnTo>
                                  <a:pt x="88170" y="74690"/>
                                </a:lnTo>
                                <a:lnTo>
                                  <a:pt x="82896" y="86212"/>
                                </a:lnTo>
                                <a:lnTo>
                                  <a:pt x="82585" y="86837"/>
                                </a:lnTo>
                                <a:lnTo>
                                  <a:pt x="76361" y="98365"/>
                                </a:lnTo>
                                <a:lnTo>
                                  <a:pt x="76355" y="98375"/>
                                </a:lnTo>
                                <a:lnTo>
                                  <a:pt x="70118" y="109896"/>
                                </a:lnTo>
                                <a:lnTo>
                                  <a:pt x="69969" y="110162"/>
                                </a:lnTo>
                                <a:lnTo>
                                  <a:pt x="63286" y="121703"/>
                                </a:lnTo>
                                <a:lnTo>
                                  <a:pt x="63123" y="121977"/>
                                </a:lnTo>
                                <a:lnTo>
                                  <a:pt x="55965" y="133522"/>
                                </a:lnTo>
                                <a:lnTo>
                                  <a:pt x="55694" y="133939"/>
                                </a:lnTo>
                                <a:lnTo>
                                  <a:pt x="48085" y="145027"/>
                                </a:lnTo>
                                <a:lnTo>
                                  <a:pt x="47970" y="145193"/>
                                </a:lnTo>
                                <a:lnTo>
                                  <a:pt x="40383" y="155818"/>
                                </a:lnTo>
                                <a:lnTo>
                                  <a:pt x="40081" y="156220"/>
                                </a:lnTo>
                                <a:lnTo>
                                  <a:pt x="32067" y="166415"/>
                                </a:lnTo>
                                <a:lnTo>
                                  <a:pt x="31478" y="167104"/>
                                </a:lnTo>
                                <a:lnTo>
                                  <a:pt x="23393" y="175814"/>
                                </a:lnTo>
                                <a:lnTo>
                                  <a:pt x="23222" y="175995"/>
                                </a:lnTo>
                                <a:lnTo>
                                  <a:pt x="14713" y="184763"/>
                                </a:lnTo>
                                <a:lnTo>
                                  <a:pt x="14671" y="184805"/>
                                </a:lnTo>
                                <a:lnTo>
                                  <a:pt x="7066" y="192559"/>
                                </a:lnTo>
                                <a:lnTo>
                                  <a:pt x="6176" y="193375"/>
                                </a:lnTo>
                                <a:lnTo>
                                  <a:pt x="0" y="198469"/>
                                </a:lnTo>
                                <a:lnTo>
                                  <a:pt x="0" y="167406"/>
                                </a:lnTo>
                                <a:lnTo>
                                  <a:pt x="7286" y="160334"/>
                                </a:lnTo>
                                <a:lnTo>
                                  <a:pt x="15111" y="152190"/>
                                </a:lnTo>
                                <a:lnTo>
                                  <a:pt x="22971" y="142760"/>
                                </a:lnTo>
                                <a:lnTo>
                                  <a:pt x="30473" y="132632"/>
                                </a:lnTo>
                                <a:lnTo>
                                  <a:pt x="37999" y="121960"/>
                                </a:lnTo>
                                <a:lnTo>
                                  <a:pt x="44986" y="110873"/>
                                </a:lnTo>
                                <a:lnTo>
                                  <a:pt x="51582" y="99651"/>
                                </a:lnTo>
                                <a:lnTo>
                                  <a:pt x="57738" y="88290"/>
                                </a:lnTo>
                                <a:lnTo>
                                  <a:pt x="57744" y="88281"/>
                                </a:lnTo>
                                <a:lnTo>
                                  <a:pt x="63827" y="77084"/>
                                </a:lnTo>
                                <a:lnTo>
                                  <a:pt x="68847" y="66149"/>
                                </a:lnTo>
                                <a:lnTo>
                                  <a:pt x="73089" y="55393"/>
                                </a:lnTo>
                                <a:lnTo>
                                  <a:pt x="76770" y="45825"/>
                                </a:lnTo>
                                <a:lnTo>
                                  <a:pt x="76822" y="45693"/>
                                </a:lnTo>
                                <a:lnTo>
                                  <a:pt x="79919" y="37952"/>
                                </a:lnTo>
                                <a:lnTo>
                                  <a:pt x="81855" y="31479"/>
                                </a:lnTo>
                                <a:lnTo>
                                  <a:pt x="83130" y="26015"/>
                                </a:lnTo>
                                <a:lnTo>
                                  <a:pt x="83130" y="26017"/>
                                </a:lnTo>
                                <a:lnTo>
                                  <a:pt x="83289" y="25334"/>
                                </a:lnTo>
                                <a:lnTo>
                                  <a:pt x="81279" y="26215"/>
                                </a:lnTo>
                                <a:lnTo>
                                  <a:pt x="73394" y="30356"/>
                                </a:lnTo>
                                <a:lnTo>
                                  <a:pt x="64864" y="36840"/>
                                </a:lnTo>
                                <a:lnTo>
                                  <a:pt x="53844" y="46103"/>
                                </a:lnTo>
                                <a:lnTo>
                                  <a:pt x="42356" y="56781"/>
                                </a:lnTo>
                                <a:lnTo>
                                  <a:pt x="29309" y="70365"/>
                                </a:lnTo>
                                <a:lnTo>
                                  <a:pt x="15305" y="85869"/>
                                </a:lnTo>
                                <a:lnTo>
                                  <a:pt x="676" y="103899"/>
                                </a:lnTo>
                                <a:lnTo>
                                  <a:pt x="631" y="103954"/>
                                </a:lnTo>
                                <a:lnTo>
                                  <a:pt x="0" y="104722"/>
                                </a:lnTo>
                                <a:lnTo>
                                  <a:pt x="0" y="66649"/>
                                </a:lnTo>
                                <a:lnTo>
                                  <a:pt x="11585" y="53990"/>
                                </a:lnTo>
                                <a:lnTo>
                                  <a:pt x="11829" y="53732"/>
                                </a:lnTo>
                                <a:lnTo>
                                  <a:pt x="25305" y="39847"/>
                                </a:lnTo>
                                <a:lnTo>
                                  <a:pt x="25837" y="39330"/>
                                </a:lnTo>
                                <a:lnTo>
                                  <a:pt x="37894" y="28353"/>
                                </a:lnTo>
                                <a:lnTo>
                                  <a:pt x="38327" y="27978"/>
                                </a:lnTo>
                                <a:lnTo>
                                  <a:pt x="49888" y="18426"/>
                                </a:lnTo>
                                <a:lnTo>
                                  <a:pt x="50387" y="18036"/>
                                </a:lnTo>
                                <a:lnTo>
                                  <a:pt x="60034" y="10899"/>
                                </a:lnTo>
                                <a:lnTo>
                                  <a:pt x="61545" y="9947"/>
                                </a:lnTo>
                                <a:lnTo>
                                  <a:pt x="70660" y="5139"/>
                                </a:lnTo>
                                <a:lnTo>
                                  <a:pt x="71609" y="4691"/>
                                </a:lnTo>
                                <a:lnTo>
                                  <a:pt x="78353" y="1868"/>
                                </a:lnTo>
                                <a:lnTo>
                                  <a:pt x="80960" y="1116"/>
                                </a:lnTo>
                                <a:lnTo>
                                  <a:pt x="86720" y="158"/>
                                </a:lnTo>
                                <a:lnTo>
                                  <a:pt x="88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46224" y="78829"/>
                            <a:ext cx="226206" cy="473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06" h="473571">
                                <a:moveTo>
                                  <a:pt x="213359" y="451"/>
                                </a:moveTo>
                                <a:cubicBezTo>
                                  <a:pt x="218232" y="0"/>
                                  <a:pt x="222846" y="2719"/>
                                  <a:pt x="224811" y="7201"/>
                                </a:cubicBezTo>
                                <a:lnTo>
                                  <a:pt x="225419" y="8586"/>
                                </a:lnTo>
                                <a:lnTo>
                                  <a:pt x="226206" y="15242"/>
                                </a:lnTo>
                                <a:lnTo>
                                  <a:pt x="225424" y="19596"/>
                                </a:lnTo>
                                <a:lnTo>
                                  <a:pt x="225434" y="19535"/>
                                </a:lnTo>
                                <a:lnTo>
                                  <a:pt x="224171" y="26767"/>
                                </a:lnTo>
                                <a:lnTo>
                                  <a:pt x="223755" y="28431"/>
                                </a:lnTo>
                                <a:lnTo>
                                  <a:pt x="220106" y="39532"/>
                                </a:lnTo>
                                <a:lnTo>
                                  <a:pt x="219923" y="40049"/>
                                </a:lnTo>
                                <a:lnTo>
                                  <a:pt x="214798" y="53547"/>
                                </a:lnTo>
                                <a:lnTo>
                                  <a:pt x="214456" y="54358"/>
                                </a:lnTo>
                                <a:lnTo>
                                  <a:pt x="206407" y="71689"/>
                                </a:lnTo>
                                <a:lnTo>
                                  <a:pt x="206122" y="72262"/>
                                </a:lnTo>
                                <a:lnTo>
                                  <a:pt x="196179" y="91054"/>
                                </a:lnTo>
                                <a:lnTo>
                                  <a:pt x="196193" y="91029"/>
                                </a:lnTo>
                                <a:lnTo>
                                  <a:pt x="184297" y="113643"/>
                                </a:lnTo>
                                <a:lnTo>
                                  <a:pt x="184001" y="114176"/>
                                </a:lnTo>
                                <a:lnTo>
                                  <a:pt x="170126" y="137722"/>
                                </a:lnTo>
                                <a:lnTo>
                                  <a:pt x="170034" y="137877"/>
                                </a:lnTo>
                                <a:lnTo>
                                  <a:pt x="154243" y="163826"/>
                                </a:lnTo>
                                <a:lnTo>
                                  <a:pt x="154056" y="164123"/>
                                </a:lnTo>
                                <a:lnTo>
                                  <a:pt x="137277" y="190057"/>
                                </a:lnTo>
                                <a:lnTo>
                                  <a:pt x="137220" y="190142"/>
                                </a:lnTo>
                                <a:lnTo>
                                  <a:pt x="120452" y="215604"/>
                                </a:lnTo>
                                <a:lnTo>
                                  <a:pt x="120179" y="216002"/>
                                </a:lnTo>
                                <a:lnTo>
                                  <a:pt x="102377" y="240933"/>
                                </a:lnTo>
                                <a:lnTo>
                                  <a:pt x="102118" y="241284"/>
                                </a:lnTo>
                                <a:lnTo>
                                  <a:pt x="91470" y="255164"/>
                                </a:lnTo>
                                <a:lnTo>
                                  <a:pt x="88223" y="260960"/>
                                </a:lnTo>
                                <a:lnTo>
                                  <a:pt x="88200" y="261002"/>
                                </a:lnTo>
                                <a:lnTo>
                                  <a:pt x="73994" y="286072"/>
                                </a:lnTo>
                                <a:lnTo>
                                  <a:pt x="73857" y="286307"/>
                                </a:lnTo>
                                <a:lnTo>
                                  <a:pt x="60179" y="309012"/>
                                </a:lnTo>
                                <a:lnTo>
                                  <a:pt x="60023" y="309263"/>
                                </a:lnTo>
                                <a:lnTo>
                                  <a:pt x="45786" y="331449"/>
                                </a:lnTo>
                                <a:lnTo>
                                  <a:pt x="45769" y="331476"/>
                                </a:lnTo>
                                <a:lnTo>
                                  <a:pt x="32047" y="352723"/>
                                </a:lnTo>
                                <a:lnTo>
                                  <a:pt x="31721" y="353199"/>
                                </a:lnTo>
                                <a:lnTo>
                                  <a:pt x="17425" y="372955"/>
                                </a:lnTo>
                                <a:lnTo>
                                  <a:pt x="17165" y="373301"/>
                                </a:lnTo>
                                <a:lnTo>
                                  <a:pt x="13501" y="377968"/>
                                </a:lnTo>
                                <a:lnTo>
                                  <a:pt x="15019" y="379799"/>
                                </a:lnTo>
                                <a:lnTo>
                                  <a:pt x="15255" y="380092"/>
                                </a:lnTo>
                                <a:lnTo>
                                  <a:pt x="20093" y="386304"/>
                                </a:lnTo>
                                <a:lnTo>
                                  <a:pt x="20038" y="386235"/>
                                </a:lnTo>
                                <a:lnTo>
                                  <a:pt x="24919" y="392412"/>
                                </a:lnTo>
                                <a:lnTo>
                                  <a:pt x="25348" y="392989"/>
                                </a:lnTo>
                                <a:lnTo>
                                  <a:pt x="30691" y="400624"/>
                                </a:lnTo>
                                <a:lnTo>
                                  <a:pt x="31201" y="401413"/>
                                </a:lnTo>
                                <a:lnTo>
                                  <a:pt x="34900" y="407653"/>
                                </a:lnTo>
                                <a:lnTo>
                                  <a:pt x="39977" y="414899"/>
                                </a:lnTo>
                                <a:lnTo>
                                  <a:pt x="40585" y="415857"/>
                                </a:lnTo>
                                <a:lnTo>
                                  <a:pt x="44275" y="422277"/>
                                </a:lnTo>
                                <a:lnTo>
                                  <a:pt x="48299" y="428507"/>
                                </a:lnTo>
                                <a:lnTo>
                                  <a:pt x="52036" y="433908"/>
                                </a:lnTo>
                                <a:lnTo>
                                  <a:pt x="56060" y="438299"/>
                                </a:lnTo>
                                <a:lnTo>
                                  <a:pt x="60136" y="442331"/>
                                </a:lnTo>
                                <a:lnTo>
                                  <a:pt x="63036" y="444595"/>
                                </a:lnTo>
                                <a:lnTo>
                                  <a:pt x="66737" y="446148"/>
                                </a:lnTo>
                                <a:lnTo>
                                  <a:pt x="71476" y="447712"/>
                                </a:lnTo>
                                <a:lnTo>
                                  <a:pt x="76837" y="448546"/>
                                </a:lnTo>
                                <a:lnTo>
                                  <a:pt x="82907" y="448725"/>
                                </a:lnTo>
                                <a:lnTo>
                                  <a:pt x="88992" y="448095"/>
                                </a:lnTo>
                                <a:lnTo>
                                  <a:pt x="96036" y="445818"/>
                                </a:lnTo>
                                <a:lnTo>
                                  <a:pt x="103034" y="442993"/>
                                </a:lnTo>
                                <a:lnTo>
                                  <a:pt x="110501" y="438682"/>
                                </a:lnTo>
                                <a:lnTo>
                                  <a:pt x="111445" y="438191"/>
                                </a:lnTo>
                                <a:lnTo>
                                  <a:pt x="119343" y="434523"/>
                                </a:lnTo>
                                <a:lnTo>
                                  <a:pt x="126840" y="429792"/>
                                </a:lnTo>
                                <a:lnTo>
                                  <a:pt x="127507" y="429406"/>
                                </a:lnTo>
                                <a:lnTo>
                                  <a:pt x="134602" y="425641"/>
                                </a:lnTo>
                                <a:lnTo>
                                  <a:pt x="141160" y="420491"/>
                                </a:lnTo>
                                <a:lnTo>
                                  <a:pt x="141430" y="420289"/>
                                </a:lnTo>
                                <a:lnTo>
                                  <a:pt x="147665" y="415792"/>
                                </a:lnTo>
                                <a:lnTo>
                                  <a:pt x="152948" y="409908"/>
                                </a:lnTo>
                                <a:lnTo>
                                  <a:pt x="158467" y="403557"/>
                                </a:lnTo>
                                <a:lnTo>
                                  <a:pt x="163564" y="396244"/>
                                </a:lnTo>
                                <a:lnTo>
                                  <a:pt x="163617" y="396170"/>
                                </a:lnTo>
                                <a:lnTo>
                                  <a:pt x="169424" y="388045"/>
                                </a:lnTo>
                                <a:cubicBezTo>
                                  <a:pt x="171813" y="384716"/>
                                  <a:pt x="176431" y="383920"/>
                                  <a:pt x="179796" y="386257"/>
                                </a:cubicBezTo>
                                <a:cubicBezTo>
                                  <a:pt x="183199" y="388619"/>
                                  <a:pt x="184041" y="393292"/>
                                  <a:pt x="181678" y="396695"/>
                                </a:cubicBezTo>
                                <a:lnTo>
                                  <a:pt x="176015" y="404819"/>
                                </a:lnTo>
                                <a:lnTo>
                                  <a:pt x="170792" y="412523"/>
                                </a:lnTo>
                                <a:lnTo>
                                  <a:pt x="170304" y="413165"/>
                                </a:lnTo>
                                <a:lnTo>
                                  <a:pt x="164623" y="419885"/>
                                </a:lnTo>
                                <a:lnTo>
                                  <a:pt x="159066" y="426677"/>
                                </a:lnTo>
                                <a:lnTo>
                                  <a:pt x="158086" y="427679"/>
                                </a:lnTo>
                                <a:lnTo>
                                  <a:pt x="151981" y="432897"/>
                                </a:lnTo>
                                <a:lnTo>
                                  <a:pt x="146167" y="439268"/>
                                </a:lnTo>
                                <a:lnTo>
                                  <a:pt x="145833" y="439615"/>
                                </a:lnTo>
                                <a:lnTo>
                                  <a:pt x="139537" y="445812"/>
                                </a:lnTo>
                                <a:lnTo>
                                  <a:pt x="139135" y="446185"/>
                                </a:lnTo>
                                <a:lnTo>
                                  <a:pt x="131967" y="452526"/>
                                </a:lnTo>
                                <a:lnTo>
                                  <a:pt x="131145" y="453186"/>
                                </a:lnTo>
                                <a:lnTo>
                                  <a:pt x="123524" y="458727"/>
                                </a:lnTo>
                                <a:lnTo>
                                  <a:pt x="122637" y="459314"/>
                                </a:lnTo>
                                <a:lnTo>
                                  <a:pt x="114517" y="464179"/>
                                </a:lnTo>
                                <a:lnTo>
                                  <a:pt x="112989" y="464953"/>
                                </a:lnTo>
                                <a:lnTo>
                                  <a:pt x="104854" y="468368"/>
                                </a:lnTo>
                                <a:lnTo>
                                  <a:pt x="104099" y="468657"/>
                                </a:lnTo>
                                <a:lnTo>
                                  <a:pt x="95486" y="471615"/>
                                </a:lnTo>
                                <a:lnTo>
                                  <a:pt x="93116" y="472173"/>
                                </a:lnTo>
                                <a:lnTo>
                                  <a:pt x="84972" y="473244"/>
                                </a:lnTo>
                                <a:lnTo>
                                  <a:pt x="83728" y="473343"/>
                                </a:lnTo>
                                <a:lnTo>
                                  <a:pt x="76055" y="473571"/>
                                </a:lnTo>
                                <a:lnTo>
                                  <a:pt x="74300" y="473500"/>
                                </a:lnTo>
                                <a:lnTo>
                                  <a:pt x="67083" y="472695"/>
                                </a:lnTo>
                                <a:lnTo>
                                  <a:pt x="65006" y="472287"/>
                                </a:lnTo>
                                <a:lnTo>
                                  <a:pt x="58728" y="470496"/>
                                </a:lnTo>
                                <a:lnTo>
                                  <a:pt x="57342" y="470013"/>
                                </a:lnTo>
                                <a:lnTo>
                                  <a:pt x="51576" y="467626"/>
                                </a:lnTo>
                                <a:lnTo>
                                  <a:pt x="48350" y="465694"/>
                                </a:lnTo>
                                <a:lnTo>
                                  <a:pt x="43596" y="461799"/>
                                </a:lnTo>
                                <a:lnTo>
                                  <a:pt x="42613" y="460904"/>
                                </a:lnTo>
                                <a:lnTo>
                                  <a:pt x="37838" y="456081"/>
                                </a:lnTo>
                                <a:lnTo>
                                  <a:pt x="37433" y="455650"/>
                                </a:lnTo>
                                <a:lnTo>
                                  <a:pt x="32654" y="450350"/>
                                </a:lnTo>
                                <a:lnTo>
                                  <a:pt x="31646" y="449078"/>
                                </a:lnTo>
                                <a:lnTo>
                                  <a:pt x="27325" y="442838"/>
                                </a:lnTo>
                                <a:lnTo>
                                  <a:pt x="27067" y="442452"/>
                                </a:lnTo>
                                <a:lnTo>
                                  <a:pt x="22762" y="435722"/>
                                </a:lnTo>
                                <a:lnTo>
                                  <a:pt x="22418" y="435152"/>
                                </a:lnTo>
                                <a:lnTo>
                                  <a:pt x="18836" y="428845"/>
                                </a:lnTo>
                                <a:lnTo>
                                  <a:pt x="13895" y="421522"/>
                                </a:lnTo>
                                <a:lnTo>
                                  <a:pt x="13304" y="420552"/>
                                </a:lnTo>
                                <a:lnTo>
                                  <a:pt x="9848" y="414272"/>
                                </a:lnTo>
                                <a:lnTo>
                                  <a:pt x="5116" y="407265"/>
                                </a:lnTo>
                                <a:lnTo>
                                  <a:pt x="592" y="401222"/>
                                </a:lnTo>
                                <a:lnTo>
                                  <a:pt x="0" y="400443"/>
                                </a:lnTo>
                                <a:lnTo>
                                  <a:pt x="0" y="333817"/>
                                </a:lnTo>
                                <a:lnTo>
                                  <a:pt x="2277" y="330164"/>
                                </a:lnTo>
                                <a:lnTo>
                                  <a:pt x="2989" y="329140"/>
                                </a:lnTo>
                                <a:lnTo>
                                  <a:pt x="11483" y="318150"/>
                                </a:lnTo>
                                <a:lnTo>
                                  <a:pt x="21474" y="304750"/>
                                </a:lnTo>
                                <a:lnTo>
                                  <a:pt x="21650" y="304521"/>
                                </a:lnTo>
                                <a:lnTo>
                                  <a:pt x="34067" y="288644"/>
                                </a:lnTo>
                                <a:lnTo>
                                  <a:pt x="48863" y="269509"/>
                                </a:lnTo>
                                <a:lnTo>
                                  <a:pt x="64521" y="248485"/>
                                </a:lnTo>
                                <a:lnTo>
                                  <a:pt x="64619" y="248357"/>
                                </a:lnTo>
                                <a:lnTo>
                                  <a:pt x="81727" y="225988"/>
                                </a:lnTo>
                                <a:lnTo>
                                  <a:pt x="99189" y="201361"/>
                                </a:lnTo>
                                <a:lnTo>
                                  <a:pt x="100874" y="198817"/>
                                </a:lnTo>
                                <a:lnTo>
                                  <a:pt x="114426" y="174231"/>
                                </a:lnTo>
                                <a:lnTo>
                                  <a:pt x="114416" y="174248"/>
                                </a:lnTo>
                                <a:lnTo>
                                  <a:pt x="128335" y="148874"/>
                                </a:lnTo>
                                <a:lnTo>
                                  <a:pt x="141305" y="124475"/>
                                </a:lnTo>
                                <a:lnTo>
                                  <a:pt x="141298" y="124489"/>
                                </a:lnTo>
                                <a:lnTo>
                                  <a:pt x="153252" y="101904"/>
                                </a:lnTo>
                                <a:lnTo>
                                  <a:pt x="153366" y="101696"/>
                                </a:lnTo>
                                <a:lnTo>
                                  <a:pt x="164116" y="82569"/>
                                </a:lnTo>
                                <a:lnTo>
                                  <a:pt x="173503" y="63990"/>
                                </a:lnTo>
                                <a:lnTo>
                                  <a:pt x="173526" y="63943"/>
                                </a:lnTo>
                                <a:lnTo>
                                  <a:pt x="180961" y="49419"/>
                                </a:lnTo>
                                <a:lnTo>
                                  <a:pt x="181008" y="49327"/>
                                </a:lnTo>
                                <a:lnTo>
                                  <a:pt x="188093" y="35827"/>
                                </a:lnTo>
                                <a:lnTo>
                                  <a:pt x="188158" y="35705"/>
                                </a:lnTo>
                                <a:lnTo>
                                  <a:pt x="193690" y="25501"/>
                                </a:lnTo>
                                <a:lnTo>
                                  <a:pt x="193660" y="25557"/>
                                </a:lnTo>
                                <a:lnTo>
                                  <a:pt x="197697" y="18004"/>
                                </a:lnTo>
                                <a:lnTo>
                                  <a:pt x="200210" y="12777"/>
                                </a:lnTo>
                                <a:lnTo>
                                  <a:pt x="200895" y="11561"/>
                                </a:lnTo>
                                <a:lnTo>
                                  <a:pt x="202387" y="9261"/>
                                </a:lnTo>
                                <a:lnTo>
                                  <a:pt x="202776" y="8124"/>
                                </a:lnTo>
                                <a:cubicBezTo>
                                  <a:pt x="204212" y="3918"/>
                                  <a:pt x="207983" y="949"/>
                                  <a:pt x="212407" y="540"/>
                                </a:cubicBezTo>
                                <a:lnTo>
                                  <a:pt x="213359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698816" y="358794"/>
                            <a:ext cx="88820" cy="16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20" h="167929">
                                <a:moveTo>
                                  <a:pt x="88820" y="0"/>
                                </a:moveTo>
                                <a:lnTo>
                                  <a:pt x="88820" y="28418"/>
                                </a:lnTo>
                                <a:lnTo>
                                  <a:pt x="88472" y="28648"/>
                                </a:lnTo>
                                <a:lnTo>
                                  <a:pt x="79952" y="34567"/>
                                </a:lnTo>
                                <a:lnTo>
                                  <a:pt x="73217" y="40142"/>
                                </a:lnTo>
                                <a:lnTo>
                                  <a:pt x="66293" y="47158"/>
                                </a:lnTo>
                                <a:lnTo>
                                  <a:pt x="59402" y="55052"/>
                                </a:lnTo>
                                <a:lnTo>
                                  <a:pt x="59408" y="55044"/>
                                </a:lnTo>
                                <a:lnTo>
                                  <a:pt x="52765" y="62665"/>
                                </a:lnTo>
                                <a:lnTo>
                                  <a:pt x="47226" y="70833"/>
                                </a:lnTo>
                                <a:lnTo>
                                  <a:pt x="41950" y="79730"/>
                                </a:lnTo>
                                <a:lnTo>
                                  <a:pt x="37488" y="88685"/>
                                </a:lnTo>
                                <a:lnTo>
                                  <a:pt x="33441" y="97744"/>
                                </a:lnTo>
                                <a:lnTo>
                                  <a:pt x="30434" y="105461"/>
                                </a:lnTo>
                                <a:lnTo>
                                  <a:pt x="28271" y="113361"/>
                                </a:lnTo>
                                <a:lnTo>
                                  <a:pt x="26638" y="119748"/>
                                </a:lnTo>
                                <a:lnTo>
                                  <a:pt x="26226" y="126221"/>
                                </a:lnTo>
                                <a:lnTo>
                                  <a:pt x="26195" y="126609"/>
                                </a:lnTo>
                                <a:lnTo>
                                  <a:pt x="25702" y="131842"/>
                                </a:lnTo>
                                <a:lnTo>
                                  <a:pt x="25638" y="136899"/>
                                </a:lnTo>
                                <a:lnTo>
                                  <a:pt x="25890" y="139698"/>
                                </a:lnTo>
                                <a:lnTo>
                                  <a:pt x="26206" y="140704"/>
                                </a:lnTo>
                                <a:lnTo>
                                  <a:pt x="26848" y="141117"/>
                                </a:lnTo>
                                <a:lnTo>
                                  <a:pt x="29436" y="142182"/>
                                </a:lnTo>
                                <a:lnTo>
                                  <a:pt x="32874" y="142861"/>
                                </a:lnTo>
                                <a:lnTo>
                                  <a:pt x="37157" y="143259"/>
                                </a:lnTo>
                                <a:lnTo>
                                  <a:pt x="42684" y="142587"/>
                                </a:lnTo>
                                <a:lnTo>
                                  <a:pt x="48328" y="141540"/>
                                </a:lnTo>
                                <a:lnTo>
                                  <a:pt x="54998" y="138858"/>
                                </a:lnTo>
                                <a:lnTo>
                                  <a:pt x="62470" y="135199"/>
                                </a:lnTo>
                                <a:lnTo>
                                  <a:pt x="71273" y="129129"/>
                                </a:lnTo>
                                <a:lnTo>
                                  <a:pt x="80582" y="122332"/>
                                </a:lnTo>
                                <a:lnTo>
                                  <a:pt x="88820" y="115728"/>
                                </a:lnTo>
                                <a:lnTo>
                                  <a:pt x="88820" y="145617"/>
                                </a:lnTo>
                                <a:lnTo>
                                  <a:pt x="85391" y="148259"/>
                                </a:lnTo>
                                <a:lnTo>
                                  <a:pt x="85021" y="148534"/>
                                </a:lnTo>
                                <a:lnTo>
                                  <a:pt x="75468" y="155321"/>
                                </a:lnTo>
                                <a:lnTo>
                                  <a:pt x="73977" y="156225"/>
                                </a:lnTo>
                                <a:lnTo>
                                  <a:pt x="65373" y="160617"/>
                                </a:lnTo>
                                <a:lnTo>
                                  <a:pt x="64574" y="160989"/>
                                </a:lnTo>
                                <a:lnTo>
                                  <a:pt x="56443" y="164415"/>
                                </a:lnTo>
                                <a:lnTo>
                                  <a:pt x="54280" y="165095"/>
                                </a:lnTo>
                                <a:lnTo>
                                  <a:pt x="47100" y="166638"/>
                                </a:lnTo>
                                <a:lnTo>
                                  <a:pt x="46288" y="166782"/>
                                </a:lnTo>
                                <a:lnTo>
                                  <a:pt x="39100" y="167824"/>
                                </a:lnTo>
                                <a:lnTo>
                                  <a:pt x="36587" y="167929"/>
                                </a:lnTo>
                                <a:lnTo>
                                  <a:pt x="30342" y="167549"/>
                                </a:lnTo>
                                <a:lnTo>
                                  <a:pt x="29058" y="167405"/>
                                </a:lnTo>
                                <a:lnTo>
                                  <a:pt x="23764" y="166525"/>
                                </a:lnTo>
                                <a:lnTo>
                                  <a:pt x="21290" y="165846"/>
                                </a:lnTo>
                                <a:lnTo>
                                  <a:pt x="16472" y="163973"/>
                                </a:lnTo>
                                <a:lnTo>
                                  <a:pt x="14508" y="163006"/>
                                </a:lnTo>
                                <a:lnTo>
                                  <a:pt x="10638" y="160657"/>
                                </a:lnTo>
                                <a:lnTo>
                                  <a:pt x="6996" y="157318"/>
                                </a:lnTo>
                                <a:lnTo>
                                  <a:pt x="4561" y="153983"/>
                                </a:lnTo>
                                <a:lnTo>
                                  <a:pt x="2846" y="150730"/>
                                </a:lnTo>
                                <a:lnTo>
                                  <a:pt x="1331" y="146438"/>
                                </a:lnTo>
                                <a:lnTo>
                                  <a:pt x="681" y="143594"/>
                                </a:lnTo>
                                <a:lnTo>
                                  <a:pt x="154" y="138798"/>
                                </a:lnTo>
                                <a:lnTo>
                                  <a:pt x="78" y="137562"/>
                                </a:lnTo>
                                <a:lnTo>
                                  <a:pt x="0" y="131322"/>
                                </a:lnTo>
                                <a:lnTo>
                                  <a:pt x="32" y="130229"/>
                                </a:lnTo>
                                <a:lnTo>
                                  <a:pt x="443" y="124571"/>
                                </a:lnTo>
                                <a:lnTo>
                                  <a:pt x="912" y="116929"/>
                                </a:lnTo>
                                <a:lnTo>
                                  <a:pt x="1257" y="114653"/>
                                </a:lnTo>
                                <a:lnTo>
                                  <a:pt x="3136" y="106964"/>
                                </a:lnTo>
                                <a:lnTo>
                                  <a:pt x="3251" y="106524"/>
                                </a:lnTo>
                                <a:lnTo>
                                  <a:pt x="5683" y="97892"/>
                                </a:lnTo>
                                <a:lnTo>
                                  <a:pt x="6076" y="96720"/>
                                </a:lnTo>
                                <a:lnTo>
                                  <a:pt x="9430" y="88078"/>
                                </a:lnTo>
                                <a:lnTo>
                                  <a:pt x="9708" y="87418"/>
                                </a:lnTo>
                                <a:lnTo>
                                  <a:pt x="14054" y="77829"/>
                                </a:lnTo>
                                <a:lnTo>
                                  <a:pt x="14272" y="77370"/>
                                </a:lnTo>
                                <a:lnTo>
                                  <a:pt x="19085" y="67777"/>
                                </a:lnTo>
                                <a:lnTo>
                                  <a:pt x="19590" y="66866"/>
                                </a:lnTo>
                                <a:lnTo>
                                  <a:pt x="25401" y="57297"/>
                                </a:lnTo>
                                <a:lnTo>
                                  <a:pt x="25809" y="56668"/>
                                </a:lnTo>
                                <a:lnTo>
                                  <a:pt x="32085" y="47574"/>
                                </a:lnTo>
                                <a:lnTo>
                                  <a:pt x="33072" y="46320"/>
                                </a:lnTo>
                                <a:lnTo>
                                  <a:pt x="40321" y="38202"/>
                                </a:lnTo>
                                <a:lnTo>
                                  <a:pt x="40315" y="38210"/>
                                </a:lnTo>
                                <a:lnTo>
                                  <a:pt x="47556" y="30088"/>
                                </a:lnTo>
                                <a:lnTo>
                                  <a:pt x="48114" y="29502"/>
                                </a:lnTo>
                                <a:lnTo>
                                  <a:pt x="55843" y="21873"/>
                                </a:lnTo>
                                <a:lnTo>
                                  <a:pt x="56839" y="20990"/>
                                </a:lnTo>
                                <a:lnTo>
                                  <a:pt x="64574" y="14821"/>
                                </a:lnTo>
                                <a:lnTo>
                                  <a:pt x="65385" y="14225"/>
                                </a:lnTo>
                                <a:lnTo>
                                  <a:pt x="74550" y="8051"/>
                                </a:lnTo>
                                <a:lnTo>
                                  <a:pt x="74840" y="7862"/>
                                </a:lnTo>
                                <a:lnTo>
                                  <a:pt x="83048" y="2659"/>
                                </a:lnTo>
                                <a:lnTo>
                                  <a:pt x="84760" y="1755"/>
                                </a:lnTo>
                                <a:lnTo>
                                  <a:pt x="8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787636" y="297717"/>
                            <a:ext cx="449939" cy="23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939" h="231804">
                                <a:moveTo>
                                  <a:pt x="449939" y="0"/>
                                </a:moveTo>
                                <a:lnTo>
                                  <a:pt x="449939" y="76871"/>
                                </a:lnTo>
                                <a:lnTo>
                                  <a:pt x="446708" y="80171"/>
                                </a:lnTo>
                                <a:lnTo>
                                  <a:pt x="437214" y="90054"/>
                                </a:lnTo>
                                <a:lnTo>
                                  <a:pt x="427789" y="100283"/>
                                </a:lnTo>
                                <a:lnTo>
                                  <a:pt x="419913" y="109766"/>
                                </a:lnTo>
                                <a:lnTo>
                                  <a:pt x="419777" y="109927"/>
                                </a:lnTo>
                                <a:lnTo>
                                  <a:pt x="412303" y="118573"/>
                                </a:lnTo>
                                <a:lnTo>
                                  <a:pt x="405322" y="126886"/>
                                </a:lnTo>
                                <a:lnTo>
                                  <a:pt x="405283" y="126932"/>
                                </a:lnTo>
                                <a:lnTo>
                                  <a:pt x="399869" y="133309"/>
                                </a:lnTo>
                                <a:lnTo>
                                  <a:pt x="395494" y="138726"/>
                                </a:lnTo>
                                <a:lnTo>
                                  <a:pt x="395151" y="139132"/>
                                </a:lnTo>
                                <a:lnTo>
                                  <a:pt x="392251" y="142409"/>
                                </a:lnTo>
                                <a:lnTo>
                                  <a:pt x="392205" y="142467"/>
                                </a:lnTo>
                                <a:lnTo>
                                  <a:pt x="387923" y="148548"/>
                                </a:lnTo>
                                <a:lnTo>
                                  <a:pt x="387571" y="149020"/>
                                </a:lnTo>
                                <a:lnTo>
                                  <a:pt x="379959" y="158672"/>
                                </a:lnTo>
                                <a:lnTo>
                                  <a:pt x="379786" y="158886"/>
                                </a:lnTo>
                                <a:lnTo>
                                  <a:pt x="371737" y="168579"/>
                                </a:lnTo>
                                <a:lnTo>
                                  <a:pt x="371791" y="168516"/>
                                </a:lnTo>
                                <a:lnTo>
                                  <a:pt x="364243" y="177743"/>
                                </a:lnTo>
                                <a:lnTo>
                                  <a:pt x="363941" y="178098"/>
                                </a:lnTo>
                                <a:lnTo>
                                  <a:pt x="362422" y="179805"/>
                                </a:lnTo>
                                <a:lnTo>
                                  <a:pt x="363138" y="183183"/>
                                </a:lnTo>
                                <a:lnTo>
                                  <a:pt x="365717" y="189482"/>
                                </a:lnTo>
                                <a:lnTo>
                                  <a:pt x="369846" y="194840"/>
                                </a:lnTo>
                                <a:lnTo>
                                  <a:pt x="373805" y="199060"/>
                                </a:lnTo>
                                <a:lnTo>
                                  <a:pt x="378103" y="202230"/>
                                </a:lnTo>
                                <a:lnTo>
                                  <a:pt x="382386" y="204222"/>
                                </a:lnTo>
                                <a:lnTo>
                                  <a:pt x="386776" y="205591"/>
                                </a:lnTo>
                                <a:lnTo>
                                  <a:pt x="391992" y="206081"/>
                                </a:lnTo>
                                <a:lnTo>
                                  <a:pt x="398075" y="206398"/>
                                </a:lnTo>
                                <a:lnTo>
                                  <a:pt x="404718" y="205839"/>
                                </a:lnTo>
                                <a:lnTo>
                                  <a:pt x="412266" y="204463"/>
                                </a:lnTo>
                                <a:lnTo>
                                  <a:pt x="421106" y="202168"/>
                                </a:lnTo>
                                <a:lnTo>
                                  <a:pt x="430476" y="198578"/>
                                </a:lnTo>
                                <a:lnTo>
                                  <a:pt x="441095" y="193633"/>
                                </a:lnTo>
                                <a:lnTo>
                                  <a:pt x="449939" y="188756"/>
                                </a:lnTo>
                                <a:lnTo>
                                  <a:pt x="449939" y="219281"/>
                                </a:lnTo>
                                <a:lnTo>
                                  <a:pt x="441238" y="223206"/>
                                </a:lnTo>
                                <a:lnTo>
                                  <a:pt x="440088" y="223660"/>
                                </a:lnTo>
                                <a:lnTo>
                                  <a:pt x="429466" y="227319"/>
                                </a:lnTo>
                                <a:lnTo>
                                  <a:pt x="427959" y="227740"/>
                                </a:lnTo>
                                <a:lnTo>
                                  <a:pt x="417834" y="229934"/>
                                </a:lnTo>
                                <a:lnTo>
                                  <a:pt x="417020" y="230084"/>
                                </a:lnTo>
                                <a:lnTo>
                                  <a:pt x="408361" y="231391"/>
                                </a:lnTo>
                                <a:lnTo>
                                  <a:pt x="406868" y="231529"/>
                                </a:lnTo>
                                <a:lnTo>
                                  <a:pt x="398702" y="231804"/>
                                </a:lnTo>
                                <a:lnTo>
                                  <a:pt x="397245" y="231770"/>
                                </a:lnTo>
                                <a:lnTo>
                                  <a:pt x="390054" y="231184"/>
                                </a:lnTo>
                                <a:lnTo>
                                  <a:pt x="388698" y="230999"/>
                                </a:lnTo>
                                <a:lnTo>
                                  <a:pt x="382039" y="229719"/>
                                </a:lnTo>
                                <a:lnTo>
                                  <a:pt x="379217" y="228812"/>
                                </a:lnTo>
                                <a:lnTo>
                                  <a:pt x="373159" y="226016"/>
                                </a:lnTo>
                                <a:lnTo>
                                  <a:pt x="371235" y="224897"/>
                                </a:lnTo>
                                <a:lnTo>
                                  <a:pt x="365835" y="221035"/>
                                </a:lnTo>
                                <a:lnTo>
                                  <a:pt x="363335" y="218571"/>
                                </a:lnTo>
                                <a:lnTo>
                                  <a:pt x="358952" y="212630"/>
                                </a:lnTo>
                                <a:lnTo>
                                  <a:pt x="358384" y="211772"/>
                                </a:lnTo>
                                <a:lnTo>
                                  <a:pt x="354744" y="205608"/>
                                </a:lnTo>
                                <a:lnTo>
                                  <a:pt x="354276" y="204707"/>
                                </a:lnTo>
                                <a:lnTo>
                                  <a:pt x="350843" y="197106"/>
                                </a:lnTo>
                                <a:lnTo>
                                  <a:pt x="350453" y="196059"/>
                                </a:lnTo>
                                <a:lnTo>
                                  <a:pt x="349625" y="193285"/>
                                </a:lnTo>
                                <a:lnTo>
                                  <a:pt x="348008" y="194880"/>
                                </a:lnTo>
                                <a:lnTo>
                                  <a:pt x="347415" y="195427"/>
                                </a:lnTo>
                                <a:lnTo>
                                  <a:pt x="339404" y="202320"/>
                                </a:lnTo>
                                <a:lnTo>
                                  <a:pt x="338379" y="203111"/>
                                </a:lnTo>
                                <a:lnTo>
                                  <a:pt x="329827" y="208999"/>
                                </a:lnTo>
                                <a:lnTo>
                                  <a:pt x="328916" y="209568"/>
                                </a:lnTo>
                                <a:lnTo>
                                  <a:pt x="320313" y="214435"/>
                                </a:lnTo>
                                <a:lnTo>
                                  <a:pt x="319306" y="214944"/>
                                </a:lnTo>
                                <a:lnTo>
                                  <a:pt x="311662" y="218383"/>
                                </a:lnTo>
                                <a:lnTo>
                                  <a:pt x="309380" y="219152"/>
                                </a:lnTo>
                                <a:lnTo>
                                  <a:pt x="300758" y="221149"/>
                                </a:lnTo>
                                <a:lnTo>
                                  <a:pt x="299092" y="221416"/>
                                </a:lnTo>
                                <a:lnTo>
                                  <a:pt x="292384" y="222034"/>
                                </a:lnTo>
                                <a:lnTo>
                                  <a:pt x="290841" y="222079"/>
                                </a:lnTo>
                                <a:lnTo>
                                  <a:pt x="282673" y="221823"/>
                                </a:lnTo>
                                <a:lnTo>
                                  <a:pt x="281290" y="221704"/>
                                </a:lnTo>
                                <a:lnTo>
                                  <a:pt x="275510" y="220890"/>
                                </a:lnTo>
                                <a:lnTo>
                                  <a:pt x="273650" y="220488"/>
                                </a:lnTo>
                                <a:lnTo>
                                  <a:pt x="267831" y="218768"/>
                                </a:lnTo>
                                <a:lnTo>
                                  <a:pt x="263179" y="216295"/>
                                </a:lnTo>
                                <a:lnTo>
                                  <a:pt x="259247" y="213044"/>
                                </a:lnTo>
                                <a:lnTo>
                                  <a:pt x="255418" y="207845"/>
                                </a:lnTo>
                                <a:lnTo>
                                  <a:pt x="253454" y="203063"/>
                                </a:lnTo>
                                <a:lnTo>
                                  <a:pt x="252992" y="201740"/>
                                </a:lnTo>
                                <a:lnTo>
                                  <a:pt x="251457" y="196488"/>
                                </a:lnTo>
                                <a:lnTo>
                                  <a:pt x="250917" y="192657"/>
                                </a:lnTo>
                                <a:lnTo>
                                  <a:pt x="250950" y="185458"/>
                                </a:lnTo>
                                <a:lnTo>
                                  <a:pt x="250979" y="184638"/>
                                </a:lnTo>
                                <a:lnTo>
                                  <a:pt x="251453" y="177437"/>
                                </a:lnTo>
                                <a:lnTo>
                                  <a:pt x="251520" y="176712"/>
                                </a:lnTo>
                                <a:lnTo>
                                  <a:pt x="252504" y="168555"/>
                                </a:lnTo>
                                <a:lnTo>
                                  <a:pt x="252493" y="168658"/>
                                </a:lnTo>
                                <a:lnTo>
                                  <a:pt x="253467" y="160019"/>
                                </a:lnTo>
                                <a:lnTo>
                                  <a:pt x="253851" y="158013"/>
                                </a:lnTo>
                                <a:lnTo>
                                  <a:pt x="256299" y="149001"/>
                                </a:lnTo>
                                <a:lnTo>
                                  <a:pt x="258753" y="139495"/>
                                </a:lnTo>
                                <a:lnTo>
                                  <a:pt x="258980" y="138712"/>
                                </a:lnTo>
                                <a:lnTo>
                                  <a:pt x="259251" y="137877"/>
                                </a:lnTo>
                                <a:lnTo>
                                  <a:pt x="257648" y="140053"/>
                                </a:lnTo>
                                <a:lnTo>
                                  <a:pt x="257643" y="140060"/>
                                </a:lnTo>
                                <a:lnTo>
                                  <a:pt x="250566" y="149649"/>
                                </a:lnTo>
                                <a:lnTo>
                                  <a:pt x="243024" y="160203"/>
                                </a:lnTo>
                                <a:lnTo>
                                  <a:pt x="242932" y="160331"/>
                                </a:lnTo>
                                <a:lnTo>
                                  <a:pt x="235906" y="169874"/>
                                </a:lnTo>
                                <a:lnTo>
                                  <a:pt x="228444" y="180479"/>
                                </a:lnTo>
                                <a:lnTo>
                                  <a:pt x="228249" y="180748"/>
                                </a:lnTo>
                                <a:lnTo>
                                  <a:pt x="221689" y="189509"/>
                                </a:lnTo>
                                <a:lnTo>
                                  <a:pt x="221261" y="190045"/>
                                </a:lnTo>
                                <a:lnTo>
                                  <a:pt x="214469" y="198066"/>
                                </a:lnTo>
                                <a:lnTo>
                                  <a:pt x="209569" y="204632"/>
                                </a:lnTo>
                                <a:lnTo>
                                  <a:pt x="207890" y="206452"/>
                                </a:lnTo>
                                <a:lnTo>
                                  <a:pt x="202163" y="211488"/>
                                </a:lnTo>
                                <a:lnTo>
                                  <a:pt x="198802" y="215031"/>
                                </a:lnTo>
                                <a:lnTo>
                                  <a:pt x="197394" y="216302"/>
                                </a:lnTo>
                                <a:lnTo>
                                  <a:pt x="194418" y="218592"/>
                                </a:lnTo>
                                <a:lnTo>
                                  <a:pt x="193391" y="219484"/>
                                </a:lnTo>
                                <a:cubicBezTo>
                                  <a:pt x="191588" y="221049"/>
                                  <a:pt x="189376" y="222068"/>
                                  <a:pt x="187017" y="222422"/>
                                </a:cubicBezTo>
                                <a:lnTo>
                                  <a:pt x="186077" y="222562"/>
                                </a:lnTo>
                                <a:lnTo>
                                  <a:pt x="182870" y="222331"/>
                                </a:lnTo>
                                <a:lnTo>
                                  <a:pt x="182311" y="222562"/>
                                </a:lnTo>
                                <a:lnTo>
                                  <a:pt x="181796" y="222252"/>
                                </a:lnTo>
                                <a:lnTo>
                                  <a:pt x="180521" y="222161"/>
                                </a:lnTo>
                                <a:lnTo>
                                  <a:pt x="178144" y="220214"/>
                                </a:lnTo>
                                <a:lnTo>
                                  <a:pt x="177686" y="220101"/>
                                </a:lnTo>
                                <a:lnTo>
                                  <a:pt x="177385" y="219600"/>
                                </a:lnTo>
                                <a:lnTo>
                                  <a:pt x="173979" y="217552"/>
                                </a:lnTo>
                                <a:lnTo>
                                  <a:pt x="173745" y="216612"/>
                                </a:lnTo>
                                <a:lnTo>
                                  <a:pt x="172997" y="216000"/>
                                </a:lnTo>
                                <a:lnTo>
                                  <a:pt x="172599" y="212008"/>
                                </a:lnTo>
                                <a:lnTo>
                                  <a:pt x="171631" y="208115"/>
                                </a:lnTo>
                                <a:lnTo>
                                  <a:pt x="172129" y="207287"/>
                                </a:lnTo>
                                <a:lnTo>
                                  <a:pt x="172033" y="206325"/>
                                </a:lnTo>
                                <a:lnTo>
                                  <a:pt x="172275" y="205526"/>
                                </a:lnTo>
                                <a:lnTo>
                                  <a:pt x="172620" y="204236"/>
                                </a:lnTo>
                                <a:lnTo>
                                  <a:pt x="173978" y="201003"/>
                                </a:lnTo>
                                <a:lnTo>
                                  <a:pt x="175734" y="198027"/>
                                </a:lnTo>
                                <a:lnTo>
                                  <a:pt x="175786" y="197941"/>
                                </a:lnTo>
                                <a:lnTo>
                                  <a:pt x="178117" y="194058"/>
                                </a:lnTo>
                                <a:lnTo>
                                  <a:pt x="178148" y="194006"/>
                                </a:lnTo>
                                <a:lnTo>
                                  <a:pt x="181395" y="188657"/>
                                </a:lnTo>
                                <a:lnTo>
                                  <a:pt x="181980" y="187774"/>
                                </a:lnTo>
                                <a:lnTo>
                                  <a:pt x="186547" y="181438"/>
                                </a:lnTo>
                                <a:lnTo>
                                  <a:pt x="191113" y="174128"/>
                                </a:lnTo>
                                <a:lnTo>
                                  <a:pt x="191172" y="174032"/>
                                </a:lnTo>
                                <a:lnTo>
                                  <a:pt x="196961" y="164934"/>
                                </a:lnTo>
                                <a:lnTo>
                                  <a:pt x="202960" y="155269"/>
                                </a:lnTo>
                                <a:lnTo>
                                  <a:pt x="208598" y="145045"/>
                                </a:lnTo>
                                <a:lnTo>
                                  <a:pt x="208584" y="145069"/>
                                </a:lnTo>
                                <a:lnTo>
                                  <a:pt x="213976" y="135242"/>
                                </a:lnTo>
                                <a:lnTo>
                                  <a:pt x="218015" y="125080"/>
                                </a:lnTo>
                                <a:lnTo>
                                  <a:pt x="221426" y="116257"/>
                                </a:lnTo>
                                <a:lnTo>
                                  <a:pt x="222714" y="108724"/>
                                </a:lnTo>
                                <a:lnTo>
                                  <a:pt x="223638" y="101550"/>
                                </a:lnTo>
                                <a:lnTo>
                                  <a:pt x="223729" y="96104"/>
                                </a:lnTo>
                                <a:lnTo>
                                  <a:pt x="223484" y="94429"/>
                                </a:lnTo>
                                <a:lnTo>
                                  <a:pt x="222602" y="94609"/>
                                </a:lnTo>
                                <a:lnTo>
                                  <a:pt x="219034" y="95636"/>
                                </a:lnTo>
                                <a:lnTo>
                                  <a:pt x="214459" y="97641"/>
                                </a:lnTo>
                                <a:lnTo>
                                  <a:pt x="214289" y="97714"/>
                                </a:lnTo>
                                <a:lnTo>
                                  <a:pt x="208728" y="100052"/>
                                </a:lnTo>
                                <a:lnTo>
                                  <a:pt x="203021" y="104054"/>
                                </a:lnTo>
                                <a:lnTo>
                                  <a:pt x="202758" y="104233"/>
                                </a:lnTo>
                                <a:lnTo>
                                  <a:pt x="195978" y="108721"/>
                                </a:lnTo>
                                <a:lnTo>
                                  <a:pt x="189002" y="114287"/>
                                </a:lnTo>
                                <a:lnTo>
                                  <a:pt x="182278" y="120530"/>
                                </a:lnTo>
                                <a:lnTo>
                                  <a:pt x="177921" y="124864"/>
                                </a:lnTo>
                                <a:lnTo>
                                  <a:pt x="178508" y="125913"/>
                                </a:lnTo>
                                <a:lnTo>
                                  <a:pt x="178627" y="126858"/>
                                </a:lnTo>
                                <a:lnTo>
                                  <a:pt x="178231" y="131845"/>
                                </a:lnTo>
                                <a:lnTo>
                                  <a:pt x="177517" y="134289"/>
                                </a:lnTo>
                                <a:lnTo>
                                  <a:pt x="176811" y="137679"/>
                                </a:lnTo>
                                <a:lnTo>
                                  <a:pt x="175848" y="140533"/>
                                </a:lnTo>
                                <a:lnTo>
                                  <a:pt x="173072" y="146342"/>
                                </a:lnTo>
                                <a:lnTo>
                                  <a:pt x="172690" y="147079"/>
                                </a:lnTo>
                                <a:lnTo>
                                  <a:pt x="169430" y="152895"/>
                                </a:lnTo>
                                <a:lnTo>
                                  <a:pt x="169093" y="153457"/>
                                </a:lnTo>
                                <a:lnTo>
                                  <a:pt x="164834" y="160216"/>
                                </a:lnTo>
                                <a:lnTo>
                                  <a:pt x="164822" y="160235"/>
                                </a:lnTo>
                                <a:lnTo>
                                  <a:pt x="160551" y="166985"/>
                                </a:lnTo>
                                <a:lnTo>
                                  <a:pt x="160081" y="167677"/>
                                </a:lnTo>
                                <a:lnTo>
                                  <a:pt x="154829" y="174899"/>
                                </a:lnTo>
                                <a:lnTo>
                                  <a:pt x="154646" y="175142"/>
                                </a:lnTo>
                                <a:lnTo>
                                  <a:pt x="149865" y="181398"/>
                                </a:lnTo>
                                <a:lnTo>
                                  <a:pt x="149505" y="181849"/>
                                </a:lnTo>
                                <a:lnTo>
                                  <a:pt x="144258" y="188116"/>
                                </a:lnTo>
                                <a:lnTo>
                                  <a:pt x="143471" y="188975"/>
                                </a:lnTo>
                                <a:lnTo>
                                  <a:pt x="138430" y="194006"/>
                                </a:lnTo>
                                <a:lnTo>
                                  <a:pt x="133850" y="199062"/>
                                </a:lnTo>
                                <a:lnTo>
                                  <a:pt x="133363" y="199572"/>
                                </a:lnTo>
                                <a:lnTo>
                                  <a:pt x="129024" y="203871"/>
                                </a:lnTo>
                                <a:lnTo>
                                  <a:pt x="128319" y="204519"/>
                                </a:lnTo>
                                <a:lnTo>
                                  <a:pt x="124441" y="207833"/>
                                </a:lnTo>
                                <a:lnTo>
                                  <a:pt x="124236" y="208005"/>
                                </a:lnTo>
                                <a:lnTo>
                                  <a:pt x="121336" y="210383"/>
                                </a:lnTo>
                                <a:lnTo>
                                  <a:pt x="121232" y="210466"/>
                                </a:lnTo>
                                <a:lnTo>
                                  <a:pt x="118308" y="212812"/>
                                </a:lnTo>
                                <a:lnTo>
                                  <a:pt x="117191" y="213614"/>
                                </a:lnTo>
                                <a:lnTo>
                                  <a:pt x="115733" y="214547"/>
                                </a:lnTo>
                                <a:lnTo>
                                  <a:pt x="114532" y="215228"/>
                                </a:lnTo>
                                <a:lnTo>
                                  <a:pt x="113173" y="215901"/>
                                </a:lnTo>
                                <a:lnTo>
                                  <a:pt x="112207" y="216959"/>
                                </a:lnTo>
                                <a:lnTo>
                                  <a:pt x="111700" y="216983"/>
                                </a:lnTo>
                                <a:lnTo>
                                  <a:pt x="111198" y="217381"/>
                                </a:lnTo>
                                <a:cubicBezTo>
                                  <a:pt x="108743" y="218279"/>
                                  <a:pt x="106006" y="218408"/>
                                  <a:pt x="103369" y="217625"/>
                                </a:cubicBezTo>
                                <a:lnTo>
                                  <a:pt x="103067" y="217380"/>
                                </a:lnTo>
                                <a:lnTo>
                                  <a:pt x="102681" y="217398"/>
                                </a:lnTo>
                                <a:lnTo>
                                  <a:pt x="99414" y="214419"/>
                                </a:lnTo>
                                <a:lnTo>
                                  <a:pt x="95961" y="211620"/>
                                </a:lnTo>
                                <a:lnTo>
                                  <a:pt x="95921" y="211233"/>
                                </a:lnTo>
                                <a:lnTo>
                                  <a:pt x="95634" y="210972"/>
                                </a:lnTo>
                                <a:lnTo>
                                  <a:pt x="95430" y="206551"/>
                                </a:lnTo>
                                <a:lnTo>
                                  <a:pt x="95229" y="204624"/>
                                </a:lnTo>
                                <a:lnTo>
                                  <a:pt x="88991" y="208785"/>
                                </a:lnTo>
                                <a:lnTo>
                                  <a:pt x="87618" y="209575"/>
                                </a:lnTo>
                                <a:lnTo>
                                  <a:pt x="79514" y="213529"/>
                                </a:lnTo>
                                <a:lnTo>
                                  <a:pt x="77950" y="214161"/>
                                </a:lnTo>
                                <a:lnTo>
                                  <a:pt x="70296" y="216639"/>
                                </a:lnTo>
                                <a:lnTo>
                                  <a:pt x="69283" y="216916"/>
                                </a:lnTo>
                                <a:lnTo>
                                  <a:pt x="62585" y="218453"/>
                                </a:lnTo>
                                <a:lnTo>
                                  <a:pt x="60946" y="218713"/>
                                </a:lnTo>
                                <a:lnTo>
                                  <a:pt x="54236" y="219309"/>
                                </a:lnTo>
                                <a:lnTo>
                                  <a:pt x="52403" y="219333"/>
                                </a:lnTo>
                                <a:lnTo>
                                  <a:pt x="46157" y="218950"/>
                                </a:lnTo>
                                <a:lnTo>
                                  <a:pt x="44952" y="218815"/>
                                </a:lnTo>
                                <a:lnTo>
                                  <a:pt x="39655" y="217962"/>
                                </a:lnTo>
                                <a:lnTo>
                                  <a:pt x="37954" y="217564"/>
                                </a:lnTo>
                                <a:lnTo>
                                  <a:pt x="33606" y="216217"/>
                                </a:lnTo>
                                <a:lnTo>
                                  <a:pt x="31240" y="215209"/>
                                </a:lnTo>
                                <a:lnTo>
                                  <a:pt x="27855" y="213333"/>
                                </a:lnTo>
                                <a:lnTo>
                                  <a:pt x="23174" y="208824"/>
                                </a:lnTo>
                                <a:lnTo>
                                  <a:pt x="21175" y="205512"/>
                                </a:lnTo>
                                <a:lnTo>
                                  <a:pt x="19786" y="202254"/>
                                </a:lnTo>
                                <a:lnTo>
                                  <a:pt x="18757" y="198432"/>
                                </a:lnTo>
                                <a:lnTo>
                                  <a:pt x="18328" y="195575"/>
                                </a:lnTo>
                                <a:lnTo>
                                  <a:pt x="18192" y="191775"/>
                                </a:lnTo>
                                <a:lnTo>
                                  <a:pt x="17618" y="192341"/>
                                </a:lnTo>
                                <a:lnTo>
                                  <a:pt x="16909" y="192983"/>
                                </a:lnTo>
                                <a:lnTo>
                                  <a:pt x="6435" y="201727"/>
                                </a:lnTo>
                                <a:lnTo>
                                  <a:pt x="6076" y="202015"/>
                                </a:lnTo>
                                <a:lnTo>
                                  <a:pt x="0" y="206695"/>
                                </a:lnTo>
                                <a:lnTo>
                                  <a:pt x="0" y="176805"/>
                                </a:lnTo>
                                <a:lnTo>
                                  <a:pt x="1903" y="175280"/>
                                </a:lnTo>
                                <a:lnTo>
                                  <a:pt x="11762" y="166209"/>
                                </a:lnTo>
                                <a:lnTo>
                                  <a:pt x="21792" y="156484"/>
                                </a:lnTo>
                                <a:lnTo>
                                  <a:pt x="27559" y="150620"/>
                                </a:lnTo>
                                <a:lnTo>
                                  <a:pt x="27610" y="150497"/>
                                </a:lnTo>
                                <a:lnTo>
                                  <a:pt x="30953" y="142808"/>
                                </a:lnTo>
                                <a:lnTo>
                                  <a:pt x="31033" y="142626"/>
                                </a:lnTo>
                                <a:lnTo>
                                  <a:pt x="34933" y="134014"/>
                                </a:lnTo>
                                <a:lnTo>
                                  <a:pt x="35325" y="133218"/>
                                </a:lnTo>
                                <a:lnTo>
                                  <a:pt x="39690" y="125085"/>
                                </a:lnTo>
                                <a:lnTo>
                                  <a:pt x="40000" y="124539"/>
                                </a:lnTo>
                                <a:lnTo>
                                  <a:pt x="44788" y="116560"/>
                                </a:lnTo>
                                <a:lnTo>
                                  <a:pt x="49114" y="109003"/>
                                </a:lnTo>
                                <a:lnTo>
                                  <a:pt x="49671" y="108114"/>
                                </a:lnTo>
                                <a:lnTo>
                                  <a:pt x="54565" y="100977"/>
                                </a:lnTo>
                                <a:lnTo>
                                  <a:pt x="54671" y="100824"/>
                                </a:lnTo>
                                <a:lnTo>
                                  <a:pt x="59053" y="94628"/>
                                </a:lnTo>
                                <a:lnTo>
                                  <a:pt x="59505" y="94029"/>
                                </a:lnTo>
                                <a:lnTo>
                                  <a:pt x="63181" y="89430"/>
                                </a:lnTo>
                                <a:lnTo>
                                  <a:pt x="63166" y="88861"/>
                                </a:lnTo>
                                <a:lnTo>
                                  <a:pt x="63163" y="88529"/>
                                </a:lnTo>
                                <a:lnTo>
                                  <a:pt x="63171" y="85346"/>
                                </a:lnTo>
                                <a:lnTo>
                                  <a:pt x="63121" y="83445"/>
                                </a:lnTo>
                                <a:lnTo>
                                  <a:pt x="62553" y="81211"/>
                                </a:lnTo>
                                <a:lnTo>
                                  <a:pt x="61981" y="79422"/>
                                </a:lnTo>
                                <a:lnTo>
                                  <a:pt x="61508" y="78598"/>
                                </a:lnTo>
                                <a:lnTo>
                                  <a:pt x="61133" y="78235"/>
                                </a:lnTo>
                                <a:lnTo>
                                  <a:pt x="59888" y="77627"/>
                                </a:lnTo>
                                <a:lnTo>
                                  <a:pt x="57159" y="76833"/>
                                </a:lnTo>
                                <a:lnTo>
                                  <a:pt x="53642" y="76509"/>
                                </a:lnTo>
                                <a:lnTo>
                                  <a:pt x="47945" y="76100"/>
                                </a:lnTo>
                                <a:lnTo>
                                  <a:pt x="41702" y="76137"/>
                                </a:lnTo>
                                <a:lnTo>
                                  <a:pt x="41672" y="76137"/>
                                </a:lnTo>
                                <a:lnTo>
                                  <a:pt x="35235" y="76156"/>
                                </a:lnTo>
                                <a:lnTo>
                                  <a:pt x="28986" y="76967"/>
                                </a:lnTo>
                                <a:lnTo>
                                  <a:pt x="22191" y="78619"/>
                                </a:lnTo>
                                <a:lnTo>
                                  <a:pt x="14181" y="81627"/>
                                </a:lnTo>
                                <a:lnTo>
                                  <a:pt x="6834" y="84982"/>
                                </a:lnTo>
                                <a:lnTo>
                                  <a:pt x="0" y="89495"/>
                                </a:lnTo>
                                <a:lnTo>
                                  <a:pt x="0" y="61078"/>
                                </a:lnTo>
                                <a:lnTo>
                                  <a:pt x="4618" y="59081"/>
                                </a:lnTo>
                                <a:lnTo>
                                  <a:pt x="5314" y="58805"/>
                                </a:lnTo>
                                <a:lnTo>
                                  <a:pt x="14454" y="55502"/>
                                </a:lnTo>
                                <a:lnTo>
                                  <a:pt x="15894" y="55080"/>
                                </a:lnTo>
                                <a:lnTo>
                                  <a:pt x="24068" y="53222"/>
                                </a:lnTo>
                                <a:lnTo>
                                  <a:pt x="25309" y="53008"/>
                                </a:lnTo>
                                <a:lnTo>
                                  <a:pt x="32994" y="52084"/>
                                </a:lnTo>
                                <a:lnTo>
                                  <a:pt x="34471" y="51998"/>
                                </a:lnTo>
                                <a:lnTo>
                                  <a:pt x="41672" y="52019"/>
                                </a:lnTo>
                                <a:lnTo>
                                  <a:pt x="41702" y="52019"/>
                                </a:lnTo>
                                <a:lnTo>
                                  <a:pt x="48422" y="52060"/>
                                </a:lnTo>
                                <a:lnTo>
                                  <a:pt x="49339" y="52098"/>
                                </a:lnTo>
                                <a:lnTo>
                                  <a:pt x="55576" y="52610"/>
                                </a:lnTo>
                                <a:lnTo>
                                  <a:pt x="55878" y="52639"/>
                                </a:lnTo>
                                <a:lnTo>
                                  <a:pt x="60675" y="53156"/>
                                </a:lnTo>
                                <a:lnTo>
                                  <a:pt x="62925" y="53621"/>
                                </a:lnTo>
                                <a:lnTo>
                                  <a:pt x="67713" y="55102"/>
                                </a:lnTo>
                                <a:lnTo>
                                  <a:pt x="69622" y="55880"/>
                                </a:lnTo>
                                <a:lnTo>
                                  <a:pt x="73443" y="57834"/>
                                </a:lnTo>
                                <a:lnTo>
                                  <a:pt x="76557" y="60140"/>
                                </a:lnTo>
                                <a:lnTo>
                                  <a:pt x="79391" y="63065"/>
                                </a:lnTo>
                                <a:lnTo>
                                  <a:pt x="81176" y="65445"/>
                                </a:lnTo>
                                <a:lnTo>
                                  <a:pt x="83088" y="68811"/>
                                </a:lnTo>
                                <a:lnTo>
                                  <a:pt x="84270" y="71750"/>
                                </a:lnTo>
                                <a:lnTo>
                                  <a:pt x="84580" y="72981"/>
                                </a:lnTo>
                                <a:lnTo>
                                  <a:pt x="84642" y="72967"/>
                                </a:lnTo>
                                <a:lnTo>
                                  <a:pt x="89008" y="72823"/>
                                </a:lnTo>
                                <a:lnTo>
                                  <a:pt x="89479" y="72888"/>
                                </a:lnTo>
                                <a:cubicBezTo>
                                  <a:pt x="93902" y="73523"/>
                                  <a:pt x="97644" y="76481"/>
                                  <a:pt x="99283" y="80638"/>
                                </a:cubicBezTo>
                                <a:lnTo>
                                  <a:pt x="99675" y="81633"/>
                                </a:lnTo>
                                <a:lnTo>
                                  <a:pt x="98144" y="92856"/>
                                </a:lnTo>
                                <a:lnTo>
                                  <a:pt x="98762" y="91710"/>
                                </a:lnTo>
                                <a:lnTo>
                                  <a:pt x="98100" y="93566"/>
                                </a:lnTo>
                                <a:lnTo>
                                  <a:pt x="97343" y="95260"/>
                                </a:lnTo>
                                <a:lnTo>
                                  <a:pt x="95883" y="97954"/>
                                </a:lnTo>
                                <a:lnTo>
                                  <a:pt x="93813" y="102022"/>
                                </a:lnTo>
                                <a:lnTo>
                                  <a:pt x="92915" y="103501"/>
                                </a:lnTo>
                                <a:lnTo>
                                  <a:pt x="91481" y="105514"/>
                                </a:lnTo>
                                <a:lnTo>
                                  <a:pt x="93295" y="108233"/>
                                </a:lnTo>
                                <a:cubicBezTo>
                                  <a:pt x="93297" y="113171"/>
                                  <a:pt x="89298" y="117176"/>
                                  <a:pt x="84360" y="117178"/>
                                </a:cubicBezTo>
                                <a:lnTo>
                                  <a:pt x="83046" y="117179"/>
                                </a:lnTo>
                                <a:lnTo>
                                  <a:pt x="79276" y="122358"/>
                                </a:lnTo>
                                <a:lnTo>
                                  <a:pt x="79303" y="122319"/>
                                </a:lnTo>
                                <a:lnTo>
                                  <a:pt x="73066" y="130962"/>
                                </a:lnTo>
                                <a:lnTo>
                                  <a:pt x="72735" y="131396"/>
                                </a:lnTo>
                                <a:lnTo>
                                  <a:pt x="65473" y="140467"/>
                                </a:lnTo>
                                <a:lnTo>
                                  <a:pt x="65250" y="140736"/>
                                </a:lnTo>
                                <a:lnTo>
                                  <a:pt x="56623" y="150827"/>
                                </a:lnTo>
                                <a:lnTo>
                                  <a:pt x="56637" y="150810"/>
                                </a:lnTo>
                                <a:lnTo>
                                  <a:pt x="55954" y="151613"/>
                                </a:lnTo>
                                <a:lnTo>
                                  <a:pt x="55191" y="153364"/>
                                </a:lnTo>
                                <a:lnTo>
                                  <a:pt x="55172" y="153404"/>
                                </a:lnTo>
                                <a:lnTo>
                                  <a:pt x="51909" y="160818"/>
                                </a:lnTo>
                                <a:lnTo>
                                  <a:pt x="48860" y="168665"/>
                                </a:lnTo>
                                <a:lnTo>
                                  <a:pt x="47211" y="174285"/>
                                </a:lnTo>
                                <a:lnTo>
                                  <a:pt x="45875" y="180915"/>
                                </a:lnTo>
                                <a:lnTo>
                                  <a:pt x="45737" y="181526"/>
                                </a:lnTo>
                                <a:lnTo>
                                  <a:pt x="44410" y="186796"/>
                                </a:lnTo>
                                <a:lnTo>
                                  <a:pt x="43977" y="191194"/>
                                </a:lnTo>
                                <a:lnTo>
                                  <a:pt x="43903" y="193276"/>
                                </a:lnTo>
                                <a:lnTo>
                                  <a:pt x="44976" y="193660"/>
                                </a:lnTo>
                                <a:lnTo>
                                  <a:pt x="48714" y="194418"/>
                                </a:lnTo>
                                <a:lnTo>
                                  <a:pt x="53394" y="194849"/>
                                </a:lnTo>
                                <a:lnTo>
                                  <a:pt x="58353" y="194581"/>
                                </a:lnTo>
                                <a:lnTo>
                                  <a:pt x="63682" y="193518"/>
                                </a:lnTo>
                                <a:lnTo>
                                  <a:pt x="70069" y="191592"/>
                                </a:lnTo>
                                <a:lnTo>
                                  <a:pt x="76830" y="188529"/>
                                </a:lnTo>
                                <a:lnTo>
                                  <a:pt x="83828" y="184139"/>
                                </a:lnTo>
                                <a:lnTo>
                                  <a:pt x="91045" y="178379"/>
                                </a:lnTo>
                                <a:lnTo>
                                  <a:pt x="91628" y="177943"/>
                                </a:lnTo>
                                <a:lnTo>
                                  <a:pt x="99717" y="172282"/>
                                </a:lnTo>
                                <a:lnTo>
                                  <a:pt x="106881" y="165658"/>
                                </a:lnTo>
                                <a:lnTo>
                                  <a:pt x="107506" y="165121"/>
                                </a:lnTo>
                                <a:lnTo>
                                  <a:pt x="115340" y="158864"/>
                                </a:lnTo>
                                <a:lnTo>
                                  <a:pt x="122247" y="152150"/>
                                </a:lnTo>
                                <a:lnTo>
                                  <a:pt x="122573" y="151846"/>
                                </a:lnTo>
                                <a:lnTo>
                                  <a:pt x="128903" y="146172"/>
                                </a:lnTo>
                                <a:lnTo>
                                  <a:pt x="134480" y="138940"/>
                                </a:lnTo>
                                <a:lnTo>
                                  <a:pt x="141637" y="129444"/>
                                </a:lnTo>
                                <a:lnTo>
                                  <a:pt x="142273" y="128670"/>
                                </a:lnTo>
                                <a:lnTo>
                                  <a:pt x="149990" y="120062"/>
                                </a:lnTo>
                                <a:lnTo>
                                  <a:pt x="150219" y="119815"/>
                                </a:lnTo>
                                <a:lnTo>
                                  <a:pt x="157933" y="111687"/>
                                </a:lnTo>
                                <a:lnTo>
                                  <a:pt x="158126" y="111490"/>
                                </a:lnTo>
                                <a:lnTo>
                                  <a:pt x="165786" y="103791"/>
                                </a:lnTo>
                                <a:lnTo>
                                  <a:pt x="166076" y="103509"/>
                                </a:lnTo>
                                <a:lnTo>
                                  <a:pt x="173259" y="96772"/>
                                </a:lnTo>
                                <a:lnTo>
                                  <a:pt x="173809" y="96286"/>
                                </a:lnTo>
                                <a:lnTo>
                                  <a:pt x="181433" y="89978"/>
                                </a:lnTo>
                                <a:lnTo>
                                  <a:pt x="182382" y="89270"/>
                                </a:lnTo>
                                <a:lnTo>
                                  <a:pt x="189374" y="84576"/>
                                </a:lnTo>
                                <a:lnTo>
                                  <a:pt x="195876" y="79846"/>
                                </a:lnTo>
                                <a:lnTo>
                                  <a:pt x="198124" y="78557"/>
                                </a:lnTo>
                                <a:lnTo>
                                  <a:pt x="204651" y="75705"/>
                                </a:lnTo>
                                <a:lnTo>
                                  <a:pt x="209764" y="73297"/>
                                </a:lnTo>
                                <a:lnTo>
                                  <a:pt x="211311" y="72696"/>
                                </a:lnTo>
                                <a:lnTo>
                                  <a:pt x="216093" y="71203"/>
                                </a:lnTo>
                                <a:lnTo>
                                  <a:pt x="216866" y="70989"/>
                                </a:lnTo>
                                <a:lnTo>
                                  <a:pt x="221167" y="69952"/>
                                </a:lnTo>
                                <a:lnTo>
                                  <a:pt x="222043" y="69775"/>
                                </a:lnTo>
                                <a:lnTo>
                                  <a:pt x="225391" y="69221"/>
                                </a:lnTo>
                                <a:lnTo>
                                  <a:pt x="228820" y="69139"/>
                                </a:lnTo>
                                <a:lnTo>
                                  <a:pt x="232191" y="69533"/>
                                </a:lnTo>
                                <a:lnTo>
                                  <a:pt x="236855" y="71055"/>
                                </a:lnTo>
                                <a:lnTo>
                                  <a:pt x="239290" y="72434"/>
                                </a:lnTo>
                                <a:lnTo>
                                  <a:pt x="243605" y="76495"/>
                                </a:lnTo>
                                <a:lnTo>
                                  <a:pt x="245128" y="78841"/>
                                </a:lnTo>
                                <a:lnTo>
                                  <a:pt x="246702" y="82341"/>
                                </a:lnTo>
                                <a:lnTo>
                                  <a:pt x="247753" y="86156"/>
                                </a:lnTo>
                                <a:lnTo>
                                  <a:pt x="247992" y="87191"/>
                                </a:lnTo>
                                <a:lnTo>
                                  <a:pt x="249066" y="92928"/>
                                </a:lnTo>
                                <a:lnTo>
                                  <a:pt x="249282" y="95065"/>
                                </a:lnTo>
                                <a:lnTo>
                                  <a:pt x="249403" y="102262"/>
                                </a:lnTo>
                                <a:lnTo>
                                  <a:pt x="249332" y="103846"/>
                                </a:lnTo>
                                <a:lnTo>
                                  <a:pt x="248461" y="112016"/>
                                </a:lnTo>
                                <a:lnTo>
                                  <a:pt x="248400" y="112499"/>
                                </a:lnTo>
                                <a:lnTo>
                                  <a:pt x="247641" y="117740"/>
                                </a:lnTo>
                                <a:lnTo>
                                  <a:pt x="247701" y="117661"/>
                                </a:lnTo>
                                <a:lnTo>
                                  <a:pt x="253875" y="109469"/>
                                </a:lnTo>
                                <a:lnTo>
                                  <a:pt x="253919" y="109410"/>
                                </a:lnTo>
                                <a:lnTo>
                                  <a:pt x="260156" y="101249"/>
                                </a:lnTo>
                                <a:lnTo>
                                  <a:pt x="260302" y="101062"/>
                                </a:lnTo>
                                <a:lnTo>
                                  <a:pt x="264985" y="95209"/>
                                </a:lnTo>
                                <a:lnTo>
                                  <a:pt x="265161" y="94993"/>
                                </a:lnTo>
                                <a:lnTo>
                                  <a:pt x="270429" y="88742"/>
                                </a:lnTo>
                                <a:lnTo>
                                  <a:pt x="270728" y="88402"/>
                                </a:lnTo>
                                <a:lnTo>
                                  <a:pt x="274853" y="83902"/>
                                </a:lnTo>
                                <a:lnTo>
                                  <a:pt x="274854" y="83901"/>
                                </a:lnTo>
                                <a:lnTo>
                                  <a:pt x="277842" y="80643"/>
                                </a:lnTo>
                                <a:lnTo>
                                  <a:pt x="279789" y="78267"/>
                                </a:lnTo>
                                <a:lnTo>
                                  <a:pt x="280677" y="77300"/>
                                </a:lnTo>
                                <a:lnTo>
                                  <a:pt x="282006" y="76005"/>
                                </a:lnTo>
                                <a:lnTo>
                                  <a:pt x="282561" y="75364"/>
                                </a:lnTo>
                                <a:lnTo>
                                  <a:pt x="283352" y="74913"/>
                                </a:lnTo>
                                <a:lnTo>
                                  <a:pt x="283801" y="74125"/>
                                </a:lnTo>
                                <a:lnTo>
                                  <a:pt x="286038" y="73383"/>
                                </a:lnTo>
                                <a:lnTo>
                                  <a:pt x="289576" y="71369"/>
                                </a:lnTo>
                                <a:lnTo>
                                  <a:pt x="291274" y="71647"/>
                                </a:lnTo>
                                <a:lnTo>
                                  <a:pt x="292591" y="71210"/>
                                </a:lnTo>
                                <a:lnTo>
                                  <a:pt x="294522" y="72179"/>
                                </a:lnTo>
                                <a:lnTo>
                                  <a:pt x="297541" y="72674"/>
                                </a:lnTo>
                                <a:lnTo>
                                  <a:pt x="298113" y="72987"/>
                                </a:lnTo>
                                <a:lnTo>
                                  <a:pt x="299087" y="74471"/>
                                </a:lnTo>
                                <a:lnTo>
                                  <a:pt x="300868" y="75365"/>
                                </a:lnTo>
                                <a:lnTo>
                                  <a:pt x="302086" y="79037"/>
                                </a:lnTo>
                                <a:lnTo>
                                  <a:pt x="304429" y="82605"/>
                                </a:lnTo>
                                <a:lnTo>
                                  <a:pt x="304564" y="84033"/>
                                </a:lnTo>
                                <a:lnTo>
                                  <a:pt x="304383" y="87616"/>
                                </a:lnTo>
                                <a:lnTo>
                                  <a:pt x="303522" y="91956"/>
                                </a:lnTo>
                                <a:lnTo>
                                  <a:pt x="302998" y="93823"/>
                                </a:lnTo>
                                <a:lnTo>
                                  <a:pt x="301223" y="98675"/>
                                </a:lnTo>
                                <a:lnTo>
                                  <a:pt x="301228" y="98660"/>
                                </a:lnTo>
                                <a:lnTo>
                                  <a:pt x="298938" y="104940"/>
                                </a:lnTo>
                                <a:lnTo>
                                  <a:pt x="298856" y="105163"/>
                                </a:lnTo>
                                <a:lnTo>
                                  <a:pt x="296067" y="112397"/>
                                </a:lnTo>
                                <a:lnTo>
                                  <a:pt x="296011" y="112538"/>
                                </a:lnTo>
                                <a:lnTo>
                                  <a:pt x="292864" y="120424"/>
                                </a:lnTo>
                                <a:lnTo>
                                  <a:pt x="290142" y="128329"/>
                                </a:lnTo>
                                <a:lnTo>
                                  <a:pt x="290155" y="128291"/>
                                </a:lnTo>
                                <a:lnTo>
                                  <a:pt x="286933" y="137744"/>
                                </a:lnTo>
                                <a:lnTo>
                                  <a:pt x="284313" y="146289"/>
                                </a:lnTo>
                                <a:lnTo>
                                  <a:pt x="282079" y="155525"/>
                                </a:lnTo>
                                <a:lnTo>
                                  <a:pt x="282039" y="155681"/>
                                </a:lnTo>
                                <a:lnTo>
                                  <a:pt x="279945" y="163902"/>
                                </a:lnTo>
                                <a:lnTo>
                                  <a:pt x="279102" y="171614"/>
                                </a:lnTo>
                                <a:lnTo>
                                  <a:pt x="279093" y="171684"/>
                                </a:lnTo>
                                <a:lnTo>
                                  <a:pt x="278194" y="179529"/>
                                </a:lnTo>
                                <a:lnTo>
                                  <a:pt x="277760" y="185938"/>
                                </a:lnTo>
                                <a:lnTo>
                                  <a:pt x="277784" y="191011"/>
                                </a:lnTo>
                                <a:lnTo>
                                  <a:pt x="278522" y="193922"/>
                                </a:lnTo>
                                <a:lnTo>
                                  <a:pt x="278887" y="194858"/>
                                </a:lnTo>
                                <a:lnTo>
                                  <a:pt x="280816" y="195576"/>
                                </a:lnTo>
                                <a:lnTo>
                                  <a:pt x="284856" y="196354"/>
                                </a:lnTo>
                                <a:lnTo>
                                  <a:pt x="291456" y="196924"/>
                                </a:lnTo>
                                <a:lnTo>
                                  <a:pt x="296333" y="196675"/>
                                </a:lnTo>
                                <a:lnTo>
                                  <a:pt x="302856" y="195285"/>
                                </a:lnTo>
                                <a:lnTo>
                                  <a:pt x="308924" y="192705"/>
                                </a:lnTo>
                                <a:lnTo>
                                  <a:pt x="316686" y="188470"/>
                                </a:lnTo>
                                <a:lnTo>
                                  <a:pt x="324553" y="183394"/>
                                </a:lnTo>
                                <a:lnTo>
                                  <a:pt x="332105" y="177444"/>
                                </a:lnTo>
                                <a:lnTo>
                                  <a:pt x="339923" y="170429"/>
                                </a:lnTo>
                                <a:lnTo>
                                  <a:pt x="344619" y="165713"/>
                                </a:lnTo>
                                <a:lnTo>
                                  <a:pt x="344573" y="165143"/>
                                </a:lnTo>
                                <a:lnTo>
                                  <a:pt x="344157" y="153141"/>
                                </a:lnTo>
                                <a:lnTo>
                                  <a:pt x="344157" y="153131"/>
                                </a:lnTo>
                                <a:lnTo>
                                  <a:pt x="343739" y="140650"/>
                                </a:lnTo>
                                <a:cubicBezTo>
                                  <a:pt x="343607" y="136544"/>
                                  <a:pt x="346798" y="133097"/>
                                  <a:pt x="350901" y="132914"/>
                                </a:cubicBezTo>
                                <a:cubicBezTo>
                                  <a:pt x="355039" y="132729"/>
                                  <a:pt x="358543" y="135934"/>
                                  <a:pt x="358727" y="140073"/>
                                </a:cubicBezTo>
                                <a:lnTo>
                                  <a:pt x="359132" y="149396"/>
                                </a:lnTo>
                                <a:lnTo>
                                  <a:pt x="363025" y="144922"/>
                                </a:lnTo>
                                <a:lnTo>
                                  <a:pt x="369749" y="136636"/>
                                </a:lnTo>
                                <a:lnTo>
                                  <a:pt x="369179" y="134599"/>
                                </a:lnTo>
                                <a:lnTo>
                                  <a:pt x="370539" y="132179"/>
                                </a:lnTo>
                                <a:lnTo>
                                  <a:pt x="371016" y="129446"/>
                                </a:lnTo>
                                <a:lnTo>
                                  <a:pt x="371942" y="127985"/>
                                </a:lnTo>
                                <a:lnTo>
                                  <a:pt x="372047" y="127822"/>
                                </a:lnTo>
                                <a:lnTo>
                                  <a:pt x="373945" y="124930"/>
                                </a:lnTo>
                                <a:lnTo>
                                  <a:pt x="373939" y="124937"/>
                                </a:lnTo>
                                <a:lnTo>
                                  <a:pt x="376784" y="120593"/>
                                </a:lnTo>
                                <a:lnTo>
                                  <a:pt x="377278" y="119895"/>
                                </a:lnTo>
                                <a:lnTo>
                                  <a:pt x="381909" y="113781"/>
                                </a:lnTo>
                                <a:lnTo>
                                  <a:pt x="386968" y="106654"/>
                                </a:lnTo>
                                <a:lnTo>
                                  <a:pt x="386955" y="106672"/>
                                </a:lnTo>
                                <a:lnTo>
                                  <a:pt x="394043" y="96652"/>
                                </a:lnTo>
                                <a:lnTo>
                                  <a:pt x="401532" y="85704"/>
                                </a:lnTo>
                                <a:lnTo>
                                  <a:pt x="411073" y="71351"/>
                                </a:lnTo>
                                <a:lnTo>
                                  <a:pt x="411183" y="71188"/>
                                </a:lnTo>
                                <a:lnTo>
                                  <a:pt x="412855" y="68753"/>
                                </a:lnTo>
                                <a:lnTo>
                                  <a:pt x="419427" y="57563"/>
                                </a:lnTo>
                                <a:lnTo>
                                  <a:pt x="428544" y="40501"/>
                                </a:lnTo>
                                <a:lnTo>
                                  <a:pt x="428620" y="40363"/>
                                </a:lnTo>
                                <a:lnTo>
                                  <a:pt x="438109" y="23242"/>
                                </a:lnTo>
                                <a:lnTo>
                                  <a:pt x="447668" y="4261"/>
                                </a:lnTo>
                                <a:lnTo>
                                  <a:pt x="447780" y="4047"/>
                                </a:lnTo>
                                <a:lnTo>
                                  <a:pt x="44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37575" y="93981"/>
                            <a:ext cx="138178" cy="42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78" h="423017">
                                <a:moveTo>
                                  <a:pt x="127661" y="555"/>
                                </a:moveTo>
                                <a:cubicBezTo>
                                  <a:pt x="130021" y="1110"/>
                                  <a:pt x="132210" y="2394"/>
                                  <a:pt x="133870" y="4325"/>
                                </a:cubicBezTo>
                                <a:lnTo>
                                  <a:pt x="134990" y="5628"/>
                                </a:lnTo>
                                <a:cubicBezTo>
                                  <a:pt x="137159" y="8151"/>
                                  <a:pt x="138178" y="11466"/>
                                  <a:pt x="137799" y="14771"/>
                                </a:cubicBezTo>
                                <a:lnTo>
                                  <a:pt x="137413" y="18142"/>
                                </a:lnTo>
                                <a:lnTo>
                                  <a:pt x="137268" y="19081"/>
                                </a:lnTo>
                                <a:lnTo>
                                  <a:pt x="135951" y="25826"/>
                                </a:lnTo>
                                <a:lnTo>
                                  <a:pt x="135148" y="28391"/>
                                </a:lnTo>
                                <a:lnTo>
                                  <a:pt x="130910" y="38026"/>
                                </a:lnTo>
                                <a:lnTo>
                                  <a:pt x="130766" y="38340"/>
                                </a:lnTo>
                                <a:lnTo>
                                  <a:pt x="125066" y="50368"/>
                                </a:lnTo>
                                <a:lnTo>
                                  <a:pt x="124834" y="50833"/>
                                </a:lnTo>
                                <a:lnTo>
                                  <a:pt x="116730" y="66223"/>
                                </a:lnTo>
                                <a:lnTo>
                                  <a:pt x="116543" y="66563"/>
                                </a:lnTo>
                                <a:lnTo>
                                  <a:pt x="107056" y="83283"/>
                                </a:lnTo>
                                <a:lnTo>
                                  <a:pt x="96102" y="103388"/>
                                </a:lnTo>
                                <a:lnTo>
                                  <a:pt x="96011" y="103552"/>
                                </a:lnTo>
                                <a:lnTo>
                                  <a:pt x="84601" y="123771"/>
                                </a:lnTo>
                                <a:lnTo>
                                  <a:pt x="71758" y="146806"/>
                                </a:lnTo>
                                <a:lnTo>
                                  <a:pt x="71593" y="147092"/>
                                </a:lnTo>
                                <a:lnTo>
                                  <a:pt x="58800" y="168695"/>
                                </a:lnTo>
                                <a:lnTo>
                                  <a:pt x="45462" y="192117"/>
                                </a:lnTo>
                                <a:lnTo>
                                  <a:pt x="45211" y="192536"/>
                                </a:lnTo>
                                <a:lnTo>
                                  <a:pt x="31799" y="214144"/>
                                </a:lnTo>
                                <a:lnTo>
                                  <a:pt x="20176" y="233204"/>
                                </a:lnTo>
                                <a:lnTo>
                                  <a:pt x="24127" y="230142"/>
                                </a:lnTo>
                                <a:lnTo>
                                  <a:pt x="25412" y="229273"/>
                                </a:lnTo>
                                <a:lnTo>
                                  <a:pt x="35440" y="223422"/>
                                </a:lnTo>
                                <a:lnTo>
                                  <a:pt x="36215" y="223008"/>
                                </a:lnTo>
                                <a:lnTo>
                                  <a:pt x="45280" y="218579"/>
                                </a:lnTo>
                                <a:lnTo>
                                  <a:pt x="46846" y="217945"/>
                                </a:lnTo>
                                <a:lnTo>
                                  <a:pt x="55940" y="214988"/>
                                </a:lnTo>
                                <a:lnTo>
                                  <a:pt x="57237" y="214644"/>
                                </a:lnTo>
                                <a:lnTo>
                                  <a:pt x="64888" y="213061"/>
                                </a:lnTo>
                                <a:lnTo>
                                  <a:pt x="67248" y="212807"/>
                                </a:lnTo>
                                <a:lnTo>
                                  <a:pt x="75407" y="212723"/>
                                </a:lnTo>
                                <a:lnTo>
                                  <a:pt x="77256" y="212843"/>
                                </a:lnTo>
                                <a:lnTo>
                                  <a:pt x="83508" y="213722"/>
                                </a:lnTo>
                                <a:lnTo>
                                  <a:pt x="86871" y="214691"/>
                                </a:lnTo>
                                <a:lnTo>
                                  <a:pt x="93141" y="217501"/>
                                </a:lnTo>
                                <a:lnTo>
                                  <a:pt x="96767" y="219970"/>
                                </a:lnTo>
                                <a:lnTo>
                                  <a:pt x="101624" y="224710"/>
                                </a:lnTo>
                                <a:lnTo>
                                  <a:pt x="104308" y="228544"/>
                                </a:lnTo>
                                <a:lnTo>
                                  <a:pt x="107757" y="236185"/>
                                </a:lnTo>
                                <a:lnTo>
                                  <a:pt x="108385" y="237889"/>
                                </a:lnTo>
                                <a:lnTo>
                                  <a:pt x="110872" y="246504"/>
                                </a:lnTo>
                                <a:lnTo>
                                  <a:pt x="111254" y="248306"/>
                                </a:lnTo>
                                <a:lnTo>
                                  <a:pt x="112774" y="259335"/>
                                </a:lnTo>
                                <a:lnTo>
                                  <a:pt x="112881" y="260479"/>
                                </a:lnTo>
                                <a:lnTo>
                                  <a:pt x="113431" y="271996"/>
                                </a:lnTo>
                                <a:lnTo>
                                  <a:pt x="113377" y="273947"/>
                                </a:lnTo>
                                <a:lnTo>
                                  <a:pt x="112036" y="286916"/>
                                </a:lnTo>
                                <a:lnTo>
                                  <a:pt x="111900" y="287874"/>
                                </a:lnTo>
                                <a:lnTo>
                                  <a:pt x="109577" y="300848"/>
                                </a:lnTo>
                                <a:lnTo>
                                  <a:pt x="109146" y="302578"/>
                                </a:lnTo>
                                <a:lnTo>
                                  <a:pt x="104470" y="317018"/>
                                </a:lnTo>
                                <a:lnTo>
                                  <a:pt x="103841" y="318602"/>
                                </a:lnTo>
                                <a:lnTo>
                                  <a:pt x="97692" y="331606"/>
                                </a:lnTo>
                                <a:lnTo>
                                  <a:pt x="97261" y="332439"/>
                                </a:lnTo>
                                <a:lnTo>
                                  <a:pt x="89678" y="345932"/>
                                </a:lnTo>
                                <a:lnTo>
                                  <a:pt x="88800" y="347295"/>
                                </a:lnTo>
                                <a:lnTo>
                                  <a:pt x="79266" y="360305"/>
                                </a:lnTo>
                                <a:lnTo>
                                  <a:pt x="78757" y="360957"/>
                                </a:lnTo>
                                <a:lnTo>
                                  <a:pt x="68741" y="373010"/>
                                </a:lnTo>
                                <a:lnTo>
                                  <a:pt x="67895" y="373935"/>
                                </a:lnTo>
                                <a:lnTo>
                                  <a:pt x="56374" y="385454"/>
                                </a:lnTo>
                                <a:lnTo>
                                  <a:pt x="55520" y="386238"/>
                                </a:lnTo>
                                <a:lnTo>
                                  <a:pt x="43536" y="396338"/>
                                </a:lnTo>
                                <a:lnTo>
                                  <a:pt x="42773" y="396936"/>
                                </a:lnTo>
                                <a:lnTo>
                                  <a:pt x="30276" y="406032"/>
                                </a:lnTo>
                                <a:lnTo>
                                  <a:pt x="29419" y="406609"/>
                                </a:lnTo>
                                <a:lnTo>
                                  <a:pt x="16951" y="414311"/>
                                </a:lnTo>
                                <a:lnTo>
                                  <a:pt x="16128" y="414779"/>
                                </a:lnTo>
                                <a:lnTo>
                                  <a:pt x="3582" y="421374"/>
                                </a:lnTo>
                                <a:lnTo>
                                  <a:pt x="2851" y="421732"/>
                                </a:lnTo>
                                <a:lnTo>
                                  <a:pt x="0" y="423017"/>
                                </a:lnTo>
                                <a:lnTo>
                                  <a:pt x="0" y="392492"/>
                                </a:lnTo>
                                <a:lnTo>
                                  <a:pt x="2920" y="390882"/>
                                </a:lnTo>
                                <a:lnTo>
                                  <a:pt x="14657" y="383685"/>
                                </a:lnTo>
                                <a:lnTo>
                                  <a:pt x="26296" y="375148"/>
                                </a:lnTo>
                                <a:lnTo>
                                  <a:pt x="37514" y="365754"/>
                                </a:lnTo>
                                <a:lnTo>
                                  <a:pt x="48225" y="355042"/>
                                </a:lnTo>
                                <a:lnTo>
                                  <a:pt x="57734" y="343841"/>
                                </a:lnTo>
                                <a:lnTo>
                                  <a:pt x="66680" y="331893"/>
                                </a:lnTo>
                                <a:lnTo>
                                  <a:pt x="73826" y="319594"/>
                                </a:lnTo>
                                <a:lnTo>
                                  <a:pt x="79586" y="307838"/>
                                </a:lnTo>
                                <a:lnTo>
                                  <a:pt x="83936" y="295154"/>
                                </a:lnTo>
                                <a:lnTo>
                                  <a:pt x="86149" y="283587"/>
                                </a:lnTo>
                                <a:lnTo>
                                  <a:pt x="87518" y="272077"/>
                                </a:lnTo>
                                <a:lnTo>
                                  <a:pt x="87164" y="262117"/>
                                </a:lnTo>
                                <a:lnTo>
                                  <a:pt x="85982" y="252504"/>
                                </a:lnTo>
                                <a:lnTo>
                                  <a:pt x="84125" y="245546"/>
                                </a:lnTo>
                                <a:lnTo>
                                  <a:pt x="82132" y="240842"/>
                                </a:lnTo>
                                <a:lnTo>
                                  <a:pt x="80616" y="239289"/>
                                </a:lnTo>
                                <a:lnTo>
                                  <a:pt x="78008" y="238051"/>
                                </a:lnTo>
                                <a:lnTo>
                                  <a:pt x="74445" y="237455"/>
                                </a:lnTo>
                                <a:lnTo>
                                  <a:pt x="68342" y="237391"/>
                                </a:lnTo>
                                <a:lnTo>
                                  <a:pt x="62494" y="238375"/>
                                </a:lnTo>
                                <a:lnTo>
                                  <a:pt x="54873" y="240711"/>
                                </a:lnTo>
                                <a:lnTo>
                                  <a:pt x="46874" y="244382"/>
                                </a:lnTo>
                                <a:lnTo>
                                  <a:pt x="37607" y="249567"/>
                                </a:lnTo>
                                <a:lnTo>
                                  <a:pt x="27733" y="256298"/>
                                </a:lnTo>
                                <a:lnTo>
                                  <a:pt x="17525" y="264911"/>
                                </a:lnTo>
                                <a:lnTo>
                                  <a:pt x="17360" y="265047"/>
                                </a:lnTo>
                                <a:lnTo>
                                  <a:pt x="7011" y="273447"/>
                                </a:lnTo>
                                <a:lnTo>
                                  <a:pt x="0" y="280607"/>
                                </a:lnTo>
                                <a:lnTo>
                                  <a:pt x="0" y="203736"/>
                                </a:lnTo>
                                <a:lnTo>
                                  <a:pt x="7752" y="189208"/>
                                </a:lnTo>
                                <a:lnTo>
                                  <a:pt x="17796" y="168716"/>
                                </a:lnTo>
                                <a:lnTo>
                                  <a:pt x="17869" y="168570"/>
                                </a:lnTo>
                                <a:lnTo>
                                  <a:pt x="27872" y="148951"/>
                                </a:lnTo>
                                <a:lnTo>
                                  <a:pt x="37888" y="127995"/>
                                </a:lnTo>
                                <a:lnTo>
                                  <a:pt x="38109" y="127560"/>
                                </a:lnTo>
                                <a:lnTo>
                                  <a:pt x="48078" y="109010"/>
                                </a:lnTo>
                                <a:lnTo>
                                  <a:pt x="57602" y="89515"/>
                                </a:lnTo>
                                <a:lnTo>
                                  <a:pt x="57791" y="89147"/>
                                </a:lnTo>
                                <a:lnTo>
                                  <a:pt x="66352" y="73264"/>
                                </a:lnTo>
                                <a:lnTo>
                                  <a:pt x="66550" y="72911"/>
                                </a:lnTo>
                                <a:lnTo>
                                  <a:pt x="75628" y="57527"/>
                                </a:lnTo>
                                <a:lnTo>
                                  <a:pt x="75754" y="57321"/>
                                </a:lnTo>
                                <a:lnTo>
                                  <a:pt x="83276" y="45220"/>
                                </a:lnTo>
                                <a:lnTo>
                                  <a:pt x="83438" y="44967"/>
                                </a:lnTo>
                                <a:lnTo>
                                  <a:pt x="91079" y="33420"/>
                                </a:lnTo>
                                <a:lnTo>
                                  <a:pt x="91203" y="33236"/>
                                </a:lnTo>
                                <a:lnTo>
                                  <a:pt x="97267" y="24473"/>
                                </a:lnTo>
                                <a:lnTo>
                                  <a:pt x="97919" y="23625"/>
                                </a:lnTo>
                                <a:lnTo>
                                  <a:pt x="104080" y="16359"/>
                                </a:lnTo>
                                <a:lnTo>
                                  <a:pt x="104092" y="16342"/>
                                </a:lnTo>
                                <a:lnTo>
                                  <a:pt x="108715" y="10913"/>
                                </a:lnTo>
                                <a:lnTo>
                                  <a:pt x="109627" y="9959"/>
                                </a:lnTo>
                                <a:lnTo>
                                  <a:pt x="112965" y="6858"/>
                                </a:lnTo>
                                <a:lnTo>
                                  <a:pt x="114863" y="4728"/>
                                </a:lnTo>
                                <a:lnTo>
                                  <a:pt x="119028" y="1750"/>
                                </a:lnTo>
                                <a:lnTo>
                                  <a:pt x="120423" y="1163"/>
                                </a:lnTo>
                                <a:cubicBezTo>
                                  <a:pt x="122770" y="174"/>
                                  <a:pt x="125301" y="0"/>
                                  <a:pt x="127661" y="5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908037" y="527059"/>
                            <a:ext cx="78579" cy="100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79" h="100941">
                                <a:moveTo>
                                  <a:pt x="78579" y="0"/>
                                </a:moveTo>
                                <a:lnTo>
                                  <a:pt x="78579" y="26202"/>
                                </a:lnTo>
                                <a:lnTo>
                                  <a:pt x="75369" y="28290"/>
                                </a:lnTo>
                                <a:lnTo>
                                  <a:pt x="57897" y="42139"/>
                                </a:lnTo>
                                <a:lnTo>
                                  <a:pt x="43218" y="55880"/>
                                </a:lnTo>
                                <a:lnTo>
                                  <a:pt x="32088" y="68424"/>
                                </a:lnTo>
                                <a:lnTo>
                                  <a:pt x="28462" y="73879"/>
                                </a:lnTo>
                                <a:lnTo>
                                  <a:pt x="33305" y="71687"/>
                                </a:lnTo>
                                <a:lnTo>
                                  <a:pt x="46954" y="64420"/>
                                </a:lnTo>
                                <a:lnTo>
                                  <a:pt x="63089" y="53953"/>
                                </a:lnTo>
                                <a:lnTo>
                                  <a:pt x="78579" y="42369"/>
                                </a:lnTo>
                                <a:lnTo>
                                  <a:pt x="78579" y="70582"/>
                                </a:lnTo>
                                <a:lnTo>
                                  <a:pt x="76272" y="72290"/>
                                </a:lnTo>
                                <a:lnTo>
                                  <a:pt x="75809" y="72616"/>
                                </a:lnTo>
                                <a:lnTo>
                                  <a:pt x="59073" y="83753"/>
                                </a:lnTo>
                                <a:lnTo>
                                  <a:pt x="58128" y="84318"/>
                                </a:lnTo>
                                <a:lnTo>
                                  <a:pt x="43734" y="92008"/>
                                </a:lnTo>
                                <a:lnTo>
                                  <a:pt x="43096" y="92325"/>
                                </a:lnTo>
                                <a:lnTo>
                                  <a:pt x="32545" y="97141"/>
                                </a:lnTo>
                                <a:lnTo>
                                  <a:pt x="31531" y="97548"/>
                                </a:lnTo>
                                <a:lnTo>
                                  <a:pt x="23353" y="100375"/>
                                </a:lnTo>
                                <a:lnTo>
                                  <a:pt x="18472" y="100941"/>
                                </a:lnTo>
                                <a:lnTo>
                                  <a:pt x="13198" y="100400"/>
                                </a:lnTo>
                                <a:lnTo>
                                  <a:pt x="7581" y="98211"/>
                                </a:lnTo>
                                <a:lnTo>
                                  <a:pt x="4811" y="96143"/>
                                </a:lnTo>
                                <a:cubicBezTo>
                                  <a:pt x="1678" y="93805"/>
                                  <a:pt x="0" y="89995"/>
                                  <a:pt x="390" y="86105"/>
                                </a:cubicBezTo>
                                <a:lnTo>
                                  <a:pt x="965" y="80356"/>
                                </a:lnTo>
                                <a:lnTo>
                                  <a:pt x="2052" y="76569"/>
                                </a:lnTo>
                                <a:lnTo>
                                  <a:pt x="6044" y="68484"/>
                                </a:lnTo>
                                <a:lnTo>
                                  <a:pt x="6754" y="67253"/>
                                </a:lnTo>
                                <a:lnTo>
                                  <a:pt x="14449" y="55743"/>
                                </a:lnTo>
                                <a:lnTo>
                                  <a:pt x="15399" y="54522"/>
                                </a:lnTo>
                                <a:lnTo>
                                  <a:pt x="27440" y="41119"/>
                                </a:lnTo>
                                <a:lnTo>
                                  <a:pt x="28081" y="40464"/>
                                </a:lnTo>
                                <a:lnTo>
                                  <a:pt x="43430" y="26052"/>
                                </a:lnTo>
                                <a:lnTo>
                                  <a:pt x="44148" y="25436"/>
                                </a:lnTo>
                                <a:lnTo>
                                  <a:pt x="62417" y="11071"/>
                                </a:lnTo>
                                <a:lnTo>
                                  <a:pt x="62998" y="10643"/>
                                </a:lnTo>
                                <a:lnTo>
                                  <a:pt x="78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292005" y="357406"/>
                            <a:ext cx="88252" cy="17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52" h="176526">
                                <a:moveTo>
                                  <a:pt x="88252" y="0"/>
                                </a:moveTo>
                                <a:lnTo>
                                  <a:pt x="88252" y="31773"/>
                                </a:lnTo>
                                <a:lnTo>
                                  <a:pt x="85731" y="34061"/>
                                </a:lnTo>
                                <a:lnTo>
                                  <a:pt x="77613" y="41829"/>
                                </a:lnTo>
                                <a:lnTo>
                                  <a:pt x="69866" y="50607"/>
                                </a:lnTo>
                                <a:lnTo>
                                  <a:pt x="69852" y="50622"/>
                                </a:lnTo>
                                <a:lnTo>
                                  <a:pt x="68592" y="52046"/>
                                </a:lnTo>
                                <a:lnTo>
                                  <a:pt x="68929" y="52041"/>
                                </a:lnTo>
                                <a:lnTo>
                                  <a:pt x="69107" y="52041"/>
                                </a:lnTo>
                                <a:lnTo>
                                  <a:pt x="75283" y="52041"/>
                                </a:lnTo>
                                <a:lnTo>
                                  <a:pt x="81637" y="52008"/>
                                </a:lnTo>
                                <a:lnTo>
                                  <a:pt x="88252" y="51574"/>
                                </a:lnTo>
                                <a:lnTo>
                                  <a:pt x="88252" y="75421"/>
                                </a:lnTo>
                                <a:lnTo>
                                  <a:pt x="82866" y="75785"/>
                                </a:lnTo>
                                <a:lnTo>
                                  <a:pt x="82002" y="75812"/>
                                </a:lnTo>
                                <a:lnTo>
                                  <a:pt x="75286" y="75777"/>
                                </a:lnTo>
                                <a:lnTo>
                                  <a:pt x="69107" y="75778"/>
                                </a:lnTo>
                                <a:lnTo>
                                  <a:pt x="68929" y="75777"/>
                                </a:lnTo>
                                <a:lnTo>
                                  <a:pt x="63171" y="75692"/>
                                </a:lnTo>
                                <a:lnTo>
                                  <a:pt x="63033" y="75688"/>
                                </a:lnTo>
                                <a:lnTo>
                                  <a:pt x="58236" y="75561"/>
                                </a:lnTo>
                                <a:lnTo>
                                  <a:pt x="57833" y="75543"/>
                                </a:lnTo>
                                <a:lnTo>
                                  <a:pt x="53050" y="75251"/>
                                </a:lnTo>
                                <a:lnTo>
                                  <a:pt x="52287" y="75178"/>
                                </a:lnTo>
                                <a:lnTo>
                                  <a:pt x="50889" y="74997"/>
                                </a:lnTo>
                                <a:lnTo>
                                  <a:pt x="48485" y="78232"/>
                                </a:lnTo>
                                <a:lnTo>
                                  <a:pt x="42677" y="87754"/>
                                </a:lnTo>
                                <a:lnTo>
                                  <a:pt x="37708" y="96370"/>
                                </a:lnTo>
                                <a:lnTo>
                                  <a:pt x="33369" y="105114"/>
                                </a:lnTo>
                                <a:lnTo>
                                  <a:pt x="30430" y="112684"/>
                                </a:lnTo>
                                <a:lnTo>
                                  <a:pt x="28289" y="120084"/>
                                </a:lnTo>
                                <a:lnTo>
                                  <a:pt x="26603" y="126846"/>
                                </a:lnTo>
                                <a:lnTo>
                                  <a:pt x="25888" y="132011"/>
                                </a:lnTo>
                                <a:lnTo>
                                  <a:pt x="25883" y="136735"/>
                                </a:lnTo>
                                <a:lnTo>
                                  <a:pt x="26273" y="140820"/>
                                </a:lnTo>
                                <a:lnTo>
                                  <a:pt x="26686" y="143049"/>
                                </a:lnTo>
                                <a:lnTo>
                                  <a:pt x="27250" y="144078"/>
                                </a:lnTo>
                                <a:lnTo>
                                  <a:pt x="28740" y="145635"/>
                                </a:lnTo>
                                <a:lnTo>
                                  <a:pt x="30871" y="147310"/>
                                </a:lnTo>
                                <a:lnTo>
                                  <a:pt x="33958" y="148912"/>
                                </a:lnTo>
                                <a:lnTo>
                                  <a:pt x="37527" y="150286"/>
                                </a:lnTo>
                                <a:lnTo>
                                  <a:pt x="41547" y="151071"/>
                                </a:lnTo>
                                <a:lnTo>
                                  <a:pt x="46693" y="151943"/>
                                </a:lnTo>
                                <a:lnTo>
                                  <a:pt x="51574" y="152009"/>
                                </a:lnTo>
                                <a:lnTo>
                                  <a:pt x="57095" y="151703"/>
                                </a:lnTo>
                                <a:lnTo>
                                  <a:pt x="62248" y="150743"/>
                                </a:lnTo>
                                <a:lnTo>
                                  <a:pt x="68488" y="148085"/>
                                </a:lnTo>
                                <a:lnTo>
                                  <a:pt x="75157" y="144861"/>
                                </a:lnTo>
                                <a:lnTo>
                                  <a:pt x="82177" y="140045"/>
                                </a:lnTo>
                                <a:lnTo>
                                  <a:pt x="88252" y="134941"/>
                                </a:lnTo>
                                <a:lnTo>
                                  <a:pt x="88252" y="164522"/>
                                </a:lnTo>
                                <a:lnTo>
                                  <a:pt x="88047" y="164671"/>
                                </a:lnTo>
                                <a:lnTo>
                                  <a:pt x="86530" y="165605"/>
                                </a:lnTo>
                                <a:lnTo>
                                  <a:pt x="78903" y="169547"/>
                                </a:lnTo>
                                <a:lnTo>
                                  <a:pt x="78313" y="169832"/>
                                </a:lnTo>
                                <a:lnTo>
                                  <a:pt x="70667" y="173266"/>
                                </a:lnTo>
                                <a:lnTo>
                                  <a:pt x="68254" y="174056"/>
                                </a:lnTo>
                                <a:lnTo>
                                  <a:pt x="61073" y="175589"/>
                                </a:lnTo>
                                <a:lnTo>
                                  <a:pt x="59602" y="175810"/>
                                </a:lnTo>
                                <a:lnTo>
                                  <a:pt x="52892" y="176398"/>
                                </a:lnTo>
                                <a:lnTo>
                                  <a:pt x="51987" y="176444"/>
                                </a:lnTo>
                                <a:lnTo>
                                  <a:pt x="45749" y="176526"/>
                                </a:lnTo>
                                <a:lnTo>
                                  <a:pt x="43899" y="176412"/>
                                </a:lnTo>
                                <a:lnTo>
                                  <a:pt x="37647" y="175547"/>
                                </a:lnTo>
                                <a:lnTo>
                                  <a:pt x="37285" y="175489"/>
                                </a:lnTo>
                                <a:lnTo>
                                  <a:pt x="31993" y="174598"/>
                                </a:lnTo>
                                <a:lnTo>
                                  <a:pt x="30029" y="174100"/>
                                </a:lnTo>
                                <a:lnTo>
                                  <a:pt x="24714" y="172282"/>
                                </a:lnTo>
                                <a:lnTo>
                                  <a:pt x="23335" y="171715"/>
                                </a:lnTo>
                                <a:lnTo>
                                  <a:pt x="18500" y="169389"/>
                                </a:lnTo>
                                <a:lnTo>
                                  <a:pt x="16627" y="168280"/>
                                </a:lnTo>
                                <a:lnTo>
                                  <a:pt x="12724" y="165488"/>
                                </a:lnTo>
                                <a:lnTo>
                                  <a:pt x="11322" y="164327"/>
                                </a:lnTo>
                                <a:lnTo>
                                  <a:pt x="7890" y="161044"/>
                                </a:lnTo>
                                <a:lnTo>
                                  <a:pt x="5576" y="158062"/>
                                </a:lnTo>
                                <a:lnTo>
                                  <a:pt x="3151" y="153757"/>
                                </a:lnTo>
                                <a:lnTo>
                                  <a:pt x="1779" y="150137"/>
                                </a:lnTo>
                                <a:lnTo>
                                  <a:pt x="750" y="145350"/>
                                </a:lnTo>
                                <a:lnTo>
                                  <a:pt x="510" y="143741"/>
                                </a:lnTo>
                                <a:lnTo>
                                  <a:pt x="56" y="138459"/>
                                </a:lnTo>
                                <a:lnTo>
                                  <a:pt x="7" y="137364"/>
                                </a:lnTo>
                                <a:lnTo>
                                  <a:pt x="0" y="131123"/>
                                </a:lnTo>
                                <a:lnTo>
                                  <a:pt x="138" y="129222"/>
                                </a:lnTo>
                                <a:lnTo>
                                  <a:pt x="1127" y="122506"/>
                                </a:lnTo>
                                <a:lnTo>
                                  <a:pt x="1378" y="121249"/>
                                </a:lnTo>
                                <a:lnTo>
                                  <a:pt x="3302" y="113571"/>
                                </a:lnTo>
                                <a:lnTo>
                                  <a:pt x="3454" y="113012"/>
                                </a:lnTo>
                                <a:lnTo>
                                  <a:pt x="5890" y="104863"/>
                                </a:lnTo>
                                <a:lnTo>
                                  <a:pt x="6229" y="103877"/>
                                </a:lnTo>
                                <a:lnTo>
                                  <a:pt x="9594" y="95240"/>
                                </a:lnTo>
                                <a:lnTo>
                                  <a:pt x="10091" y="94119"/>
                                </a:lnTo>
                                <a:lnTo>
                                  <a:pt x="14920" y="84534"/>
                                </a:lnTo>
                                <a:lnTo>
                                  <a:pt x="15286" y="83858"/>
                                </a:lnTo>
                                <a:lnTo>
                                  <a:pt x="20581" y="74747"/>
                                </a:lnTo>
                                <a:lnTo>
                                  <a:pt x="20810" y="74370"/>
                                </a:lnTo>
                                <a:lnTo>
                                  <a:pt x="27117" y="64330"/>
                                </a:lnTo>
                                <a:lnTo>
                                  <a:pt x="27746" y="63420"/>
                                </a:lnTo>
                                <a:lnTo>
                                  <a:pt x="32455" y="57199"/>
                                </a:lnTo>
                                <a:lnTo>
                                  <a:pt x="33119" y="53549"/>
                                </a:lnTo>
                                <a:lnTo>
                                  <a:pt x="38016" y="49670"/>
                                </a:lnTo>
                                <a:lnTo>
                                  <a:pt x="42101" y="44034"/>
                                </a:lnTo>
                                <a:lnTo>
                                  <a:pt x="42956" y="42978"/>
                                </a:lnTo>
                                <a:lnTo>
                                  <a:pt x="51163" y="33899"/>
                                </a:lnTo>
                                <a:lnTo>
                                  <a:pt x="51177" y="33885"/>
                                </a:lnTo>
                                <a:lnTo>
                                  <a:pt x="59399" y="24821"/>
                                </a:lnTo>
                                <a:lnTo>
                                  <a:pt x="60132" y="24077"/>
                                </a:lnTo>
                                <a:lnTo>
                                  <a:pt x="68826" y="15975"/>
                                </a:lnTo>
                                <a:lnTo>
                                  <a:pt x="69075" y="15748"/>
                                </a:lnTo>
                                <a:lnTo>
                                  <a:pt x="78251" y="7651"/>
                                </a:lnTo>
                                <a:lnTo>
                                  <a:pt x="78919" y="7103"/>
                                </a:lnTo>
                                <a:lnTo>
                                  <a:pt x="87615" y="456"/>
                                </a:lnTo>
                                <a:lnTo>
                                  <a:pt x="88198" y="36"/>
                                </a:lnTo>
                                <a:lnTo>
                                  <a:pt x="88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986616" y="128036"/>
                            <a:ext cx="393641" cy="46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1" h="469605">
                                <a:moveTo>
                                  <a:pt x="393641" y="0"/>
                                </a:moveTo>
                                <a:lnTo>
                                  <a:pt x="393641" y="41284"/>
                                </a:lnTo>
                                <a:lnTo>
                                  <a:pt x="386410" y="50797"/>
                                </a:lnTo>
                                <a:lnTo>
                                  <a:pt x="386364" y="50857"/>
                                </a:lnTo>
                                <a:lnTo>
                                  <a:pt x="363820" y="80151"/>
                                </a:lnTo>
                                <a:lnTo>
                                  <a:pt x="363765" y="80222"/>
                                </a:lnTo>
                                <a:lnTo>
                                  <a:pt x="346503" y="102315"/>
                                </a:lnTo>
                                <a:lnTo>
                                  <a:pt x="346525" y="102288"/>
                                </a:lnTo>
                                <a:lnTo>
                                  <a:pt x="329743" y="123900"/>
                                </a:lnTo>
                                <a:lnTo>
                                  <a:pt x="329697" y="123959"/>
                                </a:lnTo>
                                <a:lnTo>
                                  <a:pt x="311952" y="146532"/>
                                </a:lnTo>
                                <a:lnTo>
                                  <a:pt x="311932" y="146559"/>
                                </a:lnTo>
                                <a:lnTo>
                                  <a:pt x="293709" y="169612"/>
                                </a:lnTo>
                                <a:lnTo>
                                  <a:pt x="293508" y="169859"/>
                                </a:lnTo>
                                <a:lnTo>
                                  <a:pt x="274373" y="192859"/>
                                </a:lnTo>
                                <a:lnTo>
                                  <a:pt x="255624" y="215819"/>
                                </a:lnTo>
                                <a:lnTo>
                                  <a:pt x="255550" y="215907"/>
                                </a:lnTo>
                                <a:lnTo>
                                  <a:pt x="237234" y="237923"/>
                                </a:lnTo>
                                <a:lnTo>
                                  <a:pt x="237026" y="238168"/>
                                </a:lnTo>
                                <a:lnTo>
                                  <a:pt x="218187" y="259664"/>
                                </a:lnTo>
                                <a:lnTo>
                                  <a:pt x="218203" y="259645"/>
                                </a:lnTo>
                                <a:lnTo>
                                  <a:pt x="199854" y="280669"/>
                                </a:lnTo>
                                <a:lnTo>
                                  <a:pt x="199873" y="280646"/>
                                </a:lnTo>
                                <a:lnTo>
                                  <a:pt x="181574" y="301716"/>
                                </a:lnTo>
                                <a:lnTo>
                                  <a:pt x="181291" y="302030"/>
                                </a:lnTo>
                                <a:lnTo>
                                  <a:pt x="162998" y="321663"/>
                                </a:lnTo>
                                <a:lnTo>
                                  <a:pt x="162909" y="321756"/>
                                </a:lnTo>
                                <a:lnTo>
                                  <a:pt x="145114" y="340445"/>
                                </a:lnTo>
                                <a:lnTo>
                                  <a:pt x="144973" y="340591"/>
                                </a:lnTo>
                                <a:lnTo>
                                  <a:pt x="121866" y="364047"/>
                                </a:lnTo>
                                <a:lnTo>
                                  <a:pt x="121598" y="364310"/>
                                </a:lnTo>
                                <a:lnTo>
                                  <a:pt x="119530" y="366281"/>
                                </a:lnTo>
                                <a:lnTo>
                                  <a:pt x="137800" y="368340"/>
                                </a:lnTo>
                                <a:lnTo>
                                  <a:pt x="139944" y="368775"/>
                                </a:lnTo>
                                <a:lnTo>
                                  <a:pt x="157261" y="373927"/>
                                </a:lnTo>
                                <a:lnTo>
                                  <a:pt x="158279" y="374277"/>
                                </a:lnTo>
                                <a:lnTo>
                                  <a:pt x="173704" y="380353"/>
                                </a:lnTo>
                                <a:lnTo>
                                  <a:pt x="174923" y="380908"/>
                                </a:lnTo>
                                <a:lnTo>
                                  <a:pt x="190343" y="388954"/>
                                </a:lnTo>
                                <a:lnTo>
                                  <a:pt x="190370" y="388968"/>
                                </a:lnTo>
                                <a:lnTo>
                                  <a:pt x="204822" y="396549"/>
                                </a:lnTo>
                                <a:lnTo>
                                  <a:pt x="204851" y="396564"/>
                                </a:lnTo>
                                <a:lnTo>
                                  <a:pt x="219006" y="404037"/>
                                </a:lnTo>
                                <a:lnTo>
                                  <a:pt x="232590" y="410402"/>
                                </a:lnTo>
                                <a:lnTo>
                                  <a:pt x="247207" y="415686"/>
                                </a:lnTo>
                                <a:lnTo>
                                  <a:pt x="262775" y="419440"/>
                                </a:lnTo>
                                <a:lnTo>
                                  <a:pt x="280369" y="422259"/>
                                </a:lnTo>
                                <a:lnTo>
                                  <a:pt x="299252" y="423411"/>
                                </a:lnTo>
                                <a:lnTo>
                                  <a:pt x="318881" y="422598"/>
                                </a:lnTo>
                                <a:lnTo>
                                  <a:pt x="339602" y="420488"/>
                                </a:lnTo>
                                <a:lnTo>
                                  <a:pt x="360219" y="416473"/>
                                </a:lnTo>
                                <a:lnTo>
                                  <a:pt x="360167" y="416483"/>
                                </a:lnTo>
                                <a:lnTo>
                                  <a:pt x="379538" y="412623"/>
                                </a:lnTo>
                                <a:lnTo>
                                  <a:pt x="393641" y="408760"/>
                                </a:lnTo>
                                <a:lnTo>
                                  <a:pt x="393641" y="432088"/>
                                </a:lnTo>
                                <a:lnTo>
                                  <a:pt x="385902" y="434735"/>
                                </a:lnTo>
                                <a:lnTo>
                                  <a:pt x="384861" y="435036"/>
                                </a:lnTo>
                                <a:lnTo>
                                  <a:pt x="365271" y="439737"/>
                                </a:lnTo>
                                <a:lnTo>
                                  <a:pt x="364990" y="439800"/>
                                </a:lnTo>
                                <a:lnTo>
                                  <a:pt x="343912" y="444319"/>
                                </a:lnTo>
                                <a:lnTo>
                                  <a:pt x="342822" y="444501"/>
                                </a:lnTo>
                                <a:lnTo>
                                  <a:pt x="321246" y="447101"/>
                                </a:lnTo>
                                <a:lnTo>
                                  <a:pt x="320408" y="447172"/>
                                </a:lnTo>
                                <a:lnTo>
                                  <a:pt x="299773" y="448235"/>
                                </a:lnTo>
                                <a:lnTo>
                                  <a:pt x="298709" y="448246"/>
                                </a:lnTo>
                                <a:lnTo>
                                  <a:pt x="278540" y="447555"/>
                                </a:lnTo>
                                <a:lnTo>
                                  <a:pt x="277124" y="447425"/>
                                </a:lnTo>
                                <a:lnTo>
                                  <a:pt x="258386" y="444662"/>
                                </a:lnTo>
                                <a:lnTo>
                                  <a:pt x="257552" y="444511"/>
                                </a:lnTo>
                                <a:lnTo>
                                  <a:pt x="240708" y="440872"/>
                                </a:lnTo>
                                <a:lnTo>
                                  <a:pt x="238986" y="440375"/>
                                </a:lnTo>
                                <a:lnTo>
                                  <a:pt x="223158" y="434585"/>
                                </a:lnTo>
                                <a:lnTo>
                                  <a:pt x="222146" y="434165"/>
                                </a:lnTo>
                                <a:lnTo>
                                  <a:pt x="207735" y="427468"/>
                                </a:lnTo>
                                <a:lnTo>
                                  <a:pt x="207049" y="427124"/>
                                </a:lnTo>
                                <a:lnTo>
                                  <a:pt x="192682" y="419383"/>
                                </a:lnTo>
                                <a:lnTo>
                                  <a:pt x="192652" y="419367"/>
                                </a:lnTo>
                                <a:lnTo>
                                  <a:pt x="178305" y="411590"/>
                                </a:lnTo>
                                <a:lnTo>
                                  <a:pt x="178315" y="411596"/>
                                </a:lnTo>
                                <a:lnTo>
                                  <a:pt x="163573" y="403623"/>
                                </a:lnTo>
                                <a:lnTo>
                                  <a:pt x="149395" y="397683"/>
                                </a:lnTo>
                                <a:lnTo>
                                  <a:pt x="133701" y="392761"/>
                                </a:lnTo>
                                <a:lnTo>
                                  <a:pt x="116185" y="390354"/>
                                </a:lnTo>
                                <a:lnTo>
                                  <a:pt x="98535" y="389769"/>
                                </a:lnTo>
                                <a:lnTo>
                                  <a:pt x="94311" y="390276"/>
                                </a:lnTo>
                                <a:lnTo>
                                  <a:pt x="68995" y="414054"/>
                                </a:lnTo>
                                <a:lnTo>
                                  <a:pt x="68638" y="414375"/>
                                </a:lnTo>
                                <a:lnTo>
                                  <a:pt x="41616" y="437729"/>
                                </a:lnTo>
                                <a:lnTo>
                                  <a:pt x="41203" y="438069"/>
                                </a:lnTo>
                                <a:lnTo>
                                  <a:pt x="18624" y="455806"/>
                                </a:lnTo>
                                <a:lnTo>
                                  <a:pt x="18369" y="455999"/>
                                </a:lnTo>
                                <a:lnTo>
                                  <a:pt x="0" y="469605"/>
                                </a:lnTo>
                                <a:lnTo>
                                  <a:pt x="0" y="441392"/>
                                </a:lnTo>
                                <a:lnTo>
                                  <a:pt x="4713" y="437867"/>
                                </a:lnTo>
                                <a:lnTo>
                                  <a:pt x="26873" y="420383"/>
                                </a:lnTo>
                                <a:lnTo>
                                  <a:pt x="50117" y="399793"/>
                                </a:lnTo>
                                <a:lnTo>
                                  <a:pt x="36616" y="404446"/>
                                </a:lnTo>
                                <a:lnTo>
                                  <a:pt x="16163" y="414711"/>
                                </a:lnTo>
                                <a:lnTo>
                                  <a:pt x="0" y="425224"/>
                                </a:lnTo>
                                <a:lnTo>
                                  <a:pt x="0" y="399023"/>
                                </a:lnTo>
                                <a:lnTo>
                                  <a:pt x="4424" y="396001"/>
                                </a:lnTo>
                                <a:lnTo>
                                  <a:pt x="5556" y="395322"/>
                                </a:lnTo>
                                <a:lnTo>
                                  <a:pt x="27075" y="384126"/>
                                </a:lnTo>
                                <a:lnTo>
                                  <a:pt x="28278" y="383587"/>
                                </a:lnTo>
                                <a:lnTo>
                                  <a:pt x="50708" y="375086"/>
                                </a:lnTo>
                                <a:lnTo>
                                  <a:pt x="51915" y="374703"/>
                                </a:lnTo>
                                <a:lnTo>
                                  <a:pt x="72990" y="369254"/>
                                </a:lnTo>
                                <a:lnTo>
                                  <a:pt x="74295" y="368995"/>
                                </a:lnTo>
                                <a:lnTo>
                                  <a:pt x="83891" y="367643"/>
                                </a:lnTo>
                                <a:lnTo>
                                  <a:pt x="104943" y="347249"/>
                                </a:lnTo>
                                <a:lnTo>
                                  <a:pt x="127768" y="323818"/>
                                </a:lnTo>
                                <a:lnTo>
                                  <a:pt x="145322" y="305247"/>
                                </a:lnTo>
                                <a:lnTo>
                                  <a:pt x="163339" y="285703"/>
                                </a:lnTo>
                                <a:lnTo>
                                  <a:pt x="181390" y="264684"/>
                                </a:lnTo>
                                <a:lnTo>
                                  <a:pt x="181371" y="264707"/>
                                </a:lnTo>
                                <a:lnTo>
                                  <a:pt x="199500" y="243491"/>
                                </a:lnTo>
                                <a:lnTo>
                                  <a:pt x="199511" y="243479"/>
                                </a:lnTo>
                                <a:lnTo>
                                  <a:pt x="218013" y="221891"/>
                                </a:lnTo>
                                <a:lnTo>
                                  <a:pt x="236083" y="199862"/>
                                </a:lnTo>
                                <a:lnTo>
                                  <a:pt x="254708" y="176823"/>
                                </a:lnTo>
                                <a:lnTo>
                                  <a:pt x="254834" y="176669"/>
                                </a:lnTo>
                                <a:lnTo>
                                  <a:pt x="273946" y="153773"/>
                                </a:lnTo>
                                <a:lnTo>
                                  <a:pt x="292107" y="130866"/>
                                </a:lnTo>
                                <a:lnTo>
                                  <a:pt x="292086" y="130892"/>
                                </a:lnTo>
                                <a:lnTo>
                                  <a:pt x="309846" y="108366"/>
                                </a:lnTo>
                                <a:lnTo>
                                  <a:pt x="326634" y="86816"/>
                                </a:lnTo>
                                <a:lnTo>
                                  <a:pt x="326658" y="86786"/>
                                </a:lnTo>
                                <a:lnTo>
                                  <a:pt x="343920" y="64766"/>
                                </a:lnTo>
                                <a:lnTo>
                                  <a:pt x="366464" y="35543"/>
                                </a:lnTo>
                                <a:lnTo>
                                  <a:pt x="389510" y="5365"/>
                                </a:lnTo>
                                <a:lnTo>
                                  <a:pt x="389539" y="5328"/>
                                </a:lnTo>
                                <a:lnTo>
                                  <a:pt x="393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380257" y="514221"/>
                            <a:ext cx="68593" cy="4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3" h="45903">
                                <a:moveTo>
                                  <a:pt x="56838" y="1598"/>
                                </a:moveTo>
                                <a:cubicBezTo>
                                  <a:pt x="60209" y="0"/>
                                  <a:pt x="64241" y="1120"/>
                                  <a:pt x="66303" y="4229"/>
                                </a:cubicBezTo>
                                <a:cubicBezTo>
                                  <a:pt x="68593" y="7680"/>
                                  <a:pt x="67651" y="12334"/>
                                  <a:pt x="64200" y="14624"/>
                                </a:cubicBezTo>
                                <a:lnTo>
                                  <a:pt x="53661" y="21617"/>
                                </a:lnTo>
                                <a:lnTo>
                                  <a:pt x="53156" y="21927"/>
                                </a:lnTo>
                                <a:lnTo>
                                  <a:pt x="41603" y="28473"/>
                                </a:lnTo>
                                <a:lnTo>
                                  <a:pt x="41202" y="28690"/>
                                </a:lnTo>
                                <a:lnTo>
                                  <a:pt x="27209" y="35737"/>
                                </a:lnTo>
                                <a:lnTo>
                                  <a:pt x="26342" y="36125"/>
                                </a:lnTo>
                                <a:lnTo>
                                  <a:pt x="11234" y="42047"/>
                                </a:lnTo>
                                <a:lnTo>
                                  <a:pt x="10783" y="42212"/>
                                </a:lnTo>
                                <a:lnTo>
                                  <a:pt x="0" y="45903"/>
                                </a:lnTo>
                                <a:lnTo>
                                  <a:pt x="0" y="22575"/>
                                </a:lnTo>
                                <a:lnTo>
                                  <a:pt x="4269" y="21405"/>
                                </a:lnTo>
                                <a:lnTo>
                                  <a:pt x="19395" y="16914"/>
                                </a:lnTo>
                                <a:lnTo>
                                  <a:pt x="33702" y="11672"/>
                                </a:lnTo>
                                <a:lnTo>
                                  <a:pt x="45652" y="6907"/>
                                </a:lnTo>
                                <a:lnTo>
                                  <a:pt x="56838" y="1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380257" y="0"/>
                            <a:ext cx="125413" cy="59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13" h="591008">
                                <a:moveTo>
                                  <a:pt x="124873" y="0"/>
                                </a:moveTo>
                                <a:lnTo>
                                  <a:pt x="125413" y="66"/>
                                </a:lnTo>
                                <a:lnTo>
                                  <a:pt x="125413" y="190429"/>
                                </a:lnTo>
                                <a:lnTo>
                                  <a:pt x="122916" y="213290"/>
                                </a:lnTo>
                                <a:lnTo>
                                  <a:pt x="122902" y="213407"/>
                                </a:lnTo>
                                <a:lnTo>
                                  <a:pt x="119705" y="240169"/>
                                </a:lnTo>
                                <a:lnTo>
                                  <a:pt x="117391" y="264971"/>
                                </a:lnTo>
                                <a:lnTo>
                                  <a:pt x="117396" y="264923"/>
                                </a:lnTo>
                                <a:lnTo>
                                  <a:pt x="115085" y="290815"/>
                                </a:lnTo>
                                <a:lnTo>
                                  <a:pt x="113201" y="315192"/>
                                </a:lnTo>
                                <a:lnTo>
                                  <a:pt x="113199" y="315200"/>
                                </a:lnTo>
                                <a:lnTo>
                                  <a:pt x="111329" y="339204"/>
                                </a:lnTo>
                                <a:lnTo>
                                  <a:pt x="111325" y="339253"/>
                                </a:lnTo>
                                <a:lnTo>
                                  <a:pt x="109620" y="360025"/>
                                </a:lnTo>
                                <a:lnTo>
                                  <a:pt x="109669" y="360007"/>
                                </a:lnTo>
                                <a:lnTo>
                                  <a:pt x="112807" y="358661"/>
                                </a:lnTo>
                                <a:lnTo>
                                  <a:pt x="116039" y="357771"/>
                                </a:lnTo>
                                <a:lnTo>
                                  <a:pt x="119594" y="357301"/>
                                </a:lnTo>
                                <a:lnTo>
                                  <a:pt x="122248" y="356837"/>
                                </a:lnTo>
                                <a:lnTo>
                                  <a:pt x="124284" y="356654"/>
                                </a:lnTo>
                                <a:lnTo>
                                  <a:pt x="125413" y="356646"/>
                                </a:lnTo>
                                <a:lnTo>
                                  <a:pt x="125413" y="381344"/>
                                </a:lnTo>
                                <a:lnTo>
                                  <a:pt x="125299" y="381343"/>
                                </a:lnTo>
                                <a:lnTo>
                                  <a:pt x="123423" y="381641"/>
                                </a:lnTo>
                                <a:lnTo>
                                  <a:pt x="122932" y="381710"/>
                                </a:lnTo>
                                <a:lnTo>
                                  <a:pt x="120854" y="381953"/>
                                </a:lnTo>
                                <a:lnTo>
                                  <a:pt x="119129" y="382692"/>
                                </a:lnTo>
                                <a:lnTo>
                                  <a:pt x="118546" y="382924"/>
                                </a:lnTo>
                                <a:lnTo>
                                  <a:pt x="114699" y="384344"/>
                                </a:lnTo>
                                <a:lnTo>
                                  <a:pt x="114746" y="384326"/>
                                </a:lnTo>
                                <a:lnTo>
                                  <a:pt x="112033" y="385340"/>
                                </a:lnTo>
                                <a:lnTo>
                                  <a:pt x="109205" y="387087"/>
                                </a:lnTo>
                                <a:lnTo>
                                  <a:pt x="108808" y="387322"/>
                                </a:lnTo>
                                <a:lnTo>
                                  <a:pt x="107261" y="388199"/>
                                </a:lnTo>
                                <a:lnTo>
                                  <a:pt x="105747" y="405894"/>
                                </a:lnTo>
                                <a:lnTo>
                                  <a:pt x="104415" y="425965"/>
                                </a:lnTo>
                                <a:lnTo>
                                  <a:pt x="104384" y="426341"/>
                                </a:lnTo>
                                <a:lnTo>
                                  <a:pt x="102573" y="444919"/>
                                </a:lnTo>
                                <a:lnTo>
                                  <a:pt x="101303" y="462711"/>
                                </a:lnTo>
                                <a:lnTo>
                                  <a:pt x="100974" y="478223"/>
                                </a:lnTo>
                                <a:lnTo>
                                  <a:pt x="100973" y="478231"/>
                                </a:lnTo>
                                <a:lnTo>
                                  <a:pt x="100618" y="494552"/>
                                </a:lnTo>
                                <a:lnTo>
                                  <a:pt x="100615" y="494642"/>
                                </a:lnTo>
                                <a:lnTo>
                                  <a:pt x="100248" y="507389"/>
                                </a:lnTo>
                                <a:lnTo>
                                  <a:pt x="100314" y="519816"/>
                                </a:lnTo>
                                <a:lnTo>
                                  <a:pt x="100832" y="529589"/>
                                </a:lnTo>
                                <a:lnTo>
                                  <a:pt x="100849" y="530150"/>
                                </a:lnTo>
                                <a:lnTo>
                                  <a:pt x="100934" y="538961"/>
                                </a:lnTo>
                                <a:lnTo>
                                  <a:pt x="101896" y="546295"/>
                                </a:lnTo>
                                <a:lnTo>
                                  <a:pt x="102822" y="552700"/>
                                </a:lnTo>
                                <a:lnTo>
                                  <a:pt x="104015" y="557544"/>
                                </a:lnTo>
                                <a:lnTo>
                                  <a:pt x="105426" y="561336"/>
                                </a:lnTo>
                                <a:lnTo>
                                  <a:pt x="106278" y="562985"/>
                                </a:lnTo>
                                <a:lnTo>
                                  <a:pt x="106865" y="563658"/>
                                </a:lnTo>
                                <a:lnTo>
                                  <a:pt x="106889" y="563673"/>
                                </a:lnTo>
                                <a:lnTo>
                                  <a:pt x="108325" y="563652"/>
                                </a:lnTo>
                                <a:lnTo>
                                  <a:pt x="109833" y="563196"/>
                                </a:lnTo>
                                <a:lnTo>
                                  <a:pt x="109901" y="563176"/>
                                </a:lnTo>
                                <a:lnTo>
                                  <a:pt x="112002" y="562551"/>
                                </a:lnTo>
                                <a:lnTo>
                                  <a:pt x="113742" y="561652"/>
                                </a:lnTo>
                                <a:lnTo>
                                  <a:pt x="115734" y="560216"/>
                                </a:lnTo>
                                <a:lnTo>
                                  <a:pt x="117883" y="558333"/>
                                </a:lnTo>
                                <a:lnTo>
                                  <a:pt x="120147" y="555761"/>
                                </a:lnTo>
                                <a:lnTo>
                                  <a:pt x="122794" y="551980"/>
                                </a:lnTo>
                                <a:lnTo>
                                  <a:pt x="125027" y="548279"/>
                                </a:lnTo>
                                <a:lnTo>
                                  <a:pt x="125413" y="547429"/>
                                </a:lnTo>
                                <a:lnTo>
                                  <a:pt x="125413" y="586723"/>
                                </a:lnTo>
                                <a:lnTo>
                                  <a:pt x="123172" y="587805"/>
                                </a:lnTo>
                                <a:lnTo>
                                  <a:pt x="120824" y="588687"/>
                                </a:lnTo>
                                <a:lnTo>
                                  <a:pt x="117455" y="589613"/>
                                </a:lnTo>
                                <a:lnTo>
                                  <a:pt x="117387" y="589631"/>
                                </a:lnTo>
                                <a:lnTo>
                                  <a:pt x="114012" y="590540"/>
                                </a:lnTo>
                                <a:lnTo>
                                  <a:pt x="110246" y="591008"/>
                                </a:lnTo>
                                <a:lnTo>
                                  <a:pt x="106887" y="590958"/>
                                </a:lnTo>
                                <a:lnTo>
                                  <a:pt x="106787" y="590955"/>
                                </a:lnTo>
                                <a:lnTo>
                                  <a:pt x="103429" y="590880"/>
                                </a:lnTo>
                                <a:lnTo>
                                  <a:pt x="97512" y="589373"/>
                                </a:lnTo>
                                <a:lnTo>
                                  <a:pt x="94651" y="587897"/>
                                </a:lnTo>
                                <a:lnTo>
                                  <a:pt x="93163" y="587004"/>
                                </a:lnTo>
                                <a:lnTo>
                                  <a:pt x="90315" y="585036"/>
                                </a:lnTo>
                                <a:lnTo>
                                  <a:pt x="87668" y="582629"/>
                                </a:lnTo>
                                <a:lnTo>
                                  <a:pt x="84818" y="579243"/>
                                </a:lnTo>
                                <a:lnTo>
                                  <a:pt x="83003" y="576443"/>
                                </a:lnTo>
                                <a:lnTo>
                                  <a:pt x="81133" y="572578"/>
                                </a:lnTo>
                                <a:lnTo>
                                  <a:pt x="80571" y="571230"/>
                                </a:lnTo>
                                <a:lnTo>
                                  <a:pt x="78691" y="565935"/>
                                </a:lnTo>
                                <a:lnTo>
                                  <a:pt x="78221" y="564283"/>
                                </a:lnTo>
                                <a:lnTo>
                                  <a:pt x="76872" y="558023"/>
                                </a:lnTo>
                                <a:lnTo>
                                  <a:pt x="76674" y="556841"/>
                                </a:lnTo>
                                <a:lnTo>
                                  <a:pt x="75793" y="549632"/>
                                </a:lnTo>
                                <a:lnTo>
                                  <a:pt x="75766" y="549398"/>
                                </a:lnTo>
                                <a:lnTo>
                                  <a:pt x="74914" y="541227"/>
                                </a:lnTo>
                                <a:lnTo>
                                  <a:pt x="74845" y="539750"/>
                                </a:lnTo>
                                <a:lnTo>
                                  <a:pt x="74934" y="530474"/>
                                </a:lnTo>
                                <a:lnTo>
                                  <a:pt x="74523" y="520740"/>
                                </a:lnTo>
                                <a:lnTo>
                                  <a:pt x="74511" y="520127"/>
                                </a:lnTo>
                                <a:lnTo>
                                  <a:pt x="74580" y="507167"/>
                                </a:lnTo>
                                <a:lnTo>
                                  <a:pt x="74593" y="506655"/>
                                </a:lnTo>
                                <a:lnTo>
                                  <a:pt x="75180" y="493699"/>
                                </a:lnTo>
                                <a:lnTo>
                                  <a:pt x="75174" y="493804"/>
                                </a:lnTo>
                                <a:lnTo>
                                  <a:pt x="75779" y="477489"/>
                                </a:lnTo>
                                <a:lnTo>
                                  <a:pt x="75780" y="477458"/>
                                </a:lnTo>
                                <a:lnTo>
                                  <a:pt x="76404" y="461625"/>
                                </a:lnTo>
                                <a:lnTo>
                                  <a:pt x="76441" y="461042"/>
                                </a:lnTo>
                                <a:lnTo>
                                  <a:pt x="78017" y="442813"/>
                                </a:lnTo>
                                <a:lnTo>
                                  <a:pt x="78041" y="442557"/>
                                </a:lnTo>
                                <a:lnTo>
                                  <a:pt x="79792" y="426289"/>
                                </a:lnTo>
                                <a:lnTo>
                                  <a:pt x="76105" y="432709"/>
                                </a:lnTo>
                                <a:lnTo>
                                  <a:pt x="75955" y="432965"/>
                                </a:lnTo>
                                <a:lnTo>
                                  <a:pt x="71028" y="441048"/>
                                </a:lnTo>
                                <a:lnTo>
                                  <a:pt x="70818" y="441377"/>
                                </a:lnTo>
                                <a:lnTo>
                                  <a:pt x="65472" y="449495"/>
                                </a:lnTo>
                                <a:lnTo>
                                  <a:pt x="65526" y="449410"/>
                                </a:lnTo>
                                <a:lnTo>
                                  <a:pt x="59674" y="458471"/>
                                </a:lnTo>
                                <a:lnTo>
                                  <a:pt x="59330" y="458971"/>
                                </a:lnTo>
                                <a:lnTo>
                                  <a:pt x="53061" y="467591"/>
                                </a:lnTo>
                                <a:lnTo>
                                  <a:pt x="52896" y="467813"/>
                                </a:lnTo>
                                <a:lnTo>
                                  <a:pt x="46236" y="476497"/>
                                </a:lnTo>
                                <a:lnTo>
                                  <a:pt x="46212" y="476531"/>
                                </a:lnTo>
                                <a:lnTo>
                                  <a:pt x="39520" y="485192"/>
                                </a:lnTo>
                                <a:lnTo>
                                  <a:pt x="38704" y="486134"/>
                                </a:lnTo>
                                <a:lnTo>
                                  <a:pt x="31247" y="493814"/>
                                </a:lnTo>
                                <a:lnTo>
                                  <a:pt x="24296" y="501448"/>
                                </a:lnTo>
                                <a:lnTo>
                                  <a:pt x="23520" y="502223"/>
                                </a:lnTo>
                                <a:lnTo>
                                  <a:pt x="15954" y="509069"/>
                                </a:lnTo>
                                <a:lnTo>
                                  <a:pt x="15902" y="509116"/>
                                </a:lnTo>
                                <a:lnTo>
                                  <a:pt x="8799" y="515465"/>
                                </a:lnTo>
                                <a:lnTo>
                                  <a:pt x="7877" y="516210"/>
                                </a:lnTo>
                                <a:lnTo>
                                  <a:pt x="0" y="521928"/>
                                </a:lnTo>
                                <a:lnTo>
                                  <a:pt x="0" y="492347"/>
                                </a:lnTo>
                                <a:lnTo>
                                  <a:pt x="793" y="491682"/>
                                </a:lnTo>
                                <a:lnTo>
                                  <a:pt x="764" y="491707"/>
                                </a:lnTo>
                                <a:lnTo>
                                  <a:pt x="8125" y="485478"/>
                                </a:lnTo>
                                <a:lnTo>
                                  <a:pt x="15025" y="478328"/>
                                </a:lnTo>
                                <a:lnTo>
                                  <a:pt x="15282" y="478070"/>
                                </a:lnTo>
                                <a:lnTo>
                                  <a:pt x="22536" y="471027"/>
                                </a:lnTo>
                                <a:lnTo>
                                  <a:pt x="28820" y="463003"/>
                                </a:lnTo>
                                <a:lnTo>
                                  <a:pt x="28844" y="462971"/>
                                </a:lnTo>
                                <a:lnTo>
                                  <a:pt x="35464" y="454581"/>
                                </a:lnTo>
                                <a:lnTo>
                                  <a:pt x="41306" y="446436"/>
                                </a:lnTo>
                                <a:lnTo>
                                  <a:pt x="46780" y="437571"/>
                                </a:lnTo>
                                <a:lnTo>
                                  <a:pt x="46856" y="437449"/>
                                </a:lnTo>
                                <a:lnTo>
                                  <a:pt x="51915" y="429489"/>
                                </a:lnTo>
                                <a:lnTo>
                                  <a:pt x="56404" y="421574"/>
                                </a:lnTo>
                                <a:lnTo>
                                  <a:pt x="60531" y="414086"/>
                                </a:lnTo>
                                <a:lnTo>
                                  <a:pt x="62368" y="410438"/>
                                </a:lnTo>
                                <a:lnTo>
                                  <a:pt x="59881" y="412028"/>
                                </a:lnTo>
                                <a:lnTo>
                                  <a:pt x="54215" y="415836"/>
                                </a:lnTo>
                                <a:lnTo>
                                  <a:pt x="53580" y="416234"/>
                                </a:lnTo>
                                <a:lnTo>
                                  <a:pt x="47824" y="419599"/>
                                </a:lnTo>
                                <a:lnTo>
                                  <a:pt x="47198" y="419939"/>
                                </a:lnTo>
                                <a:lnTo>
                                  <a:pt x="41453" y="422850"/>
                                </a:lnTo>
                                <a:lnTo>
                                  <a:pt x="40715" y="423194"/>
                                </a:lnTo>
                                <a:lnTo>
                                  <a:pt x="33983" y="426047"/>
                                </a:lnTo>
                                <a:lnTo>
                                  <a:pt x="33363" y="426289"/>
                                </a:lnTo>
                                <a:lnTo>
                                  <a:pt x="26649" y="428703"/>
                                </a:lnTo>
                                <a:lnTo>
                                  <a:pt x="24905" y="429184"/>
                                </a:lnTo>
                                <a:lnTo>
                                  <a:pt x="17700" y="430595"/>
                                </a:lnTo>
                                <a:lnTo>
                                  <a:pt x="17772" y="430579"/>
                                </a:lnTo>
                                <a:lnTo>
                                  <a:pt x="10575" y="432035"/>
                                </a:lnTo>
                                <a:lnTo>
                                  <a:pt x="8974" y="432247"/>
                                </a:lnTo>
                                <a:lnTo>
                                  <a:pt x="1774" y="432708"/>
                                </a:lnTo>
                                <a:lnTo>
                                  <a:pt x="1814" y="432705"/>
                                </a:lnTo>
                                <a:lnTo>
                                  <a:pt x="0" y="432827"/>
                                </a:lnTo>
                                <a:lnTo>
                                  <a:pt x="0" y="408980"/>
                                </a:lnTo>
                                <a:lnTo>
                                  <a:pt x="232" y="408964"/>
                                </a:lnTo>
                                <a:lnTo>
                                  <a:pt x="190" y="408967"/>
                                </a:lnTo>
                                <a:lnTo>
                                  <a:pt x="6639" y="408520"/>
                                </a:lnTo>
                                <a:lnTo>
                                  <a:pt x="13103" y="407241"/>
                                </a:lnTo>
                                <a:lnTo>
                                  <a:pt x="13032" y="407255"/>
                                </a:lnTo>
                                <a:lnTo>
                                  <a:pt x="19407" y="405953"/>
                                </a:lnTo>
                                <a:lnTo>
                                  <a:pt x="24964" y="403981"/>
                                </a:lnTo>
                                <a:lnTo>
                                  <a:pt x="31036" y="401351"/>
                                </a:lnTo>
                                <a:lnTo>
                                  <a:pt x="36197" y="398804"/>
                                </a:lnTo>
                                <a:lnTo>
                                  <a:pt x="41291" y="395837"/>
                                </a:lnTo>
                                <a:lnTo>
                                  <a:pt x="46781" y="392206"/>
                                </a:lnTo>
                                <a:lnTo>
                                  <a:pt x="46978" y="392079"/>
                                </a:lnTo>
                                <a:lnTo>
                                  <a:pt x="51507" y="389210"/>
                                </a:lnTo>
                                <a:lnTo>
                                  <a:pt x="55699" y="385565"/>
                                </a:lnTo>
                                <a:lnTo>
                                  <a:pt x="56199" y="385152"/>
                                </a:lnTo>
                                <a:lnTo>
                                  <a:pt x="60593" y="381738"/>
                                </a:lnTo>
                                <a:lnTo>
                                  <a:pt x="64063" y="378443"/>
                                </a:lnTo>
                                <a:lnTo>
                                  <a:pt x="66999" y="374826"/>
                                </a:lnTo>
                                <a:lnTo>
                                  <a:pt x="69853" y="371254"/>
                                </a:lnTo>
                                <a:lnTo>
                                  <a:pt x="71842" y="367767"/>
                                </a:lnTo>
                                <a:lnTo>
                                  <a:pt x="73706" y="364448"/>
                                </a:lnTo>
                                <a:lnTo>
                                  <a:pt x="74611" y="361687"/>
                                </a:lnTo>
                                <a:lnTo>
                                  <a:pt x="75451" y="357908"/>
                                </a:lnTo>
                                <a:lnTo>
                                  <a:pt x="75502" y="357692"/>
                                </a:lnTo>
                                <a:lnTo>
                                  <a:pt x="75965" y="355787"/>
                                </a:lnTo>
                                <a:lnTo>
                                  <a:pt x="75421" y="355595"/>
                                </a:lnTo>
                                <a:lnTo>
                                  <a:pt x="71203" y="355309"/>
                                </a:lnTo>
                                <a:lnTo>
                                  <a:pt x="65756" y="355336"/>
                                </a:lnTo>
                                <a:lnTo>
                                  <a:pt x="59254" y="355751"/>
                                </a:lnTo>
                                <a:lnTo>
                                  <a:pt x="53291" y="357005"/>
                                </a:lnTo>
                                <a:lnTo>
                                  <a:pt x="45776" y="359135"/>
                                </a:lnTo>
                                <a:lnTo>
                                  <a:pt x="38832" y="362069"/>
                                </a:lnTo>
                                <a:lnTo>
                                  <a:pt x="30564" y="366484"/>
                                </a:lnTo>
                                <a:lnTo>
                                  <a:pt x="22562" y="371456"/>
                                </a:lnTo>
                                <a:lnTo>
                                  <a:pt x="14042" y="377363"/>
                                </a:lnTo>
                                <a:lnTo>
                                  <a:pt x="6074" y="383668"/>
                                </a:lnTo>
                                <a:lnTo>
                                  <a:pt x="0" y="389179"/>
                                </a:lnTo>
                                <a:lnTo>
                                  <a:pt x="0" y="357406"/>
                                </a:lnTo>
                                <a:lnTo>
                                  <a:pt x="9104" y="351259"/>
                                </a:lnTo>
                                <a:lnTo>
                                  <a:pt x="9644" y="350915"/>
                                </a:lnTo>
                                <a:lnTo>
                                  <a:pt x="18323" y="345701"/>
                                </a:lnTo>
                                <a:lnTo>
                                  <a:pt x="18982" y="345332"/>
                                </a:lnTo>
                                <a:lnTo>
                                  <a:pt x="28131" y="340588"/>
                                </a:lnTo>
                                <a:lnTo>
                                  <a:pt x="29187" y="340103"/>
                                </a:lnTo>
                                <a:lnTo>
                                  <a:pt x="37377" y="336817"/>
                                </a:lnTo>
                                <a:lnTo>
                                  <a:pt x="38686" y="336377"/>
                                </a:lnTo>
                                <a:lnTo>
                                  <a:pt x="47339" y="334024"/>
                                </a:lnTo>
                                <a:lnTo>
                                  <a:pt x="48239" y="333816"/>
                                </a:lnTo>
                                <a:lnTo>
                                  <a:pt x="55452" y="332447"/>
                                </a:lnTo>
                                <a:lnTo>
                                  <a:pt x="56935" y="332263"/>
                                </a:lnTo>
                                <a:lnTo>
                                  <a:pt x="64616" y="331793"/>
                                </a:lnTo>
                                <a:lnTo>
                                  <a:pt x="65392" y="331773"/>
                                </a:lnTo>
                                <a:lnTo>
                                  <a:pt x="71631" y="331802"/>
                                </a:lnTo>
                                <a:lnTo>
                                  <a:pt x="72584" y="331846"/>
                                </a:lnTo>
                                <a:lnTo>
                                  <a:pt x="78819" y="332384"/>
                                </a:lnTo>
                                <a:lnTo>
                                  <a:pt x="82120" y="333162"/>
                                </a:lnTo>
                                <a:lnTo>
                                  <a:pt x="85933" y="334672"/>
                                </a:lnTo>
                                <a:lnTo>
                                  <a:pt x="86735" y="335026"/>
                                </a:lnTo>
                                <a:lnTo>
                                  <a:pt x="87652" y="335472"/>
                                </a:lnTo>
                                <a:lnTo>
                                  <a:pt x="89471" y="313301"/>
                                </a:lnTo>
                                <a:lnTo>
                                  <a:pt x="89468" y="313331"/>
                                </a:lnTo>
                                <a:lnTo>
                                  <a:pt x="91415" y="288853"/>
                                </a:lnTo>
                                <a:lnTo>
                                  <a:pt x="91433" y="288661"/>
                                </a:lnTo>
                                <a:lnTo>
                                  <a:pt x="93918" y="262749"/>
                                </a:lnTo>
                                <a:lnTo>
                                  <a:pt x="93922" y="262713"/>
                                </a:lnTo>
                                <a:lnTo>
                                  <a:pt x="96392" y="237761"/>
                                </a:lnTo>
                                <a:lnTo>
                                  <a:pt x="96433" y="237399"/>
                                </a:lnTo>
                                <a:lnTo>
                                  <a:pt x="99925" y="210644"/>
                                </a:lnTo>
                                <a:lnTo>
                                  <a:pt x="102902" y="185259"/>
                                </a:lnTo>
                                <a:lnTo>
                                  <a:pt x="102932" y="185033"/>
                                </a:lnTo>
                                <a:lnTo>
                                  <a:pt x="106363" y="160082"/>
                                </a:lnTo>
                                <a:lnTo>
                                  <a:pt x="106369" y="160027"/>
                                </a:lnTo>
                                <a:lnTo>
                                  <a:pt x="109786" y="136036"/>
                                </a:lnTo>
                                <a:lnTo>
                                  <a:pt x="109814" y="135856"/>
                                </a:lnTo>
                                <a:lnTo>
                                  <a:pt x="113169" y="114735"/>
                                </a:lnTo>
                                <a:lnTo>
                                  <a:pt x="113150" y="114867"/>
                                </a:lnTo>
                                <a:lnTo>
                                  <a:pt x="116110" y="94717"/>
                                </a:lnTo>
                                <a:lnTo>
                                  <a:pt x="116104" y="94755"/>
                                </a:lnTo>
                                <a:lnTo>
                                  <a:pt x="118489" y="78146"/>
                                </a:lnTo>
                                <a:lnTo>
                                  <a:pt x="119973" y="63989"/>
                                </a:lnTo>
                                <a:lnTo>
                                  <a:pt x="119976" y="63950"/>
                                </a:lnTo>
                                <a:lnTo>
                                  <a:pt x="121334" y="51415"/>
                                </a:lnTo>
                                <a:lnTo>
                                  <a:pt x="121645" y="41287"/>
                                </a:lnTo>
                                <a:lnTo>
                                  <a:pt x="121646" y="41231"/>
                                </a:lnTo>
                                <a:lnTo>
                                  <a:pt x="121975" y="31993"/>
                                </a:lnTo>
                                <a:lnTo>
                                  <a:pt x="121808" y="26074"/>
                                </a:lnTo>
                                <a:lnTo>
                                  <a:pt x="121509" y="24454"/>
                                </a:lnTo>
                                <a:lnTo>
                                  <a:pt x="116846" y="27129"/>
                                </a:lnTo>
                                <a:lnTo>
                                  <a:pt x="108063" y="34307"/>
                                </a:lnTo>
                                <a:lnTo>
                                  <a:pt x="96995" y="45496"/>
                                </a:lnTo>
                                <a:lnTo>
                                  <a:pt x="82081" y="63811"/>
                                </a:lnTo>
                                <a:lnTo>
                                  <a:pt x="82044" y="63854"/>
                                </a:lnTo>
                                <a:lnTo>
                                  <a:pt x="63996" y="85806"/>
                                </a:lnTo>
                                <a:lnTo>
                                  <a:pt x="41130" y="115485"/>
                                </a:lnTo>
                                <a:lnTo>
                                  <a:pt x="41149" y="115460"/>
                                </a:lnTo>
                                <a:lnTo>
                                  <a:pt x="15766" y="148576"/>
                                </a:lnTo>
                                <a:lnTo>
                                  <a:pt x="0" y="169319"/>
                                </a:lnTo>
                                <a:lnTo>
                                  <a:pt x="0" y="128036"/>
                                </a:lnTo>
                                <a:lnTo>
                                  <a:pt x="21375" y="100271"/>
                                </a:lnTo>
                                <a:lnTo>
                                  <a:pt x="21413" y="100221"/>
                                </a:lnTo>
                                <a:lnTo>
                                  <a:pt x="44522" y="70514"/>
                                </a:lnTo>
                                <a:lnTo>
                                  <a:pt x="44767" y="70207"/>
                                </a:lnTo>
                                <a:lnTo>
                                  <a:pt x="63059" y="48171"/>
                                </a:lnTo>
                                <a:lnTo>
                                  <a:pt x="63043" y="48190"/>
                                </a:lnTo>
                                <a:lnTo>
                                  <a:pt x="78471" y="29526"/>
                                </a:lnTo>
                                <a:lnTo>
                                  <a:pt x="79297" y="28625"/>
                                </a:lnTo>
                                <a:lnTo>
                                  <a:pt x="91362" y="16690"/>
                                </a:lnTo>
                                <a:lnTo>
                                  <a:pt x="92304" y="15849"/>
                                </a:lnTo>
                                <a:lnTo>
                                  <a:pt x="102422" y="7737"/>
                                </a:lnTo>
                                <a:lnTo>
                                  <a:pt x="104144" y="6585"/>
                                </a:lnTo>
                                <a:lnTo>
                                  <a:pt x="111861" y="2329"/>
                                </a:lnTo>
                                <a:lnTo>
                                  <a:pt x="115744" y="991"/>
                                </a:lnTo>
                                <a:lnTo>
                                  <a:pt x="121509" y="63"/>
                                </a:lnTo>
                                <a:lnTo>
                                  <a:pt x="124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505669" y="356581"/>
                            <a:ext cx="51564" cy="230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64" h="230143">
                                <a:moveTo>
                                  <a:pt x="6998" y="0"/>
                                </a:moveTo>
                                <a:lnTo>
                                  <a:pt x="9435" y="217"/>
                                </a:lnTo>
                                <a:lnTo>
                                  <a:pt x="11840" y="673"/>
                                </a:lnTo>
                                <a:lnTo>
                                  <a:pt x="16901" y="2880"/>
                                </a:lnTo>
                                <a:lnTo>
                                  <a:pt x="18832" y="4304"/>
                                </a:lnTo>
                                <a:lnTo>
                                  <a:pt x="20158" y="5432"/>
                                </a:lnTo>
                                <a:lnTo>
                                  <a:pt x="22097" y="7331"/>
                                </a:lnTo>
                                <a:lnTo>
                                  <a:pt x="22137" y="7370"/>
                                </a:lnTo>
                                <a:lnTo>
                                  <a:pt x="24551" y="9754"/>
                                </a:lnTo>
                                <a:lnTo>
                                  <a:pt x="25455" y="10750"/>
                                </a:lnTo>
                                <a:lnTo>
                                  <a:pt x="27377" y="13106"/>
                                </a:lnTo>
                                <a:lnTo>
                                  <a:pt x="29305" y="15393"/>
                                </a:lnTo>
                                <a:lnTo>
                                  <a:pt x="31791" y="17838"/>
                                </a:lnTo>
                                <a:lnTo>
                                  <a:pt x="33130" y="19390"/>
                                </a:lnTo>
                                <a:lnTo>
                                  <a:pt x="35499" y="22634"/>
                                </a:lnTo>
                                <a:lnTo>
                                  <a:pt x="38315" y="26321"/>
                                </a:lnTo>
                                <a:lnTo>
                                  <a:pt x="39272" y="27767"/>
                                </a:lnTo>
                                <a:lnTo>
                                  <a:pt x="41706" y="32068"/>
                                </a:lnTo>
                                <a:lnTo>
                                  <a:pt x="42570" y="33927"/>
                                </a:lnTo>
                                <a:lnTo>
                                  <a:pt x="44517" y="39198"/>
                                </a:lnTo>
                                <a:lnTo>
                                  <a:pt x="44631" y="39520"/>
                                </a:lnTo>
                                <a:lnTo>
                                  <a:pt x="46582" y="45269"/>
                                </a:lnTo>
                                <a:lnTo>
                                  <a:pt x="46918" y="46440"/>
                                </a:lnTo>
                                <a:lnTo>
                                  <a:pt x="48389" y="52673"/>
                                </a:lnTo>
                                <a:lnTo>
                                  <a:pt x="48597" y="53769"/>
                                </a:lnTo>
                                <a:lnTo>
                                  <a:pt x="49643" y="60958"/>
                                </a:lnTo>
                                <a:lnTo>
                                  <a:pt x="49740" y="61832"/>
                                </a:lnTo>
                                <a:lnTo>
                                  <a:pt x="50290" y="69027"/>
                                </a:lnTo>
                                <a:lnTo>
                                  <a:pt x="50298" y="69136"/>
                                </a:lnTo>
                                <a:lnTo>
                                  <a:pt x="50884" y="77769"/>
                                </a:lnTo>
                                <a:lnTo>
                                  <a:pt x="50883" y="77761"/>
                                </a:lnTo>
                                <a:lnTo>
                                  <a:pt x="51443" y="85914"/>
                                </a:lnTo>
                                <a:lnTo>
                                  <a:pt x="51472" y="86684"/>
                                </a:lnTo>
                                <a:lnTo>
                                  <a:pt x="51564" y="95802"/>
                                </a:lnTo>
                                <a:lnTo>
                                  <a:pt x="51550" y="96554"/>
                                </a:lnTo>
                                <a:lnTo>
                                  <a:pt x="51145" y="105198"/>
                                </a:lnTo>
                                <a:lnTo>
                                  <a:pt x="51108" y="105752"/>
                                </a:lnTo>
                                <a:lnTo>
                                  <a:pt x="50256" y="115362"/>
                                </a:lnTo>
                                <a:lnTo>
                                  <a:pt x="50246" y="115460"/>
                                </a:lnTo>
                                <a:lnTo>
                                  <a:pt x="49368" y="124588"/>
                                </a:lnTo>
                                <a:lnTo>
                                  <a:pt x="49164" y="125964"/>
                                </a:lnTo>
                                <a:lnTo>
                                  <a:pt x="47321" y="135100"/>
                                </a:lnTo>
                                <a:lnTo>
                                  <a:pt x="47166" y="135779"/>
                                </a:lnTo>
                                <a:lnTo>
                                  <a:pt x="44863" y="144794"/>
                                </a:lnTo>
                                <a:lnTo>
                                  <a:pt x="43046" y="152748"/>
                                </a:lnTo>
                                <a:lnTo>
                                  <a:pt x="42904" y="153313"/>
                                </a:lnTo>
                                <a:lnTo>
                                  <a:pt x="40536" y="161963"/>
                                </a:lnTo>
                                <a:lnTo>
                                  <a:pt x="40416" y="162379"/>
                                </a:lnTo>
                                <a:lnTo>
                                  <a:pt x="38047" y="170070"/>
                                </a:lnTo>
                                <a:lnTo>
                                  <a:pt x="38045" y="170076"/>
                                </a:lnTo>
                                <a:lnTo>
                                  <a:pt x="35671" y="177766"/>
                                </a:lnTo>
                                <a:lnTo>
                                  <a:pt x="35194" y="179076"/>
                                </a:lnTo>
                                <a:lnTo>
                                  <a:pt x="32434" y="185596"/>
                                </a:lnTo>
                                <a:lnTo>
                                  <a:pt x="30147" y="191593"/>
                                </a:lnTo>
                                <a:lnTo>
                                  <a:pt x="29807" y="192402"/>
                                </a:lnTo>
                                <a:lnTo>
                                  <a:pt x="26956" y="198656"/>
                                </a:lnTo>
                                <a:lnTo>
                                  <a:pt x="26959" y="198651"/>
                                </a:lnTo>
                                <a:lnTo>
                                  <a:pt x="24554" y="203930"/>
                                </a:lnTo>
                                <a:lnTo>
                                  <a:pt x="23844" y="205287"/>
                                </a:lnTo>
                                <a:lnTo>
                                  <a:pt x="20975" y="210093"/>
                                </a:lnTo>
                                <a:lnTo>
                                  <a:pt x="20425" y="210945"/>
                                </a:lnTo>
                                <a:lnTo>
                                  <a:pt x="17064" y="215743"/>
                                </a:lnTo>
                                <a:lnTo>
                                  <a:pt x="16163" y="216898"/>
                                </a:lnTo>
                                <a:lnTo>
                                  <a:pt x="12812" y="220746"/>
                                </a:lnTo>
                                <a:lnTo>
                                  <a:pt x="11258" y="222272"/>
                                </a:lnTo>
                                <a:lnTo>
                                  <a:pt x="7867" y="225115"/>
                                </a:lnTo>
                                <a:lnTo>
                                  <a:pt x="6965" y="225811"/>
                                </a:lnTo>
                                <a:lnTo>
                                  <a:pt x="3594" y="228196"/>
                                </a:lnTo>
                                <a:lnTo>
                                  <a:pt x="1624" y="229358"/>
                                </a:lnTo>
                                <a:lnTo>
                                  <a:pt x="0" y="230143"/>
                                </a:lnTo>
                                <a:lnTo>
                                  <a:pt x="0" y="190849"/>
                                </a:lnTo>
                                <a:lnTo>
                                  <a:pt x="1673" y="187158"/>
                                </a:lnTo>
                                <a:lnTo>
                                  <a:pt x="1739" y="187016"/>
                                </a:lnTo>
                                <a:lnTo>
                                  <a:pt x="4454" y="181206"/>
                                </a:lnTo>
                                <a:lnTo>
                                  <a:pt x="6700" y="175413"/>
                                </a:lnTo>
                                <a:lnTo>
                                  <a:pt x="6907" y="174908"/>
                                </a:lnTo>
                                <a:lnTo>
                                  <a:pt x="9530" y="168861"/>
                                </a:lnTo>
                                <a:lnTo>
                                  <a:pt x="11745" y="161860"/>
                                </a:lnTo>
                                <a:lnTo>
                                  <a:pt x="11748" y="161851"/>
                                </a:lnTo>
                                <a:lnTo>
                                  <a:pt x="14110" y="154398"/>
                                </a:lnTo>
                                <a:lnTo>
                                  <a:pt x="16414" y="146228"/>
                                </a:lnTo>
                                <a:lnTo>
                                  <a:pt x="18329" y="138320"/>
                                </a:lnTo>
                                <a:lnTo>
                                  <a:pt x="18421" y="137965"/>
                                </a:lnTo>
                                <a:lnTo>
                                  <a:pt x="20801" y="129170"/>
                                </a:lnTo>
                                <a:lnTo>
                                  <a:pt x="22576" y="121084"/>
                                </a:lnTo>
                                <a:lnTo>
                                  <a:pt x="23541" y="112649"/>
                                </a:lnTo>
                                <a:lnTo>
                                  <a:pt x="23536" y="112689"/>
                                </a:lnTo>
                                <a:lnTo>
                                  <a:pt x="24568" y="103418"/>
                                </a:lnTo>
                                <a:lnTo>
                                  <a:pt x="25081" y="95445"/>
                                </a:lnTo>
                                <a:lnTo>
                                  <a:pt x="25164" y="87071"/>
                                </a:lnTo>
                                <a:lnTo>
                                  <a:pt x="24783" y="79294"/>
                                </a:lnTo>
                                <a:lnTo>
                                  <a:pt x="24779" y="79218"/>
                                </a:lnTo>
                                <a:lnTo>
                                  <a:pt x="24410" y="70667"/>
                                </a:lnTo>
                                <a:lnTo>
                                  <a:pt x="24028" y="63963"/>
                                </a:lnTo>
                                <a:lnTo>
                                  <a:pt x="23282" y="57800"/>
                                </a:lnTo>
                                <a:lnTo>
                                  <a:pt x="22150" y="52782"/>
                                </a:lnTo>
                                <a:lnTo>
                                  <a:pt x="20503" y="47751"/>
                                </a:lnTo>
                                <a:lnTo>
                                  <a:pt x="19000" y="43551"/>
                                </a:lnTo>
                                <a:lnTo>
                                  <a:pt x="17527" y="40844"/>
                                </a:lnTo>
                                <a:lnTo>
                                  <a:pt x="15187" y="37667"/>
                                </a:lnTo>
                                <a:lnTo>
                                  <a:pt x="15003" y="37410"/>
                                </a:lnTo>
                                <a:lnTo>
                                  <a:pt x="13245" y="34892"/>
                                </a:lnTo>
                                <a:lnTo>
                                  <a:pt x="11130" y="32742"/>
                                </a:lnTo>
                                <a:lnTo>
                                  <a:pt x="10388" y="31921"/>
                                </a:lnTo>
                                <a:lnTo>
                                  <a:pt x="8004" y="29027"/>
                                </a:lnTo>
                                <a:lnTo>
                                  <a:pt x="7819" y="28796"/>
                                </a:lnTo>
                                <a:lnTo>
                                  <a:pt x="6366" y="26944"/>
                                </a:lnTo>
                                <a:lnTo>
                                  <a:pt x="4476" y="25030"/>
                                </a:lnTo>
                                <a:lnTo>
                                  <a:pt x="4438" y="24991"/>
                                </a:lnTo>
                                <a:lnTo>
                                  <a:pt x="4253" y="24802"/>
                                </a:lnTo>
                                <a:lnTo>
                                  <a:pt x="2190" y="24780"/>
                                </a:lnTo>
                                <a:lnTo>
                                  <a:pt x="2232" y="24780"/>
                                </a:lnTo>
                                <a:lnTo>
                                  <a:pt x="0" y="24764"/>
                                </a:lnTo>
                                <a:lnTo>
                                  <a:pt x="0" y="66"/>
                                </a:lnTo>
                                <a:lnTo>
                                  <a:pt x="2232" y="50"/>
                                </a:lnTo>
                                <a:lnTo>
                                  <a:pt x="2190" y="50"/>
                                </a:lnTo>
                                <a:lnTo>
                                  <a:pt x="4590" y="24"/>
                                </a:lnTo>
                                <a:lnTo>
                                  <a:pt x="4599" y="24"/>
                                </a:lnTo>
                                <a:lnTo>
                                  <a:pt x="6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505669" y="66"/>
                            <a:ext cx="19792" cy="19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2" h="190364">
                                <a:moveTo>
                                  <a:pt x="0" y="0"/>
                                </a:moveTo>
                                <a:lnTo>
                                  <a:pt x="3774" y="464"/>
                                </a:lnTo>
                                <a:cubicBezTo>
                                  <a:pt x="6140" y="755"/>
                                  <a:pt x="8363" y="1747"/>
                                  <a:pt x="10158" y="3315"/>
                                </a:cubicBezTo>
                                <a:lnTo>
                                  <a:pt x="13492" y="6228"/>
                                </a:lnTo>
                                <a:lnTo>
                                  <a:pt x="16855" y="11153"/>
                                </a:lnTo>
                                <a:lnTo>
                                  <a:pt x="18242" y="15013"/>
                                </a:lnTo>
                                <a:lnTo>
                                  <a:pt x="18808" y="17267"/>
                                </a:lnTo>
                                <a:lnTo>
                                  <a:pt x="19669" y="23042"/>
                                </a:lnTo>
                                <a:lnTo>
                                  <a:pt x="19792" y="25101"/>
                                </a:lnTo>
                                <a:lnTo>
                                  <a:pt x="19589" y="32295"/>
                                </a:lnTo>
                                <a:lnTo>
                                  <a:pt x="19570" y="32710"/>
                                </a:lnTo>
                                <a:lnTo>
                                  <a:pt x="18952" y="42300"/>
                                </a:lnTo>
                                <a:lnTo>
                                  <a:pt x="18954" y="42253"/>
                                </a:lnTo>
                                <a:lnTo>
                                  <a:pt x="18319" y="52805"/>
                                </a:lnTo>
                                <a:lnTo>
                                  <a:pt x="18267" y="53398"/>
                                </a:lnTo>
                                <a:lnTo>
                                  <a:pt x="16803" y="66250"/>
                                </a:lnTo>
                                <a:lnTo>
                                  <a:pt x="15441" y="80555"/>
                                </a:lnTo>
                                <a:lnTo>
                                  <a:pt x="15380" y="81073"/>
                                </a:lnTo>
                                <a:lnTo>
                                  <a:pt x="12995" y="97848"/>
                                </a:lnTo>
                                <a:lnTo>
                                  <a:pt x="10197" y="118008"/>
                                </a:lnTo>
                                <a:lnTo>
                                  <a:pt x="10164" y="118233"/>
                                </a:lnTo>
                                <a:lnTo>
                                  <a:pt x="6821" y="139224"/>
                                </a:lnTo>
                                <a:lnTo>
                                  <a:pt x="3537" y="163083"/>
                                </a:lnTo>
                                <a:lnTo>
                                  <a:pt x="271" y="187886"/>
                                </a:lnTo>
                                <a:lnTo>
                                  <a:pt x="0" y="190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06459" id="Group 584" o:spid="_x0000_s1026" style="position:absolute;margin-left:0;margin-top:14.35pt;width:110.1pt;height:22.6pt;z-index:-251657216" coordsize="25572,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">
                <v:shape id="Shape 89" o:spid="_x0000_s1027" style="position:absolute;top:2379;width:1095;height:2909;visibility:visible;mso-wrap-style:square;v-text-anchor:top" coordsize="109585,290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" path="m99475,197v5198,-197,9571,3858,9767,9056l109585,18362r-43,1352l109156,23512r31,4751l109159,29073r-362,4759l108414,39557r-67,667l107577,45958r-821,6676l106754,52649r-781,6262l105779,60003r-1798,7708l103959,67802r-1755,7241l102214,75000r-2186,9170l99834,84883r-2682,8650l93999,104085r-391,1102l89480,115157r-4136,10919l85335,126099r-4222,11079l81076,137274r-4711,12036l76343,149368r-4774,12011l71488,161578r-5229,12496l61544,185463r-4785,11970l56725,197517r-4315,10562l52294,208353r-4728,10801l43733,228980r-390,890l39094,238585r-3337,8214l35569,247236r-3467,7623l28903,261912r-55,118l26206,267677r-133,276l23279,273514r-55,107l21082,277767r-1786,3573l18997,281893r-1288,2209l15609,286586r-476,396l15064,287091r-1417,1476l13447,288956r-253,82l12789,289460r-2675,572l7492,290878r-393,-201l6670,290768,4365,289276,1922,288024r-135,-417l1417,287368,841,284677,,282070r109,-1347l204,278883r242,-1687l1036,274709r49,-199l2110,270563r325,-1026l4029,265295r1924,-5726l6054,259280r2122,-5778l10687,246290r260,-677l14100,238116r3145,-8461l17585,228834r4032,-8764l25218,210384r231,-575l30172,198872r4274,-10433l39225,176498r75,-182l44127,164808r32,-78l49435,152395r4782,-11878l54240,140460r4867,-11907l63520,117562r9,-23l67969,106549r151,-355l72350,96651,75729,86647r63,-183l78738,78214r2517,-8728l81263,69458r2044,-7021l85213,55298r1043,-5692l87331,43004r65,-358l88442,37401r525,-5262l88994,31902r523,-4212l89547,22985r71,-1112l90090,17957r328,-8704l90418,9253c90603,4330,94552,382,99475,197xe" fillcolor="black" stroked="f" strokeweight="0">
                  <v:stroke miterlimit="83231f" joinstyle="miter"/>
                  <v:path arrowok="t" textboxrect="0,0,109585,290878"/>
                </v:shape>
                <v:shape id="Shape 90" o:spid="_x0000_s1028" style="position:absolute;left:534;top:1527;width:2099;height:2374;visibility:visible;mso-wrap-style:square;v-text-anchor:top" coordsize="209905,23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" path="m179238,r889,29l185414,409r2968,618l192249,2389r2033,948l198179,5641r3633,3384l204766,13293r1322,2521l208075,21069r638,2482l209746,30742r121,1627l209905,40529r-52,1168l208948,51303r-489,2433l205161,64315r-167,497l201182,75382r-901,1940l193606,88868r-138,230l186754,100140r-655,969l177463,112631r-195,253l168150,124406r-187,227l158372,136161r-560,627l147249,147824r-373,375l135840,158763r-247,230l125014,168570r-371,324l113127,178497r-372,299l101643,187341r-242,182l89770,196011r-195,139l78874,203628r-405,272l68039,210551r-641,378l57577,216284r-159,85l48465,221051r66,-36l40183,225463r-361,183l32858,228976r-197,93l26789,231700r-833,322l21486,233484r-246,75l16872,234835r-144,40l13803,235669r-267,67l10137,236530v-3756,876,-7565,-1240,-8805,-4892c,227716,2100,223457,6022,222124r-1,l9144,221063r2631,-1046l11914,219963r3658,-1376l19089,216572r107,-61l24497,213574r6087,-4095l30726,209385r7782,-5031l46586,198644r289,-198l55812,192570r9282,-7395l65324,184996r10394,-7863l86980,168454r10789,-8592l108986,150520r10242,-9349l129963,130912r10077,-10540l149286,109295r8963,-11320l166423,87082r6344,-10411l178962,66146r3417,-9319l185344,47692r822,-7760l186198,33118r-640,-5201l184573,25098r-733,-1142l183090,23461r-1278,-508l178650,22606r-5171,-35l173387,22570r-6178,-92l161201,22448r-7034,802l154230,23244r-6572,788l140888,25663r-6974,2087l126654,30656r-7311,3779l111799,39258r-8025,5746l96100,51701r-7811,7346l80991,66671r-6932,8387l74020,75105r-6421,7675l62149,90955r-207,299l56303,99098r-4516,7233l47526,113723r-3175,5785l41524,125726r-1733,4042l38413,134727r-1024,4106l36353,143206r-556,3477l35615,147554r-1115,4279l34386,152233r-1035,3337l33204,156004r-2457,6700l30747,162704v-1681,4573,-6716,6958,-11320,5361c14762,166449,12292,161355,13910,156690r2225,-6405l16847,147569r664,-3601l17821,140541r85,-671l18696,135044r52,-289l19597,130414r51,-245l20936,124375r381,-1290l23119,118241r97,-251l25947,111209r438,-941l29695,104001r76,-141l34011,96135r296,-505l39110,87952r264,-401l45014,79412r5705,-8557l51290,70080r6656,-8212l58063,61727r7235,-8610l65626,52745r7611,-8224l73742,44010r8158,-7683l82108,36137r8121,-7245l91038,28239r8615,-6274l100086,21665r8131,-5324l108973,15889r8117,-4401l118018,11043r8126,-3441l127009,7278r7651,-2491l135302,4597r7664,-1983l144123,2380r7185,-1055l151424,1308,159093,266r1444,-101l167249,131r6138,-91l173479,38,179238,xe" fillcolor="black" stroked="f" strokeweight="0">
                  <v:stroke miterlimit="83231f" joinstyle="miter"/>
                  <v:path arrowok="t" textboxrect="0,0,209905,237406"/>
                </v:shape>
                <v:shape id="Shape 91" o:spid="_x0000_s1029" style="position:absolute;left:937;top:2086;width:2738;height:3503;visibility:visible;mso-wrap-style:square;v-text-anchor:top" coordsize="273880,35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" path="m222730,r3294,1040l229388,1903r146,247l229806,2236r,-2l230560,2868r635,2088l233168,8290r-438,1711l233773,13433r-1,l233132,15645r-1642,6997l230796,24657r-4463,9684l220398,47433r-169,358l212308,63750r-259,493l203179,80139r-10876,20146l192141,100574r-10523,18261l181419,119169r-13413,21616l168014,140774r-12478,20162l155357,161217r-14854,22576l140423,183914r-14901,22066l125400,206156r-15831,22566l109470,228860,94564,249481r-120,163l79023,270238r-108,141l73618,277237r2372,-1462l77502,275003r6592,-2710l84951,271983r6662,-2105l92540,269629r5235,-1163l98850,268281r5259,-642l107411,267718r4357,746l113103,268774r4364,1292l121521,272197r3440,2783l125691,275621r3438,3279l130714,280756r2954,4268l133796,285215r2397,3608l139467,292493r163,187l141963,295404r3545,2491l148431,299917r3974,1427l156529,302612r5176,752l166708,303970r5981,-440l178145,302938r5553,-1879l189881,297838r-23,12l196851,294182r6876,-4607l210341,284761r6764,-5398l217055,279402r6382,-5175l228906,268094r356,-375l235055,262048r4917,-7071l240050,254868r6142,-8505l252304,236959r6699,-10526c261227,222938,265862,221907,269356,224131v3494,2224,4524,6860,2300,10355l264937,245046r-40,61l258658,254707r-209,304l252254,263590r-5161,7593l246244,272221r-5944,6070l234882,284868r-786,825l227538,291630r45,-42l221073,297577r-256,226l214300,303324r-185,152l207152,309051r-564,417l199659,314185r-318,208l192780,318488r-1065,578l184693,322326r-2531,797l175566,324293r-7034,1368l166087,325855r-6142,-204l153865,325596r-2593,-317l145952,324008r-733,-200l139417,322022r-2933,-1362l132115,317855r-384,-257l126926,314247r-2084,-1847l121441,308595r-40,-44l117570,304224r-995,-1289l113687,298619r-125,-190l111377,295027r-2196,-2301l107908,291569r-1662,-617l104292,290416r-2957,177l97078,291198r-5933,1518l85629,294397r-7265,4076l78248,298535r-7960,4333l61600,308555r-8730,6392l44584,321694r-9302,8565l35155,330374r-6834,6072l21482,343505r-268,256l20915,344146r-573,678l18268,347081v-630,686,-1347,1285,-2133,1785l14087,349222r-1753,1127l10234,349893r-2104,366l6435,349067r-2041,-443l3230,346813,1484,345584r-356,-2041l,341788r457,-2100l90,337579r1194,-1698l1726,333848r,l3195,331730r2301,-4068l6579,326081r4890,-5974l16899,312272r521,-694l26301,300641r8870,-11887l35208,288706,47581,272305r12,-15l59938,255985,75145,235424,89971,214803r-76,106l105699,192418r14763,-21955l135234,148124r12374,-19983l147629,128107r13376,-21438l171445,88720,182545,68735r169,-294l191911,52953r7485,-14008l198833,37888v-223,-2278,424,-4640,1991,-6547l200823,31341r2623,-3188l204735,26169r561,-756l206975,23423r1061,-1627l208072,21740r779,-1170l209188,19599r763,-2323l210645,14931r1010,-2196l212428,11540r397,-1087l212949,10131r812,-1981l213947,7727r227,-482l214261,6948r1411,-2638l215814,3840r160,-94l216146,3423r3065,-1594l222200,60r277,72l222730,xe" fillcolor="black" stroked="f" strokeweight="0">
                  <v:stroke miterlimit="83231f" joinstyle="miter"/>
                  <v:path arrowok="t" textboxrect="0,0,273880,350349"/>
                </v:shape>
                <v:shape id="Shape 92" o:spid="_x0000_s1030" style="position:absolute;left:1927;top:1643;width:2977;height:6356;visibility:visible;mso-wrap-style:square;v-text-anchor:top" coordsize="297705,63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" path="m297705,r,38052l294820,42942r-44,76l285673,58162r-8490,15519l267157,92785r-9002,18014l256844,113566r1572,-1942l258600,111403r6076,-7099l270952,96433r6962,-9862l278148,86254r7899,-10373l293987,64120r144,-207l297705,58869r,37728l295509,99399r-7131,9868l287851,109939r-6847,8051l280895,118118r-6216,7081l269855,130824r-4329,5184l264777,136815r-3371,3265l258921,143290r-329,403l256930,145629r-641,1245l255816,148161r-151,1004l255711,151078r80,1781l256398,154667r1415,3840l259562,162603r2809,5265l262532,168183r3035,6164l266198,175922r2549,8114l268902,184576r2112,8110l271151,193277r2054,10052l273375,204429r1118,10543l274544,215619r580,11514l275139,227633r109,13440l275248,241119r60,13920l275288,255794r-875,14886l274356,271336r-1853,16327l272416,288286r-2794,16814l269414,306095r-4737,18737l264657,324910r-4744,18254l259659,344015r-7145,21139l252480,365256r-6682,19214l245595,385013r-9052,22588l236382,407981r-9076,20659l227101,429082r-10981,22586l215961,451983r-10516,20183l205176,472656r-11953,20667l192853,493923r-11957,18270l180676,512515r-12434,17791l167954,530703r-11997,15843l155428,547198r-12469,14410l142985,561577r-11539,13422l130617,575877r-12391,11938l107782,598284r-1047,941l94760,608855r-470,361l83750,616926r-1084,712l72092,623853r-665,366l62253,628913r-1773,745l52274,632403r-1215,341l43341,634496r-1171,209l35438,635573r-1703,101l27495,635618r-2990,-396l18758,633733r-5061,-2690l9602,627428,6759,623687,3851,617708r-896,-2594l1162,606824,950,605378,119,594771r-30,-730l,581077r19,-681l918,566023r73,-718l3329,548564r200,-1007l8335,528962r98,-350l14674,508119r102,-313l22451,485892v1327,-3790,5404,-5862,9248,-4700c35664,482391,37906,486576,36707,490540r-6673,22078l24857,533006r-3683,18109l19756,567051r-57,13658l20503,592645r1743,8918l24415,607340r1705,2475l26928,610365r2094,504l32826,610834r5113,-801l44350,608283r6743,-2505l59142,601421r9816,-5829l78827,588456r11223,-8931l100108,569490r179,-175l112320,557765r11087,-12971l123472,544719r12215,-14075l147303,515318r12277,-17379l171320,480185r11727,-20065l193444,440375r10912,-22152l213337,398008r8998,-22070l228995,357035r-31,91l236073,336452r4741,-17792l245541,300477r2828,-16004l250274,268828r997,-14188l251329,241119r,-46l251436,227867r-361,-11003l250333,207087r-1651,-9340l247065,190068r-1955,-7133l242768,177508r-545,-1168l239436,183871r-125,322l235041,194773r-100,244l230194,206080r-97,217l224898,217781r-5184,11917l219530,230101r-5751,12004l213788,242088r-5730,12014l208048,254123r-5291,11035l202561,265549r-5673,10821l192165,286248r-112,228l187705,295102r-122,236l183248,303489r-70,129l179862,309678r-2739,5378l175238,319135r-1071,1858l172558,323281r-713,1302l171756,324741r-735,1295l170547,326799r-597,882l167118,329720r-1589,1795l164544,331575r-920,663l159252,331895r-2378,144l156465,331677r-614,-48l153250,328830r-2866,-2540l150348,325705r-398,-429l150091,321456r-168,-2780l149441,320918r-9,-1439l149513,318057r471,-3841l150406,312254r1491,-4784l151996,307169r2464,-7179l154746,299245r3380,-7926l161507,282443r216,-526l166571,270958r4795,-11241l176619,246023r60,-150l182456,231480r90,-219l189311,215440r-48,117l195991,199282r7255,-17736l203379,181235r8162,-18240l211565,162940r9108,-20033l229315,123240r149,-321l239602,101826r71,-146l248797,83442r92,-180l258972,64063r71,-132l267663,48080r163,-290l276862,32380r-13,27l284970,18465r282,-458l292826,6419r458,-645l297705,xe" fillcolor="black" stroked="f" strokeweight="0">
                  <v:stroke miterlimit="83231f" joinstyle="miter"/>
                  <v:path arrowok="t" textboxrect="0,0,297705,635674"/>
                </v:shape>
                <v:shape id="Shape 93" o:spid="_x0000_s1031" style="position:absolute;left:4904;top:1170;width:671;height:1439;visibility:visible;mso-wrap-style:square;v-text-anchor:top" coordsize="67119,14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" path="m57120,772r1448,457l64021,5150r1018,1398l67109,12881r10,4320l66994,18866r-956,6239l65664,26716r-2873,9124l62575,36457,58720,46530r-323,759l52706,59322r-89,184l46415,72006r-269,506l38549,85998r-132,228l31260,98250r-68,115l22990,111778r-407,620l14483,123840,6323,135751r-418,569l,143854,,106126,4346,99995,12259,86869r9,-14l19434,75009,27004,61947,33131,49789,38690,38376r2171,-5728l40218,33193r-5832,6242l34357,39466r-6924,7353l20463,55549r75,-97l12551,65697,5133,76606,,85309,,47257,3693,42435r59,-78l10902,33196r613,-716l18696,24785r-40,44l24876,18089r1085,-1023l31758,12312r26,-21l37073,7981r929,-677l42355,4477r1577,-846l47289,2183r-13,4l49647,1161c52011,138,54664,,57120,774r,-2xe" fillcolor="black" stroked="f" strokeweight="0">
                  <v:stroke miterlimit="83231f" joinstyle="miter"/>
                  <v:path arrowok="t" textboxrect="0,0,67119,143854"/>
                </v:shape>
                <v:shape id="Shape 94" o:spid="_x0000_s1032" style="position:absolute;left:4725;top:3618;width:759;height:1870;visibility:visible;mso-wrap-style:square;v-text-anchor:top" coordsize="75811,18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" path="m75811,r,34426l74926,35574r-287,357l67348,44667r-6302,9079l54667,63390,48832,73774,43708,84084r3,-5l38704,94168r-4056,10390l31047,114536r-2721,10001l26163,132730r-857,8184l25270,141212r-893,6886l24384,154028r-1,125l24335,159266r294,3051l25557,162556r2331,532l30333,162868r3197,-548l37652,160350r5065,-2641l48661,152867r-56,48l55127,147532r6809,-6472l68551,133814r47,-52l75811,125962r,32424l70748,163713r-674,653l63464,170249r54,-49l56947,176125r-2141,1530l48612,181097r-268,145l42636,184223r-3246,1132l34121,186368r-942,143l28385,187041r-3841,-198l20220,185908r-297,-69l16077,184904r-3750,-1628l9434,181378,6857,179098,4432,176237,1979,171545,960,167720,616,165850,118,161052,55,159913,1,154153,,154028r8,-6721l95,145864r909,-7550l1965,129236r331,-1816l4689,118299r33,-120l7607,107620r314,-982l11787,96087r98,-258l16213,84793r461,-1031l21986,73217r-2,6l27290,62675r291,-542l33848,51109r474,-766l41078,40286r159,-230l47996,30483r658,-848l56244,20700r6588,-8400l64064,10954,72245,3298r52,-49l75811,xe" fillcolor="black" stroked="f" strokeweight="0">
                  <v:stroke miterlimit="83231f" joinstyle="miter"/>
                  <v:path arrowok="t" textboxrect="0,0,75811,187041"/>
                </v:shape>
                <v:shape id="Shape 95" o:spid="_x0000_s1033" style="position:absolute;left:5484;top:3341;width:3443;height:2442;visibility:visible;mso-wrap-style:square;v-text-anchor:top" coordsize="344307,24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" path="m52302,r4318,93l58113,224r3352,525l66816,3141r1856,1519l71043,7351r918,1466l73484,12813r411,2412l73654,19989r-129,465l73531,22316r-139,1756l72931,26955r3,-23l72404,30285r-232,1098l71634,33401r208,-338l75117,27108r84,-150l77496,22921r848,-1670l77400,24344r70,-123l77842,23012r826,-1513l78492,22428r286,-502l79631,18848r1331,-753l81717,16770r3073,-842l87567,14356r1472,409l90512,14362r2770,1579l96353,16792r752,1328l98433,18877r843,3079l100844,24727r59,473l100620,26867r221,804l100721,28616r-660,1559l99759,31959r-949,1925l98594,34300r-640,1182l97280,36971r-1090,1765l95925,39238r-1187,2769l93997,43437r-2388,3872l88854,52591r-3036,6074l85617,59045r-3947,7140l81673,66179r-4463,8081l77084,74484r-5252,8965l66686,92921r-283,489l60734,102583r-4430,9862l56110,112855r-4910,9953l47614,132721r-143,376l43816,142275r-2587,8139l39492,158350r-1339,6802l37704,171128r-18,206l37161,177061r-40,4751l37118,181956r-52,2583l37206,184572r2985,33l40226,184605r3649,50l47194,183779r5548,-1888l58781,178800r6424,-4050l71885,169608r7340,-6172l86015,156860r7367,-8085l100412,140143r773,-1007l104162,131518r83,-208l108586,120759r169,-393l113090,110772r330,-678l118720,100025r128,-238l124157,90202r144,-254l129623,80852r157,-262l135106,71979r195,-304l140537,63736r4841,-7637l145805,55468r4715,-6510l153285,44833r938,-1225l157131,40272r680,-719l158783,38605r1368,-1148l160693,37064r3068,-852l165821,34941r1358,320l168740,34827r2887,1489l174788,37064r796,1290l176931,39049r990,3093l179626,44907r-350,1475l179566,47287r133,305l179679,47641r59,184l179659,48777r-1988,4381l177502,53873r-391,542l177089,54441r-73,160l177358,54101r-1081,2345l176032,56947r-1603,3077l172464,64112r-164,328l169818,69197r10,-20l166366,75843r-114,215l162330,83215r-364,617l156727,92047r-4699,8722l151571,101538r-6771,10345l138582,121876r-207,319l131233,132784r-971,1465l127642,140691r-3149,8133l121801,157934r-79,255l119530,165070r-1207,6751l117821,177933r1,-14l117346,183783r-71,3636l117570,189026r10,9l118578,189440r3196,747l126048,190686r4505,-101l135836,190044r5112,-1516l147682,185421r6281,-3520l161002,176400r6907,-5786l174923,163765r6,-6l182371,156504r6455,-7656l195979,140038r6481,-8720l208623,122031r6173,-9510l220366,103538r4687,-8064l225047,95486r4208,-7265l229520,87790r3694,-5647l235653,78149r1591,-3126l237789,74085r1678,-2558l239786,71070r798,-1080l240950,69525r431,-520l242676,67821r44,-155l242910,67607r548,-501l246913,66363r3374,-1048l250723,65545r482,-103l254172,67359r3128,1646l257446,69475r414,268l258464,70617r1551,3436l260351,75411r118,1110l264702,72679r6015,-5771l271633,66118r7058,-5464l279553,60049r6174,-3944l285977,55952r5708,-3448l293620,51564r5256,-1989l299523,49351r4781,-1501l306318,47405r4308,-575l311925,46727r2879,-69c317183,46600,319527,47241,321545,48501r2935,1832l328055,53732r1977,2841l331882,60648r1544,6215l333756,68907r555,7195l334348,76923r109,9599l334448,87156r-390,10081l333980,98241r-1366,11529l332340,111297r-2812,11537l329495,122965r-3307,12974l326132,136150r-3403,12469l322608,149034r-3814,12326l315461,172979r-2772,11456l310791,193977r-1366,8831l308878,210442r-33,378l308142,217695r-266,5136l307876,226444r18,117l308719,226924r2333,242l314729,227032r4266,-1294l324993,222904r7017,-4024c335509,216866,339974,217982,342113,221405v2194,3513,1125,8139,-2387,10334l339725,231739r-7111,4461l332120,236483r-6642,3509l324499,240426r-5702,2075l317213,242900r-5239,763l311635,243705r-4273,443l306252,244193r-4340,-105l301089,244033r-2950,-325l292349,241078r-2478,-2272l287194,235035r-1370,-3183l285114,229583r-951,-4705l283942,223127r-299,-5746l283633,216362r225,-7207l283865,208972r375,-8167l284358,199568r1397,-9606l285829,189514r1838,-10095l287807,178749r2859,-12004l290770,166337r3283,-12020l294161,153943r3752,-12261l301165,129428r-5,21l304573,116505r-22,84l307309,105828r1352,-10273l309187,86258r102,-8914l308962,71521r-6,-29l306728,72129r-4003,1397l297914,76237r-5798,3437l285693,84133r-5842,5187l279554,89574r-6858,5674l265921,102291r-7088,7648l251772,118704r-62,76l244538,127516r-7020,9648l231471,146059r-6223,9541l225240,155614r-5688,8689l219438,164475r-5260,7693l214024,172386r-5227,7239l208774,179656r-4198,5767l201421,189845r-99,137l199100,192994r-367,472l197443,195028r-928,994l196261,196262v-3093,2931,-7557,3902,-11588,2524c181680,197762,179385,195621,178094,192988r-316,-4982l173886,191496r-221,193l166106,198072r-1067,787l157973,203388r-668,395l149753,207862r-933,445l142251,211068r-2279,680l133299,212973r-416,68l127173,213870r-2254,106l119149,213687r-1356,-147l112967,212734r-1941,-493l107151,210903r-3759,-2111l99981,205973r-2597,-2979l95349,199704r-1565,-3874l92749,191046r-278,-2377l92368,183391r31,-1151l92473,181211r-5977,5438l86117,186979r-7089,5893l78303,193427r-7074,4981l70180,199064r-7133,3960l61462,203757r-6683,2500l53833,206567r-5268,1481l45505,208493r-5279,73l40191,208566r-4320,48l33288,208361r-4332,-904l26156,206505r-2899,-1402l20154,202947r-1961,-1877l15880,198025r-1521,-2837l13023,191108r-543,-3833l12361,185795r-77,-3839l12281,181812r-46,-5279l12259,175654r257,-4144l8896,175747r64,-76l2405,183490r-456,510l,186051,,153627r498,-539l7485,144977r7534,-10077l22083,125071r3273,-5012l27739,113537r596,-1370l33556,101864,38181,91811,34508,87724v-761,-2157,-699,-4605,366,-6832l36516,77457r143,-1355l37071,74182r656,-1988l38359,69273r139,-555l39100,66565r287,-2584l40196,61020r970,-2155l41824,56311r113,-403l42814,53005r295,-839l44468,48774r29,-72l45883,45320r-58,140l46931,42644r717,-2772l47635,39925r859,-3388l48507,36488r874,-3382l49360,33189r825,-3295l50942,26655r360,-2813l51373,23362r103,-594l49322,23029r-4394,1080l40440,26268r-6684,4264l27182,35433r-7612,6334l12676,48262r20,-19l5233,55307,,62091,,27665,3716,24228r558,-484l12466,17066r552,-424l20259,11420r737,-490l28720,6202r1364,-716l36368,2708r2226,-725l44854,632,46368,409,51176,33,52302,xe" fillcolor="black" stroked="f" strokeweight="0">
                  <v:stroke miterlimit="83231f" joinstyle="miter"/>
                  <v:path arrowok="t" textboxrect="0,0,344307,244193"/>
                </v:shape>
                <v:shape id="Shape 96" o:spid="_x0000_s1034" style="position:absolute;left:9405;top:4377;width:393;height:339;visibility:visible;mso-wrap-style:square;v-text-anchor:top" coordsize="39278,33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" path="m39278,r,25781l35859,27490r-2334,878l28925,29573r-4151,1634l23146,31716r-3655,867l16377,33449r-451,116l14456,33913r-2369,-586l7444,33413,5719,31753,4009,31330,2842,28981,954,27163,916,25105,,23261,836,20775,787,18154,2216,16671r656,-1952l5220,13553,7039,11665r1385,-604l9835,10550r3353,-985l13507,9477r3080,-811l20663,7009r1248,-428l26079,5400,29867,3505r1820,-732l37014,1119,39278,xe" fillcolor="black" stroked="f" strokeweight="0">
                  <v:stroke miterlimit="83231f" joinstyle="miter"/>
                  <v:path arrowok="t" textboxrect="0,0,39278,33913"/>
                </v:shape>
                <v:shape id="Shape 97" o:spid="_x0000_s1035" style="position:absolute;left:9038;top:3669;width:760;height:1731;visibility:visible;mso-wrap-style:square;v-text-anchor:top" coordsize="76019,17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" path="m76019,r,27703l73590,29809r81,-72l66767,35838r-5835,7197l54652,51637r-5777,9024l43071,71043,38283,81242,34186,92296r-19,49l30610,101815r-2624,10194l26274,119716r-853,8682l24960,134975r11,6265l25220,144395r607,1691l26140,146465r1077,730l30279,147989r5229,776l41961,148813r6842,-374l55747,146964r7786,-2810l71242,140439r4777,-2823l76019,164581r-2351,1219l72372,166377r-9097,3420l61763,170254r-8621,2001l51166,172544r-8157,514l42337,173082r-7680,57l32907,173026r-6726,-926l24982,171875r-5772,-1391l15353,168814r-4342,-2847l8566,163857,5625,160551,3253,156596,1309,151323,610,148301,66,143028,,141725r14,-7199l38,133761r456,-7201l533,126083r977,-9598l1744,115040r1920,-8640l3781,105920,6697,94890r423,-1307l10992,83562,15344,72089r445,-1026l21147,60061r377,-713l27816,48337r409,-667l34530,38113r391,-556l41680,28466r428,-541l48890,19817r1345,-1369l57946,11764r102,-86l64802,5957,67190,4385,75837,81,76019,xe" fillcolor="black" stroked="f" strokeweight="0">
                  <v:stroke miterlimit="83231f" joinstyle="miter"/>
                  <v:path arrowok="t" textboxrect="0,0,76019,173139"/>
                </v:shape>
                <v:shape id="Shape 98" o:spid="_x0000_s1036" style="position:absolute;left:6011;top:1916;width:3787;height:4949;visibility:visible;mso-wrap-style:square;v-text-anchor:top" coordsize="378681,49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" path="m378681,r,41116l372076,50788r5,-6l356706,73332r40,-57l340914,96802r-55,80l324074,121371r-114,163l306594,145952r-7,11l289191,170360r-103,144l271144,194849r-18,24l252715,219706r-59,81l233844,244676r20,-28l215539,269063r-132,172l196635,293195r-11,13l179295,315249r-52,65l162395,336397r-56,68l145970,356586r-77,95l129955,375799r-26,32l110195,399307r-125,146l104397,405944r17249,-5370l123092,400224r23010,-4011l147217,396074r20629,-1579l168965,394462r21601,395l191798,394943r19206,2356l212636,397615r17774,4753l231306,402644r16319,5762l248844,408915r14888,7181l263740,416099r12951,6258l276978,422501r12900,6664l300702,434544r10006,4770l319040,442705r7619,2490l332722,447052r4897,1120l340736,448315r714,-159l342117,447491r1816,-4113l345966,436031r2202,-9381c349071,422807,352798,420322,356694,420967v4086,677,6850,4537,6173,8623l361268,439245r-39,216l359628,447683r-259,994l357278,455020r-1312,2487l352877,461555r-3377,2683l345373,466104r-1734,587l338522,467873r-3060,225l329184,467590r-459,-47l321932,466689r-1423,-274l312284,464260r-687,-203l302376,461004r-964,-366l290767,456031r-246,-107l279405,450810r-527,-258l266132,443919r-12824,-6153l253258,437742r-14263,-6923l223735,425435r-16522,-4515l189454,418657r-20485,-538l149398,419352r-21796,3467l107982,428574r-20679,7606l69086,445495r-577,375l51204,463719r-211,211l38095,476473r-441,404l27610,485560r-29,23l21377,490905r-3426,1946l13635,494302r-43,7l13585,494319r-30,-3l10629,494835r-2378,-910l5713,493738,4702,492567r-1446,-554l2218,489688,556,487762r114,-1542l38,484805,,483366r777,-4228l3156,473370r1708,-2789l11497,462826r684,-726l23658,451015r999,-852l38942,439449r479,-339l57576,426983r883,-532l59769,425745,75364,408725,94853,386347r19566,-23493l114357,362931r15732,-19268l146315,323520r16676,-21063l180205,280359r-10,13l198782,256436r18087,-24453l216887,231958r18560,-24940l253463,182008r17555,-24586l288129,132935r9,-11l305274,108465,322086,83998r-57,85l337877,60568r26,-37l353248,37960r4,-5l367545,16960,378681,xe" fillcolor="black" stroked="f" strokeweight="0">
                  <v:stroke miterlimit="83231f" joinstyle="miter"/>
                  <v:path arrowok="t" textboxrect="0,0,378681,494835"/>
                </v:shape>
                <v:shape id="Shape 99" o:spid="_x0000_s1037" style="position:absolute;left:9798;top:1921;width:909;height:4055;visibility:visible;mso-wrap-style:square;v-text-anchor:top" coordsize="90896,40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" path="m90896,r,103994l85974,130856r-26,131l79938,161675r-3497,19147l76995,181556r917,2417l78222,184914r943,3364l79456,192916r-377,2533l79088,198444r-357,2829l77734,205103r-207,698l76093,210124r-418,1072l73728,215504r-275,566l71165,220449r-252,457l68092,225740r-116,174l65669,238933r-56,294l63527,249480r4205,-5513l74654,233621r311,-442l83029,222317r6517,-9490l89930,212303r966,-1245l90896,248928r-5297,7623l85336,256913r-9100,12016l76211,268961r-7690,10074l68321,279289r-8596,10596l59263,290419r-3786,4097l54447,300522r-1811,15517l52629,316096r-1802,14828l50436,343137r31,11307l50467,354409r55,9599l50522,364022r38,8289l51421,378461r107,610l53079,378261r4727,-2795l62907,371470r5988,-5547l75537,358808r7273,-8622l89976,340783r920,-1434l90896,380426r-3378,3589l86910,384619r-6714,6249l79175,391724r-6281,4744l71551,397356r-5779,3326l64904,401138r-4841,2316l57038,404459r-4340,861l50010,405563r-3359,-58l42524,404736r-2848,-1044l35989,401575r-2366,-1960l29843,394240r-1393,-3858l27862,388093r-908,-5768l26901,381953r-912,-7207l25891,373142r42,-9120l25933,364008r55,-9599l25988,354444r31,-11520l26031,342447r543,-12959l26663,328450r977,-7606l24795,323130r-84,67l16645,329554r-989,700l7096,335663r-872,500l,339390,,312426r2965,-1751l10719,304923r8395,-6320l26801,292002r5769,-5706l34140,277499r-10,52l37550,257881r86,-443l38704,252429r-4398,2959l33074,256113r-6573,3354l20447,262768r-926,454l13132,266023r-5449,2755l5750,269556,478,271163,,271402,,245621r2650,-1309l3330,244004r6229,-2611l15332,238321r357,-181l21753,235169r5133,-3390l27369,231475r5908,-3508l37760,224813r4716,-4087l45744,217584r1217,-6398l46996,211007r4063,-19675l48463,191115r-6193,-379l36344,190809r-6894,524l23143,192290r-7268,1648l10023,196333r-6888,3460l,202512,,174809r787,-348l8011,171639r1784,-539l18443,169217r1159,-192l26817,168194r761,-62l35263,167755r707,-13l42688,167825r794,37l50196,168412r182,16l55633,168943r2355,-11574l58003,157295r6444,-30631l70497,96989r-6,29l76944,64901r32,-149l83395,35030r-5,26l90248,2925r17,-76l90896,xe" fillcolor="black" stroked="f" strokeweight="0">
                  <v:stroke miterlimit="83231f" joinstyle="miter"/>
                  <v:path arrowok="t" textboxrect="0,0,90896,405563"/>
                </v:shape>
                <v:shape id="Shape 100" o:spid="_x0000_s1038" style="position:absolute;left:9798;top:631;width:909;height:1696;visibility:visible;mso-wrap-style:square;v-text-anchor:top" coordsize="90896,1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" path="m90896,r,35933l76860,56073r-34,49l57256,83889,39624,110198r31,-48l21854,137003r6,-8l7904,158089r-94,140l,169665,,128549r2733,-4162l2740,124375,20459,97467r74,-111l38340,70987r148,-215l58207,42961r26,-36l75660,18548r457,-595l90200,807r202,-240l90896,xe" fillcolor="black" stroked="f" strokeweight="0">
                  <v:stroke miterlimit="83231f" joinstyle="miter"/>
                  <v:path arrowok="t" textboxrect="0,0,90896,169665"/>
                </v:shape>
                <v:shape id="Shape 101" o:spid="_x0000_s1039" style="position:absolute;left:10707;top:3655;width:654;height:2070;visibility:visible;mso-wrap-style:square;v-text-anchor:top" coordsize="65446,20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" path="m45808,r4450,693l52691,1560v2373,845,4425,2406,5873,4465l58565,6025r1989,2831l62590,13740r1030,5749l63665,19760r1047,6707l64841,27713r543,10078l65401,38404r45,10080l65410,49493r-918,12003l64491,61510r-932,12003l63395,74783,61045,87753r-162,761l57577,101967r-190,695l53112,116595r-165,505l48197,130558r-374,937l41630,145435r-320,669l35112,158127r-380,686l27574,170839r-176,290l20717,181713r-651,938l12388,192732r-393,489l4322,202347r-484,544l,206968,,165891r5464,-8516l12420,145875r5924,-11293l24265,121492r4596,-12719l33036,95475,36266,82776,38523,70845r934,-11336l39458,59495r961,-11506l40460,38672r-383,-9235l39801,27307r-990,676l34344,31752r-5230,5650l23069,44159r-6341,8140l10054,61654r-96,131l1924,72701,,75470,,37600,5747,30198r265,-329l12138,22572r340,-387l18230,15938r409,-423l23735,10528,25078,9399,29836,5983r79,-55l33608,3322,36814,1721,40139,651,43411,82,45808,xe" fillcolor="black" stroked="f" strokeweight="0">
                  <v:stroke miterlimit="83231f" joinstyle="miter"/>
                  <v:path arrowok="t" textboxrect="0,0,65446,206968"/>
                </v:shape>
                <v:shape id="Shape 102" o:spid="_x0000_s1040" style="position:absolute;left:10707;top:335;width:500;height:2626;visibility:visible;mso-wrap-style:square;v-text-anchor:top" coordsize="50028,26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" path="m35964,742c39596,,43350,1241,45827,4001r-1,l47185,5514r2627,6387l50028,16233r-76,1830l49131,24228r-1089,8592l47929,33510,45323,46427r-3,10l42102,62307r-23,105l37436,84046r-38,170l31781,108250r14,-53l25261,136894r-6108,28818l19168,165642r-6581,32189l12589,197820,6534,227602,535,259656r6,-39l,262571,,158576,5739,132655r39,-162l12653,103729r17,-65l18549,79797,23494,58282r-18,75l26925,42787,29022,30357r71,-744l27303,31354,16372,44299,2891,61364,,65513,,29580,11127,16795r852,-877l20736,7887,22470,6591,28756,2827,32089,1532,35964,742xe" fillcolor="black" stroked="f" strokeweight="0">
                  <v:stroke miterlimit="83231f" joinstyle="miter"/>
                  <v:path arrowok="t" textboxrect="0,0,50028,262571"/>
                </v:shape>
                <v:shape id="Shape 103" o:spid="_x0000_s1041" style="position:absolute;left:8291;top:2501;width:608;height:359;visibility:visible;mso-wrap-style:square;v-text-anchor:top" coordsize="60883,3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" path="m25721,r508,12l31496,275r673,58l37368,979r260,37l42855,1830r708,143l48763,3259r1003,321l55402,5814v3554,1407,5481,5262,4475,8949c58786,18758,54662,21113,50667,20021l45383,18581r-4381,-514l36731,17952r-4562,567l31496,18578r-4583,229l22878,19605r-763,121l19684,20012r-151,2105l19473,22702r-692,5187l17923,28747r-902,3388c15632,33953,13549,35240,11102,35568,8655,35894,6307,35198,4489,33808,2672,32419,1384,30336,1058,27889l365,22702r-60,-585l133,19730r-1,-30l,17789,62,15799,384,13378,2164,8853,3166,7444,5079,5417,7478,3499,11013,1677,13931,849,15607,525,19930,72r989,-53l25721,xe" fillcolor="black" stroked="f" strokeweight="0">
                  <v:stroke miterlimit="83231f" joinstyle="miter"/>
                  <v:path arrowok="t" textboxrect="0,0,60883,35894"/>
                </v:shape>
                <v:shape id="Shape 104" o:spid="_x0000_s1042" style="position:absolute;left:12223;top:4128;width:1120;height:339;visibility:visible;mso-wrap-style:square;v-text-anchor:top" coordsize="111996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" path="m102044,595v3161,-595,6350,893,7924,3698c111996,7905,110713,12475,107101,14504r-4833,2715l101683,17518r-4897,2267l96071,20082r-4967,1814l89972,22238r-5103,1223l84147,23609r-5605,950l72479,25702r-509,87l65250,26753r-69,9l58872,27628r-6667,1398l45620,30550r-72,17l38843,32074r-666,131l31948,33237r-1163,134l24063,33818r-775,28l18968,33852r-89,l14078,33824r-15,l12143,33810c9315,33790,6585,32765,4442,30917r-550,-474l3630,29523r-921,-261l1005,24095,335,22766r116,-350l,21049,784,19493,496,18478,2493,16101r120,-237l3196,14098r411,-207l3892,13326r550,-474l5587,12421r473,-563l7395,11743r1873,-703l11347,9992r378,125l12143,9960r1920,-14l14078,9946r2607,-15l20785,9247r698,675l22820,9923r5879,-448l34186,8696,40582,7393r72,-15l47397,6048r78,-15l54689,4662r466,-79l61870,3586r69,-11l68660,2619r262,-34l75188,1839r1379,-83l82327,1767r573,16l87823,2047r4544,-41l96962,1550r5082,-955xe" fillcolor="black" stroked="f" strokeweight="0">
                  <v:stroke miterlimit="83231f" joinstyle="miter"/>
                  <v:path arrowok="t" textboxrect="0,0,111996,33852"/>
                </v:shape>
                <v:shape id="Shape 105" o:spid="_x0000_s1043" style="position:absolute;left:13428;top:1915;width:2034;height:3924;visibility:visible;mso-wrap-style:square;v-text-anchor:top" coordsize="203380,39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" path="m203380,r,38073l188360,56366,171809,78213r-16553,22816l137601,126426r11,-16l120091,151695r2207,-850l130227,147472r254,-103l138586,144156r8117,-4168l146981,139851r8844,-4237l163437,131494r8036,-4898l179211,121020r142,-103l187176,115459r7429,-6110l201996,102100r43,-42l203380,100757r,31062l201402,133452r-633,485l192640,139742r-144,100l184281,145521r-526,342l175121,151154r-718,407l166204,155805r-406,199l156722,160253r-8594,4184l147218,164831r-8572,3268l130513,171341r-305,115l122503,174266r-507,171l115432,176475r-4625,2133l110023,178934r-4674,1726l102142,181974r-2053,450l87752,201418,73546,224736,61736,245146,51423,263926r-8297,17096l37153,295697r-4640,13322l28955,320955r-1817,10587l25780,340920r-405,7304l25788,354653r657,4610l27617,362042r993,1316l31123,364982r3476,1520l40238,367549r6682,36l55742,366416r9780,-2794l76889,358427r12677,-6690l102924,343047r13617,-9271l130978,322733r14039,-11950l159573,296952r14643,-15359l188409,265275r407,-507l188705,264468r-1007,-3827l187399,256027r418,-3260l188246,248989r1389,-4417l191870,240439r2700,-5541l195359,233516r4698,-7127l203380,221056r,66626l201187,284794r-9940,11767l190908,296946r-14762,15950l175778,313276r-14747,14534l160560,328251r-14288,12607l145740,341299r-14812,11607l130400,353297r-13862,9683l116272,363160r-13890,9165l101498,372854r-13393,7286l87428,380480r-12459,5807l73287,386926r-11502,3423l59979,390742r-10554,1480l47771,392341r-8640,45l37017,392216r-8173,-1366l26302,390141r-5801,-2299l18450,386804r-5302,-3324l9997,380674,6576,376404,4738,373290,2363,367519r-828,-3034l574,357763,469,356733,4,349052,,347581r480,-8640l585,337876,2005,327793r40,-256l3908,316008r357,-1569l8083,301472r166,-516l13005,287021r253,-676l19488,270980r358,-803l28503,252426r294,-566l39369,232666r160,-280l51571,211769r150,-249l66173,188033r201,-317l81793,164235r6,-9l99142,137867r219,-321l117211,112169r-12,15l135010,86778r152,-211l152018,63568r147,-195l169009,41325r304,-380l185177,21806,200083,3631r431,-499l203380,xe" fillcolor="black" stroked="f" strokeweight="0">
                  <v:stroke miterlimit="83231f" joinstyle="miter"/>
                  <v:path arrowok="t" textboxrect="0,0,203380,392386"/>
                </v:shape>
                <v:shape id="Shape 106" o:spid="_x0000_s1044" style="position:absolute;left:15462;top:1249;width:1077;height:1985;visibility:visible;mso-wrap-style:square;v-text-anchor:top" coordsize="107693,198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" path="m88729,r3839,26l94736,245r2401,470c100781,1428,103872,3826,105467,7179r922,1938l107255,11650r421,1932l107693,18444r-633,3017l106524,24963r-385,1663l104578,31612r-1472,5516l102800,38094r-2621,7117l99989,45690r-3441,8125l96576,53747r-3905,9398l88411,74116r-241,574l82896,86212r-311,625l76361,98365r-6,10l70118,109896r-149,266l63286,121703r-163,274l55965,133522r-271,417l48085,145027r-115,166l40383,155818r-302,402l32067,166415r-589,689l23393,175814r-171,181l14713,184763r-42,42l7066,192559r-890,816l,198469,,167406r7286,-7072l15111,152190r7860,-9430l30473,132632r7526,-10672l44986,110873,51582,99651,57738,88290r6,-9l63827,77084,68847,66149,73089,55393r3681,-9568l76822,45693r3097,-7741l81855,31479r1275,-5464l83130,26017r159,-683l81279,26215r-7885,4141l64864,36840,53844,46103,42356,56781,29309,70365,15305,85869,676,103899r-45,55l,104722,,66649,11585,53990r244,-258l25305,39847r532,-517l37894,28353r433,-375l49888,18426r499,-390l60034,10899r1511,-952l70660,5139r949,-448l78353,1868r2607,-752l86720,158,88729,xe" fillcolor="black" stroked="f" strokeweight="0">
                  <v:stroke miterlimit="83231f" joinstyle="miter"/>
                  <v:path arrowok="t" textboxrect="0,0,107693,198469"/>
                </v:shape>
                <v:shape id="Shape 107" o:spid="_x0000_s1045" style="position:absolute;left:15462;top:788;width:2262;height:4736;visibility:visible;mso-wrap-style:square;v-text-anchor:top" coordsize="226206,47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" path="m213359,451v4873,-451,9487,2268,11452,6750l225419,8586r787,6656l225424,19596r10,-61l224171,26767r-416,1664l220106,39532r-183,517l214798,53547r-342,811l206407,71689r-285,573l196179,91054r14,-25l184297,113643r-296,533l170126,137722r-92,155l154243,163826r-187,297l137277,190057r-57,85l120452,215604r-273,398l102377,240933r-259,351l91470,255164r-3247,5796l88200,261002,73994,286072r-137,235l60179,309012r-156,251l45786,331449r-17,27l32047,352723r-326,476l17425,372955r-260,346l13501,377968r1518,1831l15255,380092r4838,6212l20038,386235r4881,6177l25348,392989r5343,7635l31201,401413r3699,6240l39977,414899r608,958l44275,422277r4024,6230l52036,433908r4024,4391l60136,442331r2900,2264l66737,446148r4739,1564l76837,448546r6070,179l88992,448095r7044,-2277l103034,442993r7467,-4311l111445,438191r7898,-3668l126840,429792r667,-386l134602,425641r6558,-5150l141430,420289r6235,-4497l152948,409908r5519,-6351l163564,396244r53,-74l169424,388045v2389,-3329,7007,-4125,10372,-1788c183199,388619,184041,393292,181678,396695r-5663,8124l170792,412523r-488,642l164623,419885r-5557,6792l158086,427679r-6105,5218l146167,439268r-334,347l139537,445812r-402,373l131967,452526r-822,660l123524,458727r-887,587l114517,464179r-1528,774l104854,468368r-755,289l95486,471615r-2370,558l84972,473244r-1244,99l76055,473571r-1755,-71l67083,472695r-2077,-408l58728,470496r-1386,-483l51576,467626r-3226,-1932l43596,461799r-983,-895l37838,456081r-405,-431l32654,450350r-1008,-1272l27325,442838r-258,-386l22762,435722r-344,-570l18836,428845r-4941,-7323l13304,420552,9848,414272,5116,407265,592,401222,,400443,,333817r2277,-3653l2989,329140r8494,-10990l21474,304750r176,-229l34067,288644,48863,269509,64521,248485r98,-128l81727,225988,99189,201361r1685,-2544l114426,174231r-10,17l128335,148874r12970,-24399l141298,124489r11954,-22585l153366,101696,164116,82569r9387,-18579l173526,63943r7435,-14524l181008,49327r7085,-13500l188158,35705r5532,-10204l193660,25557r4037,-7553l200210,12777r685,-1216l202387,9261r389,-1137c204212,3918,207983,949,212407,540r952,-89xe" fillcolor="black" stroked="f" strokeweight="0">
                  <v:stroke miterlimit="83231f" joinstyle="miter"/>
                  <v:path arrowok="t" textboxrect="0,0,226206,473571"/>
                </v:shape>
                <v:shape id="Shape 108" o:spid="_x0000_s1046" style="position:absolute;left:16988;top:3587;width:888;height:1680;visibility:visible;mso-wrap-style:square;v-text-anchor:top" coordsize="88820,16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" path="m88820,r,28418l88472,28648r-8520,5919l73217,40142r-6924,7016l59402,55052r6,-8l52765,62665r-5539,8168l41950,79730r-4462,8955l33441,97744r-3007,7717l28271,113361r-1633,6387l26226,126221r-31,388l25702,131842r-64,5057l25890,139698r316,1006l26848,141117r2588,1065l32874,142861r4283,398l42684,142587r5644,-1047l54998,138858r7472,-3659l71273,129129r9309,-6797l88820,115728r,29889l85391,148259r-370,275l75468,155321r-1491,904l65373,160617r-799,372l56443,164415r-2163,680l47100,166638r-812,144l39100,167824r-2513,105l30342,167549r-1284,-144l23764,166525r-2474,-679l16472,163973r-1964,-967l10638,160657,6996,157318,4561,153983,2846,150730,1331,146438,681,143594,154,138798,78,137562,,131322r32,-1093l443,124571r469,-7642l1257,114653r1879,-7689l3251,106524,5683,97892r393,-1172l9430,88078r278,-660l14054,77829r218,-459l19085,67777r505,-911l25401,57297r408,-629l32085,47574r987,-1254l40321,38202r-6,8l47556,30088r558,-586l55843,21873r996,-883l64574,14821r811,-596l74550,8051r290,-189l83048,2659r1712,-904l88820,xe" fillcolor="black" stroked="f" strokeweight="0">
                  <v:stroke miterlimit="83231f" joinstyle="miter"/>
                  <v:path arrowok="t" textboxrect="0,0,88820,167929"/>
                </v:shape>
                <v:shape id="Shape 109" o:spid="_x0000_s1047" style="position:absolute;left:17876;top:2977;width:4499;height:2318;visibility:visible;mso-wrap-style:square;v-text-anchor:top" coordsize="449939,23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" path="m449939,r,76871l446708,80171r-9494,9883l427789,100283r-7876,9483l419777,109927r-7474,8646l405322,126886r-39,46l399869,133309r-4375,5417l395151,139132r-2900,3277l392205,142467r-4282,6081l387571,149020r-7612,9652l379786,158886r-8049,9693l371791,168516r-7548,9227l363941,178098r-1519,1707l363138,183183r2579,6299l369846,194840r3959,4220l378103,202230r4283,1992l386776,205591r5216,490l398075,206398r6643,-559l412266,204463r8840,-2295l430476,198578r10619,-4945l449939,188756r,30525l441238,223206r-1150,454l429466,227319r-1507,421l417834,229934r-814,150l408361,231391r-1493,138l398702,231804r-1457,-34l390054,231184r-1356,-185l382039,229719r-2822,-907l373159,226016r-1924,-1119l365835,221035r-2500,-2464l358952,212630r-568,-858l354744,205608r-468,-901l350843,197106r-390,-1047l349625,193285r-1617,1595l347415,195427r-8011,6893l338379,203111r-8552,5888l328916,209568r-8603,4867l319306,214944r-7644,3439l309380,219152r-8622,1997l299092,221416r-6708,618l290841,222079r-8168,-256l281290,221704r-5780,-814l273650,220488r-5819,-1720l263179,216295r-3932,-3251l255418,207845r-1964,-4782l252992,201740r-1535,-5252l250917,192657r33,-7199l250979,184638r474,-7201l251520,176712r984,-8157l252493,168658r974,-8639l253851,158013r2448,-9012l258753,139495r227,-783l259251,137877r-1603,2176l257643,140060r-7077,9589l243024,160203r-92,128l235906,169874r-7462,10605l228249,180748r-6560,8761l221261,190045r-6792,8021l209569,204632r-1679,1820l202163,211488r-3361,3543l197394,216302r-2976,2290l193391,219484v-1803,1565,-4015,2584,-6374,2938l186077,222562r-3207,-231l182311,222562r-515,-310l180521,222161r-2377,-1947l177686,220101r-301,-501l173979,217552r-234,-940l172997,216000r-398,-3992l171631,208115r498,-828l172033,206325r242,-799l172620,204236r1358,-3233l175734,198027r52,-86l178117,194058r31,-52l181395,188657r585,-883l186547,181438r4566,-7310l191172,174032r5789,-9098l202960,155269r5638,-10224l208584,145069r5392,-9827l218015,125080r3411,-8823l222714,108724r924,-7174l223729,96104r-245,-1675l222602,94609r-3568,1027l214459,97641r-170,73l208728,100052r-5707,4002l202758,104233r-6780,4488l189002,114287r-6724,6243l177921,124864r587,1049l178627,126858r-396,4987l177517,134289r-706,3390l175848,140533r-2776,5809l172690,147079r-3260,5816l169093,153457r-4259,6759l164822,160235r-4271,6750l160081,167677r-5252,7222l154646,175142r-4781,6256l149505,181849r-5247,6267l143471,188975r-5041,5031l133850,199062r-487,510l129024,203871r-705,648l124441,207833r-205,172l121336,210383r-104,83l118308,212812r-1117,802l115733,214547r-1201,681l113173,215901r-966,1058l111700,216983r-502,398c108743,218279,106006,218408,103369,217625r-302,-245l102681,217398r-3267,-2979l95961,211620r-40,-387l95634,210972r-204,-4421l95229,204624r-6238,4161l87618,209575r-8104,3954l77950,214161r-7654,2478l69283,216916r-6698,1537l60946,218713r-6710,596l52403,219333r-6246,-383l44952,218815r-5297,-853l37954,217564r-4348,-1347l31240,215209r-3385,-1876l23174,208824r-1999,-3312l19786,202254r-1029,-3822l18328,195575r-136,-3800l17618,192341r-709,642l6435,201727r-359,288l,206695,,176805r1903,-1525l11762,166209r10030,-9725l27559,150620r51,-123l30953,142808r80,-182l34933,134014r392,-796l39690,125085r310,-546l44788,116560r4326,-7557l49671,108114r4894,-7137l54671,100824r4382,-6196l59505,94029r3676,-4599l63166,88861r-3,-332l63171,85346r-50,-1901l62553,81211r-572,-1789l61508,78598r-375,-363l59888,77627r-2729,-794l53642,76509r-5697,-409l41702,76137r-30,l35235,76156r-6249,811l22191,78619r-8010,3008l6834,84982,,89495,,61078,4618,59081r696,-276l14454,55502r1440,-422l24068,53222r1241,-214l32994,52084r1477,-86l41672,52019r30,l48422,52060r917,38l55576,52610r302,29l60675,53156r2250,465l67713,55102r1909,778l73443,57834r3114,2306l79391,63065r1785,2380l83088,68811r1182,2939l84580,72981r62,-14l89008,72823r471,65c93902,73523,97644,76481,99283,80638r392,995l98144,92856r618,-1146l98100,93566r-757,1694l95883,97954r-2070,4068l92915,103501r-1434,2013l93295,108233v2,4938,-3997,8943,-8935,8945l83046,117179r-3770,5179l79303,122319r-6237,8643l72735,131396r-7262,9071l65250,140736r-8627,10091l56637,150810r-683,803l55191,153364r-19,40l51909,160818r-3049,7847l47211,174285r-1336,6630l45737,181526r-1327,5270l43977,191194r-74,2082l44976,193660r3738,758l53394,194849r4959,-268l63682,193518r6387,-1926l76830,188529r6998,-4390l91045,178379r583,-436l99717,172282r7164,-6624l107506,165121r7834,-6257l122247,152150r326,-304l128903,146172r5577,-7232l141637,129444r636,-774l149990,120062r229,-247l157933,111687r193,-197l165786,103791r290,-282l173259,96772r550,-486l181433,89978r949,-708l189374,84576r6502,-4730l198124,78557r6527,-2852l209764,73297r1547,-601l216093,71203r773,-214l221167,69952r876,-177l225391,69221r3429,-82l232191,69533r4664,1522l239290,72434r4315,4061l245128,78841r1574,3500l247753,86156r239,1035l249066,92928r216,2137l249403,102262r-71,1584l248461,112016r-61,483l247641,117740r60,-79l253875,109469r44,-59l260156,101249r146,-187l264985,95209r176,-216l270429,88742r299,-340l274853,83902r1,-1l277842,80643r1947,-2376l280677,77300r1329,-1295l282561,75364r791,-451l283801,74125r2237,-742l289576,71369r1698,278l292591,71210r1931,969l297541,72674r572,313l299087,74471r1781,894l302086,79037r2343,3568l304564,84033r-181,3583l303522,91956r-524,1867l301223,98675r5,-15l298938,104940r-82,223l296067,112397r-56,141l292864,120424r-2722,7905l290155,128291r-3222,9453l284313,146289r-2234,9236l282039,155681r-2094,8221l279102,171614r-9,70l278194,179529r-434,6409l277784,191011r738,2911l278887,194858r1929,718l284856,196354r6600,570l296333,196675r6523,-1390l308924,192705r7762,-4235l324553,183394r7552,-5950l339923,170429r4696,-4716l344573,165143r-416,-12002l344157,153131r-418,-12481c343607,136544,346798,133097,350901,132914v4138,-185,7642,3020,7826,7159l359132,149396r3893,-4474l369749,136636r-570,-2037l370539,132179r477,-2733l371942,127985r105,-163l373945,124930r-6,7l376784,120593r494,-698l381909,113781r5059,-7127l386955,106672r7088,-10020l401532,85704r9541,-14353l411183,71188r1672,-2435l419427,57563r9117,-17062l428620,40363r9489,-17121l447668,4261r112,-214l449939,xe" fillcolor="black" stroked="f" strokeweight="0">
                  <v:stroke miterlimit="83231f" joinstyle="miter"/>
                  <v:path arrowok="t" textboxrect="0,0,449939,231804"/>
                </v:shape>
                <v:shape id="Shape 110" o:spid="_x0000_s1048" style="position:absolute;left:22375;top:939;width:1382;height:4230;visibility:visible;mso-wrap-style:square;v-text-anchor:top" coordsize="138178,42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" path="m127661,555v2360,555,4549,1839,6209,3770l134990,5628v2169,2523,3188,5838,2809,9143l137413,18142r-145,939l135951,25826r-803,2565l130910,38026r-144,314l125066,50368r-232,465l116730,66223r-187,340l107056,83283,96102,103388r-91,164l84601,123771,71758,146806r-165,286l58800,168695,45462,192117r-251,419l31799,214144,20176,233204r3951,-3062l25412,229273r10028,-5851l36215,223008r9065,-4429l46846,217945r9094,-2957l57237,214644r7651,-1583l67248,212807r8159,-84l77256,212843r6252,879l86871,214691r6270,2810l96767,219970r4857,4740l104308,228544r3449,7641l108385,237889r2487,8615l111254,248306r1520,11029l112881,260479r550,11517l113377,273947r-1341,12969l111900,287874r-2323,12974l109146,302578r-4676,14440l103841,318602r-6149,13004l97261,332439r-7583,13493l88800,347295r-9534,13010l78757,360957,68741,373010r-846,925l56374,385454r-854,784l43536,396338r-763,598l30276,406032r-857,577l16951,414311r-823,468l3582,421374r-731,358l,423017,,392492r2920,-1610l14657,383685r11639,-8537l37514,365754,48225,355042r9509,-11201l66680,331893r7146,-12299l79586,307838r4350,-12684l86149,283587r1369,-11510l87164,262117r-1182,-9613l84125,245546r-1993,-4704l80616,239289r-2608,-1238l74445,237455r-6103,-64l62494,238375r-7621,2336l46874,244382r-9267,5185l27733,256298r-10208,8613l17360,265047,7011,273447,,280607,,203736,7752,189208,17796,168716r73,-146l27872,148951,37888,127995r221,-435l48078,109010,57602,89515r189,-368l66352,73264r198,-353l75628,57527r126,-206l83276,45220r162,-253l91079,33420r124,-184l97267,24473r652,-848l104080,16359r12,-17l108715,10913r912,-954l112965,6858r1898,-2130l119028,1750r1395,-587c122770,174,125301,,127661,555xe" fillcolor="black" stroked="f" strokeweight="0">
                  <v:stroke miterlimit="83231f" joinstyle="miter"/>
                  <v:path arrowok="t" textboxrect="0,0,138178,423017"/>
                </v:shape>
                <v:shape id="Shape 111" o:spid="_x0000_s1049" style="position:absolute;left:19080;top:5270;width:786;height:1010;visibility:visible;mso-wrap-style:square;v-text-anchor:top" coordsize="78579,100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" path="m78579,r,26202l75369,28290,57897,42139,43218,55880,32088,68424r-3626,5455l33305,71687,46954,64420,63089,53953,78579,42369r,28213l76272,72290r-463,326l59073,83753r-945,565l43734,92008r-638,317l32545,97141r-1014,407l23353,100375r-4881,566l13198,100400,7581,98211,4811,96143c1678,93805,,89995,390,86105l965,80356,2052,76569,6044,68484r710,-1231l14449,55743r950,-1221l27440,41119r641,-655l43430,26052r718,-616l62417,11071r581,-428l78579,xe" fillcolor="black" stroked="f" strokeweight="0">
                  <v:stroke miterlimit="83231f" joinstyle="miter"/>
                  <v:path arrowok="t" textboxrect="0,0,78579,100941"/>
                </v:shape>
                <v:shape id="Shape 112" o:spid="_x0000_s1050" style="position:absolute;left:22920;top:3574;width:882;height:1765;visibility:visible;mso-wrap-style:square;v-text-anchor:top" coordsize="88252,17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" path="m88252,r,31773l85731,34061r-8118,7768l69866,50607r-14,15l68592,52046r337,-5l69107,52041r6176,l81637,52008r6615,-434l88252,75421r-5386,364l82002,75812r-6716,-35l69107,75778r-178,-1l63171,75692r-138,-4l58236,75561r-403,-18l53050,75251r-763,-73l50889,74997r-2404,3235l42677,87754r-4969,8616l33369,105114r-2939,7570l28289,120084r-1686,6762l25888,132011r-5,4724l26273,140820r413,2229l27250,144078r1490,1557l30871,147310r3087,1602l37527,150286r4020,785l46693,151943r4881,66l57095,151703r5153,-960l68488,148085r6669,-3224l82177,140045r6075,-5104l88252,164522r-205,149l86530,165605r-7627,3942l78313,169832r-7646,3434l68254,174056r-7181,1533l59602,175810r-6710,588l51987,176444r-6238,82l43899,176412r-6252,-865l37285,175489r-5292,-891l30029,174100r-5315,-1818l23335,171715r-4835,-2326l16627,168280r-3903,-2792l11322,164327,7890,161044,5576,158062,3151,153757,1779,150137,750,145350,510,143741,56,138459,7,137364,,131123r138,-1901l1127,122506r251,-1257l3302,113571r152,-559l5890,104863r339,-986l9594,95240r497,-1121l14920,84534r366,-676l20581,74747r229,-377l27117,64330r629,-910l32455,57199r664,-3650l38016,49670r4085,-5636l42956,42978r8207,-9079l51177,33885r8222,-9064l60132,24077r8694,-8102l69075,15748,78251,7651r668,-548l87615,456,88198,36,88252,xe" fillcolor="black" stroked="f" strokeweight="0">
                  <v:stroke miterlimit="83231f" joinstyle="miter"/>
                  <v:path arrowok="t" textboxrect="0,0,88252,176526"/>
                </v:shape>
                <v:shape id="Shape 113" o:spid="_x0000_s1051" style="position:absolute;left:19866;top:1280;width:3936;height:4696;visibility:visible;mso-wrap-style:square;v-text-anchor:top" coordsize="393641,46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" path="m393641,r,41284l386410,50797r-46,60l363820,80151r-55,71l346503,102315r22,-27l329743,123900r-46,59l311952,146532r-20,27l293709,169612r-201,247l274373,192859r-18749,22960l255550,215907r-18316,22016l237026,238168r-18839,21496l218203,259645r-18349,21024l199873,280646r-18299,21070l181291,302030r-18293,19633l162909,321756r-17795,18689l144973,340591r-23107,23456l121598,364310r-2068,1971l137800,368340r2144,435l157261,373927r1018,350l173704,380353r1219,555l190343,388954r27,14l204822,396549r29,15l219006,404037r13584,6365l247207,415686r15568,3754l280369,422259r18883,1152l318881,422598r20721,-2110l360219,416473r-52,10l379538,412623r14103,-3863l393641,432088r-7739,2647l384861,435036r-19590,4701l364990,439800r-21078,4519l342822,444501r-21576,2600l320408,447172r-20635,1063l298709,448246r-20169,-691l277124,447425r-18738,-2763l257552,444511r-16844,-3639l238986,440375r-15828,-5790l222146,434165r-14411,-6697l207049,427124r-14367,-7741l192652,419367r-14347,-7777l178315,411596r-14742,-7973l149395,397683r-15694,-4922l116185,390354r-17650,-585l94311,390276,68995,414054r-357,321l41616,437729r-413,340l18624,455806r-255,193l,469605,,441392r4713,-3525l26873,420383,50117,399793r-13501,4653l16163,414711,,425224,,399023r4424,-3022l5556,395322,27075,384126r1203,-539l50708,375086r1207,-383l72990,369254r1305,-259l83891,367643r21052,-20394l127768,323818r17554,-18571l163339,285703r18051,-21019l181371,264707r18129,-21216l199511,243479r18502,-21588l236083,199862r18625,-23039l254834,176669r19112,-22896l292107,130866r-21,26l309846,108366,326634,86816r24,-30l343920,64766,366464,35543,389510,5365r29,-37l393641,xe" fillcolor="black" stroked="f" strokeweight="0">
                  <v:stroke miterlimit="83231f" joinstyle="miter"/>
                  <v:path arrowok="t" textboxrect="0,0,393641,469605"/>
                </v:shape>
                <v:shape id="Shape 114" o:spid="_x0000_s1052" style="position:absolute;left:23802;top:5142;width:686;height:459;visibility:visible;mso-wrap-style:square;v-text-anchor:top" coordsize="68593,4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" path="m56838,1598c60209,,64241,1120,66303,4229v2290,3451,1348,8105,-2103,10395l53661,21617r-505,310l41603,28473r-401,217l27209,35737r-867,388l11234,42047r-451,165l,45903,,22575,4269,21405,19395,16914,33702,11672,45652,6907,56838,1598xe" fillcolor="black" stroked="f" strokeweight="0">
                  <v:stroke miterlimit="83231f" joinstyle="miter"/>
                  <v:path arrowok="t" textboxrect="0,0,68593,45903"/>
                </v:shape>
                <v:shape id="Shape 115" o:spid="_x0000_s1053" style="position:absolute;left:23802;width:1254;height:5910;visibility:visible;mso-wrap-style:square;v-text-anchor:top" coordsize="125413,59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" path="m124873,r540,66l125413,190429r-2497,22861l122902,213407r-3197,26762l117391,264971r5,-48l115085,290815r-1884,24377l113199,315200r-1870,24004l111325,339253r-1705,20772l109669,360007r3138,-1346l116039,357771r3555,-470l122248,356837r2036,-183l125413,356646r,24698l125299,381343r-1876,298l122932,381710r-2078,243l119129,382692r-583,232l114699,384344r47,-18l112033,385340r-2828,1747l108808,387322r-1547,877l105747,405894r-1332,20071l104384,426341r-1811,18578l101303,462711r-329,15512l100973,478231r-355,16321l100615,494642r-367,12747l100314,519816r518,9773l100849,530150r85,8811l101896,546295r926,6405l104015,557544r1411,3792l106278,562985r587,673l106889,563673r1436,-21l109833,563196r68,-20l112002,562551r1740,-899l115734,560216r2149,-1883l120147,555761r2647,-3781l125027,548279r386,-850l125413,586723r-2241,1082l120824,588687r-3369,926l117387,589631r-3375,909l110246,591008r-3359,-50l106787,590955r-3358,-75l97512,589373r-2861,-1476l93163,587004r-2848,-1968l87668,582629r-2850,-3386l83003,576443r-1870,-3865l80571,571230r-1880,-5295l78221,564283r-1349,-6260l76674,556841r-881,-7209l75766,549398r-852,-8171l74845,539750r89,-9276l74523,520740r-12,-613l74580,507167r13,-512l75180,493699r-6,105l75779,477489r1,-31l76404,461625r37,-583l78017,442813r24,-256l79792,426289r-3687,6420l75955,432965r-4927,8083l70818,441377r-5346,8118l65526,449410r-5852,9061l59330,458971r-6269,8620l52896,467813r-6660,8684l46212,476531r-6692,8661l38704,486134r-7457,7680l24296,501448r-776,775l15954,509069r-52,47l8799,515465r-922,745l,521928,,492347r793,-665l764,491707r7361,-6229l15025,478328r257,-258l22536,471027r6284,-8024l28844,462971r6620,-8390l41306,446436r5474,-8865l46856,437449r5059,-7960l56404,421574r4127,-7488l62368,410438r-2487,1590l54215,415836r-635,398l47824,419599r-626,340l41453,422850r-738,344l33983,426047r-620,242l26649,428703r-1744,481l17700,430595r72,-16l10575,432035r-1601,212l1774,432708r40,-3l,432827,,408980r232,-16l190,408967r6449,-447l13103,407241r-71,14l19407,405953r5557,-1972l31036,401351r5161,-2547l41291,395837r5490,-3631l46978,392079r4529,-2869l55699,385565r500,-413l60593,381738r3470,-3295l66999,374826r2854,-3572l71842,367767r1864,-3319l74611,361687r840,-3779l75502,357692r463,-1905l75421,355595r-4218,-286l65756,355336r-6502,415l53291,357005r-7515,2130l38832,362069r-8268,4415l22562,371456r-8520,5907l6074,383668,,389179,,357406r9104,-6147l9644,350915r8679,-5214l18982,345332r9149,-4744l29187,340103r8190,-3286l38686,336377r8653,-2353l48239,333816r7213,-1369l56935,332263r7681,-470l65392,331773r6239,29l72584,331846r6235,538l82120,333162r3813,1510l86735,335026r917,446l89471,313301r-3,30l91415,288853r18,-192l93918,262749r4,-36l96392,237761r41,-362l99925,210644r2977,-25385l102932,185033r3431,-24951l106369,160027r3417,-23991l109814,135856r3355,-21121l113150,114867r2960,-20150l116104,94755r2385,-16609l119973,63989r3,-39l121334,51415r311,-10128l121646,41231r329,-9238l121808,26074r-299,-1620l116846,27129r-8783,7178l96995,45496,82081,63811r-37,43l63996,85806,41130,115485r19,-25l15766,148576,,169319,,128036,21375,100271r38,-50l44522,70514r245,-307l63059,48171r-16,19l78471,29526r826,-901l91362,16690r942,-841l102422,7737r1722,-1152l111861,2329,115744,991,121509,63,124873,xe" fillcolor="black" stroked="f" strokeweight="0">
                  <v:stroke miterlimit="83231f" joinstyle="miter"/>
                  <v:path arrowok="t" textboxrect="0,0,125413,591008"/>
                </v:shape>
                <v:shape id="Shape 116" o:spid="_x0000_s1054" style="position:absolute;left:25056;top:3565;width:516;height:2302;visibility:visible;mso-wrap-style:square;v-text-anchor:top" coordsize="51564,230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" path="m6998,l9435,217r2405,456l16901,2880r1931,1424l20158,5432r1939,1899l22137,7370r2414,2384l25455,10750r1922,2356l29305,15393r2486,2445l33130,19390r2369,3244l38315,26321r957,1446l41706,32068r864,1859l44517,39198r114,322l46582,45269r336,1171l48389,52673r208,1096l49643,60958r97,874l50290,69027r8,109l50884,77769r-1,-8l51443,85914r29,770l51564,95802r-14,752l51145,105198r-37,554l50256,115362r-10,98l49368,124588r-204,1376l47321,135100r-155,679l44863,144794r-1817,7954l42904,153313r-2368,8650l40416,162379r-2369,7691l38045,170076r-2374,7690l35194,179076r-2760,6520l30147,191593r-340,809l26956,198656r3,-5l24554,203930r-710,1357l20975,210093r-550,852l17064,215743r-901,1155l12812,220746r-1554,1526l7867,225115r-902,696l3594,228196r-1970,1162l,230143,,190849r1673,-3691l1739,187016r2715,-5810l6700,175413r207,-505l9530,168861r2215,-7001l11748,161851r2362,-7453l16414,146228r1915,-7908l18421,137965r2380,-8795l22576,121084r965,-8435l23536,112689r1032,-9271l25081,95445r83,-8374l24783,79294r-4,-76l24410,70667r-382,-6704l23282,57800,22150,52782,20503,47751,19000,43551,17527,40844,15187,37667r-184,-257l13245,34892,11130,32742r-742,-821l8004,29027r-185,-231l6366,26944,4476,25030r-38,-39l4253,24802r-2063,-22l2232,24780,,24764,,66,2232,50r-42,l4590,24r9,l6998,xe" fillcolor="black" stroked="f" strokeweight="0">
                  <v:stroke miterlimit="83231f" joinstyle="miter"/>
                  <v:path arrowok="t" textboxrect="0,0,51564,230143"/>
                </v:shape>
                <v:shape id="Shape 117" o:spid="_x0000_s1055" style="position:absolute;left:25056;width:198;height:1904;visibility:visible;mso-wrap-style:square;v-text-anchor:top" coordsize="19792,190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" path="m,l3774,464v2366,291,4589,1283,6384,2851l13492,6228r3363,4925l18242,15013r566,2254l19669,23042r123,2059l19589,32295r-19,415l18952,42300r2,-47l18319,52805r-52,593l16803,66250,15441,80555r-61,518l12995,97848r-2798,20160l10164,118233,6821,139224,3537,163083,271,187886,,190364,,xe" fillcolor="black" stroked="f" strokeweight="0">
                  <v:stroke miterlimit="83231f" joinstyle="miter"/>
                  <v:path arrowok="t" textboxrect="0,0,19792,190364"/>
                </v:shape>
                <w10:wrap type="tight"/>
              </v:group>
            </w:pict>
          </mc:Fallback>
        </mc:AlternateContent>
      </w:r>
    </w:p>
    <w:p w:rsidR="00DF3F61" w:rsidRDefault="00DF3F61" w:rsidP="006C7F2D">
      <w:pPr>
        <w:keepNext/>
        <w:keepLines/>
        <w:tabs>
          <w:tab w:val="left" w:pos="1177"/>
        </w:tabs>
        <w:jc w:val="both"/>
        <w:rPr>
          <w:rFonts w:eastAsia="Times New Roman" w:cstheme="minorHAnsi"/>
          <w:szCs w:val="20"/>
        </w:rPr>
      </w:pPr>
    </w:p>
    <w:p w:rsidR="00DF3F61" w:rsidRDefault="00DF3F61" w:rsidP="006C7F2D">
      <w:pPr>
        <w:keepNext/>
        <w:keepLines/>
        <w:tabs>
          <w:tab w:val="left" w:pos="1177"/>
        </w:tabs>
        <w:jc w:val="both"/>
        <w:rPr>
          <w:rFonts w:eastAsia="Times New Roman" w:cstheme="minorHAnsi"/>
          <w:szCs w:val="20"/>
        </w:rPr>
      </w:pPr>
    </w:p>
    <w:p w:rsidR="006C7F2D" w:rsidRPr="00D616F4" w:rsidRDefault="006C7F2D" w:rsidP="006C7F2D">
      <w:pPr>
        <w:keepNext/>
        <w:keepLines/>
        <w:tabs>
          <w:tab w:val="left" w:pos="1177"/>
        </w:tabs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Paula Baines-Chambers</w:t>
      </w:r>
      <w:r w:rsidRPr="00D616F4">
        <w:rPr>
          <w:rFonts w:eastAsia="Times New Roman" w:cstheme="minorHAnsi"/>
          <w:szCs w:val="20"/>
        </w:rPr>
        <w:tab/>
      </w:r>
    </w:p>
    <w:p w:rsidR="006C7F2D" w:rsidRPr="00D616F4" w:rsidRDefault="0010180E" w:rsidP="006C7F2D">
      <w:pPr>
        <w:keepNext/>
        <w:keepLines/>
        <w:jc w:val="both"/>
        <w:rPr>
          <w:rFonts w:cstheme="minorHAnsi"/>
        </w:rPr>
      </w:pPr>
      <w:r>
        <w:rPr>
          <w:rFonts w:eastAsia="Times New Roman" w:cstheme="minorHAnsi"/>
          <w:szCs w:val="20"/>
        </w:rPr>
        <w:t>Principal</w:t>
      </w:r>
    </w:p>
    <w:p w:rsidR="00B93C15" w:rsidRPr="00FB70F3" w:rsidRDefault="00B93C15" w:rsidP="00B93C15">
      <w:pPr>
        <w:rPr>
          <w:rFonts w:ascii="Comic Sans MS" w:hAnsi="Comic Sans MS"/>
          <w:sz w:val="18"/>
          <w:szCs w:val="18"/>
        </w:rPr>
      </w:pPr>
    </w:p>
    <w:p w:rsidR="00B93C15" w:rsidRPr="00FB70F3" w:rsidRDefault="00B93C15" w:rsidP="00B93C15">
      <w:pPr>
        <w:rPr>
          <w:rFonts w:ascii="Comic Sans MS" w:hAnsi="Comic Sans MS"/>
          <w:sz w:val="18"/>
          <w:szCs w:val="18"/>
        </w:rPr>
      </w:pPr>
    </w:p>
    <w:p w:rsidR="00B93C15" w:rsidRPr="00FB70F3" w:rsidRDefault="00B93C15" w:rsidP="00B93C15">
      <w:pPr>
        <w:rPr>
          <w:rFonts w:ascii="Comic Sans MS" w:hAnsi="Comic Sans MS"/>
          <w:sz w:val="18"/>
          <w:szCs w:val="18"/>
        </w:rPr>
      </w:pPr>
    </w:p>
    <w:p w:rsidR="00DA0807" w:rsidRDefault="00DA0807" w:rsidP="00DA0807"/>
    <w:sectPr w:rsidR="00DA0807" w:rsidSect="00F93ABE">
      <w:headerReference w:type="default" r:id="rId10"/>
      <w:footerReference w:type="default" r:id="rId11"/>
      <w:type w:val="continuous"/>
      <w:pgSz w:w="11900" w:h="16840"/>
      <w:pgMar w:top="1789" w:right="824" w:bottom="799" w:left="852" w:header="284" w:footer="1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1C" w:rsidRDefault="00357F1C" w:rsidP="005368BB">
      <w:r>
        <w:separator/>
      </w:r>
    </w:p>
  </w:endnote>
  <w:endnote w:type="continuationSeparator" w:id="0">
    <w:p w:rsidR="00357F1C" w:rsidRDefault="00357F1C" w:rsidP="0053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Corbel"/>
    <w:charset w:val="00"/>
    <w:family w:val="auto"/>
    <w:pitch w:val="variable"/>
    <w:sig w:usb0="A00002AF" w:usb1="5000204B" w:usb2="00000000" w:usb3="00000000" w:csb0="0000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Open Sans">
    <w:altName w:val="Tahoma"/>
    <w:charset w:val="00"/>
    <w:family w:val="auto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2B" w:rsidRPr="00F93ABE" w:rsidRDefault="000F65D0" w:rsidP="00F93ABE">
    <w:pPr>
      <w:pStyle w:val="Footer"/>
      <w:jc w:val="right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5F23F213" wp14:editId="010AAF41">
          <wp:simplePos x="0" y="0"/>
          <wp:positionH relativeFrom="column">
            <wp:posOffset>5358130</wp:posOffset>
          </wp:positionH>
          <wp:positionV relativeFrom="paragraph">
            <wp:posOffset>327660</wp:posOffset>
          </wp:positionV>
          <wp:extent cx="1090930" cy="266700"/>
          <wp:effectExtent l="0" t="0" r="1270" b="1270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1C" w:rsidRDefault="00357F1C" w:rsidP="005368BB">
      <w:r>
        <w:separator/>
      </w:r>
    </w:p>
  </w:footnote>
  <w:footnote w:type="continuationSeparator" w:id="0">
    <w:p w:rsidR="00357F1C" w:rsidRDefault="00357F1C" w:rsidP="0053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2B" w:rsidRPr="00042AB2" w:rsidRDefault="003A77A1">
    <w:pPr>
      <w:pStyle w:val="Header"/>
      <w:rPr>
        <w:color w:val="C2D69B" w:themeColor="accent3" w:themeTint="99"/>
      </w:rPr>
    </w:pPr>
    <w:r>
      <w:rPr>
        <w:noProof/>
        <w:color w:val="C2D69B" w:themeColor="accent3" w:themeTint="99"/>
        <w:lang w:eastAsia="en-GB"/>
      </w:rPr>
      <w:drawing>
        <wp:anchor distT="0" distB="0" distL="114300" distR="114300" simplePos="0" relativeHeight="251665408" behindDoc="1" locked="0" layoutInCell="1" allowOverlap="1" wp14:anchorId="5053FCC6" wp14:editId="411509C0">
          <wp:simplePos x="0" y="0"/>
          <wp:positionH relativeFrom="column">
            <wp:posOffset>-549910</wp:posOffset>
          </wp:positionH>
          <wp:positionV relativeFrom="paragraph">
            <wp:posOffset>-700617</wp:posOffset>
          </wp:positionV>
          <wp:extent cx="7587143" cy="2096770"/>
          <wp:effectExtent l="0" t="0" r="7620" b="1143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143" cy="209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2E3"/>
    <w:multiLevelType w:val="multilevel"/>
    <w:tmpl w:val="EC24C35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15"/>
    <w:rsid w:val="000429A0"/>
    <w:rsid w:val="00042AB2"/>
    <w:rsid w:val="00052228"/>
    <w:rsid w:val="000E1393"/>
    <w:rsid w:val="000F65D0"/>
    <w:rsid w:val="0010180E"/>
    <w:rsid w:val="00127054"/>
    <w:rsid w:val="001508CD"/>
    <w:rsid w:val="00160016"/>
    <w:rsid w:val="00191C67"/>
    <w:rsid w:val="00202FAE"/>
    <w:rsid w:val="00215B07"/>
    <w:rsid w:val="002B776D"/>
    <w:rsid w:val="002C28C4"/>
    <w:rsid w:val="002D05E8"/>
    <w:rsid w:val="00351EFC"/>
    <w:rsid w:val="00357F1C"/>
    <w:rsid w:val="00362D60"/>
    <w:rsid w:val="003769E0"/>
    <w:rsid w:val="003A644A"/>
    <w:rsid w:val="003A77A1"/>
    <w:rsid w:val="003D5821"/>
    <w:rsid w:val="00425BFA"/>
    <w:rsid w:val="0043087F"/>
    <w:rsid w:val="005028CC"/>
    <w:rsid w:val="00526C54"/>
    <w:rsid w:val="005368BB"/>
    <w:rsid w:val="005E125D"/>
    <w:rsid w:val="0060727E"/>
    <w:rsid w:val="006575F1"/>
    <w:rsid w:val="00697E6E"/>
    <w:rsid w:val="006C5EEF"/>
    <w:rsid w:val="006C7F2D"/>
    <w:rsid w:val="006E07CD"/>
    <w:rsid w:val="00710F8B"/>
    <w:rsid w:val="00722112"/>
    <w:rsid w:val="00724E00"/>
    <w:rsid w:val="00756199"/>
    <w:rsid w:val="00773888"/>
    <w:rsid w:val="007747AD"/>
    <w:rsid w:val="00782A3B"/>
    <w:rsid w:val="00785BFE"/>
    <w:rsid w:val="007C6256"/>
    <w:rsid w:val="008229FF"/>
    <w:rsid w:val="00824CBE"/>
    <w:rsid w:val="0085024E"/>
    <w:rsid w:val="00854C88"/>
    <w:rsid w:val="008C3BEA"/>
    <w:rsid w:val="009057D7"/>
    <w:rsid w:val="00A065B1"/>
    <w:rsid w:val="00A10139"/>
    <w:rsid w:val="00A644CC"/>
    <w:rsid w:val="00A66E96"/>
    <w:rsid w:val="00B64F68"/>
    <w:rsid w:val="00B93C15"/>
    <w:rsid w:val="00BA312B"/>
    <w:rsid w:val="00BE3680"/>
    <w:rsid w:val="00C153C3"/>
    <w:rsid w:val="00C45EB9"/>
    <w:rsid w:val="00DA0807"/>
    <w:rsid w:val="00DD06CB"/>
    <w:rsid w:val="00DF3F61"/>
    <w:rsid w:val="00E73642"/>
    <w:rsid w:val="00F24C65"/>
    <w:rsid w:val="00F252EA"/>
    <w:rsid w:val="00F93ABE"/>
    <w:rsid w:val="00F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8D37D"/>
  <w14:defaultImageDpi w14:val="300"/>
  <w15:docId w15:val="{E460C3E4-D9B4-4ED2-9D0E-1A715F40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-text"/>
    <w:qFormat/>
    <w:rsid w:val="001508CD"/>
    <w:rPr>
      <w:rFonts w:ascii="Myriad Pro Light" w:hAnsi="Myriad Pro L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0016"/>
    <w:pPr>
      <w:keepNext/>
      <w:keepLines/>
      <w:pBdr>
        <w:bottom w:val="dotted" w:sz="8" w:space="1" w:color="2B2E86"/>
      </w:pBdr>
      <w:spacing w:before="120"/>
      <w:outlineLvl w:val="0"/>
    </w:pPr>
    <w:rPr>
      <w:rFonts w:ascii="Montserrat" w:eastAsiaTheme="majorEastAsia" w:hAnsi="Montserrat" w:cstheme="majorBidi"/>
      <w:b/>
      <w:bCs/>
      <w:sz w:val="36"/>
      <w:szCs w:val="36"/>
      <w:u w:color="309F3C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0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D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itle">
    <w:name w:val="Policy Title"/>
    <w:basedOn w:val="Normal"/>
    <w:qFormat/>
    <w:rsid w:val="00351EFC"/>
    <w:rPr>
      <w:rFonts w:ascii="Proxima Nova" w:hAnsi="Proxima Nova"/>
      <w:b/>
      <w:color w:val="FFFFFF" w:themeColor="background1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36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BB"/>
  </w:style>
  <w:style w:type="paragraph" w:styleId="Footer">
    <w:name w:val="footer"/>
    <w:basedOn w:val="Normal"/>
    <w:link w:val="FooterChar"/>
    <w:uiPriority w:val="99"/>
    <w:unhideWhenUsed/>
    <w:rsid w:val="00536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BB"/>
  </w:style>
  <w:style w:type="character" w:customStyle="1" w:styleId="Heading1Char">
    <w:name w:val="Heading 1 Char"/>
    <w:basedOn w:val="DefaultParagraphFont"/>
    <w:link w:val="Heading1"/>
    <w:uiPriority w:val="9"/>
    <w:rsid w:val="00160016"/>
    <w:rPr>
      <w:rFonts w:ascii="Montserrat" w:eastAsiaTheme="majorEastAsia" w:hAnsi="Montserrat" w:cstheme="majorBidi"/>
      <w:b/>
      <w:bCs/>
      <w:sz w:val="36"/>
      <w:szCs w:val="36"/>
      <w:u w:color="309F3C"/>
    </w:rPr>
  </w:style>
  <w:style w:type="character" w:customStyle="1" w:styleId="Heading2Char">
    <w:name w:val="Heading 2 Char"/>
    <w:basedOn w:val="DefaultParagraphFont"/>
    <w:link w:val="Heading2"/>
    <w:uiPriority w:val="9"/>
    <w:rsid w:val="00A10139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29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80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2D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min">
    <w:name w:val="Admin"/>
    <w:basedOn w:val="Normal"/>
    <w:autoRedefine/>
    <w:qFormat/>
    <w:rsid w:val="0043087F"/>
    <w:pPr>
      <w:spacing w:before="240" w:after="240"/>
    </w:pPr>
    <w:rPr>
      <w:color w:val="FF00FF"/>
    </w:rPr>
  </w:style>
  <w:style w:type="paragraph" w:styleId="NormalWeb">
    <w:name w:val="Normal (Web)"/>
    <w:basedOn w:val="Normal"/>
    <w:rsid w:val="00B93C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woodspencer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trust.com/vacanc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baines-chambers\Documents\Ashwood%20Files\Word%20Templates\Ashwood-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8ADBC-295B-414B-827A-4FF231DC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Ashwood-letterhead-template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Spencer Academies Trust</Company>
  <LinksUpToDate>false</LinksUpToDate>
  <CharactersWithSpaces>1644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Baines-Chambers</dc:creator>
  <cp:keywords/>
  <dc:description/>
  <cp:lastModifiedBy>Paula Baines-Chambers</cp:lastModifiedBy>
  <cp:revision>2</cp:revision>
  <cp:lastPrinted>2017-12-08T14:21:00Z</cp:lastPrinted>
  <dcterms:created xsi:type="dcterms:W3CDTF">2020-01-07T13:36:00Z</dcterms:created>
  <dcterms:modified xsi:type="dcterms:W3CDTF">2020-01-07T13:36:00Z</dcterms:modified>
  <cp:category/>
</cp:coreProperties>
</file>