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2" w:rsidRDefault="002B1242" w:rsidP="003A41D4">
      <w:pPr>
        <w:pStyle w:val="H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CHENEY SCHOOL </w:t>
      </w:r>
      <w:r w:rsidR="003A41D4">
        <w:rPr>
          <w:rFonts w:ascii="Arial" w:hAnsi="Arial" w:cs="Arial"/>
          <w:i w:val="0"/>
          <w:sz w:val="20"/>
        </w:rPr>
        <w:t>–</w:t>
      </w:r>
      <w:r>
        <w:rPr>
          <w:rFonts w:ascii="Arial" w:hAnsi="Arial" w:cs="Arial"/>
          <w:i w:val="0"/>
          <w:sz w:val="20"/>
        </w:rPr>
        <w:t xml:space="preserve"> </w:t>
      </w:r>
      <w:r w:rsidR="003A41D4">
        <w:rPr>
          <w:rFonts w:ascii="Arial" w:hAnsi="Arial" w:cs="Arial"/>
          <w:i w:val="0"/>
          <w:sz w:val="20"/>
        </w:rPr>
        <w:t>PERSON SPECIFICATION</w:t>
      </w:r>
    </w:p>
    <w:p w:rsidR="002B1242" w:rsidRDefault="002B1242">
      <w:pPr>
        <w:pStyle w:val="P2"/>
        <w:tabs>
          <w:tab w:val="clear" w:pos="600"/>
        </w:tabs>
        <w:spacing w:after="120" w:line="240" w:lineRule="auto"/>
        <w:ind w:left="0" w:firstLine="0"/>
        <w:rPr>
          <w:rStyle w:val="B2"/>
          <w:rFonts w:ascii="Arial" w:hAnsi="Arial" w:cs="Arial"/>
          <w:bCs/>
          <w:sz w:val="2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5245"/>
        <w:gridCol w:w="3402"/>
      </w:tblGrid>
      <w:tr w:rsidR="002B1242" w:rsidTr="003A41D4">
        <w:tc>
          <w:tcPr>
            <w:tcW w:w="2127" w:type="dxa"/>
            <w:vAlign w:val="center"/>
          </w:tcPr>
          <w:p w:rsidR="002B1242" w:rsidRDefault="002B1242" w:rsidP="003A41D4">
            <w:pPr>
              <w:pStyle w:val="P2"/>
              <w:tabs>
                <w:tab w:val="clear" w:pos="600"/>
              </w:tabs>
              <w:spacing w:after="120" w:line="240" w:lineRule="auto"/>
              <w:ind w:left="-112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Essential</w:t>
            </w: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Preferred</w:t>
            </w:r>
          </w:p>
        </w:tc>
      </w:tr>
      <w:tr w:rsidR="002B1242" w:rsidTr="003A41D4">
        <w:tc>
          <w:tcPr>
            <w:tcW w:w="2127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Educational Qualifications</w:t>
            </w:r>
          </w:p>
        </w:tc>
        <w:tc>
          <w:tcPr>
            <w:tcW w:w="5245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Education to Advanced Level or Equivalent</w:t>
            </w: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ICT qualifications</w:t>
            </w:r>
          </w:p>
          <w:p w:rsidR="00417931" w:rsidRDefault="00417931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Education to degree level in relevant subject</w:t>
            </w:r>
          </w:p>
        </w:tc>
      </w:tr>
      <w:tr w:rsidR="002B1242" w:rsidTr="003A41D4">
        <w:tc>
          <w:tcPr>
            <w:tcW w:w="2127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Skills, Knowledge</w:t>
            </w:r>
          </w:p>
        </w:tc>
        <w:tc>
          <w:tcPr>
            <w:tcW w:w="5245" w:type="dxa"/>
          </w:tcPr>
          <w:p w:rsidR="007C5013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Understanding of school assessments and qualifications</w:t>
            </w:r>
            <w:r w:rsidR="007C5013">
              <w:rPr>
                <w:rStyle w:val="B2"/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</w:tr>
      <w:tr w:rsidR="002B1242" w:rsidTr="003A41D4">
        <w:tc>
          <w:tcPr>
            <w:tcW w:w="2127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ICT Skills and knowledge</w:t>
            </w:r>
          </w:p>
        </w:tc>
        <w:tc>
          <w:tcPr>
            <w:tcW w:w="5245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Style w:val="B2"/>
                <w:rFonts w:ascii="Arial" w:hAnsi="Arial" w:cs="Arial"/>
                <w:b w:val="0"/>
                <w:sz w:val="20"/>
              </w:rPr>
              <w:t>Well developed</w:t>
            </w:r>
            <w:proofErr w:type="spellEnd"/>
            <w:r>
              <w:rPr>
                <w:rStyle w:val="B2"/>
                <w:rFonts w:ascii="Arial" w:hAnsi="Arial" w:cs="Arial"/>
                <w:b w:val="0"/>
                <w:sz w:val="20"/>
              </w:rPr>
              <w:t xml:space="preserve"> ICT skills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learning new systems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using spreadsheets and word processors to produce reports and manage information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Use of computerised information management system in a large organisation.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Use of computerised management information system (e.g. SIMS or SERCO) in a school setting.</w:t>
            </w:r>
          </w:p>
        </w:tc>
      </w:tr>
      <w:tr w:rsidR="002B1242" w:rsidTr="003A41D4">
        <w:tc>
          <w:tcPr>
            <w:tcW w:w="2127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Work Experience</w:t>
            </w:r>
          </w:p>
        </w:tc>
        <w:tc>
          <w:tcPr>
            <w:tcW w:w="5245" w:type="dxa"/>
          </w:tcPr>
          <w:p w:rsidR="002B1242" w:rsidRDefault="00D66243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Some</w:t>
            </w:r>
            <w:r w:rsidR="002B1242">
              <w:rPr>
                <w:rStyle w:val="B2"/>
                <w:rFonts w:ascii="Arial" w:hAnsi="Arial" w:cs="Arial"/>
                <w:b w:val="0"/>
                <w:sz w:val="20"/>
              </w:rPr>
              <w:t xml:space="preserve"> relevant experience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working in a school or college</w:t>
            </w:r>
          </w:p>
          <w:p w:rsidR="002B1242" w:rsidRDefault="00D66243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1 or more</w:t>
            </w:r>
            <w:r w:rsidR="002B1242">
              <w:rPr>
                <w:rStyle w:val="B2"/>
                <w:rFonts w:ascii="Arial" w:hAnsi="Arial" w:cs="Arial"/>
                <w:b w:val="0"/>
                <w:sz w:val="20"/>
              </w:rPr>
              <w:t xml:space="preserve"> years relevant experience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Experience of working with young people</w:t>
            </w:r>
          </w:p>
          <w:p w:rsidR="002B1242" w:rsidRDefault="002B1242" w:rsidP="00D66243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</w:tr>
      <w:tr w:rsidR="002B1242" w:rsidTr="003A41D4">
        <w:tc>
          <w:tcPr>
            <w:tcW w:w="2127" w:type="dxa"/>
            <w:vAlign w:val="center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Cs/>
                <w:sz w:val="20"/>
              </w:rPr>
            </w:pPr>
            <w:r>
              <w:rPr>
                <w:rStyle w:val="B2"/>
                <w:rFonts w:ascii="Arial" w:hAnsi="Arial" w:cs="Arial"/>
                <w:bCs/>
                <w:sz w:val="20"/>
              </w:rPr>
              <w:t>Personal Qualities</w:t>
            </w:r>
          </w:p>
        </w:tc>
        <w:tc>
          <w:tcPr>
            <w:tcW w:w="5245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Excellent organisational skills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Good communicator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Confident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Adaptable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Embraces Change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Style w:val="B2"/>
                <w:rFonts w:ascii="Arial" w:hAnsi="Arial" w:cs="Arial"/>
                <w:b w:val="0"/>
                <w:sz w:val="20"/>
              </w:rPr>
              <w:t>Self reliant</w:t>
            </w:r>
            <w:proofErr w:type="spellEnd"/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Calm under pressure</w:t>
            </w:r>
          </w:p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  <w:r>
              <w:rPr>
                <w:rStyle w:val="B2"/>
                <w:rFonts w:ascii="Arial" w:hAnsi="Arial" w:cs="Arial"/>
                <w:b w:val="0"/>
                <w:sz w:val="20"/>
              </w:rPr>
              <w:t>Energetic</w:t>
            </w:r>
          </w:p>
        </w:tc>
        <w:tc>
          <w:tcPr>
            <w:tcW w:w="3402" w:type="dxa"/>
          </w:tcPr>
          <w:p w:rsidR="002B1242" w:rsidRDefault="002B1242">
            <w:pPr>
              <w:pStyle w:val="P2"/>
              <w:tabs>
                <w:tab w:val="clear" w:pos="600"/>
              </w:tabs>
              <w:spacing w:after="120" w:line="240" w:lineRule="auto"/>
              <w:ind w:left="0" w:firstLine="0"/>
              <w:jc w:val="left"/>
              <w:rPr>
                <w:rStyle w:val="B2"/>
                <w:rFonts w:ascii="Arial" w:hAnsi="Arial" w:cs="Arial"/>
                <w:b w:val="0"/>
                <w:sz w:val="20"/>
              </w:rPr>
            </w:pPr>
          </w:p>
        </w:tc>
      </w:tr>
    </w:tbl>
    <w:p w:rsidR="002B1242" w:rsidRDefault="002B1242">
      <w:pPr>
        <w:pStyle w:val="P2"/>
        <w:tabs>
          <w:tab w:val="clear" w:pos="600"/>
        </w:tabs>
        <w:spacing w:after="120" w:line="240" w:lineRule="auto"/>
        <w:ind w:left="0" w:firstLine="0"/>
        <w:rPr>
          <w:rStyle w:val="B2"/>
          <w:rFonts w:ascii="Arial" w:hAnsi="Arial" w:cs="Arial"/>
          <w:b w:val="0"/>
          <w:sz w:val="20"/>
        </w:rPr>
      </w:pPr>
      <w:bookmarkStart w:id="0" w:name="_GoBack"/>
      <w:bookmarkEnd w:id="0"/>
    </w:p>
    <w:sectPr w:rsidR="002B1242">
      <w:footerReference w:type="default" r:id="rId7"/>
      <w:pgSz w:w="12240" w:h="15840"/>
      <w:pgMar w:top="851" w:right="851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CB" w:rsidRDefault="00F331CB">
      <w:r>
        <w:separator/>
      </w:r>
    </w:p>
  </w:endnote>
  <w:endnote w:type="continuationSeparator" w:id="0">
    <w:p w:rsidR="00F331CB" w:rsidRDefault="00F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Pr="00467CF4" w:rsidRDefault="00D165E5">
    <w:pPr>
      <w:pStyle w:val="Foo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Person Specification </w:t>
    </w:r>
    <w:r w:rsidR="0054088B" w:rsidRPr="00467CF4">
      <w:rPr>
        <w:rFonts w:ascii="Arial" w:hAnsi="Arial" w:cs="Arial"/>
        <w:sz w:val="20"/>
        <w:szCs w:val="20"/>
        <w:lang w:val="en-GB"/>
      </w:rPr>
      <w:t>-</w:t>
    </w:r>
    <w:r>
      <w:rPr>
        <w:rFonts w:ascii="Arial" w:hAnsi="Arial" w:cs="Arial"/>
        <w:sz w:val="20"/>
        <w:szCs w:val="20"/>
        <w:lang w:val="en-GB"/>
      </w:rPr>
      <w:t xml:space="preserve"> </w:t>
    </w:r>
    <w:r w:rsidR="0054088B" w:rsidRPr="00467CF4">
      <w:rPr>
        <w:rFonts w:ascii="Arial" w:hAnsi="Arial" w:cs="Arial"/>
        <w:sz w:val="20"/>
        <w:szCs w:val="20"/>
        <w:lang w:val="en-GB"/>
      </w:rPr>
      <w:t xml:space="preserve">Data </w:t>
    </w:r>
    <w:r>
      <w:rPr>
        <w:rFonts w:ascii="Arial" w:hAnsi="Arial" w:cs="Arial"/>
        <w:sz w:val="20"/>
        <w:szCs w:val="20"/>
        <w:lang w:val="en-GB"/>
      </w:rPr>
      <w:t>Analyst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CB" w:rsidRDefault="00F331CB">
      <w:r>
        <w:separator/>
      </w:r>
    </w:p>
  </w:footnote>
  <w:footnote w:type="continuationSeparator" w:id="0">
    <w:p w:rsidR="00F331CB" w:rsidRDefault="00F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6F9"/>
    <w:multiLevelType w:val="hybridMultilevel"/>
    <w:tmpl w:val="53F2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32C"/>
    <w:multiLevelType w:val="singleLevel"/>
    <w:tmpl w:val="64FC6F92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</w:abstractNum>
  <w:abstractNum w:abstractNumId="2" w15:restartNumberingAfterBreak="0">
    <w:nsid w:val="15B74A13"/>
    <w:multiLevelType w:val="multilevel"/>
    <w:tmpl w:val="9BD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DD0"/>
    <w:multiLevelType w:val="hybridMultilevel"/>
    <w:tmpl w:val="696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AE1"/>
    <w:multiLevelType w:val="hybridMultilevel"/>
    <w:tmpl w:val="A7981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21F53"/>
    <w:multiLevelType w:val="hybridMultilevel"/>
    <w:tmpl w:val="D4E6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0256E8"/>
    <w:rsid w:val="000744E6"/>
    <w:rsid w:val="00090C1D"/>
    <w:rsid w:val="000A1963"/>
    <w:rsid w:val="000F118D"/>
    <w:rsid w:val="001A6E1F"/>
    <w:rsid w:val="001D4AF1"/>
    <w:rsid w:val="001D71A2"/>
    <w:rsid w:val="001E6A22"/>
    <w:rsid w:val="00237617"/>
    <w:rsid w:val="002462F2"/>
    <w:rsid w:val="00283D5A"/>
    <w:rsid w:val="002B1242"/>
    <w:rsid w:val="00316C96"/>
    <w:rsid w:val="003225B3"/>
    <w:rsid w:val="00333FFF"/>
    <w:rsid w:val="003874EE"/>
    <w:rsid w:val="003A41D4"/>
    <w:rsid w:val="003C1DD9"/>
    <w:rsid w:val="0040242C"/>
    <w:rsid w:val="00417931"/>
    <w:rsid w:val="00467CF4"/>
    <w:rsid w:val="0054088B"/>
    <w:rsid w:val="00561F18"/>
    <w:rsid w:val="00640DC1"/>
    <w:rsid w:val="006D1C15"/>
    <w:rsid w:val="007033DB"/>
    <w:rsid w:val="00784442"/>
    <w:rsid w:val="00796B44"/>
    <w:rsid w:val="007C2F88"/>
    <w:rsid w:val="007C5013"/>
    <w:rsid w:val="0088029F"/>
    <w:rsid w:val="008965C1"/>
    <w:rsid w:val="00957014"/>
    <w:rsid w:val="009F4CD1"/>
    <w:rsid w:val="00A24818"/>
    <w:rsid w:val="00A45F6E"/>
    <w:rsid w:val="00A50EF1"/>
    <w:rsid w:val="00AE180D"/>
    <w:rsid w:val="00AE38BD"/>
    <w:rsid w:val="00B9446F"/>
    <w:rsid w:val="00BA705D"/>
    <w:rsid w:val="00BE4C43"/>
    <w:rsid w:val="00C07783"/>
    <w:rsid w:val="00C4661B"/>
    <w:rsid w:val="00C857B0"/>
    <w:rsid w:val="00C96675"/>
    <w:rsid w:val="00CC3A73"/>
    <w:rsid w:val="00CC412B"/>
    <w:rsid w:val="00CD7FBB"/>
    <w:rsid w:val="00D05F59"/>
    <w:rsid w:val="00D06018"/>
    <w:rsid w:val="00D165E5"/>
    <w:rsid w:val="00D435D2"/>
    <w:rsid w:val="00D452FF"/>
    <w:rsid w:val="00D66243"/>
    <w:rsid w:val="00D74CF6"/>
    <w:rsid w:val="00DC71E7"/>
    <w:rsid w:val="00E53FF0"/>
    <w:rsid w:val="00E61D5E"/>
    <w:rsid w:val="00E76D13"/>
    <w:rsid w:val="00E838D6"/>
    <w:rsid w:val="00EA7BA2"/>
    <w:rsid w:val="00EC018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CDEA8"/>
  <w15:docId w15:val="{D008C28B-D97C-4EED-A854-67B4ACE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1">
    <w:name w:val="B1"/>
    <w:rPr>
      <w:rFonts w:ascii="Times" w:hAnsi="Times"/>
      <w:b/>
      <w:sz w:val="28"/>
    </w:rPr>
  </w:style>
  <w:style w:type="paragraph" w:customStyle="1" w:styleId="H0">
    <w:name w:val="H0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character" w:customStyle="1" w:styleId="C2">
    <w:name w:val="C2"/>
    <w:rPr>
      <w:rFonts w:ascii="Times" w:hAnsi="Times"/>
    </w:rPr>
  </w:style>
  <w:style w:type="character" w:customStyle="1" w:styleId="B2">
    <w:name w:val="B2"/>
    <w:rPr>
      <w:rFonts w:ascii="Times" w:hAnsi="Times"/>
      <w:b/>
    </w:rPr>
  </w:style>
  <w:style w:type="paragraph" w:customStyle="1" w:styleId="P2">
    <w:name w:val="P2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F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A6E1F"/>
    <w:rPr>
      <w:sz w:val="16"/>
      <w:szCs w:val="16"/>
    </w:rPr>
  </w:style>
  <w:style w:type="paragraph" w:styleId="CommentText">
    <w:name w:val="annotation text"/>
    <w:basedOn w:val="Normal"/>
    <w:semiHidden/>
    <w:rsid w:val="001A6E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ECF1A3AD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RM plc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creator>David Askew</dc:creator>
  <cp:lastModifiedBy>Nathan Wallington</cp:lastModifiedBy>
  <cp:revision>2</cp:revision>
  <cp:lastPrinted>2009-10-12T13:46:00Z</cp:lastPrinted>
  <dcterms:created xsi:type="dcterms:W3CDTF">2017-06-20T10:34:00Z</dcterms:created>
  <dcterms:modified xsi:type="dcterms:W3CDTF">2017-06-20T10:34:00Z</dcterms:modified>
</cp:coreProperties>
</file>