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F769" w14:textId="75FC72CD" w:rsidR="00B4698E" w:rsidRPr="00EB5791" w:rsidRDefault="00A06DD3" w:rsidP="00B4698E">
      <w:pPr>
        <w:rPr>
          <w:rFonts w:cstheme="minorHAnsi"/>
          <w:b/>
          <w:color w:val="4472C4" w:themeColor="accent1"/>
          <w:sz w:val="32"/>
          <w:szCs w:val="32"/>
        </w:rPr>
      </w:pPr>
      <w:bookmarkStart w:id="0" w:name="_GoBack"/>
      <w:bookmarkEnd w:id="0"/>
      <w:r w:rsidRPr="00EB5791">
        <w:rPr>
          <w:rFonts w:cstheme="minorHAnsi"/>
          <w:b/>
          <w:color w:val="4472C4" w:themeColor="accent1"/>
          <w:sz w:val="32"/>
          <w:szCs w:val="32"/>
        </w:rPr>
        <w:t>Person Specification</w:t>
      </w:r>
    </w:p>
    <w:p w14:paraId="28AF3C88" w14:textId="6B6C89A6" w:rsidR="00B4698E" w:rsidRPr="00EB5791" w:rsidRDefault="00B4698E" w:rsidP="00B4698E">
      <w:pPr>
        <w:rPr>
          <w:rFonts w:cstheme="minorHAnsi"/>
          <w:b/>
          <w:color w:val="4472C4" w:themeColor="accent1"/>
          <w:sz w:val="28"/>
        </w:rPr>
      </w:pPr>
      <w:r w:rsidRPr="00EB5791">
        <w:rPr>
          <w:rFonts w:cstheme="minorHAnsi"/>
          <w:b/>
          <w:color w:val="4472C4" w:themeColor="accent1"/>
          <w:sz w:val="28"/>
        </w:rPr>
        <w:t xml:space="preserve">Post: Teacher </w:t>
      </w:r>
    </w:p>
    <w:p w14:paraId="3DE9A43C" w14:textId="77777777" w:rsidR="00EB5791" w:rsidRPr="00B4698E" w:rsidRDefault="00EB5791" w:rsidP="00B4698E">
      <w:pPr>
        <w:rPr>
          <w:rFonts w:cstheme="minorHAnsi"/>
          <w:b/>
          <w:color w:val="4472C4" w:themeColor="accent1"/>
          <w:sz w:val="32"/>
        </w:rPr>
      </w:pPr>
    </w:p>
    <w:p w14:paraId="65B1E88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479"/>
        <w:gridCol w:w="3180"/>
        <w:gridCol w:w="3175"/>
        <w:gridCol w:w="1826"/>
      </w:tblGrid>
      <w:tr w:rsidR="00A06DD3" w14:paraId="6EFDEA2E" w14:textId="77777777" w:rsidTr="00EB5791">
        <w:tc>
          <w:tcPr>
            <w:tcW w:w="1481" w:type="dxa"/>
          </w:tcPr>
          <w:p w14:paraId="2F8A6CAF" w14:textId="6EECC12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Attributes</w:t>
            </w:r>
          </w:p>
        </w:tc>
        <w:tc>
          <w:tcPr>
            <w:tcW w:w="3204" w:type="dxa"/>
          </w:tcPr>
          <w:p w14:paraId="6C783E54" w14:textId="73EA3120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Essential</w:t>
            </w:r>
          </w:p>
        </w:tc>
        <w:tc>
          <w:tcPr>
            <w:tcW w:w="3204" w:type="dxa"/>
          </w:tcPr>
          <w:p w14:paraId="5BFC04AA" w14:textId="3D325F3E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Desirable</w:t>
            </w:r>
          </w:p>
        </w:tc>
        <w:tc>
          <w:tcPr>
            <w:tcW w:w="1832" w:type="dxa"/>
          </w:tcPr>
          <w:p w14:paraId="6E4BDA2D" w14:textId="2F05816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How Identified</w:t>
            </w:r>
          </w:p>
        </w:tc>
      </w:tr>
      <w:tr w:rsidR="00A06DD3" w14:paraId="6E8AFB6E" w14:textId="77777777" w:rsidTr="00EB5791">
        <w:tc>
          <w:tcPr>
            <w:tcW w:w="1481" w:type="dxa"/>
          </w:tcPr>
          <w:p w14:paraId="7706DE88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1E0DCE0A" w14:textId="1947EAC9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Qualifications</w:t>
            </w:r>
          </w:p>
        </w:tc>
        <w:tc>
          <w:tcPr>
            <w:tcW w:w="3204" w:type="dxa"/>
          </w:tcPr>
          <w:p w14:paraId="13AF94F1" w14:textId="77777777" w:rsidR="00EB5791" w:rsidRPr="004D24CE" w:rsidRDefault="00EB5791" w:rsidP="00EB5791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5565A4F8" w14:textId="5D940C7A" w:rsidR="00A06DD3" w:rsidRPr="00EB5791" w:rsidRDefault="00A06DD3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b/>
                <w:color w:val="4472C4" w:themeColor="accen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Qualified Teacher Status</w:t>
            </w:r>
          </w:p>
          <w:p w14:paraId="64D60EF6" w14:textId="77777777" w:rsidR="00A06DD3" w:rsidRPr="004D24CE" w:rsidRDefault="00A06DD3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b/>
                <w:color w:val="4472C4" w:themeColor="accen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Good honours degree</w:t>
            </w:r>
          </w:p>
          <w:p w14:paraId="12A61BB2" w14:textId="3BAC8779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</w:tc>
        <w:tc>
          <w:tcPr>
            <w:tcW w:w="3204" w:type="dxa"/>
          </w:tcPr>
          <w:p w14:paraId="3BF79ED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98128C6" w14:textId="51F19540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Relevant CPD</w:t>
            </w:r>
          </w:p>
        </w:tc>
        <w:tc>
          <w:tcPr>
            <w:tcW w:w="1832" w:type="dxa"/>
          </w:tcPr>
          <w:p w14:paraId="5EFC8D58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4C82A41" w14:textId="2594F80B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3B05F4BE" w14:textId="4CB65894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Certification</w:t>
            </w:r>
          </w:p>
        </w:tc>
      </w:tr>
      <w:tr w:rsidR="00A06DD3" w14:paraId="6C32CCD6" w14:textId="77777777" w:rsidTr="00EB5791">
        <w:tc>
          <w:tcPr>
            <w:tcW w:w="1481" w:type="dxa"/>
          </w:tcPr>
          <w:p w14:paraId="0E68D93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64DCA611" w14:textId="19C75086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Experience</w:t>
            </w:r>
          </w:p>
        </w:tc>
        <w:tc>
          <w:tcPr>
            <w:tcW w:w="3204" w:type="dxa"/>
          </w:tcPr>
          <w:p w14:paraId="440A8AC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24E28AF" w14:textId="0F8A3471" w:rsidR="00A06DD3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Values driven</w:t>
            </w:r>
          </w:p>
          <w:p w14:paraId="78F78DE4" w14:textId="77777777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Strong teaching ability backed up by good outcomes</w:t>
            </w:r>
          </w:p>
          <w:p w14:paraId="07139522" w14:textId="77777777" w:rsid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Teaching that challenges and supports students</w:t>
            </w:r>
          </w:p>
          <w:p w14:paraId="7FDBC4CC" w14:textId="0308E3B0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7DDA95F3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43A3DA6C" w14:textId="7FFF3D2B" w:rsidR="00A06DD3" w:rsidRDefault="004D24C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Working in a school with a similar context</w:t>
            </w:r>
          </w:p>
          <w:p w14:paraId="2D19B228" w14:textId="576B1F7D" w:rsidR="004D24CE" w:rsidRPr="004D24CE" w:rsidRDefault="004D24CE" w:rsidP="004D24CE">
            <w:pPr>
              <w:ind w:left="-3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7143FBF0" w14:textId="2407FE76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5CFE788" w14:textId="5ECCC8E6" w:rsidR="00A06DD3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135D04D9" w14:textId="77777777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4DD47FAC" w14:textId="25EE3C25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  <w:tr w:rsidR="00A06DD3" w14:paraId="0183A80F" w14:textId="77777777" w:rsidTr="00EB5791">
        <w:tc>
          <w:tcPr>
            <w:tcW w:w="1481" w:type="dxa"/>
          </w:tcPr>
          <w:p w14:paraId="236D96C0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73E92866" w14:textId="67618664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Knowledge and skills</w:t>
            </w:r>
          </w:p>
        </w:tc>
        <w:tc>
          <w:tcPr>
            <w:tcW w:w="3204" w:type="dxa"/>
          </w:tcPr>
          <w:p w14:paraId="29DF868F" w14:textId="77777777" w:rsidR="004D24CE" w:rsidRPr="004D24CE" w:rsidRDefault="004D24CE" w:rsidP="004D24CE">
            <w:pPr>
              <w:pStyle w:val="ListParagraph"/>
              <w:ind w:left="192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A868CA1" w14:textId="6728F8D9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High expectations which mot</w:t>
            </w:r>
            <w:r>
              <w:rPr>
                <w:rFonts w:cstheme="minorHAnsi"/>
                <w:color w:val="000000" w:themeColor="text1"/>
                <w:sz w:val="20"/>
              </w:rPr>
              <w:t xml:space="preserve">ivate and challenge students </w:t>
            </w:r>
          </w:p>
          <w:p w14:paraId="5A00B976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Excellent subject knowledge</w:t>
            </w:r>
          </w:p>
          <w:p w14:paraId="11AB911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Highly tailored planning</w:t>
            </w:r>
          </w:p>
          <w:p w14:paraId="6FF79EC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Effectiv</w:t>
            </w:r>
            <w:r>
              <w:rPr>
                <w:rFonts w:cstheme="minorHAnsi"/>
                <w:color w:val="000000" w:themeColor="text1"/>
                <w:sz w:val="20"/>
              </w:rPr>
              <w:t>e use of formative assessment</w:t>
            </w:r>
          </w:p>
          <w:p w14:paraId="3312CD0F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Behaviour management to support a d</w:t>
            </w:r>
            <w:r>
              <w:rPr>
                <w:rFonts w:cstheme="minorHAnsi"/>
                <w:color w:val="000000" w:themeColor="text1"/>
                <w:sz w:val="20"/>
              </w:rPr>
              <w:t>isciplined and joyful culture</w:t>
            </w:r>
          </w:p>
          <w:p w14:paraId="698966BD" w14:textId="77777777" w:rsidR="00A06DD3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Commitment to safeguarding</w:t>
            </w:r>
          </w:p>
          <w:p w14:paraId="52BFB83B" w14:textId="7F39DABC" w:rsidR="004D24CE" w:rsidRPr="004D24CE" w:rsidRDefault="004D24CE" w:rsidP="004D24CE">
            <w:pPr>
              <w:pStyle w:val="ListParagraph"/>
              <w:ind w:left="192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3C7CF197" w14:textId="204CFC4F" w:rsidR="00A06DD3" w:rsidRPr="004D24CE" w:rsidRDefault="00A06DD3" w:rsidP="004D24CE">
            <w:pPr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200B8DEC" w14:textId="7C7C029B" w:rsidR="004D24CE" w:rsidRPr="00EB5791" w:rsidRDefault="004D24C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2AA727B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6A0E445" w14:textId="61B9A9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6561F073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76504C15" w14:textId="79524D42" w:rsidR="00A06DD3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  <w:tr w:rsidR="00A06DD3" w14:paraId="36E5B0E7" w14:textId="77777777" w:rsidTr="00EB5791">
        <w:tc>
          <w:tcPr>
            <w:tcW w:w="1481" w:type="dxa"/>
          </w:tcPr>
          <w:p w14:paraId="48B0A68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32D3069D" w14:textId="3E3D1738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Character</w:t>
            </w:r>
          </w:p>
        </w:tc>
        <w:tc>
          <w:tcPr>
            <w:tcW w:w="3204" w:type="dxa"/>
          </w:tcPr>
          <w:p w14:paraId="796D349E" w14:textId="77777777" w:rsidR="004D24CE" w:rsidRPr="004D24CE" w:rsidRDefault="004D24CE" w:rsidP="004D24CE">
            <w:pPr>
              <w:pStyle w:val="ListParagraph"/>
              <w:ind w:left="21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6AA1A4C" w14:textId="6D087B40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Strong moral purpose and drive for improvement</w:t>
            </w:r>
          </w:p>
          <w:p w14:paraId="356E8D9E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Values-aligned</w:t>
            </w:r>
          </w:p>
          <w:p w14:paraId="6D1F6A3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</w:t>
            </w:r>
            <w:r w:rsidRPr="004D24CE">
              <w:rPr>
                <w:rFonts w:cstheme="minorHAnsi"/>
                <w:color w:val="000000" w:themeColor="text1"/>
                <w:sz w:val="20"/>
              </w:rPr>
              <w:t>otivat</w:t>
            </w:r>
            <w:r>
              <w:rPr>
                <w:rFonts w:cstheme="minorHAnsi"/>
                <w:color w:val="000000" w:themeColor="text1"/>
                <w:sz w:val="20"/>
              </w:rPr>
              <w:t>ed, enthusiastic and flexible</w:t>
            </w:r>
          </w:p>
          <w:p w14:paraId="4E6153DA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E</w:t>
            </w:r>
            <w:r>
              <w:rPr>
                <w:rFonts w:cstheme="minorHAnsi"/>
                <w:color w:val="000000" w:themeColor="text1"/>
                <w:sz w:val="20"/>
              </w:rPr>
              <w:t>xcellent interpersonal skills</w:t>
            </w:r>
          </w:p>
          <w:p w14:paraId="3F9B9DD3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Good sense of humour</w:t>
            </w:r>
          </w:p>
          <w:p w14:paraId="0C84B66F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Desire to develop yourself</w:t>
            </w:r>
          </w:p>
          <w:p w14:paraId="68862A47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Ability t</w:t>
            </w:r>
            <w:r>
              <w:rPr>
                <w:rFonts w:cstheme="minorHAnsi"/>
                <w:color w:val="000000" w:themeColor="text1"/>
                <w:sz w:val="20"/>
              </w:rPr>
              <w:t>o receive and act on feedback</w:t>
            </w:r>
          </w:p>
          <w:p w14:paraId="74DDDE0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Strong attention to detail</w:t>
            </w:r>
          </w:p>
          <w:p w14:paraId="30C74E22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Ability to work unde</w:t>
            </w:r>
            <w:r>
              <w:rPr>
                <w:rFonts w:cstheme="minorHAnsi"/>
                <w:color w:val="000000" w:themeColor="text1"/>
                <w:sz w:val="20"/>
              </w:rPr>
              <w:t>r pressure</w:t>
            </w:r>
          </w:p>
          <w:p w14:paraId="28BCEFEC" w14:textId="77777777" w:rsidR="00A06DD3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Commitment to the full life of the academy</w:t>
            </w:r>
          </w:p>
          <w:p w14:paraId="64B19398" w14:textId="6D8880AA" w:rsidR="004D24CE" w:rsidRPr="004D24CE" w:rsidRDefault="004D24CE" w:rsidP="004D24CE">
            <w:pPr>
              <w:pStyle w:val="ListParagraph"/>
              <w:ind w:left="21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4BE40F6F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B781C68" w14:textId="088E0860" w:rsidR="00A06DD3" w:rsidRPr="00EB5791" w:rsidRDefault="004D24C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Willing to offer extra-curricular activities</w:t>
            </w:r>
          </w:p>
        </w:tc>
        <w:tc>
          <w:tcPr>
            <w:tcW w:w="1832" w:type="dxa"/>
          </w:tcPr>
          <w:p w14:paraId="5C52F85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656AC2E1" w14:textId="69AAE653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4BC30CC7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19E6660D" w14:textId="14CDFC5F" w:rsidR="00A06DD3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</w:tbl>
    <w:p w14:paraId="16E70B3F" w14:textId="77777777" w:rsidR="00A06DD3" w:rsidRDefault="00A06DD3" w:rsidP="00B4698E">
      <w:pPr>
        <w:rPr>
          <w:rFonts w:cstheme="minorHAnsi"/>
          <w:b/>
          <w:color w:val="4472C4" w:themeColor="accent1"/>
          <w:sz w:val="28"/>
        </w:rPr>
      </w:pPr>
    </w:p>
    <w:p w14:paraId="02B06E2C" w14:textId="77777777" w:rsidR="00A06DD3" w:rsidRDefault="00A06DD3" w:rsidP="00B4698E">
      <w:pPr>
        <w:rPr>
          <w:rFonts w:cstheme="minorHAnsi"/>
          <w:b/>
          <w:color w:val="4472C4" w:themeColor="accent1"/>
          <w:sz w:val="28"/>
        </w:rPr>
      </w:pPr>
    </w:p>
    <w:p w14:paraId="3D3306B9" w14:textId="77777777" w:rsidR="00A06DD3" w:rsidRDefault="00A06DD3" w:rsidP="00B4698E">
      <w:pPr>
        <w:rPr>
          <w:rFonts w:cstheme="minorHAnsi"/>
          <w:b/>
          <w:color w:val="4472C4" w:themeColor="accent1"/>
          <w:sz w:val="28"/>
        </w:rPr>
      </w:pPr>
    </w:p>
    <w:p w14:paraId="7DDA2733" w14:textId="6731FDA1" w:rsidR="00B545F5" w:rsidRPr="00B4698E" w:rsidRDefault="00B545F5" w:rsidP="00B4698E">
      <w:pPr>
        <w:rPr>
          <w:rFonts w:cstheme="minorHAnsi"/>
        </w:rPr>
      </w:pPr>
    </w:p>
    <w:sectPr w:rsidR="00B545F5" w:rsidRPr="00B4698E" w:rsidSect="00EB5791">
      <w:headerReference w:type="default" r:id="rId7"/>
      <w:footerReference w:type="default" r:id="rId8"/>
      <w:pgSz w:w="11900" w:h="16840"/>
      <w:pgMar w:top="1440" w:right="843" w:bottom="1440" w:left="851" w:header="6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6BE0" w14:textId="77777777" w:rsidR="00EB5791" w:rsidRDefault="00EB5791" w:rsidP="005F02AA">
      <w:r>
        <w:separator/>
      </w:r>
    </w:p>
  </w:endnote>
  <w:endnote w:type="continuationSeparator" w:id="0">
    <w:p w14:paraId="4E4DEA69" w14:textId="77777777" w:rsidR="00EB5791" w:rsidRDefault="00EB5791" w:rsidP="005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C1B1" w14:textId="77777777" w:rsidR="00EB5791" w:rsidRDefault="00EB5791">
    <w:pPr>
      <w:pStyle w:val="Footer"/>
    </w:pPr>
    <w:r>
      <w:rPr>
        <w:i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562272" wp14:editId="71CA5A60">
              <wp:simplePos x="0" y="0"/>
              <wp:positionH relativeFrom="column">
                <wp:posOffset>-925195</wp:posOffset>
              </wp:positionH>
              <wp:positionV relativeFrom="paragraph">
                <wp:posOffset>179070</wp:posOffset>
              </wp:positionV>
              <wp:extent cx="7597775" cy="288290"/>
              <wp:effectExtent l="0" t="0" r="317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775" cy="288290"/>
                        <a:chOff x="0" y="0"/>
                        <a:chExt cx="7598229" cy="28847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29" cy="2884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6943" y="32657"/>
                          <a:ext cx="2803071" cy="2177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B6055B" id="Group 19" o:spid="_x0000_s1026" style="position:absolute;margin-left:-72.85pt;margin-top:14.1pt;width:598.25pt;height:22.7pt;z-index:251660288" coordsize="75982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982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">
                <v:imagedata r:id="rId3" o:title=""/>
                <v:path arrowok="t"/>
              </v:shape>
              <v:shape id="Picture 18" o:spid="_x0000_s1028" type="#_x0000_t75" style="position:absolute;left:43869;top:326;width:28031;height: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E255" w14:textId="77777777" w:rsidR="00EB5791" w:rsidRDefault="00EB5791" w:rsidP="005F02AA">
      <w:r>
        <w:separator/>
      </w:r>
    </w:p>
  </w:footnote>
  <w:footnote w:type="continuationSeparator" w:id="0">
    <w:p w14:paraId="4A03FF74" w14:textId="77777777" w:rsidR="00EB5791" w:rsidRDefault="00EB5791" w:rsidP="005F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BB7E" w14:textId="208C2189" w:rsidR="00EB5791" w:rsidRPr="007F4964" w:rsidRDefault="00EB5791" w:rsidP="007F4964">
    <w:pPr>
      <w:pStyle w:val="Heading1"/>
      <w:rPr>
        <w:rFonts w:cs="Calibri"/>
        <w:color w:val="4472C4" w:themeColor="accent1"/>
        <w:sz w:val="20"/>
      </w:rPr>
    </w:pPr>
    <w:r w:rsidRPr="007F4964">
      <w:rPr>
        <w:noProof/>
        <w:color w:val="4472C4" w:themeColor="accent1"/>
        <w:lang w:eastAsia="en-GB"/>
      </w:rPr>
      <w:drawing>
        <wp:anchor distT="0" distB="0" distL="114300" distR="114300" simplePos="0" relativeHeight="251658240" behindDoc="0" locked="0" layoutInCell="1" allowOverlap="1" wp14:anchorId="5AE649A9" wp14:editId="082D31D2">
          <wp:simplePos x="0" y="0"/>
          <wp:positionH relativeFrom="column">
            <wp:posOffset>5404485</wp:posOffset>
          </wp:positionH>
          <wp:positionV relativeFrom="paragraph">
            <wp:posOffset>-233680</wp:posOffset>
          </wp:positionV>
          <wp:extent cx="936111" cy="662291"/>
          <wp:effectExtent l="0" t="0" r="0" b="5080"/>
          <wp:wrapNone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07BB3B69-6DAA-B74D-A54A-370980B78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7BB3B69-6DAA-B74D-A54A-370980B78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1" cy="66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B70D6" w14:textId="77777777" w:rsidR="00EB5791" w:rsidRDefault="00EB5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8E"/>
    <w:multiLevelType w:val="hybridMultilevel"/>
    <w:tmpl w:val="695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E00"/>
    <w:multiLevelType w:val="hybridMultilevel"/>
    <w:tmpl w:val="38D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1186"/>
    <w:multiLevelType w:val="hybridMultilevel"/>
    <w:tmpl w:val="06CE916C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79AD"/>
    <w:multiLevelType w:val="hybridMultilevel"/>
    <w:tmpl w:val="926EFF50"/>
    <w:lvl w:ilvl="0" w:tplc="4078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279B9"/>
    <w:multiLevelType w:val="hybridMultilevel"/>
    <w:tmpl w:val="FEFA77C6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F"/>
    <w:rsid w:val="000804A9"/>
    <w:rsid w:val="001811A8"/>
    <w:rsid w:val="0025271E"/>
    <w:rsid w:val="00253331"/>
    <w:rsid w:val="003324AF"/>
    <w:rsid w:val="004D24CE"/>
    <w:rsid w:val="00532E94"/>
    <w:rsid w:val="005408D2"/>
    <w:rsid w:val="005911B0"/>
    <w:rsid w:val="005F02AA"/>
    <w:rsid w:val="006C2E92"/>
    <w:rsid w:val="007620E1"/>
    <w:rsid w:val="007F4964"/>
    <w:rsid w:val="008053DF"/>
    <w:rsid w:val="008268BC"/>
    <w:rsid w:val="009200D6"/>
    <w:rsid w:val="00936694"/>
    <w:rsid w:val="009822CC"/>
    <w:rsid w:val="009D7570"/>
    <w:rsid w:val="00A06DD3"/>
    <w:rsid w:val="00A84E1D"/>
    <w:rsid w:val="00B4698E"/>
    <w:rsid w:val="00B545F5"/>
    <w:rsid w:val="00BD7E52"/>
    <w:rsid w:val="00C25DF3"/>
    <w:rsid w:val="00D02DFB"/>
    <w:rsid w:val="00D43DC2"/>
    <w:rsid w:val="00E86B91"/>
    <w:rsid w:val="00EB5791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D8953D"/>
  <w14:defaultImageDpi w14:val="32767"/>
  <w15:chartTrackingRefBased/>
  <w15:docId w15:val="{B543F2DA-F479-B945-A3DB-C353F67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AA"/>
  </w:style>
  <w:style w:type="paragraph" w:styleId="Footer">
    <w:name w:val="footer"/>
    <w:basedOn w:val="Normal"/>
    <w:link w:val="Foot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AA"/>
  </w:style>
  <w:style w:type="paragraph" w:styleId="ListParagraph">
    <w:name w:val="List Paragraph"/>
    <w:basedOn w:val="Normal"/>
    <w:uiPriority w:val="34"/>
    <w:qFormat/>
    <w:rsid w:val="00A84E1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49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F4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B037B1B1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Brook</dc:creator>
  <cp:keywords/>
  <dc:description/>
  <cp:lastModifiedBy>J Anderson</cp:lastModifiedBy>
  <cp:revision>2</cp:revision>
  <cp:lastPrinted>2019-01-30T10:55:00Z</cp:lastPrinted>
  <dcterms:created xsi:type="dcterms:W3CDTF">2019-04-29T10:28:00Z</dcterms:created>
  <dcterms:modified xsi:type="dcterms:W3CDTF">2019-04-29T10:28:00Z</dcterms:modified>
</cp:coreProperties>
</file>