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Pr="00064667" w:rsidRDefault="00CF0253">
      <w:r>
        <w:rPr>
          <w:b/>
          <w:sz w:val="36"/>
          <w:szCs w:val="36"/>
        </w:rPr>
        <w:t>Person Specification</w:t>
      </w:r>
      <w:r w:rsidR="007E5986" w:rsidRPr="00064667">
        <w:rPr>
          <w:sz w:val="28"/>
          <w:szCs w:val="28"/>
        </w:rPr>
        <w:t xml:space="preserve">                        </w:t>
      </w:r>
      <w:r w:rsidR="00064667">
        <w:rPr>
          <w:sz w:val="28"/>
          <w:szCs w:val="28"/>
        </w:rPr>
        <w:t xml:space="preserve">          </w:t>
      </w:r>
      <w:r w:rsidR="00514196">
        <w:rPr>
          <w:sz w:val="28"/>
          <w:szCs w:val="28"/>
        </w:rPr>
        <w:tab/>
      </w:r>
      <w:r w:rsidR="005141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B0DFF" w:rsidRPr="00064667">
        <w:rPr>
          <w:noProof/>
        </w:rPr>
        <w:drawing>
          <wp:inline distT="0" distB="0" distL="0" distR="0" wp14:anchorId="74C115F8" wp14:editId="2E74B5A5">
            <wp:extent cx="1743075" cy="257175"/>
            <wp:effectExtent l="0" t="0" r="9525" b="9525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67" w:rsidRPr="00064667" w:rsidRDefault="00064667">
      <w:r>
        <w:t xml:space="preserve"> </w:t>
      </w:r>
    </w:p>
    <w:p w:rsidR="00EE050C" w:rsidRPr="00064667" w:rsidRDefault="004831D3">
      <w:pPr>
        <w:rPr>
          <w:b/>
          <w:sz w:val="28"/>
          <w:szCs w:val="28"/>
        </w:rPr>
      </w:pPr>
      <w:r w:rsidRPr="00064667">
        <w:rPr>
          <w:b/>
          <w:sz w:val="28"/>
          <w:szCs w:val="28"/>
        </w:rPr>
        <w:t>Job Title:</w:t>
      </w:r>
      <w:r w:rsidRPr="00064667">
        <w:rPr>
          <w:b/>
          <w:sz w:val="28"/>
          <w:szCs w:val="28"/>
        </w:rPr>
        <w:tab/>
      </w:r>
      <w:r w:rsidR="002B4806" w:rsidRPr="00064667">
        <w:rPr>
          <w:b/>
          <w:sz w:val="28"/>
          <w:szCs w:val="28"/>
        </w:rPr>
        <w:t xml:space="preserve">  </w:t>
      </w:r>
      <w:r w:rsidR="004C0F86">
        <w:rPr>
          <w:b/>
          <w:sz w:val="28"/>
          <w:szCs w:val="28"/>
        </w:rPr>
        <w:tab/>
      </w:r>
      <w:r w:rsidR="00EE164C">
        <w:rPr>
          <w:b/>
          <w:sz w:val="28"/>
          <w:szCs w:val="28"/>
        </w:rPr>
        <w:t xml:space="preserve">Teacher of </w:t>
      </w:r>
      <w:r w:rsidR="00F83594">
        <w:rPr>
          <w:b/>
          <w:sz w:val="28"/>
          <w:szCs w:val="28"/>
        </w:rPr>
        <w:t>Mathematics</w:t>
      </w:r>
      <w:r w:rsidR="00EE164C">
        <w:rPr>
          <w:b/>
          <w:sz w:val="28"/>
          <w:szCs w:val="28"/>
        </w:rPr>
        <w:t xml:space="preserve"> </w:t>
      </w:r>
    </w:p>
    <w:p w:rsidR="004831D3" w:rsidRPr="00064667" w:rsidRDefault="004831D3"/>
    <w:p w:rsidR="004831D3" w:rsidRPr="00064667" w:rsidRDefault="004831D3">
      <w:r w:rsidRPr="00064667">
        <w:t>Grade / Salary:</w:t>
      </w:r>
      <w:r w:rsidR="00DC0AD3" w:rsidRPr="00064667">
        <w:tab/>
      </w:r>
      <w:r w:rsidR="00340958">
        <w:t>MPG / UPS</w:t>
      </w:r>
    </w:p>
    <w:p w:rsidR="00D37190" w:rsidRDefault="00D37190">
      <w:pPr>
        <w:pBdr>
          <w:bottom w:val="single" w:sz="12" w:space="1" w:color="auto"/>
        </w:pBdr>
      </w:pPr>
    </w:p>
    <w:p w:rsidR="00CF0253" w:rsidRDefault="00CF0253"/>
    <w:p w:rsidR="004C0F86" w:rsidRPr="004C0F86" w:rsidRDefault="004C0F86">
      <w:r>
        <w:t>It is recognised that candidates may not meet all of the Essential criteria but we are looking for the best fit for our students and school.</w:t>
      </w:r>
    </w:p>
    <w:p w:rsidR="004C0F86" w:rsidRDefault="004C0F86">
      <w:pPr>
        <w:rPr>
          <w:b/>
        </w:rPr>
      </w:pPr>
    </w:p>
    <w:p w:rsidR="00906113" w:rsidRDefault="00906113">
      <w:pPr>
        <w:rPr>
          <w:b/>
        </w:rPr>
      </w:pPr>
    </w:p>
    <w:p w:rsidR="00906113" w:rsidRDefault="00906113">
      <w:pPr>
        <w:rPr>
          <w:b/>
        </w:rPr>
      </w:pPr>
      <w:r>
        <w:rPr>
          <w:b/>
        </w:rPr>
        <w:t>EDUCATION</w:t>
      </w:r>
    </w:p>
    <w:p w:rsidR="00906113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09"/>
        <w:gridCol w:w="6654"/>
        <w:gridCol w:w="1417"/>
        <w:gridCol w:w="1276"/>
      </w:tblGrid>
      <w:tr w:rsidR="00A612D4" w:rsidTr="00A612D4">
        <w:tc>
          <w:tcPr>
            <w:tcW w:w="1109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6654" w:type="dxa"/>
          </w:tcPr>
          <w:p w:rsidR="00906113" w:rsidRDefault="00906113">
            <w:pPr>
              <w:rPr>
                <w:b/>
              </w:rPr>
            </w:pPr>
          </w:p>
        </w:tc>
        <w:tc>
          <w:tcPr>
            <w:tcW w:w="1417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in Application</w:t>
            </w:r>
          </w:p>
        </w:tc>
        <w:tc>
          <w:tcPr>
            <w:tcW w:w="1276" w:type="dxa"/>
          </w:tcPr>
          <w:p w:rsidR="00906113" w:rsidRDefault="00906113">
            <w:pPr>
              <w:rPr>
                <w:b/>
              </w:rPr>
            </w:pPr>
            <w:r>
              <w:rPr>
                <w:b/>
              </w:rPr>
              <w:t>Evident at Interview</w:t>
            </w:r>
          </w:p>
        </w:tc>
      </w:tr>
      <w:tr w:rsidR="00A612D4" w:rsidTr="00A612D4">
        <w:tc>
          <w:tcPr>
            <w:tcW w:w="10456" w:type="dxa"/>
            <w:gridSpan w:val="4"/>
          </w:tcPr>
          <w:p w:rsidR="00A612D4" w:rsidRDefault="00A612D4">
            <w:pPr>
              <w:rPr>
                <w:b/>
              </w:rPr>
            </w:pPr>
            <w:r w:rsidRPr="00A612D4">
              <w:rPr>
                <w:i/>
              </w:rPr>
              <w:t>Essential</w:t>
            </w:r>
          </w:p>
        </w:tc>
      </w:tr>
      <w:tr w:rsidR="009C6045" w:rsidRPr="009C6045" w:rsidTr="002E2369">
        <w:trPr>
          <w:trHeight w:val="391"/>
        </w:trPr>
        <w:tc>
          <w:tcPr>
            <w:tcW w:w="1109" w:type="dxa"/>
          </w:tcPr>
          <w:p w:rsidR="00906113" w:rsidRPr="009C6045" w:rsidRDefault="00906113">
            <w:r w:rsidRPr="009C6045">
              <w:t>1.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Qualified teacher status</w:t>
            </w:r>
          </w:p>
        </w:tc>
        <w:tc>
          <w:tcPr>
            <w:tcW w:w="1417" w:type="dxa"/>
          </w:tcPr>
          <w:p w:rsidR="00906113" w:rsidRPr="009C6045" w:rsidRDefault="00923C2B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0F42E0D" wp14:editId="32975994">
                  <wp:extent cx="191386" cy="191386"/>
                  <wp:effectExtent l="0" t="0" r="0" b="0"/>
                  <wp:docPr id="3" name="Picture 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2.</w:t>
            </w:r>
          </w:p>
        </w:tc>
        <w:tc>
          <w:tcPr>
            <w:tcW w:w="6654" w:type="dxa"/>
          </w:tcPr>
          <w:p w:rsidR="00906113" w:rsidRPr="009C6045" w:rsidRDefault="00906113" w:rsidP="00A473D3">
            <w:r w:rsidRPr="009C6045">
              <w:t xml:space="preserve">A degree in </w:t>
            </w:r>
            <w:r w:rsidR="00F83594">
              <w:t>mathematics</w:t>
            </w:r>
          </w:p>
        </w:tc>
        <w:tc>
          <w:tcPr>
            <w:tcW w:w="1417" w:type="dxa"/>
          </w:tcPr>
          <w:p w:rsidR="00906113" w:rsidRPr="009C6045" w:rsidRDefault="00C70EE1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E98A9AF" wp14:editId="11B2665C">
                  <wp:extent cx="191386" cy="191386"/>
                  <wp:effectExtent l="0" t="0" r="0" b="0"/>
                  <wp:docPr id="4" name="Picture 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09" w:type="dxa"/>
          </w:tcPr>
          <w:p w:rsidR="00906113" w:rsidRPr="009C6045" w:rsidRDefault="00906113">
            <w:r w:rsidRPr="009C6045">
              <w:t>3.</w:t>
            </w:r>
          </w:p>
        </w:tc>
        <w:tc>
          <w:tcPr>
            <w:tcW w:w="6654" w:type="dxa"/>
          </w:tcPr>
          <w:p w:rsidR="00906113" w:rsidRPr="009C6045" w:rsidRDefault="00906113">
            <w:r w:rsidRPr="009C6045">
              <w:t>Evidence of recent and relevant trainin</w:t>
            </w:r>
            <w:r w:rsidR="00DF4067" w:rsidRPr="009C6045">
              <w:t>g of CPD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ECDAB36" wp14:editId="232E0080">
                  <wp:extent cx="191386" cy="191386"/>
                  <wp:effectExtent l="0" t="0" r="0" b="0"/>
                  <wp:docPr id="5" name="Picture 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06113" w:rsidRPr="009C6045" w:rsidTr="00A612D4">
        <w:tc>
          <w:tcPr>
            <w:tcW w:w="1109" w:type="dxa"/>
          </w:tcPr>
          <w:p w:rsidR="00906113" w:rsidRPr="009C6045" w:rsidRDefault="00906113"/>
        </w:tc>
        <w:tc>
          <w:tcPr>
            <w:tcW w:w="6654" w:type="dxa"/>
          </w:tcPr>
          <w:p w:rsidR="00906113" w:rsidRPr="009C6045" w:rsidRDefault="00906113"/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</w:tbl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</w:p>
    <w:p w:rsidR="00906113" w:rsidRPr="009C6045" w:rsidRDefault="00906113">
      <w:pPr>
        <w:rPr>
          <w:b/>
        </w:rPr>
      </w:pPr>
      <w:r w:rsidRPr="009C6045">
        <w:rPr>
          <w:b/>
        </w:rPr>
        <w:t>EXPERIENCE</w:t>
      </w:r>
    </w:p>
    <w:p w:rsidR="00906113" w:rsidRPr="009C6045" w:rsidRDefault="00906113">
      <w:pPr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A612D4">
        <w:tc>
          <w:tcPr>
            <w:tcW w:w="10456" w:type="dxa"/>
            <w:gridSpan w:val="4"/>
          </w:tcPr>
          <w:p w:rsidR="00A612D4" w:rsidRPr="009C6045" w:rsidRDefault="00A612D4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5.</w:t>
            </w:r>
          </w:p>
        </w:tc>
        <w:tc>
          <w:tcPr>
            <w:tcW w:w="6617" w:type="dxa"/>
          </w:tcPr>
          <w:p w:rsidR="00906113" w:rsidRPr="009C6045" w:rsidRDefault="00906113">
            <w:r w:rsidRPr="009C6045">
              <w:t>Evidence of excellent teaching ability and successful impact on student progress across all Key Stages.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9F72822" wp14:editId="79CB9024">
                  <wp:extent cx="191386" cy="191386"/>
                  <wp:effectExtent l="0" t="0" r="0" b="0"/>
                  <wp:docPr id="7" name="Picture 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6.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good track record of academic examination results.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1165B595" wp14:editId="05F3DC64">
                  <wp:extent cx="191386" cy="191386"/>
                  <wp:effectExtent l="0" t="0" r="0" b="0"/>
                  <wp:docPr id="8" name="Picture 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7.</w:t>
            </w:r>
          </w:p>
        </w:tc>
        <w:tc>
          <w:tcPr>
            <w:tcW w:w="6617" w:type="dxa"/>
          </w:tcPr>
          <w:p w:rsidR="00906113" w:rsidRPr="009C6045" w:rsidRDefault="00906113" w:rsidP="00F83594">
            <w:r w:rsidRPr="009C6045">
              <w:t>A good knowledge and awarenes</w:t>
            </w:r>
            <w:r w:rsidR="002E2369" w:rsidRPr="009C6045">
              <w:t xml:space="preserve">s of developments in the </w:t>
            </w:r>
            <w:r w:rsidR="00F83594">
              <w:t>maths</w:t>
            </w:r>
            <w:r w:rsidR="005560F2">
              <w:t xml:space="preserve"> </w:t>
            </w:r>
            <w:r w:rsidRPr="009C6045">
              <w:t>National Curriculum and other statutory requi</w:t>
            </w:r>
            <w:r w:rsidR="00EE164C">
              <w:t>rements at Key Stages 3</w:t>
            </w:r>
            <w:r w:rsidR="000B08F3">
              <w:t>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75A91D6" wp14:editId="6899B0B5">
                  <wp:extent cx="191386" cy="191386"/>
                  <wp:effectExtent l="0" t="0" r="0" b="0"/>
                  <wp:docPr id="9" name="Picture 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8.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sound understanding of planning and assessment for learning.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B1CF43B" wp14:editId="50D26B87">
                  <wp:extent cx="191386" cy="191386"/>
                  <wp:effectExtent l="0" t="0" r="0" b="0"/>
                  <wp:docPr id="10" name="Picture 1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9.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The ability to communicate effectively and appropriately with staff, students and parents/carers, and to be able to prepare reports, profiles and maintain clear and comprehensive records.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373E9B1" wp14:editId="00D9085E">
                  <wp:extent cx="191386" cy="191386"/>
                  <wp:effectExtent l="0" t="0" r="0" b="0"/>
                  <wp:docPr id="11" name="Picture 1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10.</w:t>
            </w:r>
          </w:p>
        </w:tc>
        <w:tc>
          <w:tcPr>
            <w:tcW w:w="6617" w:type="dxa"/>
          </w:tcPr>
          <w:p w:rsidR="00906113" w:rsidRPr="009C6045" w:rsidRDefault="00906113" w:rsidP="00BD16F2">
            <w:r w:rsidRPr="009C6045">
              <w:t xml:space="preserve">An awareness of the range of strategies to address the differing needs which exist in the mixed ability classroom, and which include </w:t>
            </w:r>
            <w:r w:rsidR="00BD16F2">
              <w:t xml:space="preserve">EAL </w:t>
            </w:r>
            <w:r w:rsidRPr="009C6045">
              <w:t>learners.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122A231" wp14:editId="48B4F370">
                  <wp:extent cx="191386" cy="191386"/>
                  <wp:effectExtent l="0" t="0" r="0" b="0"/>
                  <wp:docPr id="12" name="Picture 1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11.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commitment to raising achievement and experience of devising and implementing successful strategies in order to do this.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0EBF986" wp14:editId="57D06624">
                  <wp:extent cx="191386" cy="191386"/>
                  <wp:effectExtent l="0" t="0" r="0" b="0"/>
                  <wp:docPr id="13" name="Picture 1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12.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 familiarity with Information Technology and with its educational uses as well as an ability to use IT effectively to fulfil administrative requirements.</w:t>
            </w:r>
          </w:p>
        </w:tc>
        <w:tc>
          <w:tcPr>
            <w:tcW w:w="1417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0EB5276" wp14:editId="0EC75B7A">
                  <wp:extent cx="191386" cy="191386"/>
                  <wp:effectExtent l="0" t="0" r="0" b="0"/>
                  <wp:docPr id="14" name="Picture 1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06113" w:rsidRPr="009C6045" w:rsidRDefault="00906113" w:rsidP="00C22B47">
            <w:pPr>
              <w:jc w:val="center"/>
            </w:pPr>
          </w:p>
        </w:tc>
      </w:tr>
      <w:tr w:rsidR="009C6045" w:rsidRPr="009C6045" w:rsidTr="00A612D4">
        <w:tc>
          <w:tcPr>
            <w:tcW w:w="1146" w:type="dxa"/>
          </w:tcPr>
          <w:p w:rsidR="00906113" w:rsidRPr="009C6045" w:rsidRDefault="00906113">
            <w:r w:rsidRPr="009C6045">
              <w:t>13.</w:t>
            </w:r>
          </w:p>
        </w:tc>
        <w:tc>
          <w:tcPr>
            <w:tcW w:w="6617" w:type="dxa"/>
          </w:tcPr>
          <w:p w:rsidR="00906113" w:rsidRPr="009C6045" w:rsidRDefault="00906113" w:rsidP="00906113">
            <w:r w:rsidRPr="009C6045">
              <w:t>Ability to be assertive</w:t>
            </w:r>
          </w:p>
        </w:tc>
        <w:tc>
          <w:tcPr>
            <w:tcW w:w="1417" w:type="dxa"/>
          </w:tcPr>
          <w:p w:rsidR="00906113" w:rsidRPr="009C6045" w:rsidRDefault="00906113" w:rsidP="00C22B47">
            <w:pPr>
              <w:jc w:val="center"/>
            </w:pPr>
          </w:p>
        </w:tc>
        <w:tc>
          <w:tcPr>
            <w:tcW w:w="1276" w:type="dxa"/>
          </w:tcPr>
          <w:p w:rsidR="00906113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110D0C4C" wp14:editId="3C9D8332">
                  <wp:extent cx="191386" cy="191386"/>
                  <wp:effectExtent l="0" t="0" r="0" b="0"/>
                  <wp:docPr id="15" name="Picture 1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14.</w:t>
            </w:r>
          </w:p>
        </w:tc>
        <w:tc>
          <w:tcPr>
            <w:tcW w:w="6617" w:type="dxa"/>
          </w:tcPr>
          <w:p w:rsidR="00A612D4" w:rsidRPr="009C6045" w:rsidRDefault="00A612D4" w:rsidP="00906113">
            <w:r w:rsidRPr="009C6045">
              <w:rPr>
                <w:rFonts w:cs="Arial"/>
              </w:rPr>
              <w:t xml:space="preserve">Willingness to work with the </w:t>
            </w:r>
            <w:r w:rsidR="00F83594">
              <w:rPr>
                <w:rFonts w:cs="Arial"/>
              </w:rPr>
              <w:t>co-</w:t>
            </w:r>
            <w:r w:rsidRPr="009C6045">
              <w:rPr>
                <w:rFonts w:cs="Arial"/>
              </w:rPr>
              <w:t>Headteacher</w:t>
            </w:r>
            <w:r w:rsidR="00F83594">
              <w:rPr>
                <w:rFonts w:cs="Arial"/>
              </w:rPr>
              <w:t>s</w:t>
            </w:r>
            <w:r w:rsidRPr="009C6045">
              <w:rPr>
                <w:rFonts w:cs="Arial"/>
              </w:rPr>
              <w:t xml:space="preserve"> in implementing school vision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1BEE8DD" wp14:editId="13F815A5">
                  <wp:extent cx="191386" cy="191386"/>
                  <wp:effectExtent l="0" t="0" r="0" b="0"/>
                  <wp:docPr id="16" name="Picture 1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15.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Excellent behaviour management skills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F6306A1" wp14:editId="05021500">
                  <wp:extent cx="191386" cy="191386"/>
                  <wp:effectExtent l="0" t="0" r="0" b="0"/>
                  <wp:docPr id="17" name="Picture 1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BEC518E" wp14:editId="74018308">
                  <wp:extent cx="191386" cy="191386"/>
                  <wp:effectExtent l="0" t="0" r="0" b="0"/>
                  <wp:docPr id="18" name="Picture 1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16</w:t>
            </w:r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 xml:space="preserve">Ability to manage educational and physical resources 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B942381" wp14:editId="7D22FA9B">
                  <wp:extent cx="191386" cy="191386"/>
                  <wp:effectExtent l="0" t="0" r="0" b="0"/>
                  <wp:docPr id="21" name="Picture 2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17</w:t>
            </w:r>
            <w:r w:rsidR="00A612D4" w:rsidRPr="009C6045">
              <w:t>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liaise with Inspectors and outside agencies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2F9FF94A" wp14:editId="272B49A0">
                  <wp:extent cx="191386" cy="191386"/>
                  <wp:effectExtent l="0" t="0" r="0" b="0"/>
                  <wp:docPr id="22" name="Picture 2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Good administration and organisation skills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2E7DC7C" wp14:editId="440287FE">
                  <wp:extent cx="191386" cy="191386"/>
                  <wp:effectExtent l="0" t="0" r="0" b="0"/>
                  <wp:docPr id="25" name="Picture 2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340958">
            <w:r>
              <w:t>19.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work collaboratively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D07784E" wp14:editId="729F12E3">
                  <wp:extent cx="191386" cy="191386"/>
                  <wp:effectExtent l="0" t="0" r="0" b="0"/>
                  <wp:docPr id="26" name="Picture 2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</w:t>
            </w:r>
            <w:r w:rsidR="00340958">
              <w:t>0.</w:t>
            </w:r>
          </w:p>
        </w:tc>
        <w:tc>
          <w:tcPr>
            <w:tcW w:w="6617" w:type="dxa"/>
          </w:tcPr>
          <w:p w:rsidR="00A612D4" w:rsidRDefault="00A612D4" w:rsidP="00A612D4">
            <w:pPr>
              <w:rPr>
                <w:rFonts w:cs="Arial"/>
              </w:rPr>
            </w:pPr>
            <w:r w:rsidRPr="009C6045">
              <w:rPr>
                <w:rFonts w:cs="Arial"/>
              </w:rPr>
              <w:t>Good written communication</w:t>
            </w:r>
          </w:p>
          <w:p w:rsidR="00340958" w:rsidRPr="009C6045" w:rsidRDefault="00340958" w:rsidP="00A612D4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F311206" wp14:editId="488D6657">
                  <wp:extent cx="191386" cy="191386"/>
                  <wp:effectExtent l="0" t="0" r="0" b="0"/>
                  <wp:docPr id="28" name="Picture 2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E44740">
        <w:tc>
          <w:tcPr>
            <w:tcW w:w="10456" w:type="dxa"/>
            <w:gridSpan w:val="4"/>
          </w:tcPr>
          <w:p w:rsidR="00DB2793" w:rsidRPr="009C6045" w:rsidRDefault="00DB2793">
            <w:r w:rsidRPr="009C6045">
              <w:rPr>
                <w:i/>
              </w:rPr>
              <w:lastRenderedPageBreak/>
              <w:t>Desirable</w:t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24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Proven administrative and organisational skills.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0528612" wp14:editId="58EE429E">
                  <wp:extent cx="191386" cy="191386"/>
                  <wp:effectExtent l="0" t="0" r="0" b="0"/>
                  <wp:docPr id="29" name="Picture 2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of target setting and action planning.</w:t>
            </w:r>
          </w:p>
        </w:tc>
        <w:tc>
          <w:tcPr>
            <w:tcW w:w="1417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DD51CB5" wp14:editId="23BB4AE9">
                  <wp:extent cx="191386" cy="191386"/>
                  <wp:effectExtent l="0" t="0" r="0" b="0"/>
                  <wp:docPr id="30" name="Picture 3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335898F" wp14:editId="17EB26A4">
                  <wp:extent cx="191386" cy="191386"/>
                  <wp:effectExtent l="0" t="0" r="0" b="0"/>
                  <wp:docPr id="31" name="Picture 3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understanding and appreciation of the value of interesting and stimulating display and other motivational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8145D42" wp14:editId="404A9A72">
                  <wp:extent cx="191386" cy="191386"/>
                  <wp:effectExtent l="0" t="0" r="0" b="0"/>
                  <wp:docPr id="32" name="Picture 3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27.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Innovative and creative approach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6DBEE07" wp14:editId="4E47758F">
                  <wp:extent cx="191386" cy="191386"/>
                  <wp:effectExtent l="0" t="0" r="0" b="0"/>
                  <wp:docPr id="33" name="Picture 3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28.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Ability to evaluate the use and performance of existing materials and equipment and to purchase new equipment and learning materials.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E00E1B6" wp14:editId="32DFF5AF">
                  <wp:extent cx="191386" cy="191386"/>
                  <wp:effectExtent l="0" t="0" r="0" b="0"/>
                  <wp:docPr id="34" name="Picture 3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29.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To be able to make decisions about the best use of equipment in planning lessons.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A5B90C" wp14:editId="13B90995">
                  <wp:extent cx="191386" cy="191386"/>
                  <wp:effectExtent l="0" t="0" r="0" b="0"/>
                  <wp:docPr id="35" name="Picture 35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2D4" w:rsidRPr="009C6045" w:rsidTr="00A612D4">
        <w:tc>
          <w:tcPr>
            <w:tcW w:w="1146" w:type="dxa"/>
          </w:tcPr>
          <w:p w:rsidR="00A612D4" w:rsidRPr="009C6045" w:rsidRDefault="00A612D4">
            <w:r w:rsidRPr="009C6045">
              <w:t>30.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rPr>
                <w:rFonts w:cs="Arial"/>
              </w:rPr>
              <w:t>Experience of working sensitively with the parent community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9EBE9B9" wp14:editId="4A725531">
                  <wp:extent cx="191386" cy="191386"/>
                  <wp:effectExtent l="0" t="0" r="0" b="0"/>
                  <wp:docPr id="36" name="Picture 36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253" w:rsidRPr="009C6045" w:rsidRDefault="00CF0253" w:rsidP="00CF0253">
      <w:pPr>
        <w:rPr>
          <w:i/>
        </w:rPr>
      </w:pPr>
      <w:bookmarkStart w:id="0" w:name="_GoBack"/>
      <w:bookmarkEnd w:id="0"/>
    </w:p>
    <w:p w:rsidR="00A612D4" w:rsidRPr="009C6045" w:rsidRDefault="00A612D4" w:rsidP="00CF0253">
      <w:pPr>
        <w:rPr>
          <w:b/>
        </w:rPr>
      </w:pPr>
      <w:r w:rsidRPr="009C6045">
        <w:rPr>
          <w:b/>
        </w:rPr>
        <w:t>PERSONAL</w:t>
      </w:r>
    </w:p>
    <w:p w:rsidR="00A612D4" w:rsidRPr="009C6045" w:rsidRDefault="00A612D4" w:rsidP="00CF0253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146"/>
        <w:gridCol w:w="6617"/>
        <w:gridCol w:w="1417"/>
        <w:gridCol w:w="1276"/>
      </w:tblGrid>
      <w:tr w:rsidR="009C6045" w:rsidRPr="009C6045" w:rsidTr="00DB2793">
        <w:tc>
          <w:tcPr>
            <w:tcW w:w="10456" w:type="dxa"/>
            <w:gridSpan w:val="4"/>
          </w:tcPr>
          <w:p w:rsidR="00DB2793" w:rsidRPr="009C6045" w:rsidRDefault="00DB2793" w:rsidP="00CF0253">
            <w:pPr>
              <w:rPr>
                <w:i/>
              </w:rPr>
            </w:pPr>
            <w:r w:rsidRPr="009C6045">
              <w:rPr>
                <w:i/>
              </w:rPr>
              <w:t>Essential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31.</w:t>
            </w:r>
          </w:p>
        </w:tc>
        <w:tc>
          <w:tcPr>
            <w:tcW w:w="6617" w:type="dxa"/>
          </w:tcPr>
          <w:p w:rsidR="00A612D4" w:rsidRPr="009C6045" w:rsidRDefault="00A612D4" w:rsidP="00CF0253">
            <w:r w:rsidRPr="009C6045">
              <w:t>Evidence of energy, enthusiasm and resilience.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DF4067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615D179F" wp14:editId="4B600D19">
                  <wp:extent cx="191386" cy="191386"/>
                  <wp:effectExtent l="0" t="0" r="0" b="0"/>
                  <wp:docPr id="37" name="Picture 37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32.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 strong sense of loyalty to the school.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3601F926" wp14:editId="04BFE466">
                  <wp:extent cx="191386" cy="191386"/>
                  <wp:effectExtent l="0" t="0" r="0" b="0"/>
                  <wp:docPr id="38" name="Picture 38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A612D4" w:rsidP="00C22B47">
            <w:pPr>
              <w:jc w:val="center"/>
            </w:pP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33.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Evidence of effective team work.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1677E03" wp14:editId="2A5A1A33">
                  <wp:extent cx="191386" cy="191386"/>
                  <wp:effectExtent l="0" t="0" r="0" b="0"/>
                  <wp:docPr id="39" name="Picture 39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0ACDEDEC" wp14:editId="192D1FCC">
                  <wp:extent cx="191386" cy="191386"/>
                  <wp:effectExtent l="0" t="0" r="0" b="0"/>
                  <wp:docPr id="40" name="Picture 40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34.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ability to maintain professional integrity even when under pressure.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5EAFF305" wp14:editId="1F0AF843">
                  <wp:extent cx="191386" cy="191386"/>
                  <wp:effectExtent l="0" t="0" r="0" b="0"/>
                  <wp:docPr id="41" name="Picture 41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A44AC3">
        <w:tc>
          <w:tcPr>
            <w:tcW w:w="10456" w:type="dxa"/>
            <w:gridSpan w:val="4"/>
          </w:tcPr>
          <w:p w:rsidR="00DB2793" w:rsidRPr="009C6045" w:rsidRDefault="00DB2793" w:rsidP="00CF0253">
            <w:r w:rsidRPr="009C6045">
              <w:rPr>
                <w:i/>
              </w:rPr>
              <w:t>Desirable</w:t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35.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Good sense of humour and perspective.</w:t>
            </w:r>
          </w:p>
        </w:tc>
        <w:tc>
          <w:tcPr>
            <w:tcW w:w="1417" w:type="dxa"/>
          </w:tcPr>
          <w:p w:rsidR="00A612D4" w:rsidRPr="009C6045" w:rsidRDefault="00A612D4" w:rsidP="00C22B47">
            <w:pPr>
              <w:jc w:val="center"/>
            </w:pP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6F1B056" wp14:editId="3106C91B">
                  <wp:extent cx="191386" cy="191386"/>
                  <wp:effectExtent l="0" t="0" r="0" b="0"/>
                  <wp:docPr id="42" name="Picture 42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045" w:rsidRPr="009C6045" w:rsidTr="00DB2793">
        <w:tc>
          <w:tcPr>
            <w:tcW w:w="1146" w:type="dxa"/>
          </w:tcPr>
          <w:p w:rsidR="00A612D4" w:rsidRPr="009C6045" w:rsidRDefault="00A612D4" w:rsidP="00CF0253">
            <w:r w:rsidRPr="009C6045">
              <w:t>36.</w:t>
            </w:r>
          </w:p>
        </w:tc>
        <w:tc>
          <w:tcPr>
            <w:tcW w:w="6617" w:type="dxa"/>
          </w:tcPr>
          <w:p w:rsidR="00A612D4" w:rsidRPr="009C6045" w:rsidRDefault="00A612D4" w:rsidP="00A612D4">
            <w:r w:rsidRPr="009C6045">
              <w:t>An interest in developing professionally.</w:t>
            </w:r>
          </w:p>
        </w:tc>
        <w:tc>
          <w:tcPr>
            <w:tcW w:w="1417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F5BBBF0" wp14:editId="7D45EF87">
                  <wp:extent cx="191386" cy="191386"/>
                  <wp:effectExtent l="0" t="0" r="0" b="0"/>
                  <wp:docPr id="43" name="Picture 43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12D4" w:rsidRPr="009C6045" w:rsidRDefault="00FA4C74" w:rsidP="00C22B47">
            <w:pPr>
              <w:jc w:val="center"/>
            </w:pPr>
            <w:r w:rsidRPr="009C6045">
              <w:rPr>
                <w:noProof/>
              </w:rPr>
              <w:drawing>
                <wp:inline distT="0" distB="0" distL="0" distR="0" wp14:anchorId="799C5E20" wp14:editId="7ED3DF51">
                  <wp:extent cx="191386" cy="191386"/>
                  <wp:effectExtent l="0" t="0" r="0" b="0"/>
                  <wp:docPr id="44" name="Picture 44" descr="C:\Users\jwestley2.309.FOR.003\Local Settings\Temporary Internet Files\Content.IE5\ZA7PZKQ9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westley2.309.FOR.003\Local Settings\Temporary Internet Files\Content.IE5\ZA7PZKQ9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4" cy="19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2D4" w:rsidRPr="009C6045" w:rsidRDefault="00A612D4" w:rsidP="00CF0253"/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p w:rsidR="00A612D4" w:rsidRDefault="00A612D4" w:rsidP="00CF0253">
      <w:pPr>
        <w:rPr>
          <w:i/>
        </w:rPr>
      </w:pPr>
    </w:p>
    <w:sectPr w:rsidR="00A612D4" w:rsidSect="005C785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66" w:rsidRDefault="00634F66" w:rsidP="00DF124F">
      <w:r>
        <w:separator/>
      </w:r>
    </w:p>
  </w:endnote>
  <w:endnote w:type="continuationSeparator" w:id="0">
    <w:p w:rsidR="00634F66" w:rsidRDefault="00634F66" w:rsidP="00D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66" w:rsidRDefault="00634F66" w:rsidP="00DF124F">
      <w:r>
        <w:separator/>
      </w:r>
    </w:p>
  </w:footnote>
  <w:footnote w:type="continuationSeparator" w:id="0">
    <w:p w:rsidR="00634F66" w:rsidRDefault="00634F66" w:rsidP="00DF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DF"/>
    <w:multiLevelType w:val="hybridMultilevel"/>
    <w:tmpl w:val="D3DAE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8425B"/>
    <w:multiLevelType w:val="hybridMultilevel"/>
    <w:tmpl w:val="B668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001"/>
    <w:multiLevelType w:val="hybridMultilevel"/>
    <w:tmpl w:val="D75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77D"/>
    <w:multiLevelType w:val="hybridMultilevel"/>
    <w:tmpl w:val="BD027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E0574"/>
    <w:multiLevelType w:val="hybridMultilevel"/>
    <w:tmpl w:val="D2F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31417"/>
    <w:multiLevelType w:val="hybridMultilevel"/>
    <w:tmpl w:val="D6506372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360A"/>
    <w:multiLevelType w:val="hybridMultilevel"/>
    <w:tmpl w:val="9AE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1990"/>
    <w:multiLevelType w:val="hybridMultilevel"/>
    <w:tmpl w:val="BD72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C0B"/>
    <w:multiLevelType w:val="hybridMultilevel"/>
    <w:tmpl w:val="1E6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F225FA"/>
    <w:multiLevelType w:val="hybridMultilevel"/>
    <w:tmpl w:val="3398D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04FB"/>
    <w:multiLevelType w:val="hybridMultilevel"/>
    <w:tmpl w:val="8016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D742B8"/>
    <w:multiLevelType w:val="hybridMultilevel"/>
    <w:tmpl w:val="A95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B5DC1"/>
    <w:multiLevelType w:val="hybridMultilevel"/>
    <w:tmpl w:val="50FC6412"/>
    <w:lvl w:ilvl="0" w:tplc="0809000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3">
    <w:nsid w:val="256E3561"/>
    <w:multiLevelType w:val="hybridMultilevel"/>
    <w:tmpl w:val="1B281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D19C4"/>
    <w:multiLevelType w:val="hybridMultilevel"/>
    <w:tmpl w:val="7B78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B7FA5"/>
    <w:multiLevelType w:val="hybridMultilevel"/>
    <w:tmpl w:val="881C4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D7559"/>
    <w:multiLevelType w:val="hybridMultilevel"/>
    <w:tmpl w:val="31ECB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C55D15"/>
    <w:multiLevelType w:val="hybridMultilevel"/>
    <w:tmpl w:val="7C6A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7D4AE9"/>
    <w:multiLevelType w:val="hybridMultilevel"/>
    <w:tmpl w:val="2814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940F1"/>
    <w:multiLevelType w:val="hybridMultilevel"/>
    <w:tmpl w:val="27D6C5A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C46DC"/>
    <w:multiLevelType w:val="hybridMultilevel"/>
    <w:tmpl w:val="70D6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A679F8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24DC2"/>
    <w:multiLevelType w:val="hybridMultilevel"/>
    <w:tmpl w:val="7C404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E575A4"/>
    <w:multiLevelType w:val="hybridMultilevel"/>
    <w:tmpl w:val="D01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31979"/>
    <w:multiLevelType w:val="hybridMultilevel"/>
    <w:tmpl w:val="CE8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D7C21"/>
    <w:multiLevelType w:val="hybridMultilevel"/>
    <w:tmpl w:val="928A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B21B7"/>
    <w:multiLevelType w:val="hybridMultilevel"/>
    <w:tmpl w:val="462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C51DC0"/>
    <w:multiLevelType w:val="hybridMultilevel"/>
    <w:tmpl w:val="F8B24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2B61D1"/>
    <w:multiLevelType w:val="hybridMultilevel"/>
    <w:tmpl w:val="9760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174A4"/>
    <w:multiLevelType w:val="hybridMultilevel"/>
    <w:tmpl w:val="A524F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E15B3A"/>
    <w:multiLevelType w:val="hybridMultilevel"/>
    <w:tmpl w:val="5A003024"/>
    <w:lvl w:ilvl="0" w:tplc="34CA7E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F1B75"/>
    <w:multiLevelType w:val="hybridMultilevel"/>
    <w:tmpl w:val="12967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03F7B"/>
    <w:multiLevelType w:val="hybridMultilevel"/>
    <w:tmpl w:val="02480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B47A91"/>
    <w:multiLevelType w:val="hybridMultilevel"/>
    <w:tmpl w:val="BFC80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35323"/>
    <w:multiLevelType w:val="hybridMultilevel"/>
    <w:tmpl w:val="65A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24E5F"/>
    <w:multiLevelType w:val="hybridMultilevel"/>
    <w:tmpl w:val="BB1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D42419"/>
    <w:multiLevelType w:val="hybridMultilevel"/>
    <w:tmpl w:val="247C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61230"/>
    <w:multiLevelType w:val="hybridMultilevel"/>
    <w:tmpl w:val="E2C8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9"/>
  </w:num>
  <w:num w:numId="5">
    <w:abstractNumId w:val="35"/>
  </w:num>
  <w:num w:numId="6">
    <w:abstractNumId w:val="7"/>
  </w:num>
  <w:num w:numId="7">
    <w:abstractNumId w:val="31"/>
  </w:num>
  <w:num w:numId="8">
    <w:abstractNumId w:val="15"/>
  </w:num>
  <w:num w:numId="9">
    <w:abstractNumId w:val="3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13"/>
  </w:num>
  <w:num w:numId="15">
    <w:abstractNumId w:val="10"/>
  </w:num>
  <w:num w:numId="16">
    <w:abstractNumId w:val="26"/>
  </w:num>
  <w:num w:numId="17">
    <w:abstractNumId w:val="0"/>
  </w:num>
  <w:num w:numId="18">
    <w:abstractNumId w:val="28"/>
  </w:num>
  <w:num w:numId="19">
    <w:abstractNumId w:val="30"/>
  </w:num>
  <w:num w:numId="20">
    <w:abstractNumId w:val="5"/>
  </w:num>
  <w:num w:numId="21">
    <w:abstractNumId w:val="37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27"/>
  </w:num>
  <w:num w:numId="27">
    <w:abstractNumId w:val="25"/>
  </w:num>
  <w:num w:numId="28">
    <w:abstractNumId w:val="2"/>
  </w:num>
  <w:num w:numId="29">
    <w:abstractNumId w:val="6"/>
  </w:num>
  <w:num w:numId="30">
    <w:abstractNumId w:val="24"/>
  </w:num>
  <w:num w:numId="31">
    <w:abstractNumId w:val="4"/>
  </w:num>
  <w:num w:numId="32">
    <w:abstractNumId w:val="3"/>
  </w:num>
  <w:num w:numId="33">
    <w:abstractNumId w:val="34"/>
  </w:num>
  <w:num w:numId="34">
    <w:abstractNumId w:val="18"/>
  </w:num>
  <w:num w:numId="35">
    <w:abstractNumId w:val="14"/>
  </w:num>
  <w:num w:numId="36">
    <w:abstractNumId w:val="33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19"/>
    <w:rsid w:val="000208C4"/>
    <w:rsid w:val="00033706"/>
    <w:rsid w:val="00047728"/>
    <w:rsid w:val="00062747"/>
    <w:rsid w:val="00064361"/>
    <w:rsid w:val="00064667"/>
    <w:rsid w:val="000B08F3"/>
    <w:rsid w:val="000B3DEC"/>
    <w:rsid w:val="00110772"/>
    <w:rsid w:val="001116B0"/>
    <w:rsid w:val="00131E7C"/>
    <w:rsid w:val="0019349A"/>
    <w:rsid w:val="001B30DD"/>
    <w:rsid w:val="001C2F13"/>
    <w:rsid w:val="001C76DC"/>
    <w:rsid w:val="00204AA0"/>
    <w:rsid w:val="002971A7"/>
    <w:rsid w:val="002A1D8C"/>
    <w:rsid w:val="002B4806"/>
    <w:rsid w:val="002E2369"/>
    <w:rsid w:val="002F0B0B"/>
    <w:rsid w:val="003155FF"/>
    <w:rsid w:val="00336D9A"/>
    <w:rsid w:val="00340958"/>
    <w:rsid w:val="00353A76"/>
    <w:rsid w:val="003631CA"/>
    <w:rsid w:val="00365787"/>
    <w:rsid w:val="003E6619"/>
    <w:rsid w:val="00471448"/>
    <w:rsid w:val="004831D3"/>
    <w:rsid w:val="004915C8"/>
    <w:rsid w:val="004C0F86"/>
    <w:rsid w:val="004D0FE8"/>
    <w:rsid w:val="00514196"/>
    <w:rsid w:val="00520E5F"/>
    <w:rsid w:val="005231CF"/>
    <w:rsid w:val="00555CD3"/>
    <w:rsid w:val="005560F2"/>
    <w:rsid w:val="00580783"/>
    <w:rsid w:val="005C08AD"/>
    <w:rsid w:val="005C785A"/>
    <w:rsid w:val="00634F66"/>
    <w:rsid w:val="00640224"/>
    <w:rsid w:val="006654F7"/>
    <w:rsid w:val="00685C42"/>
    <w:rsid w:val="0068709F"/>
    <w:rsid w:val="006A7FD1"/>
    <w:rsid w:val="006D731D"/>
    <w:rsid w:val="00743D82"/>
    <w:rsid w:val="00752EB7"/>
    <w:rsid w:val="00760B48"/>
    <w:rsid w:val="00791922"/>
    <w:rsid w:val="0079351D"/>
    <w:rsid w:val="007B0DFF"/>
    <w:rsid w:val="007E5986"/>
    <w:rsid w:val="008222B9"/>
    <w:rsid w:val="00831912"/>
    <w:rsid w:val="00832A7F"/>
    <w:rsid w:val="008858A7"/>
    <w:rsid w:val="008972C8"/>
    <w:rsid w:val="008A533D"/>
    <w:rsid w:val="00906113"/>
    <w:rsid w:val="00923C2B"/>
    <w:rsid w:val="00956E9B"/>
    <w:rsid w:val="009630D6"/>
    <w:rsid w:val="009753B3"/>
    <w:rsid w:val="009965AC"/>
    <w:rsid w:val="009C6045"/>
    <w:rsid w:val="009F245D"/>
    <w:rsid w:val="00A01D25"/>
    <w:rsid w:val="00A23E22"/>
    <w:rsid w:val="00A247A8"/>
    <w:rsid w:val="00A468D4"/>
    <w:rsid w:val="00A473D3"/>
    <w:rsid w:val="00A56421"/>
    <w:rsid w:val="00A612D4"/>
    <w:rsid w:val="00AD6F36"/>
    <w:rsid w:val="00AE7636"/>
    <w:rsid w:val="00AF45E6"/>
    <w:rsid w:val="00B44F50"/>
    <w:rsid w:val="00B46A7A"/>
    <w:rsid w:val="00BD16F2"/>
    <w:rsid w:val="00BF5017"/>
    <w:rsid w:val="00C22B47"/>
    <w:rsid w:val="00C34FAD"/>
    <w:rsid w:val="00C5247A"/>
    <w:rsid w:val="00C70EE1"/>
    <w:rsid w:val="00C75EC5"/>
    <w:rsid w:val="00C94857"/>
    <w:rsid w:val="00CA7AF7"/>
    <w:rsid w:val="00CC729B"/>
    <w:rsid w:val="00CF0253"/>
    <w:rsid w:val="00CF37D8"/>
    <w:rsid w:val="00D23681"/>
    <w:rsid w:val="00D37190"/>
    <w:rsid w:val="00D41D60"/>
    <w:rsid w:val="00D57275"/>
    <w:rsid w:val="00D764FE"/>
    <w:rsid w:val="00D77FD7"/>
    <w:rsid w:val="00DA006B"/>
    <w:rsid w:val="00DB2793"/>
    <w:rsid w:val="00DC080B"/>
    <w:rsid w:val="00DC0AD3"/>
    <w:rsid w:val="00DD49F1"/>
    <w:rsid w:val="00DE50FD"/>
    <w:rsid w:val="00DE6513"/>
    <w:rsid w:val="00DF124F"/>
    <w:rsid w:val="00DF4067"/>
    <w:rsid w:val="00E979DC"/>
    <w:rsid w:val="00EC676A"/>
    <w:rsid w:val="00EE0171"/>
    <w:rsid w:val="00EE050C"/>
    <w:rsid w:val="00EE164C"/>
    <w:rsid w:val="00EF4FFE"/>
    <w:rsid w:val="00F064FE"/>
    <w:rsid w:val="00F104EA"/>
    <w:rsid w:val="00F44A75"/>
    <w:rsid w:val="00F83594"/>
    <w:rsid w:val="00FA4C74"/>
    <w:rsid w:val="00FE2841"/>
    <w:rsid w:val="00FF19DB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4">
    <w:name w:val="heading 4"/>
    <w:basedOn w:val="Normal"/>
    <w:next w:val="Normal"/>
    <w:qFormat/>
    <w:rsid w:val="003631CA"/>
    <w:pPr>
      <w:keepNext/>
      <w:outlineLvl w:val="3"/>
    </w:pPr>
    <w:rPr>
      <w:b/>
      <w:bCs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0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124F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12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124F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97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19D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68DD-FDF1-4F33-8572-CC718147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E360E838</Template>
  <TotalTime>1</TotalTime>
  <Pages>2</Pages>
  <Words>404</Words>
  <Characters>2484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K Harris</vt:lpstr>
    </vt:vector>
  </TitlesOfParts>
  <Company>RM Network: Build 12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K Harris</dc:title>
  <dc:creator>Ms J. Westley</dc:creator>
  <cp:lastModifiedBy>Ms K. Sullivan</cp:lastModifiedBy>
  <cp:revision>2</cp:revision>
  <cp:lastPrinted>2015-05-21T08:45:00Z</cp:lastPrinted>
  <dcterms:created xsi:type="dcterms:W3CDTF">2018-01-17T09:12:00Z</dcterms:created>
  <dcterms:modified xsi:type="dcterms:W3CDTF">2018-01-17T09:12:00Z</dcterms:modified>
</cp:coreProperties>
</file>