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E9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 xml:space="preserve">Impington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:rsidR="001047BA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:rsidR="001047BA" w:rsidRDefault="00A86BB1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Lead Practitioner: </w:t>
      </w:r>
      <w:r w:rsidR="00FB6ACA">
        <w:rPr>
          <w:rStyle w:val="Strong"/>
          <w:rFonts w:ascii="Helvetica" w:hAnsi="Helvetica"/>
          <w:sz w:val="24"/>
          <w:szCs w:val="24"/>
        </w:rPr>
        <w:t>Business and Economics</w:t>
      </w:r>
      <w:bookmarkStart w:id="0" w:name="_GoBack"/>
      <w:bookmarkEnd w:id="0"/>
      <w:r w:rsidR="00863B42">
        <w:rPr>
          <w:rStyle w:val="Strong"/>
          <w:rFonts w:ascii="Helvetica" w:hAnsi="Helvetica"/>
          <w:sz w:val="24"/>
          <w:szCs w:val="24"/>
        </w:rPr>
        <w:t xml:space="preserve"> </w:t>
      </w:r>
    </w:p>
    <w:p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:rsidR="00DB1B37" w:rsidRDefault="00DB1B37" w:rsidP="00DB1B37">
      <w:pPr>
        <w:ind w:left="709"/>
        <w:rPr>
          <w:rStyle w:val="Strong"/>
          <w:rFonts w:ascii="Helvetica" w:hAnsi="Helvetica"/>
          <w:b w:val="0"/>
          <w:sz w:val="24"/>
          <w:szCs w:val="24"/>
        </w:rPr>
      </w:pPr>
      <w:r w:rsidRPr="00DB1B37">
        <w:rPr>
          <w:rStyle w:val="Strong"/>
          <w:rFonts w:ascii="Helvetica" w:hAnsi="Helvetica"/>
          <w:b w:val="0"/>
          <w:sz w:val="24"/>
          <w:szCs w:val="24"/>
        </w:rPr>
        <w:t>To support your application candidates should be able to show evidence of the following</w:t>
      </w:r>
      <w:r>
        <w:rPr>
          <w:rStyle w:val="Strong"/>
          <w:rFonts w:ascii="Helvetica" w:hAnsi="Helvetica"/>
          <w:b w:val="0"/>
          <w:sz w:val="24"/>
          <w:szCs w:val="24"/>
        </w:rPr>
        <w:t>:</w:t>
      </w:r>
    </w:p>
    <w:p w:rsidR="001047BA" w:rsidRPr="001047BA" w:rsidRDefault="001047BA" w:rsidP="00D6545F">
      <w:pPr>
        <w:outlineLvl w:val="0"/>
        <w:rPr>
          <w:rFonts w:ascii="Helvetica" w:hAnsi="Helvetica" w:cs="Arial"/>
          <w:sz w:val="24"/>
          <w:szCs w:val="24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1047BA" w:rsidP="00C05B19">
            <w:pPr>
              <w:ind w:left="567"/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F829C5">
              <w:rPr>
                <w:rStyle w:val="Strong"/>
                <w:rFonts w:ascii="Helvetica" w:hAnsi="Helvetica"/>
                <w:sz w:val="24"/>
                <w:szCs w:val="24"/>
              </w:rPr>
              <w:t>Desirable</w:t>
            </w: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DB1B37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Qualifications and Experience</w:t>
            </w:r>
            <w:r w:rsidR="001047BA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QTS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A86BB1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Good h</w:t>
            </w:r>
            <w:r w:rsidR="00DB1B37">
              <w:rPr>
                <w:rFonts w:ascii="Helvetica" w:hAnsi="Helvetica" w:cs="Arial"/>
                <w:sz w:val="24"/>
                <w:szCs w:val="24"/>
              </w:rPr>
              <w:t>onours degree</w:t>
            </w:r>
            <w:r w:rsidR="00E60995">
              <w:rPr>
                <w:rFonts w:ascii="Helvetica" w:hAnsi="Helvetica" w:cs="Arial"/>
                <w:sz w:val="24"/>
                <w:szCs w:val="24"/>
              </w:rPr>
              <w:t xml:space="preserve">, ideally 2:1 or above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>Successful track record as an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4C6797">
              <w:rPr>
                <w:rFonts w:ascii="Helvetica" w:hAnsi="Helvetica" w:cs="Helvetica"/>
                <w:sz w:val="22"/>
                <w:szCs w:val="22"/>
              </w:rPr>
              <w:t>outstanding classroom teacher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C05B19" w:rsidRPr="00F829C5" w:rsidTr="00C05B19">
        <w:tc>
          <w:tcPr>
            <w:tcW w:w="6662" w:type="dxa"/>
            <w:shd w:val="clear" w:color="auto" w:fill="auto"/>
          </w:tcPr>
          <w:p w:rsidR="00C05B19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 xml:space="preserve">Successful experience in a relevant leadership role </w:t>
            </w:r>
          </w:p>
        </w:tc>
        <w:tc>
          <w:tcPr>
            <w:tcW w:w="1276" w:type="dxa"/>
            <w:shd w:val="clear" w:color="auto" w:fill="auto"/>
          </w:tcPr>
          <w:p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05B19" w:rsidRPr="00F829C5" w:rsidRDefault="00C05B19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 xml:space="preserve">Relevant CPD focused improving the practice of others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A86BB1" w:rsidRPr="00F829C5" w:rsidTr="00C05B19">
        <w:tc>
          <w:tcPr>
            <w:tcW w:w="6662" w:type="dxa"/>
            <w:shd w:val="clear" w:color="auto" w:fill="auto"/>
          </w:tcPr>
          <w:p w:rsidR="00A86BB1" w:rsidRPr="00D84AFD" w:rsidRDefault="00863B42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Ability to teach </w:t>
            </w:r>
            <w:r w:rsidR="002B34FD">
              <w:rPr>
                <w:rFonts w:ascii="Helvetica" w:hAnsi="Helvetica" w:cs="Helvetica"/>
                <w:sz w:val="22"/>
                <w:szCs w:val="22"/>
              </w:rPr>
              <w:t>Computer Science</w:t>
            </w:r>
            <w:r w:rsidR="00A86BB1" w:rsidRPr="00D84AFD">
              <w:rPr>
                <w:rFonts w:ascii="Helvetica" w:hAnsi="Helvetica" w:cs="Helvetica"/>
                <w:sz w:val="22"/>
                <w:szCs w:val="22"/>
              </w:rPr>
              <w:t xml:space="preserve"> to </w:t>
            </w:r>
            <w:r w:rsidR="002723F4">
              <w:rPr>
                <w:rFonts w:ascii="Helvetica" w:hAnsi="Helvetica" w:cs="Helvetica"/>
                <w:sz w:val="22"/>
                <w:szCs w:val="22"/>
              </w:rPr>
              <w:t>all key stages and abilities</w:t>
            </w:r>
          </w:p>
        </w:tc>
        <w:tc>
          <w:tcPr>
            <w:tcW w:w="1276" w:type="dxa"/>
            <w:shd w:val="clear" w:color="auto" w:fill="auto"/>
          </w:tcPr>
          <w:p w:rsidR="00A86BB1" w:rsidRPr="00F829C5" w:rsidRDefault="00A86BB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A86BB1" w:rsidRPr="00F829C5" w:rsidRDefault="00D84AFD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A86BB1" w:rsidRPr="00F829C5" w:rsidTr="00C05B19">
        <w:tc>
          <w:tcPr>
            <w:tcW w:w="6662" w:type="dxa"/>
            <w:shd w:val="clear" w:color="auto" w:fill="auto"/>
          </w:tcPr>
          <w:p w:rsidR="00A86BB1" w:rsidRDefault="00A86BB1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Experience of leading a faculty or large team of teachers in the subject</w:t>
            </w:r>
          </w:p>
        </w:tc>
        <w:tc>
          <w:tcPr>
            <w:tcW w:w="1276" w:type="dxa"/>
            <w:shd w:val="clear" w:color="auto" w:fill="auto"/>
          </w:tcPr>
          <w:p w:rsidR="00A86BB1" w:rsidRPr="00F829C5" w:rsidRDefault="00A86BB1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A86BB1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C05B19" w:rsidRPr="00F829C5" w:rsidTr="00C05B19">
        <w:tc>
          <w:tcPr>
            <w:tcW w:w="6662" w:type="dxa"/>
            <w:shd w:val="clear" w:color="auto" w:fill="auto"/>
          </w:tcPr>
          <w:p w:rsidR="00C05B19" w:rsidRDefault="00A86BB1" w:rsidP="00A86BB1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 xml:space="preserve">Masters or similar level study </w:t>
            </w:r>
          </w:p>
        </w:tc>
        <w:tc>
          <w:tcPr>
            <w:tcW w:w="1276" w:type="dxa"/>
            <w:shd w:val="clear" w:color="auto" w:fill="auto"/>
          </w:tcPr>
          <w:p w:rsidR="00C05B19" w:rsidRPr="00F829C5" w:rsidRDefault="00C05B19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C05B19" w:rsidRPr="00F829C5" w:rsidRDefault="00A86BB1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705A12" w:rsidRPr="00F829C5" w:rsidTr="00C05B19">
        <w:tc>
          <w:tcPr>
            <w:tcW w:w="6662" w:type="dxa"/>
            <w:shd w:val="clear" w:color="auto" w:fill="auto"/>
          </w:tcPr>
          <w:p w:rsidR="00705A12" w:rsidRPr="004C6797" w:rsidRDefault="00705A12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Knowledge of the IB</w:t>
            </w:r>
            <w:r w:rsidR="002723F4">
              <w:rPr>
                <w:rFonts w:ascii="Helvetica" w:hAnsi="Helvetica" w:cs="Helvetica"/>
                <w:sz w:val="22"/>
                <w:szCs w:val="22"/>
              </w:rPr>
              <w:t xml:space="preserve"> or a willingness to learn about IB programmes</w:t>
            </w:r>
          </w:p>
        </w:tc>
        <w:tc>
          <w:tcPr>
            <w:tcW w:w="1276" w:type="dxa"/>
            <w:shd w:val="clear" w:color="auto" w:fill="auto"/>
          </w:tcPr>
          <w:p w:rsidR="00705A12" w:rsidRPr="00F829C5" w:rsidRDefault="00705A12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705A12" w:rsidRPr="00F829C5" w:rsidRDefault="00705A12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DB1B37" w:rsidRPr="00F829C5" w:rsidTr="00C05B19">
        <w:tc>
          <w:tcPr>
            <w:tcW w:w="6662" w:type="dxa"/>
            <w:shd w:val="clear" w:color="auto" w:fill="auto"/>
          </w:tcPr>
          <w:p w:rsidR="00DB1B37" w:rsidRPr="00F829C5" w:rsidRDefault="00587C16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Knowledge and understanding </w:t>
            </w:r>
            <w:r w:rsidR="00DB1B37" w:rsidRPr="00F829C5">
              <w:rPr>
                <w:rFonts w:ascii="Helvetica" w:hAnsi="Helvetica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DB1B37" w:rsidRPr="00F829C5" w:rsidRDefault="00DB1B37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705A12" w:rsidP="00C05B19">
            <w:pPr>
              <w:ind w:left="34" w:hanging="34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range of successful teaching and learning </w:t>
            </w:r>
            <w:r w:rsidR="00E65B91">
              <w:rPr>
                <w:rFonts w:ascii="Helvetica" w:hAnsi="Helvetica" w:cs="Arial"/>
                <w:sz w:val="24"/>
                <w:szCs w:val="24"/>
              </w:rPr>
              <w:t>styles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587C16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587C16" w:rsidP="00D84AFD">
            <w:pPr>
              <w:rPr>
                <w:rFonts w:ascii="Helvetica" w:hAnsi="Helvetica" w:cs="Arial"/>
                <w:sz w:val="24"/>
                <w:szCs w:val="24"/>
              </w:rPr>
            </w:pPr>
            <w:r w:rsidRPr="00D84AFD">
              <w:rPr>
                <w:rFonts w:ascii="Helvetica" w:hAnsi="Helvetica" w:cs="Arial"/>
                <w:sz w:val="24"/>
                <w:szCs w:val="24"/>
              </w:rPr>
              <w:t xml:space="preserve">Strategies to raise standards of student attainment </w:t>
            </w:r>
            <w:r w:rsidR="00D84AFD" w:rsidRPr="00D84AFD">
              <w:rPr>
                <w:rFonts w:ascii="Helvetica" w:hAnsi="Helvetica" w:cs="Arial"/>
                <w:sz w:val="24"/>
                <w:szCs w:val="24"/>
              </w:rPr>
              <w:t xml:space="preserve">especially </w:t>
            </w:r>
            <w:r w:rsidR="00E65B91" w:rsidRPr="00D84AFD">
              <w:rPr>
                <w:rFonts w:ascii="Helvetica" w:hAnsi="Helvetica" w:cs="Arial"/>
                <w:sz w:val="24"/>
                <w:szCs w:val="24"/>
              </w:rPr>
              <w:t xml:space="preserve">pupil premium </w:t>
            </w:r>
            <w:r w:rsidR="00D84AFD" w:rsidRPr="00D84AFD">
              <w:rPr>
                <w:rFonts w:ascii="Helvetica" w:hAnsi="Helvetica" w:cs="Arial"/>
                <w:sz w:val="24"/>
                <w:szCs w:val="24"/>
              </w:rPr>
              <w:t xml:space="preserve">and </w:t>
            </w:r>
            <w:r w:rsidR="00E65B91" w:rsidRPr="00D84AFD">
              <w:rPr>
                <w:rFonts w:ascii="Helvetica" w:hAnsi="Helvetica" w:cs="Arial"/>
                <w:sz w:val="24"/>
                <w:szCs w:val="24"/>
              </w:rPr>
              <w:t>SEN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What a good curricular experience looks like and able to lead and manage its development across a large team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587C16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D8128D" w:rsidRDefault="00705A12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How to safeguard and promote the welfare of young people 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D8128D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1644C7" w:rsidRPr="00F829C5" w:rsidTr="00C05B19">
        <w:tc>
          <w:tcPr>
            <w:tcW w:w="6662" w:type="dxa"/>
            <w:shd w:val="clear" w:color="auto" w:fill="auto"/>
          </w:tcPr>
          <w:p w:rsidR="001644C7" w:rsidRPr="001644C7" w:rsidRDefault="002723F4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Use of data and intervention to improve student outcomes</w:t>
            </w:r>
          </w:p>
        </w:tc>
        <w:tc>
          <w:tcPr>
            <w:tcW w:w="1276" w:type="dxa"/>
            <w:shd w:val="clear" w:color="auto" w:fill="auto"/>
          </w:tcPr>
          <w:p w:rsidR="001644C7" w:rsidRPr="00F829C5" w:rsidRDefault="002723F4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644C7" w:rsidRPr="00F829C5" w:rsidTr="00C05B19">
        <w:tc>
          <w:tcPr>
            <w:tcW w:w="6662" w:type="dxa"/>
            <w:shd w:val="clear" w:color="auto" w:fill="auto"/>
          </w:tcPr>
          <w:p w:rsidR="001644C7" w:rsidRPr="001644C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1644C7">
              <w:rPr>
                <w:rFonts w:ascii="Helvetica" w:hAnsi="Helvetica" w:cs="Arial"/>
                <w:sz w:val="24"/>
                <w:szCs w:val="24"/>
              </w:rPr>
              <w:t>The work of the IB and other examination boards</w:t>
            </w:r>
          </w:p>
        </w:tc>
        <w:tc>
          <w:tcPr>
            <w:tcW w:w="1276" w:type="dxa"/>
            <w:shd w:val="clear" w:color="auto" w:fill="auto"/>
          </w:tcPr>
          <w:p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1644C7" w:rsidRPr="00F829C5" w:rsidTr="00C05B19">
        <w:tc>
          <w:tcPr>
            <w:tcW w:w="6662" w:type="dxa"/>
            <w:shd w:val="clear" w:color="auto" w:fill="auto"/>
          </w:tcPr>
          <w:p w:rsidR="001644C7" w:rsidRPr="001644C7" w:rsidRDefault="001644C7" w:rsidP="00C05B19">
            <w:pPr>
              <w:rPr>
                <w:rFonts w:ascii="Helvetica" w:hAnsi="Helvetica" w:cs="Arial"/>
                <w:sz w:val="24"/>
                <w:szCs w:val="24"/>
              </w:rPr>
            </w:pPr>
            <w:r w:rsidRPr="001644C7">
              <w:rPr>
                <w:rFonts w:ascii="Helvetica" w:hAnsi="Helvetica" w:cs="Arial"/>
                <w:sz w:val="24"/>
                <w:szCs w:val="24"/>
              </w:rPr>
              <w:t xml:space="preserve">The National Curriculum </w:t>
            </w:r>
          </w:p>
        </w:tc>
        <w:tc>
          <w:tcPr>
            <w:tcW w:w="1276" w:type="dxa"/>
            <w:shd w:val="clear" w:color="auto" w:fill="auto"/>
          </w:tcPr>
          <w:p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644C7" w:rsidRPr="00F829C5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 xml:space="preserve">Personal &amp; Professional Attributes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 genuine commitment to inclusive comprehensive education and the strategic aims of Impington Village College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Student-centred educational principles rooted in a willingness to continuously improve learning and teaching across the College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growth mind-set and commitment to life-long learning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 readiness to innovate and an ability to articulate a vision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ED7E2F" w:rsidRDefault="00ED7E2F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Openness, flexibility, calmness, integrity, resilience, good judgement, approachability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:rsidTr="00C05B19">
        <w:tc>
          <w:tcPr>
            <w:tcW w:w="6662" w:type="dxa"/>
            <w:shd w:val="clear" w:color="auto" w:fill="auto"/>
          </w:tcPr>
          <w:p w:rsidR="00E107A6" w:rsidRPr="00ED7E2F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Willingness to engage in outreach work with other Faculties and partner schools</w:t>
            </w:r>
          </w:p>
        </w:tc>
        <w:tc>
          <w:tcPr>
            <w:tcW w:w="1276" w:type="dxa"/>
            <w:shd w:val="clear" w:color="auto" w:fill="auto"/>
          </w:tcPr>
          <w:p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107A6" w:rsidRPr="00F829C5" w:rsidTr="00C05B19">
        <w:tc>
          <w:tcPr>
            <w:tcW w:w="6662" w:type="dxa"/>
            <w:shd w:val="clear" w:color="auto" w:fill="auto"/>
          </w:tcPr>
          <w:p w:rsidR="00E107A6" w:rsidRPr="00ED7E2F" w:rsidRDefault="00E107A6" w:rsidP="00C05B1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:rsidR="00E107A6" w:rsidRPr="00F829C5" w:rsidRDefault="00E107A6" w:rsidP="00C05B1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107A6" w:rsidRPr="00F829C5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1047BA" w:rsidRPr="00F829C5" w:rsidTr="00C05B19">
        <w:tc>
          <w:tcPr>
            <w:tcW w:w="6662" w:type="dxa"/>
            <w:shd w:val="clear" w:color="auto" w:fill="auto"/>
          </w:tcPr>
          <w:p w:rsidR="001047BA" w:rsidRPr="00F829C5" w:rsidRDefault="00ED7E2F" w:rsidP="00C05B19">
            <w:pPr>
              <w:rPr>
                <w:rFonts w:ascii="Helvetica" w:hAnsi="Helvetica" w:cs="Arial"/>
                <w:b/>
                <w:i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i/>
                <w:sz w:val="24"/>
                <w:szCs w:val="24"/>
              </w:rPr>
              <w:t>Applicants should be able to show evidence of …..</w:t>
            </w:r>
          </w:p>
        </w:tc>
        <w:tc>
          <w:tcPr>
            <w:tcW w:w="1276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F829C5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>An educational philosophy for an inclusive secondary school and a commitment to comprehensive education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26603">
              <w:rPr>
                <w:rFonts w:ascii="Helvetica" w:hAnsi="Helvetica" w:cs="Helvetica"/>
                <w:sz w:val="22"/>
                <w:szCs w:val="22"/>
              </w:rPr>
              <w:t xml:space="preserve">Motivate and </w:t>
            </w:r>
            <w:r>
              <w:rPr>
                <w:rFonts w:ascii="Helvetica" w:hAnsi="Helvetica" w:cs="Helvetica"/>
                <w:sz w:val="22"/>
                <w:szCs w:val="22"/>
              </w:rPr>
              <w:t>inspire both children and adults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</w:rPr>
              <w:t xml:space="preserve">The ability to lead and manage others as a team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Communicate highly effectively with a wide range of audiences orally and in writing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Demonstrate best practice classroom learning and teaching to a range of audiences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lastRenderedPageBreak/>
              <w:t>Make most effective use of ICT, including ICT for effective learning and teaching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426603">
              <w:rPr>
                <w:rFonts w:ascii="Helvetica" w:hAnsi="Helvetica" w:cs="Helvetica"/>
                <w:sz w:val="22"/>
                <w:szCs w:val="22"/>
                <w:lang w:eastAsia="en-GB"/>
              </w:rPr>
              <w:t>See yourself as a role model in terms of hard work, commitment to best practice in learning and teaching, personal presentation demeanour and attitude to all members of the school community</w:t>
            </w:r>
            <w:r w:rsidRPr="00F829C5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b/>
                <w:i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Profess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ionally develop other colleagues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 w:rsidRPr="004C6797">
              <w:rPr>
                <w:rFonts w:ascii="Helvetica" w:hAnsi="Helvetica" w:cs="Helvetica"/>
                <w:sz w:val="22"/>
                <w:szCs w:val="22"/>
                <w:lang w:eastAsia="en-GB"/>
              </w:rPr>
              <w:t>Lead CPD and other training sessions in order to develop colleagues effectively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Lead CPD and other training sessions in order to develop colleagues effectively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Default="00E107A6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Potential for leadership at a senior level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F829C5" w:rsidRDefault="00E107A6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107A6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The academic background and desire to study for a higher level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F829C5" w:rsidRDefault="00E107A6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533373" w:rsidRDefault="00ED7E2F" w:rsidP="00ED7E2F">
            <w:pPr>
              <w:rPr>
                <w:rStyle w:val="Strong"/>
                <w:rFonts w:ascii="Helvetica" w:hAnsi="Helvetica"/>
                <w:sz w:val="24"/>
                <w:szCs w:val="24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Safeguarding and Promoting the welfare of children:</w:t>
            </w:r>
          </w:p>
          <w:p w:rsidR="00ED7E2F" w:rsidRPr="00533373" w:rsidRDefault="00ED7E2F" w:rsidP="00ED7E2F">
            <w:pPr>
              <w:rPr>
                <w:rStyle w:val="Strong"/>
              </w:rPr>
            </w:pPr>
            <w:r w:rsidRPr="00533373">
              <w:rPr>
                <w:rStyle w:val="Strong"/>
                <w:rFonts w:ascii="Helvetica" w:hAnsi="Helvetica"/>
                <w:sz w:val="24"/>
                <w:szCs w:val="24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533373" w:rsidRDefault="00ED7E2F" w:rsidP="00ED7E2F">
            <w:pPr>
              <w:jc w:val="center"/>
              <w:rPr>
                <w:rStyle w:val="Strong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D7E2F" w:rsidRPr="00F829C5" w:rsidTr="00C05B19">
        <w:tc>
          <w:tcPr>
            <w:tcW w:w="6662" w:type="dxa"/>
            <w:shd w:val="clear" w:color="auto" w:fill="auto"/>
          </w:tcPr>
          <w:p w:rsidR="00ED7E2F" w:rsidRPr="00F829C5" w:rsidRDefault="00ED7E2F" w:rsidP="00ED7E2F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F829C5">
              <w:rPr>
                <w:rFonts w:ascii="Helvetica" w:hAnsi="Helvetica" w:cs="Helvetica"/>
                <w:sz w:val="24"/>
                <w:szCs w:val="24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F829C5" w:rsidRDefault="00ED7E2F" w:rsidP="00ED7E2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AD1DE9" w:rsidRPr="001047BA" w:rsidRDefault="00AD1DE9" w:rsidP="00AD1DE9">
      <w:pPr>
        <w:rPr>
          <w:rFonts w:ascii="Helvetica" w:hAnsi="Helvetica" w:cs="Arial"/>
          <w:sz w:val="24"/>
          <w:szCs w:val="24"/>
        </w:rPr>
      </w:pPr>
    </w:p>
    <w:p w:rsidR="00AD1DE9" w:rsidRPr="001047BA" w:rsidRDefault="00AD1DE9">
      <w:pPr>
        <w:rPr>
          <w:rFonts w:ascii="Helvetica" w:hAnsi="Helvetica"/>
          <w:sz w:val="24"/>
          <w:szCs w:val="24"/>
        </w:rPr>
      </w:pPr>
    </w:p>
    <w:sectPr w:rsidR="00AD1DE9" w:rsidRPr="001047BA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E9"/>
    <w:rsid w:val="00047726"/>
    <w:rsid w:val="00063CC2"/>
    <w:rsid w:val="0009113E"/>
    <w:rsid w:val="000E5873"/>
    <w:rsid w:val="001047BA"/>
    <w:rsid w:val="00133018"/>
    <w:rsid w:val="001644C7"/>
    <w:rsid w:val="00233991"/>
    <w:rsid w:val="002723F4"/>
    <w:rsid w:val="002B34FD"/>
    <w:rsid w:val="002D5EA7"/>
    <w:rsid w:val="00311F89"/>
    <w:rsid w:val="0034749F"/>
    <w:rsid w:val="003C20E9"/>
    <w:rsid w:val="004D5CCF"/>
    <w:rsid w:val="00533373"/>
    <w:rsid w:val="00587C16"/>
    <w:rsid w:val="005A7259"/>
    <w:rsid w:val="005B4E1E"/>
    <w:rsid w:val="005C4132"/>
    <w:rsid w:val="005D5770"/>
    <w:rsid w:val="006008B0"/>
    <w:rsid w:val="00611317"/>
    <w:rsid w:val="00705A12"/>
    <w:rsid w:val="007729E7"/>
    <w:rsid w:val="007942AB"/>
    <w:rsid w:val="00863B42"/>
    <w:rsid w:val="008F268A"/>
    <w:rsid w:val="008F33B6"/>
    <w:rsid w:val="008F7F59"/>
    <w:rsid w:val="009311A4"/>
    <w:rsid w:val="009969C8"/>
    <w:rsid w:val="00A30C73"/>
    <w:rsid w:val="00A86BB1"/>
    <w:rsid w:val="00AD1DE9"/>
    <w:rsid w:val="00B365D7"/>
    <w:rsid w:val="00B36A84"/>
    <w:rsid w:val="00C05B19"/>
    <w:rsid w:val="00C12E2E"/>
    <w:rsid w:val="00D6545F"/>
    <w:rsid w:val="00D8128D"/>
    <w:rsid w:val="00D84AFD"/>
    <w:rsid w:val="00DB1B37"/>
    <w:rsid w:val="00DF5ECE"/>
    <w:rsid w:val="00E107A6"/>
    <w:rsid w:val="00E132AB"/>
    <w:rsid w:val="00E24568"/>
    <w:rsid w:val="00E60995"/>
    <w:rsid w:val="00E648C7"/>
    <w:rsid w:val="00E65B91"/>
    <w:rsid w:val="00ED7E2F"/>
    <w:rsid w:val="00F70671"/>
    <w:rsid w:val="00F76251"/>
    <w:rsid w:val="00F80251"/>
    <w:rsid w:val="00F829C5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2A353"/>
  <w15:docId w15:val="{C468E23D-D083-4F97-A8C1-283CC5B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20A4C312.dotm</Template>
  <TotalTime>1</TotalTime>
  <Pages>2</Pages>
  <Words>494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Rachel Speake</cp:lastModifiedBy>
  <cp:revision>4</cp:revision>
  <cp:lastPrinted>2016-03-17T09:35:00Z</cp:lastPrinted>
  <dcterms:created xsi:type="dcterms:W3CDTF">2019-09-10T09:28:00Z</dcterms:created>
  <dcterms:modified xsi:type="dcterms:W3CDTF">2020-01-31T12:28:00Z</dcterms:modified>
</cp:coreProperties>
</file>