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0065AE" w:rsidRDefault="00184579" w:rsidP="00575FF8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r w:rsidRPr="000065AE">
        <w:rPr>
          <w:rFonts w:asciiTheme="minorHAnsi" w:hAnsiTheme="minorHAnsi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1E37FF2C" wp14:editId="6544F5E0">
            <wp:extent cx="1741129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A0" w:rsidRPr="000065AE" w:rsidRDefault="000476A0" w:rsidP="00575FF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5"/>
        <w:gridCol w:w="3795"/>
      </w:tblGrid>
      <w:tr w:rsidR="00C44B5B" w:rsidRPr="000065AE" w:rsidTr="00575FF8">
        <w:trPr>
          <w:trHeight w:val="410"/>
        </w:trPr>
        <w:tc>
          <w:tcPr>
            <w:tcW w:w="4968" w:type="dxa"/>
            <w:vAlign w:val="center"/>
          </w:tcPr>
          <w:p w:rsidR="00C44B5B" w:rsidRPr="000065AE" w:rsidRDefault="00C44B5B" w:rsidP="00CA64C3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>Job Title:</w:t>
            </w:r>
            <w:r w:rsidR="00B82565" w:rsidRPr="000065AE">
              <w:rPr>
                <w:rFonts w:asciiTheme="minorHAnsi" w:hAnsiTheme="minorHAnsi"/>
              </w:rPr>
              <w:t xml:space="preserve"> </w:t>
            </w:r>
            <w:r w:rsidR="00CA64C3">
              <w:rPr>
                <w:rFonts w:asciiTheme="minorHAnsi" w:hAnsiTheme="minorHAnsi"/>
              </w:rPr>
              <w:t>Art</w:t>
            </w:r>
            <w:r w:rsidR="007629E3" w:rsidRPr="000065AE">
              <w:rPr>
                <w:rFonts w:asciiTheme="minorHAnsi" w:hAnsiTheme="minorHAnsi"/>
              </w:rPr>
              <w:t xml:space="preserve"> Teacher</w:t>
            </w:r>
          </w:p>
        </w:tc>
        <w:tc>
          <w:tcPr>
            <w:tcW w:w="3888" w:type="dxa"/>
            <w:vAlign w:val="center"/>
          </w:tcPr>
          <w:p w:rsidR="00C44B5B" w:rsidRPr="000065AE" w:rsidRDefault="00C2776C" w:rsidP="007629E3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 xml:space="preserve">Salary: </w:t>
            </w:r>
            <w:r w:rsidR="007629E3" w:rsidRPr="000065AE">
              <w:rPr>
                <w:rFonts w:asciiTheme="minorHAnsi" w:hAnsiTheme="minorHAnsi"/>
              </w:rPr>
              <w:t>MPS/UPS</w:t>
            </w:r>
          </w:p>
        </w:tc>
      </w:tr>
    </w:tbl>
    <w:p w:rsidR="00A20B63" w:rsidRPr="000065AE" w:rsidRDefault="00A20B63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82565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Position Overview</w:t>
      </w:r>
    </w:p>
    <w:p w:rsidR="00575FF8" w:rsidRPr="000065AE" w:rsidRDefault="00575FF8" w:rsidP="00DE599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Pr="000065AE" w:rsidRDefault="000065AE" w:rsidP="00DE5998">
      <w:pPr>
        <w:numPr>
          <w:ilvl w:val="0"/>
          <w:numId w:val="13"/>
        </w:numPr>
        <w:tabs>
          <w:tab w:val="num" w:pos="720"/>
        </w:tabs>
        <w:ind w:left="72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Responsible to: </w:t>
      </w:r>
      <w:r w:rsidR="00CA64C3">
        <w:rPr>
          <w:rFonts w:asciiTheme="minorHAnsi" w:hAnsiTheme="minorHAnsi"/>
        </w:rPr>
        <w:t>Head of Creative Arts</w:t>
      </w:r>
    </w:p>
    <w:p w:rsidR="000065AE" w:rsidRPr="000065AE" w:rsidRDefault="000065AE" w:rsidP="00DE5998">
      <w:pPr>
        <w:jc w:val="both"/>
        <w:outlineLvl w:val="0"/>
        <w:rPr>
          <w:rFonts w:asciiTheme="minorHAnsi" w:hAnsiTheme="minorHAnsi"/>
        </w:rPr>
      </w:pPr>
    </w:p>
    <w:p w:rsidR="000065AE" w:rsidRDefault="000065AE" w:rsidP="00DE5998">
      <w:pPr>
        <w:numPr>
          <w:ilvl w:val="0"/>
          <w:numId w:val="13"/>
        </w:numPr>
        <w:tabs>
          <w:tab w:val="num" w:pos="720"/>
        </w:tabs>
        <w:ind w:left="72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Key purposes:</w:t>
      </w:r>
    </w:p>
    <w:p w:rsidR="00952799" w:rsidRDefault="00952799" w:rsidP="00DE5998">
      <w:pPr>
        <w:pStyle w:val="ListParagraph"/>
        <w:jc w:val="both"/>
        <w:rPr>
          <w:rFonts w:asciiTheme="minorHAnsi" w:hAnsiTheme="minorHAnsi"/>
        </w:rPr>
      </w:pPr>
    </w:p>
    <w:p w:rsidR="00952799" w:rsidRPr="000065AE" w:rsidRDefault="00952799" w:rsidP="00DE5998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carry out the professional duties of a teacher as described in the most recent School Teachers’ Pay and Conditions Document.</w:t>
      </w:r>
    </w:p>
    <w:p w:rsidR="00952799" w:rsidRDefault="00952799" w:rsidP="00DE5998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duties of form tutor and a member of a </w:t>
      </w:r>
      <w:r w:rsidR="00DB24E3">
        <w:rPr>
          <w:rFonts w:asciiTheme="minorHAnsi" w:hAnsiTheme="minorHAnsi"/>
        </w:rPr>
        <w:t>year office.</w:t>
      </w:r>
    </w:p>
    <w:p w:rsidR="00952799" w:rsidRDefault="00952799" w:rsidP="00DE5998">
      <w:pPr>
        <w:ind w:left="1800"/>
        <w:jc w:val="both"/>
        <w:outlineLvl w:val="0"/>
        <w:rPr>
          <w:rFonts w:asciiTheme="minorHAnsi" w:hAnsiTheme="minorHAnsi"/>
        </w:rPr>
      </w:pPr>
    </w:p>
    <w:p w:rsidR="00952799" w:rsidRPr="00952799" w:rsidRDefault="00952799" w:rsidP="00DE5998">
      <w:pPr>
        <w:numPr>
          <w:ilvl w:val="0"/>
          <w:numId w:val="13"/>
        </w:numPr>
        <w:tabs>
          <w:tab w:val="num" w:pos="720"/>
        </w:tabs>
        <w:ind w:left="720"/>
        <w:jc w:val="both"/>
        <w:outlineLvl w:val="0"/>
        <w:rPr>
          <w:rFonts w:asciiTheme="minorHAnsi" w:hAnsiTheme="minorHAnsi"/>
        </w:rPr>
      </w:pPr>
      <w:r w:rsidRPr="00952799">
        <w:rPr>
          <w:rFonts w:asciiTheme="minorHAnsi" w:hAnsiTheme="minorHAnsi"/>
        </w:rPr>
        <w:t xml:space="preserve">Key responsibilities: </w:t>
      </w:r>
    </w:p>
    <w:p w:rsidR="00952799" w:rsidRPr="00952799" w:rsidRDefault="00952799" w:rsidP="00DE5998">
      <w:pPr>
        <w:jc w:val="both"/>
        <w:outlineLvl w:val="0"/>
        <w:rPr>
          <w:rFonts w:asciiTheme="minorHAnsi" w:hAnsiTheme="minorHAnsi"/>
        </w:rPr>
      </w:pP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teaching of </w:t>
      </w:r>
      <w:r w:rsidR="005B3DCC">
        <w:rPr>
          <w:rFonts w:asciiTheme="minorHAnsi" w:hAnsiTheme="minorHAnsi"/>
        </w:rPr>
        <w:t>Art</w:t>
      </w:r>
      <w:r w:rsidRPr="000065AE">
        <w:rPr>
          <w:rFonts w:asciiTheme="minorHAnsi" w:hAnsiTheme="minorHAnsi"/>
        </w:rPr>
        <w:t xml:space="preserve"> as laid down by the </w:t>
      </w:r>
      <w:r w:rsidR="005B3DCC">
        <w:rPr>
          <w:rFonts w:asciiTheme="minorHAnsi" w:hAnsiTheme="minorHAnsi"/>
        </w:rPr>
        <w:t>Head of Creative Arts.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left" w:pos="1080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have a clear understanding of the </w:t>
      </w:r>
      <w:proofErr w:type="gramStart"/>
      <w:r w:rsidR="005B3DCC">
        <w:rPr>
          <w:rFonts w:asciiTheme="minorHAnsi" w:hAnsiTheme="minorHAnsi"/>
        </w:rPr>
        <w:t xml:space="preserve">Art </w:t>
      </w:r>
      <w:r w:rsidRPr="000065AE">
        <w:rPr>
          <w:rFonts w:asciiTheme="minorHAnsi" w:hAnsiTheme="minorHAnsi"/>
        </w:rPr>
        <w:t xml:space="preserve"> National</w:t>
      </w:r>
      <w:proofErr w:type="gramEnd"/>
      <w:r w:rsidRPr="000065AE">
        <w:rPr>
          <w:rFonts w:asciiTheme="minorHAnsi" w:hAnsiTheme="minorHAnsi"/>
        </w:rPr>
        <w:t xml:space="preserve"> Curriculum</w:t>
      </w:r>
      <w:r w:rsidR="002233F0">
        <w:rPr>
          <w:rFonts w:asciiTheme="minorHAnsi" w:hAnsiTheme="minorHAnsi"/>
        </w:rPr>
        <w:t>.</w:t>
      </w:r>
      <w:r w:rsidRPr="000065AE">
        <w:rPr>
          <w:rFonts w:asciiTheme="minorHAnsi" w:hAnsiTheme="minorHAnsi"/>
        </w:rPr>
        <w:t xml:space="preserve"> 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schemes of work are covered as appropriate to the individual class. To inform the </w:t>
      </w:r>
      <w:r w:rsidR="005B3DCC">
        <w:rPr>
          <w:rFonts w:asciiTheme="minorHAnsi" w:hAnsiTheme="minorHAnsi"/>
        </w:rPr>
        <w:t>Head of Creative Arts</w:t>
      </w:r>
      <w:r w:rsidRPr="000065AE">
        <w:rPr>
          <w:rFonts w:asciiTheme="minorHAnsi" w:hAnsiTheme="minorHAnsi"/>
        </w:rPr>
        <w:t xml:space="preserve"> where problems arise.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appropriate and varied teaching styles are </w:t>
      </w:r>
      <w:proofErr w:type="spellStart"/>
      <w:r w:rsidRPr="000065AE">
        <w:rPr>
          <w:rFonts w:asciiTheme="minorHAnsi" w:hAnsiTheme="minorHAnsi"/>
        </w:rPr>
        <w:t>utilised</w:t>
      </w:r>
      <w:proofErr w:type="spellEnd"/>
      <w:r w:rsidRPr="000065AE">
        <w:rPr>
          <w:rFonts w:asciiTheme="minorHAnsi" w:hAnsiTheme="minorHAnsi"/>
        </w:rPr>
        <w:t xml:space="preserve"> with each group.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proofErr w:type="gramStart"/>
      <w:r w:rsidRPr="000065AE">
        <w:rPr>
          <w:rFonts w:asciiTheme="minorHAnsi" w:hAnsiTheme="minorHAnsi"/>
        </w:rPr>
        <w:t>To carefully monitor</w:t>
      </w:r>
      <w:proofErr w:type="gramEnd"/>
      <w:r w:rsidRPr="000065AE">
        <w:rPr>
          <w:rFonts w:asciiTheme="minorHAnsi" w:hAnsiTheme="minorHAnsi"/>
        </w:rPr>
        <w:t xml:space="preserve"> the progress of students on the special needs referral process, notifying the Additional Needs Department and </w:t>
      </w:r>
      <w:r w:rsidR="005B3DCC">
        <w:rPr>
          <w:rFonts w:asciiTheme="minorHAnsi" w:hAnsiTheme="minorHAnsi"/>
        </w:rPr>
        <w:t>Head of Creative Arts</w:t>
      </w:r>
      <w:r w:rsidRPr="000065AE">
        <w:rPr>
          <w:rFonts w:asciiTheme="minorHAnsi" w:hAnsiTheme="minorHAnsi"/>
        </w:rPr>
        <w:t xml:space="preserve"> of any problems.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the policies set out in the Staff and other relevant handbooks, especially the Teaching and Learning policy.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Promote </w:t>
      </w:r>
      <w:proofErr w:type="spellStart"/>
      <w:r w:rsidRPr="000065AE">
        <w:rPr>
          <w:rFonts w:asciiTheme="minorHAnsi" w:hAnsiTheme="minorHAnsi"/>
        </w:rPr>
        <w:t>AfL</w:t>
      </w:r>
      <w:proofErr w:type="spellEnd"/>
      <w:r w:rsidRPr="000065AE">
        <w:rPr>
          <w:rFonts w:asciiTheme="minorHAnsi" w:hAnsiTheme="minorHAnsi"/>
        </w:rPr>
        <w:t xml:space="preserve"> through all teaching ensuring that students are receiving concise guidance on how to improve their learning.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and implement, according to school policy, all required reporting of student progress and attendance at relevant Parents’ Evenings.</w:t>
      </w:r>
    </w:p>
    <w:p w:rsidR="005C6CBC" w:rsidRPr="000065AE" w:rsidRDefault="005C6CBC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44751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Requirements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3F195F" w:rsidRPr="000065AE" w:rsidRDefault="003F195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Essential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 xml:space="preserve">Qualifications: 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Graduate in</w:t>
      </w:r>
      <w:r w:rsidR="005B3DCC">
        <w:rPr>
          <w:rFonts w:asciiTheme="minorHAnsi" w:hAnsiTheme="minorHAnsi" w:cs="Arial"/>
        </w:rPr>
        <w:t xml:space="preserve"> specific subject</w:t>
      </w:r>
      <w:bookmarkStart w:id="0" w:name="_GoBack"/>
      <w:bookmarkEnd w:id="0"/>
      <w:r w:rsidRPr="000065AE">
        <w:rPr>
          <w:rFonts w:asciiTheme="minorHAnsi" w:hAnsiTheme="minorHAnsi" w:cs="Arial"/>
        </w:rPr>
        <w:t xml:space="preserve"> or other associated subjects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Qualified Teacher Status</w:t>
      </w:r>
    </w:p>
    <w:p w:rsidR="00990A6E" w:rsidRPr="000065AE" w:rsidRDefault="00990A6E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Skills, knowledge and aptitudes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plan and deliver high quality learning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effectively with as part of a team including with staff, students and parents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liaise and work as a form tutor within a pastoral team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inspire and lead students</w:t>
      </w:r>
    </w:p>
    <w:p w:rsidR="00C71DAF" w:rsidRPr="000065AE" w:rsidRDefault="00C71DAF" w:rsidP="00575FF8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Personal Qualities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drive and energy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interpersonal skills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student expectations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set and achieve demanding goals for students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Ability to support, motivate and inspire 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Sense of </w:t>
      </w:r>
      <w:proofErr w:type="spellStart"/>
      <w:r w:rsidRPr="000065AE">
        <w:rPr>
          <w:rFonts w:asciiTheme="minorHAnsi" w:hAnsiTheme="minorHAnsi" w:cs="Arial"/>
        </w:rPr>
        <w:t>humour</w:t>
      </w:r>
      <w:proofErr w:type="spellEnd"/>
      <w:r w:rsidRPr="000065AE">
        <w:rPr>
          <w:rFonts w:asciiTheme="minorHAnsi" w:hAnsiTheme="minorHAnsi" w:cs="Arial"/>
        </w:rPr>
        <w:t>, good listener, positive outlook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as part of a team</w:t>
      </w:r>
    </w:p>
    <w:p w:rsidR="00030245" w:rsidRPr="00952799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 xml:space="preserve">Ability to </w:t>
      </w:r>
      <w:proofErr w:type="spellStart"/>
      <w:r w:rsidRPr="000065AE">
        <w:rPr>
          <w:rFonts w:asciiTheme="minorHAnsi" w:hAnsiTheme="minorHAnsi" w:cs="Arial"/>
        </w:rPr>
        <w:t>organise</w:t>
      </w:r>
      <w:proofErr w:type="spellEnd"/>
      <w:r w:rsidRPr="000065AE">
        <w:rPr>
          <w:rFonts w:asciiTheme="minorHAnsi" w:hAnsiTheme="minorHAnsi" w:cs="Arial"/>
        </w:rPr>
        <w:t xml:space="preserve"> effectively and deliver outcomes</w:t>
      </w:r>
    </w:p>
    <w:p w:rsidR="00952799" w:rsidRPr="000065AE" w:rsidRDefault="00952799" w:rsidP="0095279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Professional knowledge and understanding</w:t>
      </w:r>
    </w:p>
    <w:p w:rsidR="00030245" w:rsidRPr="000065AE" w:rsidRDefault="000065AE" w:rsidP="000065AE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>Lesson Planning</w:t>
      </w:r>
    </w:p>
    <w:p w:rsidR="000065AE" w:rsidRPr="000065AE" w:rsidRDefault="000065AE" w:rsidP="000065AE">
      <w:pPr>
        <w:pStyle w:val="ListParagraph"/>
        <w:numPr>
          <w:ilvl w:val="0"/>
          <w:numId w:val="47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Classroom management</w:t>
      </w:r>
    </w:p>
    <w:p w:rsidR="000065AE" w:rsidRPr="000065AE" w:rsidRDefault="000065AE" w:rsidP="000065AE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</w:rPr>
      </w:pPr>
    </w:p>
    <w:p w:rsidR="003F195F" w:rsidRPr="000065AE" w:rsidRDefault="003F195F" w:rsidP="00575FF8">
      <w:pPr>
        <w:pStyle w:val="Listbulletindented"/>
        <w:numPr>
          <w:ilvl w:val="0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/>
          <w:b/>
          <w:sz w:val="24"/>
          <w:szCs w:val="24"/>
        </w:rPr>
        <w:t>Desirable</w:t>
      </w:r>
    </w:p>
    <w:p w:rsidR="00853B9B" w:rsidRPr="000065AE" w:rsidRDefault="00853B9B" w:rsidP="00575FF8">
      <w:pPr>
        <w:pStyle w:val="Listbulletindented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Recent relevant professional development</w:t>
      </w:r>
    </w:p>
    <w:p w:rsidR="000065AE" w:rsidRPr="000065AE" w:rsidRDefault="00BD4E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 Board g</w:t>
      </w:r>
      <w:r w:rsidR="000065AE" w:rsidRPr="000065AE">
        <w:rPr>
          <w:rFonts w:asciiTheme="minorHAnsi" w:hAnsiTheme="minorHAnsi" w:cs="Arial"/>
        </w:rPr>
        <w:t>rading of work in subject</w:t>
      </w:r>
    </w:p>
    <w:p w:rsidR="000065AE" w:rsidRPr="000065AE" w:rsidRDefault="000065AE" w:rsidP="000065AE">
      <w:pPr>
        <w:pStyle w:val="ListParagraph"/>
        <w:jc w:val="both"/>
        <w:rPr>
          <w:rFonts w:asciiTheme="minorHAnsi" w:hAnsiTheme="minorHAnsi" w:cs="Arial"/>
        </w:rPr>
      </w:pPr>
    </w:p>
    <w:sectPr w:rsidR="000065AE" w:rsidRPr="000065AE" w:rsidSect="0014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A" w:rsidRDefault="0008515A" w:rsidP="002958E5">
      <w:r>
        <w:separator/>
      </w:r>
    </w:p>
  </w:endnote>
  <w:endnote w:type="continuationSeparator" w:id="0">
    <w:p w:rsidR="0008515A" w:rsidRDefault="0008515A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BD285DF431C486EAE6601C7DEB400BF"/>
      </w:placeholder>
      <w:temporary/>
      <w:showingPlcHdr/>
      <w15:appearance w15:val="hidden"/>
    </w:sdtPr>
    <w:sdtEndPr/>
    <w:sdtContent>
      <w:p w:rsidR="00B24F18" w:rsidRDefault="00B24F18">
        <w:pPr>
          <w:pStyle w:val="Footer"/>
        </w:pPr>
        <w:r>
          <w:t>[Type here]</w:t>
        </w:r>
      </w:p>
    </w:sdtContent>
  </w:sdt>
  <w:p w:rsidR="00B24F18" w:rsidRDefault="00B2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 w:rsidP="00B24F18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630"/>
    </w:tblGrid>
    <w:tr w:rsidR="00B24F18" w:rsidTr="00323643">
      <w:tc>
        <w:tcPr>
          <w:tcW w:w="9016" w:type="dxa"/>
        </w:tcPr>
        <w:p w:rsidR="00B24F18" w:rsidRPr="00B24F18" w:rsidRDefault="00B24F18" w:rsidP="00B24F18">
          <w:pPr>
            <w:rPr>
              <w:sz w:val="20"/>
              <w:szCs w:val="20"/>
            </w:rPr>
          </w:pPr>
          <w:r w:rsidRPr="00B24F18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B24F18" w:rsidRPr="00B24F18" w:rsidRDefault="00B24F18" w:rsidP="00B24F18">
          <w:pPr>
            <w:rPr>
              <w:sz w:val="20"/>
              <w:szCs w:val="20"/>
            </w:rPr>
          </w:pPr>
        </w:p>
        <w:p w:rsidR="00B24F18" w:rsidRPr="00B24F18" w:rsidRDefault="00B24F18" w:rsidP="00B24F18">
          <w:pPr>
            <w:rPr>
              <w:sz w:val="20"/>
              <w:szCs w:val="20"/>
            </w:rPr>
          </w:pPr>
          <w:r w:rsidRPr="00B24F18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B24F18" w:rsidRDefault="00B24F18" w:rsidP="00B24F18"/>
      </w:tc>
    </w:tr>
  </w:tbl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A" w:rsidRDefault="0008515A" w:rsidP="002958E5">
      <w:r>
        <w:separator/>
      </w:r>
    </w:p>
  </w:footnote>
  <w:footnote w:type="continuationSeparator" w:id="0">
    <w:p w:rsidR="0008515A" w:rsidRDefault="0008515A" w:rsidP="0029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971"/>
    <w:multiLevelType w:val="hybridMultilevel"/>
    <w:tmpl w:val="A15E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84C14"/>
    <w:multiLevelType w:val="hybridMultilevel"/>
    <w:tmpl w:val="D264D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96890"/>
    <w:multiLevelType w:val="hybridMultilevel"/>
    <w:tmpl w:val="66E4BF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8A67EDA"/>
    <w:multiLevelType w:val="hybridMultilevel"/>
    <w:tmpl w:val="0AAA5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5143"/>
    <w:multiLevelType w:val="hybridMultilevel"/>
    <w:tmpl w:val="61E04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155F"/>
    <w:multiLevelType w:val="hybridMultilevel"/>
    <w:tmpl w:val="131C8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D6D04"/>
    <w:multiLevelType w:val="hybridMultilevel"/>
    <w:tmpl w:val="EC6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D18A8"/>
    <w:multiLevelType w:val="hybridMultilevel"/>
    <w:tmpl w:val="3FF2A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949"/>
    <w:multiLevelType w:val="hybridMultilevel"/>
    <w:tmpl w:val="A2004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F41"/>
    <w:multiLevelType w:val="hybridMultilevel"/>
    <w:tmpl w:val="AFCC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922E3"/>
    <w:multiLevelType w:val="hybridMultilevel"/>
    <w:tmpl w:val="00CC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91EA6"/>
    <w:multiLevelType w:val="hybridMultilevel"/>
    <w:tmpl w:val="BA3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7A71"/>
    <w:multiLevelType w:val="hybridMultilevel"/>
    <w:tmpl w:val="89F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F7438"/>
    <w:multiLevelType w:val="hybridMultilevel"/>
    <w:tmpl w:val="93EA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839FD"/>
    <w:multiLevelType w:val="hybridMultilevel"/>
    <w:tmpl w:val="26B8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21B00"/>
    <w:multiLevelType w:val="hybridMultilevel"/>
    <w:tmpl w:val="3F48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1C5"/>
    <w:multiLevelType w:val="hybridMultilevel"/>
    <w:tmpl w:val="BC6A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627C"/>
    <w:multiLevelType w:val="hybridMultilevel"/>
    <w:tmpl w:val="E9B0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411F7"/>
    <w:multiLevelType w:val="hybridMultilevel"/>
    <w:tmpl w:val="D8E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051D1"/>
    <w:multiLevelType w:val="hybridMultilevel"/>
    <w:tmpl w:val="1BC6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A17BE"/>
    <w:multiLevelType w:val="hybridMultilevel"/>
    <w:tmpl w:val="EF9E0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35395"/>
    <w:multiLevelType w:val="hybridMultilevel"/>
    <w:tmpl w:val="7D409F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DC6631"/>
    <w:multiLevelType w:val="hybridMultilevel"/>
    <w:tmpl w:val="53F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3668A"/>
    <w:multiLevelType w:val="hybridMultilevel"/>
    <w:tmpl w:val="F5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9104A"/>
    <w:multiLevelType w:val="hybridMultilevel"/>
    <w:tmpl w:val="5052B7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F15883"/>
    <w:multiLevelType w:val="hybridMultilevel"/>
    <w:tmpl w:val="C9A8B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507"/>
    <w:multiLevelType w:val="hybridMultilevel"/>
    <w:tmpl w:val="6E6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87E07"/>
    <w:multiLevelType w:val="hybridMultilevel"/>
    <w:tmpl w:val="6796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46E2"/>
    <w:multiLevelType w:val="hybridMultilevel"/>
    <w:tmpl w:val="2E8E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0ADF"/>
    <w:multiLevelType w:val="hybridMultilevel"/>
    <w:tmpl w:val="9448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B162A"/>
    <w:multiLevelType w:val="hybridMultilevel"/>
    <w:tmpl w:val="F42E3D7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C23B6D"/>
    <w:multiLevelType w:val="hybridMultilevel"/>
    <w:tmpl w:val="0B8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0244"/>
    <w:multiLevelType w:val="hybridMultilevel"/>
    <w:tmpl w:val="46E0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53B86"/>
    <w:multiLevelType w:val="hybridMultilevel"/>
    <w:tmpl w:val="9F2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115D9"/>
    <w:multiLevelType w:val="hybridMultilevel"/>
    <w:tmpl w:val="CC1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6178"/>
    <w:multiLevelType w:val="hybridMultilevel"/>
    <w:tmpl w:val="E746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6"/>
  </w:num>
  <w:num w:numId="4">
    <w:abstractNumId w:val="20"/>
  </w:num>
  <w:num w:numId="5">
    <w:abstractNumId w:val="0"/>
  </w:num>
  <w:num w:numId="6">
    <w:abstractNumId w:val="17"/>
  </w:num>
  <w:num w:numId="7">
    <w:abstractNumId w:val="38"/>
  </w:num>
  <w:num w:numId="8">
    <w:abstractNumId w:val="3"/>
  </w:num>
  <w:num w:numId="9">
    <w:abstractNumId w:val="21"/>
  </w:num>
  <w:num w:numId="10">
    <w:abstractNumId w:val="15"/>
  </w:num>
  <w:num w:numId="11">
    <w:abstractNumId w:val="2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12"/>
  </w:num>
  <w:num w:numId="17">
    <w:abstractNumId w:val="40"/>
  </w:num>
  <w:num w:numId="18">
    <w:abstractNumId w:val="32"/>
  </w:num>
  <w:num w:numId="19">
    <w:abstractNumId w:val="42"/>
  </w:num>
  <w:num w:numId="20">
    <w:abstractNumId w:val="33"/>
  </w:num>
  <w:num w:numId="21">
    <w:abstractNumId w:val="28"/>
  </w:num>
  <w:num w:numId="22">
    <w:abstractNumId w:val="24"/>
  </w:num>
  <w:num w:numId="23">
    <w:abstractNumId w:val="4"/>
  </w:num>
  <w:num w:numId="24">
    <w:abstractNumId w:val="5"/>
  </w:num>
  <w:num w:numId="25">
    <w:abstractNumId w:val="7"/>
  </w:num>
  <w:num w:numId="26">
    <w:abstractNumId w:val="23"/>
  </w:num>
  <w:num w:numId="27">
    <w:abstractNumId w:val="14"/>
  </w:num>
  <w:num w:numId="28">
    <w:abstractNumId w:val="13"/>
  </w:num>
  <w:num w:numId="29">
    <w:abstractNumId w:val="44"/>
  </w:num>
  <w:num w:numId="30">
    <w:abstractNumId w:val="9"/>
  </w:num>
  <w:num w:numId="31">
    <w:abstractNumId w:val="25"/>
  </w:num>
  <w:num w:numId="32">
    <w:abstractNumId w:val="11"/>
  </w:num>
  <w:num w:numId="33">
    <w:abstractNumId w:val="10"/>
  </w:num>
  <w:num w:numId="34">
    <w:abstractNumId w:val="45"/>
  </w:num>
  <w:num w:numId="35">
    <w:abstractNumId w:val="29"/>
  </w:num>
  <w:num w:numId="36">
    <w:abstractNumId w:val="8"/>
  </w:num>
  <w:num w:numId="37">
    <w:abstractNumId w:val="37"/>
  </w:num>
  <w:num w:numId="38">
    <w:abstractNumId w:val="2"/>
  </w:num>
  <w:num w:numId="39">
    <w:abstractNumId w:val="35"/>
  </w:num>
  <w:num w:numId="40">
    <w:abstractNumId w:val="27"/>
  </w:num>
  <w:num w:numId="41">
    <w:abstractNumId w:val="43"/>
  </w:num>
  <w:num w:numId="42">
    <w:abstractNumId w:val="31"/>
  </w:num>
  <w:num w:numId="43">
    <w:abstractNumId w:val="26"/>
  </w:num>
  <w:num w:numId="44">
    <w:abstractNumId w:val="36"/>
  </w:num>
  <w:num w:numId="45">
    <w:abstractNumId w:val="39"/>
  </w:num>
  <w:num w:numId="46">
    <w:abstractNumId w:val="4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065AE"/>
    <w:rsid w:val="00030245"/>
    <w:rsid w:val="00041B6F"/>
    <w:rsid w:val="000476A0"/>
    <w:rsid w:val="00055B30"/>
    <w:rsid w:val="00070AAF"/>
    <w:rsid w:val="00073F9A"/>
    <w:rsid w:val="0008515A"/>
    <w:rsid w:val="00090274"/>
    <w:rsid w:val="001051DC"/>
    <w:rsid w:val="0012396E"/>
    <w:rsid w:val="0013047D"/>
    <w:rsid w:val="00141094"/>
    <w:rsid w:val="001549B7"/>
    <w:rsid w:val="00167095"/>
    <w:rsid w:val="0017108F"/>
    <w:rsid w:val="00184579"/>
    <w:rsid w:val="00186D51"/>
    <w:rsid w:val="001A443E"/>
    <w:rsid w:val="001B2641"/>
    <w:rsid w:val="001C199C"/>
    <w:rsid w:val="001D044F"/>
    <w:rsid w:val="001E5D92"/>
    <w:rsid w:val="002233F0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7919"/>
    <w:rsid w:val="00332C08"/>
    <w:rsid w:val="00333C04"/>
    <w:rsid w:val="0034248A"/>
    <w:rsid w:val="003775E7"/>
    <w:rsid w:val="003B64D6"/>
    <w:rsid w:val="003B7844"/>
    <w:rsid w:val="003F195F"/>
    <w:rsid w:val="003F4D33"/>
    <w:rsid w:val="004350F5"/>
    <w:rsid w:val="00436B28"/>
    <w:rsid w:val="00436BAA"/>
    <w:rsid w:val="00447713"/>
    <w:rsid w:val="0045118F"/>
    <w:rsid w:val="00457755"/>
    <w:rsid w:val="00493468"/>
    <w:rsid w:val="004B1DDC"/>
    <w:rsid w:val="004C3C4F"/>
    <w:rsid w:val="004C5951"/>
    <w:rsid w:val="00502D06"/>
    <w:rsid w:val="00526574"/>
    <w:rsid w:val="00527D4F"/>
    <w:rsid w:val="005328CF"/>
    <w:rsid w:val="00544751"/>
    <w:rsid w:val="00563977"/>
    <w:rsid w:val="00571A6E"/>
    <w:rsid w:val="0057476C"/>
    <w:rsid w:val="00575FF8"/>
    <w:rsid w:val="005B2D85"/>
    <w:rsid w:val="005B3DCC"/>
    <w:rsid w:val="005C6CBC"/>
    <w:rsid w:val="005C728F"/>
    <w:rsid w:val="005C739B"/>
    <w:rsid w:val="005D78DD"/>
    <w:rsid w:val="005E1AA2"/>
    <w:rsid w:val="00614AF8"/>
    <w:rsid w:val="006237BE"/>
    <w:rsid w:val="00636D13"/>
    <w:rsid w:val="006949CA"/>
    <w:rsid w:val="006955E1"/>
    <w:rsid w:val="006A0D60"/>
    <w:rsid w:val="006F7B01"/>
    <w:rsid w:val="007036B9"/>
    <w:rsid w:val="007073CE"/>
    <w:rsid w:val="007629E3"/>
    <w:rsid w:val="00765130"/>
    <w:rsid w:val="00771328"/>
    <w:rsid w:val="00790B62"/>
    <w:rsid w:val="007E6E3E"/>
    <w:rsid w:val="007F1A72"/>
    <w:rsid w:val="007F6B44"/>
    <w:rsid w:val="00853B9B"/>
    <w:rsid w:val="008579A5"/>
    <w:rsid w:val="008D10E9"/>
    <w:rsid w:val="008E4AAE"/>
    <w:rsid w:val="008F3C81"/>
    <w:rsid w:val="008F3FAF"/>
    <w:rsid w:val="008F5BD0"/>
    <w:rsid w:val="008F6219"/>
    <w:rsid w:val="009211CD"/>
    <w:rsid w:val="00952799"/>
    <w:rsid w:val="00953B03"/>
    <w:rsid w:val="00956D5B"/>
    <w:rsid w:val="009746F2"/>
    <w:rsid w:val="00976EE6"/>
    <w:rsid w:val="00990A6E"/>
    <w:rsid w:val="009A78EA"/>
    <w:rsid w:val="009C7158"/>
    <w:rsid w:val="009F2691"/>
    <w:rsid w:val="00A20B63"/>
    <w:rsid w:val="00A267D9"/>
    <w:rsid w:val="00A3256C"/>
    <w:rsid w:val="00A62E51"/>
    <w:rsid w:val="00A65F61"/>
    <w:rsid w:val="00AA4578"/>
    <w:rsid w:val="00AB281E"/>
    <w:rsid w:val="00AE4322"/>
    <w:rsid w:val="00B0181C"/>
    <w:rsid w:val="00B24F18"/>
    <w:rsid w:val="00B678AE"/>
    <w:rsid w:val="00B82565"/>
    <w:rsid w:val="00BC0BF6"/>
    <w:rsid w:val="00BC5489"/>
    <w:rsid w:val="00BD4EAE"/>
    <w:rsid w:val="00C224F6"/>
    <w:rsid w:val="00C25C07"/>
    <w:rsid w:val="00C2776C"/>
    <w:rsid w:val="00C44B5B"/>
    <w:rsid w:val="00C62837"/>
    <w:rsid w:val="00C71DAF"/>
    <w:rsid w:val="00C741FF"/>
    <w:rsid w:val="00C76966"/>
    <w:rsid w:val="00C950BE"/>
    <w:rsid w:val="00C95C22"/>
    <w:rsid w:val="00CA64C3"/>
    <w:rsid w:val="00CC1C4D"/>
    <w:rsid w:val="00CC7930"/>
    <w:rsid w:val="00CE17AE"/>
    <w:rsid w:val="00CF4616"/>
    <w:rsid w:val="00D25FF5"/>
    <w:rsid w:val="00D7113E"/>
    <w:rsid w:val="00D87855"/>
    <w:rsid w:val="00D97D4D"/>
    <w:rsid w:val="00DA5EE9"/>
    <w:rsid w:val="00DB24E3"/>
    <w:rsid w:val="00DD18E6"/>
    <w:rsid w:val="00DE5998"/>
    <w:rsid w:val="00E22AA7"/>
    <w:rsid w:val="00E31B47"/>
    <w:rsid w:val="00EA0B03"/>
    <w:rsid w:val="00ED1F77"/>
    <w:rsid w:val="00F05BD5"/>
    <w:rsid w:val="00F3419F"/>
    <w:rsid w:val="00F37D5B"/>
    <w:rsid w:val="00F4343D"/>
    <w:rsid w:val="00FA4C92"/>
    <w:rsid w:val="00FA5637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E4AB20D"/>
  <w15:docId w15:val="{59F76860-671C-4D67-86AB-572ABDB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3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D285DF431C486EAE6601C7DEB4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AA29-677C-4B51-AD35-2B294AE91FFB}"/>
      </w:docPartPr>
      <w:docPartBody>
        <w:p w:rsidR="00A37F04" w:rsidRDefault="008E42F1" w:rsidP="008E42F1">
          <w:pPr>
            <w:pStyle w:val="EBD285DF431C486EAE6601C7DEB400B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1"/>
    <w:rsid w:val="008E42F1"/>
    <w:rsid w:val="00A3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285DF431C486EAE6601C7DEB400BF">
    <w:name w:val="EBD285DF431C486EAE6601C7DEB400BF"/>
    <w:rsid w:val="008E4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A714-FE92-4769-852E-3E787E76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0</TotalTime>
  <Pages>2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2018-05-01T12:25:00Z</cp:lastPrinted>
  <dcterms:created xsi:type="dcterms:W3CDTF">2019-05-07T11:21:00Z</dcterms:created>
  <dcterms:modified xsi:type="dcterms:W3CDTF">2019-05-07T11:21:00Z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