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944F24">
        <w:t xml:space="preserve"> the Wythenshawe Catholic Academy Trust, registered at Saint Paul’s Catholic High School, Firbank Road, Newall Green, Wythenshawe, </w:t>
      </w:r>
      <w:proofErr w:type="gramStart"/>
      <w:r w:rsidR="00944F24">
        <w:t>Manchester</w:t>
      </w:r>
      <w:proofErr w:type="gramEnd"/>
      <w:r w:rsidR="00944F24">
        <w:t xml:space="preserve">, M23 2YS. The Trust is the data controller for the four schools within it. </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academy’s Diocesan Authority, the </w:t>
      </w:r>
      <w:bookmarkStart w:id="0" w:name="_GoBack"/>
      <w:bookmarkEnd w:id="0"/>
      <w:r w:rsidR="007F1FB5">
        <w:t>academy’s Trustees, the Local Authority, the Department of Education, the Catholic Education Service an</w:t>
      </w:r>
      <w:r w:rsidR="00944F24">
        <w:t xml:space="preserve">d the schools within the </w:t>
      </w:r>
      <w:r w:rsidR="00295C51">
        <w:t>Wythenshawe Catholic</w:t>
      </w:r>
      <w:r w:rsidR="00944F24">
        <w:t xml:space="preserve"> Academy Trust</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w:t>
      </w:r>
      <w:r w:rsidR="00944F24">
        <w:t>s Mrs Marion Fletcher</w:t>
      </w:r>
      <w:r>
        <w:t xml:space="preserve"> and you can contact them with any questions relating to our handling of your data.  You can contact them by</w:t>
      </w:r>
      <w:r w:rsidR="00944F24">
        <w:t xml:space="preserve"> e-mailing </w:t>
      </w:r>
      <w:hyperlink r:id="rId11" w:history="1">
        <w:r w:rsidR="00944F24" w:rsidRPr="00805AC1">
          <w:rPr>
            <w:rStyle w:val="Hyperlink"/>
          </w:rPr>
          <w:t>marion.fletcher@wcatrust.co.uk</w:t>
        </w:r>
      </w:hyperlink>
      <w:r w:rsidR="00944F24">
        <w:t xml:space="preserve"> or telephoning 07849085371.</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44F24">
        <w:t xml:space="preserve"> following the Trust’s complaint’s procedure which is available on the Trust’s website </w:t>
      </w:r>
      <w:hyperlink r:id="rId12" w:history="1">
        <w:r w:rsidR="004D1BB9" w:rsidRPr="00805AC1">
          <w:rPr>
            <w:rStyle w:val="Hyperlink"/>
          </w:rPr>
          <w:t>www.wcatrust.info</w:t>
        </w:r>
      </w:hyperlink>
      <w:r w:rsidR="004D1BB9">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FB" w:rsidRDefault="00F307FB" w:rsidP="00BB5D53">
      <w:pPr>
        <w:spacing w:after="0" w:line="240" w:lineRule="auto"/>
      </w:pPr>
      <w:r>
        <w:separator/>
      </w:r>
    </w:p>
  </w:endnote>
  <w:endnote w:type="continuationSeparator" w:id="0">
    <w:p w:rsidR="00F307FB" w:rsidRDefault="00F307F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FB" w:rsidRDefault="00F307FB" w:rsidP="00BB5D53">
      <w:pPr>
        <w:spacing w:after="0" w:line="240" w:lineRule="auto"/>
      </w:pPr>
      <w:r>
        <w:separator/>
      </w:r>
    </w:p>
  </w:footnote>
  <w:footnote w:type="continuationSeparator" w:id="0">
    <w:p w:rsidR="00F307FB" w:rsidRDefault="00F307F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278C" w:rsidRPr="000F278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F278C"/>
    <w:rsid w:val="00295C51"/>
    <w:rsid w:val="00300A87"/>
    <w:rsid w:val="004816C7"/>
    <w:rsid w:val="004D1BB9"/>
    <w:rsid w:val="0078377C"/>
    <w:rsid w:val="007E25BC"/>
    <w:rsid w:val="007F1FB5"/>
    <w:rsid w:val="008239F1"/>
    <w:rsid w:val="008E5245"/>
    <w:rsid w:val="00944F24"/>
    <w:rsid w:val="00982038"/>
    <w:rsid w:val="009F162F"/>
    <w:rsid w:val="00AE3F2A"/>
    <w:rsid w:val="00BB5D53"/>
    <w:rsid w:val="00C33DD8"/>
    <w:rsid w:val="00C370FC"/>
    <w:rsid w:val="00E4024F"/>
    <w:rsid w:val="00F3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D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catrust.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on.fletcher@wcatru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8B599A39</Template>
  <TotalTime>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Marion Fletcher</cp:lastModifiedBy>
  <cp:revision>4</cp:revision>
  <cp:lastPrinted>2019-05-08T14:10:00Z</cp:lastPrinted>
  <dcterms:created xsi:type="dcterms:W3CDTF">2019-05-08T14:10:00Z</dcterms:created>
  <dcterms:modified xsi:type="dcterms:W3CDTF">2019-05-08T14:14:00Z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