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D3" w:rsidRDefault="00E85C56" w:rsidP="00B97B13">
      <w:pPr>
        <w:pStyle w:val="Heading1"/>
        <w:keepNext w:val="0"/>
        <w:keepLines w:val="0"/>
        <w:widowControl w:val="0"/>
      </w:pPr>
      <w:bookmarkStart w:id="0" w:name="_GoBack"/>
      <w:bookmarkEnd w:id="0"/>
      <w:r>
        <w:t>C</w:t>
      </w:r>
      <w:r w:rsidR="00CA3BD3">
        <w:t>ARETAKER: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3558"/>
        <w:gridCol w:w="1733"/>
      </w:tblGrid>
      <w:tr w:rsidR="00CA3BD3" w:rsidTr="00B97B13">
        <w:trPr>
          <w:tblHeader/>
        </w:trPr>
        <w:tc>
          <w:tcPr>
            <w:tcW w:w="3951" w:type="dxa"/>
            <w:shd w:val="clear" w:color="auto" w:fill="D9D9D9" w:themeFill="background1" w:themeFillShade="D9"/>
          </w:tcPr>
          <w:p w:rsidR="00CA3BD3" w:rsidRDefault="00CA3BD3" w:rsidP="00B97B1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Essential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:rsidR="00CA3BD3" w:rsidRDefault="00CA3BD3" w:rsidP="00B97B1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Desirable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CA3BD3" w:rsidRDefault="00CA3BD3" w:rsidP="00B97B1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Evidence</w:t>
            </w:r>
          </w:p>
        </w:tc>
      </w:tr>
      <w:tr w:rsidR="00B97B13" w:rsidTr="00C34A69">
        <w:tc>
          <w:tcPr>
            <w:tcW w:w="9242" w:type="dxa"/>
            <w:gridSpan w:val="3"/>
          </w:tcPr>
          <w:p w:rsidR="00B97B13" w:rsidRDefault="00B97B13" w:rsidP="00B97B1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Qualifications and experience:</w:t>
            </w:r>
          </w:p>
        </w:tc>
      </w:tr>
      <w:tr w:rsidR="00CA3BD3" w:rsidTr="00B97B13">
        <w:tc>
          <w:tcPr>
            <w:tcW w:w="3951" w:type="dxa"/>
          </w:tcPr>
          <w:p w:rsidR="00CA3BD3" w:rsidRDefault="00CA3BD3" w:rsidP="00B97B13">
            <w:pPr>
              <w:pStyle w:val="Bullet1"/>
              <w:widowControl w:val="0"/>
            </w:pPr>
            <w:r>
              <w:t>Studied to a minimum standard of GCSE (grade A*</w:t>
            </w:r>
            <w:r w:rsidR="00B84029">
              <w:t>–</w:t>
            </w:r>
            <w:r>
              <w:t>C) or equivalent, in English and maths.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Relevant qualification/s or proven experience of one or more of the following: heating systems, plumbing, electrical/general/grounds or buildings maintenance, carpentry, decorating.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Substantial DIY and/or maintenance experience.</w:t>
            </w:r>
          </w:p>
          <w:p w:rsidR="00C34A69" w:rsidRPr="000408B7" w:rsidRDefault="00C34A69" w:rsidP="00B97B13">
            <w:pPr>
              <w:pStyle w:val="Bullet1"/>
              <w:widowControl w:val="0"/>
            </w:pPr>
            <w:r>
              <w:t>Full clean UK driving licence.</w:t>
            </w:r>
          </w:p>
        </w:tc>
        <w:tc>
          <w:tcPr>
            <w:tcW w:w="3558" w:type="dxa"/>
          </w:tcPr>
          <w:p w:rsidR="00CA3BD3" w:rsidRDefault="00CA3BD3" w:rsidP="00B97B13">
            <w:pPr>
              <w:pStyle w:val="Bullet1"/>
              <w:widowControl w:val="0"/>
            </w:pPr>
            <w:r>
              <w:t>Further education qualifications in related field/s.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Experience in working in the building/construction industry.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Experience of co-ordinating health and safety.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Experience of working in a school or similar establishment.</w:t>
            </w:r>
          </w:p>
          <w:p w:rsidR="00CA3BD3" w:rsidRPr="000408B7" w:rsidRDefault="00CA3BD3" w:rsidP="00B97B13">
            <w:pPr>
              <w:pStyle w:val="Bullet1"/>
              <w:widowControl w:val="0"/>
            </w:pPr>
            <w:r>
              <w:t>Experience of line-management of staff including a team.</w:t>
            </w:r>
          </w:p>
        </w:tc>
        <w:tc>
          <w:tcPr>
            <w:tcW w:w="1733" w:type="dxa"/>
          </w:tcPr>
          <w:p w:rsidR="00CA3BD3" w:rsidRPr="00076651" w:rsidRDefault="00CA3BD3" w:rsidP="00B97B13">
            <w:pPr>
              <w:widowControl w:val="0"/>
            </w:pPr>
            <w:r w:rsidRPr="00076651">
              <w:t>Application form</w:t>
            </w:r>
          </w:p>
          <w:p w:rsidR="00CA3BD3" w:rsidRPr="00076651" w:rsidRDefault="00CA3BD3" w:rsidP="00B97B13">
            <w:pPr>
              <w:widowControl w:val="0"/>
            </w:pPr>
            <w:r w:rsidRPr="00076651">
              <w:t>Letter of application</w:t>
            </w:r>
          </w:p>
          <w:p w:rsidR="00CA3BD3" w:rsidRPr="00076651" w:rsidRDefault="00CA3BD3" w:rsidP="00B97B13">
            <w:pPr>
              <w:widowControl w:val="0"/>
            </w:pPr>
            <w:r w:rsidRPr="00076651">
              <w:t>References</w:t>
            </w:r>
          </w:p>
          <w:p w:rsidR="00CA3BD3" w:rsidRPr="00076651" w:rsidRDefault="00CA3BD3" w:rsidP="00B97B13">
            <w:pPr>
              <w:widowControl w:val="0"/>
            </w:pPr>
            <w:r w:rsidRPr="00076651">
              <w:t>Interviews</w:t>
            </w:r>
          </w:p>
          <w:p w:rsidR="00CA3BD3" w:rsidRDefault="00CA3BD3" w:rsidP="00B97B13">
            <w:pPr>
              <w:widowControl w:val="0"/>
            </w:pPr>
            <w:r w:rsidRPr="00076651">
              <w:rPr>
                <w:lang w:eastAsia="en-US"/>
              </w:rPr>
              <w:t>Certificate/s (to be available at interview)</w:t>
            </w:r>
          </w:p>
        </w:tc>
      </w:tr>
      <w:tr w:rsidR="00B97B13" w:rsidTr="00C34A69">
        <w:tc>
          <w:tcPr>
            <w:tcW w:w="9242" w:type="dxa"/>
            <w:gridSpan w:val="3"/>
          </w:tcPr>
          <w:p w:rsidR="00B97B13" w:rsidRDefault="00B97B13" w:rsidP="00B97B1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Knowledge and skills:</w:t>
            </w:r>
          </w:p>
        </w:tc>
      </w:tr>
      <w:tr w:rsidR="00CA3BD3" w:rsidTr="00B97B13">
        <w:tc>
          <w:tcPr>
            <w:tcW w:w="3951" w:type="dxa"/>
          </w:tcPr>
          <w:p w:rsidR="00CA3BD3" w:rsidRDefault="00CA3BD3" w:rsidP="00B97B13">
            <w:pPr>
              <w:pStyle w:val="Bullet1"/>
              <w:widowControl w:val="0"/>
            </w:pPr>
            <w:r>
              <w:t>Ability to build and form good relationships with students, colleagues and other professionals.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Ability to work constructively as part of a team, understanding school roles and responsibilities including own.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Good verbal and written communication skills appropriate to the need to communicate effectively.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Good standard of numeracy and literacy skills.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Ability to absorb and understand a wide range of information and deal with confidential issues appropriately.</w:t>
            </w:r>
          </w:p>
          <w:p w:rsidR="00C34A69" w:rsidRDefault="00CA3BD3" w:rsidP="00B97B13">
            <w:pPr>
              <w:pStyle w:val="Bullet1"/>
              <w:widowControl w:val="0"/>
            </w:pPr>
            <w:r>
              <w:t xml:space="preserve">Ability to proficiently use office computer software including </w:t>
            </w:r>
            <w:r>
              <w:lastRenderedPageBreak/>
              <w:t>word-</w:t>
            </w:r>
            <w:r w:rsidR="00C7455C">
              <w:t xml:space="preserve"> processing, </w:t>
            </w:r>
            <w:proofErr w:type="spellStart"/>
            <w:r w:rsidR="00C7455C">
              <w:t>spreadsheet</w:t>
            </w:r>
            <w:proofErr w:type="spellEnd"/>
            <w:r w:rsidR="00C7455C">
              <w:t>, database and internet systems.</w:t>
            </w:r>
          </w:p>
          <w:p w:rsidR="00C7455C" w:rsidRDefault="00C7455C" w:rsidP="00C7455C">
            <w:pPr>
              <w:pStyle w:val="Bullet1"/>
            </w:pPr>
            <w:r>
              <w:t>Ability to undertake all relevant or necessary training.</w:t>
            </w:r>
          </w:p>
          <w:p w:rsidR="00CA3BD3" w:rsidRPr="000408B7" w:rsidRDefault="00CA3BD3" w:rsidP="00B97B13">
            <w:pPr>
              <w:pStyle w:val="Bullet1"/>
              <w:widowControl w:val="0"/>
            </w:pPr>
            <w:r>
              <w:t>Working knowledge of relevant policies, procedures, codes of practice, and awareness of relevant legislation such as health and safety.</w:t>
            </w:r>
          </w:p>
        </w:tc>
        <w:tc>
          <w:tcPr>
            <w:tcW w:w="3558" w:type="dxa"/>
          </w:tcPr>
          <w:p w:rsidR="00CA3BD3" w:rsidRDefault="00CA3BD3" w:rsidP="00B97B13">
            <w:pPr>
              <w:pStyle w:val="Bullet1"/>
              <w:widowControl w:val="0"/>
            </w:pPr>
            <w:r>
              <w:lastRenderedPageBreak/>
              <w:t>Working knowledge of construction/building regulations.</w:t>
            </w:r>
          </w:p>
          <w:p w:rsidR="00CA3BD3" w:rsidRDefault="00CA3BD3" w:rsidP="00B97B13">
            <w:pPr>
              <w:pStyle w:val="Bullet1"/>
              <w:widowControl w:val="0"/>
            </w:pPr>
            <w:r>
              <w:t>Working knowledge of maintenance and security systems and procedures.</w:t>
            </w:r>
          </w:p>
          <w:p w:rsidR="00CA3BD3" w:rsidRPr="000408B7" w:rsidRDefault="00CA3BD3" w:rsidP="00B97B13">
            <w:pPr>
              <w:pStyle w:val="Bullet1"/>
              <w:widowControl w:val="0"/>
            </w:pPr>
            <w:r>
              <w:t>Working knowledge of heating and ventilation systems.</w:t>
            </w:r>
          </w:p>
        </w:tc>
        <w:tc>
          <w:tcPr>
            <w:tcW w:w="1733" w:type="dxa"/>
          </w:tcPr>
          <w:p w:rsidR="00CA3BD3" w:rsidRPr="00076651" w:rsidRDefault="00CA3BD3" w:rsidP="00B97B13">
            <w:pPr>
              <w:widowControl w:val="0"/>
            </w:pPr>
            <w:r w:rsidRPr="00076651">
              <w:t>Application form</w:t>
            </w:r>
          </w:p>
          <w:p w:rsidR="00CA3BD3" w:rsidRPr="00076651" w:rsidRDefault="00CA3BD3" w:rsidP="00B97B13">
            <w:pPr>
              <w:widowControl w:val="0"/>
            </w:pPr>
            <w:r w:rsidRPr="00076651">
              <w:t>Letter of application</w:t>
            </w:r>
          </w:p>
          <w:p w:rsidR="00CA3BD3" w:rsidRPr="00076651" w:rsidRDefault="00CA3BD3" w:rsidP="00B97B13">
            <w:pPr>
              <w:widowControl w:val="0"/>
            </w:pPr>
            <w:r w:rsidRPr="00076651">
              <w:t>References</w:t>
            </w:r>
          </w:p>
          <w:p w:rsidR="00CA3BD3" w:rsidRDefault="00CA3BD3" w:rsidP="00B97B13">
            <w:pPr>
              <w:widowControl w:val="0"/>
            </w:pPr>
            <w:r w:rsidRPr="00076651">
              <w:t>Interviews</w:t>
            </w:r>
          </w:p>
        </w:tc>
      </w:tr>
      <w:tr w:rsidR="00B97B13" w:rsidTr="00C34A69">
        <w:tc>
          <w:tcPr>
            <w:tcW w:w="9242" w:type="dxa"/>
            <w:gridSpan w:val="3"/>
          </w:tcPr>
          <w:p w:rsidR="00B97B13" w:rsidRDefault="00B97B13" w:rsidP="00B97B1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lastRenderedPageBreak/>
              <w:t>Personal qualities:</w:t>
            </w:r>
          </w:p>
        </w:tc>
      </w:tr>
      <w:tr w:rsidR="00CA3BD3" w:rsidTr="00B97B13">
        <w:tc>
          <w:tcPr>
            <w:tcW w:w="3951" w:type="dxa"/>
          </w:tcPr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Ability to reach and bend, and to carry out some heavy lifting.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Initiative and ability to prioritise one’s own work.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Able to follow direction and work in collaboration with line manager and leadership team.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Able to work flexibly to meet deadlines and respond to unplanned situations.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Efficient and meticulous in organisation.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Desire to enhance and develop skills and knowledge through CPD.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Able to work evening and weekends and attend out of hours emergencies.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Commitment to the highest standards of child protection and safeguarding.</w:t>
            </w:r>
          </w:p>
          <w:p w:rsidR="00CA3BD3" w:rsidRDefault="00CA3BD3" w:rsidP="00B97B13">
            <w:pPr>
              <w:pStyle w:val="Bullet1"/>
              <w:widowControl w:val="0"/>
              <w:spacing w:line="260" w:lineRule="exact"/>
            </w:pPr>
            <w:r>
              <w:t>Recognition of the importance of personal responsibility for health and safety.</w:t>
            </w:r>
          </w:p>
          <w:p w:rsidR="00CA3BD3" w:rsidRPr="000408B7" w:rsidRDefault="00CA3BD3" w:rsidP="00B97B13">
            <w:pPr>
              <w:pStyle w:val="Bullet1"/>
              <w:widowControl w:val="0"/>
              <w:spacing w:line="260" w:lineRule="exact"/>
            </w:pPr>
            <w:r>
              <w:t>Commitment to the school’s ethos, aims and its whole community.</w:t>
            </w:r>
          </w:p>
        </w:tc>
        <w:tc>
          <w:tcPr>
            <w:tcW w:w="3558" w:type="dxa"/>
          </w:tcPr>
          <w:p w:rsidR="00CA3BD3" w:rsidRDefault="00CA3BD3" w:rsidP="00B97B13">
            <w:pPr>
              <w:widowControl w:val="0"/>
            </w:pPr>
          </w:p>
        </w:tc>
        <w:tc>
          <w:tcPr>
            <w:tcW w:w="1733" w:type="dxa"/>
          </w:tcPr>
          <w:p w:rsidR="00CA3BD3" w:rsidRPr="00076651" w:rsidRDefault="00CA3BD3" w:rsidP="00B97B13">
            <w:pPr>
              <w:widowControl w:val="0"/>
              <w:spacing w:line="260" w:lineRule="exact"/>
            </w:pPr>
            <w:r w:rsidRPr="00076651">
              <w:t>Application form</w:t>
            </w:r>
          </w:p>
          <w:p w:rsidR="00CA3BD3" w:rsidRPr="00076651" w:rsidRDefault="00CA3BD3" w:rsidP="00B97B13">
            <w:pPr>
              <w:widowControl w:val="0"/>
              <w:spacing w:line="260" w:lineRule="exact"/>
            </w:pPr>
            <w:r w:rsidRPr="00076651">
              <w:t>Letter of application</w:t>
            </w:r>
          </w:p>
          <w:p w:rsidR="00CA3BD3" w:rsidRPr="00076651" w:rsidRDefault="00CA3BD3" w:rsidP="00B97B13">
            <w:pPr>
              <w:widowControl w:val="0"/>
              <w:spacing w:line="260" w:lineRule="exact"/>
            </w:pPr>
            <w:r w:rsidRPr="00076651">
              <w:t>References</w:t>
            </w:r>
          </w:p>
          <w:p w:rsidR="00CA3BD3" w:rsidRDefault="00CA3BD3" w:rsidP="00B97B13">
            <w:pPr>
              <w:widowControl w:val="0"/>
              <w:spacing w:line="260" w:lineRule="exact"/>
            </w:pPr>
            <w:r w:rsidRPr="00076651">
              <w:t>Interviews</w:t>
            </w:r>
          </w:p>
        </w:tc>
      </w:tr>
    </w:tbl>
    <w:p w:rsidR="0012609B" w:rsidRPr="00CA3BD3" w:rsidRDefault="0012609B" w:rsidP="00B97B13">
      <w:pPr>
        <w:widowControl w:val="0"/>
      </w:pPr>
    </w:p>
    <w:sectPr w:rsidR="0012609B" w:rsidRPr="00CA3BD3" w:rsidSect="00B97B13">
      <w:headerReference w:type="default" r:id="rId9"/>
      <w:footerReference w:type="default" r:id="rId10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5C" w:rsidRDefault="00C7455C" w:rsidP="00B0503A">
      <w:r>
        <w:separator/>
      </w:r>
    </w:p>
  </w:endnote>
  <w:endnote w:type="continuationSeparator" w:id="0">
    <w:p w:rsidR="00C7455C" w:rsidRDefault="00C7455C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5C" w:rsidRDefault="00257212" w:rsidP="001E4FC1">
    <w:pPr>
      <w:pStyle w:val="Footer"/>
    </w:pPr>
    <w:r w:rsidRPr="007748B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65F7925" wp14:editId="07B75C9C">
          <wp:simplePos x="0" y="0"/>
          <wp:positionH relativeFrom="column">
            <wp:posOffset>-579120</wp:posOffset>
          </wp:positionH>
          <wp:positionV relativeFrom="paragraph">
            <wp:posOffset>-118745</wp:posOffset>
          </wp:positionV>
          <wp:extent cx="2590800" cy="389255"/>
          <wp:effectExtent l="0" t="0" r="0" b="0"/>
          <wp:wrapNone/>
          <wp:docPr id="3" name="Picture 3" descr="Harlington School 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lington School Logo_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5C" w:rsidRDefault="00C7455C" w:rsidP="00B0503A">
      <w:r>
        <w:separator/>
      </w:r>
    </w:p>
  </w:footnote>
  <w:footnote w:type="continuationSeparator" w:id="0">
    <w:p w:rsidR="00C7455C" w:rsidRDefault="00C7455C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5C" w:rsidRDefault="00C7455C">
    <w:pPr>
      <w:pStyle w:val="Header"/>
    </w:pPr>
    <w:r>
      <w:t>Caretaker: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665F"/>
    <w:multiLevelType w:val="hybridMultilevel"/>
    <w:tmpl w:val="3AF6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C2D7B"/>
    <w:multiLevelType w:val="hybridMultilevel"/>
    <w:tmpl w:val="0BA296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B7545"/>
    <w:multiLevelType w:val="hybridMultilevel"/>
    <w:tmpl w:val="99EEB654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3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D3"/>
    <w:rsid w:val="00001D2F"/>
    <w:rsid w:val="000118EB"/>
    <w:rsid w:val="00051B31"/>
    <w:rsid w:val="0006766C"/>
    <w:rsid w:val="000821BC"/>
    <w:rsid w:val="00090B36"/>
    <w:rsid w:val="000A7690"/>
    <w:rsid w:val="000C1526"/>
    <w:rsid w:val="000C3371"/>
    <w:rsid w:val="000D0680"/>
    <w:rsid w:val="000D1F77"/>
    <w:rsid w:val="000E384C"/>
    <w:rsid w:val="00112ADD"/>
    <w:rsid w:val="00114C23"/>
    <w:rsid w:val="0012609B"/>
    <w:rsid w:val="001420A2"/>
    <w:rsid w:val="00145EF9"/>
    <w:rsid w:val="001D6348"/>
    <w:rsid w:val="001E004B"/>
    <w:rsid w:val="001E4FC1"/>
    <w:rsid w:val="001F127C"/>
    <w:rsid w:val="00257212"/>
    <w:rsid w:val="002C7FE3"/>
    <w:rsid w:val="002E22E7"/>
    <w:rsid w:val="00332884"/>
    <w:rsid w:val="00381786"/>
    <w:rsid w:val="0038301C"/>
    <w:rsid w:val="00383528"/>
    <w:rsid w:val="003C10F8"/>
    <w:rsid w:val="003C6BDD"/>
    <w:rsid w:val="003D5133"/>
    <w:rsid w:val="003D7F53"/>
    <w:rsid w:val="003F6B5F"/>
    <w:rsid w:val="00445D3D"/>
    <w:rsid w:val="00473941"/>
    <w:rsid w:val="00476AE8"/>
    <w:rsid w:val="00497D5B"/>
    <w:rsid w:val="004C2D37"/>
    <w:rsid w:val="004C5523"/>
    <w:rsid w:val="004C61E7"/>
    <w:rsid w:val="004C7DC2"/>
    <w:rsid w:val="004D0FEA"/>
    <w:rsid w:val="004F6CC6"/>
    <w:rsid w:val="00525D4B"/>
    <w:rsid w:val="00544D98"/>
    <w:rsid w:val="00560EA8"/>
    <w:rsid w:val="005622CA"/>
    <w:rsid w:val="00575DB7"/>
    <w:rsid w:val="00592730"/>
    <w:rsid w:val="005A4735"/>
    <w:rsid w:val="005D5104"/>
    <w:rsid w:val="005E2127"/>
    <w:rsid w:val="00600FFB"/>
    <w:rsid w:val="00606F7C"/>
    <w:rsid w:val="00616AA8"/>
    <w:rsid w:val="00625902"/>
    <w:rsid w:val="006659B3"/>
    <w:rsid w:val="00677128"/>
    <w:rsid w:val="00695B96"/>
    <w:rsid w:val="006C2C75"/>
    <w:rsid w:val="006D3896"/>
    <w:rsid w:val="006F6D39"/>
    <w:rsid w:val="00724B9F"/>
    <w:rsid w:val="00731324"/>
    <w:rsid w:val="00757AF3"/>
    <w:rsid w:val="007A24EC"/>
    <w:rsid w:val="007A44C2"/>
    <w:rsid w:val="007F1CAB"/>
    <w:rsid w:val="0083245E"/>
    <w:rsid w:val="008558C5"/>
    <w:rsid w:val="00884908"/>
    <w:rsid w:val="008946D4"/>
    <w:rsid w:val="00897310"/>
    <w:rsid w:val="008A4A4E"/>
    <w:rsid w:val="008A53EF"/>
    <w:rsid w:val="008E5F0B"/>
    <w:rsid w:val="00900C3B"/>
    <w:rsid w:val="00914693"/>
    <w:rsid w:val="0092040B"/>
    <w:rsid w:val="009271B3"/>
    <w:rsid w:val="00930987"/>
    <w:rsid w:val="00936618"/>
    <w:rsid w:val="00964452"/>
    <w:rsid w:val="0096633F"/>
    <w:rsid w:val="00977600"/>
    <w:rsid w:val="00982DF4"/>
    <w:rsid w:val="00992329"/>
    <w:rsid w:val="009979DC"/>
    <w:rsid w:val="009B2574"/>
    <w:rsid w:val="009C5685"/>
    <w:rsid w:val="009C7ED0"/>
    <w:rsid w:val="00A24753"/>
    <w:rsid w:val="00A3578D"/>
    <w:rsid w:val="00A77AE6"/>
    <w:rsid w:val="00AB0401"/>
    <w:rsid w:val="00AB6A59"/>
    <w:rsid w:val="00B0503A"/>
    <w:rsid w:val="00B46D3B"/>
    <w:rsid w:val="00B50FBC"/>
    <w:rsid w:val="00B82319"/>
    <w:rsid w:val="00B84029"/>
    <w:rsid w:val="00B97B13"/>
    <w:rsid w:val="00BA4AED"/>
    <w:rsid w:val="00BA4CD9"/>
    <w:rsid w:val="00C05464"/>
    <w:rsid w:val="00C34A69"/>
    <w:rsid w:val="00C663C1"/>
    <w:rsid w:val="00C674DA"/>
    <w:rsid w:val="00C7455C"/>
    <w:rsid w:val="00C765B9"/>
    <w:rsid w:val="00CA3BD3"/>
    <w:rsid w:val="00CB3E65"/>
    <w:rsid w:val="00CC650B"/>
    <w:rsid w:val="00D02D84"/>
    <w:rsid w:val="00D176B3"/>
    <w:rsid w:val="00D44F63"/>
    <w:rsid w:val="00D52363"/>
    <w:rsid w:val="00D6185A"/>
    <w:rsid w:val="00D84A0F"/>
    <w:rsid w:val="00DE2A48"/>
    <w:rsid w:val="00DE54E1"/>
    <w:rsid w:val="00E309DF"/>
    <w:rsid w:val="00E5795B"/>
    <w:rsid w:val="00E669AC"/>
    <w:rsid w:val="00E85C56"/>
    <w:rsid w:val="00EC13DD"/>
    <w:rsid w:val="00EE718C"/>
    <w:rsid w:val="00F04E45"/>
    <w:rsid w:val="00F11865"/>
    <w:rsid w:val="00F330DA"/>
    <w:rsid w:val="00F33D92"/>
    <w:rsid w:val="00F6213C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D3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97310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7310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D3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97310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7310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257D-81FD-4E30-9299-EE2B31CD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A02234BA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Caretaker: job description</vt:lpstr>
    </vt:vector>
  </TitlesOfParts>
  <Company>CEFM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Caretaker: job description</dc:title>
  <dc:creator>CEFMi</dc:creator>
  <cp:lastModifiedBy>antshr</cp:lastModifiedBy>
  <cp:revision>4</cp:revision>
  <cp:lastPrinted>2017-05-03T16:05:00Z</cp:lastPrinted>
  <dcterms:created xsi:type="dcterms:W3CDTF">2017-06-30T10:17:00Z</dcterms:created>
  <dcterms:modified xsi:type="dcterms:W3CDTF">2017-06-30T10:21:00Z</dcterms:modified>
</cp:coreProperties>
</file>