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A" w:rsidRDefault="00F5324A" w:rsidP="00F532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Teacher - Person Specification </w:t>
      </w:r>
    </w:p>
    <w:p w:rsidR="00F5324A" w:rsidRDefault="00F5324A" w:rsidP="00F5324A">
      <w:pPr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4146"/>
        <w:gridCol w:w="2704"/>
        <w:gridCol w:w="1578"/>
      </w:tblGrid>
      <w:tr w:rsidR="00F5324A" w:rsidTr="00F5324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4A" w:rsidRDefault="00F53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4A" w:rsidRDefault="00F53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4A" w:rsidRDefault="00F53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4A" w:rsidRDefault="00F53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Identified</w:t>
            </w:r>
          </w:p>
        </w:tc>
      </w:tr>
      <w:tr w:rsidR="00F5324A" w:rsidTr="00F5324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F5324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 status</w:t>
            </w:r>
          </w:p>
          <w:p w:rsidR="00F5324A" w:rsidRDefault="00F5324A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F5324A" w:rsidTr="00F5324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teaching experience with at least KS3 and KS4 </w:t>
            </w:r>
          </w:p>
          <w:p w:rsidR="00F5324A" w:rsidRDefault="00F5324A" w:rsidP="00F5324A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ICT in the preparation and delivery of learning activities.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a Form Tutor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taught subject at KS5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</w:tc>
      </w:tr>
      <w:tr w:rsidR="00F5324A" w:rsidTr="00F5324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>
            <w:p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to: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at least consistently good lessons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high expectations which inspire, motivate and challenge students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good subject and curriculum knowledge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teach well-structured lessons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 teaching to respond to the strengths and needs of all students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accurate and productive use of assessment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F5324A">
            <w:pPr>
              <w:pStyle w:val="ListParagraph"/>
              <w:numPr>
                <w:ilvl w:val="0"/>
                <w:numId w:val="8"/>
              </w:numPr>
              <w:ind w:left="249" w:hanging="24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improved the quality of teaching on colleagues through coaching or mentoring.</w:t>
            </w:r>
          </w:p>
          <w:p w:rsidR="00F5324A" w:rsidRDefault="00F5324A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5324A" w:rsidTr="00F5324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abilities</w:t>
            </w:r>
          </w:p>
          <w:p w:rsidR="00F5324A" w:rsidRDefault="00F5324A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with colleagues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communication skills both written and oral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ICT skills and able to use relevant applications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ICT Skills </w:t>
            </w:r>
          </w:p>
          <w:p w:rsidR="00F5324A" w:rsidRDefault="00F5324A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5324A" w:rsidTr="00F5324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effective professional relationships with colleagues, knowing</w:t>
            </w:r>
          </w:p>
          <w:p w:rsidR="00F5324A" w:rsidRDefault="00F5324A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and when to draw on advice and specialist support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Deploy support staff effectively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responsibility for improving teaching through appropriate professional development, responding to advice and feedback from colleagues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 parents with regard to students’ achievements and well-being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extra-curricular contribution in current role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5324A" w:rsidTr="00F5324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Professional knowledge and understanding</w:t>
            </w:r>
          </w:p>
          <w:p w:rsidR="00F5324A" w:rsidRDefault="00F5324A">
            <w:pPr>
              <w:tabs>
                <w:tab w:val="left" w:pos="4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understanding of current developments in the relevant area of the curriculum and assessment.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successful behaviour management strategies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a teacher’s duty of care and safeguarding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strong commitment to own professional development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exam specifications followed at Prince William School</w:t>
            </w:r>
          </w:p>
          <w:p w:rsidR="00F5324A" w:rsidRDefault="00F5324A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5324A" w:rsidTr="00F5324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 and Personality</w:t>
            </w:r>
          </w:p>
          <w:p w:rsidR="00F5324A" w:rsidRDefault="00F5324A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cope with the duties and responsibilities of the post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Stamina, drive, resilience, energy, enthusiasm and determination to succeed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team worker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and sensitivity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establish relationships built on trust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promote excellence  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and belief in the equal value of all students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success in promoting the life- chances of young people</w:t>
            </w:r>
          </w:p>
          <w:p w:rsidR="00F5324A" w:rsidRDefault="00F5324A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F9798A" w:rsidRPr="00B57041" w:rsidRDefault="00F9798A" w:rsidP="00B57041">
      <w:pPr>
        <w:ind w:left="284"/>
        <w:rPr>
          <w:rFonts w:ascii="Arial Narrow" w:hAnsi="Arial Narrow"/>
        </w:rPr>
      </w:pPr>
    </w:p>
    <w:sectPr w:rsidR="00F9798A" w:rsidRPr="00B57041" w:rsidSect="00CE56AB">
      <w:headerReference w:type="default" r:id="rId8"/>
      <w:footerReference w:type="default" r:id="rId9"/>
      <w:pgSz w:w="11906" w:h="16838" w:code="9"/>
      <w:pgMar w:top="1134" w:right="964" w:bottom="1276" w:left="964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A" w:rsidRDefault="00514751">
      <w:r>
        <w:separator/>
      </w:r>
    </w:p>
  </w:endnote>
  <w:endnote w:type="continuationSeparator" w:id="0">
    <w:p w:rsidR="00F9798A" w:rsidRDefault="005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145415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1100C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7.5pt" to="50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" strokecolor="#7030a0" strokeweight="3pt"/>
          </w:pict>
        </mc:Fallback>
      </mc:AlternateContent>
    </w:r>
  </w:p>
  <w:p w:rsidR="00F9798A" w:rsidRDefault="00C23581" w:rsidP="000A3D8D">
    <w:pPr>
      <w:pStyle w:val="Footer"/>
      <w:jc w:val="right"/>
      <w:rPr>
        <w:color w:val="5F497A" w:themeColor="accent4" w:themeShade="BF"/>
        <w:sz w:val="18"/>
        <w:szCs w:val="18"/>
      </w:rPr>
    </w:pPr>
    <w:r w:rsidRPr="001E5140">
      <w:rPr>
        <w:noProof/>
        <w:color w:val="7030A0"/>
        <w:sz w:val="10"/>
        <w:szCs w:val="10"/>
        <w:lang w:eastAsia="en-GB"/>
        <w14:props3d w14:extrusionH="0" w14:contourW="0" w14:prstMaterial="matte"/>
      </w:rPr>
      <w:drawing>
        <wp:anchor distT="0" distB="0" distL="114300" distR="114300" simplePos="0" relativeHeight="251676672" behindDoc="0" locked="0" layoutInCell="1" allowOverlap="1" wp14:anchorId="701EBAAF" wp14:editId="65ECADBA">
          <wp:simplePos x="0" y="0"/>
          <wp:positionH relativeFrom="column">
            <wp:posOffset>5772150</wp:posOffset>
          </wp:positionH>
          <wp:positionV relativeFrom="page">
            <wp:posOffset>10139045</wp:posOffset>
          </wp:positionV>
          <wp:extent cx="573405" cy="352425"/>
          <wp:effectExtent l="0" t="0" r="0" b="952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T LOGO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6" t="11734" r="8361" b="13538"/>
                  <a:stretch/>
                </pic:blipFill>
                <pic:spPr bwMode="auto">
                  <a:xfrm>
                    <a:off x="0" y="0"/>
                    <a:ext cx="573405" cy="35242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  <w:r w:rsidR="00C23581" w:rsidRPr="00A3241E">
      <w:rPr>
        <w:noProof/>
        <w:color w:val="7030A0"/>
        <w:sz w:val="10"/>
        <w:szCs w:val="10"/>
        <w:lang w:eastAsia="en-GB"/>
        <w14:props3d w14:extrusionH="0" w14:contourW="0" w14:prstMaterial="matte"/>
      </w:rPr>
      <w:t xml:space="preserve"> </w:t>
    </w:r>
  </w:p>
  <w:p w:rsidR="00E8430C" w:rsidRDefault="00E8430C" w:rsidP="00E8430C">
    <w:pPr>
      <w:pStyle w:val="Footer"/>
      <w:jc w:val="center"/>
      <w:rPr>
        <w:color w:val="7030A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A" w:rsidRDefault="00514751">
      <w:r>
        <w:separator/>
      </w:r>
    </w:p>
  </w:footnote>
  <w:footnote w:type="continuationSeparator" w:id="0">
    <w:p w:rsidR="00F9798A" w:rsidRDefault="0051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A" w:rsidRDefault="00514751">
    <w:pPr>
      <w:spacing w:after="40"/>
      <w:ind w:left="1560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F9798A" w:rsidRDefault="00514751" w:rsidP="00CE56AB">
    <w:pPr>
      <w:spacing w:after="40"/>
      <w:ind w:left="1560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F9798A" w:rsidRDefault="00514751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Principal: Mrs E Dormor </w:t>
    </w:r>
  </w:p>
  <w:p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72F4E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A"/>
    <w:rsid w:val="00077690"/>
    <w:rsid w:val="000A3D8D"/>
    <w:rsid w:val="0031131E"/>
    <w:rsid w:val="00315620"/>
    <w:rsid w:val="00347FED"/>
    <w:rsid w:val="00514751"/>
    <w:rsid w:val="005D77C6"/>
    <w:rsid w:val="00784C58"/>
    <w:rsid w:val="00A3241E"/>
    <w:rsid w:val="00A52B88"/>
    <w:rsid w:val="00AB3F9B"/>
    <w:rsid w:val="00B03882"/>
    <w:rsid w:val="00B434F5"/>
    <w:rsid w:val="00B57041"/>
    <w:rsid w:val="00BB2FD1"/>
    <w:rsid w:val="00C23581"/>
    <w:rsid w:val="00CE56AB"/>
    <w:rsid w:val="00DC57E6"/>
    <w:rsid w:val="00E00F49"/>
    <w:rsid w:val="00E8430C"/>
    <w:rsid w:val="00EB067E"/>
    <w:rsid w:val="00F5324A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8697-5FEC-4EDF-9B3F-68279F1B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2EC6C7B0</Template>
  <TotalTime>0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2019-01-31T15:43:00Z</cp:lastPrinted>
  <dcterms:created xsi:type="dcterms:W3CDTF">2019-01-31T15:43:00Z</dcterms:created>
  <dcterms:modified xsi:type="dcterms:W3CDTF">2019-01-31T15:43:00Z</dcterms:modified>
</cp:coreProperties>
</file>