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73" w:rsidRDefault="00A47073" w:rsidP="00A4707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TEACHER OF ENGLISH</w:t>
      </w:r>
    </w:p>
    <w:p w:rsidR="00A47073" w:rsidRDefault="004D0418" w:rsidP="00A4707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REQUIRED SEPTEMBER 2019</w:t>
      </w:r>
    </w:p>
    <w:p w:rsidR="00A47073" w:rsidRDefault="00A47073" w:rsidP="00A47073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INNER LONDON MAIN SCALE </w:t>
      </w:r>
    </w:p>
    <w:p w:rsidR="00A47073" w:rsidRDefault="00A47073" w:rsidP="00A4707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A47073" w:rsidRDefault="00A47073" w:rsidP="00A47073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inspirational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teacher </w:t>
      </w:r>
      <w:r w:rsidR="004B243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of English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to join its highly successful English Department. </w:t>
      </w:r>
      <w:r w:rsidR="004B2431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You will be teaching through to Key Stage 5.  T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7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</w:t>
        </w:r>
      </w:hyperlink>
      <w:r w:rsidR="004D0418">
        <w:rPr>
          <w:rStyle w:val="Hyperlink"/>
          <w:rFonts w:asciiTheme="majorHAnsi" w:eastAsia="Times New Roman" w:hAnsiTheme="majorHAnsi" w:cs="Arial"/>
          <w:sz w:val="24"/>
          <w:szCs w:val="24"/>
          <w:lang w:val="en" w:eastAsia="en-GB"/>
        </w:rPr>
        <w:t>sydneyrussellschool.com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Please apply by </w:t>
      </w:r>
      <w:r w:rsidR="004B2431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Tuesday 23</w:t>
      </w:r>
      <w:r w:rsidR="004B2431" w:rsidRPr="004B2431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rd</w:t>
      </w:r>
      <w:r w:rsidR="004B2431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April 2019.</w:t>
      </w:r>
    </w:p>
    <w:p w:rsidR="00A47073" w:rsidRPr="00657608" w:rsidRDefault="00A47073" w:rsidP="00A47073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A47073" w:rsidRDefault="00A47073" w:rsidP="00A47073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A47073" w:rsidRDefault="00A47073" w:rsidP="00A47073">
      <w:pPr>
        <w:spacing w:after="0"/>
        <w:jc w:val="both"/>
        <w:rPr>
          <w:rFonts w:asciiTheme="majorHAnsi" w:hAnsiTheme="majorHAnsi"/>
        </w:rPr>
      </w:pPr>
    </w:p>
    <w:p w:rsidR="00A47073" w:rsidRDefault="00A47073" w:rsidP="00A47073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A47073" w:rsidRDefault="00A47073" w:rsidP="00A47073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 w:rsidR="004B2431">
        <w:rPr>
          <w:rFonts w:asciiTheme="majorHAnsi" w:hAnsiTheme="majorHAnsi"/>
        </w:rPr>
        <w:t>Tuesday 23</w:t>
      </w:r>
      <w:r w:rsidR="004B2431" w:rsidRPr="004B2431">
        <w:rPr>
          <w:rFonts w:asciiTheme="majorHAnsi" w:hAnsiTheme="majorHAnsi"/>
          <w:vertAlign w:val="superscript"/>
        </w:rPr>
        <w:t>rd</w:t>
      </w:r>
      <w:r w:rsidR="004B2431">
        <w:rPr>
          <w:rFonts w:asciiTheme="majorHAnsi" w:hAnsiTheme="majorHAnsi"/>
        </w:rPr>
        <w:t xml:space="preserve"> April 2019. </w:t>
      </w:r>
      <w:bookmarkStart w:id="0" w:name="_GoBack"/>
      <w:bookmarkEnd w:id="0"/>
    </w:p>
    <w:p w:rsidR="00A47073" w:rsidRDefault="00A47073" w:rsidP="00A4707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A47073" w:rsidRDefault="00A47073" w:rsidP="00A47073">
      <w:pPr>
        <w:spacing w:line="360" w:lineRule="auto"/>
        <w:jc w:val="center"/>
      </w:pPr>
      <w:r>
        <w:t>Sydney Russell School</w:t>
      </w:r>
    </w:p>
    <w:p w:rsidR="00A47073" w:rsidRDefault="00A47073" w:rsidP="00A470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A47073" w:rsidRPr="006405D3" w:rsidRDefault="00A47073" w:rsidP="00A4707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</w:p>
    <w:p w:rsidR="00A47073" w:rsidRDefault="00A47073" w:rsidP="00A47073">
      <w:pPr>
        <w:spacing w:after="0" w:line="240" w:lineRule="auto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Ofsted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A47073" w:rsidRDefault="00A47073" w:rsidP="00A47073">
      <w:pPr>
        <w:spacing w:after="0" w:line="240" w:lineRule="auto"/>
        <w:rPr>
          <w:rFonts w:asciiTheme="majorHAnsi" w:hAnsiTheme="majorHAnsi" w:cs="Arial"/>
          <w:color w:val="303030"/>
        </w:rPr>
      </w:pPr>
    </w:p>
    <w:p w:rsidR="00A47073" w:rsidRPr="006405D3" w:rsidRDefault="00A47073" w:rsidP="00A4707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sectPr w:rsidR="00A47073" w:rsidRPr="006405D3" w:rsidSect="00794887">
      <w:headerReference w:type="default" r:id="rId8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-464627</wp:posOffset>
          </wp:positionH>
          <wp:positionV relativeFrom="margin">
            <wp:posOffset>-2360350</wp:posOffset>
          </wp:positionV>
          <wp:extent cx="7342481" cy="10386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B60CD"/>
    <w:rsid w:val="00256C6C"/>
    <w:rsid w:val="003C6B33"/>
    <w:rsid w:val="003E6378"/>
    <w:rsid w:val="004B2431"/>
    <w:rsid w:val="004D0418"/>
    <w:rsid w:val="00620D72"/>
    <w:rsid w:val="006D10DF"/>
    <w:rsid w:val="00781410"/>
    <w:rsid w:val="00793CF7"/>
    <w:rsid w:val="00794887"/>
    <w:rsid w:val="00832591"/>
    <w:rsid w:val="00A47073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ydney-r.bardagle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21D1-B052-496D-806F-F4D891AD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17D08A38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2</cp:revision>
  <cp:lastPrinted>2015-11-11T13:11:00Z</cp:lastPrinted>
  <dcterms:created xsi:type="dcterms:W3CDTF">2019-04-03T13:31:00Z</dcterms:created>
  <dcterms:modified xsi:type="dcterms:W3CDTF">2019-04-03T13:31:00Z</dcterms:modified>
</cp:coreProperties>
</file>