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BF47F5" w:rsidP="005F1149">
      <w:pPr>
        <w:spacing w:after="0"/>
        <w:rPr>
          <w:rFonts w:ascii="Arial" w:hAnsi="Arial" w:cs="Arial"/>
        </w:rPr>
      </w:pPr>
      <w:r>
        <w:rPr>
          <w:rFonts w:ascii="Arial" w:hAnsi="Arial" w:cs="Arial"/>
        </w:rPr>
        <w:t>15</w:t>
      </w:r>
      <w:bookmarkStart w:id="0" w:name="_GoBack"/>
      <w:bookmarkEnd w:id="0"/>
      <w:r w:rsidR="006008DA">
        <w:rPr>
          <w:rFonts w:ascii="Arial" w:hAnsi="Arial" w:cs="Arial"/>
        </w:rPr>
        <w:t xml:space="preserve"> May</w:t>
      </w:r>
      <w:r w:rsidR="00FE548E">
        <w:rPr>
          <w:rFonts w:ascii="Arial" w:hAnsi="Arial" w:cs="Arial"/>
        </w:rPr>
        <w:t xml:space="preserve"> </w:t>
      </w:r>
      <w:r w:rsidR="008243C7">
        <w:rPr>
          <w:rFonts w:ascii="Arial" w:hAnsi="Arial" w:cs="Arial"/>
        </w:rPr>
        <w:t>2019</w:t>
      </w:r>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Default="005F1149" w:rsidP="005F1149">
      <w:pPr>
        <w:spacing w:after="0"/>
        <w:rPr>
          <w:rFonts w:ascii="Arial" w:hAnsi="Arial" w:cs="Arial"/>
        </w:rPr>
      </w:pPr>
      <w:r w:rsidRPr="005F1149">
        <w:rPr>
          <w:rFonts w:ascii="Arial" w:hAnsi="Arial" w:cs="Arial"/>
        </w:rPr>
        <w:t> </w:t>
      </w:r>
    </w:p>
    <w:p w:rsidR="00704E03" w:rsidRPr="005F1149" w:rsidRDefault="00704E03"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0"/>
      <w:footerReference w:type="default" r:id="rId11"/>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T: 01865 774311  F: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31673"/>
    <w:rsid w:val="00362DA9"/>
    <w:rsid w:val="00364E9C"/>
    <w:rsid w:val="00381758"/>
    <w:rsid w:val="003959E8"/>
    <w:rsid w:val="003B6E77"/>
    <w:rsid w:val="003D712D"/>
    <w:rsid w:val="00406880"/>
    <w:rsid w:val="00406D71"/>
    <w:rsid w:val="004153DB"/>
    <w:rsid w:val="00430CEA"/>
    <w:rsid w:val="004745EF"/>
    <w:rsid w:val="00497A34"/>
    <w:rsid w:val="004C3FAF"/>
    <w:rsid w:val="004F51C3"/>
    <w:rsid w:val="004F6A81"/>
    <w:rsid w:val="005F1149"/>
    <w:rsid w:val="005F39CD"/>
    <w:rsid w:val="006008DA"/>
    <w:rsid w:val="006370E8"/>
    <w:rsid w:val="00660118"/>
    <w:rsid w:val="00692D0A"/>
    <w:rsid w:val="006B6CA6"/>
    <w:rsid w:val="00703503"/>
    <w:rsid w:val="00704E03"/>
    <w:rsid w:val="00733506"/>
    <w:rsid w:val="00735F45"/>
    <w:rsid w:val="00741E43"/>
    <w:rsid w:val="00752731"/>
    <w:rsid w:val="00787EE2"/>
    <w:rsid w:val="008243C7"/>
    <w:rsid w:val="00835CA4"/>
    <w:rsid w:val="00867149"/>
    <w:rsid w:val="0088006D"/>
    <w:rsid w:val="00894017"/>
    <w:rsid w:val="008C7B88"/>
    <w:rsid w:val="008F3144"/>
    <w:rsid w:val="008F7FA8"/>
    <w:rsid w:val="00911396"/>
    <w:rsid w:val="009144FA"/>
    <w:rsid w:val="00950CCA"/>
    <w:rsid w:val="00960AF0"/>
    <w:rsid w:val="009974EF"/>
    <w:rsid w:val="009D42F8"/>
    <w:rsid w:val="00A02AF0"/>
    <w:rsid w:val="00A55BDC"/>
    <w:rsid w:val="00A64861"/>
    <w:rsid w:val="00A76CF0"/>
    <w:rsid w:val="00AF4FE2"/>
    <w:rsid w:val="00B26E3E"/>
    <w:rsid w:val="00B63D3E"/>
    <w:rsid w:val="00B63FBD"/>
    <w:rsid w:val="00B8126F"/>
    <w:rsid w:val="00BF47F5"/>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 w:val="00FE54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75EF884"/>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xfordacademy.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EEA2-D32E-4FC7-8D77-F7F92F02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78EF072C</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6</cp:revision>
  <cp:lastPrinted>2016-12-08T13:11:00Z</cp:lastPrinted>
  <dcterms:created xsi:type="dcterms:W3CDTF">2019-02-12T13:25:00Z</dcterms:created>
  <dcterms:modified xsi:type="dcterms:W3CDTF">2019-05-15T13:34:00Z</dcterms:modified>
</cp:coreProperties>
</file>