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87"/>
      </w:tblGrid>
      <w:tr w:rsidR="007141C8" w:rsidRPr="007141C8" w:rsidTr="00A70F06">
        <w:tc>
          <w:tcPr>
            <w:tcW w:w="9963" w:type="dxa"/>
            <w:gridSpan w:val="2"/>
            <w:shd w:val="clear" w:color="auto" w:fill="E6E6E6"/>
          </w:tcPr>
          <w:p w:rsidR="007141C8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903A26" w:rsidRDefault="00903A26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28CC6" wp14:editId="651C852B">
                  <wp:extent cx="3492500" cy="1424940"/>
                  <wp:effectExtent l="0" t="0" r="0" b="3810"/>
                  <wp:docPr id="1" name="Picture 1" descr="\\internal.boxhillschool.com\profiles\Homedrives\Maggie.Lawrence\Sigs, header, footers etc\New Logo\BHSNewLogoRGB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ernal.boxhillschool.com\profiles\Homedrives\Maggie.Lawrence\Sigs, header, footers etc\New Logo\BHSNewLogoRGB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170" cy="142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D3A" w:rsidRDefault="006E1D3A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6E1D3A" w:rsidRDefault="006E1D3A" w:rsidP="006E1D3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</w:rPr>
              <w:t>The School is committed to safeguarding and promoting the welfare of children and young people and expects all staff and volunteers to share this commitment.</w:t>
            </w:r>
          </w:p>
          <w:p w:rsidR="00903A26" w:rsidRPr="008D2BCA" w:rsidRDefault="00903A26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7141C8" w:rsidRPr="007141C8" w:rsidTr="006E27CE">
        <w:tc>
          <w:tcPr>
            <w:tcW w:w="2376" w:type="dxa"/>
          </w:tcPr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7141C8" w:rsidRPr="006F3170" w:rsidRDefault="007141C8" w:rsidP="007141C8">
            <w:pPr>
              <w:rPr>
                <w:rFonts w:asciiTheme="minorHAnsi" w:eastAsia="Times New Roman" w:hAnsiTheme="minorHAnsi" w:cstheme="minorHAnsi"/>
                <w:b/>
              </w:rPr>
            </w:pPr>
            <w:r w:rsidRPr="006F3170">
              <w:rPr>
                <w:rFonts w:asciiTheme="minorHAnsi" w:eastAsia="Times New Roman" w:hAnsiTheme="minorHAnsi" w:cstheme="minorHAnsi"/>
                <w:b/>
              </w:rPr>
              <w:t>Summary of the role:</w:t>
            </w:r>
          </w:p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Job Title: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</w:t>
            </w:r>
            <w:r w:rsidR="0013327B">
              <w:rPr>
                <w:rFonts w:ascii="Calibri" w:eastAsia="Times New Roman" w:hAnsi="Calibri"/>
                <w:sz w:val="22"/>
                <w:szCs w:val="20"/>
              </w:rPr>
              <w:t>Head</w:t>
            </w:r>
            <w:r w:rsidR="00837492">
              <w:rPr>
                <w:rFonts w:ascii="Calibri" w:eastAsia="Times New Roman" w:hAnsi="Calibri"/>
                <w:sz w:val="22"/>
                <w:szCs w:val="20"/>
              </w:rPr>
              <w:t xml:space="preserve"> of </w:t>
            </w:r>
            <w:r w:rsidR="00D525AD">
              <w:rPr>
                <w:rFonts w:ascii="Calibri" w:eastAsia="Times New Roman" w:hAnsi="Calibri"/>
                <w:sz w:val="22"/>
                <w:szCs w:val="20"/>
              </w:rPr>
              <w:t>Physics</w:t>
            </w:r>
          </w:p>
          <w:p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Location: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</w:t>
            </w:r>
            <w:proofErr w:type="spellStart"/>
            <w:r w:rsidRPr="006F3170">
              <w:rPr>
                <w:rFonts w:ascii="Calibri" w:eastAsia="Times New Roman" w:hAnsi="Calibri"/>
                <w:sz w:val="22"/>
                <w:szCs w:val="20"/>
              </w:rPr>
              <w:t>Mickleham</w:t>
            </w:r>
            <w:proofErr w:type="spellEnd"/>
            <w:r w:rsidRPr="006F3170">
              <w:rPr>
                <w:rFonts w:ascii="Calibri" w:eastAsia="Times New Roman" w:hAnsi="Calibri"/>
                <w:sz w:val="22"/>
                <w:szCs w:val="20"/>
              </w:rPr>
              <w:t>, Dorking, Surrey</w:t>
            </w:r>
          </w:p>
          <w:p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Job Purpose: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To ensure the hi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ghest standards in delivery 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                         </w:t>
            </w:r>
          </w:p>
          <w:p w:rsidR="0004640F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   of </w:t>
            </w:r>
            <w:r w:rsidR="00D525AD">
              <w:rPr>
                <w:rFonts w:ascii="Calibri" w:eastAsia="Times New Roman" w:hAnsi="Calibri"/>
                <w:sz w:val="22"/>
                <w:szCs w:val="20"/>
              </w:rPr>
              <w:t>Physics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teaching across the curriculum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</w:p>
          <w:p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 </w:t>
            </w:r>
          </w:p>
          <w:p w:rsid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Hours: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Full time, with extra curricula activities and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   </w:t>
            </w:r>
          </w:p>
          <w:p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          duties</w:t>
            </w:r>
          </w:p>
          <w:p w:rsidR="007141C8" w:rsidRPr="008D2BCA" w:rsidRDefault="006F3170" w:rsidP="006F3170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Salary: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According to BHS Trust Scales</w:t>
            </w:r>
          </w:p>
        </w:tc>
      </w:tr>
      <w:tr w:rsidR="007141C8" w:rsidRPr="007141C8" w:rsidTr="006E27CE">
        <w:tc>
          <w:tcPr>
            <w:tcW w:w="2376" w:type="dxa"/>
            <w:shd w:val="clear" w:color="auto" w:fill="E6E6E6"/>
            <w:vAlign w:val="center"/>
          </w:tcPr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  <w:tcBorders>
              <w:bottom w:val="single" w:sz="2" w:space="0" w:color="auto"/>
            </w:tcBorders>
            <w:shd w:val="clear" w:color="auto" w:fill="E6E6E6"/>
          </w:tcPr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141C8" w:rsidRPr="008D2BCA" w:rsidTr="006E27CE">
        <w:trPr>
          <w:trHeight w:val="2672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 w:rsidRPr="008D2BCA">
              <w:rPr>
                <w:rFonts w:asciiTheme="minorHAnsi" w:eastAsia="Times New Roman" w:hAnsiTheme="minorHAnsi" w:cs="Arial"/>
                <w:b/>
              </w:rPr>
              <w:t>Main duties and  responsibilities: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</w:rPr>
            </w:pPr>
            <w:r w:rsidRPr="008D2BCA">
              <w:rPr>
                <w:rFonts w:asciiTheme="minorHAnsi" w:eastAsia="Times New Roman" w:hAnsiTheme="minorHAnsi"/>
                <w:b/>
                <w:spacing w:val="10"/>
              </w:rPr>
              <w:t>Your Professional Duties</w:t>
            </w:r>
          </w:p>
          <w:p w:rsidR="005C28B8" w:rsidRPr="008D2BCA" w:rsidRDefault="005C28B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:rsidR="007141C8" w:rsidRPr="006F3170" w:rsidRDefault="007141C8" w:rsidP="007141C8">
            <w:p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You </w:t>
            </w:r>
            <w:proofErr w:type="gramStart"/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>are expected</w:t>
            </w:r>
            <w:proofErr w:type="gramEnd"/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 to act in accordance with the aims, policies and administrative procedures of the School.</w:t>
            </w:r>
            <w:r w:rsidR="008908EE"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>The following duties shall be deemed to be included in the professional duties which you will be required to perform:</w:t>
            </w:r>
          </w:p>
          <w:p w:rsidR="007141C8" w:rsidRPr="006F3170" w:rsidRDefault="007141C8" w:rsidP="007141C8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Specific Duties and Responsibilities</w:t>
            </w:r>
          </w:p>
          <w:p w:rsidR="007141C8" w:rsidRDefault="00B07065" w:rsidP="00B07065">
            <w:pPr>
              <w:spacing w:after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A. </w:t>
            </w:r>
            <w:r w:rsidR="007141C8" w:rsidRPr="00B07065">
              <w:rPr>
                <w:rFonts w:asciiTheme="minorHAnsi" w:eastAsia="Times New Roman" w:hAnsiTheme="minorHAnsi"/>
                <w:b/>
                <w:sz w:val="22"/>
                <w:szCs w:val="22"/>
              </w:rPr>
              <w:t>Teaching:</w:t>
            </w:r>
          </w:p>
          <w:p w:rsidR="0013327B" w:rsidRDefault="0013327B" w:rsidP="0013327B">
            <w:pPr>
              <w:pStyle w:val="TableBullet"/>
              <w:numPr>
                <w:ilvl w:val="0"/>
                <w:numId w:val="22"/>
              </w:numPr>
            </w:pPr>
            <w:r w:rsidRPr="00B54498">
              <w:t xml:space="preserve">As subject leader, it </w:t>
            </w:r>
            <w:proofErr w:type="gramStart"/>
            <w:r w:rsidRPr="00B54498">
              <w:t>is expected</w:t>
            </w:r>
            <w:proofErr w:type="gramEnd"/>
            <w:r w:rsidRPr="00B54498">
              <w:t xml:space="preserve"> </w:t>
            </w:r>
            <w:r>
              <w:t xml:space="preserve">that </w:t>
            </w:r>
            <w:r w:rsidRPr="00B54498">
              <w:t>you would facilitate the implementation of depar</w:t>
            </w:r>
            <w:r>
              <w:t>tment policy within the subject.</w:t>
            </w:r>
          </w:p>
          <w:p w:rsidR="0013327B" w:rsidRPr="00B54498" w:rsidRDefault="0013327B" w:rsidP="0013327B">
            <w:pPr>
              <w:pStyle w:val="TableBullet"/>
              <w:numPr>
                <w:ilvl w:val="0"/>
                <w:numId w:val="22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B54498">
              <w:rPr>
                <w:szCs w:val="22"/>
              </w:rPr>
              <w:t xml:space="preserve">esponsibility for monitoring progress in </w:t>
            </w:r>
            <w:r>
              <w:rPr>
                <w:szCs w:val="22"/>
              </w:rPr>
              <w:t>Physics</w:t>
            </w:r>
            <w:r w:rsidRPr="00B54498">
              <w:rPr>
                <w:szCs w:val="22"/>
              </w:rPr>
              <w:t xml:space="preserve"> at GCSE, A level and IB, as well as being able to help develop the delivery of</w:t>
            </w:r>
            <w:r>
              <w:rPr>
                <w:szCs w:val="22"/>
              </w:rPr>
              <w:t xml:space="preserve"> Physics</w:t>
            </w:r>
            <w:r w:rsidRPr="00B54498">
              <w:rPr>
                <w:szCs w:val="22"/>
              </w:rPr>
              <w:t xml:space="preserve"> in all age groups by sharing good practice.</w:t>
            </w:r>
          </w:p>
          <w:p w:rsidR="0041129C" w:rsidRPr="00B07065" w:rsidRDefault="0004640F" w:rsidP="0013327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Deliver GCSE p</w:t>
            </w:r>
            <w:r w:rsidR="0041129C" w:rsidRPr="00B07065">
              <w:rPr>
                <w:rFonts w:asciiTheme="minorHAnsi" w:eastAsia="Times New Roman" w:hAnsiTheme="minorHAnsi"/>
                <w:sz w:val="22"/>
                <w:szCs w:val="22"/>
              </w:rPr>
              <w:t>hysics to children of varying abilities and SEN requirements.</w:t>
            </w:r>
          </w:p>
          <w:p w:rsidR="0041129C" w:rsidRDefault="0041129C" w:rsidP="0013327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07065">
              <w:rPr>
                <w:rFonts w:asciiTheme="minorHAnsi" w:eastAsia="Times New Roman" w:hAnsiTheme="minorHAnsi"/>
                <w:sz w:val="22"/>
                <w:szCs w:val="22"/>
              </w:rPr>
              <w:t>Potentially teach all three sciences at key stage 3 and ideally be able to teach another science to GCSE level.</w:t>
            </w:r>
          </w:p>
          <w:p w:rsidR="00B07065" w:rsidRDefault="00B07065" w:rsidP="0013327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Be prepared to deliver IB physics to both higher and standard level in both years 12 an</w:t>
            </w:r>
            <w:r w:rsidR="0013327B">
              <w:rPr>
                <w:rFonts w:asciiTheme="minorHAnsi" w:eastAsia="Times New Roman" w:hAnsiTheme="minorHAnsi"/>
                <w:sz w:val="22"/>
                <w:szCs w:val="22"/>
              </w:rPr>
              <w:t>d 13 (experience of the IB woul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d be an advantage but not essential).</w:t>
            </w:r>
          </w:p>
          <w:p w:rsidR="00991926" w:rsidRDefault="00B07065" w:rsidP="0013327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Be prepared to deliver</w:t>
            </w:r>
            <w:r w:rsidR="0013327B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gramStart"/>
            <w:r w:rsidR="00431E2C">
              <w:rPr>
                <w:rFonts w:asciiTheme="minorHAnsi" w:eastAsia="Times New Roman" w:hAnsiTheme="minorHAnsi"/>
                <w:sz w:val="22"/>
                <w:szCs w:val="22"/>
              </w:rPr>
              <w:t>A</w:t>
            </w:r>
            <w:proofErr w:type="gramEnd"/>
            <w:r w:rsidR="00431E2C">
              <w:rPr>
                <w:rFonts w:asciiTheme="minorHAnsi" w:eastAsia="Times New Roman" w:hAnsiTheme="minorHAnsi"/>
                <w:sz w:val="22"/>
                <w:szCs w:val="22"/>
              </w:rPr>
              <w:t xml:space="preserve"> level physics and ideally have experience of this.</w:t>
            </w:r>
            <w:r w:rsidR="0013327B">
              <w:rPr>
                <w:rFonts w:asciiTheme="minorHAnsi" w:eastAsia="Times New Roman" w:hAnsiTheme="minorHAnsi"/>
                <w:sz w:val="22"/>
                <w:szCs w:val="22"/>
              </w:rPr>
              <w:t>]</w:t>
            </w:r>
          </w:p>
          <w:p w:rsidR="0013327B" w:rsidRPr="0013327B" w:rsidRDefault="0013327B" w:rsidP="0013327B">
            <w:pPr>
              <w:pStyle w:val="TableBullet"/>
              <w:numPr>
                <w:ilvl w:val="0"/>
                <w:numId w:val="22"/>
              </w:numPr>
            </w:pPr>
            <w:r w:rsidRPr="007051BB">
              <w:t>Exact high discipline expectations and be able to enforce this in line with school policy</w:t>
            </w:r>
            <w:r>
              <w:t>.</w:t>
            </w:r>
          </w:p>
          <w:p w:rsidR="006F3170" w:rsidRPr="00B15C49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7051BB">
              <w:t>Inspire confidence in colleagues through good practice, enthusiasm, positivity and initiative</w:t>
            </w:r>
            <w:r>
              <w:t>.</w:t>
            </w:r>
          </w:p>
          <w:p w:rsidR="006F3170" w:rsidRPr="00B15C49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B15C49">
              <w:lastRenderedPageBreak/>
              <w:t>Show excellent teamwork skills and be willing to contribute to the wider development of the department</w:t>
            </w:r>
            <w:r w:rsidR="00095229">
              <w:t>.</w:t>
            </w:r>
          </w:p>
          <w:p w:rsidR="006F3170" w:rsidRPr="00AF1875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AF1875">
              <w:t>Convey their subject matter with skill and enthusiasm, taking into account the specific needs of the students</w:t>
            </w:r>
            <w:r w:rsidR="00011D2B">
              <w:t>.</w:t>
            </w:r>
          </w:p>
          <w:p w:rsidR="006F3170" w:rsidRPr="00AF1875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AF1875">
              <w:t>Develop and share good practice</w:t>
            </w:r>
            <w:r w:rsidR="00011D2B">
              <w:t>.</w:t>
            </w:r>
          </w:p>
          <w:p w:rsidR="006F3170" w:rsidRPr="00AF1875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AF1875">
              <w:t>Follow departmental and school policy as regards discipline, monitoring and intervention strategies</w:t>
            </w:r>
            <w:r>
              <w:t>.</w:t>
            </w:r>
          </w:p>
          <w:p w:rsidR="006F3170" w:rsidRPr="00AF1875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AF1875">
              <w:t xml:space="preserve">Help to raise the level of achievement and enthusiasm for </w:t>
            </w:r>
            <w:r w:rsidR="003B1AB5">
              <w:t>Physics</w:t>
            </w:r>
            <w:r>
              <w:t>.</w:t>
            </w:r>
          </w:p>
          <w:p w:rsidR="006F3170" w:rsidRDefault="006F3170" w:rsidP="0013327B">
            <w:pPr>
              <w:pStyle w:val="TableBullet"/>
              <w:numPr>
                <w:ilvl w:val="0"/>
                <w:numId w:val="22"/>
              </w:numPr>
            </w:pPr>
            <w:r w:rsidRPr="00AF1875">
              <w:t>Prepared to work hard to achieve the department goals</w:t>
            </w:r>
            <w:r>
              <w:t>.</w:t>
            </w:r>
          </w:p>
          <w:p w:rsidR="006F3170" w:rsidRPr="00AF1875" w:rsidRDefault="006F3170" w:rsidP="0013327B">
            <w:pPr>
              <w:pStyle w:val="TableBullet"/>
              <w:numPr>
                <w:ilvl w:val="0"/>
                <w:numId w:val="22"/>
              </w:numPr>
            </w:pPr>
            <w:r>
              <w:t>Instil a passion for learning for the subject.</w:t>
            </w:r>
          </w:p>
          <w:p w:rsidR="006F3170" w:rsidRPr="006F3170" w:rsidRDefault="006F3170" w:rsidP="006F3170">
            <w:pPr>
              <w:spacing w:after="120"/>
              <w:ind w:left="36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7141C8" w:rsidRPr="006F3170" w:rsidRDefault="007141C8" w:rsidP="007141C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B.    Pastoral </w:t>
            </w:r>
            <w:r w:rsidR="003C3653"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and extra-curricular</w:t>
            </w: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:</w:t>
            </w:r>
          </w:p>
          <w:p w:rsidR="00766701" w:rsidRPr="008D2BCA" w:rsidRDefault="00766701" w:rsidP="007141C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Be fully conversant with and apply the school’s child protection policy.</w:t>
            </w: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Promote the general progress and well-being of students in your care.</w:t>
            </w:r>
          </w:p>
          <w:p w:rsidR="00080169" w:rsidRPr="00095229" w:rsidRDefault="003C3653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Act as</w:t>
            </w:r>
            <w:r w:rsidR="00080169" w:rsidRPr="00095229">
              <w:rPr>
                <w:rFonts w:asciiTheme="minorHAnsi" w:eastAsia="Times New Roman" w:hAnsiTheme="minorHAnsi"/>
                <w:sz w:val="22"/>
                <w:szCs w:val="22"/>
              </w:rPr>
              <w:t xml:space="preserve"> a group tutor, involving reporting to parents monthly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136243" w:rsidRPr="00095229" w:rsidRDefault="00136243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Carry out evening and weekend duties on a pro rata basis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136243" w:rsidRPr="00095229" w:rsidRDefault="00136243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Attend all Departmental meetings and Inset Days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7141C8" w:rsidRPr="008D2BCA" w:rsidRDefault="005D4349" w:rsidP="007141C8">
            <w:pPr>
              <w:spacing w:after="12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C</w:t>
            </w:r>
            <w:r w:rsidR="007141C8"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.  </w:t>
            </w:r>
            <w:r w:rsidR="007141C8" w:rsidRPr="00095229">
              <w:rPr>
                <w:rFonts w:asciiTheme="minorHAnsi" w:eastAsia="Times New Roman" w:hAnsiTheme="minorHAnsi"/>
                <w:b/>
                <w:sz w:val="22"/>
                <w:szCs w:val="22"/>
              </w:rPr>
              <w:t>Professional Standards:</w:t>
            </w: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Support the aims and ethos of the school.</w:t>
            </w: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Treat all members of the school community with respect and consideration.</w:t>
            </w: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Treat all students fairly, consistently and without prejudice.</w:t>
            </w: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Set a good example to students in terms of appropriate dress, punctuality and attendance.</w:t>
            </w:r>
          </w:p>
          <w:p w:rsidR="007141C8" w:rsidRPr="00095229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Attend staff meetings.</w:t>
            </w:r>
          </w:p>
          <w:p w:rsidR="007141C8" w:rsidRDefault="007141C8" w:rsidP="0013327B">
            <w:pPr>
              <w:numPr>
                <w:ilvl w:val="0"/>
                <w:numId w:val="22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Take responsibility for matters relating to health and safety</w:t>
            </w: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:rsidR="00991926" w:rsidRPr="008D2BCA" w:rsidRDefault="00991926" w:rsidP="0013327B">
            <w:pPr>
              <w:pStyle w:val="ListParagrap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F3170" w:rsidRPr="008D2BCA" w:rsidTr="006F3170">
        <w:trPr>
          <w:trHeight w:val="1008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:rsidR="006F3170" w:rsidRPr="008D2BCA" w:rsidRDefault="006F3170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Line Management duties and responsibilities: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170" w:rsidRPr="00095229" w:rsidRDefault="006F3170" w:rsidP="007141C8">
            <w:pPr>
              <w:keepNext/>
              <w:outlineLvl w:val="0"/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  <w:t>Promoting and safeguarding the welfare of children and young persons for who you are responsible and with whom you come into contact</w:t>
            </w:r>
            <w:r w:rsidR="00095229" w:rsidRPr="00095229"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  <w:t>.</w:t>
            </w:r>
          </w:p>
        </w:tc>
      </w:tr>
    </w:tbl>
    <w:p w:rsidR="00095229" w:rsidRDefault="00095229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:rsidR="0013327B" w:rsidRDefault="0013327B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:rsidR="0013327B" w:rsidRDefault="0013327B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:rsidR="0013327B" w:rsidRDefault="0013327B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:rsidR="0013327B" w:rsidRDefault="0013327B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:rsidR="0013327B" w:rsidRDefault="0013327B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:rsidR="00984580" w:rsidRPr="00095229" w:rsidRDefault="00984580" w:rsidP="007141C8">
      <w:pPr>
        <w:spacing w:after="240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44"/>
        <w:gridCol w:w="3330"/>
        <w:gridCol w:w="1729"/>
      </w:tblGrid>
      <w:tr w:rsidR="00095229" w:rsidRPr="008D2BCA" w:rsidTr="00095229">
        <w:trPr>
          <w:trHeight w:val="586"/>
        </w:trPr>
        <w:tc>
          <w:tcPr>
            <w:tcW w:w="10171" w:type="dxa"/>
            <w:gridSpan w:val="4"/>
            <w:tcBorders>
              <w:right w:val="single" w:sz="2" w:space="0" w:color="auto"/>
            </w:tcBorders>
            <w:vAlign w:val="center"/>
          </w:tcPr>
          <w:p w:rsidR="006E1D3A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</w:rPr>
            </w:pPr>
            <w:r w:rsidRPr="00095229">
              <w:rPr>
                <w:rFonts w:asciiTheme="minorHAnsi" w:eastAsia="Times New Roman" w:hAnsiTheme="minorHAnsi" w:cs="Arial"/>
                <w:b/>
              </w:rPr>
              <w:t>Person Specification</w:t>
            </w:r>
          </w:p>
        </w:tc>
      </w:tr>
      <w:tr w:rsidR="00095229" w:rsidRPr="008D2BCA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095229" w:rsidRPr="008D2BCA" w:rsidRDefault="00095229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Method of assessment</w:t>
            </w:r>
          </w:p>
        </w:tc>
      </w:tr>
      <w:tr w:rsidR="007141C8" w:rsidRPr="008D2BCA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:rsidR="007141C8" w:rsidRPr="00095229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These are qualities without which the </w:t>
            </w:r>
            <w:r w:rsidR="00766701"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pplicant could not be appointed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7141C8" w:rsidRPr="00095229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These are extra qualities which can be used to choose between applicants who meet all of the essential criteria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7141C8" w:rsidRPr="008D2BCA" w:rsidRDefault="007141C8" w:rsidP="007141C8">
            <w:pPr>
              <w:spacing w:before="18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141C8" w:rsidRPr="008D2BCA" w:rsidTr="00766701">
        <w:trPr>
          <w:trHeight w:val="891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Qualifications</w:t>
            </w:r>
          </w:p>
        </w:tc>
        <w:tc>
          <w:tcPr>
            <w:tcW w:w="34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141C8" w:rsidRPr="00095229" w:rsidRDefault="007141C8" w:rsidP="007141C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7141C8" w:rsidRPr="00095229" w:rsidRDefault="008908EE" w:rsidP="000952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D</w:t>
            </w:r>
            <w:r w:rsidR="007141C8" w:rsidRPr="00095229">
              <w:rPr>
                <w:rFonts w:asciiTheme="minorHAnsi" w:eastAsia="Times New Roman" w:hAnsiTheme="minorHAnsi"/>
                <w:sz w:val="22"/>
                <w:szCs w:val="22"/>
              </w:rPr>
              <w:t>egree</w:t>
            </w:r>
          </w:p>
          <w:p w:rsidR="007141C8" w:rsidRPr="00095229" w:rsidRDefault="00095229" w:rsidP="000952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PGCE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41C8" w:rsidRPr="006B1F30" w:rsidRDefault="006B1F30" w:rsidP="006B1F30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QTS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Production of the applicant’s certificates</w:t>
            </w:r>
          </w:p>
          <w:p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</w:p>
          <w:p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Discussion at interview</w:t>
            </w:r>
          </w:p>
          <w:p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</w:p>
          <w:p w:rsidR="007141C8" w:rsidRPr="00095229" w:rsidRDefault="006B1F30" w:rsidP="006B1F30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Independent verification of qualifications</w:t>
            </w:r>
          </w:p>
          <w:p w:rsidR="007141C8" w:rsidRPr="00095229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</w:tc>
      </w:tr>
      <w:tr w:rsidR="007141C8" w:rsidRPr="008D2BCA" w:rsidTr="00766701">
        <w:trPr>
          <w:trHeight w:val="1555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Ex</w:t>
            </w:r>
            <w:r w:rsidR="00E0239A">
              <w:rPr>
                <w:rFonts w:asciiTheme="minorHAnsi" w:eastAsia="Times New Roman" w:hAnsiTheme="minorHAnsi" w:cs="Arial"/>
                <w:b/>
              </w:rPr>
              <w:t>perience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6B1F30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7141C8" w:rsidRPr="006B1F30" w:rsidRDefault="007141C8" w:rsidP="006B1F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Teaching</w:t>
            </w:r>
            <w:r w:rsidR="006B1F3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D94E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Physics </w:t>
            </w:r>
            <w:r w:rsidR="008908EE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to </w:t>
            </w:r>
            <w:r w:rsidR="00F10BB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students aged 11-18</w:t>
            </w:r>
          </w:p>
          <w:p w:rsidR="00711668" w:rsidRPr="006B1F30" w:rsidRDefault="0071166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711668" w:rsidRPr="006B1F30" w:rsidRDefault="000218E6" w:rsidP="006B1F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Evidence of </w:t>
            </w:r>
            <w:r w:rsidR="00711668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career development</w:t>
            </w:r>
          </w:p>
          <w:p w:rsidR="007141C8" w:rsidRPr="006B1F30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908EE" w:rsidRPr="006B1F30" w:rsidRDefault="008908EE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0218E6" w:rsidRPr="006B1F30" w:rsidRDefault="000218E6" w:rsidP="006B1F3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Mainstream school teaching</w:t>
            </w:r>
          </w:p>
          <w:p w:rsidR="0094798F" w:rsidRPr="006B1F30" w:rsidRDefault="0094798F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B1F30" w:rsidRPr="006B1F30" w:rsidRDefault="006B1F30" w:rsidP="006B1F30">
            <w:pPr>
              <w:pStyle w:val="ListParagraph"/>
              <w:numPr>
                <w:ilvl w:val="0"/>
                <w:numId w:val="7"/>
              </w:numPr>
              <w:tabs>
                <w:tab w:val="num" w:pos="288"/>
              </w:tabs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 w:cs="Arial"/>
                <w:sz w:val="22"/>
                <w:szCs w:val="22"/>
              </w:rPr>
              <w:t xml:space="preserve">Experience of teaching some or all of GCSE/ IGCSE, A Level/IB </w:t>
            </w:r>
            <w:r w:rsidR="0055590B">
              <w:rPr>
                <w:rFonts w:ascii="Calibri" w:eastAsia="Times New Roman" w:hAnsi="Calibri" w:cs="Arial"/>
                <w:sz w:val="22"/>
                <w:szCs w:val="22"/>
              </w:rPr>
              <w:t>Physics</w:t>
            </w:r>
          </w:p>
          <w:p w:rsidR="002C6AD5" w:rsidRPr="006B1F30" w:rsidRDefault="002C6AD5" w:rsidP="006B1F30">
            <w:pPr>
              <w:pStyle w:val="ListParagraph"/>
              <w:tabs>
                <w:tab w:val="num" w:pos="288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6B1F30" w:rsidRPr="006B1F30" w:rsidRDefault="006B1F30" w:rsidP="006B1F30">
            <w:pPr>
              <w:tabs>
                <w:tab w:val="num" w:pos="288"/>
              </w:tabs>
              <w:ind w:left="289" w:hanging="28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6B1F30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7141C8" w:rsidRPr="006B1F30" w:rsidRDefault="006B1F30" w:rsidP="006B1F30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:rsidTr="00766701">
        <w:trPr>
          <w:trHeight w:val="120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Skills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7141C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Demonstrate an enthusiastic and imaginative approach to teaching the subject</w:t>
            </w:r>
          </w:p>
          <w:p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711668" w:rsidRPr="00E0239A" w:rsidRDefault="00C64ABC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Ability to use</w:t>
            </w:r>
            <w:r w:rsidR="00711668" w:rsidRPr="00E0239A">
              <w:rPr>
                <w:rFonts w:asciiTheme="minorHAnsi" w:eastAsia="Times New Roman" w:hAnsiTheme="minorHAnsi"/>
                <w:sz w:val="22"/>
                <w:szCs w:val="22"/>
              </w:rPr>
              <w:t xml:space="preserve"> ICT</w:t>
            </w: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 xml:space="preserve"> in the classroom</w:t>
            </w:r>
          </w:p>
          <w:p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71166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Excellent interpersonal skills</w:t>
            </w:r>
          </w:p>
          <w:p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71166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Strong time management and organisational skills</w:t>
            </w:r>
          </w:p>
          <w:p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B1F30" w:rsidRP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7141C8" w:rsidRPr="006B1F30" w:rsidRDefault="007141C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41C8" w:rsidRPr="006B1F30" w:rsidRDefault="007141C8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7141C8" w:rsidRPr="006B1F30" w:rsidRDefault="007141C8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Sporting, musical, dramatic, artistic or other skills which can feed into the extra-curricular programme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41C8" w:rsidRPr="006B1F30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7141C8" w:rsidRPr="006B1F30" w:rsidRDefault="006B1F30" w:rsidP="006B1F30">
            <w:pPr>
              <w:spacing w:after="240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:rsidTr="00766701">
        <w:trPr>
          <w:trHeight w:val="502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vAlign w:val="center"/>
          </w:tcPr>
          <w:p w:rsidR="007141C8" w:rsidRPr="006B1F30" w:rsidRDefault="00080169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6B1F30">
              <w:rPr>
                <w:rFonts w:asciiTheme="minorHAnsi" w:eastAsia="Times New Roman" w:hAnsiTheme="minorHAnsi" w:cs="Arial"/>
                <w:b/>
              </w:rPr>
              <w:t>Knowledge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6B1F30" w:rsidRDefault="007141C8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7141C8" w:rsidRDefault="007141C8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Up-to-date knowledge of </w:t>
            </w:r>
            <w:r w:rsidR="00D94E8A">
              <w:rPr>
                <w:rFonts w:asciiTheme="minorHAnsi" w:eastAsia="Times New Roman" w:hAnsiTheme="minorHAnsi" w:cs="Arial"/>
                <w:sz w:val="22"/>
                <w:szCs w:val="22"/>
              </w:rPr>
              <w:t>Physics</w:t>
            </w:r>
          </w:p>
          <w:p w:rsid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0239A" w:rsidRDefault="00E0239A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Teaching strategies which enable learners to make good progress</w:t>
            </w:r>
          </w:p>
          <w:p w:rsidR="00E0239A" w:rsidRP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0239A" w:rsidRPr="006B1F30" w:rsidRDefault="00E0239A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Lively, fun approach to teaching and learning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7141C8" w:rsidRPr="006B1F30" w:rsidRDefault="00E0239A" w:rsidP="00E0239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:rsidTr="00766701">
        <w:trPr>
          <w:trHeight w:val="1124"/>
        </w:trPr>
        <w:tc>
          <w:tcPr>
            <w:tcW w:w="1668" w:type="dxa"/>
            <w:vMerge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908EE" w:rsidRPr="006B1F30" w:rsidRDefault="008908EE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8908EE" w:rsidRPr="006B1F30" w:rsidRDefault="008908EE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141C8" w:rsidRPr="008D2BCA" w:rsidTr="00080169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66701" w:rsidRPr="008D2BCA" w:rsidTr="00080169">
        <w:trPr>
          <w:trHeight w:val="20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1" w:rsidRPr="006B1F30" w:rsidRDefault="00766701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6B1F30">
              <w:rPr>
                <w:rFonts w:asciiTheme="minorHAnsi" w:eastAsia="Times New Roman" w:hAnsiTheme="minorHAnsi" w:cs="Arial"/>
                <w:b/>
              </w:rPr>
              <w:t>Personal competencies and qualities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01" w:rsidRPr="006B1F30" w:rsidRDefault="00766701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0239A" w:rsidRDefault="00E0239A" w:rsidP="00E0239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/>
                <w:sz w:val="22"/>
                <w:szCs w:val="20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Motivation to work with children and young people</w:t>
            </w:r>
          </w:p>
          <w:p w:rsidR="00E0239A" w:rsidRDefault="00E0239A" w:rsidP="00E0239A">
            <w:pPr>
              <w:pStyle w:val="ListParagraph"/>
              <w:ind w:left="825"/>
              <w:rPr>
                <w:rFonts w:ascii="Calibri" w:eastAsia="Times New Roman" w:hAnsi="Calibri"/>
                <w:sz w:val="22"/>
                <w:szCs w:val="20"/>
              </w:rPr>
            </w:pPr>
          </w:p>
          <w:p w:rsidR="00E0239A" w:rsidRDefault="00E0239A" w:rsidP="00E0239A">
            <w:pPr>
              <w:pStyle w:val="TableBullet"/>
              <w:numPr>
                <w:ilvl w:val="0"/>
                <w:numId w:val="10"/>
              </w:numPr>
            </w:pPr>
            <w:r>
              <w:t>A</w:t>
            </w:r>
            <w:r w:rsidRPr="008A7753">
              <w:t>bility to form and maintain appropriate relationships and personal boundaries with children and young people</w:t>
            </w:r>
          </w:p>
          <w:p w:rsidR="00E0239A" w:rsidRDefault="00E0239A" w:rsidP="00E0239A">
            <w:pPr>
              <w:pStyle w:val="ListParagraph"/>
            </w:pPr>
          </w:p>
          <w:p w:rsidR="00E0239A" w:rsidRPr="008A7753" w:rsidRDefault="00E0239A" w:rsidP="00E0239A">
            <w:pPr>
              <w:pStyle w:val="TableBullet"/>
              <w:numPr>
                <w:ilvl w:val="0"/>
                <w:numId w:val="10"/>
              </w:numPr>
            </w:pPr>
            <w:r>
              <w:t>E</w:t>
            </w:r>
            <w:r w:rsidRPr="008A7753">
              <w:t>motional resilience in working with challenging behaviours</w:t>
            </w:r>
          </w:p>
          <w:p w:rsidR="00E0239A" w:rsidRPr="00966BAC" w:rsidRDefault="00E0239A" w:rsidP="00E0239A">
            <w:pPr>
              <w:pStyle w:val="TableBullet"/>
              <w:numPr>
                <w:ilvl w:val="0"/>
                <w:numId w:val="10"/>
              </w:numPr>
              <w:rPr>
                <w:i/>
              </w:rPr>
            </w:pPr>
            <w:r>
              <w:t>P</w:t>
            </w:r>
            <w:r w:rsidRPr="008A7753">
              <w:t>ositive attitude to use of authority and maintaining discipline</w:t>
            </w:r>
          </w:p>
          <w:p w:rsidR="00E0239A" w:rsidRDefault="00E0239A" w:rsidP="00E0239A">
            <w:pPr>
              <w:pStyle w:val="TableBullet"/>
              <w:numPr>
                <w:ilvl w:val="0"/>
                <w:numId w:val="10"/>
              </w:numPr>
              <w:rPr>
                <w:rStyle w:val="Emphasis"/>
                <w:i w:val="0"/>
              </w:rPr>
            </w:pPr>
            <w:r w:rsidRPr="00966BAC">
              <w:rPr>
                <w:rStyle w:val="Emphasis"/>
                <w:i w:val="0"/>
              </w:rPr>
              <w:t xml:space="preserve">An approachable, professional colleague and classroom </w:t>
            </w:r>
            <w:r>
              <w:rPr>
                <w:rStyle w:val="Emphasis"/>
                <w:i w:val="0"/>
              </w:rPr>
              <w:t>practitioner</w:t>
            </w:r>
          </w:p>
          <w:p w:rsidR="00E0239A" w:rsidRPr="008A7753" w:rsidRDefault="00E0239A" w:rsidP="00E0239A">
            <w:pPr>
              <w:pStyle w:val="TableBullet"/>
              <w:numPr>
                <w:ilvl w:val="0"/>
                <w:numId w:val="10"/>
              </w:numPr>
            </w:pPr>
            <w:r w:rsidRPr="00E0239A">
              <w:rPr>
                <w:rFonts w:cs="Arial"/>
                <w:szCs w:val="22"/>
              </w:rPr>
              <w:t>Flexible, resilient and well organised, with a good sense of humour</w:t>
            </w:r>
          </w:p>
          <w:p w:rsidR="00E0239A" w:rsidRPr="00E0239A" w:rsidRDefault="00E0239A" w:rsidP="00E0239A">
            <w:pPr>
              <w:pStyle w:val="ListParagraph"/>
              <w:ind w:left="825"/>
              <w:rPr>
                <w:rFonts w:ascii="Calibri" w:eastAsia="Times New Roman" w:hAnsi="Calibri"/>
                <w:sz w:val="22"/>
                <w:szCs w:val="20"/>
              </w:rPr>
            </w:pPr>
          </w:p>
          <w:p w:rsidR="00766701" w:rsidRPr="006B1F30" w:rsidRDefault="00766701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01" w:rsidRPr="006B1F30" w:rsidRDefault="00766701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766701" w:rsidRDefault="00766701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Able to work independently using a wide range of resources.</w:t>
            </w:r>
          </w:p>
          <w:p w:rsidR="00E0239A" w:rsidRPr="00E0239A" w:rsidRDefault="00E0239A" w:rsidP="00E0239A">
            <w:pPr>
              <w:pStyle w:val="ListParagraph"/>
              <w:ind w:left="825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A349D" w:rsidRPr="006B1F30" w:rsidRDefault="00EA349D" w:rsidP="0076670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A349D" w:rsidRDefault="00EA349D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Able to create original classroom resources</w:t>
            </w:r>
          </w:p>
          <w:p w:rsidR="00E0239A" w:rsidRPr="00E0239A" w:rsidRDefault="00E0239A" w:rsidP="00E0239A">
            <w:pPr>
              <w:pStyle w:val="ListParagraph"/>
              <w:ind w:left="825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590177" w:rsidRPr="006B1F30" w:rsidRDefault="00590177" w:rsidP="0076670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766701" w:rsidRPr="00E0239A" w:rsidRDefault="00766701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Sensitive to the challenges presented by children who are far from home</w:t>
            </w:r>
          </w:p>
          <w:p w:rsidR="00C64ABC" w:rsidRPr="006B1F30" w:rsidRDefault="00C64ABC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01" w:rsidRPr="006B1F30" w:rsidRDefault="00766701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:rsidR="00766701" w:rsidRPr="006B1F30" w:rsidRDefault="00E0239A" w:rsidP="00E0239A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</w:tbl>
    <w:p w:rsidR="00A70F06" w:rsidRDefault="00A70F06" w:rsidP="00095229"/>
    <w:sectPr w:rsidR="00A70F06" w:rsidSect="00A70F06">
      <w:footerReference w:type="default" r:id="rId8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38" w:rsidRDefault="00167A38" w:rsidP="007141C8">
      <w:r>
        <w:separator/>
      </w:r>
    </w:p>
  </w:endnote>
  <w:endnote w:type="continuationSeparator" w:id="0">
    <w:p w:rsidR="00167A38" w:rsidRDefault="00167A38" w:rsidP="0071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A7" w:rsidRPr="0097339F" w:rsidRDefault="00BE7DA7" w:rsidP="00A70F06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38" w:rsidRDefault="00167A38" w:rsidP="007141C8">
      <w:r>
        <w:separator/>
      </w:r>
    </w:p>
  </w:footnote>
  <w:footnote w:type="continuationSeparator" w:id="0">
    <w:p w:rsidR="00167A38" w:rsidRDefault="00167A38" w:rsidP="0071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1E8"/>
    <w:multiLevelType w:val="hybridMultilevel"/>
    <w:tmpl w:val="E2349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E2B"/>
    <w:multiLevelType w:val="hybridMultilevel"/>
    <w:tmpl w:val="9980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070C8"/>
    <w:multiLevelType w:val="hybridMultilevel"/>
    <w:tmpl w:val="CDAA7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03CA0"/>
    <w:multiLevelType w:val="hybridMultilevel"/>
    <w:tmpl w:val="F878DC9E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17D0"/>
    <w:multiLevelType w:val="hybridMultilevel"/>
    <w:tmpl w:val="866E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750A"/>
    <w:multiLevelType w:val="hybridMultilevel"/>
    <w:tmpl w:val="4B94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1194"/>
    <w:multiLevelType w:val="hybridMultilevel"/>
    <w:tmpl w:val="3A4C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99A"/>
    <w:multiLevelType w:val="hybridMultilevel"/>
    <w:tmpl w:val="7220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32CF"/>
    <w:multiLevelType w:val="hybridMultilevel"/>
    <w:tmpl w:val="E52C7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2B2"/>
    <w:multiLevelType w:val="hybridMultilevel"/>
    <w:tmpl w:val="8D0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536BC"/>
    <w:multiLevelType w:val="hybridMultilevel"/>
    <w:tmpl w:val="5306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1DA1"/>
    <w:multiLevelType w:val="hybridMultilevel"/>
    <w:tmpl w:val="0E5E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1282B"/>
    <w:multiLevelType w:val="hybridMultilevel"/>
    <w:tmpl w:val="7AB4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1666"/>
    <w:multiLevelType w:val="hybridMultilevel"/>
    <w:tmpl w:val="E838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6A54"/>
    <w:multiLevelType w:val="hybridMultilevel"/>
    <w:tmpl w:val="C5945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096489"/>
    <w:multiLevelType w:val="hybridMultilevel"/>
    <w:tmpl w:val="2FDE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34B9C"/>
    <w:multiLevelType w:val="hybridMultilevel"/>
    <w:tmpl w:val="EDA4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D3CA5"/>
    <w:multiLevelType w:val="hybridMultilevel"/>
    <w:tmpl w:val="2F2C188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B123F9E"/>
    <w:multiLevelType w:val="hybridMultilevel"/>
    <w:tmpl w:val="83B2E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D73D82"/>
    <w:multiLevelType w:val="hybridMultilevel"/>
    <w:tmpl w:val="CD0E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C7E21"/>
    <w:multiLevelType w:val="hybridMultilevel"/>
    <w:tmpl w:val="CABA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6A45"/>
    <w:multiLevelType w:val="hybridMultilevel"/>
    <w:tmpl w:val="9178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0"/>
  </w:num>
  <w:num w:numId="5">
    <w:abstractNumId w:val="4"/>
  </w:num>
  <w:num w:numId="6">
    <w:abstractNumId w:val="22"/>
  </w:num>
  <w:num w:numId="7">
    <w:abstractNumId w:val="5"/>
  </w:num>
  <w:num w:numId="8">
    <w:abstractNumId w:val="12"/>
  </w:num>
  <w:num w:numId="9">
    <w:abstractNumId w:val="10"/>
  </w:num>
  <w:num w:numId="10">
    <w:abstractNumId w:val="19"/>
  </w:num>
  <w:num w:numId="11">
    <w:abstractNumId w:val="17"/>
  </w:num>
  <w:num w:numId="12">
    <w:abstractNumId w:val="18"/>
  </w:num>
  <w:num w:numId="13">
    <w:abstractNumId w:val="7"/>
  </w:num>
  <w:num w:numId="14">
    <w:abstractNumId w:val="3"/>
  </w:num>
  <w:num w:numId="15">
    <w:abstractNumId w:val="20"/>
  </w:num>
  <w:num w:numId="16">
    <w:abstractNumId w:val="21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11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8"/>
    <w:rsid w:val="00011D2B"/>
    <w:rsid w:val="00021729"/>
    <w:rsid w:val="000218E6"/>
    <w:rsid w:val="0004640F"/>
    <w:rsid w:val="00080169"/>
    <w:rsid w:val="00095229"/>
    <w:rsid w:val="000C6C89"/>
    <w:rsid w:val="000D6D89"/>
    <w:rsid w:val="000D701A"/>
    <w:rsid w:val="0013327B"/>
    <w:rsid w:val="00136243"/>
    <w:rsid w:val="00152D3C"/>
    <w:rsid w:val="00160544"/>
    <w:rsid w:val="00167A38"/>
    <w:rsid w:val="001B0C8F"/>
    <w:rsid w:val="001B7BAF"/>
    <w:rsid w:val="00213AD8"/>
    <w:rsid w:val="002C5919"/>
    <w:rsid w:val="002C6AD5"/>
    <w:rsid w:val="00304B15"/>
    <w:rsid w:val="00327F3E"/>
    <w:rsid w:val="003B1AB5"/>
    <w:rsid w:val="003C3653"/>
    <w:rsid w:val="0041129C"/>
    <w:rsid w:val="00424174"/>
    <w:rsid w:val="00431E2C"/>
    <w:rsid w:val="00441F11"/>
    <w:rsid w:val="004440AB"/>
    <w:rsid w:val="00457F5D"/>
    <w:rsid w:val="0048550D"/>
    <w:rsid w:val="0049745F"/>
    <w:rsid w:val="004C47F9"/>
    <w:rsid w:val="004E0EB8"/>
    <w:rsid w:val="0055590B"/>
    <w:rsid w:val="00590177"/>
    <w:rsid w:val="005A4A4E"/>
    <w:rsid w:val="005C28B8"/>
    <w:rsid w:val="005D04DF"/>
    <w:rsid w:val="005D4349"/>
    <w:rsid w:val="005E27FD"/>
    <w:rsid w:val="00614ACF"/>
    <w:rsid w:val="006A0A42"/>
    <w:rsid w:val="006B1F30"/>
    <w:rsid w:val="006E1D3A"/>
    <w:rsid w:val="006E27CE"/>
    <w:rsid w:val="006F3170"/>
    <w:rsid w:val="00711668"/>
    <w:rsid w:val="007141C8"/>
    <w:rsid w:val="00720AB9"/>
    <w:rsid w:val="007464BD"/>
    <w:rsid w:val="00766701"/>
    <w:rsid w:val="007849A1"/>
    <w:rsid w:val="00801287"/>
    <w:rsid w:val="00837492"/>
    <w:rsid w:val="00840533"/>
    <w:rsid w:val="008859C0"/>
    <w:rsid w:val="008908EE"/>
    <w:rsid w:val="008B5BDB"/>
    <w:rsid w:val="008B7EAA"/>
    <w:rsid w:val="008D2BCA"/>
    <w:rsid w:val="00901258"/>
    <w:rsid w:val="00903A26"/>
    <w:rsid w:val="00903FCF"/>
    <w:rsid w:val="00924F3C"/>
    <w:rsid w:val="00936CDA"/>
    <w:rsid w:val="0094798F"/>
    <w:rsid w:val="00970757"/>
    <w:rsid w:val="009808C1"/>
    <w:rsid w:val="00980BC4"/>
    <w:rsid w:val="00984580"/>
    <w:rsid w:val="00991926"/>
    <w:rsid w:val="009C5D4D"/>
    <w:rsid w:val="009D4F96"/>
    <w:rsid w:val="00A16BDD"/>
    <w:rsid w:val="00A70F06"/>
    <w:rsid w:val="00B037F1"/>
    <w:rsid w:val="00B07065"/>
    <w:rsid w:val="00B15C62"/>
    <w:rsid w:val="00B15FD9"/>
    <w:rsid w:val="00B73737"/>
    <w:rsid w:val="00B74BC7"/>
    <w:rsid w:val="00B925C4"/>
    <w:rsid w:val="00BE7DA7"/>
    <w:rsid w:val="00C44152"/>
    <w:rsid w:val="00C64ABC"/>
    <w:rsid w:val="00C66D4A"/>
    <w:rsid w:val="00C758AB"/>
    <w:rsid w:val="00C80418"/>
    <w:rsid w:val="00CA11CA"/>
    <w:rsid w:val="00CE49AF"/>
    <w:rsid w:val="00CE56B7"/>
    <w:rsid w:val="00D00C55"/>
    <w:rsid w:val="00D32041"/>
    <w:rsid w:val="00D525AD"/>
    <w:rsid w:val="00D94E8A"/>
    <w:rsid w:val="00E016A1"/>
    <w:rsid w:val="00E0239A"/>
    <w:rsid w:val="00E27907"/>
    <w:rsid w:val="00E5065F"/>
    <w:rsid w:val="00EA349D"/>
    <w:rsid w:val="00EE09E7"/>
    <w:rsid w:val="00EF47C4"/>
    <w:rsid w:val="00F10BB0"/>
    <w:rsid w:val="00F33031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A9D41F-5392-4CC6-8B28-B729F24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C8"/>
  </w:style>
  <w:style w:type="paragraph" w:styleId="Footer">
    <w:name w:val="footer"/>
    <w:basedOn w:val="Normal"/>
    <w:link w:val="Foot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C8"/>
  </w:style>
  <w:style w:type="character" w:styleId="PageNumber">
    <w:name w:val="page number"/>
    <w:uiPriority w:val="99"/>
    <w:rsid w:val="007141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8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Normal"/>
    <w:rsid w:val="006F3170"/>
    <w:pPr>
      <w:numPr>
        <w:numId w:val="5"/>
      </w:numPr>
      <w:spacing w:after="120"/>
    </w:pPr>
    <w:rPr>
      <w:rFonts w:ascii="Calibri" w:eastAsia="Times New Roman" w:hAnsi="Calibri"/>
      <w:sz w:val="22"/>
      <w:szCs w:val="20"/>
    </w:rPr>
  </w:style>
  <w:style w:type="character" w:styleId="Emphasis">
    <w:name w:val="Emphasis"/>
    <w:qFormat/>
    <w:rsid w:val="00E0239A"/>
    <w:rPr>
      <w:i/>
      <w:color w:val="auto"/>
    </w:rPr>
  </w:style>
  <w:style w:type="paragraph" w:styleId="BodyText">
    <w:name w:val="Body Text"/>
    <w:basedOn w:val="Normal"/>
    <w:link w:val="BodyTextChar"/>
    <w:uiPriority w:val="1"/>
    <w:qFormat/>
    <w:rsid w:val="00991926"/>
    <w:pPr>
      <w:widowControl w:val="0"/>
      <w:ind w:left="840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1926"/>
    <w:rPr>
      <w:rFonts w:ascii="Calibri" w:eastAsia="Calibri" w:hAnsi="Calibr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8F3E0DA1</Template>
  <TotalTime>0</TotalTime>
  <Pages>4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School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mmalik</dc:creator>
  <cp:lastModifiedBy>Wendy Jordan</cp:lastModifiedBy>
  <cp:revision>2</cp:revision>
  <cp:lastPrinted>2018-12-07T11:07:00Z</cp:lastPrinted>
  <dcterms:created xsi:type="dcterms:W3CDTF">2020-01-30T11:16:00Z</dcterms:created>
  <dcterms:modified xsi:type="dcterms:W3CDTF">2020-01-30T11:16:00Z</dcterms:modified>
</cp:coreProperties>
</file>