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84" w:rsidRDefault="00417FE4" w:rsidP="00417FE4">
      <w:bookmarkStart w:id="0" w:name="_GoBack"/>
      <w:bookmarkEnd w:id="0"/>
      <w:r>
        <w:rPr>
          <w:b/>
          <w:noProof/>
          <w:sz w:val="40"/>
          <w:szCs w:val="40"/>
          <w:lang w:eastAsia="en-GB"/>
        </w:rPr>
        <w:drawing>
          <wp:inline distT="0" distB="0" distL="0" distR="0" wp14:anchorId="7A44452A" wp14:editId="281E63F4">
            <wp:extent cx="581025" cy="674739"/>
            <wp:effectExtent l="0" t="0" r="0" b="0"/>
            <wp:docPr id="1" name="Picture 1" descr="Kings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 Logo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29" cy="69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FE4" w:rsidRDefault="00417FE4" w:rsidP="00417FE4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616201">
        <w:rPr>
          <w:rFonts w:ascii="Times New Roman" w:hAnsi="Times New Roman" w:cs="Times New Roman"/>
          <w:b/>
          <w:sz w:val="24"/>
          <w:szCs w:val="24"/>
        </w:rPr>
        <w:t>Skills R</w:t>
      </w:r>
      <w:r w:rsidRPr="00417FE4">
        <w:rPr>
          <w:rFonts w:ascii="Times New Roman" w:hAnsi="Times New Roman" w:cs="Times New Roman"/>
          <w:b/>
          <w:sz w:val="24"/>
          <w:szCs w:val="24"/>
        </w:rPr>
        <w:t>equirement</w:t>
      </w:r>
      <w:r w:rsidR="00616201">
        <w:rPr>
          <w:rFonts w:ascii="Times New Roman" w:hAnsi="Times New Roman" w:cs="Times New Roman"/>
          <w:b/>
          <w:sz w:val="24"/>
          <w:szCs w:val="24"/>
        </w:rPr>
        <w:t>s</w:t>
      </w:r>
      <w:r w:rsidRPr="00417FE4">
        <w:rPr>
          <w:rFonts w:ascii="Times New Roman" w:hAnsi="Times New Roman" w:cs="Times New Roman"/>
          <w:b/>
          <w:sz w:val="24"/>
          <w:szCs w:val="24"/>
        </w:rPr>
        <w:t xml:space="preserve"> for Teachers</w:t>
      </w:r>
    </w:p>
    <w:p w:rsidR="00417FE4" w:rsidRDefault="00417FE4" w:rsidP="00417FE4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FE4" w:rsidRDefault="00417FE4" w:rsidP="00417FE4">
      <w:pPr>
        <w:rPr>
          <w:rFonts w:ascii="Times New Roman" w:hAnsi="Times New Roman" w:cs="Times New Roman"/>
          <w:b/>
          <w:sz w:val="24"/>
          <w:szCs w:val="24"/>
        </w:rPr>
      </w:pPr>
    </w:p>
    <w:p w:rsidR="00417FE4" w:rsidRPr="00417FE4" w:rsidRDefault="00417FE4" w:rsidP="00417F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FE4">
        <w:rPr>
          <w:rFonts w:ascii="Times New Roman" w:hAnsi="Times New Roman" w:cs="Times New Roman"/>
          <w:b/>
          <w:sz w:val="24"/>
          <w:szCs w:val="24"/>
          <w:u w:val="single"/>
        </w:rPr>
        <w:t>Qualifications</w:t>
      </w:r>
    </w:p>
    <w:p w:rsidR="00417FE4" w:rsidRPr="00417FE4" w:rsidRDefault="00417FE4" w:rsidP="00417F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17FE4">
        <w:rPr>
          <w:rFonts w:ascii="Times New Roman" w:hAnsi="Times New Roman" w:cs="Times New Roman"/>
        </w:rPr>
        <w:t>Qualified Teacher Status</w:t>
      </w:r>
    </w:p>
    <w:p w:rsidR="00417FE4" w:rsidRDefault="00417FE4" w:rsidP="00417F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17FE4">
        <w:rPr>
          <w:rFonts w:ascii="Times New Roman" w:hAnsi="Times New Roman" w:cs="Times New Roman"/>
        </w:rPr>
        <w:t>Degree or equivalent in a relevant subject</w:t>
      </w:r>
    </w:p>
    <w:p w:rsidR="00417FE4" w:rsidRPr="00417FE4" w:rsidRDefault="00417FE4" w:rsidP="00417FE4">
      <w:pPr>
        <w:rPr>
          <w:rFonts w:ascii="Times New Roman" w:hAnsi="Times New Roman" w:cs="Times New Roman"/>
          <w:b/>
          <w:u w:val="single"/>
        </w:rPr>
      </w:pPr>
      <w:r w:rsidRPr="00417FE4">
        <w:rPr>
          <w:rFonts w:ascii="Times New Roman" w:hAnsi="Times New Roman" w:cs="Times New Roman"/>
          <w:b/>
          <w:u w:val="single"/>
        </w:rPr>
        <w:t>Teaching and Experience</w:t>
      </w:r>
    </w:p>
    <w:p w:rsidR="00417FE4" w:rsidRPr="00417FE4" w:rsidRDefault="00417FE4" w:rsidP="00417F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17FE4">
        <w:rPr>
          <w:rFonts w:ascii="Times New Roman" w:hAnsi="Times New Roman" w:cs="Times New Roman"/>
        </w:rPr>
        <w:t>Excellent subject knowledge and experience of teaching</w:t>
      </w:r>
    </w:p>
    <w:p w:rsidR="00417FE4" w:rsidRPr="00417FE4" w:rsidRDefault="00417FE4" w:rsidP="00417F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17FE4">
        <w:rPr>
          <w:rFonts w:ascii="Times New Roman" w:hAnsi="Times New Roman" w:cs="Times New Roman"/>
        </w:rPr>
        <w:t>Ability to teach inspirational lessons which challenge and motivate students</w:t>
      </w:r>
    </w:p>
    <w:p w:rsidR="008C2070" w:rsidRDefault="00417FE4" w:rsidP="00417F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17FE4">
        <w:rPr>
          <w:rFonts w:ascii="Times New Roman" w:hAnsi="Times New Roman" w:cs="Times New Roman"/>
        </w:rPr>
        <w:t xml:space="preserve">Capable of setting and achieving </w:t>
      </w:r>
      <w:r w:rsidR="008C2070">
        <w:rPr>
          <w:rFonts w:ascii="Times New Roman" w:hAnsi="Times New Roman" w:cs="Times New Roman"/>
        </w:rPr>
        <w:t>ambitious goals and targets</w:t>
      </w:r>
    </w:p>
    <w:p w:rsidR="00417FE4" w:rsidRPr="00417FE4" w:rsidRDefault="008C2070" w:rsidP="00417F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Ability to lead students in achieving and </w:t>
      </w:r>
      <w:r w:rsidR="00417FE4" w:rsidRPr="00417FE4">
        <w:rPr>
          <w:rFonts w:ascii="Times New Roman" w:hAnsi="Times New Roman" w:cs="Times New Roman"/>
        </w:rPr>
        <w:t>exceeding their potential</w:t>
      </w:r>
    </w:p>
    <w:p w:rsidR="00417FE4" w:rsidRDefault="00417FE4" w:rsidP="00417F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17FE4">
        <w:rPr>
          <w:rFonts w:ascii="Times New Roman" w:hAnsi="Times New Roman" w:cs="Times New Roman"/>
        </w:rPr>
        <w:t>Knowledge of relevant, current and forthcoming educational issues</w:t>
      </w:r>
    </w:p>
    <w:p w:rsidR="00417FE4" w:rsidRDefault="00417FE4" w:rsidP="00417FE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Attitude</w:t>
      </w:r>
    </w:p>
    <w:p w:rsidR="00417FE4" w:rsidRPr="00417FE4" w:rsidRDefault="00417FE4" w:rsidP="00417F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R</w:t>
      </w:r>
      <w:r w:rsidR="0018375F">
        <w:rPr>
          <w:rFonts w:ascii="Times New Roman" w:hAnsi="Times New Roman" w:cs="Times New Roman"/>
        </w:rPr>
        <w:t xml:space="preserve">eflect the ethos of The King’s </w:t>
      </w:r>
      <w:r>
        <w:rPr>
          <w:rFonts w:ascii="Times New Roman" w:hAnsi="Times New Roman" w:cs="Times New Roman"/>
        </w:rPr>
        <w:t>Academy in all aspects of teaching and learning</w:t>
      </w:r>
    </w:p>
    <w:p w:rsidR="00417FE4" w:rsidRPr="00417FE4" w:rsidRDefault="0018375F" w:rsidP="00417F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</w:t>
      </w:r>
      <w:r w:rsidR="00417FE4">
        <w:rPr>
          <w:rFonts w:ascii="Times New Roman" w:hAnsi="Times New Roman" w:cs="Times New Roman"/>
        </w:rPr>
        <w:t>upport and develop students with a wide range of educational needs</w:t>
      </w:r>
    </w:p>
    <w:p w:rsidR="00417FE4" w:rsidRPr="00417FE4" w:rsidRDefault="00417FE4" w:rsidP="00417F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Committed to Continual Professional Development, including seeking opportunities for development</w:t>
      </w:r>
    </w:p>
    <w:p w:rsidR="00417FE4" w:rsidRPr="00417FE4" w:rsidRDefault="00417FE4" w:rsidP="00417F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Contribution to the wider life of the Academy through taking part in and develop</w:t>
      </w:r>
      <w:r w:rsidR="00894C74">
        <w:rPr>
          <w:rFonts w:ascii="Times New Roman" w:hAnsi="Times New Roman" w:cs="Times New Roman"/>
        </w:rPr>
        <w:t>ing a arrange of extracurricular</w:t>
      </w:r>
      <w:r>
        <w:rPr>
          <w:rFonts w:ascii="Times New Roman" w:hAnsi="Times New Roman" w:cs="Times New Roman"/>
        </w:rPr>
        <w:t xml:space="preserve"> activities</w:t>
      </w:r>
    </w:p>
    <w:p w:rsidR="00417FE4" w:rsidRDefault="00417FE4" w:rsidP="00417FE4">
      <w:pPr>
        <w:rPr>
          <w:rFonts w:ascii="Times New Roman" w:hAnsi="Times New Roman" w:cs="Times New Roman"/>
          <w:b/>
          <w:u w:val="single"/>
        </w:rPr>
      </w:pPr>
      <w:r w:rsidRPr="00417FE4">
        <w:rPr>
          <w:rFonts w:ascii="Times New Roman" w:hAnsi="Times New Roman" w:cs="Times New Roman"/>
          <w:b/>
          <w:u w:val="single"/>
        </w:rPr>
        <w:t>Relationships</w:t>
      </w:r>
    </w:p>
    <w:p w:rsidR="00417FE4" w:rsidRDefault="00417FE4" w:rsidP="00417F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17FE4">
        <w:rPr>
          <w:rFonts w:ascii="Times New Roman" w:hAnsi="Times New Roman" w:cs="Times New Roman"/>
        </w:rPr>
        <w:t xml:space="preserve">Excellent interpersonal and communication skills to support </w:t>
      </w:r>
      <w:r w:rsidR="00083E6A" w:rsidRPr="00417FE4">
        <w:rPr>
          <w:rFonts w:ascii="Times New Roman" w:hAnsi="Times New Roman" w:cs="Times New Roman"/>
        </w:rPr>
        <w:t>students</w:t>
      </w:r>
      <w:r w:rsidR="0018375F">
        <w:rPr>
          <w:rFonts w:ascii="Times New Roman" w:hAnsi="Times New Roman" w:cs="Times New Roman"/>
        </w:rPr>
        <w:t>’</w:t>
      </w:r>
      <w:r w:rsidRPr="00417FE4">
        <w:rPr>
          <w:rFonts w:ascii="Times New Roman" w:hAnsi="Times New Roman" w:cs="Times New Roman"/>
        </w:rPr>
        <w:t xml:space="preserve"> needs</w:t>
      </w:r>
    </w:p>
    <w:p w:rsidR="00417FE4" w:rsidRDefault="00417FE4" w:rsidP="00417F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take an active role in developing development targets</w:t>
      </w:r>
    </w:p>
    <w:p w:rsidR="00417FE4" w:rsidRDefault="00417FE4" w:rsidP="00417F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team player who seeks to have positive and mutually support relationships with all colleagues</w:t>
      </w:r>
    </w:p>
    <w:p w:rsidR="00083E6A" w:rsidRDefault="00083E6A" w:rsidP="00083E6A">
      <w:pPr>
        <w:rPr>
          <w:rFonts w:ascii="Times New Roman" w:hAnsi="Times New Roman" w:cs="Times New Roman"/>
          <w:b/>
          <w:u w:val="single"/>
        </w:rPr>
      </w:pPr>
      <w:r w:rsidRPr="00083E6A">
        <w:rPr>
          <w:rFonts w:ascii="Times New Roman" w:hAnsi="Times New Roman" w:cs="Times New Roman"/>
          <w:b/>
          <w:u w:val="single"/>
        </w:rPr>
        <w:t>Skills</w:t>
      </w:r>
    </w:p>
    <w:p w:rsidR="00083E6A" w:rsidRPr="00083E6A" w:rsidRDefault="00083E6A" w:rsidP="00083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83E6A">
        <w:rPr>
          <w:rFonts w:ascii="Times New Roman" w:hAnsi="Times New Roman" w:cs="Times New Roman"/>
        </w:rPr>
        <w:t>Strong interpersonal skills both written and oral</w:t>
      </w:r>
    </w:p>
    <w:p w:rsidR="00083E6A" w:rsidRPr="00083E6A" w:rsidRDefault="0018375F" w:rsidP="00083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83E6A">
        <w:rPr>
          <w:rFonts w:ascii="Times New Roman" w:hAnsi="Times New Roman" w:cs="Times New Roman"/>
        </w:rPr>
        <w:t>Self-motivated</w:t>
      </w:r>
      <w:r w:rsidR="00083E6A" w:rsidRPr="00083E6A">
        <w:rPr>
          <w:rFonts w:ascii="Times New Roman" w:hAnsi="Times New Roman" w:cs="Times New Roman"/>
        </w:rPr>
        <w:t xml:space="preserve"> and resilient</w:t>
      </w:r>
    </w:p>
    <w:p w:rsidR="00083E6A" w:rsidRPr="00083E6A" w:rsidRDefault="00083E6A" w:rsidP="00083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83E6A">
        <w:rPr>
          <w:rFonts w:ascii="Times New Roman" w:hAnsi="Times New Roman" w:cs="Times New Roman"/>
        </w:rPr>
        <w:t>Able to work under pressure to meet deadlines</w:t>
      </w:r>
    </w:p>
    <w:p w:rsidR="00083E6A" w:rsidRDefault="00083E6A" w:rsidP="00083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83E6A">
        <w:rPr>
          <w:rFonts w:ascii="Times New Roman" w:hAnsi="Times New Roman" w:cs="Times New Roman"/>
        </w:rPr>
        <w:t>Creative thinker able to anticipate and solve problems</w:t>
      </w:r>
    </w:p>
    <w:p w:rsidR="00083E6A" w:rsidRDefault="00083E6A" w:rsidP="00083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Excellent ICT skills and use of appropriate technology</w:t>
      </w:r>
    </w:p>
    <w:p w:rsidR="00083E6A" w:rsidRDefault="00083E6A" w:rsidP="00083E6A">
      <w:pPr>
        <w:rPr>
          <w:rFonts w:ascii="Times New Roman" w:hAnsi="Times New Roman" w:cs="Times New Roman"/>
        </w:rPr>
      </w:pPr>
    </w:p>
    <w:p w:rsidR="00083E6A" w:rsidRDefault="00083E6A" w:rsidP="00083E6A">
      <w:pPr>
        <w:rPr>
          <w:rFonts w:ascii="Times New Roman" w:hAnsi="Times New Roman" w:cs="Times New Roman"/>
        </w:rPr>
      </w:pPr>
    </w:p>
    <w:p w:rsidR="00083E6A" w:rsidRDefault="00083E6A" w:rsidP="00083E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King’s Academy is committed to the safeguarding of children and all staff are expected to ensure that The King’s Academy is a safe and secure environment for our students.</w:t>
      </w:r>
    </w:p>
    <w:sectPr w:rsidR="00083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00E"/>
    <w:multiLevelType w:val="hybridMultilevel"/>
    <w:tmpl w:val="9CCE1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C685E"/>
    <w:multiLevelType w:val="hybridMultilevel"/>
    <w:tmpl w:val="65B64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131E3"/>
    <w:multiLevelType w:val="hybridMultilevel"/>
    <w:tmpl w:val="3904B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852BC"/>
    <w:multiLevelType w:val="hybridMultilevel"/>
    <w:tmpl w:val="7E02A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02A66"/>
    <w:multiLevelType w:val="hybridMultilevel"/>
    <w:tmpl w:val="89C6D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36881"/>
    <w:multiLevelType w:val="hybridMultilevel"/>
    <w:tmpl w:val="CADCD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E4"/>
    <w:rsid w:val="00083E6A"/>
    <w:rsid w:val="0018375F"/>
    <w:rsid w:val="00417FE4"/>
    <w:rsid w:val="00616201"/>
    <w:rsid w:val="00887A08"/>
    <w:rsid w:val="00894C74"/>
    <w:rsid w:val="008C2070"/>
    <w:rsid w:val="00A26AD3"/>
    <w:rsid w:val="00E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DC08A-58EA-4ED1-B7E3-2C5EB748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4BDC0A5F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Emmanuel Schools Foundation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 Leadbitter K</dc:creator>
  <cp:keywords/>
  <dc:description/>
  <cp:lastModifiedBy>KA Dawes D</cp:lastModifiedBy>
  <cp:revision>2</cp:revision>
  <cp:lastPrinted>2016-02-25T14:14:00Z</cp:lastPrinted>
  <dcterms:created xsi:type="dcterms:W3CDTF">2017-11-02T11:01:00Z</dcterms:created>
  <dcterms:modified xsi:type="dcterms:W3CDTF">2017-11-02T11:01:00Z</dcterms:modified>
</cp:coreProperties>
</file>