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E7C" w:rsidRPr="00CA5956" w:rsidRDefault="00F032DC">
      <w:pPr>
        <w:rPr>
          <w:rFonts w:ascii="Arial" w:hAnsi="Arial" w:cs="Arial"/>
          <w:i/>
          <w:sz w:val="32"/>
        </w:rPr>
      </w:pPr>
      <w:r>
        <w:rPr>
          <w:b/>
          <w:i/>
          <w:noProof/>
          <w:sz w:val="32"/>
          <w:lang w:eastAsia="en-GB"/>
        </w:rPr>
        <w:drawing>
          <wp:anchor distT="0" distB="0" distL="114300" distR="114300" simplePos="0" relativeHeight="251658240" behindDoc="1" locked="0" layoutInCell="1" allowOverlap="1" wp14:anchorId="68EBBFE6" wp14:editId="372DD537">
            <wp:simplePos x="0" y="0"/>
            <wp:positionH relativeFrom="column">
              <wp:posOffset>4472305</wp:posOffset>
            </wp:positionH>
            <wp:positionV relativeFrom="paragraph">
              <wp:posOffset>-558800</wp:posOffset>
            </wp:positionV>
            <wp:extent cx="2057687" cy="6096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ruitment Head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687" cy="609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5956">
        <w:rPr>
          <w:rFonts w:ascii="Arial" w:hAnsi="Arial" w:cs="Arial"/>
          <w:b/>
          <w:i/>
          <w:sz w:val="32"/>
        </w:rPr>
        <w:t xml:space="preserve">Temporary </w:t>
      </w:r>
      <w:r w:rsidR="00214E7C" w:rsidRPr="00790B76">
        <w:rPr>
          <w:rFonts w:ascii="Arial" w:hAnsi="Arial" w:cs="Arial"/>
          <w:b/>
          <w:i/>
          <w:sz w:val="32"/>
        </w:rPr>
        <w:t>Teacher of Scienc</w:t>
      </w:r>
      <w:r w:rsidR="00CD5B31" w:rsidRPr="00790B76">
        <w:rPr>
          <w:rFonts w:ascii="Arial" w:hAnsi="Arial" w:cs="Arial"/>
          <w:b/>
          <w:i/>
          <w:sz w:val="32"/>
        </w:rPr>
        <w:t>e</w:t>
      </w:r>
      <w:r w:rsidR="00CA5956">
        <w:rPr>
          <w:rFonts w:ascii="Arial" w:hAnsi="Arial" w:cs="Arial"/>
          <w:b/>
          <w:i/>
          <w:sz w:val="32"/>
        </w:rPr>
        <w:t xml:space="preserve"> </w:t>
      </w:r>
      <w:r w:rsidR="00CA5956">
        <w:rPr>
          <w:rFonts w:ascii="Arial" w:hAnsi="Arial" w:cs="Arial"/>
          <w:i/>
          <w:sz w:val="32"/>
        </w:rPr>
        <w:t>(</w:t>
      </w:r>
      <w:r w:rsidR="00C373E2">
        <w:rPr>
          <w:rFonts w:ascii="Arial" w:hAnsi="Arial" w:cs="Arial"/>
          <w:i/>
          <w:sz w:val="32"/>
        </w:rPr>
        <w:t>maternity cover</w:t>
      </w:r>
      <w:bookmarkStart w:id="0" w:name="_GoBack"/>
      <w:bookmarkEnd w:id="0"/>
      <w:r w:rsidR="00CA5956">
        <w:rPr>
          <w:rFonts w:ascii="Arial" w:hAnsi="Arial" w:cs="Arial"/>
          <w:i/>
          <w:sz w:val="32"/>
        </w:rPr>
        <w:t>)</w:t>
      </w:r>
    </w:p>
    <w:p w:rsidR="00214E7C" w:rsidRPr="00790B76" w:rsidRDefault="00214E7C">
      <w:pPr>
        <w:rPr>
          <w:rFonts w:ascii="Arial" w:hAnsi="Arial" w:cs="Arial"/>
          <w:i/>
          <w:sz w:val="32"/>
        </w:rPr>
      </w:pPr>
    </w:p>
    <w:p w:rsidR="00214E7C" w:rsidRPr="00790B76" w:rsidRDefault="00214E7C">
      <w:pPr>
        <w:rPr>
          <w:rFonts w:ascii="Arial" w:hAnsi="Arial" w:cs="Arial"/>
          <w:b/>
          <w:sz w:val="24"/>
        </w:rPr>
      </w:pPr>
      <w:r w:rsidRPr="00790B76">
        <w:rPr>
          <w:rFonts w:ascii="Arial" w:hAnsi="Arial" w:cs="Arial"/>
          <w:b/>
          <w:i/>
          <w:sz w:val="24"/>
        </w:rPr>
        <w:t>Personnel Specification</w:t>
      </w:r>
    </w:p>
    <w:p w:rsidR="00214E7C" w:rsidRPr="00790B76" w:rsidRDefault="00214E7C">
      <w:pPr>
        <w:rPr>
          <w:rFonts w:ascii="Arial" w:hAnsi="Arial" w:cs="Arial"/>
          <w:sz w:val="24"/>
        </w:rPr>
      </w:pPr>
    </w:p>
    <w:p w:rsidR="00214E7C" w:rsidRPr="00790B76" w:rsidRDefault="00214E7C">
      <w:pPr>
        <w:rPr>
          <w:rFonts w:ascii="Arial" w:hAnsi="Arial" w:cs="Arial"/>
          <w:sz w:val="24"/>
        </w:rPr>
      </w:pPr>
      <w:r w:rsidRPr="00790B76">
        <w:rPr>
          <w:rFonts w:ascii="Arial" w:hAnsi="Arial" w:cs="Arial"/>
          <w:sz w:val="24"/>
        </w:rPr>
        <w:t>These are the criteria upon which selection by the methods indicated will be based.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811"/>
        <w:gridCol w:w="1541"/>
        <w:gridCol w:w="1545"/>
        <w:gridCol w:w="1709"/>
      </w:tblGrid>
      <w:tr w:rsidR="00214E7C" w:rsidRPr="00C3066B" w:rsidTr="00790B76">
        <w:tc>
          <w:tcPr>
            <w:tcW w:w="5811" w:type="dxa"/>
          </w:tcPr>
          <w:p w:rsidR="00214E7C" w:rsidRPr="00C3066B" w:rsidRDefault="00214E7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1" w:type="dxa"/>
          </w:tcPr>
          <w:p w:rsidR="00214E7C" w:rsidRPr="00C3066B" w:rsidRDefault="00214E7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066B">
              <w:rPr>
                <w:rFonts w:ascii="Arial" w:hAnsi="Arial" w:cs="Arial"/>
                <w:b/>
                <w:i/>
                <w:sz w:val="22"/>
                <w:szCs w:val="22"/>
              </w:rPr>
              <w:t>Application</w:t>
            </w:r>
          </w:p>
        </w:tc>
        <w:tc>
          <w:tcPr>
            <w:tcW w:w="1545" w:type="dxa"/>
          </w:tcPr>
          <w:p w:rsidR="00214E7C" w:rsidRPr="00C3066B" w:rsidRDefault="00214E7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066B">
              <w:rPr>
                <w:rFonts w:ascii="Arial" w:hAnsi="Arial" w:cs="Arial"/>
                <w:b/>
                <w:i/>
                <w:sz w:val="22"/>
                <w:szCs w:val="22"/>
              </w:rPr>
              <w:t xml:space="preserve">Reference </w:t>
            </w:r>
            <w:r w:rsidRPr="00C3066B">
              <w:rPr>
                <w:rFonts w:ascii="Arial" w:hAnsi="Arial" w:cs="Arial"/>
                <w:b/>
                <w:i/>
                <w:sz w:val="22"/>
                <w:szCs w:val="22"/>
              </w:rPr>
              <w:tab/>
            </w:r>
          </w:p>
        </w:tc>
        <w:tc>
          <w:tcPr>
            <w:tcW w:w="1709" w:type="dxa"/>
          </w:tcPr>
          <w:p w:rsidR="00214E7C" w:rsidRPr="00C3066B" w:rsidRDefault="00214E7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066B">
              <w:rPr>
                <w:rFonts w:ascii="Arial" w:hAnsi="Arial" w:cs="Arial"/>
                <w:b/>
                <w:i/>
                <w:sz w:val="22"/>
                <w:szCs w:val="22"/>
              </w:rPr>
              <w:t>Interview</w:t>
            </w:r>
          </w:p>
        </w:tc>
      </w:tr>
      <w:tr w:rsidR="00214E7C" w:rsidRPr="00C3066B" w:rsidTr="00790B76">
        <w:tc>
          <w:tcPr>
            <w:tcW w:w="5811" w:type="dxa"/>
          </w:tcPr>
          <w:p w:rsidR="00214E7C" w:rsidRPr="00C3066B" w:rsidRDefault="00214E7C">
            <w:pPr>
              <w:rPr>
                <w:rFonts w:ascii="Arial" w:hAnsi="Arial" w:cs="Arial"/>
                <w:sz w:val="22"/>
                <w:szCs w:val="22"/>
              </w:rPr>
            </w:pPr>
            <w:r w:rsidRPr="00C3066B">
              <w:rPr>
                <w:rFonts w:ascii="Arial" w:hAnsi="Arial" w:cs="Arial"/>
                <w:b/>
                <w:i/>
                <w:sz w:val="22"/>
                <w:szCs w:val="22"/>
              </w:rPr>
              <w:t>Physical Attributes (essential)</w:t>
            </w:r>
          </w:p>
        </w:tc>
        <w:tc>
          <w:tcPr>
            <w:tcW w:w="1541" w:type="dxa"/>
          </w:tcPr>
          <w:p w:rsidR="00214E7C" w:rsidRPr="00C3066B" w:rsidRDefault="00214E7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5" w:type="dxa"/>
          </w:tcPr>
          <w:p w:rsidR="00214E7C" w:rsidRPr="00C3066B" w:rsidRDefault="00214E7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9" w:type="dxa"/>
          </w:tcPr>
          <w:p w:rsidR="00214E7C" w:rsidRPr="00C3066B" w:rsidRDefault="00214E7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4E7C" w:rsidRPr="00C3066B" w:rsidTr="00790B76">
        <w:tc>
          <w:tcPr>
            <w:tcW w:w="5811" w:type="dxa"/>
          </w:tcPr>
          <w:p w:rsidR="00214E7C" w:rsidRPr="00C3066B" w:rsidRDefault="00214E7C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C3066B">
              <w:rPr>
                <w:rFonts w:ascii="Arial" w:hAnsi="Arial" w:cs="Arial"/>
                <w:sz w:val="22"/>
                <w:szCs w:val="22"/>
              </w:rPr>
              <w:t>Clear and expressive voice</w:t>
            </w:r>
          </w:p>
        </w:tc>
        <w:tc>
          <w:tcPr>
            <w:tcW w:w="1541" w:type="dxa"/>
          </w:tcPr>
          <w:p w:rsidR="00214E7C" w:rsidRPr="00C3066B" w:rsidRDefault="00214E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5" w:type="dxa"/>
          </w:tcPr>
          <w:p w:rsidR="00214E7C" w:rsidRPr="00C3066B" w:rsidRDefault="00214E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9" w:type="dxa"/>
          </w:tcPr>
          <w:p w:rsidR="00214E7C" w:rsidRPr="00C3066B" w:rsidRDefault="00214E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066B">
              <w:rPr>
                <w:rFonts w:ascii="Arial" w:hAnsi="Arial" w:cs="Arial"/>
                <w:sz w:val="22"/>
                <w:szCs w:val="22"/>
              </w:rPr>
              <w:sym w:font="Symbol" w:char="F0B7"/>
            </w:r>
          </w:p>
        </w:tc>
      </w:tr>
      <w:tr w:rsidR="00214E7C" w:rsidRPr="00C3066B" w:rsidTr="00790B76">
        <w:tc>
          <w:tcPr>
            <w:tcW w:w="5811" w:type="dxa"/>
          </w:tcPr>
          <w:p w:rsidR="00214E7C" w:rsidRPr="00C3066B" w:rsidRDefault="00214E7C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C3066B">
              <w:rPr>
                <w:rFonts w:ascii="Arial" w:hAnsi="Arial" w:cs="Arial"/>
                <w:sz w:val="22"/>
                <w:szCs w:val="22"/>
              </w:rPr>
              <w:t>Smart appearance</w:t>
            </w:r>
          </w:p>
        </w:tc>
        <w:tc>
          <w:tcPr>
            <w:tcW w:w="1541" w:type="dxa"/>
          </w:tcPr>
          <w:p w:rsidR="00214E7C" w:rsidRPr="00C3066B" w:rsidRDefault="00214E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5" w:type="dxa"/>
          </w:tcPr>
          <w:p w:rsidR="00214E7C" w:rsidRPr="00C3066B" w:rsidRDefault="00214E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9" w:type="dxa"/>
          </w:tcPr>
          <w:p w:rsidR="00214E7C" w:rsidRPr="00C3066B" w:rsidRDefault="00214E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066B">
              <w:rPr>
                <w:rFonts w:ascii="Arial" w:hAnsi="Arial" w:cs="Arial"/>
                <w:sz w:val="22"/>
                <w:szCs w:val="22"/>
              </w:rPr>
              <w:sym w:font="Symbol" w:char="F0B7"/>
            </w:r>
          </w:p>
        </w:tc>
      </w:tr>
      <w:tr w:rsidR="00214E7C" w:rsidRPr="00C3066B" w:rsidTr="00790B76">
        <w:tc>
          <w:tcPr>
            <w:tcW w:w="5811" w:type="dxa"/>
          </w:tcPr>
          <w:p w:rsidR="00214E7C" w:rsidRPr="00C3066B" w:rsidRDefault="00214E7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1" w:type="dxa"/>
          </w:tcPr>
          <w:p w:rsidR="00214E7C" w:rsidRPr="00C3066B" w:rsidRDefault="00214E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5" w:type="dxa"/>
          </w:tcPr>
          <w:p w:rsidR="00214E7C" w:rsidRPr="00C3066B" w:rsidRDefault="00214E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9" w:type="dxa"/>
          </w:tcPr>
          <w:p w:rsidR="00214E7C" w:rsidRPr="00C3066B" w:rsidRDefault="00214E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4E7C" w:rsidRPr="00C3066B" w:rsidTr="00790B76">
        <w:tc>
          <w:tcPr>
            <w:tcW w:w="5811" w:type="dxa"/>
          </w:tcPr>
          <w:p w:rsidR="00214E7C" w:rsidRPr="00C3066B" w:rsidRDefault="00214E7C">
            <w:pPr>
              <w:rPr>
                <w:rFonts w:ascii="Arial" w:hAnsi="Arial" w:cs="Arial"/>
                <w:sz w:val="22"/>
                <w:szCs w:val="22"/>
              </w:rPr>
            </w:pPr>
            <w:r w:rsidRPr="00C3066B">
              <w:rPr>
                <w:rFonts w:ascii="Arial" w:hAnsi="Arial" w:cs="Arial"/>
                <w:b/>
                <w:i/>
                <w:sz w:val="22"/>
                <w:szCs w:val="22"/>
              </w:rPr>
              <w:t>Qualifications (essential)</w:t>
            </w:r>
          </w:p>
        </w:tc>
        <w:tc>
          <w:tcPr>
            <w:tcW w:w="1541" w:type="dxa"/>
          </w:tcPr>
          <w:p w:rsidR="00214E7C" w:rsidRPr="00C3066B" w:rsidRDefault="00214E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5" w:type="dxa"/>
          </w:tcPr>
          <w:p w:rsidR="00214E7C" w:rsidRPr="00C3066B" w:rsidRDefault="00214E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9" w:type="dxa"/>
          </w:tcPr>
          <w:p w:rsidR="00214E7C" w:rsidRPr="00C3066B" w:rsidRDefault="00214E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4E7C" w:rsidRPr="00C3066B" w:rsidTr="00790B76">
        <w:tc>
          <w:tcPr>
            <w:tcW w:w="5811" w:type="dxa"/>
          </w:tcPr>
          <w:p w:rsidR="00214E7C" w:rsidRPr="00C3066B" w:rsidRDefault="00214E7C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C3066B">
              <w:rPr>
                <w:rFonts w:ascii="Arial" w:hAnsi="Arial" w:cs="Arial"/>
                <w:sz w:val="22"/>
                <w:szCs w:val="22"/>
              </w:rPr>
              <w:t>Appropriate degree</w:t>
            </w:r>
          </w:p>
        </w:tc>
        <w:tc>
          <w:tcPr>
            <w:tcW w:w="1541" w:type="dxa"/>
          </w:tcPr>
          <w:p w:rsidR="00214E7C" w:rsidRPr="00C3066B" w:rsidRDefault="00214E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066B">
              <w:rPr>
                <w:rFonts w:ascii="Arial" w:hAnsi="Arial" w:cs="Arial"/>
                <w:sz w:val="22"/>
                <w:szCs w:val="22"/>
              </w:rPr>
              <w:sym w:font="Symbol" w:char="F0B7"/>
            </w:r>
          </w:p>
        </w:tc>
        <w:tc>
          <w:tcPr>
            <w:tcW w:w="1545" w:type="dxa"/>
          </w:tcPr>
          <w:p w:rsidR="00214E7C" w:rsidRPr="00C3066B" w:rsidRDefault="00214E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9" w:type="dxa"/>
          </w:tcPr>
          <w:p w:rsidR="00214E7C" w:rsidRPr="00C3066B" w:rsidRDefault="00214E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4E7C" w:rsidRPr="00C3066B" w:rsidTr="00790B76">
        <w:tc>
          <w:tcPr>
            <w:tcW w:w="5811" w:type="dxa"/>
          </w:tcPr>
          <w:p w:rsidR="00214E7C" w:rsidRPr="00C3066B" w:rsidRDefault="00214E7C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C3066B">
              <w:rPr>
                <w:rFonts w:ascii="Arial" w:hAnsi="Arial" w:cs="Arial"/>
                <w:sz w:val="22"/>
                <w:szCs w:val="22"/>
              </w:rPr>
              <w:t>Qualified Teacher status</w:t>
            </w:r>
          </w:p>
        </w:tc>
        <w:tc>
          <w:tcPr>
            <w:tcW w:w="1541" w:type="dxa"/>
          </w:tcPr>
          <w:p w:rsidR="00214E7C" w:rsidRPr="00C3066B" w:rsidRDefault="00214E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066B">
              <w:rPr>
                <w:rFonts w:ascii="Arial" w:hAnsi="Arial" w:cs="Arial"/>
                <w:sz w:val="22"/>
                <w:szCs w:val="22"/>
              </w:rPr>
              <w:sym w:font="Symbol" w:char="F0B7"/>
            </w:r>
          </w:p>
        </w:tc>
        <w:tc>
          <w:tcPr>
            <w:tcW w:w="1545" w:type="dxa"/>
          </w:tcPr>
          <w:p w:rsidR="00214E7C" w:rsidRPr="00C3066B" w:rsidRDefault="00214E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9" w:type="dxa"/>
          </w:tcPr>
          <w:p w:rsidR="00214E7C" w:rsidRPr="00C3066B" w:rsidRDefault="00214E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4E7C" w:rsidRPr="00C3066B" w:rsidTr="00790B76">
        <w:tc>
          <w:tcPr>
            <w:tcW w:w="5811" w:type="dxa"/>
          </w:tcPr>
          <w:p w:rsidR="00214E7C" w:rsidRPr="00C3066B" w:rsidRDefault="00214E7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1" w:type="dxa"/>
          </w:tcPr>
          <w:p w:rsidR="00214E7C" w:rsidRPr="00C3066B" w:rsidRDefault="00214E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5" w:type="dxa"/>
          </w:tcPr>
          <w:p w:rsidR="00214E7C" w:rsidRPr="00C3066B" w:rsidRDefault="00214E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9" w:type="dxa"/>
          </w:tcPr>
          <w:p w:rsidR="00214E7C" w:rsidRPr="00C3066B" w:rsidRDefault="00214E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4E7C" w:rsidRPr="00C3066B" w:rsidTr="00790B76">
        <w:tc>
          <w:tcPr>
            <w:tcW w:w="5811" w:type="dxa"/>
          </w:tcPr>
          <w:p w:rsidR="00214E7C" w:rsidRPr="00C3066B" w:rsidRDefault="00214E7C">
            <w:pPr>
              <w:rPr>
                <w:rFonts w:ascii="Arial" w:hAnsi="Arial" w:cs="Arial"/>
                <w:sz w:val="22"/>
                <w:szCs w:val="22"/>
              </w:rPr>
            </w:pPr>
            <w:r w:rsidRPr="00C3066B">
              <w:rPr>
                <w:rFonts w:ascii="Arial" w:hAnsi="Arial" w:cs="Arial"/>
                <w:b/>
                <w:i/>
                <w:sz w:val="22"/>
                <w:szCs w:val="22"/>
              </w:rPr>
              <w:t>Experience (essential)</w:t>
            </w:r>
          </w:p>
        </w:tc>
        <w:tc>
          <w:tcPr>
            <w:tcW w:w="1541" w:type="dxa"/>
          </w:tcPr>
          <w:p w:rsidR="00214E7C" w:rsidRPr="00C3066B" w:rsidRDefault="00214E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5" w:type="dxa"/>
          </w:tcPr>
          <w:p w:rsidR="00214E7C" w:rsidRPr="00C3066B" w:rsidRDefault="00214E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9" w:type="dxa"/>
          </w:tcPr>
          <w:p w:rsidR="00214E7C" w:rsidRPr="00C3066B" w:rsidRDefault="00214E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4E7C" w:rsidRPr="00C3066B" w:rsidTr="00790B76">
        <w:tc>
          <w:tcPr>
            <w:tcW w:w="5811" w:type="dxa"/>
          </w:tcPr>
          <w:p w:rsidR="00214E7C" w:rsidRPr="00C3066B" w:rsidRDefault="00214E7C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C3066B">
              <w:rPr>
                <w:rFonts w:ascii="Arial" w:hAnsi="Arial" w:cs="Arial"/>
                <w:sz w:val="22"/>
                <w:szCs w:val="22"/>
              </w:rPr>
              <w:t>Successfu</w:t>
            </w:r>
            <w:r w:rsidR="00CD5B31" w:rsidRPr="00C3066B">
              <w:rPr>
                <w:rFonts w:ascii="Arial" w:hAnsi="Arial" w:cs="Arial"/>
                <w:sz w:val="22"/>
                <w:szCs w:val="22"/>
              </w:rPr>
              <w:t xml:space="preserve">l experience of teaching </w:t>
            </w:r>
            <w:r w:rsidR="00F014EB" w:rsidRPr="00C3066B">
              <w:rPr>
                <w:rFonts w:ascii="Arial" w:hAnsi="Arial" w:cs="Arial"/>
                <w:sz w:val="22"/>
                <w:szCs w:val="22"/>
              </w:rPr>
              <w:t>Science in Key Stages 3,</w:t>
            </w:r>
            <w:r w:rsidRPr="00C3066B">
              <w:rPr>
                <w:rFonts w:ascii="Arial" w:hAnsi="Arial" w:cs="Arial"/>
                <w:sz w:val="22"/>
                <w:szCs w:val="22"/>
              </w:rPr>
              <w:t xml:space="preserve"> 4</w:t>
            </w:r>
            <w:r w:rsidR="00F014EB" w:rsidRPr="00C3066B">
              <w:rPr>
                <w:rFonts w:ascii="Arial" w:hAnsi="Arial" w:cs="Arial"/>
                <w:sz w:val="22"/>
                <w:szCs w:val="22"/>
              </w:rPr>
              <w:t xml:space="preserve"> and 5</w:t>
            </w:r>
            <w:r w:rsidRPr="00C3066B">
              <w:rPr>
                <w:rFonts w:ascii="Arial" w:hAnsi="Arial" w:cs="Arial"/>
                <w:sz w:val="22"/>
                <w:szCs w:val="22"/>
              </w:rPr>
              <w:t xml:space="preserve"> OR successful teaching practice in a Secondary School</w:t>
            </w:r>
          </w:p>
        </w:tc>
        <w:tc>
          <w:tcPr>
            <w:tcW w:w="1541" w:type="dxa"/>
          </w:tcPr>
          <w:p w:rsidR="00214E7C" w:rsidRPr="00C3066B" w:rsidRDefault="00214E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5" w:type="dxa"/>
          </w:tcPr>
          <w:p w:rsidR="00214E7C" w:rsidRPr="00C3066B" w:rsidRDefault="00214E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066B">
              <w:rPr>
                <w:rFonts w:ascii="Arial" w:hAnsi="Arial" w:cs="Arial"/>
                <w:sz w:val="22"/>
                <w:szCs w:val="22"/>
              </w:rPr>
              <w:sym w:font="Symbol" w:char="F0B7"/>
            </w:r>
          </w:p>
        </w:tc>
        <w:tc>
          <w:tcPr>
            <w:tcW w:w="1709" w:type="dxa"/>
          </w:tcPr>
          <w:p w:rsidR="00214E7C" w:rsidRPr="00C3066B" w:rsidRDefault="00214E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066B">
              <w:rPr>
                <w:rFonts w:ascii="Arial" w:hAnsi="Arial" w:cs="Arial"/>
                <w:sz w:val="22"/>
                <w:szCs w:val="22"/>
              </w:rPr>
              <w:sym w:font="Symbol" w:char="F0B7"/>
            </w:r>
          </w:p>
        </w:tc>
      </w:tr>
      <w:tr w:rsidR="00790B76" w:rsidRPr="00C3066B" w:rsidTr="00790B76">
        <w:tc>
          <w:tcPr>
            <w:tcW w:w="5811" w:type="dxa"/>
          </w:tcPr>
          <w:p w:rsidR="00790B76" w:rsidRPr="00C3066B" w:rsidRDefault="00790B76" w:rsidP="00F014EB">
            <w:pPr>
              <w:ind w:left="-14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1" w:type="dxa"/>
          </w:tcPr>
          <w:p w:rsidR="00790B76" w:rsidRPr="00C3066B" w:rsidRDefault="00790B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5" w:type="dxa"/>
          </w:tcPr>
          <w:p w:rsidR="00790B76" w:rsidRPr="00C3066B" w:rsidRDefault="00790B76" w:rsidP="00CD5B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9" w:type="dxa"/>
          </w:tcPr>
          <w:p w:rsidR="00790B76" w:rsidRPr="00C3066B" w:rsidRDefault="00790B76" w:rsidP="00CD5B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0B76" w:rsidRPr="00C3066B" w:rsidTr="00790B76">
        <w:tc>
          <w:tcPr>
            <w:tcW w:w="5811" w:type="dxa"/>
          </w:tcPr>
          <w:p w:rsidR="00790B76" w:rsidRPr="00C3066B" w:rsidRDefault="00790B76">
            <w:pPr>
              <w:rPr>
                <w:rFonts w:ascii="Arial" w:hAnsi="Arial" w:cs="Arial"/>
                <w:sz w:val="22"/>
                <w:szCs w:val="22"/>
              </w:rPr>
            </w:pPr>
            <w:r w:rsidRPr="00C3066B">
              <w:rPr>
                <w:rFonts w:ascii="Arial" w:hAnsi="Arial" w:cs="Arial"/>
                <w:b/>
                <w:i/>
                <w:sz w:val="22"/>
                <w:szCs w:val="22"/>
              </w:rPr>
              <w:t>Attitudes (essential)</w:t>
            </w:r>
          </w:p>
        </w:tc>
        <w:tc>
          <w:tcPr>
            <w:tcW w:w="1541" w:type="dxa"/>
          </w:tcPr>
          <w:p w:rsidR="00790B76" w:rsidRPr="00C3066B" w:rsidRDefault="00790B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5" w:type="dxa"/>
          </w:tcPr>
          <w:p w:rsidR="00790B76" w:rsidRPr="00C3066B" w:rsidRDefault="00790B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9" w:type="dxa"/>
          </w:tcPr>
          <w:p w:rsidR="00790B76" w:rsidRPr="00C3066B" w:rsidRDefault="00790B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0B76" w:rsidRPr="00C3066B" w:rsidTr="00790B76">
        <w:tc>
          <w:tcPr>
            <w:tcW w:w="5811" w:type="dxa"/>
          </w:tcPr>
          <w:p w:rsidR="00790B76" w:rsidRPr="00C3066B" w:rsidRDefault="00790B76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C3066B">
              <w:rPr>
                <w:rFonts w:ascii="Arial" w:hAnsi="Arial" w:cs="Arial"/>
                <w:sz w:val="22"/>
                <w:szCs w:val="22"/>
              </w:rPr>
              <w:t>Enthusiasm for teaching Science and developing cross-curricular links</w:t>
            </w:r>
          </w:p>
        </w:tc>
        <w:tc>
          <w:tcPr>
            <w:tcW w:w="1541" w:type="dxa"/>
          </w:tcPr>
          <w:p w:rsidR="00790B76" w:rsidRPr="00C3066B" w:rsidRDefault="00790B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066B">
              <w:rPr>
                <w:rFonts w:ascii="Arial" w:hAnsi="Arial" w:cs="Arial"/>
                <w:sz w:val="22"/>
                <w:szCs w:val="22"/>
              </w:rPr>
              <w:sym w:font="Symbol" w:char="F0B7"/>
            </w:r>
          </w:p>
        </w:tc>
        <w:tc>
          <w:tcPr>
            <w:tcW w:w="1545" w:type="dxa"/>
          </w:tcPr>
          <w:p w:rsidR="00790B76" w:rsidRPr="00C3066B" w:rsidRDefault="00790B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066B">
              <w:rPr>
                <w:rFonts w:ascii="Arial" w:hAnsi="Arial" w:cs="Arial"/>
                <w:sz w:val="22"/>
                <w:szCs w:val="22"/>
              </w:rPr>
              <w:sym w:font="Symbol" w:char="F0B7"/>
            </w:r>
          </w:p>
        </w:tc>
        <w:tc>
          <w:tcPr>
            <w:tcW w:w="1709" w:type="dxa"/>
          </w:tcPr>
          <w:p w:rsidR="00790B76" w:rsidRPr="00C3066B" w:rsidRDefault="00790B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0B76" w:rsidRPr="00C3066B" w:rsidTr="00790B76">
        <w:tc>
          <w:tcPr>
            <w:tcW w:w="5811" w:type="dxa"/>
          </w:tcPr>
          <w:p w:rsidR="00790B76" w:rsidRPr="00C3066B" w:rsidRDefault="00790B76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C3066B">
              <w:rPr>
                <w:rFonts w:ascii="Arial" w:hAnsi="Arial" w:cs="Arial"/>
                <w:sz w:val="22"/>
                <w:szCs w:val="22"/>
              </w:rPr>
              <w:t>Interest in and enjoyment of working with children</w:t>
            </w:r>
          </w:p>
        </w:tc>
        <w:tc>
          <w:tcPr>
            <w:tcW w:w="1541" w:type="dxa"/>
          </w:tcPr>
          <w:p w:rsidR="00790B76" w:rsidRPr="00C3066B" w:rsidRDefault="00790B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066B">
              <w:rPr>
                <w:rFonts w:ascii="Arial" w:hAnsi="Arial" w:cs="Arial"/>
                <w:sz w:val="22"/>
                <w:szCs w:val="22"/>
              </w:rPr>
              <w:sym w:font="Symbol" w:char="F0B7"/>
            </w:r>
          </w:p>
        </w:tc>
        <w:tc>
          <w:tcPr>
            <w:tcW w:w="1545" w:type="dxa"/>
          </w:tcPr>
          <w:p w:rsidR="00790B76" w:rsidRPr="00C3066B" w:rsidRDefault="00790B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066B">
              <w:rPr>
                <w:rFonts w:ascii="Arial" w:hAnsi="Arial" w:cs="Arial"/>
                <w:sz w:val="22"/>
                <w:szCs w:val="22"/>
              </w:rPr>
              <w:sym w:font="Symbol" w:char="F0B7"/>
            </w:r>
          </w:p>
        </w:tc>
        <w:tc>
          <w:tcPr>
            <w:tcW w:w="1709" w:type="dxa"/>
          </w:tcPr>
          <w:p w:rsidR="00790B76" w:rsidRPr="00C3066B" w:rsidRDefault="00790B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066B">
              <w:rPr>
                <w:rFonts w:ascii="Arial" w:hAnsi="Arial" w:cs="Arial"/>
                <w:sz w:val="22"/>
                <w:szCs w:val="22"/>
              </w:rPr>
              <w:sym w:font="Symbol" w:char="F0B7"/>
            </w:r>
          </w:p>
        </w:tc>
      </w:tr>
      <w:tr w:rsidR="00790B76" w:rsidRPr="00C3066B" w:rsidTr="00790B76">
        <w:tc>
          <w:tcPr>
            <w:tcW w:w="5811" w:type="dxa"/>
          </w:tcPr>
          <w:p w:rsidR="00790B76" w:rsidRPr="00C3066B" w:rsidRDefault="00790B76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C3066B">
              <w:rPr>
                <w:rFonts w:ascii="Arial" w:hAnsi="Arial" w:cs="Arial"/>
                <w:sz w:val="22"/>
                <w:szCs w:val="22"/>
              </w:rPr>
              <w:t>A willingness to teach SEN pupils</w:t>
            </w:r>
          </w:p>
        </w:tc>
        <w:tc>
          <w:tcPr>
            <w:tcW w:w="1541" w:type="dxa"/>
          </w:tcPr>
          <w:p w:rsidR="00790B76" w:rsidRPr="00C3066B" w:rsidRDefault="00790B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5" w:type="dxa"/>
          </w:tcPr>
          <w:p w:rsidR="00790B76" w:rsidRPr="00C3066B" w:rsidRDefault="00790B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9" w:type="dxa"/>
          </w:tcPr>
          <w:p w:rsidR="00790B76" w:rsidRPr="00C3066B" w:rsidRDefault="00790B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066B">
              <w:rPr>
                <w:rFonts w:ascii="Arial" w:hAnsi="Arial" w:cs="Arial"/>
                <w:sz w:val="22"/>
                <w:szCs w:val="22"/>
              </w:rPr>
              <w:sym w:font="Symbol" w:char="F0B7"/>
            </w:r>
          </w:p>
        </w:tc>
      </w:tr>
      <w:tr w:rsidR="00790B76" w:rsidRPr="00C3066B" w:rsidTr="00790B76">
        <w:tc>
          <w:tcPr>
            <w:tcW w:w="5811" w:type="dxa"/>
          </w:tcPr>
          <w:p w:rsidR="00790B76" w:rsidRPr="00C3066B" w:rsidRDefault="00790B76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C3066B">
              <w:rPr>
                <w:rFonts w:ascii="Arial" w:hAnsi="Arial" w:cs="Arial"/>
                <w:sz w:val="22"/>
                <w:szCs w:val="22"/>
              </w:rPr>
              <w:t>Orderly, methodical and well-structured approach to teaching, including punctuality to school and  lessons and care of classroom and resource materials</w:t>
            </w:r>
          </w:p>
        </w:tc>
        <w:tc>
          <w:tcPr>
            <w:tcW w:w="1541" w:type="dxa"/>
          </w:tcPr>
          <w:p w:rsidR="00790B76" w:rsidRPr="00C3066B" w:rsidRDefault="00790B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066B">
              <w:rPr>
                <w:rFonts w:ascii="Arial" w:hAnsi="Arial" w:cs="Arial"/>
                <w:sz w:val="22"/>
                <w:szCs w:val="22"/>
              </w:rPr>
              <w:sym w:font="Symbol" w:char="F0B7"/>
            </w:r>
          </w:p>
        </w:tc>
        <w:tc>
          <w:tcPr>
            <w:tcW w:w="1545" w:type="dxa"/>
          </w:tcPr>
          <w:p w:rsidR="00790B76" w:rsidRPr="00C3066B" w:rsidRDefault="00790B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066B">
              <w:rPr>
                <w:rFonts w:ascii="Arial" w:hAnsi="Arial" w:cs="Arial"/>
                <w:sz w:val="22"/>
                <w:szCs w:val="22"/>
              </w:rPr>
              <w:sym w:font="Symbol" w:char="F0B7"/>
            </w:r>
          </w:p>
        </w:tc>
        <w:tc>
          <w:tcPr>
            <w:tcW w:w="1709" w:type="dxa"/>
          </w:tcPr>
          <w:p w:rsidR="00790B76" w:rsidRPr="00C3066B" w:rsidRDefault="00790B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0B76" w:rsidRPr="00C3066B" w:rsidTr="00790B76">
        <w:tc>
          <w:tcPr>
            <w:tcW w:w="5811" w:type="dxa"/>
          </w:tcPr>
          <w:p w:rsidR="00790B76" w:rsidRPr="00C3066B" w:rsidRDefault="00790B76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C3066B">
              <w:rPr>
                <w:rFonts w:ascii="Arial" w:hAnsi="Arial" w:cs="Arial"/>
                <w:sz w:val="22"/>
                <w:szCs w:val="22"/>
              </w:rPr>
              <w:t>Commitment to the job-lesson preparation, marking, assessing, recording, researching attendance at meetings</w:t>
            </w:r>
          </w:p>
        </w:tc>
        <w:tc>
          <w:tcPr>
            <w:tcW w:w="1541" w:type="dxa"/>
          </w:tcPr>
          <w:p w:rsidR="00790B76" w:rsidRPr="00C3066B" w:rsidRDefault="00790B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066B">
              <w:rPr>
                <w:rFonts w:ascii="Arial" w:hAnsi="Arial" w:cs="Arial"/>
                <w:sz w:val="22"/>
                <w:szCs w:val="22"/>
              </w:rPr>
              <w:sym w:font="Symbol" w:char="F0B7"/>
            </w:r>
          </w:p>
        </w:tc>
        <w:tc>
          <w:tcPr>
            <w:tcW w:w="1545" w:type="dxa"/>
          </w:tcPr>
          <w:p w:rsidR="00790B76" w:rsidRPr="00C3066B" w:rsidRDefault="00790B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066B">
              <w:rPr>
                <w:rFonts w:ascii="Arial" w:hAnsi="Arial" w:cs="Arial"/>
                <w:sz w:val="22"/>
                <w:szCs w:val="22"/>
              </w:rPr>
              <w:sym w:font="Symbol" w:char="F0B7"/>
            </w:r>
          </w:p>
        </w:tc>
        <w:tc>
          <w:tcPr>
            <w:tcW w:w="1709" w:type="dxa"/>
          </w:tcPr>
          <w:p w:rsidR="00790B76" w:rsidRPr="00C3066B" w:rsidRDefault="00790B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0B76" w:rsidRPr="00C3066B" w:rsidTr="00790B76">
        <w:tc>
          <w:tcPr>
            <w:tcW w:w="5811" w:type="dxa"/>
          </w:tcPr>
          <w:p w:rsidR="00790B76" w:rsidRPr="00C3066B" w:rsidRDefault="00790B76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C3066B">
              <w:rPr>
                <w:rFonts w:ascii="Arial" w:hAnsi="Arial" w:cs="Arial"/>
                <w:sz w:val="22"/>
                <w:szCs w:val="22"/>
              </w:rPr>
              <w:t>Willingness to become involved in and  contribute to the department and take some responsibility for some aspects of its work</w:t>
            </w:r>
          </w:p>
        </w:tc>
        <w:tc>
          <w:tcPr>
            <w:tcW w:w="1541" w:type="dxa"/>
          </w:tcPr>
          <w:p w:rsidR="00790B76" w:rsidRPr="00C3066B" w:rsidRDefault="00790B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066B">
              <w:rPr>
                <w:rFonts w:ascii="Arial" w:hAnsi="Arial" w:cs="Arial"/>
                <w:sz w:val="22"/>
                <w:szCs w:val="22"/>
              </w:rPr>
              <w:sym w:font="Symbol" w:char="F0B7"/>
            </w:r>
          </w:p>
        </w:tc>
        <w:tc>
          <w:tcPr>
            <w:tcW w:w="1545" w:type="dxa"/>
          </w:tcPr>
          <w:p w:rsidR="00790B76" w:rsidRPr="00C3066B" w:rsidRDefault="00790B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066B">
              <w:rPr>
                <w:rFonts w:ascii="Arial" w:hAnsi="Arial" w:cs="Arial"/>
                <w:sz w:val="22"/>
                <w:szCs w:val="22"/>
              </w:rPr>
              <w:sym w:font="Symbol" w:char="F0B7"/>
            </w:r>
          </w:p>
        </w:tc>
        <w:tc>
          <w:tcPr>
            <w:tcW w:w="1709" w:type="dxa"/>
          </w:tcPr>
          <w:p w:rsidR="00790B76" w:rsidRPr="00C3066B" w:rsidRDefault="00790B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0B76" w:rsidRPr="00C3066B" w:rsidTr="00790B76">
        <w:tc>
          <w:tcPr>
            <w:tcW w:w="5811" w:type="dxa"/>
          </w:tcPr>
          <w:p w:rsidR="00790B76" w:rsidRPr="00C3066B" w:rsidRDefault="00790B76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C3066B">
              <w:rPr>
                <w:rFonts w:ascii="Arial" w:hAnsi="Arial" w:cs="Arial"/>
                <w:sz w:val="22"/>
                <w:szCs w:val="22"/>
              </w:rPr>
              <w:t>Initiative, creativity and flexibility</w:t>
            </w:r>
          </w:p>
        </w:tc>
        <w:tc>
          <w:tcPr>
            <w:tcW w:w="1541" w:type="dxa"/>
          </w:tcPr>
          <w:p w:rsidR="00790B76" w:rsidRPr="00C3066B" w:rsidRDefault="00790B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066B">
              <w:rPr>
                <w:rFonts w:ascii="Arial" w:hAnsi="Arial" w:cs="Arial"/>
                <w:sz w:val="22"/>
                <w:szCs w:val="22"/>
              </w:rPr>
              <w:sym w:font="Symbol" w:char="F0B7"/>
            </w:r>
          </w:p>
        </w:tc>
        <w:tc>
          <w:tcPr>
            <w:tcW w:w="1545" w:type="dxa"/>
          </w:tcPr>
          <w:p w:rsidR="00790B76" w:rsidRPr="00C3066B" w:rsidRDefault="00790B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066B">
              <w:rPr>
                <w:rFonts w:ascii="Arial" w:hAnsi="Arial" w:cs="Arial"/>
                <w:sz w:val="22"/>
                <w:szCs w:val="22"/>
              </w:rPr>
              <w:sym w:font="Symbol" w:char="F0B7"/>
            </w:r>
          </w:p>
        </w:tc>
        <w:tc>
          <w:tcPr>
            <w:tcW w:w="1709" w:type="dxa"/>
          </w:tcPr>
          <w:p w:rsidR="00790B76" w:rsidRPr="00C3066B" w:rsidRDefault="00790B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90B76" w:rsidRPr="00C3066B" w:rsidRDefault="00790B76" w:rsidP="00BE1E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0B76" w:rsidRPr="00C3066B" w:rsidTr="00790B76">
        <w:tc>
          <w:tcPr>
            <w:tcW w:w="5811" w:type="dxa"/>
          </w:tcPr>
          <w:p w:rsidR="00790B76" w:rsidRPr="00C3066B" w:rsidRDefault="00790B76" w:rsidP="00BE1E7E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C3066B">
              <w:rPr>
                <w:rFonts w:ascii="Arial" w:hAnsi="Arial" w:cs="Arial"/>
                <w:sz w:val="22"/>
                <w:szCs w:val="22"/>
              </w:rPr>
              <w:t>Evidence of having given thought to the teaching of Science and recent developments in the subject</w:t>
            </w:r>
          </w:p>
        </w:tc>
        <w:tc>
          <w:tcPr>
            <w:tcW w:w="1541" w:type="dxa"/>
          </w:tcPr>
          <w:p w:rsidR="00790B76" w:rsidRPr="00C3066B" w:rsidRDefault="00790B76" w:rsidP="00BE1E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066B">
              <w:rPr>
                <w:rFonts w:ascii="Arial" w:hAnsi="Arial" w:cs="Arial"/>
                <w:sz w:val="22"/>
                <w:szCs w:val="22"/>
              </w:rPr>
              <w:sym w:font="Symbol" w:char="F0B7"/>
            </w:r>
          </w:p>
        </w:tc>
        <w:tc>
          <w:tcPr>
            <w:tcW w:w="1545" w:type="dxa"/>
          </w:tcPr>
          <w:p w:rsidR="00790B76" w:rsidRPr="00C3066B" w:rsidRDefault="00790B76" w:rsidP="00BE1E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066B">
              <w:rPr>
                <w:rFonts w:ascii="Arial" w:hAnsi="Arial" w:cs="Arial"/>
                <w:sz w:val="22"/>
                <w:szCs w:val="22"/>
              </w:rPr>
              <w:sym w:font="Symbol" w:char="F0B7"/>
            </w:r>
          </w:p>
        </w:tc>
        <w:tc>
          <w:tcPr>
            <w:tcW w:w="1709" w:type="dxa"/>
          </w:tcPr>
          <w:p w:rsidR="00790B76" w:rsidRPr="00C3066B" w:rsidRDefault="00790B76" w:rsidP="00BE1E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066B">
              <w:rPr>
                <w:rFonts w:ascii="Arial" w:hAnsi="Arial" w:cs="Arial"/>
                <w:sz w:val="22"/>
                <w:szCs w:val="22"/>
              </w:rPr>
              <w:sym w:font="Symbol" w:char="F0B7"/>
            </w:r>
          </w:p>
        </w:tc>
      </w:tr>
      <w:tr w:rsidR="00790B76" w:rsidRPr="00C3066B" w:rsidTr="00790B76">
        <w:tc>
          <w:tcPr>
            <w:tcW w:w="5811" w:type="dxa"/>
          </w:tcPr>
          <w:p w:rsidR="00F032DC" w:rsidRPr="00C3066B" w:rsidRDefault="00790B76" w:rsidP="00F032DC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C3066B">
              <w:rPr>
                <w:rFonts w:ascii="Arial" w:hAnsi="Arial" w:cs="Arial"/>
                <w:sz w:val="22"/>
                <w:szCs w:val="22"/>
              </w:rPr>
              <w:t>Commitment to equal opportunities</w:t>
            </w:r>
          </w:p>
        </w:tc>
        <w:tc>
          <w:tcPr>
            <w:tcW w:w="1541" w:type="dxa"/>
          </w:tcPr>
          <w:p w:rsidR="00790B76" w:rsidRPr="00C3066B" w:rsidRDefault="00790B76" w:rsidP="00BE1E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066B">
              <w:rPr>
                <w:rFonts w:ascii="Arial" w:hAnsi="Arial" w:cs="Arial"/>
                <w:sz w:val="22"/>
                <w:szCs w:val="22"/>
              </w:rPr>
              <w:sym w:font="Symbol" w:char="F0B7"/>
            </w:r>
          </w:p>
        </w:tc>
        <w:tc>
          <w:tcPr>
            <w:tcW w:w="1545" w:type="dxa"/>
          </w:tcPr>
          <w:p w:rsidR="00790B76" w:rsidRPr="00C3066B" w:rsidRDefault="00790B76" w:rsidP="00BE1E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066B">
              <w:rPr>
                <w:rFonts w:ascii="Arial" w:hAnsi="Arial" w:cs="Arial"/>
                <w:sz w:val="22"/>
                <w:szCs w:val="22"/>
              </w:rPr>
              <w:sym w:font="Symbol" w:char="F0B7"/>
            </w:r>
          </w:p>
        </w:tc>
        <w:tc>
          <w:tcPr>
            <w:tcW w:w="1709" w:type="dxa"/>
          </w:tcPr>
          <w:p w:rsidR="00790B76" w:rsidRPr="00C3066B" w:rsidRDefault="00790B76" w:rsidP="00BE1E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32DC" w:rsidRPr="00C3066B" w:rsidTr="00790B76">
        <w:tc>
          <w:tcPr>
            <w:tcW w:w="5811" w:type="dxa"/>
          </w:tcPr>
          <w:p w:rsidR="00F032DC" w:rsidRPr="00C3066B" w:rsidRDefault="00F032DC" w:rsidP="00F032DC">
            <w:pPr>
              <w:ind w:left="28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1" w:type="dxa"/>
          </w:tcPr>
          <w:p w:rsidR="00F032DC" w:rsidRPr="00C3066B" w:rsidRDefault="00F032DC" w:rsidP="00BE1E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5" w:type="dxa"/>
          </w:tcPr>
          <w:p w:rsidR="00F032DC" w:rsidRPr="00C3066B" w:rsidRDefault="00F032DC" w:rsidP="00BE1E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9" w:type="dxa"/>
          </w:tcPr>
          <w:p w:rsidR="00F032DC" w:rsidRPr="00C3066B" w:rsidRDefault="00F032DC" w:rsidP="00BE1E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32DC" w:rsidRPr="00C3066B" w:rsidTr="00790B76">
        <w:tc>
          <w:tcPr>
            <w:tcW w:w="5811" w:type="dxa"/>
          </w:tcPr>
          <w:p w:rsidR="00F032DC" w:rsidRPr="00C3066B" w:rsidRDefault="00F032DC" w:rsidP="00F032DC">
            <w:pPr>
              <w:ind w:left="283"/>
              <w:rPr>
                <w:rFonts w:ascii="Arial" w:hAnsi="Arial" w:cs="Arial"/>
                <w:sz w:val="22"/>
                <w:szCs w:val="22"/>
              </w:rPr>
            </w:pPr>
            <w:r w:rsidRPr="00C3066B">
              <w:rPr>
                <w:rFonts w:ascii="Arial" w:hAnsi="Arial" w:cs="Arial"/>
                <w:b/>
                <w:i/>
                <w:sz w:val="22"/>
                <w:szCs w:val="22"/>
              </w:rPr>
              <w:t>Skills (essential)</w:t>
            </w:r>
          </w:p>
        </w:tc>
        <w:tc>
          <w:tcPr>
            <w:tcW w:w="1541" w:type="dxa"/>
          </w:tcPr>
          <w:p w:rsidR="00F032DC" w:rsidRPr="00C3066B" w:rsidRDefault="00F032DC" w:rsidP="00BE1E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5" w:type="dxa"/>
          </w:tcPr>
          <w:p w:rsidR="00F032DC" w:rsidRPr="00C3066B" w:rsidRDefault="00F032DC" w:rsidP="00BE1E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9" w:type="dxa"/>
          </w:tcPr>
          <w:p w:rsidR="00F032DC" w:rsidRPr="00C3066B" w:rsidRDefault="00F032DC" w:rsidP="00BE1E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32DC" w:rsidRPr="00C3066B" w:rsidTr="00790B76">
        <w:tc>
          <w:tcPr>
            <w:tcW w:w="5811" w:type="dxa"/>
          </w:tcPr>
          <w:p w:rsidR="00F032DC" w:rsidRPr="00C3066B" w:rsidRDefault="00F032DC" w:rsidP="00F032DC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C3066B">
              <w:rPr>
                <w:rFonts w:ascii="Arial" w:hAnsi="Arial" w:cs="Arial"/>
                <w:sz w:val="22"/>
                <w:szCs w:val="22"/>
              </w:rPr>
              <w:t>Good relationships with pupils</w:t>
            </w:r>
          </w:p>
        </w:tc>
        <w:tc>
          <w:tcPr>
            <w:tcW w:w="1541" w:type="dxa"/>
          </w:tcPr>
          <w:p w:rsidR="00F032DC" w:rsidRPr="00C3066B" w:rsidRDefault="00F032DC" w:rsidP="00F032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5" w:type="dxa"/>
          </w:tcPr>
          <w:p w:rsidR="00F032DC" w:rsidRPr="00C3066B" w:rsidRDefault="00F032DC" w:rsidP="00F032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066B">
              <w:rPr>
                <w:rFonts w:ascii="Arial" w:hAnsi="Arial" w:cs="Arial"/>
                <w:sz w:val="22"/>
                <w:szCs w:val="22"/>
              </w:rPr>
              <w:sym w:font="Symbol" w:char="F0B7"/>
            </w:r>
          </w:p>
        </w:tc>
        <w:tc>
          <w:tcPr>
            <w:tcW w:w="1709" w:type="dxa"/>
          </w:tcPr>
          <w:p w:rsidR="00F032DC" w:rsidRPr="00C3066B" w:rsidRDefault="00F032DC" w:rsidP="00F032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066B">
              <w:rPr>
                <w:rFonts w:ascii="Arial" w:hAnsi="Arial" w:cs="Arial"/>
                <w:sz w:val="22"/>
                <w:szCs w:val="22"/>
              </w:rPr>
              <w:sym w:font="Symbol" w:char="F0B7"/>
            </w:r>
          </w:p>
        </w:tc>
      </w:tr>
      <w:tr w:rsidR="00F032DC" w:rsidRPr="00C3066B" w:rsidTr="00790B76">
        <w:tc>
          <w:tcPr>
            <w:tcW w:w="5811" w:type="dxa"/>
          </w:tcPr>
          <w:p w:rsidR="00F032DC" w:rsidRPr="00C3066B" w:rsidRDefault="00F032DC" w:rsidP="00F032DC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C3066B">
              <w:rPr>
                <w:rFonts w:ascii="Arial" w:hAnsi="Arial" w:cs="Arial"/>
                <w:sz w:val="22"/>
                <w:szCs w:val="22"/>
              </w:rPr>
              <w:t>Good classroom discipline</w:t>
            </w:r>
          </w:p>
        </w:tc>
        <w:tc>
          <w:tcPr>
            <w:tcW w:w="1541" w:type="dxa"/>
          </w:tcPr>
          <w:p w:rsidR="00F032DC" w:rsidRPr="00C3066B" w:rsidRDefault="00F032DC" w:rsidP="00F032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5" w:type="dxa"/>
          </w:tcPr>
          <w:p w:rsidR="00F032DC" w:rsidRPr="00C3066B" w:rsidRDefault="00F032DC" w:rsidP="00F032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066B">
              <w:rPr>
                <w:rFonts w:ascii="Arial" w:hAnsi="Arial" w:cs="Arial"/>
                <w:sz w:val="22"/>
                <w:szCs w:val="22"/>
              </w:rPr>
              <w:sym w:font="Symbol" w:char="F0B7"/>
            </w:r>
          </w:p>
        </w:tc>
        <w:tc>
          <w:tcPr>
            <w:tcW w:w="1709" w:type="dxa"/>
          </w:tcPr>
          <w:p w:rsidR="00F032DC" w:rsidRPr="00C3066B" w:rsidRDefault="00F032DC" w:rsidP="00F032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066B">
              <w:rPr>
                <w:rFonts w:ascii="Arial" w:hAnsi="Arial" w:cs="Arial"/>
                <w:sz w:val="22"/>
                <w:szCs w:val="22"/>
              </w:rPr>
              <w:sym w:font="Symbol" w:char="F0B7"/>
            </w:r>
          </w:p>
        </w:tc>
      </w:tr>
      <w:tr w:rsidR="00F032DC" w:rsidRPr="00C3066B" w:rsidTr="00790B76">
        <w:tc>
          <w:tcPr>
            <w:tcW w:w="5811" w:type="dxa"/>
          </w:tcPr>
          <w:p w:rsidR="00F032DC" w:rsidRPr="00C3066B" w:rsidRDefault="00F032DC" w:rsidP="00F032DC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C3066B">
              <w:rPr>
                <w:rFonts w:ascii="Arial" w:hAnsi="Arial" w:cs="Arial"/>
                <w:sz w:val="22"/>
                <w:szCs w:val="22"/>
              </w:rPr>
              <w:t>Co-operative relationships with staff</w:t>
            </w:r>
          </w:p>
        </w:tc>
        <w:tc>
          <w:tcPr>
            <w:tcW w:w="1541" w:type="dxa"/>
          </w:tcPr>
          <w:p w:rsidR="00F032DC" w:rsidRPr="00C3066B" w:rsidRDefault="00F032DC" w:rsidP="00F032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5" w:type="dxa"/>
          </w:tcPr>
          <w:p w:rsidR="00F032DC" w:rsidRPr="00C3066B" w:rsidRDefault="00F032DC" w:rsidP="00F032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066B">
              <w:rPr>
                <w:rFonts w:ascii="Arial" w:hAnsi="Arial" w:cs="Arial"/>
                <w:sz w:val="22"/>
                <w:szCs w:val="22"/>
              </w:rPr>
              <w:sym w:font="Symbol" w:char="F0B7"/>
            </w:r>
          </w:p>
        </w:tc>
        <w:tc>
          <w:tcPr>
            <w:tcW w:w="1709" w:type="dxa"/>
          </w:tcPr>
          <w:p w:rsidR="00F032DC" w:rsidRPr="00C3066B" w:rsidRDefault="00F032DC" w:rsidP="00F032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066B">
              <w:rPr>
                <w:rFonts w:ascii="Arial" w:hAnsi="Arial" w:cs="Arial"/>
                <w:sz w:val="22"/>
                <w:szCs w:val="22"/>
              </w:rPr>
              <w:sym w:font="Symbol" w:char="F0B7"/>
            </w:r>
          </w:p>
        </w:tc>
      </w:tr>
      <w:tr w:rsidR="00F032DC" w:rsidRPr="00C3066B" w:rsidTr="00790B76">
        <w:tc>
          <w:tcPr>
            <w:tcW w:w="5811" w:type="dxa"/>
          </w:tcPr>
          <w:p w:rsidR="00F032DC" w:rsidRPr="00C3066B" w:rsidRDefault="00F032DC" w:rsidP="00F032DC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C3066B">
              <w:rPr>
                <w:rFonts w:ascii="Arial" w:hAnsi="Arial" w:cs="Arial"/>
                <w:sz w:val="22"/>
                <w:szCs w:val="22"/>
              </w:rPr>
              <w:t>Good organisational skills</w:t>
            </w:r>
          </w:p>
        </w:tc>
        <w:tc>
          <w:tcPr>
            <w:tcW w:w="1541" w:type="dxa"/>
          </w:tcPr>
          <w:p w:rsidR="00F032DC" w:rsidRPr="00C3066B" w:rsidRDefault="00F032DC" w:rsidP="00F032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5" w:type="dxa"/>
          </w:tcPr>
          <w:p w:rsidR="00F032DC" w:rsidRPr="00C3066B" w:rsidRDefault="00F032DC" w:rsidP="00F032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066B">
              <w:rPr>
                <w:rFonts w:ascii="Arial" w:hAnsi="Arial" w:cs="Arial"/>
                <w:sz w:val="22"/>
                <w:szCs w:val="22"/>
              </w:rPr>
              <w:sym w:font="Symbol" w:char="F0B7"/>
            </w:r>
          </w:p>
        </w:tc>
        <w:tc>
          <w:tcPr>
            <w:tcW w:w="1709" w:type="dxa"/>
          </w:tcPr>
          <w:p w:rsidR="00F032DC" w:rsidRPr="00C3066B" w:rsidRDefault="00F032DC" w:rsidP="00F032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066B">
              <w:rPr>
                <w:rFonts w:ascii="Arial" w:hAnsi="Arial" w:cs="Arial"/>
                <w:sz w:val="22"/>
                <w:szCs w:val="22"/>
              </w:rPr>
              <w:sym w:font="Symbol" w:char="F0B7"/>
            </w:r>
          </w:p>
        </w:tc>
      </w:tr>
      <w:tr w:rsidR="00F032DC" w:rsidRPr="00C3066B" w:rsidTr="00790B76">
        <w:tc>
          <w:tcPr>
            <w:tcW w:w="5811" w:type="dxa"/>
          </w:tcPr>
          <w:p w:rsidR="00F032DC" w:rsidRPr="00C3066B" w:rsidRDefault="00F032DC" w:rsidP="00F032DC">
            <w:pPr>
              <w:ind w:left="28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1" w:type="dxa"/>
          </w:tcPr>
          <w:p w:rsidR="00F032DC" w:rsidRPr="00C3066B" w:rsidRDefault="00F032DC" w:rsidP="00F032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5" w:type="dxa"/>
          </w:tcPr>
          <w:p w:rsidR="00F032DC" w:rsidRPr="00C3066B" w:rsidRDefault="00F032DC" w:rsidP="00F032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9" w:type="dxa"/>
          </w:tcPr>
          <w:p w:rsidR="00F032DC" w:rsidRPr="00C3066B" w:rsidRDefault="00F032DC" w:rsidP="00F032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32DC" w:rsidRPr="00C3066B" w:rsidTr="00790B76">
        <w:tc>
          <w:tcPr>
            <w:tcW w:w="5811" w:type="dxa"/>
          </w:tcPr>
          <w:p w:rsidR="00F032DC" w:rsidRPr="00C3066B" w:rsidRDefault="00F032DC" w:rsidP="00F032DC">
            <w:pPr>
              <w:ind w:left="283"/>
              <w:rPr>
                <w:rFonts w:ascii="Arial" w:hAnsi="Arial" w:cs="Arial"/>
                <w:sz w:val="22"/>
                <w:szCs w:val="22"/>
              </w:rPr>
            </w:pPr>
            <w:r w:rsidRPr="00C3066B">
              <w:rPr>
                <w:rFonts w:ascii="Arial" w:hAnsi="Arial" w:cs="Arial"/>
                <w:b/>
                <w:i/>
                <w:sz w:val="22"/>
                <w:szCs w:val="22"/>
              </w:rPr>
              <w:t>Other</w:t>
            </w:r>
          </w:p>
        </w:tc>
        <w:tc>
          <w:tcPr>
            <w:tcW w:w="1541" w:type="dxa"/>
          </w:tcPr>
          <w:p w:rsidR="00F032DC" w:rsidRPr="00C3066B" w:rsidRDefault="00F032DC" w:rsidP="00F032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5" w:type="dxa"/>
          </w:tcPr>
          <w:p w:rsidR="00F032DC" w:rsidRPr="00C3066B" w:rsidRDefault="00F032DC" w:rsidP="00F032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9" w:type="dxa"/>
          </w:tcPr>
          <w:p w:rsidR="00F032DC" w:rsidRPr="00C3066B" w:rsidRDefault="00F032DC" w:rsidP="00F032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32DC" w:rsidRPr="00C3066B" w:rsidTr="00790B76">
        <w:tc>
          <w:tcPr>
            <w:tcW w:w="5811" w:type="dxa"/>
          </w:tcPr>
          <w:p w:rsidR="00F032DC" w:rsidRPr="00C3066B" w:rsidRDefault="00F032DC" w:rsidP="00F032DC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C3066B">
              <w:rPr>
                <w:rFonts w:ascii="Arial" w:hAnsi="Arial" w:cs="Arial"/>
                <w:sz w:val="22"/>
                <w:szCs w:val="22"/>
              </w:rPr>
              <w:t>Interest in and willingness to contribute to extra-curricular activities of some kind</w:t>
            </w:r>
          </w:p>
        </w:tc>
        <w:tc>
          <w:tcPr>
            <w:tcW w:w="1541" w:type="dxa"/>
          </w:tcPr>
          <w:p w:rsidR="00F032DC" w:rsidRPr="00C3066B" w:rsidRDefault="00F032DC" w:rsidP="00F032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066B">
              <w:rPr>
                <w:rFonts w:ascii="Arial" w:hAnsi="Arial" w:cs="Arial"/>
                <w:sz w:val="22"/>
                <w:szCs w:val="22"/>
              </w:rPr>
              <w:sym w:font="Symbol" w:char="F0B7"/>
            </w:r>
          </w:p>
        </w:tc>
        <w:tc>
          <w:tcPr>
            <w:tcW w:w="1545" w:type="dxa"/>
          </w:tcPr>
          <w:p w:rsidR="00F032DC" w:rsidRPr="00C3066B" w:rsidRDefault="00F032DC" w:rsidP="00F032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066B">
              <w:rPr>
                <w:rFonts w:ascii="Arial" w:hAnsi="Arial" w:cs="Arial"/>
                <w:sz w:val="22"/>
                <w:szCs w:val="22"/>
              </w:rPr>
              <w:sym w:font="Symbol" w:char="F0B7"/>
            </w:r>
          </w:p>
        </w:tc>
        <w:tc>
          <w:tcPr>
            <w:tcW w:w="1709" w:type="dxa"/>
          </w:tcPr>
          <w:p w:rsidR="00F032DC" w:rsidRPr="00C3066B" w:rsidRDefault="00F032DC" w:rsidP="00F032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066B">
              <w:rPr>
                <w:rFonts w:ascii="Arial" w:hAnsi="Arial" w:cs="Arial"/>
                <w:sz w:val="22"/>
                <w:szCs w:val="22"/>
              </w:rPr>
              <w:sym w:font="Symbol" w:char="F0B7"/>
            </w:r>
          </w:p>
        </w:tc>
      </w:tr>
      <w:tr w:rsidR="00C3066B" w:rsidRPr="00C3066B" w:rsidTr="00790B76">
        <w:tc>
          <w:tcPr>
            <w:tcW w:w="5811" w:type="dxa"/>
          </w:tcPr>
          <w:p w:rsidR="00C3066B" w:rsidRPr="00C3066B" w:rsidRDefault="00C3066B" w:rsidP="00C3066B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C3066B">
              <w:rPr>
                <w:rFonts w:ascii="Arial" w:hAnsi="Arial" w:cs="Arial"/>
                <w:sz w:val="22"/>
                <w:szCs w:val="22"/>
              </w:rPr>
              <w:t>Recent INSET (if not NQT)</w:t>
            </w:r>
          </w:p>
        </w:tc>
        <w:tc>
          <w:tcPr>
            <w:tcW w:w="1541" w:type="dxa"/>
          </w:tcPr>
          <w:p w:rsidR="00C3066B" w:rsidRPr="00C3066B" w:rsidRDefault="00C3066B" w:rsidP="00C306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066B">
              <w:rPr>
                <w:rFonts w:ascii="Arial" w:hAnsi="Arial" w:cs="Arial"/>
                <w:sz w:val="22"/>
                <w:szCs w:val="22"/>
              </w:rPr>
              <w:sym w:font="Symbol" w:char="F0B7"/>
            </w:r>
          </w:p>
        </w:tc>
        <w:tc>
          <w:tcPr>
            <w:tcW w:w="1545" w:type="dxa"/>
          </w:tcPr>
          <w:p w:rsidR="00C3066B" w:rsidRPr="00C3066B" w:rsidRDefault="00C3066B" w:rsidP="00C306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9" w:type="dxa"/>
          </w:tcPr>
          <w:p w:rsidR="00C3066B" w:rsidRPr="00C3066B" w:rsidRDefault="00C3066B" w:rsidP="00C306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14E7C" w:rsidRPr="00C3066B" w:rsidRDefault="00214E7C" w:rsidP="00C3066B">
      <w:pPr>
        <w:ind w:left="-851"/>
        <w:rPr>
          <w:rFonts w:ascii="Arial" w:hAnsi="Arial" w:cs="Arial"/>
          <w:sz w:val="24"/>
        </w:rPr>
      </w:pPr>
      <w:r w:rsidRPr="00790B76">
        <w:rPr>
          <w:rFonts w:ascii="Arial" w:hAnsi="Arial" w:cs="Arial"/>
          <w:b/>
          <w:i/>
          <w:sz w:val="32"/>
        </w:rPr>
        <w:t xml:space="preserve">                </w:t>
      </w:r>
    </w:p>
    <w:sectPr w:rsidR="00214E7C" w:rsidRPr="00C3066B" w:rsidSect="00C3066B">
      <w:footerReference w:type="default" r:id="rId9"/>
      <w:pgSz w:w="11906" w:h="16838"/>
      <w:pgMar w:top="1440" w:right="1800" w:bottom="1440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2DC" w:rsidRDefault="00F032DC">
      <w:r>
        <w:separator/>
      </w:r>
    </w:p>
  </w:endnote>
  <w:endnote w:type="continuationSeparator" w:id="0">
    <w:p w:rsidR="00F032DC" w:rsidRDefault="00F03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2DC" w:rsidRPr="00870403" w:rsidRDefault="007E494D" w:rsidP="00870403">
    <w:pPr>
      <w:pStyle w:val="Footer"/>
      <w:rPr>
        <w:rFonts w:ascii="Arial" w:hAnsi="Arial" w:cs="Arial"/>
      </w:rPr>
    </w:pP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FILENAME  \p  \* MERGEFORMAT </w:instrText>
    </w:r>
    <w:r>
      <w:rPr>
        <w:rFonts w:ascii="Arial" w:hAnsi="Arial" w:cs="Arial"/>
      </w:rPr>
      <w:fldChar w:fldCharType="separate"/>
    </w:r>
    <w:r w:rsidR="0026742A">
      <w:rPr>
        <w:rFonts w:ascii="Arial" w:hAnsi="Arial" w:cs="Arial"/>
        <w:noProof/>
      </w:rPr>
      <w:t>J:\Confidential\NEWSTAFF\Interview packs\Science 2019\Science P Spec.docx</w:t>
    </w:r>
    <w:r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2DC" w:rsidRDefault="00F032DC">
      <w:r>
        <w:separator/>
      </w:r>
    </w:p>
  </w:footnote>
  <w:footnote w:type="continuationSeparator" w:id="0">
    <w:p w:rsidR="00F032DC" w:rsidRDefault="00F032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0C89EC8"/>
    <w:lvl w:ilvl="0">
      <w:numFmt w:val="decimal"/>
      <w:lvlText w:val="*"/>
      <w:lvlJc w:val="left"/>
    </w:lvl>
  </w:abstractNum>
  <w:abstractNum w:abstractNumId="1" w15:restartNumberingAfterBreak="0">
    <w:nsid w:val="38B77113"/>
    <w:multiLevelType w:val="hybridMultilevel"/>
    <w:tmpl w:val="5692B60C"/>
    <w:lvl w:ilvl="0" w:tplc="7E3AECA0">
      <w:start w:val="1"/>
      <w:numFmt w:val="bullet"/>
      <w:lvlText w:val=""/>
      <w:lvlJc w:val="left"/>
      <w:pPr>
        <w:tabs>
          <w:tab w:val="num" w:pos="0"/>
        </w:tabs>
        <w:ind w:left="851" w:hanging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B9F"/>
    <w:rsid w:val="0003392E"/>
    <w:rsid w:val="000E540C"/>
    <w:rsid w:val="00214E7C"/>
    <w:rsid w:val="0026742A"/>
    <w:rsid w:val="00461337"/>
    <w:rsid w:val="00525B9F"/>
    <w:rsid w:val="00595E0A"/>
    <w:rsid w:val="005A06BB"/>
    <w:rsid w:val="00763C4F"/>
    <w:rsid w:val="00790B76"/>
    <w:rsid w:val="007B7CE7"/>
    <w:rsid w:val="007E494D"/>
    <w:rsid w:val="00805688"/>
    <w:rsid w:val="00870403"/>
    <w:rsid w:val="00A16115"/>
    <w:rsid w:val="00A31E9E"/>
    <w:rsid w:val="00BE1E7E"/>
    <w:rsid w:val="00C3066B"/>
    <w:rsid w:val="00C373E2"/>
    <w:rsid w:val="00CA5956"/>
    <w:rsid w:val="00CD5B31"/>
    <w:rsid w:val="00CE0CC5"/>
    <w:rsid w:val="00D2246E"/>
    <w:rsid w:val="00D97655"/>
    <w:rsid w:val="00DE0AE1"/>
    <w:rsid w:val="00DF2DCA"/>
    <w:rsid w:val="00E45CCE"/>
    <w:rsid w:val="00F014EB"/>
    <w:rsid w:val="00F0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82EFB6"/>
  <w15:docId w15:val="{1DE8E0D0-20F5-422A-8A4B-32AF8C041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F2DC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F2DC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B7C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08206-3F11-4E5F-840B-D1588B843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1901C9D7</Template>
  <TotalTime>1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 of English</vt:lpstr>
    </vt:vector>
  </TitlesOfParts>
  <Company>BHS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 of English</dc:title>
  <dc:creator>PAULINE V FLEMING</dc:creator>
  <cp:lastModifiedBy>Kath Jackson</cp:lastModifiedBy>
  <cp:revision>2</cp:revision>
  <cp:lastPrinted>2019-05-07T08:29:00Z</cp:lastPrinted>
  <dcterms:created xsi:type="dcterms:W3CDTF">2019-09-11T10:14:00Z</dcterms:created>
  <dcterms:modified xsi:type="dcterms:W3CDTF">2019-09-11T10:14:00Z</dcterms:modified>
</cp:coreProperties>
</file>