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rsidR="00420B72" w:rsidRDefault="00420B72" w:rsidP="00345F21">
      <w:pPr>
        <w:jc w:val="center"/>
        <w:rPr>
          <w:b/>
          <w:color w:val="943634" w:themeColor="accent2" w:themeShade="BF"/>
          <w:sz w:val="28"/>
          <w:szCs w:val="28"/>
        </w:rPr>
      </w:pPr>
    </w:p>
    <w:p w:rsidR="00420B72" w:rsidRDefault="00420B72" w:rsidP="00345F21">
      <w:pPr>
        <w:jc w:val="center"/>
        <w:rPr>
          <w:b/>
          <w:color w:val="943634" w:themeColor="accent2" w:themeShade="BF"/>
          <w:sz w:val="28"/>
          <w:szCs w:val="28"/>
        </w:rPr>
      </w:pPr>
    </w:p>
    <w:p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rsidR="00DD1BB3" w:rsidRPr="00FB2E11" w:rsidRDefault="00DD1BB3" w:rsidP="00DD1BB3">
      <w:pPr>
        <w:pStyle w:val="NoSpacing"/>
        <w:jc w:val="center"/>
        <w:rPr>
          <w:b/>
          <w:color w:val="800000"/>
          <w:sz w:val="28"/>
          <w:szCs w:val="28"/>
        </w:rPr>
      </w:pPr>
      <w:r w:rsidRPr="00FB2E11">
        <w:rPr>
          <w:b/>
          <w:color w:val="800000"/>
          <w:sz w:val="28"/>
          <w:szCs w:val="28"/>
        </w:rPr>
        <w:t>(</w:t>
      </w:r>
      <w:r w:rsidR="00640E9F">
        <w:rPr>
          <w:b/>
          <w:color w:val="800000"/>
          <w:sz w:val="28"/>
          <w:szCs w:val="28"/>
        </w:rPr>
        <w:t>Support staff)</w:t>
      </w:r>
    </w:p>
    <w:p w:rsidR="00420B72" w:rsidRDefault="00420B72" w:rsidP="005F52AF">
      <w:pPr>
        <w:pStyle w:val="NoSpacing"/>
        <w:rPr>
          <w:b/>
          <w:i/>
        </w:rPr>
      </w:pPr>
    </w:p>
    <w:p w:rsidR="00352485" w:rsidRDefault="005F52AF" w:rsidP="00263B60">
      <w:pPr>
        <w:pStyle w:val="NoSpacing"/>
        <w:ind w:left="-567"/>
        <w:rPr>
          <w:b/>
          <w:i/>
        </w:rPr>
      </w:pPr>
      <w:r w:rsidRPr="005F52AF">
        <w:rPr>
          <w:b/>
          <w:i/>
        </w:rPr>
        <w:t>Please complete using black ink</w:t>
      </w:r>
    </w:p>
    <w:p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rsidTr="00AD56D8">
        <w:tc>
          <w:tcPr>
            <w:tcW w:w="10632" w:type="dxa"/>
            <w:vAlign w:val="center"/>
          </w:tcPr>
          <w:p w:rsidR="005F52AF" w:rsidRDefault="005F52AF" w:rsidP="005F52AF">
            <w:pPr>
              <w:pStyle w:val="NoSpacing"/>
            </w:pPr>
          </w:p>
          <w:p w:rsidR="005F52AF" w:rsidRPr="005F52AF" w:rsidRDefault="005F52AF" w:rsidP="005F52AF">
            <w:pPr>
              <w:pStyle w:val="NoSpacing"/>
              <w:rPr>
                <w:b/>
              </w:rPr>
            </w:pPr>
            <w:r w:rsidRPr="005F52AF">
              <w:rPr>
                <w:b/>
              </w:rPr>
              <w:t>Application for post of:</w:t>
            </w:r>
          </w:p>
        </w:tc>
      </w:tr>
    </w:tbl>
    <w:p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969"/>
        <w:gridCol w:w="4536"/>
      </w:tblGrid>
      <w:tr w:rsidR="005F52AF" w:rsidTr="00DE2DB3">
        <w:tc>
          <w:tcPr>
            <w:tcW w:w="2127" w:type="dxa"/>
          </w:tcPr>
          <w:p w:rsidR="005F52AF" w:rsidRDefault="005F52AF" w:rsidP="00352485">
            <w:pPr>
              <w:rPr>
                <w:b/>
                <w:i/>
              </w:rPr>
            </w:pPr>
          </w:p>
          <w:p w:rsidR="005F52AF" w:rsidRPr="005F52AF" w:rsidRDefault="005F52AF" w:rsidP="00352485">
            <w:pPr>
              <w:rPr>
                <w:b/>
              </w:rPr>
            </w:pPr>
            <w:r w:rsidRPr="005F52AF">
              <w:rPr>
                <w:b/>
              </w:rPr>
              <w:t>Surname:</w:t>
            </w:r>
          </w:p>
        </w:tc>
        <w:tc>
          <w:tcPr>
            <w:tcW w:w="3969" w:type="dxa"/>
          </w:tcPr>
          <w:p w:rsidR="005F52AF" w:rsidRDefault="005F52AF" w:rsidP="00352485">
            <w:pPr>
              <w:rPr>
                <w:b/>
                <w:i/>
              </w:rPr>
            </w:pPr>
          </w:p>
        </w:tc>
        <w:tc>
          <w:tcPr>
            <w:tcW w:w="4536" w:type="dxa"/>
          </w:tcPr>
          <w:p w:rsidR="005F52AF" w:rsidRDefault="005F52AF" w:rsidP="00352485">
            <w:pPr>
              <w:rPr>
                <w:b/>
                <w:i/>
              </w:rPr>
            </w:pPr>
          </w:p>
          <w:p w:rsidR="005F52AF" w:rsidRPr="005F52AF" w:rsidRDefault="005F52AF" w:rsidP="00352485">
            <w:r w:rsidRPr="005F52AF">
              <w:rPr>
                <w:b/>
              </w:rPr>
              <w:t>Title:</w:t>
            </w:r>
            <w:r>
              <w:t xml:space="preserve"> Mr / Mrs / Miss / Ms / Dr</w:t>
            </w:r>
          </w:p>
        </w:tc>
      </w:tr>
      <w:tr w:rsidR="00DE2DB3" w:rsidTr="00DE2DB3">
        <w:tc>
          <w:tcPr>
            <w:tcW w:w="2127" w:type="dxa"/>
          </w:tcPr>
          <w:p w:rsidR="00DE2DB3" w:rsidRDefault="00DE2DB3" w:rsidP="00352485">
            <w:pPr>
              <w:rPr>
                <w:b/>
                <w:i/>
              </w:rPr>
            </w:pPr>
          </w:p>
          <w:p w:rsidR="00DE2DB3" w:rsidRPr="005F52AF" w:rsidRDefault="00DE2DB3" w:rsidP="00352485">
            <w:r w:rsidRPr="005F52AF">
              <w:rPr>
                <w:b/>
              </w:rPr>
              <w:t>Forenames</w:t>
            </w:r>
            <w:r w:rsidRPr="005F52AF">
              <w:t>:</w:t>
            </w:r>
          </w:p>
        </w:tc>
        <w:tc>
          <w:tcPr>
            <w:tcW w:w="3969" w:type="dxa"/>
          </w:tcPr>
          <w:p w:rsidR="00DE2DB3" w:rsidRDefault="00DE2DB3" w:rsidP="00352485">
            <w:pPr>
              <w:rPr>
                <w:b/>
                <w:i/>
              </w:rPr>
            </w:pPr>
          </w:p>
        </w:tc>
        <w:tc>
          <w:tcPr>
            <w:tcW w:w="4536" w:type="dxa"/>
          </w:tcPr>
          <w:p w:rsidR="00DE2DB3" w:rsidRDefault="00DE2DB3" w:rsidP="00352485">
            <w:pPr>
              <w:rPr>
                <w:b/>
                <w:i/>
              </w:rPr>
            </w:pPr>
          </w:p>
          <w:p w:rsidR="00DE2DB3" w:rsidRPr="00DE2DB3" w:rsidRDefault="00DE2DB3" w:rsidP="00352485">
            <w:pPr>
              <w:rPr>
                <w:b/>
              </w:rPr>
            </w:pPr>
            <w:r>
              <w:rPr>
                <w:b/>
              </w:rPr>
              <w:t>Previous Names:</w:t>
            </w:r>
          </w:p>
        </w:tc>
      </w:tr>
    </w:tbl>
    <w:p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rsidTr="00AD56D8">
        <w:tc>
          <w:tcPr>
            <w:tcW w:w="4820" w:type="dxa"/>
            <w:vMerge w:val="restart"/>
          </w:tcPr>
          <w:p w:rsidR="005F52AF" w:rsidRPr="00420B72" w:rsidRDefault="005F52AF" w:rsidP="00352485">
            <w:pPr>
              <w:rPr>
                <w:b/>
              </w:rPr>
            </w:pPr>
            <w:r w:rsidRPr="00420B72">
              <w:rPr>
                <w:b/>
              </w:rPr>
              <w:t>Current Address:</w:t>
            </w:r>
          </w:p>
          <w:p w:rsidR="005F52AF" w:rsidRDefault="005F52AF" w:rsidP="00352485"/>
          <w:p w:rsidR="005F52AF" w:rsidRDefault="005F52AF" w:rsidP="00352485"/>
          <w:p w:rsidR="00420B72" w:rsidRDefault="00420B72" w:rsidP="00352485"/>
          <w:p w:rsidR="00420B72" w:rsidRDefault="00420B72" w:rsidP="00352485"/>
          <w:p w:rsidR="005F52AF" w:rsidRPr="00420B72" w:rsidRDefault="005F52AF" w:rsidP="00352485">
            <w:pPr>
              <w:rPr>
                <w:b/>
              </w:rPr>
            </w:pPr>
            <w:r w:rsidRPr="00420B72">
              <w:rPr>
                <w:b/>
              </w:rPr>
              <w:t>Postcode:</w:t>
            </w:r>
          </w:p>
        </w:tc>
        <w:tc>
          <w:tcPr>
            <w:tcW w:w="5812" w:type="dxa"/>
          </w:tcPr>
          <w:p w:rsidR="005F52AF" w:rsidRDefault="005F52AF" w:rsidP="00352485"/>
          <w:p w:rsidR="005F52AF" w:rsidRPr="00420B72" w:rsidRDefault="005F52AF" w:rsidP="00352485">
            <w:pPr>
              <w:rPr>
                <w:b/>
              </w:rPr>
            </w:pPr>
            <w:r w:rsidRPr="00420B72">
              <w:rPr>
                <w:b/>
              </w:rPr>
              <w:t>Home Telephone:</w:t>
            </w:r>
          </w:p>
        </w:tc>
      </w:tr>
      <w:tr w:rsidR="005F52AF" w:rsidTr="00AD56D8">
        <w:tc>
          <w:tcPr>
            <w:tcW w:w="4820" w:type="dxa"/>
            <w:vMerge/>
          </w:tcPr>
          <w:p w:rsidR="005F52AF" w:rsidRDefault="005F52AF" w:rsidP="00352485"/>
        </w:tc>
        <w:tc>
          <w:tcPr>
            <w:tcW w:w="5812" w:type="dxa"/>
          </w:tcPr>
          <w:p w:rsidR="005F52AF" w:rsidRDefault="005F52AF" w:rsidP="00352485"/>
          <w:p w:rsidR="005F52AF" w:rsidRPr="00420B72" w:rsidRDefault="005F52AF" w:rsidP="00352485">
            <w:pPr>
              <w:rPr>
                <w:b/>
              </w:rPr>
            </w:pPr>
            <w:r w:rsidRPr="00420B72">
              <w:rPr>
                <w:b/>
              </w:rPr>
              <w:t>Work Telephone:</w:t>
            </w:r>
          </w:p>
        </w:tc>
      </w:tr>
      <w:tr w:rsidR="005F52AF" w:rsidTr="00AD56D8">
        <w:tc>
          <w:tcPr>
            <w:tcW w:w="4820" w:type="dxa"/>
            <w:vMerge/>
          </w:tcPr>
          <w:p w:rsidR="005F52AF" w:rsidRDefault="005F52AF" w:rsidP="00352485"/>
        </w:tc>
        <w:tc>
          <w:tcPr>
            <w:tcW w:w="5812" w:type="dxa"/>
          </w:tcPr>
          <w:p w:rsidR="005F52AF" w:rsidRDefault="005F52AF" w:rsidP="00352485"/>
          <w:p w:rsidR="005F52AF" w:rsidRPr="00420B72" w:rsidRDefault="005F52AF" w:rsidP="00352485">
            <w:pPr>
              <w:rPr>
                <w:b/>
              </w:rPr>
            </w:pPr>
            <w:r w:rsidRPr="00420B72">
              <w:rPr>
                <w:b/>
              </w:rPr>
              <w:t>Mobile Telephone:</w:t>
            </w:r>
          </w:p>
        </w:tc>
      </w:tr>
      <w:tr w:rsidR="005F52AF" w:rsidTr="00AD56D8">
        <w:tc>
          <w:tcPr>
            <w:tcW w:w="4820" w:type="dxa"/>
          </w:tcPr>
          <w:p w:rsidR="005F52AF" w:rsidRDefault="005F52AF" w:rsidP="00352485"/>
          <w:p w:rsidR="005F52AF" w:rsidRPr="00420B72" w:rsidRDefault="005F52AF" w:rsidP="00352485">
            <w:pPr>
              <w:rPr>
                <w:b/>
              </w:rPr>
            </w:pPr>
            <w:r w:rsidRPr="00420B72">
              <w:rPr>
                <w:b/>
              </w:rPr>
              <w:t>NI Number:</w:t>
            </w:r>
          </w:p>
        </w:tc>
        <w:tc>
          <w:tcPr>
            <w:tcW w:w="5812" w:type="dxa"/>
          </w:tcPr>
          <w:p w:rsidR="005F52AF" w:rsidRDefault="005F52AF" w:rsidP="00352485"/>
          <w:p w:rsidR="005F52AF" w:rsidRPr="00420B72" w:rsidRDefault="005F52AF" w:rsidP="00352485">
            <w:pPr>
              <w:rPr>
                <w:b/>
              </w:rPr>
            </w:pPr>
            <w:r w:rsidRPr="00420B72">
              <w:rPr>
                <w:b/>
              </w:rPr>
              <w:t>Email:</w:t>
            </w:r>
          </w:p>
        </w:tc>
      </w:tr>
    </w:tbl>
    <w:p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rsidTr="007663F4">
        <w:tc>
          <w:tcPr>
            <w:tcW w:w="2127" w:type="dxa"/>
          </w:tcPr>
          <w:p w:rsidR="00420B72" w:rsidRDefault="00420B72" w:rsidP="00420B72">
            <w:pPr>
              <w:pStyle w:val="NoSpacing"/>
              <w:rPr>
                <w:b/>
              </w:rPr>
            </w:pPr>
          </w:p>
          <w:p w:rsidR="00420B72" w:rsidRPr="00420B72" w:rsidRDefault="00420B72" w:rsidP="00420B72">
            <w:pPr>
              <w:pStyle w:val="NoSpacing"/>
              <w:rPr>
                <w:b/>
              </w:rPr>
            </w:pPr>
            <w:r w:rsidRPr="00420B72">
              <w:rPr>
                <w:b/>
              </w:rPr>
              <w:t>DBS/CRB No:</w:t>
            </w:r>
          </w:p>
        </w:tc>
        <w:tc>
          <w:tcPr>
            <w:tcW w:w="3402" w:type="dxa"/>
          </w:tcPr>
          <w:p w:rsidR="00420B72" w:rsidRDefault="00420B72" w:rsidP="00420B72">
            <w:pPr>
              <w:pStyle w:val="NoSpacing"/>
            </w:pPr>
          </w:p>
        </w:tc>
        <w:tc>
          <w:tcPr>
            <w:tcW w:w="1701" w:type="dxa"/>
            <w:vAlign w:val="center"/>
          </w:tcPr>
          <w:p w:rsidR="00420B72" w:rsidRPr="00420B72" w:rsidRDefault="00420B72" w:rsidP="00420B72">
            <w:pPr>
              <w:pStyle w:val="NoSpacing"/>
              <w:rPr>
                <w:b/>
              </w:rPr>
            </w:pPr>
            <w:r w:rsidRPr="00420B72">
              <w:rPr>
                <w:b/>
              </w:rPr>
              <w:t>DBS/CRB Date</w:t>
            </w:r>
          </w:p>
          <w:p w:rsidR="00420B72" w:rsidRPr="00420B72" w:rsidRDefault="00420B72" w:rsidP="00420B72">
            <w:pPr>
              <w:pStyle w:val="NoSpacing"/>
              <w:rPr>
                <w:b/>
              </w:rPr>
            </w:pPr>
            <w:r w:rsidRPr="00420B72">
              <w:rPr>
                <w:b/>
              </w:rPr>
              <w:t>of Issue:</w:t>
            </w:r>
          </w:p>
        </w:tc>
        <w:tc>
          <w:tcPr>
            <w:tcW w:w="3402" w:type="dxa"/>
          </w:tcPr>
          <w:p w:rsidR="00420B72" w:rsidRDefault="00420B72" w:rsidP="00420B72">
            <w:pPr>
              <w:pStyle w:val="NoSpacing"/>
            </w:pPr>
          </w:p>
        </w:tc>
      </w:tr>
    </w:tbl>
    <w:p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rsidTr="00AD56D8">
        <w:tc>
          <w:tcPr>
            <w:tcW w:w="10632" w:type="dxa"/>
            <w:gridSpan w:val="6"/>
          </w:tcPr>
          <w:p w:rsidR="00420B72" w:rsidRDefault="00420B72" w:rsidP="00420B72">
            <w:pPr>
              <w:pStyle w:val="NoSpacing"/>
              <w:rPr>
                <w:b/>
              </w:rPr>
            </w:pPr>
            <w:r>
              <w:rPr>
                <w:b/>
              </w:rPr>
              <w:t>Educational and Academic Qualifications:</w:t>
            </w:r>
          </w:p>
          <w:p w:rsidR="00420B72" w:rsidRPr="00420B72" w:rsidRDefault="00420B72" w:rsidP="00E80651">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rsidTr="00AD56D8">
        <w:tc>
          <w:tcPr>
            <w:tcW w:w="2269" w:type="dxa"/>
            <w:gridSpan w:val="2"/>
          </w:tcPr>
          <w:p w:rsidR="00263B60" w:rsidRPr="00263B60" w:rsidRDefault="00263B60" w:rsidP="00420B72">
            <w:pPr>
              <w:pStyle w:val="NoSpacing"/>
              <w:rPr>
                <w:b/>
              </w:rPr>
            </w:pPr>
            <w:r w:rsidRPr="00263B60">
              <w:rPr>
                <w:b/>
              </w:rPr>
              <w:t>General Education</w:t>
            </w:r>
          </w:p>
        </w:tc>
        <w:tc>
          <w:tcPr>
            <w:tcW w:w="2977" w:type="dxa"/>
            <w:vMerge w:val="restart"/>
          </w:tcPr>
          <w:p w:rsidR="00263B60" w:rsidRPr="00263B60" w:rsidRDefault="00263B60" w:rsidP="00263B60">
            <w:pPr>
              <w:pStyle w:val="NoSpacing"/>
              <w:rPr>
                <w:b/>
              </w:rPr>
            </w:pPr>
            <w:r w:rsidRPr="00263B60">
              <w:rPr>
                <w:b/>
              </w:rPr>
              <w:t>School/College/University</w:t>
            </w:r>
          </w:p>
        </w:tc>
        <w:tc>
          <w:tcPr>
            <w:tcW w:w="567" w:type="dxa"/>
            <w:vMerge w:val="restart"/>
          </w:tcPr>
          <w:p w:rsidR="00263B60" w:rsidRPr="00263B60" w:rsidRDefault="00263B60" w:rsidP="00420B72">
            <w:pPr>
              <w:pStyle w:val="NoSpacing"/>
              <w:rPr>
                <w:b/>
              </w:rPr>
            </w:pPr>
            <w:r w:rsidRPr="00263B60">
              <w:rPr>
                <w:b/>
              </w:rPr>
              <w:t>FT/</w:t>
            </w:r>
          </w:p>
          <w:p w:rsidR="00263B60" w:rsidRPr="00263B60" w:rsidRDefault="00263B60" w:rsidP="00420B72">
            <w:pPr>
              <w:pStyle w:val="NoSpacing"/>
              <w:rPr>
                <w:b/>
              </w:rPr>
            </w:pPr>
            <w:r w:rsidRPr="00263B60">
              <w:rPr>
                <w:b/>
              </w:rPr>
              <w:t>PT</w:t>
            </w:r>
          </w:p>
        </w:tc>
        <w:tc>
          <w:tcPr>
            <w:tcW w:w="2976" w:type="dxa"/>
            <w:vMerge w:val="restart"/>
          </w:tcPr>
          <w:p w:rsidR="00263B60" w:rsidRPr="00263B60" w:rsidRDefault="00263B60" w:rsidP="00263B60">
            <w:pPr>
              <w:pStyle w:val="NoSpacing"/>
              <w:rPr>
                <w:b/>
              </w:rPr>
            </w:pPr>
            <w:r w:rsidRPr="00263B60">
              <w:rPr>
                <w:b/>
              </w:rPr>
              <w:t>Examinations taken or to be taken</w:t>
            </w:r>
            <w:r>
              <w:rPr>
                <w:b/>
              </w:rPr>
              <w:t xml:space="preserve"> &amp; dates</w:t>
            </w:r>
          </w:p>
        </w:tc>
        <w:tc>
          <w:tcPr>
            <w:tcW w:w="1843" w:type="dxa"/>
            <w:vMerge w:val="restart"/>
          </w:tcPr>
          <w:p w:rsidR="00263B60" w:rsidRDefault="00263B60" w:rsidP="00420B72">
            <w:pPr>
              <w:pStyle w:val="NoSpacing"/>
              <w:rPr>
                <w:b/>
              </w:rPr>
            </w:pPr>
            <w:r>
              <w:rPr>
                <w:b/>
              </w:rPr>
              <w:t>Grades</w:t>
            </w:r>
          </w:p>
          <w:p w:rsidR="00263B60" w:rsidRPr="00263B60" w:rsidRDefault="00263B60" w:rsidP="00420B72">
            <w:pPr>
              <w:pStyle w:val="NoSpacing"/>
              <w:rPr>
                <w:b/>
              </w:rPr>
            </w:pPr>
            <w:r w:rsidRPr="00263B60">
              <w:rPr>
                <w:b/>
              </w:rPr>
              <w:t>obtained</w:t>
            </w:r>
          </w:p>
        </w:tc>
      </w:tr>
      <w:tr w:rsidR="00263B60" w:rsidTr="00AD56D8">
        <w:tc>
          <w:tcPr>
            <w:tcW w:w="1135" w:type="dxa"/>
          </w:tcPr>
          <w:p w:rsidR="00263B60" w:rsidRPr="00263B60" w:rsidRDefault="00263B60" w:rsidP="00263B60">
            <w:pPr>
              <w:pStyle w:val="NoSpacing"/>
              <w:jc w:val="center"/>
              <w:rPr>
                <w:b/>
              </w:rPr>
            </w:pPr>
            <w:r w:rsidRPr="00263B60">
              <w:rPr>
                <w:b/>
              </w:rPr>
              <w:t>From</w:t>
            </w:r>
          </w:p>
        </w:tc>
        <w:tc>
          <w:tcPr>
            <w:tcW w:w="1134" w:type="dxa"/>
          </w:tcPr>
          <w:p w:rsidR="00263B60" w:rsidRPr="00263B60" w:rsidRDefault="00263B60" w:rsidP="00263B60">
            <w:pPr>
              <w:pStyle w:val="NoSpacing"/>
              <w:jc w:val="center"/>
              <w:rPr>
                <w:b/>
              </w:rPr>
            </w:pPr>
            <w:r w:rsidRPr="00263B60">
              <w:rPr>
                <w:b/>
              </w:rPr>
              <w:t>To</w:t>
            </w:r>
          </w:p>
        </w:tc>
        <w:tc>
          <w:tcPr>
            <w:tcW w:w="2977" w:type="dxa"/>
            <w:vMerge/>
          </w:tcPr>
          <w:p w:rsidR="00263B60" w:rsidRPr="00263B60" w:rsidRDefault="00263B60" w:rsidP="00420B72">
            <w:pPr>
              <w:pStyle w:val="NoSpacing"/>
              <w:rPr>
                <w:b/>
              </w:rPr>
            </w:pPr>
          </w:p>
        </w:tc>
        <w:tc>
          <w:tcPr>
            <w:tcW w:w="567" w:type="dxa"/>
            <w:vMerge/>
          </w:tcPr>
          <w:p w:rsidR="00263B60" w:rsidRPr="00263B60" w:rsidRDefault="00263B60" w:rsidP="00420B72">
            <w:pPr>
              <w:pStyle w:val="NoSpacing"/>
              <w:rPr>
                <w:b/>
              </w:rPr>
            </w:pPr>
          </w:p>
        </w:tc>
        <w:tc>
          <w:tcPr>
            <w:tcW w:w="2976" w:type="dxa"/>
            <w:vMerge/>
          </w:tcPr>
          <w:p w:rsidR="00263B60" w:rsidRPr="00263B60" w:rsidRDefault="00263B60" w:rsidP="00420B72">
            <w:pPr>
              <w:pStyle w:val="NoSpacing"/>
              <w:rPr>
                <w:b/>
              </w:rPr>
            </w:pPr>
          </w:p>
        </w:tc>
        <w:tc>
          <w:tcPr>
            <w:tcW w:w="1843" w:type="dxa"/>
            <w:vMerge/>
          </w:tcPr>
          <w:p w:rsidR="00263B60" w:rsidRPr="00263B60" w:rsidRDefault="00263B60" w:rsidP="00420B72">
            <w:pPr>
              <w:pStyle w:val="NoSpacing"/>
              <w:rPr>
                <w:b/>
              </w:rPr>
            </w:pPr>
          </w:p>
        </w:tc>
      </w:tr>
      <w:tr w:rsidR="00263B60" w:rsidTr="00AD56D8">
        <w:tc>
          <w:tcPr>
            <w:tcW w:w="1135" w:type="dxa"/>
          </w:tcPr>
          <w:p w:rsidR="00420B72" w:rsidRDefault="00420B72"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tc>
        <w:tc>
          <w:tcPr>
            <w:tcW w:w="1134" w:type="dxa"/>
          </w:tcPr>
          <w:p w:rsidR="00420B72" w:rsidRDefault="00420B72" w:rsidP="00420B72">
            <w:pPr>
              <w:pStyle w:val="NoSpacing"/>
            </w:pPr>
          </w:p>
        </w:tc>
        <w:tc>
          <w:tcPr>
            <w:tcW w:w="2977" w:type="dxa"/>
          </w:tcPr>
          <w:p w:rsidR="00420B72" w:rsidRDefault="00420B72" w:rsidP="00420B72">
            <w:pPr>
              <w:pStyle w:val="NoSpacing"/>
            </w:pPr>
          </w:p>
        </w:tc>
        <w:tc>
          <w:tcPr>
            <w:tcW w:w="567" w:type="dxa"/>
          </w:tcPr>
          <w:p w:rsidR="00420B72" w:rsidRDefault="00420B72" w:rsidP="00420B72">
            <w:pPr>
              <w:pStyle w:val="NoSpacing"/>
            </w:pPr>
          </w:p>
        </w:tc>
        <w:tc>
          <w:tcPr>
            <w:tcW w:w="2976" w:type="dxa"/>
          </w:tcPr>
          <w:p w:rsidR="00420B72" w:rsidRDefault="00420B72" w:rsidP="00420B72">
            <w:pPr>
              <w:pStyle w:val="NoSpacing"/>
            </w:pPr>
          </w:p>
        </w:tc>
        <w:tc>
          <w:tcPr>
            <w:tcW w:w="1843" w:type="dxa"/>
          </w:tcPr>
          <w:p w:rsidR="00420B72" w:rsidRDefault="00420B72" w:rsidP="00420B72">
            <w:pPr>
              <w:pStyle w:val="NoSpacing"/>
            </w:pPr>
          </w:p>
        </w:tc>
      </w:tr>
    </w:tbl>
    <w:p w:rsidR="00263B60" w:rsidRDefault="00263B60" w:rsidP="00420B72">
      <w:pPr>
        <w:pStyle w:val="NoSpacing"/>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7663F4" w:rsidTr="001D2E77">
        <w:tc>
          <w:tcPr>
            <w:tcW w:w="10632" w:type="dxa"/>
            <w:gridSpan w:val="3"/>
          </w:tcPr>
          <w:p w:rsidR="007663F4" w:rsidRDefault="007663F4" w:rsidP="001D2E77">
            <w:pPr>
              <w:pStyle w:val="NoSpacing"/>
              <w:rPr>
                <w:b/>
              </w:rPr>
            </w:pPr>
            <w:r>
              <w:rPr>
                <w:b/>
              </w:rPr>
              <w:t>Present Employment (if applicable):</w:t>
            </w:r>
          </w:p>
          <w:p w:rsidR="007663F4" w:rsidRDefault="007663F4" w:rsidP="001D2E77">
            <w:pPr>
              <w:pStyle w:val="NoSpacing"/>
              <w:rPr>
                <w:b/>
              </w:rPr>
            </w:pPr>
          </w:p>
        </w:tc>
      </w:tr>
      <w:tr w:rsidR="00D738A0" w:rsidTr="001D2E77">
        <w:tc>
          <w:tcPr>
            <w:tcW w:w="4962" w:type="dxa"/>
            <w:vMerge w:val="restart"/>
          </w:tcPr>
          <w:p w:rsidR="00D738A0" w:rsidRDefault="00D738A0" w:rsidP="001D2E77">
            <w:pPr>
              <w:pStyle w:val="NoSpacing"/>
              <w:rPr>
                <w:b/>
              </w:rPr>
            </w:pPr>
            <w:r>
              <w:rPr>
                <w:b/>
              </w:rPr>
              <w:t>Employer’s name and address:</w:t>
            </w:r>
          </w:p>
          <w:p w:rsidR="00D738A0" w:rsidRDefault="00D738A0" w:rsidP="001D2E77">
            <w:pPr>
              <w:pStyle w:val="NoSpacing"/>
              <w:rPr>
                <w:b/>
              </w:rPr>
            </w:pPr>
          </w:p>
          <w:p w:rsidR="00D738A0" w:rsidRDefault="00D738A0" w:rsidP="001D2E77">
            <w:pPr>
              <w:pStyle w:val="NoSpacing"/>
              <w:rPr>
                <w:b/>
              </w:rPr>
            </w:pPr>
          </w:p>
          <w:p w:rsidR="00D738A0" w:rsidRDefault="00D738A0" w:rsidP="001D2E77">
            <w:pPr>
              <w:pStyle w:val="NoSpacing"/>
              <w:rPr>
                <w:b/>
              </w:rPr>
            </w:pPr>
          </w:p>
          <w:p w:rsidR="00D738A0" w:rsidRDefault="00D738A0" w:rsidP="001D2E77">
            <w:pPr>
              <w:pStyle w:val="NoSpacing"/>
              <w:rPr>
                <w:b/>
              </w:rPr>
            </w:pPr>
          </w:p>
          <w:p w:rsidR="00D738A0" w:rsidRDefault="00D738A0" w:rsidP="001D2E77">
            <w:pPr>
              <w:pStyle w:val="NoSpacing"/>
              <w:rPr>
                <w:b/>
              </w:rPr>
            </w:pPr>
            <w:r>
              <w:rPr>
                <w:b/>
              </w:rPr>
              <w:t>Postcode:</w:t>
            </w:r>
          </w:p>
        </w:tc>
        <w:tc>
          <w:tcPr>
            <w:tcW w:w="2126" w:type="dxa"/>
          </w:tcPr>
          <w:p w:rsidR="00D738A0" w:rsidRDefault="00D738A0" w:rsidP="001D2E77">
            <w:pPr>
              <w:pStyle w:val="NoSpacing"/>
              <w:rPr>
                <w:b/>
              </w:rPr>
            </w:pPr>
          </w:p>
          <w:p w:rsidR="00D738A0" w:rsidRDefault="00D738A0" w:rsidP="001D2E77">
            <w:pPr>
              <w:pStyle w:val="NoSpacing"/>
              <w:rPr>
                <w:b/>
              </w:rPr>
            </w:pPr>
            <w:r>
              <w:rPr>
                <w:b/>
              </w:rPr>
              <w:t>Date Appointed:</w:t>
            </w:r>
          </w:p>
        </w:tc>
        <w:tc>
          <w:tcPr>
            <w:tcW w:w="3544" w:type="dxa"/>
          </w:tcPr>
          <w:p w:rsidR="00D738A0" w:rsidRDefault="00D738A0" w:rsidP="001D2E77">
            <w:pPr>
              <w:pStyle w:val="NoSpacing"/>
              <w:rPr>
                <w:b/>
              </w:rPr>
            </w:pPr>
          </w:p>
        </w:tc>
      </w:tr>
      <w:tr w:rsidR="00D738A0" w:rsidTr="001D2E77">
        <w:tc>
          <w:tcPr>
            <w:tcW w:w="4962" w:type="dxa"/>
            <w:vMerge/>
          </w:tcPr>
          <w:p w:rsidR="00D738A0" w:rsidRDefault="00D738A0" w:rsidP="001D2E77">
            <w:pPr>
              <w:pStyle w:val="NoSpacing"/>
              <w:rPr>
                <w:b/>
              </w:rPr>
            </w:pPr>
          </w:p>
        </w:tc>
        <w:tc>
          <w:tcPr>
            <w:tcW w:w="2126" w:type="dxa"/>
          </w:tcPr>
          <w:p w:rsidR="00D738A0" w:rsidRDefault="00D738A0" w:rsidP="001D2E77">
            <w:pPr>
              <w:pStyle w:val="NoSpacing"/>
              <w:rPr>
                <w:b/>
              </w:rPr>
            </w:pPr>
          </w:p>
          <w:p w:rsidR="00D738A0" w:rsidRDefault="00D738A0" w:rsidP="001D2E77">
            <w:pPr>
              <w:pStyle w:val="NoSpacing"/>
              <w:rPr>
                <w:b/>
              </w:rPr>
            </w:pPr>
            <w:r>
              <w:rPr>
                <w:b/>
              </w:rPr>
              <w:t>Job Title:</w:t>
            </w:r>
          </w:p>
        </w:tc>
        <w:tc>
          <w:tcPr>
            <w:tcW w:w="3544" w:type="dxa"/>
          </w:tcPr>
          <w:p w:rsidR="00D738A0" w:rsidRDefault="00D738A0" w:rsidP="001D2E77">
            <w:pPr>
              <w:pStyle w:val="NoSpacing"/>
              <w:rPr>
                <w:b/>
              </w:rPr>
            </w:pPr>
          </w:p>
        </w:tc>
      </w:tr>
      <w:tr w:rsidR="00D738A0" w:rsidTr="001D2E77">
        <w:tc>
          <w:tcPr>
            <w:tcW w:w="4962" w:type="dxa"/>
            <w:vMerge/>
          </w:tcPr>
          <w:p w:rsidR="00D738A0" w:rsidRDefault="00D738A0" w:rsidP="001D2E77">
            <w:pPr>
              <w:pStyle w:val="NoSpacing"/>
              <w:rPr>
                <w:b/>
              </w:rPr>
            </w:pPr>
          </w:p>
        </w:tc>
        <w:tc>
          <w:tcPr>
            <w:tcW w:w="2126" w:type="dxa"/>
          </w:tcPr>
          <w:p w:rsidR="00D738A0" w:rsidRDefault="00D738A0" w:rsidP="001D2E77">
            <w:pPr>
              <w:pStyle w:val="NoSpacing"/>
              <w:rPr>
                <w:b/>
              </w:rPr>
            </w:pPr>
          </w:p>
          <w:p w:rsidR="00D738A0" w:rsidRDefault="00D738A0" w:rsidP="001D2E77">
            <w:pPr>
              <w:pStyle w:val="NoSpacing"/>
              <w:rPr>
                <w:b/>
              </w:rPr>
            </w:pPr>
            <w:r>
              <w:rPr>
                <w:b/>
              </w:rPr>
              <w:t>Salary:</w:t>
            </w:r>
          </w:p>
        </w:tc>
        <w:tc>
          <w:tcPr>
            <w:tcW w:w="3544" w:type="dxa"/>
          </w:tcPr>
          <w:p w:rsidR="00D738A0" w:rsidRDefault="00D738A0" w:rsidP="001D2E77">
            <w:pPr>
              <w:pStyle w:val="NoSpacing"/>
              <w:rPr>
                <w:b/>
              </w:rPr>
            </w:pPr>
          </w:p>
        </w:tc>
      </w:tr>
      <w:tr w:rsidR="007663F4" w:rsidTr="001D2E77">
        <w:tc>
          <w:tcPr>
            <w:tcW w:w="4962" w:type="dxa"/>
          </w:tcPr>
          <w:p w:rsidR="007663F4" w:rsidRDefault="007663F4" w:rsidP="001D2E77">
            <w:pPr>
              <w:pStyle w:val="NoSpacing"/>
              <w:rPr>
                <w:b/>
              </w:rPr>
            </w:pPr>
          </w:p>
          <w:p w:rsidR="007663F4" w:rsidRDefault="007663F4" w:rsidP="001D2E77">
            <w:pPr>
              <w:pStyle w:val="NoSpacing"/>
              <w:rPr>
                <w:b/>
              </w:rPr>
            </w:pPr>
            <w:r>
              <w:rPr>
                <w:b/>
              </w:rPr>
              <w:t>Telephone No:</w:t>
            </w:r>
          </w:p>
        </w:tc>
        <w:tc>
          <w:tcPr>
            <w:tcW w:w="2126" w:type="dxa"/>
          </w:tcPr>
          <w:p w:rsidR="007663F4" w:rsidRDefault="007663F4" w:rsidP="001D2E77">
            <w:pPr>
              <w:pStyle w:val="NoSpacing"/>
              <w:rPr>
                <w:b/>
              </w:rPr>
            </w:pPr>
          </w:p>
          <w:p w:rsidR="007663F4" w:rsidRDefault="007663F4" w:rsidP="001D2E77">
            <w:pPr>
              <w:pStyle w:val="NoSpacing"/>
              <w:rPr>
                <w:b/>
              </w:rPr>
            </w:pPr>
            <w:r>
              <w:rPr>
                <w:b/>
              </w:rPr>
              <w:t>Notice Required:</w:t>
            </w:r>
          </w:p>
        </w:tc>
        <w:tc>
          <w:tcPr>
            <w:tcW w:w="3544" w:type="dxa"/>
          </w:tcPr>
          <w:p w:rsidR="007663F4" w:rsidRDefault="007663F4" w:rsidP="001D2E77">
            <w:pPr>
              <w:pStyle w:val="NoSpacing"/>
              <w:rPr>
                <w:b/>
              </w:rPr>
            </w:pPr>
          </w:p>
        </w:tc>
      </w:tr>
    </w:tbl>
    <w:p w:rsidR="007663F4" w:rsidRDefault="007663F4"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rsidTr="00BC7293">
        <w:tc>
          <w:tcPr>
            <w:tcW w:w="10632" w:type="dxa"/>
            <w:gridSpan w:val="5"/>
          </w:tcPr>
          <w:p w:rsidR="00AD56D8" w:rsidRPr="00263B60" w:rsidRDefault="00AD56D8" w:rsidP="00AD56D8">
            <w:pPr>
              <w:pStyle w:val="NoSpacing"/>
              <w:rPr>
                <w:b/>
              </w:rPr>
            </w:pPr>
            <w:r>
              <w:rPr>
                <w:b/>
              </w:rPr>
              <w:t>Previous Employment:</w:t>
            </w:r>
          </w:p>
          <w:p w:rsidR="00AD56D8" w:rsidRPr="00263B60" w:rsidRDefault="00AD56D8" w:rsidP="00420B72">
            <w:pPr>
              <w:pStyle w:val="NoSpacing"/>
              <w:rPr>
                <w:b/>
              </w:rPr>
            </w:pPr>
            <w:r>
              <w:rPr>
                <w:i/>
                <w:sz w:val="18"/>
                <w:szCs w:val="18"/>
              </w:rPr>
              <w:t>Please list in reverse chronological order.</w:t>
            </w:r>
          </w:p>
        </w:tc>
      </w:tr>
      <w:tr w:rsidR="00263B60" w:rsidTr="00AD56D8">
        <w:tc>
          <w:tcPr>
            <w:tcW w:w="2552" w:type="dxa"/>
            <w:gridSpan w:val="2"/>
          </w:tcPr>
          <w:p w:rsidR="00263B60" w:rsidRPr="00263B60" w:rsidRDefault="00263B60" w:rsidP="00420B72">
            <w:pPr>
              <w:pStyle w:val="NoSpacing"/>
              <w:rPr>
                <w:b/>
              </w:rPr>
            </w:pPr>
            <w:r w:rsidRPr="00263B60">
              <w:rPr>
                <w:b/>
              </w:rPr>
              <w:t>Dates</w:t>
            </w:r>
          </w:p>
        </w:tc>
        <w:tc>
          <w:tcPr>
            <w:tcW w:w="2410" w:type="dxa"/>
            <w:vMerge w:val="restart"/>
          </w:tcPr>
          <w:p w:rsidR="00263B60" w:rsidRPr="00263B60" w:rsidRDefault="00263B60" w:rsidP="00420B72">
            <w:pPr>
              <w:pStyle w:val="NoSpacing"/>
              <w:rPr>
                <w:b/>
              </w:rPr>
            </w:pPr>
            <w:r w:rsidRPr="00263B60">
              <w:rPr>
                <w:b/>
              </w:rPr>
              <w:t>Name and Address</w:t>
            </w:r>
          </w:p>
          <w:p w:rsidR="00263B60" w:rsidRPr="00263B60" w:rsidRDefault="00263B60" w:rsidP="00420B72">
            <w:pPr>
              <w:pStyle w:val="NoSpacing"/>
              <w:rPr>
                <w:b/>
              </w:rPr>
            </w:pPr>
            <w:r w:rsidRPr="00263B60">
              <w:rPr>
                <w:b/>
              </w:rPr>
              <w:t>of employer</w:t>
            </w:r>
          </w:p>
        </w:tc>
        <w:tc>
          <w:tcPr>
            <w:tcW w:w="2126" w:type="dxa"/>
            <w:vMerge w:val="restart"/>
          </w:tcPr>
          <w:p w:rsidR="00263B60" w:rsidRPr="00263B60" w:rsidRDefault="00263B60" w:rsidP="00420B72">
            <w:pPr>
              <w:pStyle w:val="NoSpacing"/>
              <w:rPr>
                <w:b/>
              </w:rPr>
            </w:pPr>
          </w:p>
          <w:p w:rsidR="00263B60" w:rsidRPr="00263B60" w:rsidRDefault="00263B60" w:rsidP="00420B72">
            <w:pPr>
              <w:pStyle w:val="NoSpacing"/>
              <w:rPr>
                <w:b/>
              </w:rPr>
            </w:pPr>
            <w:r w:rsidRPr="00263B60">
              <w:rPr>
                <w:b/>
              </w:rPr>
              <w:t>Job Title</w:t>
            </w:r>
          </w:p>
        </w:tc>
        <w:tc>
          <w:tcPr>
            <w:tcW w:w="3544" w:type="dxa"/>
            <w:vMerge w:val="restart"/>
          </w:tcPr>
          <w:p w:rsidR="00263B60" w:rsidRPr="00263B60" w:rsidRDefault="00263B60" w:rsidP="00420B72">
            <w:pPr>
              <w:pStyle w:val="NoSpacing"/>
              <w:rPr>
                <w:b/>
              </w:rPr>
            </w:pPr>
            <w:r w:rsidRPr="00263B60">
              <w:rPr>
                <w:b/>
              </w:rPr>
              <w:t>Brief details of responsibilities</w:t>
            </w:r>
          </w:p>
          <w:p w:rsidR="00263B60" w:rsidRPr="00263B60" w:rsidRDefault="00263B60" w:rsidP="00420B72">
            <w:pPr>
              <w:pStyle w:val="NoSpacing"/>
              <w:rPr>
                <w:b/>
              </w:rPr>
            </w:pPr>
            <w:r w:rsidRPr="00263B60">
              <w:rPr>
                <w:b/>
              </w:rPr>
              <w:t>and reasons for leaving</w:t>
            </w:r>
          </w:p>
        </w:tc>
      </w:tr>
      <w:tr w:rsidR="00263B60" w:rsidTr="00AD56D8">
        <w:tc>
          <w:tcPr>
            <w:tcW w:w="1418" w:type="dxa"/>
          </w:tcPr>
          <w:p w:rsidR="00263B60" w:rsidRPr="00263B60" w:rsidRDefault="00263B60" w:rsidP="00420B72">
            <w:pPr>
              <w:pStyle w:val="NoSpacing"/>
              <w:rPr>
                <w:b/>
              </w:rPr>
            </w:pPr>
            <w:r w:rsidRPr="00263B60">
              <w:rPr>
                <w:b/>
              </w:rPr>
              <w:t>From</w:t>
            </w:r>
          </w:p>
        </w:tc>
        <w:tc>
          <w:tcPr>
            <w:tcW w:w="1134" w:type="dxa"/>
          </w:tcPr>
          <w:p w:rsidR="00263B60" w:rsidRPr="00263B60" w:rsidRDefault="00263B60" w:rsidP="00420B72">
            <w:pPr>
              <w:pStyle w:val="NoSpacing"/>
              <w:rPr>
                <w:b/>
              </w:rPr>
            </w:pPr>
            <w:r w:rsidRPr="00263B60">
              <w:rPr>
                <w:b/>
              </w:rPr>
              <w:t>To</w:t>
            </w:r>
          </w:p>
        </w:tc>
        <w:tc>
          <w:tcPr>
            <w:tcW w:w="2410" w:type="dxa"/>
            <w:vMerge/>
          </w:tcPr>
          <w:p w:rsidR="00263B60" w:rsidRDefault="00263B60" w:rsidP="00420B72">
            <w:pPr>
              <w:pStyle w:val="NoSpacing"/>
            </w:pPr>
          </w:p>
        </w:tc>
        <w:tc>
          <w:tcPr>
            <w:tcW w:w="2126" w:type="dxa"/>
            <w:vMerge/>
          </w:tcPr>
          <w:p w:rsidR="00263B60" w:rsidRDefault="00263B60" w:rsidP="00420B72">
            <w:pPr>
              <w:pStyle w:val="NoSpacing"/>
            </w:pPr>
          </w:p>
        </w:tc>
        <w:tc>
          <w:tcPr>
            <w:tcW w:w="3544" w:type="dxa"/>
            <w:vMerge/>
          </w:tcPr>
          <w:p w:rsidR="00263B60" w:rsidRDefault="00263B60" w:rsidP="00420B72">
            <w:pPr>
              <w:pStyle w:val="NoSpacing"/>
            </w:pPr>
          </w:p>
        </w:tc>
      </w:tr>
      <w:tr w:rsidR="00263B60" w:rsidTr="00AD56D8">
        <w:tc>
          <w:tcPr>
            <w:tcW w:w="1418" w:type="dxa"/>
          </w:tcPr>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D738A0" w:rsidRDefault="00D738A0" w:rsidP="00420B72">
            <w:pPr>
              <w:pStyle w:val="NoSpacing"/>
            </w:pPr>
          </w:p>
          <w:p w:rsidR="00D738A0" w:rsidRDefault="00D738A0" w:rsidP="00420B72">
            <w:pPr>
              <w:pStyle w:val="NoSpacing"/>
            </w:pPr>
          </w:p>
          <w:p w:rsidR="00263B60" w:rsidRDefault="00263B60" w:rsidP="00420B72">
            <w:pPr>
              <w:pStyle w:val="NoSpacing"/>
            </w:pPr>
          </w:p>
          <w:p w:rsidR="00263B60" w:rsidRDefault="00263B60" w:rsidP="00420B72">
            <w:pPr>
              <w:pStyle w:val="NoSpacing"/>
            </w:pPr>
          </w:p>
          <w:p w:rsidR="00263B60" w:rsidRDefault="00263B6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tc>
        <w:tc>
          <w:tcPr>
            <w:tcW w:w="1134" w:type="dxa"/>
          </w:tcPr>
          <w:p w:rsidR="00263B60" w:rsidRDefault="00263B60" w:rsidP="00420B72">
            <w:pPr>
              <w:pStyle w:val="NoSpacing"/>
            </w:pPr>
          </w:p>
        </w:tc>
        <w:tc>
          <w:tcPr>
            <w:tcW w:w="2410" w:type="dxa"/>
          </w:tcPr>
          <w:p w:rsidR="00263B60" w:rsidRDefault="00263B6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p w:rsidR="00D738A0" w:rsidRDefault="00D738A0" w:rsidP="00420B72">
            <w:pPr>
              <w:pStyle w:val="NoSpacing"/>
            </w:pPr>
          </w:p>
        </w:tc>
        <w:tc>
          <w:tcPr>
            <w:tcW w:w="2126" w:type="dxa"/>
          </w:tcPr>
          <w:p w:rsidR="00263B60" w:rsidRDefault="00263B60" w:rsidP="00420B72">
            <w:pPr>
              <w:pStyle w:val="NoSpacing"/>
            </w:pPr>
          </w:p>
        </w:tc>
        <w:tc>
          <w:tcPr>
            <w:tcW w:w="3544" w:type="dxa"/>
          </w:tcPr>
          <w:p w:rsidR="00263B60" w:rsidRDefault="00263B60" w:rsidP="00420B72">
            <w:pPr>
              <w:pStyle w:val="NoSpacing"/>
            </w:pPr>
          </w:p>
        </w:tc>
      </w:tr>
    </w:tbl>
    <w:p w:rsidR="00263B60" w:rsidRDefault="00263B60" w:rsidP="00420B72">
      <w:pPr>
        <w:pStyle w:val="NoSpacing"/>
      </w:pPr>
    </w:p>
    <w:p w:rsidR="00AD56D8" w:rsidRDefault="00AD56D8" w:rsidP="00AD56D8">
      <w:pPr>
        <w:pStyle w:val="NoSpacing"/>
        <w:ind w:left="-567"/>
        <w:jc w:val="center"/>
        <w:rPr>
          <w:b/>
          <w:i/>
        </w:rPr>
      </w:pPr>
      <w:r w:rsidRPr="00AD56D8">
        <w:rPr>
          <w:b/>
          <w:i/>
        </w:rPr>
        <w:t>Please continue on a separate sheet if necessary</w:t>
      </w:r>
    </w:p>
    <w:p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rsidTr="00AD56D8">
        <w:tc>
          <w:tcPr>
            <w:tcW w:w="10632" w:type="dxa"/>
          </w:tcPr>
          <w:p w:rsidR="00AD56D8" w:rsidRPr="00C10A19" w:rsidRDefault="00C10A19" w:rsidP="00AD56D8">
            <w:pPr>
              <w:pStyle w:val="NoSpacing"/>
              <w:rPr>
                <w:b/>
              </w:rPr>
            </w:pPr>
            <w:r w:rsidRPr="00C10A19">
              <w:rPr>
                <w:b/>
              </w:rPr>
              <w:t>Application Letter:</w:t>
            </w:r>
          </w:p>
          <w:p w:rsidR="00C10A19" w:rsidRDefault="00C10A19" w:rsidP="00B45385">
            <w:pPr>
              <w:pStyle w:val="NoSpacing"/>
              <w:jc w:val="both"/>
              <w:rPr>
                <w:b/>
                <w:i/>
              </w:rPr>
            </w:pPr>
            <w:r>
              <w:rPr>
                <w:i/>
                <w:sz w:val="18"/>
                <w:szCs w:val="18"/>
              </w:rPr>
              <w:t>Please attach a letter of application explaining why you want this job, what relevant experience you have and what skills and qualities you would bring to the school. Please ensure that you account for any gaps in your employment history within this letter.</w:t>
            </w:r>
          </w:p>
        </w:tc>
      </w:tr>
    </w:tbl>
    <w:p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rsidTr="00C10A19">
        <w:tc>
          <w:tcPr>
            <w:tcW w:w="10632" w:type="dxa"/>
          </w:tcPr>
          <w:p w:rsidR="00C10A19" w:rsidRDefault="00C10A19" w:rsidP="00C10A19">
            <w:pPr>
              <w:pStyle w:val="NoSpacing"/>
              <w:rPr>
                <w:b/>
              </w:rPr>
            </w:pPr>
            <w:r>
              <w:rPr>
                <w:b/>
              </w:rPr>
              <w:t>Existing Contacts Within the School:</w:t>
            </w:r>
          </w:p>
          <w:p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rsidTr="00C10A19">
        <w:tc>
          <w:tcPr>
            <w:tcW w:w="10632" w:type="dxa"/>
          </w:tcPr>
          <w:p w:rsidR="00C10A19" w:rsidRDefault="00C10A19" w:rsidP="00C10A19">
            <w:pPr>
              <w:pStyle w:val="NoSpacing"/>
              <w:rPr>
                <w:b/>
                <w:i/>
              </w:rPr>
            </w:pPr>
          </w:p>
          <w:p w:rsidR="00C10A19" w:rsidRDefault="00C10A19" w:rsidP="00C10A19">
            <w:pPr>
              <w:pStyle w:val="NoSpacing"/>
              <w:rPr>
                <w:b/>
                <w:i/>
              </w:rPr>
            </w:pPr>
          </w:p>
          <w:p w:rsidR="00C10A19" w:rsidRDefault="00C10A19" w:rsidP="00C10A19">
            <w:pPr>
              <w:pStyle w:val="NoSpacing"/>
              <w:rPr>
                <w:b/>
                <w:i/>
              </w:rPr>
            </w:pPr>
          </w:p>
          <w:p w:rsidR="00D738A0" w:rsidRDefault="00D738A0" w:rsidP="00C10A19">
            <w:pPr>
              <w:pStyle w:val="NoSpacing"/>
              <w:rPr>
                <w:b/>
                <w:i/>
              </w:rPr>
            </w:pPr>
          </w:p>
          <w:p w:rsidR="00C10A19" w:rsidRDefault="00C10A19" w:rsidP="00C10A19">
            <w:pPr>
              <w:pStyle w:val="NoSpacing"/>
              <w:rPr>
                <w:b/>
                <w:i/>
              </w:rPr>
            </w:pPr>
          </w:p>
        </w:tc>
      </w:tr>
    </w:tbl>
    <w:p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610936" w:rsidTr="00206C22">
        <w:tc>
          <w:tcPr>
            <w:tcW w:w="10632" w:type="dxa"/>
          </w:tcPr>
          <w:p w:rsidR="00610936" w:rsidRDefault="00610936" w:rsidP="00206C22">
            <w:pPr>
              <w:pStyle w:val="NoSpacing"/>
              <w:rPr>
                <w:b/>
              </w:rPr>
            </w:pPr>
          </w:p>
          <w:p w:rsidR="00610936" w:rsidRPr="00610936" w:rsidRDefault="00610936" w:rsidP="00206C22">
            <w:pPr>
              <w:pStyle w:val="NoSpacing"/>
              <w:rPr>
                <w:b/>
              </w:rPr>
            </w:pPr>
            <w:r>
              <w:rPr>
                <w:b/>
              </w:rPr>
              <w:t>Where did you hear about this vacancy?</w:t>
            </w:r>
          </w:p>
        </w:tc>
      </w:tr>
      <w:tr w:rsidR="00610936" w:rsidTr="00206C22">
        <w:tc>
          <w:tcPr>
            <w:tcW w:w="10632" w:type="dxa"/>
          </w:tcPr>
          <w:p w:rsidR="00610936" w:rsidRDefault="00610936" w:rsidP="00206C22">
            <w:pPr>
              <w:pStyle w:val="NoSpacing"/>
              <w:rPr>
                <w:b/>
                <w:i/>
              </w:rPr>
            </w:pPr>
          </w:p>
          <w:p w:rsidR="00610936" w:rsidRDefault="00610936" w:rsidP="00206C22">
            <w:pPr>
              <w:pStyle w:val="NoSpacing"/>
              <w:rPr>
                <w:b/>
                <w:i/>
              </w:rPr>
            </w:pPr>
          </w:p>
        </w:tc>
      </w:tr>
    </w:tbl>
    <w:p w:rsidR="00610936" w:rsidRDefault="00610936" w:rsidP="00C10A19">
      <w:pPr>
        <w:pStyle w:val="NoSpacing"/>
        <w:ind w:left="-567"/>
        <w:rPr>
          <w:b/>
          <w:i/>
        </w:rPr>
      </w:pP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rsidTr="008F55EA">
        <w:tc>
          <w:tcPr>
            <w:tcW w:w="10632" w:type="dxa"/>
            <w:gridSpan w:val="4"/>
          </w:tcPr>
          <w:p w:rsidR="00610936" w:rsidRDefault="00610936" w:rsidP="00C10A19">
            <w:pPr>
              <w:pStyle w:val="NoSpacing"/>
              <w:rPr>
                <w:b/>
              </w:rPr>
            </w:pPr>
          </w:p>
          <w:p w:rsidR="000F0DD6" w:rsidRDefault="000F0DD6" w:rsidP="00C10A19">
            <w:pPr>
              <w:pStyle w:val="NoSpacing"/>
              <w:rPr>
                <w:b/>
                <w:i/>
              </w:rPr>
            </w:pPr>
            <w:r w:rsidRPr="000F0DD6">
              <w:rPr>
                <w:b/>
              </w:rPr>
              <w:t>Other Information</w:t>
            </w:r>
            <w:r w:rsidR="00893F88">
              <w:rPr>
                <w:b/>
              </w:rPr>
              <w:t>:</w:t>
            </w:r>
          </w:p>
        </w:tc>
      </w:tr>
      <w:tr w:rsidR="000F0DD6" w:rsidTr="00893F88">
        <w:tc>
          <w:tcPr>
            <w:tcW w:w="3119" w:type="dxa"/>
          </w:tcPr>
          <w:p w:rsidR="000F0DD6" w:rsidRPr="00893F88" w:rsidRDefault="000F0DD6" w:rsidP="00C10A19">
            <w:pPr>
              <w:pStyle w:val="NoSpacing"/>
            </w:pPr>
          </w:p>
          <w:p w:rsidR="000F0DD6" w:rsidRPr="00893F88" w:rsidRDefault="000F0DD6" w:rsidP="00C10A19">
            <w:pPr>
              <w:pStyle w:val="NoSpacing"/>
            </w:pPr>
            <w:r w:rsidRPr="00893F88">
              <w:t>Do you consider yourself</w:t>
            </w:r>
          </w:p>
          <w:p w:rsidR="000F0DD6" w:rsidRPr="00893F88" w:rsidRDefault="000F0DD6" w:rsidP="00C10A19">
            <w:pPr>
              <w:pStyle w:val="NoSpacing"/>
            </w:pPr>
            <w:r w:rsidRPr="00893F88">
              <w:t>to have a disability?</w:t>
            </w:r>
          </w:p>
        </w:tc>
        <w:tc>
          <w:tcPr>
            <w:tcW w:w="1985" w:type="dxa"/>
          </w:tcPr>
          <w:p w:rsidR="000F0DD6" w:rsidRPr="00893F88" w:rsidRDefault="000F0DD6" w:rsidP="00893F88">
            <w:pPr>
              <w:pStyle w:val="NoSpacing"/>
              <w:jc w:val="center"/>
            </w:pPr>
          </w:p>
          <w:p w:rsidR="00893F88" w:rsidRPr="00893F88" w:rsidRDefault="00893F88" w:rsidP="00893F88">
            <w:pPr>
              <w:pStyle w:val="NoSpacing"/>
              <w:jc w:val="center"/>
            </w:pPr>
            <w:r w:rsidRPr="00893F88">
              <w:t>YES / NO</w:t>
            </w:r>
          </w:p>
        </w:tc>
        <w:tc>
          <w:tcPr>
            <w:tcW w:w="2268" w:type="dxa"/>
          </w:tcPr>
          <w:p w:rsidR="000F0DD6" w:rsidRDefault="000F0DD6" w:rsidP="00C10A19">
            <w:pPr>
              <w:pStyle w:val="NoSpacing"/>
            </w:pPr>
          </w:p>
          <w:p w:rsidR="00893F88" w:rsidRPr="00893F88" w:rsidRDefault="00893F88" w:rsidP="00C10A19">
            <w:pPr>
              <w:pStyle w:val="NoSpacing"/>
            </w:pPr>
            <w:r>
              <w:t>If yes, please indicate your disability:</w:t>
            </w:r>
          </w:p>
        </w:tc>
        <w:tc>
          <w:tcPr>
            <w:tcW w:w="3260" w:type="dxa"/>
          </w:tcPr>
          <w:p w:rsidR="000F0DD6" w:rsidRPr="00893F88" w:rsidRDefault="000F0DD6" w:rsidP="00C10A19">
            <w:pPr>
              <w:pStyle w:val="NoSpacing"/>
            </w:pPr>
          </w:p>
        </w:tc>
      </w:tr>
      <w:tr w:rsidR="000F0DD6" w:rsidTr="00893F88">
        <w:tc>
          <w:tcPr>
            <w:tcW w:w="3119" w:type="dxa"/>
          </w:tcPr>
          <w:p w:rsidR="000F0DD6" w:rsidRPr="00893F88" w:rsidRDefault="000F0DD6" w:rsidP="00C10A19">
            <w:pPr>
              <w:pStyle w:val="NoSpacing"/>
              <w:rPr>
                <w:i/>
              </w:rPr>
            </w:pPr>
          </w:p>
          <w:p w:rsidR="00893F88" w:rsidRPr="00893F88" w:rsidRDefault="00893F88" w:rsidP="00C10A19">
            <w:pPr>
              <w:pStyle w:val="NoSpacing"/>
            </w:pPr>
            <w:r w:rsidRPr="00893F88">
              <w:t>Are you registered disabled?</w:t>
            </w:r>
          </w:p>
        </w:tc>
        <w:tc>
          <w:tcPr>
            <w:tcW w:w="1985" w:type="dxa"/>
          </w:tcPr>
          <w:p w:rsidR="000F0DD6" w:rsidRPr="00893F88" w:rsidRDefault="000F0DD6" w:rsidP="00893F88">
            <w:pPr>
              <w:pStyle w:val="NoSpacing"/>
              <w:jc w:val="center"/>
            </w:pPr>
          </w:p>
          <w:p w:rsidR="00893F88" w:rsidRPr="00893F88" w:rsidRDefault="00893F88" w:rsidP="00893F88">
            <w:pPr>
              <w:pStyle w:val="NoSpacing"/>
              <w:jc w:val="center"/>
            </w:pPr>
            <w:r w:rsidRPr="00893F88">
              <w:t>YES / NO</w:t>
            </w:r>
          </w:p>
        </w:tc>
        <w:tc>
          <w:tcPr>
            <w:tcW w:w="2268" w:type="dxa"/>
          </w:tcPr>
          <w:p w:rsidR="000F0DD6" w:rsidRDefault="000F0DD6" w:rsidP="00C10A19">
            <w:pPr>
              <w:pStyle w:val="NoSpacing"/>
            </w:pPr>
          </w:p>
          <w:p w:rsidR="00893F88" w:rsidRPr="00893F88" w:rsidRDefault="00893F88" w:rsidP="00C10A19">
            <w:pPr>
              <w:pStyle w:val="NoSpacing"/>
            </w:pPr>
            <w:r>
              <w:t>If yes, please state registration number:</w:t>
            </w:r>
          </w:p>
        </w:tc>
        <w:tc>
          <w:tcPr>
            <w:tcW w:w="3260" w:type="dxa"/>
          </w:tcPr>
          <w:p w:rsidR="000F0DD6" w:rsidRPr="00893F88" w:rsidRDefault="000F0DD6" w:rsidP="00C10A19">
            <w:pPr>
              <w:pStyle w:val="NoSpacing"/>
            </w:pPr>
          </w:p>
        </w:tc>
      </w:tr>
      <w:tr w:rsidR="000F0DD6" w:rsidTr="00893F88">
        <w:tc>
          <w:tcPr>
            <w:tcW w:w="3119" w:type="dxa"/>
          </w:tcPr>
          <w:p w:rsidR="000F0DD6" w:rsidRPr="00893F88" w:rsidRDefault="000F0DD6" w:rsidP="00C10A19">
            <w:pPr>
              <w:pStyle w:val="NoSpacing"/>
              <w:rPr>
                <w:i/>
              </w:rPr>
            </w:pPr>
          </w:p>
          <w:p w:rsidR="00893F88" w:rsidRPr="00893F88" w:rsidRDefault="00893F88" w:rsidP="00C10A19">
            <w:pPr>
              <w:pStyle w:val="NoSpacing"/>
            </w:pPr>
            <w:r w:rsidRPr="00893F88">
              <w:t>Do you have a current driving licence?</w:t>
            </w:r>
          </w:p>
        </w:tc>
        <w:tc>
          <w:tcPr>
            <w:tcW w:w="1985" w:type="dxa"/>
          </w:tcPr>
          <w:p w:rsidR="000F0DD6" w:rsidRPr="00893F88" w:rsidRDefault="000F0DD6" w:rsidP="00893F88">
            <w:pPr>
              <w:pStyle w:val="NoSpacing"/>
              <w:jc w:val="center"/>
            </w:pPr>
          </w:p>
          <w:p w:rsidR="00893F88" w:rsidRPr="00893F88" w:rsidRDefault="00893F88" w:rsidP="00893F88">
            <w:pPr>
              <w:pStyle w:val="NoSpacing"/>
              <w:jc w:val="center"/>
            </w:pPr>
            <w:r w:rsidRPr="00893F88">
              <w:t>YES / NO</w:t>
            </w:r>
          </w:p>
        </w:tc>
        <w:tc>
          <w:tcPr>
            <w:tcW w:w="2268" w:type="dxa"/>
          </w:tcPr>
          <w:p w:rsidR="000F0DD6" w:rsidRDefault="000F0DD6" w:rsidP="00C10A19">
            <w:pPr>
              <w:pStyle w:val="NoSpacing"/>
            </w:pPr>
          </w:p>
          <w:p w:rsidR="00893F88" w:rsidRPr="00893F88" w:rsidRDefault="00893F88" w:rsidP="00C10A19">
            <w:pPr>
              <w:pStyle w:val="NoSpacing"/>
            </w:pPr>
            <w:r>
              <w:t>Do you have regular use of a vehicle:</w:t>
            </w:r>
          </w:p>
        </w:tc>
        <w:tc>
          <w:tcPr>
            <w:tcW w:w="3260" w:type="dxa"/>
          </w:tcPr>
          <w:p w:rsidR="000F0DD6" w:rsidRDefault="000F0DD6" w:rsidP="00C10A19">
            <w:pPr>
              <w:pStyle w:val="NoSpacing"/>
            </w:pPr>
          </w:p>
          <w:p w:rsidR="00893F88" w:rsidRPr="00893F88" w:rsidRDefault="00893F88" w:rsidP="00893F88">
            <w:pPr>
              <w:pStyle w:val="NoSpacing"/>
              <w:jc w:val="center"/>
            </w:pPr>
            <w:r>
              <w:t>YES / NO</w:t>
            </w:r>
          </w:p>
        </w:tc>
      </w:tr>
      <w:tr w:rsidR="00893F88" w:rsidTr="00893F88">
        <w:tc>
          <w:tcPr>
            <w:tcW w:w="3119" w:type="dxa"/>
          </w:tcPr>
          <w:p w:rsidR="00893F88" w:rsidRDefault="00893F88" w:rsidP="00C10A19">
            <w:pPr>
              <w:pStyle w:val="NoSpacing"/>
              <w:rPr>
                <w:b/>
                <w:i/>
              </w:rPr>
            </w:pPr>
          </w:p>
          <w:p w:rsidR="00893F88" w:rsidRPr="00893F88" w:rsidRDefault="00893F88" w:rsidP="00893F88">
            <w:pPr>
              <w:pStyle w:val="NoSpacing"/>
            </w:pPr>
            <w:r w:rsidRPr="00893F88">
              <w:t>How did you find out about this vacancy?</w:t>
            </w:r>
          </w:p>
        </w:tc>
        <w:tc>
          <w:tcPr>
            <w:tcW w:w="7513" w:type="dxa"/>
            <w:gridSpan w:val="3"/>
          </w:tcPr>
          <w:p w:rsidR="00893F88" w:rsidRDefault="00893F88" w:rsidP="00C10A19">
            <w:pPr>
              <w:pStyle w:val="NoSpacing"/>
              <w:rPr>
                <w:b/>
                <w:i/>
              </w:rPr>
            </w:pPr>
          </w:p>
        </w:tc>
      </w:tr>
    </w:tbl>
    <w:p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D738A0" w:rsidTr="00D738A0">
        <w:tc>
          <w:tcPr>
            <w:tcW w:w="10632" w:type="dxa"/>
          </w:tcPr>
          <w:p w:rsidR="00610936" w:rsidRDefault="00610936" w:rsidP="00C10A19">
            <w:pPr>
              <w:pStyle w:val="NoSpacing"/>
              <w:rPr>
                <w:b/>
              </w:rPr>
            </w:pPr>
          </w:p>
          <w:p w:rsidR="00D738A0" w:rsidRDefault="00D738A0" w:rsidP="00C10A19">
            <w:pPr>
              <w:pStyle w:val="NoSpacing"/>
              <w:rPr>
                <w:b/>
                <w:i/>
              </w:rPr>
            </w:pPr>
            <w:r w:rsidRPr="00893F88">
              <w:rPr>
                <w:b/>
              </w:rPr>
              <w:t>Medical Fitness</w:t>
            </w:r>
            <w:r>
              <w:rPr>
                <w:b/>
              </w:rPr>
              <w:t>:</w:t>
            </w:r>
          </w:p>
        </w:tc>
      </w:tr>
      <w:tr w:rsidR="00D738A0" w:rsidTr="00D738A0">
        <w:tc>
          <w:tcPr>
            <w:tcW w:w="10632" w:type="dxa"/>
          </w:tcPr>
          <w:p w:rsidR="00D738A0" w:rsidRDefault="00D738A0" w:rsidP="00D738A0">
            <w:pPr>
              <w:pStyle w:val="NoSpacing"/>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p w:rsidR="00D738A0" w:rsidRDefault="00D738A0" w:rsidP="00C10A19">
            <w:pPr>
              <w:pStyle w:val="NoSpacing"/>
              <w:rPr>
                <w:b/>
                <w:i/>
              </w:rPr>
            </w:pPr>
          </w:p>
        </w:tc>
      </w:tr>
    </w:tbl>
    <w:p w:rsidR="00D738A0" w:rsidRDefault="00D738A0"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rsidTr="001D2E77">
        <w:tc>
          <w:tcPr>
            <w:tcW w:w="10632" w:type="dxa"/>
          </w:tcPr>
          <w:p w:rsidR="000F0DD6" w:rsidRDefault="000F0DD6" w:rsidP="001D2E77">
            <w:pPr>
              <w:pStyle w:val="NoSpacing"/>
              <w:rPr>
                <w:b/>
              </w:rPr>
            </w:pPr>
          </w:p>
          <w:p w:rsidR="000F0DD6" w:rsidRPr="004A3B5B" w:rsidRDefault="000F0DD6" w:rsidP="001D2E77">
            <w:pPr>
              <w:pStyle w:val="NoSpacing"/>
              <w:rPr>
                <w:b/>
              </w:rPr>
            </w:pPr>
            <w:r>
              <w:rPr>
                <w:b/>
              </w:rPr>
              <w:t>Right to Work in the UK:</w:t>
            </w:r>
          </w:p>
        </w:tc>
      </w:tr>
      <w:tr w:rsidR="000F0DD6" w:rsidTr="001D2E77">
        <w:tc>
          <w:tcPr>
            <w:tcW w:w="10632" w:type="dxa"/>
          </w:tcPr>
          <w:p w:rsidR="000F0DD6" w:rsidRDefault="000F0DD6" w:rsidP="001D2E77">
            <w:pPr>
              <w:pStyle w:val="NoSpacing"/>
              <w:rPr>
                <w:b/>
              </w:rPr>
            </w:pPr>
          </w:p>
          <w:p w:rsidR="000F0DD6" w:rsidRDefault="000F0DD6" w:rsidP="001D2E77">
            <w:pPr>
              <w:pStyle w:val="NoSpacing"/>
            </w:pPr>
            <w:r w:rsidRPr="000F0DD6">
              <w:rPr>
                <w:b/>
              </w:rPr>
              <w:t>Are there any restrictions to you working in the UK</w:t>
            </w:r>
            <w:r>
              <w:t>?    YES / NO</w:t>
            </w:r>
          </w:p>
          <w:p w:rsidR="000F0DD6" w:rsidRDefault="000F0DD6" w:rsidP="001D2E77">
            <w:pPr>
              <w:pStyle w:val="NoSpacing"/>
            </w:pPr>
          </w:p>
          <w:p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rsidR="000F0DD6" w:rsidRDefault="000F0DD6" w:rsidP="001D2E77">
            <w:pPr>
              <w:pStyle w:val="NoSpacing"/>
              <w:rPr>
                <w:i/>
                <w:sz w:val="18"/>
                <w:szCs w:val="18"/>
              </w:rPr>
            </w:pPr>
          </w:p>
          <w:p w:rsidR="000F0DD6" w:rsidRDefault="000F0DD6" w:rsidP="001D2E77">
            <w:pPr>
              <w:pStyle w:val="NoSpacing"/>
            </w:pPr>
            <w:r w:rsidRPr="000F0DD6">
              <w:rPr>
                <w:b/>
              </w:rPr>
              <w:t xml:space="preserve">Have you ever lived or worked outside of the UK?     </w:t>
            </w:r>
            <w:r>
              <w:rPr>
                <w:b/>
              </w:rPr>
              <w:t xml:space="preserve">   </w:t>
            </w:r>
            <w:r w:rsidRPr="000F0DD6">
              <w:t>YES/NO</w:t>
            </w:r>
          </w:p>
          <w:p w:rsidR="00C3529B" w:rsidRPr="00C3529B" w:rsidRDefault="00C3529B" w:rsidP="001D2E77">
            <w:pPr>
              <w:pStyle w:val="NoSpacing"/>
              <w:rPr>
                <w:i/>
                <w:sz w:val="18"/>
                <w:szCs w:val="18"/>
              </w:rPr>
            </w:pPr>
            <w:r w:rsidRPr="00C3529B">
              <w:rPr>
                <w:i/>
                <w:sz w:val="18"/>
                <w:szCs w:val="18"/>
              </w:rPr>
              <w:t xml:space="preserve">If yes, please </w:t>
            </w:r>
            <w:r w:rsidR="00A24F3A">
              <w:rPr>
                <w:i/>
                <w:sz w:val="18"/>
                <w:szCs w:val="18"/>
              </w:rPr>
              <w:t xml:space="preserve">detail </w:t>
            </w:r>
            <w:r w:rsidRPr="00C3529B">
              <w:rPr>
                <w:i/>
                <w:sz w:val="18"/>
                <w:szCs w:val="18"/>
              </w:rPr>
              <w:t>countries and dates:</w:t>
            </w:r>
          </w:p>
          <w:p w:rsidR="00C3529B" w:rsidRDefault="00C3529B" w:rsidP="001D2E77">
            <w:pPr>
              <w:pStyle w:val="NoSpacing"/>
            </w:pPr>
          </w:p>
          <w:p w:rsidR="00C3529B" w:rsidRDefault="00C3529B" w:rsidP="001D2E77">
            <w:pPr>
              <w:pStyle w:val="NoSpacing"/>
            </w:pPr>
          </w:p>
          <w:p w:rsidR="00C3529B" w:rsidRDefault="00C3529B" w:rsidP="001D2E77">
            <w:pPr>
              <w:pStyle w:val="NoSpacing"/>
            </w:pPr>
          </w:p>
          <w:p w:rsidR="00C3529B" w:rsidRPr="000F0DD6" w:rsidRDefault="00C3529B" w:rsidP="001D2E77">
            <w:pPr>
              <w:pStyle w:val="NoSpacing"/>
              <w:rPr>
                <w:b/>
              </w:rPr>
            </w:pPr>
          </w:p>
          <w:p w:rsidR="000F0DD6" w:rsidRPr="000F0DD6" w:rsidRDefault="000F0DD6" w:rsidP="001D2E77">
            <w:pPr>
              <w:pStyle w:val="NoSpacing"/>
              <w:rPr>
                <w:i/>
                <w:sz w:val="18"/>
                <w:szCs w:val="18"/>
              </w:rPr>
            </w:pPr>
          </w:p>
        </w:tc>
      </w:tr>
    </w:tbl>
    <w:p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246"/>
        <w:gridCol w:w="5386"/>
      </w:tblGrid>
      <w:tr w:rsidR="000F0DD6" w:rsidTr="001D2E77">
        <w:tc>
          <w:tcPr>
            <w:tcW w:w="10632" w:type="dxa"/>
            <w:gridSpan w:val="2"/>
          </w:tcPr>
          <w:p w:rsidR="000F0DD6" w:rsidRDefault="000F0DD6" w:rsidP="001D2E77">
            <w:pPr>
              <w:pStyle w:val="NoSpacing"/>
              <w:rPr>
                <w:b/>
              </w:rPr>
            </w:pPr>
          </w:p>
          <w:p w:rsidR="000F0DD6" w:rsidRDefault="000F0DD6" w:rsidP="001D2E77">
            <w:pPr>
              <w:pStyle w:val="NoSpacing"/>
              <w:rPr>
                <w:b/>
              </w:rPr>
            </w:pPr>
            <w:r>
              <w:rPr>
                <w:b/>
              </w:rPr>
              <w:t>Declaration:</w:t>
            </w:r>
          </w:p>
        </w:tc>
      </w:tr>
      <w:tr w:rsidR="000F0DD6" w:rsidTr="001D2E77">
        <w:tc>
          <w:tcPr>
            <w:tcW w:w="10632" w:type="dxa"/>
            <w:gridSpan w:val="2"/>
          </w:tcPr>
          <w:p w:rsidR="000F0DD6" w:rsidRDefault="000F0DD6" w:rsidP="001D2E77">
            <w:pPr>
              <w:pStyle w:val="NoSpacing"/>
              <w:rPr>
                <w:b/>
              </w:rPr>
            </w:pPr>
          </w:p>
          <w:p w:rsidR="000F0DD6" w:rsidRDefault="000F0DD6" w:rsidP="001D2E77">
            <w:pPr>
              <w:pStyle w:val="NoSpacing"/>
              <w:jc w:val="both"/>
            </w:pPr>
            <w:r>
              <w:t>This post is subject to the DES Circular 4/86 “Protection of Children: Disclosure of Criminal Background to Those with Access to Children”. Applicants are therefore not entitled to withhold information about convictions which for other purposes are ‘spent’ under the provisions of the Rehabilitation of Offenders Act 1974.</w:t>
            </w:r>
          </w:p>
          <w:p w:rsidR="000F0DD6" w:rsidRDefault="000F0DD6" w:rsidP="001D2E77">
            <w:pPr>
              <w:pStyle w:val="NoSpacing"/>
              <w:jc w:val="both"/>
            </w:pPr>
          </w:p>
          <w:p w:rsidR="000F0DD6" w:rsidRDefault="000F0DD6" w:rsidP="001D2E77">
            <w:pPr>
              <w:pStyle w:val="NoSpacing"/>
              <w:jc w:val="both"/>
            </w:pPr>
            <w:r>
              <w:lastRenderedPageBreak/>
              <w:t>You are asked to disclose any previous convictions</w:t>
            </w:r>
            <w:r w:rsidR="00DE2DB3">
              <w:t xml:space="preserve"> (spent or unspent)</w:t>
            </w:r>
            <w:r>
              <w:t xml:space="preserve">. In the event of employment, any failure to disclose convictions could result in dismissal or disciplinary action. Any information given about convictions will be completely confidential. The successful candidate will also be required to give his/her agreement to a policy check as a matter of routine. </w:t>
            </w:r>
          </w:p>
          <w:p w:rsidR="000F0DD6" w:rsidRDefault="000F0DD6" w:rsidP="001D2E77">
            <w:pPr>
              <w:pStyle w:val="NoSpacing"/>
              <w:jc w:val="both"/>
            </w:pPr>
          </w:p>
          <w:p w:rsidR="000F0DD6" w:rsidRPr="000F0DD6" w:rsidRDefault="000F0DD6" w:rsidP="00D46022">
            <w:pPr>
              <w:rPr>
                <w:b/>
              </w:rPr>
            </w:pPr>
            <w:r w:rsidRPr="000F0DD6">
              <w:rPr>
                <w:b/>
              </w:rPr>
              <w:t>Do you have any convictions, cautions, reprimands or final warnings that are not ‘protected’ as defined by the Rehabilitation of Offenders Ac</w:t>
            </w:r>
            <w:r w:rsidR="00D46022">
              <w:rPr>
                <w:b/>
              </w:rPr>
              <w:t xml:space="preserve">t 1974 (Exceptions) Order 1975 </w:t>
            </w:r>
            <w:r w:rsidR="00D46022" w:rsidRPr="00D46022">
              <w:rPr>
                <w:b/>
              </w:rPr>
              <w:t>(Amendment) (England and Wales) Order 2016</w:t>
            </w:r>
          </w:p>
          <w:p w:rsidR="000F0DD6" w:rsidRPr="00B95194" w:rsidRDefault="003138EB" w:rsidP="001D2E77">
            <w:pPr>
              <w:pStyle w:val="NoSpacing"/>
              <w:jc w:val="both"/>
              <w:rPr>
                <w:color w:val="C00000"/>
              </w:rPr>
            </w:pPr>
            <w:hyperlink r:id="rId9" w:history="1">
              <w:r w:rsidR="000F0DD6" w:rsidRPr="00B95194">
                <w:rPr>
                  <w:rStyle w:val="Hyperlink"/>
                  <w:color w:val="C00000"/>
                </w:rPr>
                <w:t>http://www.legislation.gov.uk/uksi/201311198/pdfs/uksi_20131198_en.pdf</w:t>
              </w:r>
            </w:hyperlink>
          </w:p>
          <w:p w:rsidR="000F0DD6" w:rsidRDefault="000F0DD6" w:rsidP="001D2E77">
            <w:pPr>
              <w:pStyle w:val="NoSpacing"/>
              <w:jc w:val="both"/>
              <w:rPr>
                <w:color w:val="000000" w:themeColor="text1"/>
              </w:rPr>
            </w:pPr>
          </w:p>
          <w:p w:rsidR="000F0DD6" w:rsidRDefault="000F0DD6" w:rsidP="001D2E77">
            <w:pPr>
              <w:pStyle w:val="NoSpacing"/>
              <w:jc w:val="both"/>
              <w:rPr>
                <w:color w:val="000000" w:themeColor="text1"/>
              </w:rPr>
            </w:pPr>
            <w:r>
              <w:rPr>
                <w:color w:val="000000" w:themeColor="text1"/>
              </w:rPr>
              <w:t>Yes / No</w:t>
            </w:r>
          </w:p>
          <w:p w:rsidR="000F0DD6" w:rsidRDefault="000F0DD6" w:rsidP="001D2E77">
            <w:pPr>
              <w:pStyle w:val="NoSpacing"/>
              <w:jc w:val="both"/>
              <w:rPr>
                <w:color w:val="000000" w:themeColor="text1"/>
              </w:rPr>
            </w:pPr>
          </w:p>
          <w:p w:rsidR="000F0DD6" w:rsidRDefault="000F0DD6" w:rsidP="001D2E77">
            <w:pPr>
              <w:pStyle w:val="NoSpacing"/>
              <w:jc w:val="both"/>
              <w:rPr>
                <w:color w:val="000000" w:themeColor="text1"/>
              </w:rPr>
            </w:pPr>
            <w:r>
              <w:rPr>
                <w:color w:val="000000" w:themeColor="text1"/>
              </w:rPr>
              <w:t>If yes, please give particulars:</w:t>
            </w:r>
          </w:p>
          <w:p w:rsidR="000F0DD6" w:rsidRDefault="000F0DD6" w:rsidP="001D2E77">
            <w:pPr>
              <w:pStyle w:val="NoSpacing"/>
              <w:jc w:val="both"/>
              <w:rPr>
                <w:color w:val="000000" w:themeColor="text1"/>
              </w:rPr>
            </w:pPr>
          </w:p>
          <w:p w:rsidR="000F0DD6" w:rsidRDefault="000F0DD6" w:rsidP="001D2E77">
            <w:pPr>
              <w:pStyle w:val="NoSpacing"/>
              <w:jc w:val="both"/>
              <w:rPr>
                <w:color w:val="000000" w:themeColor="text1"/>
              </w:rPr>
            </w:pPr>
          </w:p>
          <w:p w:rsidR="000F0DD6" w:rsidRDefault="000F0DD6" w:rsidP="001D2E77">
            <w:pPr>
              <w:pStyle w:val="NoSpacing"/>
              <w:jc w:val="both"/>
            </w:pPr>
          </w:p>
          <w:p w:rsidR="000F0DD6" w:rsidRPr="00B45385" w:rsidRDefault="000F0DD6" w:rsidP="001D2E77">
            <w:pPr>
              <w:pStyle w:val="NoSpacing"/>
            </w:pPr>
          </w:p>
        </w:tc>
      </w:tr>
      <w:tr w:rsidR="000F0DD6" w:rsidTr="001D2E77">
        <w:tc>
          <w:tcPr>
            <w:tcW w:w="5246" w:type="dxa"/>
          </w:tcPr>
          <w:p w:rsidR="000F0DD6" w:rsidRDefault="000F0DD6" w:rsidP="001D2E77">
            <w:pPr>
              <w:pStyle w:val="NoSpacing"/>
              <w:rPr>
                <w:b/>
                <w:i/>
              </w:rPr>
            </w:pPr>
          </w:p>
          <w:p w:rsidR="000F0DD6" w:rsidRPr="004A3B5B" w:rsidRDefault="000F0DD6" w:rsidP="001D2E77">
            <w:pPr>
              <w:pStyle w:val="NoSpacing"/>
            </w:pPr>
            <w:r w:rsidRPr="004A3B5B">
              <w:t>Signature:</w:t>
            </w:r>
          </w:p>
          <w:p w:rsidR="000F0DD6" w:rsidRDefault="000F0DD6" w:rsidP="001D2E77">
            <w:pPr>
              <w:pStyle w:val="NoSpacing"/>
              <w:rPr>
                <w:b/>
                <w:i/>
              </w:rPr>
            </w:pPr>
          </w:p>
        </w:tc>
        <w:tc>
          <w:tcPr>
            <w:tcW w:w="5386" w:type="dxa"/>
          </w:tcPr>
          <w:p w:rsidR="000F0DD6" w:rsidRDefault="000F0DD6" w:rsidP="001D2E77">
            <w:pPr>
              <w:pStyle w:val="NoSpacing"/>
              <w:rPr>
                <w:b/>
                <w:i/>
              </w:rPr>
            </w:pPr>
          </w:p>
          <w:p w:rsidR="000F0DD6" w:rsidRPr="004A3B5B" w:rsidRDefault="000F0DD6" w:rsidP="001D2E77">
            <w:pPr>
              <w:pStyle w:val="NoSpacing"/>
            </w:pPr>
            <w:r>
              <w:t>Date:</w:t>
            </w:r>
          </w:p>
        </w:tc>
      </w:tr>
    </w:tbl>
    <w:p w:rsidR="000F0DD6" w:rsidRDefault="000F0DD6" w:rsidP="00C10A19">
      <w:pPr>
        <w:pStyle w:val="NoSpacing"/>
        <w:ind w:left="-567"/>
        <w:rPr>
          <w:b/>
          <w:i/>
        </w:rPr>
      </w:pPr>
    </w:p>
    <w:p w:rsidR="00893F88" w:rsidRDefault="00893F88" w:rsidP="00C10A19">
      <w:pPr>
        <w:pStyle w:val="NoSpacing"/>
        <w:ind w:left="-567"/>
        <w:rPr>
          <w:b/>
          <w:i/>
        </w:rPr>
      </w:pPr>
    </w:p>
    <w:tbl>
      <w:tblPr>
        <w:tblStyle w:val="TableGrid"/>
        <w:tblW w:w="10632" w:type="dxa"/>
        <w:tblInd w:w="-743" w:type="dxa"/>
        <w:tblLook w:val="04A0" w:firstRow="1" w:lastRow="0" w:firstColumn="1" w:lastColumn="0" w:noHBand="0" w:noVBand="1"/>
      </w:tblPr>
      <w:tblGrid>
        <w:gridCol w:w="5316"/>
        <w:gridCol w:w="5316"/>
      </w:tblGrid>
      <w:tr w:rsidR="000F0DD6" w:rsidTr="00893F88">
        <w:tc>
          <w:tcPr>
            <w:tcW w:w="10632" w:type="dxa"/>
            <w:gridSpan w:val="2"/>
          </w:tcPr>
          <w:p w:rsidR="00893F88" w:rsidRDefault="00893F88" w:rsidP="00C10A19">
            <w:pPr>
              <w:pStyle w:val="NoSpacing"/>
            </w:pPr>
          </w:p>
          <w:p w:rsidR="000F0DD6" w:rsidRDefault="000F0DD6" w:rsidP="00C10A19">
            <w:pPr>
              <w:pStyle w:val="NoSpacing"/>
            </w:pPr>
            <w:r w:rsidRPr="00893F88">
              <w:t>I certify</w:t>
            </w:r>
            <w:r w:rsidR="00893F88">
              <w:t xml:space="preserve"> to the best of my knowledge, the information given in this application is factually correct and I understand that any false information may, in the event of employment result in dismissal or disciplinary action.</w:t>
            </w:r>
          </w:p>
          <w:p w:rsidR="00893F88" w:rsidRPr="00893F88" w:rsidRDefault="00893F88" w:rsidP="00C10A19">
            <w:pPr>
              <w:pStyle w:val="NoSpacing"/>
            </w:pPr>
          </w:p>
        </w:tc>
      </w:tr>
      <w:tr w:rsidR="00893F88" w:rsidTr="004C3606">
        <w:tc>
          <w:tcPr>
            <w:tcW w:w="5316" w:type="dxa"/>
          </w:tcPr>
          <w:p w:rsidR="00893F88" w:rsidRDefault="00893F88" w:rsidP="00C10A19">
            <w:pPr>
              <w:pStyle w:val="NoSpacing"/>
            </w:pPr>
          </w:p>
          <w:p w:rsidR="00893F88" w:rsidRDefault="00893F88" w:rsidP="00C10A19">
            <w:pPr>
              <w:pStyle w:val="NoSpacing"/>
            </w:pPr>
            <w:r>
              <w:t>Signature:</w:t>
            </w:r>
          </w:p>
          <w:p w:rsidR="00893F88" w:rsidRDefault="00893F88" w:rsidP="00C10A19">
            <w:pPr>
              <w:pStyle w:val="NoSpacing"/>
            </w:pPr>
          </w:p>
        </w:tc>
        <w:tc>
          <w:tcPr>
            <w:tcW w:w="5316" w:type="dxa"/>
          </w:tcPr>
          <w:p w:rsidR="00893F88" w:rsidRDefault="00893F88" w:rsidP="00C10A19">
            <w:pPr>
              <w:pStyle w:val="NoSpacing"/>
            </w:pPr>
          </w:p>
          <w:p w:rsidR="00893F88" w:rsidRDefault="00893F88" w:rsidP="00C10A19">
            <w:pPr>
              <w:pStyle w:val="NoSpacing"/>
            </w:pPr>
            <w:r>
              <w:t>Date:</w:t>
            </w:r>
          </w:p>
        </w:tc>
      </w:tr>
    </w:tbl>
    <w:p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246"/>
        <w:gridCol w:w="5386"/>
      </w:tblGrid>
      <w:tr w:rsidR="00C10A19" w:rsidTr="00672C22">
        <w:tc>
          <w:tcPr>
            <w:tcW w:w="10632" w:type="dxa"/>
            <w:gridSpan w:val="2"/>
          </w:tcPr>
          <w:p w:rsidR="00C10A19" w:rsidRDefault="00C10A19" w:rsidP="00C10A19">
            <w:pPr>
              <w:pStyle w:val="NoSpacing"/>
              <w:rPr>
                <w:b/>
              </w:rPr>
            </w:pPr>
            <w:r>
              <w:rPr>
                <w:b/>
              </w:rPr>
              <w:t>Referees:</w:t>
            </w:r>
          </w:p>
          <w:p w:rsidR="00B45385" w:rsidRPr="00B45385" w:rsidRDefault="00C10A19" w:rsidP="006A4ECE">
            <w:pPr>
              <w:pStyle w:val="NoSpacing"/>
              <w:jc w:val="both"/>
              <w:rPr>
                <w:i/>
                <w:sz w:val="18"/>
                <w:szCs w:val="18"/>
              </w:rPr>
            </w:pPr>
            <w:r>
              <w:rPr>
                <w:i/>
                <w:sz w:val="18"/>
                <w:szCs w:val="18"/>
              </w:rPr>
              <w:t xml:space="preserve">Please provide at least two referees. One referee </w:t>
            </w:r>
            <w:r w:rsidR="00782F9F">
              <w:rPr>
                <w:b/>
                <w:i/>
                <w:sz w:val="18"/>
                <w:szCs w:val="18"/>
                <w:u w:val="single"/>
              </w:rPr>
              <w:t>MUST</w:t>
            </w:r>
            <w:r>
              <w:rPr>
                <w:i/>
                <w:sz w:val="18"/>
                <w:szCs w:val="18"/>
              </w:rPr>
              <w:t xml:space="preserve"> be your current or most recent employer. </w:t>
            </w:r>
            <w:r w:rsidR="006A4ECE">
              <w:rPr>
                <w:i/>
                <w:sz w:val="18"/>
                <w:szCs w:val="18"/>
              </w:rPr>
              <w:t xml:space="preserve">If you work for more than one employer you will need to supply a referee at each of your current employers. </w:t>
            </w:r>
            <w:r>
              <w:rPr>
                <w:i/>
                <w:sz w:val="18"/>
                <w:szCs w:val="18"/>
              </w:rPr>
              <w:t>Where you are not currently working with children but have done so in the past, one referee should be the employer by whom you were most recently employed in this capacity.</w:t>
            </w:r>
            <w:r w:rsidR="00782F9F">
              <w:rPr>
                <w:i/>
                <w:sz w:val="18"/>
                <w:szCs w:val="18"/>
              </w:rPr>
              <w:t xml:space="preserve"> </w:t>
            </w:r>
            <w:r w:rsidR="006A4ECE">
              <w:rPr>
                <w:i/>
                <w:sz w:val="18"/>
                <w:szCs w:val="18"/>
              </w:rPr>
              <w:t xml:space="preserve">References from schools must be signed or countersigned by the Headteacher. </w:t>
            </w:r>
            <w:r>
              <w:rPr>
                <w:i/>
                <w:sz w:val="18"/>
                <w:szCs w:val="18"/>
              </w:rPr>
              <w:t xml:space="preserve">Please note references will not be accepted from relatives or from relatives writing solely in the capacity of friends. References will normally be taken up before interview. </w:t>
            </w:r>
            <w:r w:rsidR="00055BB3">
              <w:rPr>
                <w:i/>
                <w:sz w:val="18"/>
                <w:szCs w:val="18"/>
              </w:rPr>
              <w:t>We will telephone the referee to confirm the reference once received.</w:t>
            </w:r>
          </w:p>
        </w:tc>
      </w:tr>
      <w:tr w:rsidR="00C10A19" w:rsidTr="00B45385">
        <w:tc>
          <w:tcPr>
            <w:tcW w:w="5246" w:type="dxa"/>
          </w:tcPr>
          <w:p w:rsidR="00B45385" w:rsidRDefault="00B45385" w:rsidP="00C10A19">
            <w:pPr>
              <w:pStyle w:val="NoSpacing"/>
              <w:rPr>
                <w:b/>
              </w:rPr>
            </w:pPr>
          </w:p>
          <w:p w:rsidR="00C10A19" w:rsidRDefault="00C10A19" w:rsidP="00C10A19">
            <w:pPr>
              <w:pStyle w:val="NoSpacing"/>
              <w:rPr>
                <w:b/>
              </w:rPr>
            </w:pPr>
            <w:r>
              <w:rPr>
                <w:b/>
              </w:rPr>
              <w:t>Name:</w:t>
            </w:r>
          </w:p>
          <w:p w:rsidR="00B45385" w:rsidRDefault="00B45385" w:rsidP="00C10A19">
            <w:pPr>
              <w:pStyle w:val="NoSpacing"/>
              <w:rPr>
                <w:b/>
              </w:rPr>
            </w:pPr>
          </w:p>
          <w:p w:rsidR="00C10A19" w:rsidRDefault="00C10A19" w:rsidP="00C10A19">
            <w:pPr>
              <w:pStyle w:val="NoSpacing"/>
              <w:rPr>
                <w:b/>
              </w:rPr>
            </w:pPr>
            <w:r>
              <w:rPr>
                <w:b/>
              </w:rPr>
              <w:t>Position Held:</w:t>
            </w:r>
          </w:p>
          <w:p w:rsidR="00B45385" w:rsidRDefault="00B45385" w:rsidP="00C10A19">
            <w:pPr>
              <w:pStyle w:val="NoSpacing"/>
              <w:rPr>
                <w:b/>
              </w:rPr>
            </w:pPr>
          </w:p>
          <w:p w:rsidR="00C10A19" w:rsidRDefault="00C10A19" w:rsidP="00C10A19">
            <w:pPr>
              <w:pStyle w:val="NoSpacing"/>
              <w:rPr>
                <w:b/>
              </w:rPr>
            </w:pPr>
            <w:r>
              <w:rPr>
                <w:b/>
              </w:rPr>
              <w:t>Address:</w:t>
            </w:r>
          </w:p>
          <w:p w:rsidR="00C10A19" w:rsidRDefault="00C10A19" w:rsidP="00C10A19">
            <w:pPr>
              <w:pStyle w:val="NoSpacing"/>
              <w:rPr>
                <w:b/>
              </w:rPr>
            </w:pPr>
          </w:p>
          <w:p w:rsidR="00C10A19" w:rsidRDefault="00C10A19" w:rsidP="00C10A19">
            <w:pPr>
              <w:pStyle w:val="NoSpacing"/>
              <w:rPr>
                <w:b/>
              </w:rPr>
            </w:pPr>
          </w:p>
          <w:p w:rsidR="00C10A19" w:rsidRDefault="00C10A19" w:rsidP="00C10A19">
            <w:pPr>
              <w:pStyle w:val="NoSpacing"/>
              <w:rPr>
                <w:b/>
              </w:rPr>
            </w:pPr>
          </w:p>
          <w:p w:rsidR="00C10A19" w:rsidRDefault="00C10A19" w:rsidP="00C10A19">
            <w:pPr>
              <w:pStyle w:val="NoSpacing"/>
              <w:rPr>
                <w:b/>
              </w:rPr>
            </w:pPr>
          </w:p>
          <w:p w:rsidR="00C10A19" w:rsidRDefault="00C10A19" w:rsidP="00C10A19">
            <w:pPr>
              <w:pStyle w:val="NoSpacing"/>
              <w:rPr>
                <w:b/>
              </w:rPr>
            </w:pPr>
            <w:r>
              <w:rPr>
                <w:b/>
              </w:rPr>
              <w:t>Telephone No:</w:t>
            </w:r>
          </w:p>
          <w:p w:rsidR="00B45385" w:rsidRDefault="00B45385" w:rsidP="00C10A19">
            <w:pPr>
              <w:pStyle w:val="NoSpacing"/>
              <w:rPr>
                <w:b/>
              </w:rPr>
            </w:pPr>
          </w:p>
          <w:p w:rsidR="00C10A19" w:rsidRDefault="00C10A19" w:rsidP="00C10A19">
            <w:pPr>
              <w:pStyle w:val="NoSpacing"/>
              <w:rPr>
                <w:b/>
                <w:i/>
              </w:rPr>
            </w:pPr>
            <w:r>
              <w:rPr>
                <w:b/>
              </w:rPr>
              <w:t>Email address:</w:t>
            </w:r>
          </w:p>
        </w:tc>
        <w:tc>
          <w:tcPr>
            <w:tcW w:w="5386" w:type="dxa"/>
          </w:tcPr>
          <w:p w:rsidR="00B45385" w:rsidRDefault="00B45385" w:rsidP="00B45385">
            <w:pPr>
              <w:pStyle w:val="NoSpacing"/>
              <w:rPr>
                <w:b/>
              </w:rPr>
            </w:pPr>
          </w:p>
          <w:p w:rsidR="00B45385" w:rsidRDefault="00B45385" w:rsidP="00B45385">
            <w:pPr>
              <w:pStyle w:val="NoSpacing"/>
              <w:rPr>
                <w:b/>
              </w:rPr>
            </w:pPr>
            <w:r>
              <w:rPr>
                <w:b/>
              </w:rPr>
              <w:t>Name:</w:t>
            </w:r>
          </w:p>
          <w:p w:rsidR="00B45385" w:rsidRDefault="00B45385" w:rsidP="00B45385">
            <w:pPr>
              <w:pStyle w:val="NoSpacing"/>
              <w:rPr>
                <w:b/>
              </w:rPr>
            </w:pPr>
          </w:p>
          <w:p w:rsidR="00B45385" w:rsidRDefault="00B45385" w:rsidP="00B45385">
            <w:pPr>
              <w:pStyle w:val="NoSpacing"/>
              <w:rPr>
                <w:b/>
              </w:rPr>
            </w:pPr>
            <w:r>
              <w:rPr>
                <w:b/>
              </w:rPr>
              <w:t>Position Held:</w:t>
            </w:r>
          </w:p>
          <w:p w:rsidR="00B45385" w:rsidRDefault="00B45385" w:rsidP="00B45385">
            <w:pPr>
              <w:pStyle w:val="NoSpacing"/>
              <w:rPr>
                <w:b/>
              </w:rPr>
            </w:pPr>
          </w:p>
          <w:p w:rsidR="00B45385" w:rsidRDefault="00B45385" w:rsidP="00B45385">
            <w:pPr>
              <w:pStyle w:val="NoSpacing"/>
              <w:rPr>
                <w:b/>
              </w:rPr>
            </w:pPr>
            <w:r>
              <w:rPr>
                <w:b/>
              </w:rPr>
              <w:t>Address:</w:t>
            </w:r>
          </w:p>
          <w:p w:rsidR="00B45385" w:rsidRDefault="00B45385" w:rsidP="00B45385">
            <w:pPr>
              <w:pStyle w:val="NoSpacing"/>
              <w:rPr>
                <w:b/>
              </w:rPr>
            </w:pPr>
          </w:p>
          <w:p w:rsidR="00B45385" w:rsidRDefault="00B45385" w:rsidP="00B45385">
            <w:pPr>
              <w:pStyle w:val="NoSpacing"/>
              <w:rPr>
                <w:b/>
              </w:rPr>
            </w:pPr>
          </w:p>
          <w:p w:rsidR="00B45385" w:rsidRDefault="00B45385" w:rsidP="00B45385">
            <w:pPr>
              <w:pStyle w:val="NoSpacing"/>
              <w:rPr>
                <w:b/>
              </w:rPr>
            </w:pPr>
          </w:p>
          <w:p w:rsidR="00B45385" w:rsidRDefault="00B45385" w:rsidP="00B45385">
            <w:pPr>
              <w:pStyle w:val="NoSpacing"/>
              <w:rPr>
                <w:b/>
              </w:rPr>
            </w:pPr>
          </w:p>
          <w:p w:rsidR="00B45385" w:rsidRDefault="00B45385" w:rsidP="00B45385">
            <w:pPr>
              <w:pStyle w:val="NoSpacing"/>
              <w:rPr>
                <w:b/>
              </w:rPr>
            </w:pPr>
            <w:r>
              <w:rPr>
                <w:b/>
              </w:rPr>
              <w:t>Telephone No:</w:t>
            </w:r>
          </w:p>
          <w:p w:rsidR="00B45385" w:rsidRDefault="00B45385" w:rsidP="00B45385">
            <w:pPr>
              <w:pStyle w:val="NoSpacing"/>
              <w:rPr>
                <w:b/>
              </w:rPr>
            </w:pPr>
          </w:p>
          <w:p w:rsidR="00C10A19" w:rsidRDefault="00B45385" w:rsidP="00B45385">
            <w:pPr>
              <w:pStyle w:val="NoSpacing"/>
              <w:rPr>
                <w:b/>
              </w:rPr>
            </w:pPr>
            <w:r>
              <w:rPr>
                <w:b/>
              </w:rPr>
              <w:t>Email address:</w:t>
            </w:r>
          </w:p>
          <w:p w:rsidR="00B45385" w:rsidRDefault="00B45385" w:rsidP="00B45385">
            <w:pPr>
              <w:pStyle w:val="NoSpacing"/>
              <w:rPr>
                <w:b/>
                <w:i/>
              </w:rPr>
            </w:pPr>
          </w:p>
        </w:tc>
      </w:tr>
    </w:tbl>
    <w:p w:rsidR="00C10A19" w:rsidRDefault="00C10A19" w:rsidP="00C10A19">
      <w:pPr>
        <w:pStyle w:val="NoSpacing"/>
        <w:ind w:left="-567"/>
        <w:rPr>
          <w:b/>
          <w:i/>
        </w:rPr>
      </w:pPr>
    </w:p>
    <w:p w:rsidR="00893F88" w:rsidRDefault="00893F88" w:rsidP="004A3B5B">
      <w:pPr>
        <w:pStyle w:val="NoSpacing"/>
        <w:ind w:left="-851" w:right="-755"/>
        <w:rPr>
          <w:i/>
          <w:sz w:val="18"/>
          <w:szCs w:val="18"/>
        </w:rPr>
      </w:pPr>
    </w:p>
    <w:p w:rsidR="00893F88" w:rsidRDefault="00893F88" w:rsidP="00B95194">
      <w:pPr>
        <w:pStyle w:val="NoSpacing"/>
        <w:ind w:left="-851" w:right="-755"/>
        <w:jc w:val="center"/>
      </w:pPr>
      <w:r w:rsidRPr="00893F88">
        <w:lastRenderedPageBreak/>
        <w:t>Please</w:t>
      </w:r>
      <w:r>
        <w:t xml:space="preserve"> return completed application forms together with </w:t>
      </w:r>
      <w:r w:rsidR="00B95194">
        <w:t xml:space="preserve">letter of application and equal opportunities monitoring form to </w:t>
      </w:r>
      <w:r w:rsidR="003138EB">
        <w:t>HR</w:t>
      </w:r>
      <w:r w:rsidR="00B95194">
        <w:t xml:space="preserve"> at </w:t>
      </w:r>
      <w:r w:rsidR="00C3529B">
        <w:rPr>
          <w:b/>
          <w:color w:val="800000"/>
        </w:rPr>
        <w:t>recruitment</w:t>
      </w:r>
      <w:r w:rsidR="00B95194" w:rsidRPr="00592EDE">
        <w:rPr>
          <w:b/>
          <w:color w:val="800000"/>
        </w:rPr>
        <w:t>@stmichaels.kent.sch.uk</w:t>
      </w:r>
      <w:r w:rsidR="00B95194">
        <w:t>.</w:t>
      </w:r>
    </w:p>
    <w:p w:rsidR="00B95194" w:rsidRPr="00893F88" w:rsidRDefault="00B95194" w:rsidP="004A3B5B">
      <w:pPr>
        <w:pStyle w:val="NoSpacing"/>
        <w:ind w:left="-851" w:right="-755"/>
      </w:pPr>
    </w:p>
    <w:p w:rsidR="00893F88" w:rsidRDefault="00893F88" w:rsidP="004A3B5B">
      <w:pPr>
        <w:pStyle w:val="NoSpacing"/>
        <w:ind w:left="-851" w:right="-755"/>
        <w:rPr>
          <w:i/>
          <w:sz w:val="18"/>
          <w:szCs w:val="18"/>
        </w:rPr>
      </w:pPr>
    </w:p>
    <w:p w:rsidR="004A3B5B" w:rsidRDefault="004A3B5B" w:rsidP="00446A7F">
      <w:pPr>
        <w:pStyle w:val="NoSpacing"/>
        <w:ind w:left="-851" w:right="-755"/>
      </w:pPr>
      <w:r w:rsidRPr="00893F88">
        <w:rPr>
          <w:i/>
          <w:sz w:val="18"/>
          <w:szCs w:val="18"/>
        </w:rPr>
        <w:t>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w:t>
      </w:r>
      <w:r w:rsidR="00446A7F" w:rsidRPr="00446A7F">
        <w:rPr>
          <w:i/>
          <w:sz w:val="18"/>
          <w:szCs w:val="18"/>
        </w:rPr>
        <w:t xml:space="preserve"> </w:t>
      </w:r>
      <w:r w:rsidR="00446A7F">
        <w:rPr>
          <w:i/>
          <w:sz w:val="18"/>
          <w:szCs w:val="18"/>
        </w:rPr>
        <w:t>This application form will be kept in your staff personnel file, should you be successful in your application and kept for 50 years according to the requirements of our Insurers.</w:t>
      </w:r>
    </w:p>
    <w:p w:rsidR="004A3B5B" w:rsidRDefault="004A3B5B" w:rsidP="004A3B5B">
      <w:pPr>
        <w:pStyle w:val="NoSpacing"/>
        <w:ind w:left="-851" w:right="-755"/>
      </w:pPr>
    </w:p>
    <w:p w:rsidR="004A3B5B" w:rsidRDefault="004A3B5B" w:rsidP="004A3B5B">
      <w:pPr>
        <w:pStyle w:val="NoSpacing"/>
        <w:ind w:left="-851" w:right="-755"/>
      </w:pPr>
    </w:p>
    <w:p w:rsidR="004A3B5B" w:rsidRDefault="004A3B5B" w:rsidP="004A3B5B">
      <w:pPr>
        <w:pStyle w:val="NoSpacing"/>
        <w:ind w:left="-851" w:right="-755"/>
      </w:pPr>
    </w:p>
    <w:p w:rsidR="004A3B5B" w:rsidRDefault="004A3B5B" w:rsidP="004A3B5B">
      <w:pPr>
        <w:pStyle w:val="NoSpacing"/>
        <w:ind w:left="-851" w:right="-755"/>
      </w:pPr>
    </w:p>
    <w:p w:rsidR="004A3B5B" w:rsidRPr="004A3B5B" w:rsidRDefault="004A3B5B" w:rsidP="004A3B5B">
      <w:pPr>
        <w:pStyle w:val="NoSpacing"/>
        <w:ind w:left="-851" w:right="-755"/>
      </w:pPr>
      <w:bookmarkStart w:id="0" w:name="_GoBack"/>
      <w:bookmarkEnd w:id="0"/>
    </w:p>
    <w:sectPr w:rsidR="004A3B5B" w:rsidRPr="004A3B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3A" w:rsidRDefault="00823A3A" w:rsidP="003F44CB">
      <w:pPr>
        <w:spacing w:after="0" w:line="240" w:lineRule="auto"/>
      </w:pPr>
      <w:r>
        <w:separator/>
      </w:r>
    </w:p>
  </w:endnote>
  <w:endnote w:type="continuationSeparator" w:id="0">
    <w:p w:rsidR="00823A3A" w:rsidRDefault="00823A3A"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3F44CB">
      <w:tc>
        <w:tcPr>
          <w:tcW w:w="500" w:type="pct"/>
          <w:tcBorders>
            <w:top w:val="single" w:sz="4" w:space="0" w:color="943634" w:themeColor="accent2" w:themeShade="BF"/>
          </w:tcBorders>
          <w:shd w:val="clear" w:color="auto" w:fill="943634" w:themeFill="accent2" w:themeFillShade="BF"/>
        </w:tcPr>
        <w:p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3138EB" w:rsidRPr="003138EB">
            <w:rPr>
              <w:noProof/>
              <w:color w:val="FFFFFF" w:themeColor="background1"/>
            </w:rPr>
            <w:t>3</w:t>
          </w:r>
          <w:r>
            <w:rPr>
              <w:noProof/>
              <w:color w:val="FFFFFF" w:themeColor="background1"/>
            </w:rPr>
            <w:fldChar w:fldCharType="end"/>
          </w:r>
        </w:p>
      </w:tc>
      <w:tc>
        <w:tcPr>
          <w:tcW w:w="4500" w:type="pct"/>
          <w:tcBorders>
            <w:top w:val="single" w:sz="4" w:space="0" w:color="auto"/>
          </w:tcBorders>
        </w:tcPr>
        <w:p w:rsidR="005F52AF" w:rsidRDefault="005F52AF" w:rsidP="005F52AF">
          <w:pPr>
            <w:pStyle w:val="Footer"/>
          </w:pPr>
          <w:r>
            <w:t>Application for Employment (</w:t>
          </w:r>
          <w:r w:rsidR="00181683">
            <w:t>Non-</w:t>
          </w:r>
          <w:r>
            <w:t>Teacher)</w:t>
          </w:r>
        </w:p>
        <w:p w:rsidR="003F44CB" w:rsidRDefault="003F44CB" w:rsidP="008D7125">
          <w:pPr>
            <w:pStyle w:val="Footer"/>
          </w:pPr>
        </w:p>
      </w:tc>
    </w:tr>
  </w:tbl>
  <w:p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3A" w:rsidRDefault="00823A3A" w:rsidP="003F44CB">
      <w:pPr>
        <w:spacing w:after="0" w:line="240" w:lineRule="auto"/>
      </w:pPr>
      <w:r>
        <w:separator/>
      </w:r>
    </w:p>
  </w:footnote>
  <w:footnote w:type="continuationSeparator" w:id="0">
    <w:p w:rsidR="00823A3A" w:rsidRDefault="00823A3A"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85"/>
    <w:rsid w:val="00036B2E"/>
    <w:rsid w:val="00055BB3"/>
    <w:rsid w:val="000C7C22"/>
    <w:rsid w:val="000F0DD6"/>
    <w:rsid w:val="00131038"/>
    <w:rsid w:val="00165BFB"/>
    <w:rsid w:val="00181683"/>
    <w:rsid w:val="001822F0"/>
    <w:rsid w:val="001E2B11"/>
    <w:rsid w:val="002067CF"/>
    <w:rsid w:val="0023465B"/>
    <w:rsid w:val="0026131C"/>
    <w:rsid w:val="00263500"/>
    <w:rsid w:val="00263B60"/>
    <w:rsid w:val="002A1992"/>
    <w:rsid w:val="002B78CF"/>
    <w:rsid w:val="003138EB"/>
    <w:rsid w:val="00345F21"/>
    <w:rsid w:val="00352485"/>
    <w:rsid w:val="003973F1"/>
    <w:rsid w:val="003F44CB"/>
    <w:rsid w:val="00420B72"/>
    <w:rsid w:val="00446A7F"/>
    <w:rsid w:val="00466559"/>
    <w:rsid w:val="00487871"/>
    <w:rsid w:val="004A3B5B"/>
    <w:rsid w:val="00592EDE"/>
    <w:rsid w:val="005D1EE5"/>
    <w:rsid w:val="005F52AF"/>
    <w:rsid w:val="00610936"/>
    <w:rsid w:val="00640E9F"/>
    <w:rsid w:val="006A4ECE"/>
    <w:rsid w:val="006F4B94"/>
    <w:rsid w:val="007663F4"/>
    <w:rsid w:val="00782F9F"/>
    <w:rsid w:val="00823A3A"/>
    <w:rsid w:val="00893F88"/>
    <w:rsid w:val="008A1171"/>
    <w:rsid w:val="008C0A8B"/>
    <w:rsid w:val="008D7125"/>
    <w:rsid w:val="00972BED"/>
    <w:rsid w:val="009F6105"/>
    <w:rsid w:val="00A24F3A"/>
    <w:rsid w:val="00A76021"/>
    <w:rsid w:val="00AA3A8A"/>
    <w:rsid w:val="00AD56D8"/>
    <w:rsid w:val="00B17D26"/>
    <w:rsid w:val="00B45385"/>
    <w:rsid w:val="00B90F23"/>
    <w:rsid w:val="00B95194"/>
    <w:rsid w:val="00BD5295"/>
    <w:rsid w:val="00C10A19"/>
    <w:rsid w:val="00C3529B"/>
    <w:rsid w:val="00CB20B6"/>
    <w:rsid w:val="00D16FBA"/>
    <w:rsid w:val="00D46022"/>
    <w:rsid w:val="00D738A0"/>
    <w:rsid w:val="00D77400"/>
    <w:rsid w:val="00DD1BB3"/>
    <w:rsid w:val="00DE2DB3"/>
    <w:rsid w:val="00E80651"/>
    <w:rsid w:val="00F76220"/>
    <w:rsid w:val="00FB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FEA4"/>
  <w15:docId w15:val="{8E46D05F-37F1-4CBE-B65F-B189F5F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987631925">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31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BDBA-E9E4-42DF-A3E0-DCD1D13D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21D26337</Template>
  <TotalTime>321</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aishej01</cp:lastModifiedBy>
  <cp:revision>18</cp:revision>
  <dcterms:created xsi:type="dcterms:W3CDTF">2014-04-30T10:13:00Z</dcterms:created>
  <dcterms:modified xsi:type="dcterms:W3CDTF">2018-06-21T08:55:00Z</dcterms:modified>
</cp:coreProperties>
</file>