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213381">
        <w:t>Maths Int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13381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6363-0644-44A1-84A1-D73A64B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D826356C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e.inglis</cp:lastModifiedBy>
  <cp:revision>12</cp:revision>
  <cp:lastPrinted>2017-04-10T10:09:00Z</cp:lastPrinted>
  <dcterms:created xsi:type="dcterms:W3CDTF">2017-04-10T10:23:00Z</dcterms:created>
  <dcterms:modified xsi:type="dcterms:W3CDTF">2017-11-06T13:30:00Z</dcterms:modified>
</cp:coreProperties>
</file>