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7B85"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3B725CC7" wp14:editId="54AD2D3D">
            <wp:extent cx="1143000" cy="1044466"/>
            <wp:effectExtent l="0" t="0" r="0" b="381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004" cy="1049953"/>
                    </a:xfrm>
                    <a:prstGeom prst="rect">
                      <a:avLst/>
                    </a:prstGeom>
                    <a:noFill/>
                    <a:ln>
                      <a:noFill/>
                    </a:ln>
                  </pic:spPr>
                </pic:pic>
              </a:graphicData>
            </a:graphic>
          </wp:inline>
        </w:drawing>
      </w:r>
    </w:p>
    <w:p w14:paraId="5AF9A097" w14:textId="492B3CF4"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559E60D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7F50F83" w14:textId="77777777" w:rsidR="00BB5D53" w:rsidRDefault="00BB5D53" w:rsidP="00BB5D53">
      <w:pPr>
        <w:jc w:val="both"/>
      </w:pPr>
      <w:r>
        <w:t>Referees will be asked to verify the contents of an Applicant’s application form (where they are relevant) and will also be asked for information about:</w:t>
      </w:r>
    </w:p>
    <w:p w14:paraId="4F60E96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3E72C4C" w14:textId="77777777" w:rsidR="00BB5D53" w:rsidRDefault="00BB5D53" w:rsidP="00BB5D53">
      <w:pPr>
        <w:pStyle w:val="ListParagraph"/>
        <w:numPr>
          <w:ilvl w:val="0"/>
          <w:numId w:val="1"/>
        </w:numPr>
        <w:jc w:val="both"/>
      </w:pPr>
      <w:r>
        <w:t>All child protection allegations including the outcome of any child protection investigations.</w:t>
      </w:r>
    </w:p>
    <w:p w14:paraId="669B409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D08D629" w14:textId="77777777" w:rsidR="00BB5D53" w:rsidRDefault="00BB5D53" w:rsidP="00BB5D53">
      <w:pPr>
        <w:jc w:val="both"/>
        <w:rPr>
          <w:b/>
          <w:sz w:val="28"/>
          <w:szCs w:val="28"/>
        </w:rPr>
      </w:pPr>
      <w:r w:rsidRPr="00BB5D53">
        <w:rPr>
          <w:b/>
          <w:sz w:val="28"/>
          <w:szCs w:val="28"/>
        </w:rPr>
        <w:t>Request for your consent</w:t>
      </w:r>
    </w:p>
    <w:p w14:paraId="070CDAC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331F61D" w14:textId="77777777" w:rsidR="00BB5D53" w:rsidRPr="0017243E" w:rsidRDefault="00BB5D53" w:rsidP="00BB5D53">
      <w:pPr>
        <w:jc w:val="both"/>
        <w:rPr>
          <w:b/>
          <w:u w:val="single"/>
        </w:rPr>
      </w:pPr>
      <w:r w:rsidRPr="0017243E">
        <w:rPr>
          <w:b/>
          <w:u w:val="single"/>
        </w:rPr>
        <w:t>Important information regarding your consent</w:t>
      </w:r>
    </w:p>
    <w:p w14:paraId="765D6C94" w14:textId="3B2B72E2" w:rsidR="00BB5D53" w:rsidRDefault="0BACAD60" w:rsidP="00A77A17">
      <w:pPr>
        <w:pStyle w:val="ListParagraph"/>
        <w:numPr>
          <w:ilvl w:val="0"/>
          <w:numId w:val="2"/>
        </w:numPr>
        <w:jc w:val="both"/>
      </w:pPr>
      <w:r>
        <w:t xml:space="preserve">We are </w:t>
      </w:r>
      <w:r w:rsidRPr="0BACAD60">
        <w:rPr>
          <w:color w:val="000000" w:themeColor="text1"/>
        </w:rPr>
        <w:t>Our Lady of Lourdes Catholic Multi Academy Company, 12 The Oaks, Clews Road, Redditch, B98 7ST. The following schools are part of our Multi Academy, St Peter's Catholic First School (Bromsgrove), Our Lady of Mount Carmel Catholic First School, St Bede's Catholic Middle School and St Augustine's Catholic High School and Sixth Form Centre (Redditch). The Academy Company is the Data Controller</w:t>
      </w:r>
      <w:r w:rsidRPr="0BACAD60">
        <w:rPr>
          <w:color w:val="000000" w:themeColor="text1"/>
          <w:sz w:val="27"/>
          <w:szCs w:val="27"/>
        </w:rPr>
        <w:t>.</w:t>
      </w:r>
    </w:p>
    <w:p w14:paraId="791B6339" w14:textId="6D95F59B" w:rsidR="00BB5D53" w:rsidRDefault="0BACAD60" w:rsidP="00BB5D53">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of Education, the Catholic Education Service and the Catholic Archdiocese of Birmingham with whom we may share information provided by your referees if we consider it is necessary in order to fulfil our functions.</w:t>
      </w:r>
    </w:p>
    <w:p w14:paraId="2ABA6C7B" w14:textId="77777777" w:rsidR="00BB5D53" w:rsidRDefault="00BB5D53" w:rsidP="00BB5D53">
      <w:pPr>
        <w:pStyle w:val="ListParagraph"/>
      </w:pPr>
    </w:p>
    <w:p w14:paraId="4CE07E61" w14:textId="1783FF01" w:rsidR="00BB5D53" w:rsidRPr="00BB50FB" w:rsidRDefault="0BACAD60" w:rsidP="3D062CBB">
      <w:pPr>
        <w:pStyle w:val="ListParagraph"/>
        <w:numPr>
          <w:ilvl w:val="0"/>
          <w:numId w:val="2"/>
        </w:numPr>
        <w:jc w:val="both"/>
      </w:pPr>
      <w:r>
        <w:t xml:space="preserve">The person responsible for data protection within our organisation is </w:t>
      </w:r>
      <w:r w:rsidRPr="0BACAD60">
        <w:rPr>
          <w:i/>
          <w:iCs/>
        </w:rPr>
        <w:t>Mr Luke Payton, data protection officer</w:t>
      </w:r>
      <w:r>
        <w:t xml:space="preserve"> and you can contact them with any questions relating to our handling of your data.  You can contact them by email at </w:t>
      </w:r>
      <w:hyperlink r:id="rId11">
        <w:r w:rsidRPr="0BACAD60">
          <w:rPr>
            <w:rStyle w:val="Hyperlink"/>
          </w:rPr>
          <w:t>dpo@lourdesmac.org.uk</w:t>
        </w:r>
      </w:hyperlink>
      <w:r>
        <w:t xml:space="preserve"> or phone 01527 528261</w:t>
      </w:r>
      <w:r w:rsidRPr="0BACAD60">
        <w:rPr>
          <w:i/>
          <w:iCs/>
        </w:rPr>
        <w:t>.</w:t>
      </w:r>
    </w:p>
    <w:p w14:paraId="5B5D24F4" w14:textId="77777777" w:rsidR="00BB5D53" w:rsidRDefault="00BB5D53" w:rsidP="00BB5D53">
      <w:pPr>
        <w:pStyle w:val="ListParagraph"/>
      </w:pPr>
    </w:p>
    <w:p w14:paraId="1F5F9D0D" w14:textId="77777777" w:rsidR="00BB5D53" w:rsidRDefault="0BACAD60" w:rsidP="00BB5D53">
      <w:pPr>
        <w:pStyle w:val="ListParagraph"/>
        <w:numPr>
          <w:ilvl w:val="0"/>
          <w:numId w:val="2"/>
        </w:numPr>
        <w:jc w:val="both"/>
      </w:pPr>
      <w:r>
        <w:t>We require the information we will request from your referees in order to process your application for employment.</w:t>
      </w:r>
    </w:p>
    <w:p w14:paraId="3218D197" w14:textId="77777777" w:rsidR="00BB5D53" w:rsidRDefault="00BB5D53" w:rsidP="00BB5D53">
      <w:pPr>
        <w:pStyle w:val="ListParagraph"/>
      </w:pPr>
    </w:p>
    <w:p w14:paraId="7D2D6DD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2DB9EBB" w14:textId="77777777" w:rsidR="00BB5D53" w:rsidRDefault="00BB5D53" w:rsidP="00BB5D53">
      <w:pPr>
        <w:pStyle w:val="ListParagraph"/>
      </w:pPr>
    </w:p>
    <w:p w14:paraId="4E654CAA" w14:textId="77777777" w:rsidR="00BB5D53" w:rsidRDefault="0BACAD60"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F3B02B5" w14:textId="77777777" w:rsidR="00BB5D53" w:rsidRDefault="00BB5D53" w:rsidP="00BB5D53">
      <w:pPr>
        <w:pStyle w:val="ListParagraph"/>
      </w:pPr>
    </w:p>
    <w:p w14:paraId="35E39147" w14:textId="77777777" w:rsidR="00BB5D53" w:rsidRDefault="0BACAD60"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6491B1E" w14:textId="77777777" w:rsidR="00BB5D53" w:rsidRDefault="00BB5D53" w:rsidP="00BB5D53">
      <w:pPr>
        <w:pStyle w:val="ListParagraph"/>
      </w:pPr>
    </w:p>
    <w:p w14:paraId="6DA2554B" w14:textId="77777777" w:rsidR="00BB5D53" w:rsidRDefault="0BACAD60" w:rsidP="00BB5D53">
      <w:pPr>
        <w:pStyle w:val="ListParagraph"/>
        <w:numPr>
          <w:ilvl w:val="0"/>
          <w:numId w:val="2"/>
        </w:numPr>
        <w:jc w:val="both"/>
      </w:pPr>
      <w:r>
        <w:t>We will keep a record of your consent as evidence that we have obtained your consent to requesting references from your referees.</w:t>
      </w:r>
    </w:p>
    <w:p w14:paraId="07AF00C8" w14:textId="77777777" w:rsidR="00BB5D53" w:rsidRDefault="00BB5D53" w:rsidP="00BB5D53">
      <w:pPr>
        <w:pStyle w:val="ListParagraph"/>
      </w:pPr>
    </w:p>
    <w:p w14:paraId="5FBDA6BC" w14:textId="77777777" w:rsidR="00BB5D53" w:rsidRDefault="0BACAD60"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9B26F57" w14:textId="77777777" w:rsidR="00BB5D53" w:rsidRPr="003A1E93" w:rsidRDefault="00BB5D53" w:rsidP="00BB5D53">
      <w:pPr>
        <w:pStyle w:val="ListParagraph"/>
      </w:pPr>
    </w:p>
    <w:p w14:paraId="1D660572" w14:textId="77777777" w:rsidR="00BB5D53" w:rsidRPr="003A1E93" w:rsidRDefault="0BACAD60" w:rsidP="00BB5D53">
      <w:pPr>
        <w:pStyle w:val="ListParagraph"/>
        <w:numPr>
          <w:ilvl w:val="0"/>
          <w:numId w:val="2"/>
        </w:numPr>
        <w:jc w:val="both"/>
      </w:pPr>
      <w:r>
        <w:t xml:space="preserve">To read about your individual rights you can </w:t>
      </w:r>
      <w:r w:rsidRPr="0BACAD60">
        <w:rPr>
          <w:rFonts w:cs="Arial"/>
        </w:rPr>
        <w:t>refer to our fair processing notice and data protection policies.</w:t>
      </w:r>
    </w:p>
    <w:p w14:paraId="6DEB99AA" w14:textId="77777777" w:rsidR="00BB5D53" w:rsidRDefault="00BB5D53" w:rsidP="00BB5D53">
      <w:pPr>
        <w:pStyle w:val="ListParagraph"/>
      </w:pPr>
    </w:p>
    <w:p w14:paraId="0272F1E4" w14:textId="7320B777" w:rsidR="00BB5D53" w:rsidRDefault="0BACAD60" w:rsidP="00BB5D53">
      <w:pPr>
        <w:pStyle w:val="ListParagraph"/>
        <w:numPr>
          <w:ilvl w:val="0"/>
          <w:numId w:val="2"/>
        </w:numPr>
        <w:jc w:val="both"/>
      </w:pPr>
      <w:r>
        <w:t xml:space="preserve">If you wish to complain about how we have collected and processed any information relating to your application, you can make a complaint to our organisation by visiting www.lourdesmac.org.uk.  If you are unhappy with how your complaint has been handled you can contact the Information Commissioner’s Office via their website at </w:t>
      </w:r>
      <w:hyperlink r:id="rId12">
        <w:r w:rsidRPr="0BACAD60">
          <w:rPr>
            <w:rStyle w:val="Hyperlink"/>
          </w:rPr>
          <w:t>www.ico.org.uk</w:t>
        </w:r>
      </w:hyperlink>
      <w:r>
        <w:t>.</w:t>
      </w:r>
    </w:p>
    <w:p w14:paraId="0EB6774C" w14:textId="77777777" w:rsidR="00BB5D53" w:rsidRDefault="00BB5D53" w:rsidP="00BB5D53">
      <w:pPr>
        <w:jc w:val="both"/>
        <w:rPr>
          <w:b/>
          <w:u w:val="single"/>
        </w:rPr>
      </w:pPr>
      <w:r w:rsidRPr="003A1E93">
        <w:rPr>
          <w:b/>
          <w:u w:val="single"/>
        </w:rPr>
        <w:t>Request for your consent</w:t>
      </w:r>
    </w:p>
    <w:p w14:paraId="090B4C52" w14:textId="77777777" w:rsidR="00BB5D53" w:rsidRDefault="00BB5D53" w:rsidP="00BB5D53">
      <w:pPr>
        <w:jc w:val="both"/>
      </w:pPr>
      <w:r>
        <w:t>Please ensure that you read paragraphs 1-11 above and raise any relevant questions before providing your consent below:</w:t>
      </w:r>
    </w:p>
    <w:p w14:paraId="117BA8A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00DCD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25E2D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47C937E" w14:textId="77777777" w:rsidR="00BB5D53" w:rsidRDefault="00BB5D53" w:rsidP="00BB5D53">
      <w:pPr>
        <w:jc w:val="both"/>
        <w:rPr>
          <w:b/>
          <w:u w:val="single"/>
        </w:rPr>
      </w:pPr>
    </w:p>
    <w:p w14:paraId="1A3341D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245D" w14:textId="77777777" w:rsidR="00C370FC" w:rsidRDefault="00C370FC" w:rsidP="00BB5D53">
      <w:pPr>
        <w:spacing w:after="0" w:line="240" w:lineRule="auto"/>
      </w:pPr>
      <w:r>
        <w:separator/>
      </w:r>
    </w:p>
  </w:endnote>
  <w:endnote w:type="continuationSeparator" w:id="0">
    <w:p w14:paraId="02B7598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DC5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042FACD" w14:textId="77777777" w:rsidR="00E4024F" w:rsidRPr="00BB5D53" w:rsidRDefault="00E4024F">
    <w:pPr>
      <w:pStyle w:val="Footer"/>
      <w:rPr>
        <w:sz w:val="18"/>
        <w:szCs w:val="18"/>
      </w:rPr>
    </w:pPr>
    <w:r>
      <w:rPr>
        <w:sz w:val="18"/>
        <w:szCs w:val="18"/>
      </w:rPr>
      <w:t>THE CATHOLIC EDUCATION SERVICE ©</w:t>
    </w:r>
  </w:p>
  <w:p w14:paraId="449C491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3539" w14:textId="77777777" w:rsidR="00C370FC" w:rsidRDefault="00C370FC" w:rsidP="00BB5D53">
      <w:pPr>
        <w:spacing w:after="0" w:line="240" w:lineRule="auto"/>
      </w:pPr>
      <w:r>
        <w:separator/>
      </w:r>
    </w:p>
  </w:footnote>
  <w:footnote w:type="continuationSeparator" w:id="0">
    <w:p w14:paraId="7E674856" w14:textId="77777777" w:rsidR="00C370FC" w:rsidRDefault="00C370FC" w:rsidP="00BB5D53">
      <w:pPr>
        <w:spacing w:after="0" w:line="240" w:lineRule="auto"/>
      </w:pPr>
      <w:r>
        <w:continuationSeparator/>
      </w:r>
    </w:p>
  </w:footnote>
  <w:footnote w:id="1">
    <w:p w14:paraId="1C53F79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028E2D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B941F9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D34B4"/>
    <w:rsid w:val="004816C7"/>
    <w:rsid w:val="0078377C"/>
    <w:rsid w:val="007E25BC"/>
    <w:rsid w:val="007F1FB5"/>
    <w:rsid w:val="008239F1"/>
    <w:rsid w:val="008E5245"/>
    <w:rsid w:val="00982038"/>
    <w:rsid w:val="009F162F"/>
    <w:rsid w:val="00AE3F2A"/>
    <w:rsid w:val="00BB50FB"/>
    <w:rsid w:val="00BB5D53"/>
    <w:rsid w:val="00C33DD8"/>
    <w:rsid w:val="00C370FC"/>
    <w:rsid w:val="00E214DB"/>
    <w:rsid w:val="00E4024F"/>
    <w:rsid w:val="0BACAD60"/>
    <w:rsid w:val="3D06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5BF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B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lourdesma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4DC9CB49C8643A735447C22483336" ma:contentTypeVersion="5" ma:contentTypeDescription="Create a new document." ma:contentTypeScope="" ma:versionID="cf88a318cdbe6e9ce1ae66704d13ec58">
  <xsd:schema xmlns:xsd="http://www.w3.org/2001/XMLSchema" xmlns:xs="http://www.w3.org/2001/XMLSchema" xmlns:p="http://schemas.microsoft.com/office/2006/metadata/properties" xmlns:ns3="98ac1063-18ac-4bb9-b444-b7243aca5747" xmlns:ns4="e1468686-ecdd-4336-8f9e-c6c8f47dd4a4" targetNamespace="http://schemas.microsoft.com/office/2006/metadata/properties" ma:root="true" ma:fieldsID="d1f341d043b4417c338d5931581c94b7" ns3:_="" ns4:_="">
    <xsd:import namespace="98ac1063-18ac-4bb9-b444-b7243aca5747"/>
    <xsd:import namespace="e1468686-ecdd-4336-8f9e-c6c8f47dd4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c1063-18ac-4bb9-b444-b7243aca5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68686-ecdd-4336-8f9e-c6c8f47dd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2ECDF-C6DF-41EC-ACC9-738A359AD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c1063-18ac-4bb9-b444-b7243aca5747"/>
    <ds:schemaRef ds:uri="e1468686-ecdd-4336-8f9e-c6c8f47dd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e1468686-ecdd-4336-8f9e-c6c8f47dd4a4"/>
    <ds:schemaRef ds:uri="98ac1063-18ac-4bb9-b444-b7243aca5747"/>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12A3EEF8</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Evans</cp:lastModifiedBy>
  <cp:revision>2</cp:revision>
  <dcterms:created xsi:type="dcterms:W3CDTF">2020-01-16T11:06:00Z</dcterms:created>
  <dcterms:modified xsi:type="dcterms:W3CDTF">2020-01-16T11:06:00Z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0x010100C1A4DC9CB49C8643A735447C22483336</vt:lpwstr>
  </property>
</Properties>
</file>