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4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27B7E" w:rsidTr="008F3591">
        <w:trPr>
          <w:trHeight w:val="731"/>
          <w:tblCellSpacing w:w="14" w:type="dxa"/>
        </w:trPr>
        <w:tc>
          <w:tcPr>
            <w:tcW w:w="10682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001A7E"/>
            <w:vAlign w:val="center"/>
          </w:tcPr>
          <w:p w:rsidR="00F27B7E" w:rsidRPr="00F27B7E" w:rsidRDefault="00F804CD" w:rsidP="002F683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6"/>
              </w:rPr>
              <w:t xml:space="preserve">Lead Teacher of </w:t>
            </w:r>
            <w:r w:rsidR="002F6839">
              <w:rPr>
                <w:b/>
                <w:color w:val="FFFFFF" w:themeColor="background1"/>
                <w:sz w:val="36"/>
              </w:rPr>
              <w:t>Spanish</w:t>
            </w:r>
            <w:r w:rsidR="00367252">
              <w:rPr>
                <w:color w:val="FFFFFF" w:themeColor="background1"/>
                <w:sz w:val="36"/>
              </w:rPr>
              <w:t xml:space="preserve"> - </w:t>
            </w:r>
            <w:r w:rsidR="000C6711">
              <w:rPr>
                <w:b/>
                <w:color w:val="FFFFFF" w:themeColor="background1"/>
                <w:sz w:val="36"/>
              </w:rPr>
              <w:t>Person Specification</w:t>
            </w:r>
          </w:p>
        </w:tc>
      </w:tr>
    </w:tbl>
    <w:p w:rsidR="00CC4E52" w:rsidRDefault="00CC4E52" w:rsidP="00252EB5">
      <w:pPr>
        <w:rPr>
          <w:sz w:val="10"/>
        </w:rPr>
      </w:pPr>
    </w:p>
    <w:p w:rsidR="00367252" w:rsidRPr="0001593F" w:rsidRDefault="00367252" w:rsidP="00252EB5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5774CD" w:rsidTr="00BA6FA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Qualified teacher status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Good honours graduate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:rsidTr="0008155E">
        <w:trPr>
          <w:trHeight w:val="14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Commitment to personal/professional development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C4E52" w:rsidRDefault="00CC4E52">
      <w:pPr>
        <w:rPr>
          <w:sz w:val="10"/>
        </w:rPr>
      </w:pPr>
    </w:p>
    <w:p w:rsidR="00367252" w:rsidRPr="0001593F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8708D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</w:tcPr>
          <w:p w:rsidR="005774CD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Experience of teaching KS3 and KS4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F61A3A" w:rsidP="002F6839">
            <w:r>
              <w:t xml:space="preserve">Experience of delivering </w:t>
            </w:r>
            <w:r w:rsidR="0008155E">
              <w:t xml:space="preserve">A Level </w:t>
            </w:r>
            <w:r w:rsidR="002F6839">
              <w:t>Spanish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Proven track record of outstanding examination results at GCSE and A Level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="005774CD"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08155E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F804CD">
            <w:r>
              <w:t xml:space="preserve">Ability and willingness to teach a range of </w:t>
            </w:r>
            <w:r w:rsidR="00F804CD">
              <w:t>MFL</w:t>
            </w:r>
            <w:r>
              <w:t xml:space="preserve"> related subjects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Experience of leading teams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</w:tbl>
    <w:p w:rsidR="009F76BF" w:rsidRDefault="009F76BF">
      <w:pPr>
        <w:rPr>
          <w:sz w:val="10"/>
        </w:rPr>
      </w:pPr>
    </w:p>
    <w:p w:rsidR="00367252" w:rsidRPr="0001593F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E03C1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CC4E52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D53BA">
        <w:trPr>
          <w:trHeight w:val="88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Secure knowledge and understanding of the concepts and skills in specialist subject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CC4E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361A04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Clear understanding of the secondary curriculum and its assessment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Ability to employ a range of effective teaching, learning styles and assessment methods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  <w:r w:rsidR="005774CD"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Ability to use assessment data to inform planning and set targets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08155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Strong command of subject area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Ability to access and use classroom relevant research and inspection evidence to improve teaching and learning in subject area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08155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057B6" w:rsidRDefault="00C057B6">
      <w:pPr>
        <w:rPr>
          <w:sz w:val="10"/>
        </w:rPr>
      </w:pPr>
    </w:p>
    <w:p w:rsidR="00367252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C057B6" w:rsidTr="00CC05D8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Teaching and Learning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C057B6" w:rsidRDefault="00C057B6" w:rsidP="00CC05D8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057B6" w:rsidTr="00CC05D8">
        <w:trPr>
          <w:trHeight w:val="88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Ability to raise achievement for all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CC05D8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Committed to ensuring excellent standards of behaviour at all times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CC05D8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Good communication skills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C057B6" w:rsidRPr="00484B50" w:rsidRDefault="00C057B6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367252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Committed to role of tutor for a group of students and the benefits of pastoral care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057B6" w:rsidRPr="00484B50" w:rsidRDefault="00C057B6" w:rsidP="00CC05D8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367252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08155E" w:rsidRDefault="0008155E" w:rsidP="002F6839">
            <w:r>
              <w:t xml:space="preserve">Experience of teaching a range of </w:t>
            </w:r>
            <w:r w:rsidR="00F804CD">
              <w:t>MFL</w:t>
            </w:r>
            <w:r w:rsidR="00F61A3A">
              <w:t xml:space="preserve"> </w:t>
            </w:r>
            <w:r>
              <w:t xml:space="preserve">courses </w:t>
            </w:r>
            <w:r w:rsidR="00F61A3A">
              <w:t>across</w:t>
            </w:r>
            <w:r>
              <w:t xml:space="preserve"> KS3 and KS4</w:t>
            </w:r>
            <w:r w:rsidR="00F61A3A">
              <w:t xml:space="preserve"> as well as A-level </w:t>
            </w:r>
            <w:r w:rsidR="002F6839">
              <w:t>Spanish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484B50" w:rsidRDefault="00367252" w:rsidP="00CC05D8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</w:tbl>
    <w:p w:rsidR="00F27B7E" w:rsidRDefault="00F27B7E">
      <w:pPr>
        <w:rPr>
          <w:sz w:val="10"/>
        </w:rPr>
      </w:pPr>
    </w:p>
    <w:p w:rsidR="00367252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64"/>
        <w:gridCol w:w="1096"/>
        <w:gridCol w:w="1296"/>
      </w:tblGrid>
      <w:tr w:rsidR="005774CD" w:rsidTr="005774CD">
        <w:trPr>
          <w:trHeight w:val="192"/>
        </w:trPr>
        <w:tc>
          <w:tcPr>
            <w:tcW w:w="828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0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E740D3">
        <w:trPr>
          <w:trHeight w:val="228"/>
        </w:trPr>
        <w:tc>
          <w:tcPr>
            <w:tcW w:w="828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Ability to establish good working relationships and effective teamwork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5052E8">
        <w:trPr>
          <w:trHeight w:val="149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Good communication skills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403A1C">
        <w:trPr>
          <w:trHeight w:val="225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Excellent role model for staff and students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67252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Innovatory approaches to curriculum delivery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367252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367252" w:rsidRDefault="00367252" w:rsidP="005774CD">
            <w:r>
              <w:t>Ability to generate ideas and drive initiatives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01593F" w:rsidRDefault="0001593F">
      <w:pPr>
        <w:rPr>
          <w:sz w:val="10"/>
        </w:rPr>
      </w:pPr>
    </w:p>
    <w:p w:rsidR="00367252" w:rsidRDefault="00367252">
      <w:pPr>
        <w:rPr>
          <w:sz w:val="10"/>
        </w:rPr>
      </w:pPr>
    </w:p>
    <w:p w:rsidR="00367252" w:rsidRDefault="00367252">
      <w:pPr>
        <w:rPr>
          <w:sz w:val="10"/>
        </w:rPr>
      </w:pPr>
      <w:r>
        <w:rPr>
          <w:sz w:val="10"/>
        </w:rPr>
        <w:br w:type="page"/>
      </w:r>
    </w:p>
    <w:p w:rsidR="00367252" w:rsidRDefault="00367252">
      <w:pPr>
        <w:rPr>
          <w:sz w:val="10"/>
        </w:rPr>
      </w:pPr>
    </w:p>
    <w:p w:rsidR="00367252" w:rsidRPr="00C057B6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141ECF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5774C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Personal Qualities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9A69B5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High expectation of students and colleagues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49564B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Highly motivated and able to motivate and inspire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E52D47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Enthusiastic and committed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B7950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A passion for teaching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505200">
        <w:trPr>
          <w:trHeight w:val="111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Open-mindedness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A forward-thinking approach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Excellent interpersonal skills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Ability to be reflective and self-critical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111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Display calmness under pressure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67252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Potential for further promotion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367252" w:rsidTr="00367252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67252" w:rsidRPr="00367252" w:rsidRDefault="00367252" w:rsidP="005774CD">
            <w:r>
              <w:t>Charismatic – ‘having a presence’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67252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367252" w:rsidRDefault="00367252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367252" w:rsidTr="006A1C6C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367252" w:rsidRPr="00367252" w:rsidRDefault="00367252" w:rsidP="005774CD">
            <w:r>
              <w:t>Willingness to take on other roles and responsibilities within the department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367252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</w:tcPr>
          <w:p w:rsidR="00367252" w:rsidRDefault="00367252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</w:tbl>
    <w:p w:rsidR="00CC4E52" w:rsidRDefault="00CC4E52" w:rsidP="00252EB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4840"/>
        <w:gridCol w:w="435"/>
        <w:gridCol w:w="4801"/>
      </w:tblGrid>
      <w:tr w:rsidR="00361A04" w:rsidTr="00484B50">
        <w:trPr>
          <w:trHeight w:val="342"/>
        </w:trPr>
        <w:tc>
          <w:tcPr>
            <w:tcW w:w="5341" w:type="dxa"/>
            <w:gridSpan w:val="2"/>
            <w:vAlign w:val="center"/>
          </w:tcPr>
          <w:p w:rsidR="00361A04" w:rsidRDefault="00484B50" w:rsidP="00BA3C5C">
            <w:pPr>
              <w:rPr>
                <w:b/>
              </w:rPr>
            </w:pPr>
            <w:r>
              <w:rPr>
                <w:b/>
              </w:rPr>
              <w:t>Criteria</w:t>
            </w:r>
            <w:r w:rsidR="00361A04">
              <w:rPr>
                <w:b/>
              </w:rPr>
              <w:t xml:space="preserve"> Key</w:t>
            </w:r>
          </w:p>
        </w:tc>
        <w:tc>
          <w:tcPr>
            <w:tcW w:w="5341" w:type="dxa"/>
            <w:gridSpan w:val="2"/>
            <w:vAlign w:val="center"/>
          </w:tcPr>
          <w:p w:rsidR="00361A04" w:rsidRDefault="00484B50" w:rsidP="00484B50">
            <w:pPr>
              <w:rPr>
                <w:b/>
              </w:rPr>
            </w:pPr>
            <w:r>
              <w:rPr>
                <w:b/>
              </w:rPr>
              <w:t>Assessment Key</w:t>
            </w:r>
          </w:p>
        </w:tc>
      </w:tr>
      <w:tr w:rsidR="00484B50" w:rsidTr="00484B50">
        <w:trPr>
          <w:trHeight w:val="418"/>
        </w:trPr>
        <w:tc>
          <w:tcPr>
            <w:tcW w:w="392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4949" w:type="dxa"/>
            <w:vAlign w:val="center"/>
          </w:tcPr>
          <w:p w:rsidR="00484B50" w:rsidRPr="0000600F" w:rsidRDefault="00484B50" w:rsidP="00BA3C5C">
            <w:r>
              <w:t>Essential</w:t>
            </w:r>
          </w:p>
        </w:tc>
        <w:tc>
          <w:tcPr>
            <w:tcW w:w="437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A</w:t>
            </w:r>
          </w:p>
        </w:tc>
        <w:tc>
          <w:tcPr>
            <w:tcW w:w="4904" w:type="dxa"/>
            <w:vAlign w:val="center"/>
          </w:tcPr>
          <w:p w:rsidR="00484B50" w:rsidRPr="00484B50" w:rsidRDefault="00484B50" w:rsidP="00484B50">
            <w:r>
              <w:t>Application Form</w:t>
            </w:r>
          </w:p>
        </w:tc>
      </w:tr>
      <w:tr w:rsidR="00484B50" w:rsidTr="00484B50">
        <w:trPr>
          <w:trHeight w:val="283"/>
        </w:trPr>
        <w:tc>
          <w:tcPr>
            <w:tcW w:w="392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4949" w:type="dxa"/>
            <w:vAlign w:val="center"/>
          </w:tcPr>
          <w:p w:rsidR="00484B50" w:rsidRPr="0000600F" w:rsidRDefault="00484B50" w:rsidP="00BA3C5C">
            <w:r>
              <w:t>Desirable</w:t>
            </w:r>
          </w:p>
        </w:tc>
        <w:tc>
          <w:tcPr>
            <w:tcW w:w="437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  <w:tc>
          <w:tcPr>
            <w:tcW w:w="4904" w:type="dxa"/>
            <w:vAlign w:val="center"/>
          </w:tcPr>
          <w:p w:rsidR="00484B50" w:rsidRPr="00484B50" w:rsidRDefault="00484B50" w:rsidP="00484B50">
            <w:r w:rsidRPr="00484B50">
              <w:t>Interview</w:t>
            </w:r>
          </w:p>
        </w:tc>
      </w:tr>
    </w:tbl>
    <w:p w:rsidR="00361A04" w:rsidRPr="00CC4E52" w:rsidRDefault="00361A04" w:rsidP="00252EB5">
      <w:pPr>
        <w:rPr>
          <w:b/>
        </w:rPr>
      </w:pPr>
      <w:bookmarkStart w:id="0" w:name="_GoBack"/>
      <w:bookmarkEnd w:id="0"/>
    </w:p>
    <w:sectPr w:rsidR="00361A04" w:rsidRPr="00CC4E52" w:rsidSect="00F27B7E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7E" w:rsidRDefault="003C0B7E" w:rsidP="00252EB5">
      <w:r>
        <w:separator/>
      </w:r>
    </w:p>
  </w:endnote>
  <w:endnote w:type="continuationSeparator" w:id="0">
    <w:p w:rsidR="003C0B7E" w:rsidRDefault="003C0B7E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08"/>
      <w:gridCol w:w="3492"/>
      <w:gridCol w:w="3466"/>
    </w:tblGrid>
    <w:tr w:rsidR="00321376" w:rsidRPr="00380445" w:rsidTr="00FE5351">
      <w:tc>
        <w:tcPr>
          <w:tcW w:w="3560" w:type="dxa"/>
        </w:tcPr>
        <w:p w:rsidR="00321376" w:rsidRPr="00380445" w:rsidRDefault="00321376" w:rsidP="00321376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561" w:type="dxa"/>
        </w:tcPr>
        <w:p w:rsidR="00321376" w:rsidRPr="00380445" w:rsidRDefault="002F6839" w:rsidP="00321376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724911512"/>
              <w:docPartObj>
                <w:docPartGallery w:val="Page Numbers (Top of Page)"/>
                <w:docPartUnique/>
              </w:docPartObj>
            </w:sdtPr>
            <w:sdtEndPr/>
            <w:sdtContent>
              <w:r w:rsidR="00321376" w:rsidRPr="00380445">
                <w:rPr>
                  <w:sz w:val="20"/>
                  <w:szCs w:val="20"/>
                </w:rPr>
                <w:tab/>
                <w:t xml:space="preserve">Page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PAGE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321376" w:rsidRPr="00380445">
                <w:rPr>
                  <w:sz w:val="20"/>
                  <w:szCs w:val="20"/>
                </w:rPr>
                <w:t xml:space="preserve"> of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NUMPAGES 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321376" w:rsidRPr="00380445">
            <w:rPr>
              <w:sz w:val="20"/>
              <w:szCs w:val="20"/>
            </w:rPr>
            <w:tab/>
          </w:r>
        </w:p>
      </w:tc>
      <w:tc>
        <w:tcPr>
          <w:tcW w:w="3561" w:type="dxa"/>
        </w:tcPr>
        <w:p w:rsidR="00321376" w:rsidRPr="00380445" w:rsidRDefault="00BF08A2" w:rsidP="001A0495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Issue 1 </w:t>
          </w:r>
          <w:r w:rsidR="00F61A3A">
            <w:rPr>
              <w:sz w:val="20"/>
              <w:szCs w:val="20"/>
            </w:rPr>
            <w:t>20/12</w:t>
          </w:r>
          <w:r w:rsidR="001A0495">
            <w:rPr>
              <w:sz w:val="20"/>
              <w:szCs w:val="20"/>
            </w:rPr>
            <w:t>/2017 CAL</w:t>
          </w:r>
        </w:p>
      </w:tc>
    </w:tr>
  </w:tbl>
  <w:p w:rsidR="00367252" w:rsidRDefault="00367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08"/>
      <w:gridCol w:w="3492"/>
      <w:gridCol w:w="3466"/>
    </w:tblGrid>
    <w:tr w:rsidR="00321376" w:rsidRPr="00380445" w:rsidTr="00FE5351">
      <w:tc>
        <w:tcPr>
          <w:tcW w:w="3560" w:type="dxa"/>
        </w:tcPr>
        <w:p w:rsidR="00321376" w:rsidRPr="00380445" w:rsidRDefault="00321376" w:rsidP="00321376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561" w:type="dxa"/>
        </w:tcPr>
        <w:p w:rsidR="00321376" w:rsidRPr="00380445" w:rsidRDefault="002F6839" w:rsidP="00321376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21376" w:rsidRPr="00380445">
                <w:rPr>
                  <w:sz w:val="20"/>
                  <w:szCs w:val="20"/>
                </w:rPr>
                <w:tab/>
                <w:t xml:space="preserve">Page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PAGE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1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321376" w:rsidRPr="00380445">
                <w:rPr>
                  <w:sz w:val="20"/>
                  <w:szCs w:val="20"/>
                </w:rPr>
                <w:t xml:space="preserve"> of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NUMPAGES 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321376" w:rsidRPr="00380445">
            <w:rPr>
              <w:sz w:val="20"/>
              <w:szCs w:val="20"/>
            </w:rPr>
            <w:tab/>
          </w:r>
        </w:p>
      </w:tc>
      <w:tc>
        <w:tcPr>
          <w:tcW w:w="3561" w:type="dxa"/>
        </w:tcPr>
        <w:p w:rsidR="00321376" w:rsidRPr="00380445" w:rsidRDefault="00BF08A2" w:rsidP="001A0495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Issue 1 </w:t>
          </w:r>
          <w:r w:rsidR="00F61A3A">
            <w:rPr>
              <w:sz w:val="20"/>
              <w:szCs w:val="20"/>
            </w:rPr>
            <w:t>20/12</w:t>
          </w:r>
          <w:r w:rsidR="001A0495">
            <w:rPr>
              <w:sz w:val="20"/>
              <w:szCs w:val="20"/>
            </w:rPr>
            <w:t>/2017 CAL</w:t>
          </w:r>
        </w:p>
      </w:tc>
    </w:tr>
  </w:tbl>
  <w:p w:rsidR="00367252" w:rsidRDefault="00367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7E" w:rsidRDefault="003C0B7E" w:rsidP="00252EB5">
      <w:r>
        <w:separator/>
      </w:r>
    </w:p>
  </w:footnote>
  <w:footnote w:type="continuationSeparator" w:id="0">
    <w:p w:rsidR="003C0B7E" w:rsidRDefault="003C0B7E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96"/>
      <w:gridCol w:w="4684"/>
      <w:gridCol w:w="1086"/>
    </w:tblGrid>
    <w:tr w:rsidR="00484B50" w:rsidTr="00ED4398">
      <w:trPr>
        <w:trHeight w:val="562"/>
      </w:trPr>
      <w:tc>
        <w:tcPr>
          <w:tcW w:w="4798" w:type="dxa"/>
          <w:tcBorders>
            <w:bottom w:val="single" w:sz="4" w:space="0" w:color="365F91" w:themeColor="accent1" w:themeShade="BF"/>
          </w:tcBorders>
          <w:vAlign w:val="center"/>
        </w:tcPr>
        <w:p w:rsidR="00484B50" w:rsidRPr="00935C1D" w:rsidRDefault="00484B50" w:rsidP="00ED4398">
          <w:pPr>
            <w:pStyle w:val="Header"/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</w:pPr>
          <w:r w:rsidRPr="00935C1D"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  <w:t>Brooke Weston</w:t>
          </w:r>
        </w:p>
      </w:tc>
      <w:tc>
        <w:tcPr>
          <w:tcW w:w="4798" w:type="dxa"/>
          <w:tcBorders>
            <w:bottom w:val="single" w:sz="4" w:space="0" w:color="365F91" w:themeColor="accent1" w:themeShade="BF"/>
          </w:tcBorders>
          <w:vAlign w:val="bottom"/>
        </w:tcPr>
        <w:p w:rsidR="00484B50" w:rsidRPr="00CE60B7" w:rsidRDefault="0010626D" w:rsidP="00ED4398">
          <w:pPr>
            <w:jc w:val="right"/>
            <w:rPr>
              <w:b/>
              <w:color w:val="808080" w:themeColor="background1" w:themeShade="80"/>
              <w:sz w:val="2"/>
            </w:rPr>
          </w:pPr>
          <w:r>
            <w:rPr>
              <w:color w:val="808080" w:themeColor="background1" w:themeShade="80"/>
            </w:rPr>
            <w:t xml:space="preserve">Associate </w:t>
          </w:r>
          <w:r w:rsidR="00484B50" w:rsidRPr="00CE60B7">
            <w:rPr>
              <w:color w:val="808080" w:themeColor="background1" w:themeShade="80"/>
            </w:rPr>
            <w:t xml:space="preserve">Principal: </w:t>
          </w:r>
          <w:r>
            <w:rPr>
              <w:b/>
              <w:color w:val="808080" w:themeColor="background1" w:themeShade="80"/>
            </w:rPr>
            <w:t>Shaun Strydom</w:t>
          </w:r>
        </w:p>
        <w:p w:rsidR="00484B50" w:rsidRPr="00CE60B7" w:rsidRDefault="00484B50" w:rsidP="00ED4398">
          <w:pPr>
            <w:jc w:val="right"/>
            <w:rPr>
              <w:color w:val="808080" w:themeColor="background1" w:themeShade="80"/>
              <w:sz w:val="4"/>
            </w:rPr>
          </w:pPr>
        </w:p>
      </w:tc>
      <w:tc>
        <w:tcPr>
          <w:tcW w:w="1086" w:type="dxa"/>
          <w:vMerge w:val="restart"/>
          <w:vAlign w:val="center"/>
        </w:tcPr>
        <w:p w:rsidR="00484B50" w:rsidRDefault="00484B50" w:rsidP="00ED4398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9C8A1AF" wp14:editId="20EFBAC0">
                <wp:extent cx="533400" cy="533400"/>
                <wp:effectExtent l="19050" t="0" r="0" b="0"/>
                <wp:docPr id="1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4B50" w:rsidTr="00ED4398">
      <w:trPr>
        <w:trHeight w:val="276"/>
      </w:trPr>
      <w:tc>
        <w:tcPr>
          <w:tcW w:w="9596" w:type="dxa"/>
          <w:gridSpan w:val="2"/>
          <w:tcBorders>
            <w:top w:val="single" w:sz="4" w:space="0" w:color="365F91" w:themeColor="accent1" w:themeShade="BF"/>
          </w:tcBorders>
          <w:vAlign w:val="center"/>
        </w:tcPr>
        <w:p w:rsidR="00484B50" w:rsidRPr="00252EB5" w:rsidRDefault="00484B50" w:rsidP="00ED4398">
          <w:pPr>
            <w:pStyle w:val="Header"/>
          </w:pPr>
          <w:r w:rsidRPr="00252EB5">
            <w:rPr>
              <w:sz w:val="18"/>
            </w:rPr>
            <w:t xml:space="preserve">Coomb Road, Great Oakley, Corby, Northants, NN18 8LA  </w:t>
          </w:r>
          <w:r w:rsidRPr="00252EB5">
            <w:rPr>
              <w:b/>
              <w:sz w:val="18"/>
            </w:rPr>
            <w:t>t</w:t>
          </w:r>
          <w:r w:rsidRPr="00252EB5">
            <w:rPr>
              <w:sz w:val="18"/>
            </w:rPr>
            <w:t xml:space="preserve"> 01536 396366  </w:t>
          </w:r>
          <w:r w:rsidRPr="00252EB5">
            <w:rPr>
              <w:b/>
              <w:sz w:val="18"/>
            </w:rPr>
            <w:t xml:space="preserve">f  </w:t>
          </w:r>
          <w:r w:rsidRPr="00252EB5">
            <w:rPr>
              <w:sz w:val="18"/>
            </w:rPr>
            <w:t xml:space="preserve">01536 396867  </w:t>
          </w:r>
          <w:r w:rsidRPr="00252EB5">
            <w:rPr>
              <w:b/>
              <w:sz w:val="18"/>
            </w:rPr>
            <w:t>e</w:t>
          </w:r>
          <w:r w:rsidRPr="00252EB5">
            <w:rPr>
              <w:sz w:val="18"/>
            </w:rPr>
            <w:t xml:space="preserve"> enquiries@brookeweston.org</w:t>
          </w:r>
        </w:p>
      </w:tc>
      <w:tc>
        <w:tcPr>
          <w:tcW w:w="1086" w:type="dxa"/>
          <w:vMerge/>
          <w:vAlign w:val="center"/>
        </w:tcPr>
        <w:p w:rsidR="00484B50" w:rsidRDefault="00484B50" w:rsidP="00ED4398">
          <w:pPr>
            <w:pStyle w:val="Header"/>
          </w:pPr>
        </w:p>
      </w:tc>
    </w:tr>
  </w:tbl>
  <w:p w:rsidR="00F27B7E" w:rsidRDefault="00F27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ick.jpg" style="width:15pt;height:15pt;visibility:visible;mso-wrap-style:square" o:bullet="t">
        <v:imagedata r:id="rId1" o:title="tick"/>
      </v:shape>
    </w:pict>
  </w:numPicBullet>
  <w:abstractNum w:abstractNumId="0" w15:restartNumberingAfterBreak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8" w15:restartNumberingAfterBreak="0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F"/>
    <w:rsid w:val="000075F9"/>
    <w:rsid w:val="0001593F"/>
    <w:rsid w:val="00025D27"/>
    <w:rsid w:val="00034DD4"/>
    <w:rsid w:val="000452C9"/>
    <w:rsid w:val="0008155E"/>
    <w:rsid w:val="000C6711"/>
    <w:rsid w:val="0010626D"/>
    <w:rsid w:val="00124E5B"/>
    <w:rsid w:val="001A0495"/>
    <w:rsid w:val="001C6CBE"/>
    <w:rsid w:val="001F0B62"/>
    <w:rsid w:val="00201F12"/>
    <w:rsid w:val="00237AE7"/>
    <w:rsid w:val="00252EB5"/>
    <w:rsid w:val="002570AF"/>
    <w:rsid w:val="002951BD"/>
    <w:rsid w:val="002D0B1C"/>
    <w:rsid w:val="002E755C"/>
    <w:rsid w:val="002F4E37"/>
    <w:rsid w:val="002F6839"/>
    <w:rsid w:val="00321376"/>
    <w:rsid w:val="00361A04"/>
    <w:rsid w:val="00367252"/>
    <w:rsid w:val="00384CCA"/>
    <w:rsid w:val="00391171"/>
    <w:rsid w:val="003C0B7E"/>
    <w:rsid w:val="003F6364"/>
    <w:rsid w:val="00407726"/>
    <w:rsid w:val="00484B50"/>
    <w:rsid w:val="00496A28"/>
    <w:rsid w:val="004E0F59"/>
    <w:rsid w:val="00511E5D"/>
    <w:rsid w:val="00553553"/>
    <w:rsid w:val="005774CD"/>
    <w:rsid w:val="006577C9"/>
    <w:rsid w:val="00712EC8"/>
    <w:rsid w:val="007474F0"/>
    <w:rsid w:val="007F18E1"/>
    <w:rsid w:val="0080627F"/>
    <w:rsid w:val="00812195"/>
    <w:rsid w:val="00857181"/>
    <w:rsid w:val="008F3591"/>
    <w:rsid w:val="0094731B"/>
    <w:rsid w:val="009B2697"/>
    <w:rsid w:val="009F76BF"/>
    <w:rsid w:val="00A3487D"/>
    <w:rsid w:val="00A84955"/>
    <w:rsid w:val="00AA31FC"/>
    <w:rsid w:val="00AC6605"/>
    <w:rsid w:val="00B23C35"/>
    <w:rsid w:val="00B40FDB"/>
    <w:rsid w:val="00B67936"/>
    <w:rsid w:val="00BF08A2"/>
    <w:rsid w:val="00C057B6"/>
    <w:rsid w:val="00CA1D3F"/>
    <w:rsid w:val="00CB2423"/>
    <w:rsid w:val="00CC4E52"/>
    <w:rsid w:val="00CD59CC"/>
    <w:rsid w:val="00CF49BE"/>
    <w:rsid w:val="00D75D36"/>
    <w:rsid w:val="00D94017"/>
    <w:rsid w:val="00DD56E4"/>
    <w:rsid w:val="00DE1146"/>
    <w:rsid w:val="00DF11D1"/>
    <w:rsid w:val="00E15F53"/>
    <w:rsid w:val="00E25D4D"/>
    <w:rsid w:val="00E4063C"/>
    <w:rsid w:val="00E511E9"/>
    <w:rsid w:val="00EF46B7"/>
    <w:rsid w:val="00F1085B"/>
    <w:rsid w:val="00F27B7E"/>
    <w:rsid w:val="00F61A3A"/>
    <w:rsid w:val="00F804CD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21701"/>
  <w15:docId w15:val="{C339A7B8-7304-42CC-A01F-A3A2870C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DB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W. McGown</dc:creator>
  <cp:lastModifiedBy>Claire Allsopp</cp:lastModifiedBy>
  <cp:revision>2</cp:revision>
  <cp:lastPrinted>2010-06-08T11:19:00Z</cp:lastPrinted>
  <dcterms:created xsi:type="dcterms:W3CDTF">2021-03-24T12:26:00Z</dcterms:created>
  <dcterms:modified xsi:type="dcterms:W3CDTF">2021-03-24T12:26:00Z</dcterms:modified>
</cp:coreProperties>
</file>