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64" w:rsidRDefault="00740164"/>
    <w:tbl>
      <w:tblPr>
        <w:tblW w:w="1080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06"/>
        <w:gridCol w:w="1007"/>
        <w:gridCol w:w="1740"/>
        <w:gridCol w:w="939"/>
        <w:gridCol w:w="1761"/>
      </w:tblGrid>
      <w:tr w:rsidR="00740164" w:rsidRPr="00740164" w:rsidTr="00740164">
        <w:tc>
          <w:tcPr>
            <w:tcW w:w="2552" w:type="dxa"/>
            <w:tcBorders>
              <w:right w:val="nil"/>
            </w:tcBorders>
            <w:shd w:val="clear" w:color="auto" w:fill="auto"/>
          </w:tcPr>
          <w:p w:rsidR="00740164" w:rsidRPr="00740164" w:rsidRDefault="00740164" w:rsidP="00740164">
            <w:pPr>
              <w:rPr>
                <w:b/>
              </w:rPr>
            </w:pPr>
            <w:r w:rsidRPr="00740164">
              <w:rPr>
                <w:b/>
              </w:rPr>
              <w:t xml:space="preserve">POST: Teaching Assistant </w:t>
            </w:r>
          </w:p>
        </w:tc>
        <w:tc>
          <w:tcPr>
            <w:tcW w:w="8253" w:type="dxa"/>
            <w:gridSpan w:val="5"/>
            <w:tcBorders>
              <w:left w:val="nil"/>
            </w:tcBorders>
            <w:shd w:val="clear" w:color="auto" w:fill="auto"/>
          </w:tcPr>
          <w:p w:rsidR="00740164" w:rsidRPr="00740164" w:rsidRDefault="00740164" w:rsidP="00740164">
            <w:pPr>
              <w:rPr>
                <w:b/>
              </w:rPr>
            </w:pPr>
          </w:p>
        </w:tc>
      </w:tr>
      <w:tr w:rsidR="00740164" w:rsidRPr="00740164" w:rsidTr="00740164">
        <w:tc>
          <w:tcPr>
            <w:tcW w:w="9044" w:type="dxa"/>
            <w:gridSpan w:val="5"/>
            <w:tcBorders>
              <w:right w:val="nil"/>
            </w:tcBorders>
            <w:shd w:val="clear" w:color="auto" w:fill="auto"/>
          </w:tcPr>
          <w:p w:rsidR="00740164" w:rsidRPr="00740164" w:rsidRDefault="00740164" w:rsidP="00740164">
            <w:pPr>
              <w:rPr>
                <w:b/>
              </w:rPr>
            </w:pPr>
            <w:r w:rsidRPr="00740164">
              <w:t>RESPONSIBLE TO:     Teacher / Member of school leadership team</w:t>
            </w:r>
          </w:p>
        </w:tc>
        <w:tc>
          <w:tcPr>
            <w:tcW w:w="1761" w:type="dxa"/>
            <w:tcBorders>
              <w:left w:val="nil"/>
            </w:tcBorders>
            <w:shd w:val="clear" w:color="auto" w:fill="auto"/>
          </w:tcPr>
          <w:p w:rsidR="00740164" w:rsidRPr="00740164" w:rsidRDefault="00740164" w:rsidP="00740164">
            <w:pPr>
              <w:rPr>
                <w:b/>
              </w:rPr>
            </w:pPr>
          </w:p>
        </w:tc>
      </w:tr>
      <w:tr w:rsidR="00740164" w:rsidRPr="00740164" w:rsidTr="00740164">
        <w:tc>
          <w:tcPr>
            <w:tcW w:w="5358" w:type="dxa"/>
            <w:gridSpan w:val="2"/>
            <w:tcBorders>
              <w:right w:val="nil"/>
            </w:tcBorders>
            <w:shd w:val="clear" w:color="auto" w:fill="auto"/>
          </w:tcPr>
          <w:p w:rsidR="00740164" w:rsidRPr="00740164" w:rsidRDefault="00740164" w:rsidP="00740164">
            <w:pPr>
              <w:rPr>
                <w:b/>
              </w:rPr>
            </w:pPr>
            <w:r w:rsidRPr="00740164">
              <w:t xml:space="preserve">STAFF MANAGED: None </w:t>
            </w:r>
          </w:p>
        </w:tc>
        <w:tc>
          <w:tcPr>
            <w:tcW w:w="5447" w:type="dxa"/>
            <w:gridSpan w:val="4"/>
            <w:tcBorders>
              <w:left w:val="nil"/>
            </w:tcBorders>
            <w:shd w:val="clear" w:color="auto" w:fill="auto"/>
          </w:tcPr>
          <w:p w:rsidR="00740164" w:rsidRPr="00740164" w:rsidRDefault="00740164" w:rsidP="00740164">
            <w:pPr>
              <w:rPr>
                <w:b/>
              </w:rPr>
            </w:pPr>
          </w:p>
        </w:tc>
      </w:tr>
      <w:tr w:rsidR="00740164" w:rsidRPr="00740164" w:rsidTr="00740164">
        <w:trPr>
          <w:trHeight w:val="149"/>
        </w:trPr>
        <w:tc>
          <w:tcPr>
            <w:tcW w:w="5358" w:type="dxa"/>
            <w:gridSpan w:val="2"/>
            <w:tcBorders>
              <w:right w:val="nil"/>
            </w:tcBorders>
            <w:shd w:val="clear" w:color="auto" w:fill="auto"/>
          </w:tcPr>
          <w:p w:rsidR="00740164" w:rsidRPr="00740164" w:rsidRDefault="00740164" w:rsidP="00740164">
            <w:r w:rsidRPr="00740164">
              <w:t>POST REF:</w:t>
            </w:r>
          </w:p>
        </w:tc>
        <w:tc>
          <w:tcPr>
            <w:tcW w:w="1007" w:type="dxa"/>
            <w:tcBorders>
              <w:left w:val="nil"/>
              <w:right w:val="nil"/>
            </w:tcBorders>
            <w:shd w:val="clear" w:color="auto" w:fill="auto"/>
          </w:tcPr>
          <w:p w:rsidR="00740164" w:rsidRPr="00740164" w:rsidRDefault="00740164" w:rsidP="00740164"/>
        </w:tc>
        <w:tc>
          <w:tcPr>
            <w:tcW w:w="1740" w:type="dxa"/>
            <w:tcBorders>
              <w:left w:val="nil"/>
              <w:right w:val="nil"/>
            </w:tcBorders>
            <w:shd w:val="clear" w:color="auto" w:fill="auto"/>
          </w:tcPr>
          <w:p w:rsidR="00740164" w:rsidRPr="00740164" w:rsidRDefault="00740164" w:rsidP="00740164"/>
        </w:tc>
        <w:tc>
          <w:tcPr>
            <w:tcW w:w="2700" w:type="dxa"/>
            <w:gridSpan w:val="2"/>
            <w:tcBorders>
              <w:left w:val="nil"/>
            </w:tcBorders>
            <w:shd w:val="clear" w:color="auto" w:fill="auto"/>
          </w:tcPr>
          <w:p w:rsidR="00740164" w:rsidRPr="00740164" w:rsidRDefault="00740164" w:rsidP="00740164"/>
        </w:tc>
      </w:tr>
      <w:tr w:rsidR="00740164" w:rsidRPr="00740164" w:rsidTr="00740164">
        <w:tc>
          <w:tcPr>
            <w:tcW w:w="2552" w:type="dxa"/>
            <w:tcBorders>
              <w:right w:val="nil"/>
            </w:tcBorders>
            <w:shd w:val="clear" w:color="auto" w:fill="auto"/>
          </w:tcPr>
          <w:p w:rsidR="00740164" w:rsidRPr="00740164" w:rsidRDefault="00740164" w:rsidP="00740164">
            <w:pPr>
              <w:rPr>
                <w:b/>
              </w:rPr>
            </w:pPr>
            <w:r w:rsidRPr="00740164">
              <w:rPr>
                <w:b/>
              </w:rPr>
              <w:t>JOB PURPOSE:</w:t>
            </w:r>
          </w:p>
        </w:tc>
        <w:tc>
          <w:tcPr>
            <w:tcW w:w="8253" w:type="dxa"/>
            <w:gridSpan w:val="5"/>
            <w:tcBorders>
              <w:left w:val="nil"/>
            </w:tcBorders>
            <w:shd w:val="clear" w:color="auto" w:fill="auto"/>
          </w:tcPr>
          <w:p w:rsidR="00740164" w:rsidRPr="00740164" w:rsidRDefault="00740164" w:rsidP="00740164">
            <w:r w:rsidRPr="00740164">
              <w:t>To work, under the direction of the teacher and other appropriate staff, in assisting in and contributing to the planning, delivery and evaluation of the learning process.  The post holder will work in classrooms , or other appropriate locations as part of a professional team to support teaching and learning for a pupil with a range of needs including: moderate, severe, profound and multiple learning difficulties,</w:t>
            </w:r>
            <w:r w:rsidRPr="00740164" w:rsidDel="001D40D9">
              <w:t xml:space="preserve"> </w:t>
            </w:r>
            <w:r w:rsidRPr="00740164">
              <w:t xml:space="preserve">, social, emotional, communication, sensory or physical difficulties. </w:t>
            </w:r>
          </w:p>
          <w:p w:rsidR="00740164" w:rsidRPr="00740164" w:rsidRDefault="00740164" w:rsidP="00740164">
            <w:pPr>
              <w:rPr>
                <w:b/>
              </w:rPr>
            </w:pPr>
          </w:p>
        </w:tc>
      </w:tr>
      <w:tr w:rsidR="00740164" w:rsidRPr="00740164" w:rsidTr="00740164">
        <w:tc>
          <w:tcPr>
            <w:tcW w:w="2552" w:type="dxa"/>
            <w:tcBorders>
              <w:right w:val="nil"/>
            </w:tcBorders>
            <w:shd w:val="clear" w:color="auto" w:fill="auto"/>
          </w:tcPr>
          <w:p w:rsidR="00740164" w:rsidRPr="00740164" w:rsidRDefault="00740164" w:rsidP="00740164">
            <w:pPr>
              <w:rPr>
                <w:b/>
              </w:rPr>
            </w:pPr>
            <w:r w:rsidRPr="00740164">
              <w:rPr>
                <w:b/>
              </w:rPr>
              <w:t>JOB CONTEXT:</w:t>
            </w:r>
          </w:p>
        </w:tc>
        <w:tc>
          <w:tcPr>
            <w:tcW w:w="8253" w:type="dxa"/>
            <w:gridSpan w:val="5"/>
            <w:tcBorders>
              <w:left w:val="nil"/>
            </w:tcBorders>
            <w:shd w:val="clear" w:color="auto" w:fill="auto"/>
          </w:tcPr>
          <w:p w:rsidR="00740164" w:rsidRPr="00740164" w:rsidRDefault="00740164" w:rsidP="00740164">
            <w:r w:rsidRPr="00740164">
              <w:t xml:space="preserve">Required to work within a small independent school (with special religious status) with an age range of 7 to 18. </w:t>
            </w:r>
          </w:p>
          <w:p w:rsidR="00740164" w:rsidRPr="00740164" w:rsidRDefault="00740164" w:rsidP="00740164">
            <w:r w:rsidRPr="00740164">
              <w:t xml:space="preserve">Due to the nature of the student’s  needs, the postholder must be able to meet the physical demands and duties of the role </w:t>
            </w:r>
          </w:p>
          <w:p w:rsidR="00740164" w:rsidRPr="00740164" w:rsidRDefault="00740164" w:rsidP="00740164">
            <w:r w:rsidRPr="00740164">
              <w:t xml:space="preserve">Enhanced DBS clearance required </w:t>
            </w:r>
          </w:p>
          <w:p w:rsidR="00740164" w:rsidRPr="00740164" w:rsidRDefault="00740164" w:rsidP="00740164"/>
        </w:tc>
      </w:tr>
      <w:tr w:rsidR="00740164" w:rsidRPr="00740164" w:rsidTr="00740164">
        <w:tc>
          <w:tcPr>
            <w:tcW w:w="10805" w:type="dxa"/>
            <w:gridSpan w:val="6"/>
            <w:shd w:val="clear" w:color="auto" w:fill="auto"/>
          </w:tcPr>
          <w:p w:rsidR="00740164" w:rsidRPr="00740164" w:rsidRDefault="00740164" w:rsidP="00740164">
            <w:pPr>
              <w:rPr>
                <w:b/>
              </w:rPr>
            </w:pPr>
          </w:p>
          <w:p w:rsidR="00740164" w:rsidRPr="00740164" w:rsidRDefault="00740164" w:rsidP="00740164">
            <w:r w:rsidRPr="00740164">
              <w:rPr>
                <w:b/>
              </w:rPr>
              <w:t>ACCOUNTABILITIES / MAIN RESPONSIBILITIES</w:t>
            </w:r>
          </w:p>
        </w:tc>
      </w:tr>
      <w:tr w:rsidR="00740164" w:rsidRPr="00740164" w:rsidTr="00740164">
        <w:tc>
          <w:tcPr>
            <w:tcW w:w="2552" w:type="dxa"/>
            <w:shd w:val="clear" w:color="auto" w:fill="auto"/>
          </w:tcPr>
          <w:p w:rsidR="00740164" w:rsidRPr="00740164" w:rsidRDefault="00740164" w:rsidP="00740164">
            <w:r w:rsidRPr="00740164">
              <w:t>Operational Issues</w:t>
            </w:r>
          </w:p>
          <w:p w:rsidR="00740164" w:rsidRPr="00740164" w:rsidRDefault="00740164" w:rsidP="00740164">
            <w:pPr>
              <w:rPr>
                <w:b/>
              </w:rPr>
            </w:pPr>
          </w:p>
        </w:tc>
        <w:tc>
          <w:tcPr>
            <w:tcW w:w="8253" w:type="dxa"/>
            <w:gridSpan w:val="5"/>
            <w:shd w:val="clear" w:color="auto" w:fill="auto"/>
          </w:tcPr>
          <w:p w:rsidR="00740164" w:rsidRPr="00740164" w:rsidRDefault="00740164" w:rsidP="00740164">
            <w:pPr>
              <w:numPr>
                <w:ilvl w:val="0"/>
                <w:numId w:val="10"/>
              </w:numPr>
            </w:pPr>
            <w:r w:rsidRPr="00740164">
              <w:t>Provide support for learning activities for an individual pupil or pupils  under the direction and supervision of a qualified teacher or Assistant , working to differentiated and adapted learning activities to suit the needs of the pupil(s).</w:t>
            </w:r>
          </w:p>
          <w:p w:rsidR="00740164" w:rsidRPr="00740164" w:rsidRDefault="00740164" w:rsidP="00740164">
            <w:pPr>
              <w:numPr>
                <w:ilvl w:val="0"/>
                <w:numId w:val="10"/>
              </w:numPr>
            </w:pPr>
            <w:r w:rsidRPr="00740164">
              <w:t>Using agreed structured observation as directed by teaching staff  to feedback on learning,, participation and achievement.</w:t>
            </w:r>
          </w:p>
          <w:p w:rsidR="00740164" w:rsidRPr="00740164" w:rsidRDefault="00740164" w:rsidP="00740164">
            <w:pPr>
              <w:numPr>
                <w:ilvl w:val="0"/>
                <w:numId w:val="10"/>
              </w:numPr>
            </w:pPr>
            <w:r w:rsidRPr="00740164">
              <w:t xml:space="preserve">Observe, record and report on student performance , drawing any issues to the teachers attention </w:t>
            </w:r>
          </w:p>
          <w:p w:rsidR="00740164" w:rsidRPr="00740164" w:rsidRDefault="00740164" w:rsidP="00740164">
            <w:pPr>
              <w:numPr>
                <w:ilvl w:val="0"/>
                <w:numId w:val="10"/>
              </w:numPr>
            </w:pPr>
            <w:r w:rsidRPr="00740164">
              <w:t xml:space="preserve">Interact with the student/sin ways that support the development of their ability to think and learn, including the use of careful questioning </w:t>
            </w:r>
          </w:p>
          <w:p w:rsidR="00740164" w:rsidRPr="00740164" w:rsidRDefault="00740164" w:rsidP="00740164">
            <w:pPr>
              <w:numPr>
                <w:ilvl w:val="0"/>
                <w:numId w:val="10"/>
              </w:numPr>
            </w:pPr>
            <w:r w:rsidRPr="00740164">
              <w:t>Support with disabilities or special educational needs through the provision of care and encouragement to the child or young person</w:t>
            </w:r>
          </w:p>
          <w:p w:rsidR="00740164" w:rsidRPr="00740164" w:rsidRDefault="00740164" w:rsidP="00740164">
            <w:pPr>
              <w:numPr>
                <w:ilvl w:val="0"/>
                <w:numId w:val="10"/>
              </w:numPr>
            </w:pPr>
            <w:r w:rsidRPr="00740164">
              <w:t xml:space="preserve">Assist in moving and handling individuals using specialist equipment as required </w:t>
            </w:r>
          </w:p>
          <w:p w:rsidR="00740164" w:rsidRPr="00740164" w:rsidRDefault="00740164" w:rsidP="00740164">
            <w:pPr>
              <w:numPr>
                <w:ilvl w:val="0"/>
                <w:numId w:val="10"/>
              </w:numPr>
            </w:pPr>
            <w:r w:rsidRPr="00740164">
              <w:t>Assist teachers in the implementation of appropriate teaching &amp; learning strategies</w:t>
            </w:r>
          </w:p>
          <w:p w:rsidR="00740164" w:rsidRPr="00740164" w:rsidRDefault="00740164" w:rsidP="00740164">
            <w:pPr>
              <w:numPr>
                <w:ilvl w:val="0"/>
                <w:numId w:val="10"/>
              </w:numPr>
            </w:pPr>
            <w:r w:rsidRPr="00740164">
              <w:t>Work with identified  student/s with additional requirements to meet their personal support needs</w:t>
            </w:r>
          </w:p>
          <w:p w:rsidR="00740164" w:rsidRPr="00740164" w:rsidRDefault="00740164" w:rsidP="00740164">
            <w:pPr>
              <w:numPr>
                <w:ilvl w:val="0"/>
                <w:numId w:val="10"/>
              </w:numPr>
            </w:pPr>
            <w:r w:rsidRPr="00740164">
              <w:lastRenderedPageBreak/>
              <w:t>Assist in the administration of emergency and daily medication to pupils &amp; keep accurate records</w:t>
            </w:r>
          </w:p>
          <w:p w:rsidR="00740164" w:rsidRPr="00740164" w:rsidRDefault="00740164" w:rsidP="00740164">
            <w:pPr>
              <w:numPr>
                <w:ilvl w:val="0"/>
                <w:numId w:val="10"/>
              </w:numPr>
              <w:tabs>
                <w:tab w:val="clear" w:pos="379"/>
                <w:tab w:val="num" w:pos="432"/>
              </w:tabs>
            </w:pPr>
            <w:r w:rsidRPr="00740164">
              <w:t xml:space="preserve">Carry out tasks associated with pupils’ personal needs, including toileting, hygiene, dressing, feeding, (including personal intimate care) and welfare, including physical and identified health needs(under the direction of staff), whilst encouraging independence </w:t>
            </w:r>
          </w:p>
          <w:p w:rsidR="00740164" w:rsidRPr="00740164" w:rsidRDefault="00740164" w:rsidP="00740164">
            <w:pPr>
              <w:numPr>
                <w:ilvl w:val="0"/>
                <w:numId w:val="10"/>
              </w:numPr>
            </w:pPr>
            <w:r w:rsidRPr="00740164">
              <w:t>Support the use of ICT and adhere to relevant policies</w:t>
            </w:r>
          </w:p>
          <w:p w:rsidR="00740164" w:rsidRPr="00740164" w:rsidRDefault="00740164" w:rsidP="00740164">
            <w:pPr>
              <w:numPr>
                <w:ilvl w:val="0"/>
                <w:numId w:val="10"/>
              </w:numPr>
            </w:pPr>
            <w:r w:rsidRPr="00740164">
              <w:t>Support learning by preparing materials and learning areas, and undertaking minor clerical duties e.g. photocopying and displaying student/s  work</w:t>
            </w:r>
          </w:p>
          <w:p w:rsidR="00740164" w:rsidRPr="00740164" w:rsidRDefault="00740164" w:rsidP="00740164">
            <w:pPr>
              <w:numPr>
                <w:ilvl w:val="0"/>
                <w:numId w:val="10"/>
              </w:numPr>
            </w:pPr>
            <w:r w:rsidRPr="00740164">
              <w:t xml:space="preserve">Assist in escorting the student/s on trips outside the school environment. </w:t>
            </w:r>
          </w:p>
          <w:p w:rsidR="00740164" w:rsidRPr="00740164" w:rsidRDefault="00740164" w:rsidP="00740164">
            <w:pPr>
              <w:numPr>
                <w:ilvl w:val="0"/>
                <w:numId w:val="10"/>
              </w:numPr>
            </w:pPr>
            <w:r w:rsidRPr="00740164">
              <w:t xml:space="preserve">Assist children &amp; young people with their feeding needs </w:t>
            </w:r>
          </w:p>
          <w:p w:rsidR="00740164" w:rsidRPr="00740164" w:rsidRDefault="00740164" w:rsidP="00740164">
            <w:pPr>
              <w:numPr>
                <w:ilvl w:val="0"/>
                <w:numId w:val="10"/>
              </w:numPr>
            </w:pPr>
            <w:r w:rsidRPr="00740164">
              <w:t xml:space="preserve"> Work with pupils on therapy or care programmes, designed and overseen by a therapist or care professional</w:t>
            </w:r>
          </w:p>
          <w:p w:rsidR="00740164" w:rsidRPr="00740164" w:rsidRDefault="00740164" w:rsidP="00740164">
            <w:pPr>
              <w:numPr>
                <w:ilvl w:val="0"/>
                <w:numId w:val="10"/>
              </w:numPr>
            </w:pPr>
            <w:r w:rsidRPr="00740164">
              <w:t>Undertake rota duties as required</w:t>
            </w:r>
          </w:p>
          <w:p w:rsidR="00740164" w:rsidRPr="00740164" w:rsidRDefault="00740164" w:rsidP="00740164"/>
        </w:tc>
      </w:tr>
      <w:tr w:rsidR="00740164" w:rsidRPr="00740164" w:rsidTr="00740164">
        <w:tc>
          <w:tcPr>
            <w:tcW w:w="2552" w:type="dxa"/>
            <w:shd w:val="clear" w:color="auto" w:fill="auto"/>
          </w:tcPr>
          <w:p w:rsidR="00740164" w:rsidRPr="00740164" w:rsidRDefault="00740164" w:rsidP="00740164">
            <w:r w:rsidRPr="00740164">
              <w:lastRenderedPageBreak/>
              <w:t xml:space="preserve">Communications </w:t>
            </w:r>
          </w:p>
          <w:p w:rsidR="00740164" w:rsidRPr="00740164" w:rsidRDefault="00740164" w:rsidP="00740164"/>
          <w:p w:rsidR="00740164" w:rsidRPr="00740164" w:rsidRDefault="00740164" w:rsidP="00740164">
            <w:pPr>
              <w:rPr>
                <w:b/>
              </w:rPr>
            </w:pPr>
          </w:p>
        </w:tc>
        <w:tc>
          <w:tcPr>
            <w:tcW w:w="8253" w:type="dxa"/>
            <w:gridSpan w:val="5"/>
            <w:shd w:val="clear" w:color="auto" w:fill="auto"/>
          </w:tcPr>
          <w:p w:rsidR="00740164" w:rsidRPr="00740164" w:rsidRDefault="00740164" w:rsidP="00740164">
            <w:pPr>
              <w:numPr>
                <w:ilvl w:val="0"/>
                <w:numId w:val="10"/>
              </w:numPr>
            </w:pPr>
            <w:r w:rsidRPr="00740164">
              <w:t xml:space="preserve">Liaise with external agencies, other professionals, staff, parents/carers as appropriate e.g. to provide updates on progress when directed to do so by line managers </w:t>
            </w:r>
          </w:p>
          <w:p w:rsidR="00740164" w:rsidRPr="00740164" w:rsidRDefault="00740164" w:rsidP="00740164">
            <w:pPr>
              <w:numPr>
                <w:ilvl w:val="0"/>
                <w:numId w:val="10"/>
              </w:numPr>
            </w:pPr>
            <w:r w:rsidRPr="00740164">
              <w:t>Use other appropriate forms of communication when needed</w:t>
            </w:r>
          </w:p>
          <w:p w:rsidR="00740164" w:rsidRPr="00740164" w:rsidRDefault="00740164" w:rsidP="00740164">
            <w:pPr>
              <w:numPr>
                <w:ilvl w:val="0"/>
                <w:numId w:val="10"/>
              </w:numPr>
            </w:pPr>
            <w:r w:rsidRPr="00740164">
              <w:t xml:space="preserve">Communicate and establish effective relationships with the student/s, using appropriate communication aids and methods where appropriate </w:t>
            </w:r>
          </w:p>
          <w:p w:rsidR="00740164" w:rsidRPr="00740164" w:rsidRDefault="00740164" w:rsidP="00740164">
            <w:pPr>
              <w:numPr>
                <w:ilvl w:val="0"/>
                <w:numId w:val="10"/>
              </w:numPr>
            </w:pPr>
            <w:r w:rsidRPr="00740164">
              <w:t xml:space="preserve">Provide support and encouragement </w:t>
            </w:r>
          </w:p>
          <w:p w:rsidR="00740164" w:rsidRPr="00740164" w:rsidRDefault="00740164" w:rsidP="00740164"/>
        </w:tc>
      </w:tr>
      <w:tr w:rsidR="00740164" w:rsidRPr="00740164" w:rsidTr="00740164">
        <w:tc>
          <w:tcPr>
            <w:tcW w:w="2552" w:type="dxa"/>
            <w:shd w:val="clear" w:color="auto" w:fill="auto"/>
          </w:tcPr>
          <w:p w:rsidR="00740164" w:rsidRPr="00740164" w:rsidRDefault="00740164" w:rsidP="00740164">
            <w:r w:rsidRPr="00740164">
              <w:t>Resource management</w:t>
            </w:r>
          </w:p>
        </w:tc>
        <w:tc>
          <w:tcPr>
            <w:tcW w:w="8253" w:type="dxa"/>
            <w:gridSpan w:val="5"/>
            <w:shd w:val="clear" w:color="auto" w:fill="auto"/>
          </w:tcPr>
          <w:p w:rsidR="00740164" w:rsidRPr="00740164" w:rsidRDefault="00740164" w:rsidP="00740164">
            <w:pPr>
              <w:numPr>
                <w:ilvl w:val="0"/>
                <w:numId w:val="10"/>
              </w:numPr>
            </w:pPr>
            <w:r w:rsidRPr="00740164">
              <w:t>Demonstration of own duties and specialist equipment to other support staff as required</w:t>
            </w:r>
          </w:p>
          <w:p w:rsidR="00740164" w:rsidRPr="00740164" w:rsidRDefault="00740164" w:rsidP="00740164">
            <w:pPr>
              <w:numPr>
                <w:ilvl w:val="0"/>
                <w:numId w:val="10"/>
              </w:numPr>
            </w:pPr>
            <w:r w:rsidRPr="00740164">
              <w:t>Participate in the performance management process</w:t>
            </w:r>
          </w:p>
          <w:p w:rsidR="00740164" w:rsidRPr="00740164" w:rsidRDefault="00740164" w:rsidP="00740164">
            <w:pPr>
              <w:numPr>
                <w:ilvl w:val="0"/>
                <w:numId w:val="10"/>
              </w:numPr>
            </w:pPr>
            <w:r w:rsidRPr="00740164">
              <w:t>Participate in training and other learning activities to keep knowledge and skills up to date</w:t>
            </w:r>
          </w:p>
          <w:p w:rsidR="00740164" w:rsidRPr="00740164" w:rsidRDefault="00740164" w:rsidP="00740164">
            <w:pPr>
              <w:numPr>
                <w:ilvl w:val="0"/>
                <w:numId w:val="10"/>
              </w:numPr>
            </w:pPr>
            <w:r w:rsidRPr="00740164">
              <w:t>Participate in staff meetings</w:t>
            </w:r>
          </w:p>
          <w:p w:rsidR="00740164" w:rsidRPr="00740164" w:rsidRDefault="00740164" w:rsidP="00740164">
            <w:pPr>
              <w:numPr>
                <w:ilvl w:val="0"/>
                <w:numId w:val="10"/>
              </w:numPr>
            </w:pPr>
            <w:r w:rsidRPr="00740164">
              <w:t xml:space="preserve">Required to use, clean and maintain specialist equipment e.g. specialist chairs, walking devices, lifting equipment and communication aids </w:t>
            </w:r>
          </w:p>
          <w:p w:rsidR="00740164" w:rsidRPr="00740164" w:rsidRDefault="00740164" w:rsidP="00740164">
            <w:pPr>
              <w:numPr>
                <w:ilvl w:val="0"/>
                <w:numId w:val="17"/>
              </w:numPr>
            </w:pPr>
            <w:r w:rsidRPr="00740164">
              <w:t>Maintain suitable learning environments such as preparing and setting up activities for lessons  and tidying away at the end of the day.</w:t>
            </w:r>
          </w:p>
          <w:p w:rsidR="00740164" w:rsidRPr="00740164" w:rsidRDefault="00740164" w:rsidP="00740164"/>
        </w:tc>
      </w:tr>
      <w:tr w:rsidR="00740164" w:rsidRPr="00740164" w:rsidTr="00740164">
        <w:tc>
          <w:tcPr>
            <w:tcW w:w="2552" w:type="dxa"/>
            <w:shd w:val="clear" w:color="auto" w:fill="auto"/>
          </w:tcPr>
          <w:p w:rsidR="00740164" w:rsidRPr="00740164" w:rsidRDefault="00740164" w:rsidP="00740164">
            <w:r w:rsidRPr="00740164">
              <w:t xml:space="preserve">Safeguarding </w:t>
            </w:r>
          </w:p>
        </w:tc>
        <w:tc>
          <w:tcPr>
            <w:tcW w:w="8253" w:type="dxa"/>
            <w:gridSpan w:val="5"/>
            <w:shd w:val="clear" w:color="auto" w:fill="auto"/>
          </w:tcPr>
          <w:p w:rsidR="00740164" w:rsidRPr="00740164" w:rsidRDefault="00740164" w:rsidP="00740164">
            <w:pPr>
              <w:numPr>
                <w:ilvl w:val="0"/>
                <w:numId w:val="10"/>
              </w:numPr>
            </w:pPr>
            <w:r w:rsidRPr="00740164">
              <w:t xml:space="preserve">To be committed to safeguarding and promote the welfare of    </w:t>
            </w:r>
          </w:p>
          <w:p w:rsidR="00740164" w:rsidRPr="00740164" w:rsidRDefault="00740164" w:rsidP="00740164">
            <w:r w:rsidRPr="00740164">
              <w:lastRenderedPageBreak/>
              <w:t>children, young people, raising concerns as appropriate.</w:t>
            </w:r>
          </w:p>
          <w:p w:rsidR="00740164" w:rsidRPr="00740164" w:rsidRDefault="00740164" w:rsidP="00740164">
            <w:pPr>
              <w:numPr>
                <w:ilvl w:val="0"/>
                <w:numId w:val="16"/>
              </w:numPr>
            </w:pPr>
            <w:r w:rsidRPr="00740164">
              <w:t xml:space="preserve">Understand and evaluate risks to safeguard the welfare of the children &amp; young people </w:t>
            </w:r>
          </w:p>
          <w:p w:rsidR="00740164" w:rsidRPr="00740164" w:rsidRDefault="00740164" w:rsidP="00740164">
            <w:pPr>
              <w:numPr>
                <w:ilvl w:val="0"/>
                <w:numId w:val="16"/>
              </w:numPr>
            </w:pPr>
            <w:r w:rsidRPr="00740164">
              <w:t>Be responsible for promoting and safeguarding the welfare of children and young people that you are responsible for or come into contact with</w:t>
            </w:r>
          </w:p>
          <w:p w:rsidR="00740164" w:rsidRPr="00740164" w:rsidRDefault="00740164" w:rsidP="00740164">
            <w:pPr>
              <w:numPr>
                <w:ilvl w:val="0"/>
                <w:numId w:val="16"/>
              </w:numPr>
            </w:pPr>
            <w:r w:rsidRPr="00740164">
              <w:t>Comply with safer working practices</w:t>
            </w:r>
          </w:p>
          <w:p w:rsidR="00740164" w:rsidRPr="00740164" w:rsidRDefault="00740164" w:rsidP="00740164"/>
        </w:tc>
      </w:tr>
      <w:tr w:rsidR="00740164" w:rsidRPr="00740164" w:rsidTr="00740164">
        <w:tc>
          <w:tcPr>
            <w:tcW w:w="2552" w:type="dxa"/>
            <w:shd w:val="clear" w:color="auto" w:fill="auto"/>
          </w:tcPr>
          <w:p w:rsidR="00740164" w:rsidRPr="00740164" w:rsidRDefault="00740164" w:rsidP="00740164">
            <w:r w:rsidRPr="00740164">
              <w:lastRenderedPageBreak/>
              <w:t xml:space="preserve">Systems and Information </w:t>
            </w:r>
          </w:p>
          <w:p w:rsidR="00740164" w:rsidRPr="00740164" w:rsidRDefault="00740164" w:rsidP="00740164"/>
        </w:tc>
        <w:tc>
          <w:tcPr>
            <w:tcW w:w="8253" w:type="dxa"/>
            <w:gridSpan w:val="5"/>
            <w:shd w:val="clear" w:color="auto" w:fill="auto"/>
          </w:tcPr>
          <w:p w:rsidR="00740164" w:rsidRPr="00740164" w:rsidRDefault="00740164" w:rsidP="00740164">
            <w:pPr>
              <w:numPr>
                <w:ilvl w:val="0"/>
                <w:numId w:val="10"/>
              </w:numPr>
            </w:pPr>
            <w:r w:rsidRPr="00740164">
              <w:t>Contribute to maintaining accurate student records linked to daily routine e.g. toileting, medication</w:t>
            </w:r>
          </w:p>
          <w:p w:rsidR="00740164" w:rsidRPr="00740164" w:rsidRDefault="00740164" w:rsidP="00740164">
            <w:pPr>
              <w:numPr>
                <w:ilvl w:val="0"/>
                <w:numId w:val="10"/>
              </w:numPr>
            </w:pPr>
            <w:r w:rsidRPr="00740164">
              <w:t>Share information confidentially about students with other staff, parents/carers, internal and external professional as appropriate</w:t>
            </w:r>
          </w:p>
          <w:p w:rsidR="00740164" w:rsidRPr="00740164" w:rsidRDefault="00740164" w:rsidP="00740164">
            <w:pPr>
              <w:numPr>
                <w:ilvl w:val="0"/>
                <w:numId w:val="10"/>
              </w:numPr>
            </w:pPr>
            <w:r w:rsidRPr="00740164">
              <w:t>Pay due regard to professional boundaries, maintaining appropriate levels of confidentiality</w:t>
            </w:r>
          </w:p>
          <w:p w:rsidR="00740164" w:rsidRPr="00740164" w:rsidRDefault="00740164" w:rsidP="00740164">
            <w:pPr>
              <w:numPr>
                <w:ilvl w:val="0"/>
                <w:numId w:val="10"/>
              </w:numPr>
            </w:pPr>
            <w:r w:rsidRPr="00740164">
              <w:t>Support teaching staffing monitoring, assessing and recording pupil progress</w:t>
            </w:r>
          </w:p>
          <w:p w:rsidR="00740164" w:rsidRPr="00740164" w:rsidRDefault="00740164" w:rsidP="00740164"/>
        </w:tc>
      </w:tr>
      <w:tr w:rsidR="00740164" w:rsidRPr="00740164" w:rsidTr="00740164">
        <w:tc>
          <w:tcPr>
            <w:tcW w:w="2552" w:type="dxa"/>
            <w:shd w:val="clear" w:color="auto" w:fill="auto"/>
          </w:tcPr>
          <w:p w:rsidR="00740164" w:rsidRPr="00740164" w:rsidRDefault="00740164" w:rsidP="00740164">
            <w:pPr>
              <w:rPr>
                <w:b/>
              </w:rPr>
            </w:pPr>
            <w:r w:rsidRPr="00740164">
              <w:t xml:space="preserve">Planning and Organising </w:t>
            </w:r>
          </w:p>
          <w:p w:rsidR="00740164" w:rsidRPr="00740164" w:rsidRDefault="00740164" w:rsidP="00740164"/>
        </w:tc>
        <w:tc>
          <w:tcPr>
            <w:tcW w:w="8253" w:type="dxa"/>
            <w:gridSpan w:val="5"/>
            <w:shd w:val="clear" w:color="auto" w:fill="auto"/>
          </w:tcPr>
          <w:p w:rsidR="00740164" w:rsidRPr="00740164" w:rsidRDefault="00740164" w:rsidP="00740164">
            <w:pPr>
              <w:numPr>
                <w:ilvl w:val="0"/>
                <w:numId w:val="10"/>
              </w:numPr>
            </w:pPr>
            <w:r w:rsidRPr="00740164">
              <w:t>Assist teaching staff in planning and organising learning activities for pupils</w:t>
            </w:r>
          </w:p>
          <w:p w:rsidR="00740164" w:rsidRPr="00740164" w:rsidRDefault="00740164" w:rsidP="00740164">
            <w:pPr>
              <w:numPr>
                <w:ilvl w:val="0"/>
                <w:numId w:val="10"/>
              </w:numPr>
            </w:pPr>
            <w:r w:rsidRPr="00740164">
              <w:t xml:space="preserve"> Contribute to the planning, organising and implementing individual development and care plans for pupils, and contribute to reviews</w:t>
            </w:r>
          </w:p>
        </w:tc>
      </w:tr>
      <w:tr w:rsidR="00740164" w:rsidRPr="00740164" w:rsidTr="00740164">
        <w:tc>
          <w:tcPr>
            <w:tcW w:w="2552" w:type="dxa"/>
            <w:shd w:val="clear" w:color="auto" w:fill="auto"/>
          </w:tcPr>
          <w:p w:rsidR="00740164" w:rsidRPr="00740164" w:rsidRDefault="00740164" w:rsidP="00740164">
            <w:r w:rsidRPr="00740164">
              <w:t>Data Protection</w:t>
            </w:r>
          </w:p>
        </w:tc>
        <w:tc>
          <w:tcPr>
            <w:tcW w:w="8253" w:type="dxa"/>
            <w:gridSpan w:val="5"/>
            <w:shd w:val="clear" w:color="auto" w:fill="auto"/>
          </w:tcPr>
          <w:p w:rsidR="00740164" w:rsidRPr="00740164" w:rsidRDefault="00740164" w:rsidP="00740164">
            <w:pPr>
              <w:numPr>
                <w:ilvl w:val="0"/>
                <w:numId w:val="10"/>
              </w:numPr>
            </w:pPr>
            <w:r w:rsidRPr="00740164">
              <w:t xml:space="preserve">To comply with the school and Focus policies and supporting documentation in relation to Information Governance </w:t>
            </w:r>
          </w:p>
          <w:p w:rsidR="00740164" w:rsidRPr="00740164" w:rsidRDefault="00740164" w:rsidP="00740164">
            <w:pPr>
              <w:numPr>
                <w:ilvl w:val="0"/>
                <w:numId w:val="10"/>
              </w:numPr>
            </w:pPr>
            <w:r w:rsidRPr="00740164">
              <w:t>including Data Protection, Information Security and Confidentiality.</w:t>
            </w:r>
          </w:p>
        </w:tc>
      </w:tr>
      <w:tr w:rsidR="00740164" w:rsidRPr="00740164" w:rsidTr="00740164">
        <w:tc>
          <w:tcPr>
            <w:tcW w:w="2552" w:type="dxa"/>
            <w:shd w:val="clear" w:color="auto" w:fill="auto"/>
          </w:tcPr>
          <w:p w:rsidR="00740164" w:rsidRPr="00740164" w:rsidRDefault="00740164" w:rsidP="00740164">
            <w:r w:rsidRPr="00740164">
              <w:t>Health and Safety</w:t>
            </w:r>
          </w:p>
        </w:tc>
        <w:tc>
          <w:tcPr>
            <w:tcW w:w="8253" w:type="dxa"/>
            <w:gridSpan w:val="5"/>
            <w:shd w:val="clear" w:color="auto" w:fill="auto"/>
          </w:tcPr>
          <w:p w:rsidR="00740164" w:rsidRPr="00740164" w:rsidRDefault="00740164" w:rsidP="00740164">
            <w:pPr>
              <w:numPr>
                <w:ilvl w:val="0"/>
                <w:numId w:val="10"/>
              </w:numPr>
            </w:pPr>
            <w:r w:rsidRPr="00740164">
              <w:t xml:space="preserve">Be aware of and implement your health and safety responsibilities as an employee and where appropriate any additional specialist or managerial health and safety responsibilities as defined in the Health and Safety policy and procedure. </w:t>
            </w:r>
          </w:p>
          <w:p w:rsidR="00740164" w:rsidRPr="00740164" w:rsidRDefault="00740164" w:rsidP="00740164">
            <w:pPr>
              <w:numPr>
                <w:ilvl w:val="0"/>
                <w:numId w:val="10"/>
              </w:numPr>
            </w:pPr>
            <w:r w:rsidRPr="00740164">
              <w:t>To work with colleagues and others to maintain health, safety and welfare within the working environment.</w:t>
            </w:r>
          </w:p>
        </w:tc>
      </w:tr>
    </w:tbl>
    <w:p w:rsidR="00740164" w:rsidRPr="00740164" w:rsidRDefault="00740164" w:rsidP="00740164">
      <w:pPr>
        <w:rPr>
          <w:b/>
        </w:rPr>
      </w:pPr>
    </w:p>
    <w:p w:rsidR="00740164" w:rsidRPr="00740164" w:rsidRDefault="00740164" w:rsidP="00740164">
      <w:pPr>
        <w:rPr>
          <w:b/>
          <w:u w:val="single"/>
        </w:rPr>
        <w:sectPr w:rsidR="00740164" w:rsidRPr="00740164" w:rsidSect="005E6204">
          <w:headerReference w:type="default" r:id="rId8"/>
          <w:pgSz w:w="11906" w:h="16838" w:code="9"/>
          <w:pgMar w:top="1440" w:right="1797" w:bottom="1440" w:left="1797" w:header="709" w:footer="709" w:gutter="0"/>
          <w:cols w:space="708"/>
          <w:docGrid w:linePitch="360"/>
        </w:sectPr>
      </w:pPr>
    </w:p>
    <w:p w:rsidR="00740164" w:rsidRDefault="00740164" w:rsidP="00740164">
      <w:pPr>
        <w:rPr>
          <w:b/>
          <w:u w:val="single"/>
        </w:rPr>
      </w:pPr>
    </w:p>
    <w:p w:rsidR="00740164" w:rsidRPr="00740164" w:rsidRDefault="00740164" w:rsidP="00740164">
      <w:pPr>
        <w:rPr>
          <w:b/>
          <w:u w:val="single"/>
        </w:rPr>
      </w:pPr>
      <w:r w:rsidRPr="00740164">
        <w:rPr>
          <w:b/>
          <w:u w:val="single"/>
        </w:rPr>
        <w:t>PERSON SPECIFICATION</w:t>
      </w:r>
    </w:p>
    <w:p w:rsidR="00740164" w:rsidRPr="00740164" w:rsidRDefault="00740164" w:rsidP="00740164">
      <w:pPr>
        <w:rPr>
          <w:b/>
          <w:u w:val="single"/>
        </w:rPr>
      </w:pPr>
    </w:p>
    <w:p w:rsidR="00740164" w:rsidRPr="00740164" w:rsidRDefault="00740164" w:rsidP="00740164">
      <w:pPr>
        <w:rPr>
          <w:b/>
          <w:u w:val="single"/>
        </w:rPr>
      </w:pPr>
      <w:r w:rsidRPr="00740164">
        <w:rPr>
          <w:b/>
          <w:u w:val="single"/>
        </w:rPr>
        <w:t xml:space="preserve">JOB TITLE:  Teaching Assistant </w:t>
      </w:r>
    </w:p>
    <w:p w:rsidR="00740164" w:rsidRPr="00740164" w:rsidRDefault="00740164" w:rsidP="0074016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20"/>
      </w:tblGrid>
      <w:tr w:rsidR="00740164" w:rsidRPr="00740164" w:rsidTr="00740164">
        <w:trPr>
          <w:tblHeader/>
        </w:trPr>
        <w:tc>
          <w:tcPr>
            <w:tcW w:w="5104" w:type="dxa"/>
            <w:tcBorders>
              <w:bottom w:val="single" w:sz="4" w:space="0" w:color="auto"/>
            </w:tcBorders>
            <w:shd w:val="clear" w:color="auto" w:fill="auto"/>
          </w:tcPr>
          <w:p w:rsidR="00740164" w:rsidRPr="00740164" w:rsidRDefault="00740164" w:rsidP="00740164">
            <w:pPr>
              <w:rPr>
                <w:b/>
              </w:rPr>
            </w:pPr>
            <w:r w:rsidRPr="00740164">
              <w:rPr>
                <w:b/>
              </w:rPr>
              <w:t>Essential upon appointment</w:t>
            </w:r>
          </w:p>
        </w:tc>
        <w:tc>
          <w:tcPr>
            <w:tcW w:w="4820" w:type="dxa"/>
            <w:tcBorders>
              <w:bottom w:val="single" w:sz="4" w:space="0" w:color="auto"/>
            </w:tcBorders>
            <w:shd w:val="clear" w:color="auto" w:fill="auto"/>
          </w:tcPr>
          <w:p w:rsidR="00740164" w:rsidRPr="00740164" w:rsidRDefault="00740164" w:rsidP="00740164">
            <w:pPr>
              <w:rPr>
                <w:b/>
              </w:rPr>
            </w:pPr>
            <w:r w:rsidRPr="00740164">
              <w:rPr>
                <w:b/>
              </w:rPr>
              <w:t>Desirable on appointment</w:t>
            </w:r>
            <w:r w:rsidRPr="00740164">
              <w:t xml:space="preserve"> (if not attained, development may be provided for successful candidate)</w:t>
            </w:r>
          </w:p>
        </w:tc>
      </w:tr>
      <w:tr w:rsidR="00740164" w:rsidRPr="00740164" w:rsidTr="00740164">
        <w:tc>
          <w:tcPr>
            <w:tcW w:w="5104" w:type="dxa"/>
            <w:tcBorders>
              <w:bottom w:val="nil"/>
            </w:tcBorders>
            <w:shd w:val="clear" w:color="auto" w:fill="auto"/>
          </w:tcPr>
          <w:p w:rsidR="00740164" w:rsidRPr="00740164" w:rsidRDefault="00740164" w:rsidP="00740164">
            <w:pPr>
              <w:rPr>
                <w:b/>
              </w:rPr>
            </w:pPr>
            <w:r w:rsidRPr="00740164">
              <w:rPr>
                <w:b/>
              </w:rPr>
              <w:t>Knowledge</w:t>
            </w:r>
          </w:p>
        </w:tc>
        <w:tc>
          <w:tcPr>
            <w:tcW w:w="4820" w:type="dxa"/>
            <w:tcBorders>
              <w:bottom w:val="nil"/>
            </w:tcBorders>
            <w:shd w:val="clear" w:color="auto" w:fill="auto"/>
          </w:tcPr>
          <w:p w:rsidR="00740164" w:rsidRPr="00740164" w:rsidRDefault="00740164" w:rsidP="00740164">
            <w:pPr>
              <w:rPr>
                <w:b/>
              </w:rPr>
            </w:pPr>
          </w:p>
        </w:tc>
      </w:tr>
      <w:tr w:rsidR="00740164" w:rsidRPr="00740164" w:rsidTr="00740164">
        <w:tc>
          <w:tcPr>
            <w:tcW w:w="5104" w:type="dxa"/>
            <w:tcBorders>
              <w:top w:val="nil"/>
              <w:bottom w:val="single" w:sz="4" w:space="0" w:color="auto"/>
            </w:tcBorders>
            <w:shd w:val="clear" w:color="auto" w:fill="auto"/>
          </w:tcPr>
          <w:p w:rsidR="00740164" w:rsidRPr="00740164" w:rsidRDefault="00740164" w:rsidP="00740164">
            <w:pPr>
              <w:numPr>
                <w:ilvl w:val="0"/>
                <w:numId w:val="11"/>
              </w:numPr>
            </w:pPr>
            <w:r w:rsidRPr="00740164">
              <w:t xml:space="preserve">An understanding of complex associated needs e.g. behaviour, medical, physical, sensory, autism </w:t>
            </w:r>
          </w:p>
          <w:p w:rsidR="00740164" w:rsidRPr="00740164" w:rsidRDefault="00740164" w:rsidP="00740164">
            <w:pPr>
              <w:numPr>
                <w:ilvl w:val="0"/>
                <w:numId w:val="11"/>
              </w:numPr>
            </w:pPr>
            <w:r w:rsidRPr="00740164">
              <w:t>An understanding of child/young people’s development and learning processes</w:t>
            </w:r>
          </w:p>
          <w:p w:rsidR="00740164" w:rsidRPr="00740164" w:rsidRDefault="00740164" w:rsidP="00740164">
            <w:pPr>
              <w:numPr>
                <w:ilvl w:val="0"/>
                <w:numId w:val="11"/>
              </w:numPr>
            </w:pPr>
            <w:r w:rsidRPr="00740164">
              <w:t>An understanding that children/young people have differing needs and knowledge of inclusive practice</w:t>
            </w:r>
          </w:p>
        </w:tc>
        <w:tc>
          <w:tcPr>
            <w:tcW w:w="4820" w:type="dxa"/>
            <w:tcBorders>
              <w:top w:val="nil"/>
              <w:bottom w:val="single" w:sz="4" w:space="0" w:color="auto"/>
            </w:tcBorders>
            <w:shd w:val="clear" w:color="auto" w:fill="auto"/>
          </w:tcPr>
          <w:p w:rsidR="00740164" w:rsidRPr="00740164" w:rsidRDefault="00740164" w:rsidP="00740164">
            <w:pPr>
              <w:numPr>
                <w:ilvl w:val="0"/>
                <w:numId w:val="11"/>
              </w:numPr>
            </w:pPr>
            <w:r w:rsidRPr="00740164">
              <w:t>Knowledge of Health &amp; Safety legislation &amp; procedures for recording accidents</w:t>
            </w:r>
          </w:p>
          <w:p w:rsidR="00740164" w:rsidRPr="00740164" w:rsidRDefault="00740164" w:rsidP="00740164">
            <w:pPr>
              <w:numPr>
                <w:ilvl w:val="0"/>
                <w:numId w:val="11"/>
              </w:numPr>
            </w:pPr>
            <w:r w:rsidRPr="00740164">
              <w:t>Knowledge of child protection legislation and safeguarding procedures</w:t>
            </w:r>
          </w:p>
          <w:p w:rsidR="00740164" w:rsidRPr="00740164" w:rsidRDefault="00740164" w:rsidP="00740164">
            <w:pPr>
              <w:numPr>
                <w:ilvl w:val="0"/>
                <w:numId w:val="11"/>
              </w:numPr>
            </w:pPr>
            <w:r w:rsidRPr="00740164">
              <w:t>Knowledge of behaviour management techniques</w:t>
            </w:r>
          </w:p>
          <w:p w:rsidR="00740164" w:rsidRPr="00740164" w:rsidRDefault="00740164" w:rsidP="00740164"/>
        </w:tc>
      </w:tr>
      <w:tr w:rsidR="00740164" w:rsidRPr="00740164" w:rsidTr="00740164">
        <w:tc>
          <w:tcPr>
            <w:tcW w:w="5104" w:type="dxa"/>
            <w:tcBorders>
              <w:bottom w:val="nil"/>
            </w:tcBorders>
            <w:shd w:val="clear" w:color="auto" w:fill="auto"/>
          </w:tcPr>
          <w:p w:rsidR="00740164" w:rsidRPr="00740164" w:rsidRDefault="00740164" w:rsidP="00740164">
            <w:pPr>
              <w:rPr>
                <w:b/>
              </w:rPr>
            </w:pPr>
            <w:r w:rsidRPr="00740164">
              <w:rPr>
                <w:b/>
              </w:rPr>
              <w:t>Experience</w:t>
            </w:r>
          </w:p>
        </w:tc>
        <w:tc>
          <w:tcPr>
            <w:tcW w:w="4820" w:type="dxa"/>
            <w:tcBorders>
              <w:bottom w:val="nil"/>
            </w:tcBorders>
            <w:shd w:val="clear" w:color="auto" w:fill="auto"/>
          </w:tcPr>
          <w:p w:rsidR="00740164" w:rsidRPr="00740164" w:rsidRDefault="00740164" w:rsidP="00740164">
            <w:pPr>
              <w:rPr>
                <w:b/>
              </w:rPr>
            </w:pPr>
          </w:p>
        </w:tc>
      </w:tr>
      <w:tr w:rsidR="00740164" w:rsidRPr="00740164" w:rsidTr="00740164">
        <w:tc>
          <w:tcPr>
            <w:tcW w:w="5104" w:type="dxa"/>
            <w:tcBorders>
              <w:top w:val="nil"/>
              <w:bottom w:val="single" w:sz="4" w:space="0" w:color="auto"/>
            </w:tcBorders>
            <w:shd w:val="clear" w:color="auto" w:fill="auto"/>
          </w:tcPr>
          <w:p w:rsidR="00740164" w:rsidRPr="00740164" w:rsidRDefault="00740164" w:rsidP="00740164">
            <w:pPr>
              <w:numPr>
                <w:ilvl w:val="0"/>
                <w:numId w:val="12"/>
              </w:numPr>
            </w:pPr>
            <w:r w:rsidRPr="00740164">
              <w:rPr>
                <w:lang w:val="en-US"/>
              </w:rPr>
              <w:t>Experience of working with children and young people</w:t>
            </w:r>
          </w:p>
        </w:tc>
        <w:tc>
          <w:tcPr>
            <w:tcW w:w="4820" w:type="dxa"/>
            <w:tcBorders>
              <w:top w:val="nil"/>
              <w:bottom w:val="single" w:sz="4" w:space="0" w:color="auto"/>
            </w:tcBorders>
            <w:shd w:val="clear" w:color="auto" w:fill="auto"/>
          </w:tcPr>
          <w:p w:rsidR="00740164" w:rsidRPr="00740164" w:rsidRDefault="00740164" w:rsidP="00740164">
            <w:pPr>
              <w:numPr>
                <w:ilvl w:val="0"/>
                <w:numId w:val="12"/>
              </w:numPr>
            </w:pPr>
            <w:r w:rsidRPr="00740164">
              <w:t xml:space="preserve">Experience of administering medication and keeping appropriate records </w:t>
            </w:r>
          </w:p>
          <w:p w:rsidR="00740164" w:rsidRPr="00740164" w:rsidRDefault="00740164" w:rsidP="00740164">
            <w:pPr>
              <w:numPr>
                <w:ilvl w:val="0"/>
                <w:numId w:val="12"/>
              </w:numPr>
            </w:pPr>
            <w:r w:rsidRPr="00740164">
              <w:rPr>
                <w:lang w:val="en-US"/>
              </w:rPr>
              <w:t xml:space="preserve">Experience of working with children and young people with moderate, severe, profound and multiple learning difficulties in an educational setting </w:t>
            </w:r>
          </w:p>
          <w:p w:rsidR="00740164" w:rsidRPr="00740164" w:rsidRDefault="00740164" w:rsidP="00740164"/>
        </w:tc>
      </w:tr>
      <w:tr w:rsidR="00740164" w:rsidRPr="00740164" w:rsidTr="00740164">
        <w:tc>
          <w:tcPr>
            <w:tcW w:w="5104" w:type="dxa"/>
            <w:tcBorders>
              <w:bottom w:val="nil"/>
            </w:tcBorders>
            <w:shd w:val="clear" w:color="auto" w:fill="auto"/>
          </w:tcPr>
          <w:p w:rsidR="00740164" w:rsidRPr="00740164" w:rsidRDefault="00740164" w:rsidP="00740164">
            <w:pPr>
              <w:rPr>
                <w:b/>
              </w:rPr>
            </w:pPr>
            <w:r w:rsidRPr="00740164">
              <w:rPr>
                <w:b/>
              </w:rPr>
              <w:t>Occupational Skills</w:t>
            </w:r>
          </w:p>
        </w:tc>
        <w:tc>
          <w:tcPr>
            <w:tcW w:w="4820" w:type="dxa"/>
            <w:tcBorders>
              <w:bottom w:val="nil"/>
            </w:tcBorders>
            <w:shd w:val="clear" w:color="auto" w:fill="auto"/>
          </w:tcPr>
          <w:p w:rsidR="00740164" w:rsidRPr="00740164" w:rsidRDefault="00740164" w:rsidP="00740164">
            <w:pPr>
              <w:rPr>
                <w:b/>
              </w:rPr>
            </w:pPr>
          </w:p>
        </w:tc>
      </w:tr>
      <w:tr w:rsidR="00740164" w:rsidRPr="00740164" w:rsidTr="00740164">
        <w:tc>
          <w:tcPr>
            <w:tcW w:w="5104" w:type="dxa"/>
            <w:tcBorders>
              <w:top w:val="nil"/>
              <w:bottom w:val="single" w:sz="4" w:space="0" w:color="auto"/>
            </w:tcBorders>
            <w:shd w:val="clear" w:color="auto" w:fill="auto"/>
          </w:tcPr>
          <w:p w:rsidR="00740164" w:rsidRPr="00740164" w:rsidRDefault="00740164" w:rsidP="00740164">
            <w:pPr>
              <w:numPr>
                <w:ilvl w:val="0"/>
                <w:numId w:val="13"/>
              </w:numPr>
            </w:pPr>
            <w:r w:rsidRPr="00740164">
              <w:t xml:space="preserve">Demonstrable ICT skills and ability to use them as part of the learning process, </w:t>
            </w:r>
          </w:p>
          <w:p w:rsidR="00740164" w:rsidRPr="00740164" w:rsidRDefault="00740164" w:rsidP="00740164">
            <w:pPr>
              <w:numPr>
                <w:ilvl w:val="0"/>
                <w:numId w:val="13"/>
              </w:numPr>
            </w:pPr>
            <w:r w:rsidRPr="00740164">
              <w:t>Good observation skills</w:t>
            </w:r>
          </w:p>
          <w:p w:rsidR="00740164" w:rsidRPr="00740164" w:rsidRDefault="00740164" w:rsidP="00740164">
            <w:pPr>
              <w:numPr>
                <w:ilvl w:val="0"/>
                <w:numId w:val="13"/>
              </w:numPr>
            </w:pPr>
            <w:r w:rsidRPr="00740164">
              <w:t>Caring skills</w:t>
            </w:r>
          </w:p>
          <w:p w:rsidR="00740164" w:rsidRPr="00740164" w:rsidRDefault="00740164" w:rsidP="00740164">
            <w:pPr>
              <w:numPr>
                <w:ilvl w:val="0"/>
                <w:numId w:val="13"/>
              </w:numPr>
            </w:pPr>
            <w:r w:rsidRPr="00740164">
              <w:t xml:space="preserve">Ability to work successfully in a team </w:t>
            </w:r>
          </w:p>
          <w:p w:rsidR="00740164" w:rsidRPr="00740164" w:rsidRDefault="00740164" w:rsidP="00740164">
            <w:pPr>
              <w:numPr>
                <w:ilvl w:val="0"/>
                <w:numId w:val="13"/>
              </w:numPr>
            </w:pPr>
            <w:r w:rsidRPr="00740164">
              <w:t>Ability to informally risk assess conditions and make appropriate decisions in emergency situations</w:t>
            </w:r>
          </w:p>
          <w:p w:rsidR="00740164" w:rsidRPr="00740164" w:rsidRDefault="00740164" w:rsidP="00740164">
            <w:pPr>
              <w:numPr>
                <w:ilvl w:val="0"/>
                <w:numId w:val="13"/>
              </w:numPr>
            </w:pPr>
            <w:r w:rsidRPr="00740164">
              <w:t xml:space="preserve">Ability to relate to children &amp; young people </w:t>
            </w:r>
          </w:p>
          <w:p w:rsidR="00740164" w:rsidRPr="00740164" w:rsidRDefault="00740164" w:rsidP="00740164">
            <w:pPr>
              <w:numPr>
                <w:ilvl w:val="0"/>
                <w:numId w:val="13"/>
              </w:numPr>
            </w:pPr>
            <w:r w:rsidRPr="00740164">
              <w:lastRenderedPageBreak/>
              <w:t>Good written and verbal communication skills; able to communicate effectively and build good relationships with all teachers, children, young people, families and carers</w:t>
            </w:r>
          </w:p>
          <w:p w:rsidR="00740164" w:rsidRPr="00740164" w:rsidRDefault="00740164" w:rsidP="00740164">
            <w:pPr>
              <w:numPr>
                <w:ilvl w:val="0"/>
                <w:numId w:val="13"/>
              </w:numPr>
            </w:pPr>
            <w:r w:rsidRPr="00740164">
              <w:t xml:space="preserve">Confidentiality </w:t>
            </w:r>
          </w:p>
          <w:p w:rsidR="00740164" w:rsidRPr="00740164" w:rsidRDefault="00740164" w:rsidP="00740164">
            <w:pPr>
              <w:numPr>
                <w:ilvl w:val="0"/>
                <w:numId w:val="13"/>
              </w:numPr>
            </w:pPr>
            <w:r w:rsidRPr="00740164">
              <w:t>Ability to prevent and/or manage challenging behaviour.</w:t>
            </w:r>
          </w:p>
          <w:p w:rsidR="00740164" w:rsidRPr="00740164" w:rsidRDefault="00740164" w:rsidP="00740164">
            <w:pPr>
              <w:numPr>
                <w:ilvl w:val="0"/>
                <w:numId w:val="13"/>
              </w:numPr>
            </w:pPr>
            <w:r w:rsidRPr="00740164">
              <w:t>Good reading, writing and numeracy skills</w:t>
            </w:r>
          </w:p>
          <w:p w:rsidR="00740164" w:rsidRPr="00740164" w:rsidRDefault="00740164" w:rsidP="00740164">
            <w:pPr>
              <w:numPr>
                <w:ilvl w:val="0"/>
                <w:numId w:val="13"/>
              </w:numPr>
            </w:pPr>
            <w:r w:rsidRPr="00740164">
              <w:t xml:space="preserve">Ability to be solution focused </w:t>
            </w:r>
          </w:p>
          <w:p w:rsidR="00740164" w:rsidRPr="00740164" w:rsidRDefault="00740164" w:rsidP="00740164"/>
        </w:tc>
        <w:tc>
          <w:tcPr>
            <w:tcW w:w="4820" w:type="dxa"/>
            <w:tcBorders>
              <w:top w:val="nil"/>
              <w:bottom w:val="single" w:sz="4" w:space="0" w:color="auto"/>
            </w:tcBorders>
            <w:shd w:val="clear" w:color="auto" w:fill="auto"/>
          </w:tcPr>
          <w:p w:rsidR="00740164" w:rsidRPr="00740164" w:rsidRDefault="00740164" w:rsidP="00740164">
            <w:pPr>
              <w:numPr>
                <w:ilvl w:val="0"/>
                <w:numId w:val="13"/>
              </w:numPr>
            </w:pPr>
            <w:r w:rsidRPr="00740164">
              <w:lastRenderedPageBreak/>
              <w:t>Creativity</w:t>
            </w:r>
          </w:p>
        </w:tc>
      </w:tr>
      <w:tr w:rsidR="00740164" w:rsidRPr="00740164" w:rsidTr="00740164">
        <w:trPr>
          <w:trHeight w:val="237"/>
        </w:trPr>
        <w:tc>
          <w:tcPr>
            <w:tcW w:w="5104" w:type="dxa"/>
            <w:tcBorders>
              <w:bottom w:val="nil"/>
            </w:tcBorders>
            <w:shd w:val="clear" w:color="auto" w:fill="auto"/>
          </w:tcPr>
          <w:p w:rsidR="00740164" w:rsidRPr="00740164" w:rsidRDefault="00740164" w:rsidP="00740164">
            <w:pPr>
              <w:rPr>
                <w:b/>
              </w:rPr>
            </w:pPr>
            <w:r w:rsidRPr="00740164">
              <w:rPr>
                <w:b/>
              </w:rPr>
              <w:lastRenderedPageBreak/>
              <w:t>Qualifications</w:t>
            </w:r>
          </w:p>
        </w:tc>
        <w:tc>
          <w:tcPr>
            <w:tcW w:w="4820" w:type="dxa"/>
            <w:tcBorders>
              <w:bottom w:val="nil"/>
            </w:tcBorders>
            <w:shd w:val="clear" w:color="auto" w:fill="auto"/>
          </w:tcPr>
          <w:p w:rsidR="00740164" w:rsidRPr="00740164" w:rsidRDefault="00740164" w:rsidP="00740164">
            <w:pPr>
              <w:rPr>
                <w:b/>
              </w:rPr>
            </w:pPr>
          </w:p>
        </w:tc>
      </w:tr>
      <w:tr w:rsidR="00740164" w:rsidRPr="00740164" w:rsidTr="00740164">
        <w:trPr>
          <w:trHeight w:val="561"/>
        </w:trPr>
        <w:tc>
          <w:tcPr>
            <w:tcW w:w="5104" w:type="dxa"/>
            <w:tcBorders>
              <w:top w:val="nil"/>
              <w:bottom w:val="single" w:sz="4" w:space="0" w:color="auto"/>
            </w:tcBorders>
            <w:shd w:val="clear" w:color="auto" w:fill="auto"/>
          </w:tcPr>
          <w:p w:rsidR="00740164" w:rsidRPr="00740164" w:rsidRDefault="00740164" w:rsidP="00740164">
            <w:pPr>
              <w:numPr>
                <w:ilvl w:val="0"/>
                <w:numId w:val="14"/>
              </w:numPr>
            </w:pPr>
            <w:r w:rsidRPr="00740164">
              <w:t xml:space="preserve">Childcare qualification at level 2 or equivalent </w:t>
            </w:r>
          </w:p>
          <w:p w:rsidR="00740164" w:rsidRDefault="00740164" w:rsidP="00740164">
            <w:pPr>
              <w:numPr>
                <w:ilvl w:val="0"/>
                <w:numId w:val="14"/>
              </w:numPr>
            </w:pPr>
            <w:r w:rsidRPr="00740164">
              <w:t>Willingness to undertake training to meet the requirements of the role e.g. personal care, manual handling, first aid training</w:t>
            </w:r>
          </w:p>
          <w:p w:rsidR="00740164" w:rsidRPr="00740164" w:rsidRDefault="00740164" w:rsidP="00740164"/>
        </w:tc>
        <w:tc>
          <w:tcPr>
            <w:tcW w:w="4820" w:type="dxa"/>
            <w:tcBorders>
              <w:top w:val="nil"/>
              <w:bottom w:val="single" w:sz="4" w:space="0" w:color="auto"/>
            </w:tcBorders>
            <w:shd w:val="clear" w:color="auto" w:fill="auto"/>
          </w:tcPr>
          <w:p w:rsidR="00740164" w:rsidRPr="00740164" w:rsidRDefault="00740164" w:rsidP="00740164">
            <w:pPr>
              <w:numPr>
                <w:ilvl w:val="0"/>
                <w:numId w:val="14"/>
              </w:numPr>
              <w:rPr>
                <w:b/>
              </w:rPr>
            </w:pPr>
            <w:r w:rsidRPr="00740164">
              <w:t>First Aid qualification</w:t>
            </w:r>
          </w:p>
          <w:p w:rsidR="00740164" w:rsidRPr="00740164" w:rsidRDefault="00740164" w:rsidP="00740164">
            <w:pPr>
              <w:numPr>
                <w:ilvl w:val="0"/>
                <w:numId w:val="14"/>
              </w:numPr>
            </w:pPr>
            <w:r w:rsidRPr="00740164">
              <w:t>Level 3 qualification or equivalent to evidence good numeracy and literacy skills</w:t>
            </w:r>
          </w:p>
          <w:p w:rsidR="00740164" w:rsidRPr="00740164" w:rsidRDefault="00740164" w:rsidP="00740164">
            <w:pPr>
              <w:rPr>
                <w:b/>
              </w:rPr>
            </w:pPr>
          </w:p>
        </w:tc>
      </w:tr>
      <w:tr w:rsidR="00740164" w:rsidRPr="00740164" w:rsidTr="00740164">
        <w:tc>
          <w:tcPr>
            <w:tcW w:w="5104" w:type="dxa"/>
            <w:tcBorders>
              <w:bottom w:val="nil"/>
            </w:tcBorders>
            <w:shd w:val="clear" w:color="auto" w:fill="auto"/>
          </w:tcPr>
          <w:p w:rsidR="00740164" w:rsidRPr="00740164" w:rsidRDefault="00740164" w:rsidP="00740164">
            <w:pPr>
              <w:rPr>
                <w:b/>
              </w:rPr>
            </w:pPr>
            <w:r w:rsidRPr="00740164">
              <w:rPr>
                <w:b/>
              </w:rPr>
              <w:t>Other Requirements</w:t>
            </w:r>
          </w:p>
        </w:tc>
        <w:tc>
          <w:tcPr>
            <w:tcW w:w="4820" w:type="dxa"/>
            <w:tcBorders>
              <w:bottom w:val="nil"/>
            </w:tcBorders>
            <w:shd w:val="clear" w:color="auto" w:fill="auto"/>
          </w:tcPr>
          <w:p w:rsidR="00740164" w:rsidRPr="00740164" w:rsidRDefault="00740164" w:rsidP="00740164">
            <w:pPr>
              <w:rPr>
                <w:b/>
              </w:rPr>
            </w:pPr>
          </w:p>
        </w:tc>
      </w:tr>
      <w:tr w:rsidR="00740164" w:rsidRPr="00740164" w:rsidTr="00740164">
        <w:trPr>
          <w:trHeight w:val="812"/>
        </w:trPr>
        <w:tc>
          <w:tcPr>
            <w:tcW w:w="5104" w:type="dxa"/>
            <w:tcBorders>
              <w:top w:val="nil"/>
            </w:tcBorders>
            <w:shd w:val="clear" w:color="auto" w:fill="auto"/>
          </w:tcPr>
          <w:p w:rsidR="00740164" w:rsidRPr="00740164" w:rsidRDefault="00740164" w:rsidP="00740164">
            <w:pPr>
              <w:numPr>
                <w:ilvl w:val="0"/>
                <w:numId w:val="15"/>
              </w:numPr>
            </w:pPr>
            <w:r w:rsidRPr="00740164">
              <w:t>To be committed to the school's policies and ethos</w:t>
            </w:r>
          </w:p>
          <w:p w:rsidR="00740164" w:rsidRPr="00740164" w:rsidRDefault="00740164" w:rsidP="00740164">
            <w:pPr>
              <w:numPr>
                <w:ilvl w:val="0"/>
                <w:numId w:val="15"/>
              </w:numPr>
            </w:pPr>
            <w:r w:rsidRPr="00740164">
              <w:t>To be committed to Continuing Professional Development</w:t>
            </w:r>
          </w:p>
          <w:p w:rsidR="00740164" w:rsidRPr="00740164" w:rsidRDefault="00740164" w:rsidP="00740164">
            <w:pPr>
              <w:numPr>
                <w:ilvl w:val="0"/>
                <w:numId w:val="15"/>
              </w:numPr>
            </w:pPr>
            <w:r w:rsidRPr="00740164">
              <w:t>Motivation to work with children and young people</w:t>
            </w:r>
          </w:p>
          <w:p w:rsidR="00740164" w:rsidRPr="00740164" w:rsidRDefault="00740164" w:rsidP="00740164">
            <w:pPr>
              <w:numPr>
                <w:ilvl w:val="0"/>
                <w:numId w:val="15"/>
              </w:numPr>
            </w:pPr>
            <w:r w:rsidRPr="00740164">
              <w:t>Ability to form and maintain appropriate relationships and personal boundaries with children and young people</w:t>
            </w:r>
          </w:p>
          <w:p w:rsidR="00740164" w:rsidRPr="00740164" w:rsidRDefault="00740164" w:rsidP="00740164">
            <w:pPr>
              <w:numPr>
                <w:ilvl w:val="0"/>
                <w:numId w:val="15"/>
              </w:numPr>
            </w:pPr>
            <w:r w:rsidRPr="00740164">
              <w:t>Emotional resilience in working with challenging and injurious behaviours and attitudes</w:t>
            </w:r>
          </w:p>
          <w:p w:rsidR="00740164" w:rsidRPr="00740164" w:rsidRDefault="00740164" w:rsidP="00740164">
            <w:pPr>
              <w:numPr>
                <w:ilvl w:val="0"/>
                <w:numId w:val="15"/>
              </w:numPr>
            </w:pPr>
            <w:r w:rsidRPr="00740164">
              <w:t>Ability to use authority and maintaining discipline</w:t>
            </w:r>
          </w:p>
          <w:p w:rsidR="00740164" w:rsidRPr="00740164" w:rsidRDefault="00740164" w:rsidP="00740164">
            <w:pPr>
              <w:numPr>
                <w:ilvl w:val="0"/>
                <w:numId w:val="15"/>
              </w:numPr>
            </w:pPr>
            <w:r w:rsidRPr="00740164">
              <w:t>An empathy for equality &amp; diversity</w:t>
            </w:r>
          </w:p>
          <w:p w:rsidR="00740164" w:rsidRPr="00740164" w:rsidRDefault="00740164" w:rsidP="00740164">
            <w:pPr>
              <w:numPr>
                <w:ilvl w:val="0"/>
                <w:numId w:val="15"/>
              </w:numPr>
            </w:pPr>
            <w:r w:rsidRPr="00740164">
              <w:t xml:space="preserve">Flexibility </w:t>
            </w:r>
          </w:p>
        </w:tc>
        <w:tc>
          <w:tcPr>
            <w:tcW w:w="4820" w:type="dxa"/>
            <w:tcBorders>
              <w:top w:val="nil"/>
            </w:tcBorders>
            <w:shd w:val="clear" w:color="auto" w:fill="auto"/>
          </w:tcPr>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Default="00740164" w:rsidP="00740164"/>
          <w:p w:rsidR="00740164" w:rsidRPr="00740164" w:rsidRDefault="00740164" w:rsidP="00740164"/>
        </w:tc>
      </w:tr>
    </w:tbl>
    <w:p w:rsidR="00740164" w:rsidRPr="00740164" w:rsidRDefault="00740164" w:rsidP="00740164"/>
    <w:p w:rsidR="00740164" w:rsidRPr="00740164" w:rsidRDefault="00740164" w:rsidP="00740164">
      <w:bookmarkStart w:id="0" w:name="_GoBack"/>
      <w:bookmarkEnd w:id="0"/>
    </w:p>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sectPr w:rsidR="00203408" w:rsidSect="00740164">
      <w:headerReference w:type="default" r:id="rId9"/>
      <w:footerReference w:type="default" r:id="rId10"/>
      <w:headerReference w:type="first" r:id="rId11"/>
      <w:footerReference w:type="first" r:id="rId12"/>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A7" w:rsidRDefault="00D20EA7" w:rsidP="00D20EA7">
      <w:pPr>
        <w:spacing w:after="0" w:line="240" w:lineRule="auto"/>
      </w:pPr>
      <w:r>
        <w:separator/>
      </w:r>
    </w:p>
  </w:endnote>
  <w:endnote w:type="continuationSeparator" w:id="0">
    <w:p w:rsidR="00D20EA7" w:rsidRDefault="00D20EA7"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740164">
      <w:rPr>
        <w:color w:val="FF0000"/>
        <w:sz w:val="16"/>
      </w:rPr>
      <w:t>Teaching Assistant Jun17</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740164">
      <w:rPr>
        <w:b/>
        <w:bCs/>
        <w:noProof/>
        <w:color w:val="AEAAAA" w:themeColor="background2" w:themeShade="BF"/>
        <w:sz w:val="16"/>
      </w:rPr>
      <w:t>6</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740164">
      <w:rPr>
        <w:b/>
        <w:bCs/>
        <w:noProof/>
        <w:color w:val="AEAAAA" w:themeColor="background2" w:themeShade="BF"/>
        <w:sz w:val="16"/>
      </w:rPr>
      <w:t>6</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740164">
      <w:rPr>
        <w:color w:val="AEAAAA" w:themeColor="background2" w:themeShade="BF"/>
        <w:sz w:val="16"/>
      </w:rPr>
      <w:t>Teaching Assistant June 2017</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740164">
      <w:rPr>
        <w:b/>
        <w:bCs/>
        <w:noProof/>
        <w:color w:val="AEAAAA" w:themeColor="background2" w:themeShade="BF"/>
        <w:sz w:val="16"/>
      </w:rPr>
      <w:t>4</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740164">
      <w:rPr>
        <w:b/>
        <w:bCs/>
        <w:noProof/>
        <w:color w:val="AEAAAA" w:themeColor="background2" w:themeShade="BF"/>
        <w:sz w:val="16"/>
      </w:rPr>
      <w:t>6</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A7" w:rsidRDefault="00D20EA7" w:rsidP="00D20EA7">
      <w:pPr>
        <w:spacing w:after="0" w:line="240" w:lineRule="auto"/>
      </w:pPr>
      <w:r>
        <w:separator/>
      </w:r>
    </w:p>
  </w:footnote>
  <w:footnote w:type="continuationSeparator" w:id="0">
    <w:p w:rsidR="00D20EA7" w:rsidRDefault="00D20EA7"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64" w:rsidRDefault="00740164">
    <w:pPr>
      <w:pStyle w:val="Header"/>
    </w:pPr>
    <w:r>
      <w:rPr>
        <w:noProof/>
        <w:lang w:eastAsia="en-GB"/>
      </w:rPr>
      <w:drawing>
        <wp:anchor distT="0" distB="0" distL="114300" distR="114300" simplePos="0" relativeHeight="251667456" behindDoc="1" locked="0" layoutInCell="1" allowOverlap="1" wp14:anchorId="491595C3" wp14:editId="5C1F3507">
          <wp:simplePos x="0" y="0"/>
          <wp:positionH relativeFrom="margin">
            <wp:posOffset>-1498821</wp:posOffset>
          </wp:positionH>
          <wp:positionV relativeFrom="page">
            <wp:align>top</wp:align>
          </wp:positionV>
          <wp:extent cx="7560000" cy="1069338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740164" w:rsidRDefault="00433D81" w:rsidP="00740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740164" w:rsidP="00433D81">
    <w:pPr>
      <w:pStyle w:val="Footer"/>
      <w:rPr>
        <w:color w:val="AEAAAA" w:themeColor="background2" w:themeShade="BF"/>
        <w:sz w:val="16"/>
      </w:rPr>
    </w:pPr>
    <w:r>
      <w:rPr>
        <w:noProof/>
        <w:lang w:eastAsia="en-GB"/>
      </w:rPr>
      <w:drawing>
        <wp:anchor distT="0" distB="0" distL="114300" distR="114300" simplePos="0" relativeHeight="251659264" behindDoc="1" locked="0" layoutInCell="1" allowOverlap="1" wp14:anchorId="352F804B" wp14:editId="7A5989F8">
          <wp:simplePos x="0" y="0"/>
          <wp:positionH relativeFrom="margin">
            <wp:posOffset>-495687</wp:posOffset>
          </wp:positionH>
          <wp:positionV relativeFrom="margin">
            <wp:posOffset>-935686</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r w:rsidR="00433D81">
      <w:rPr>
        <w:noProof/>
        <w:lang w:eastAsia="en-GB"/>
      </w:rPr>
      <w:drawing>
        <wp:anchor distT="0" distB="0" distL="114300" distR="114300" simplePos="0" relativeHeight="251663360" behindDoc="1" locked="0" layoutInCell="1" allowOverlap="1" wp14:anchorId="687AA456" wp14:editId="43FF5367">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33D81" w:rsidRPr="000D77EA">
      <w:rPr>
        <w:color w:val="AEAAAA" w:themeColor="background2" w:themeShade="BF"/>
        <w:sz w:val="16"/>
      </w:rPr>
      <w:t xml:space="preserve"> </w:t>
    </w:r>
    <w:r w:rsidR="00433D81" w:rsidRPr="000D77EA">
      <w:rPr>
        <w:color w:val="AEAAAA" w:themeColor="background2" w:themeShade="BF"/>
        <w:sz w:val="16"/>
      </w:rPr>
      <w:ptab w:relativeTo="margin" w:alignment="right" w:leader="none"/>
    </w:r>
  </w:p>
  <w:p w:rsidR="00433D81" w:rsidRDefault="00433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3845"/>
    <w:multiLevelType w:val="hybridMultilevel"/>
    <w:tmpl w:val="DB3AF060"/>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4A1677"/>
    <w:multiLevelType w:val="hybridMultilevel"/>
    <w:tmpl w:val="9AECBC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nsid w:val="18621BBD"/>
    <w:multiLevelType w:val="hybridMultilevel"/>
    <w:tmpl w:val="6F663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9">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0495C"/>
    <w:multiLevelType w:val="hybridMultilevel"/>
    <w:tmpl w:val="89CA9AEA"/>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1">
    <w:nsid w:val="31FA70B3"/>
    <w:multiLevelType w:val="hybridMultilevel"/>
    <w:tmpl w:val="B8BA6B9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nsid w:val="4F787BA6"/>
    <w:multiLevelType w:val="hybridMultilevel"/>
    <w:tmpl w:val="7C66E6E8"/>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4"/>
  </w:num>
  <w:num w:numId="2">
    <w:abstractNumId w:val="13"/>
  </w:num>
  <w:num w:numId="3">
    <w:abstractNumId w:val="2"/>
  </w:num>
  <w:num w:numId="4">
    <w:abstractNumId w:val="3"/>
  </w:num>
  <w:num w:numId="5">
    <w:abstractNumId w:val="7"/>
  </w:num>
  <w:num w:numId="6">
    <w:abstractNumId w:val="1"/>
  </w:num>
  <w:num w:numId="7">
    <w:abstractNumId w:val="9"/>
  </w:num>
  <w:num w:numId="8">
    <w:abstractNumId w:val="15"/>
  </w:num>
  <w:num w:numId="9">
    <w:abstractNumId w:val="6"/>
  </w:num>
  <w:num w:numId="10">
    <w:abstractNumId w:val="4"/>
  </w:num>
  <w:num w:numId="11">
    <w:abstractNumId w:val="8"/>
  </w:num>
  <w:num w:numId="12">
    <w:abstractNumId w:val="16"/>
  </w:num>
  <w:num w:numId="13">
    <w:abstractNumId w:val="11"/>
  </w:num>
  <w:num w:numId="14">
    <w:abstractNumId w:val="12"/>
  </w:num>
  <w:num w:numId="15">
    <w:abstractNumId w:val="5"/>
  </w:num>
  <w:num w:numId="16">
    <w:abstractNumId w:val="10"/>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D77EA"/>
    <w:rsid w:val="001C341F"/>
    <w:rsid w:val="002E7808"/>
    <w:rsid w:val="00433D81"/>
    <w:rsid w:val="0050174A"/>
    <w:rsid w:val="005922FD"/>
    <w:rsid w:val="00740164"/>
    <w:rsid w:val="007776A8"/>
    <w:rsid w:val="007B14C9"/>
    <w:rsid w:val="00AD5CA8"/>
    <w:rsid w:val="00B27935"/>
    <w:rsid w:val="00BA424B"/>
    <w:rsid w:val="00D20EA7"/>
    <w:rsid w:val="00D87768"/>
    <w:rsid w:val="00DF4C00"/>
    <w:rsid w:val="00E9058F"/>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BEBF-1BDA-42A1-B2C7-26064AEF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BC091E0A</Template>
  <TotalTime>0</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Alison Cobb | NSO</cp:lastModifiedBy>
  <cp:revision>2</cp:revision>
  <dcterms:created xsi:type="dcterms:W3CDTF">2017-06-05T16:24:00Z</dcterms:created>
  <dcterms:modified xsi:type="dcterms:W3CDTF">2017-06-05T16:24:00Z</dcterms:modified>
</cp:coreProperties>
</file>