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95E87">
        <w:t>St Matthew’s RC High School, a VA Catholic secondary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Local Authority, the Department of Education,</w:t>
      </w:r>
      <w:r w:rsidR="00695E87">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95E87">
        <w:t xml:space="preserve">Helena Kelly, </w:t>
      </w:r>
      <w:r>
        <w:t xml:space="preserve">and you can contact them with any questions relating to our handling of your data.  You can contact them by </w:t>
      </w:r>
      <w:r w:rsidR="00695E87">
        <w:t xml:space="preserve">email, marked For the Attention of the Data Protection Officer, to </w:t>
      </w:r>
      <w:hyperlink r:id="rId11" w:history="1">
        <w:r w:rsidR="00695E87" w:rsidRPr="00061A4B">
          <w:rPr>
            <w:rStyle w:val="Hyperlink"/>
          </w:rPr>
          <w:t>contact@smrchs.com</w:t>
        </w:r>
      </w:hyperlink>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95E87">
        <w:t>following the school’s complaints policy and procedure.</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5E87" w:rsidRPr="00695E8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1447E"/>
    <w:rsid w:val="004816C7"/>
    <w:rsid w:val="00695E8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896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mrch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bc4d8b03-4e62-4820-8f1e-8615b11f99ba"/>
    <ds:schemaRef ds:uri="http://schemas.openxmlformats.org/package/2006/metadata/core-properties"/>
    <ds:schemaRef ds:uri="9874caef-fd84-4b11-afb6-9e754267c132"/>
    <ds:schemaRef ds:uri="c6cf15d9-ea7a-4ab6-9ea2-d896e2db9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134C7463.dotm</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Espley</cp:lastModifiedBy>
  <cp:revision>3</cp:revision>
  <dcterms:created xsi:type="dcterms:W3CDTF">2019-06-07T13:29:00Z</dcterms:created>
  <dcterms:modified xsi:type="dcterms:W3CDTF">2019-06-18T11:32:00Z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