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FF"/>
  <w:body>
    <w:p w14:paraId="44A043E0" w14:textId="3E33BEC6" w:rsidR="00DC1C17" w:rsidRDefault="00BE18D0" w:rsidP="003B7044">
      <w:pPr>
        <w:pStyle w:val="Heading1"/>
        <w:spacing w:before="120"/>
        <w:ind w:left="8640" w:firstLine="720"/>
        <w:rPr>
          <w:sz w:val="10"/>
        </w:rPr>
      </w:pPr>
      <w:r>
        <w:rPr>
          <w:i/>
          <w:noProof/>
          <w:sz w:val="22"/>
          <w:lang w:eastAsia="en-GB"/>
        </w:rPr>
        <w:drawing>
          <wp:inline distT="0" distB="0" distL="0" distR="0" wp14:anchorId="44A04631" wp14:editId="5A02F311">
            <wp:extent cx="1171575" cy="381000"/>
            <wp:effectExtent l="0" t="0" r="9525" b="0"/>
            <wp:docPr id="1" name="Picture 5" descr="STEP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 Academy Tru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p w14:paraId="44A043E1" w14:textId="77777777" w:rsidR="000467F4" w:rsidRDefault="00DC1C17" w:rsidP="0081333D">
      <w:pPr>
        <w:pStyle w:val="Heading1"/>
        <w:ind w:right="113"/>
        <w:jc w:val="center"/>
      </w:pPr>
      <w:r>
        <w:t>TEACHING APPLICATION FORM</w:t>
      </w:r>
      <w:r w:rsidR="0081333D">
        <w:tab/>
      </w:r>
      <w:r w:rsidR="000467F4">
        <w:tab/>
      </w:r>
      <w:r w:rsidR="000467F4">
        <w:tab/>
      </w:r>
    </w:p>
    <w:p w14:paraId="44A043E2" w14:textId="0D08D81D" w:rsidR="00EE452D" w:rsidRDefault="00BE18D0" w:rsidP="000467F4">
      <w:pPr>
        <w:pStyle w:val="Heading1"/>
        <w:ind w:left="7200" w:right="113" w:firstLine="720"/>
        <w:jc w:val="center"/>
        <w:rPr>
          <w:i/>
          <w:sz w:val="22"/>
        </w:rPr>
      </w:pPr>
      <w:r>
        <w:rPr>
          <w:noProof/>
          <w:lang w:eastAsia="en-GB"/>
        </w:rPr>
        <mc:AlternateContent>
          <mc:Choice Requires="wps">
            <w:drawing>
              <wp:anchor distT="0" distB="0" distL="114300" distR="114300" simplePos="0" relativeHeight="251665920" behindDoc="1" locked="0" layoutInCell="1" allowOverlap="1" wp14:anchorId="44A04632" wp14:editId="27268D56">
                <wp:simplePos x="0" y="0"/>
                <wp:positionH relativeFrom="column">
                  <wp:posOffset>139065</wp:posOffset>
                </wp:positionH>
                <wp:positionV relativeFrom="page">
                  <wp:posOffset>962025</wp:posOffset>
                </wp:positionV>
                <wp:extent cx="6629400" cy="609600"/>
                <wp:effectExtent l="0" t="0" r="0" b="0"/>
                <wp:wrapNone/>
                <wp:docPr id="33" name="Rectangl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09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3FCE7" id="Rectangle 851" o:spid="_x0000_s1026" style="position:absolute;margin-left:10.95pt;margin-top:75.75pt;width:522pt;height: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">
                <w10:wrap anchory="page"/>
              </v:rect>
            </w:pict>
          </mc:Fallback>
        </mc:AlternateContent>
      </w:r>
    </w:p>
    <w:p w14:paraId="44A043E3" w14:textId="77777777" w:rsidR="003B7044" w:rsidRPr="00B904B0" w:rsidRDefault="000467F4" w:rsidP="00B904B0">
      <w:pPr>
        <w:pStyle w:val="Heading1"/>
        <w:tabs>
          <w:tab w:val="left" w:pos="1830"/>
        </w:tabs>
        <w:ind w:right="113"/>
        <w:rPr>
          <w:sz w:val="24"/>
          <w:szCs w:val="24"/>
        </w:rPr>
      </w:pPr>
      <w:r>
        <w:rPr>
          <w:i/>
          <w:sz w:val="22"/>
        </w:rPr>
        <w:tab/>
      </w:r>
      <w:r w:rsidR="00B904B0">
        <w:rPr>
          <w:i/>
          <w:sz w:val="22"/>
        </w:rPr>
        <w:t xml:space="preserve">      </w:t>
      </w:r>
      <w:r w:rsidR="00B904B0" w:rsidRPr="00B904B0">
        <w:rPr>
          <w:sz w:val="24"/>
          <w:szCs w:val="24"/>
        </w:rPr>
        <w:t>FOR SCHOOL USE</w:t>
      </w:r>
      <w:r w:rsidR="00EE452D" w:rsidRPr="00B904B0">
        <w:rPr>
          <w:sz w:val="24"/>
          <w:szCs w:val="24"/>
        </w:rPr>
        <w:t xml:space="preserve">      </w:t>
      </w:r>
      <w:r w:rsidR="003B7044" w:rsidRPr="00B904B0">
        <w:rPr>
          <w:sz w:val="24"/>
          <w:szCs w:val="24"/>
        </w:rPr>
        <w:tab/>
        <w:t xml:space="preserve"> </w:t>
      </w:r>
    </w:p>
    <w:p w14:paraId="44A043E4" w14:textId="77777777" w:rsidR="0081333D" w:rsidRDefault="00C1084D" w:rsidP="00B904B0">
      <w:pPr>
        <w:pStyle w:val="Heading1"/>
        <w:ind w:right="113"/>
        <w:rPr>
          <w:i/>
          <w:sz w:val="22"/>
        </w:rPr>
      </w:pPr>
      <w:r>
        <w:rPr>
          <w:i/>
          <w:sz w:val="22"/>
        </w:rPr>
        <w:t xml:space="preserve"> </w:t>
      </w:r>
      <w:r w:rsidR="0081333D">
        <w:rPr>
          <w:i/>
          <w:sz w:val="22"/>
        </w:rPr>
        <w:tab/>
      </w:r>
      <w:r w:rsidR="0081333D">
        <w:rPr>
          <w:i/>
          <w:sz w:val="22"/>
        </w:rPr>
        <w:tab/>
      </w:r>
      <w:r w:rsidR="0081333D">
        <w:rPr>
          <w:i/>
          <w:sz w:val="22"/>
        </w:rPr>
        <w:tab/>
      </w:r>
      <w:r w:rsidR="00B904B0">
        <w:rPr>
          <w:i/>
          <w:sz w:val="22"/>
        </w:rPr>
        <w:t>CANDIDATE NO:</w:t>
      </w:r>
      <w:r w:rsidR="0081333D">
        <w:rPr>
          <w:i/>
          <w:sz w:val="22"/>
        </w:rPr>
        <w:tab/>
      </w:r>
      <w:r w:rsidR="0081333D">
        <w:rPr>
          <w:i/>
          <w:sz w:val="22"/>
        </w:rPr>
        <w:tab/>
      </w:r>
      <w:r w:rsidR="0081333D">
        <w:rPr>
          <w:i/>
          <w:sz w:val="22"/>
        </w:rPr>
        <w:tab/>
        <w:t xml:space="preserve">  </w:t>
      </w:r>
      <w:r>
        <w:rPr>
          <w:i/>
          <w:sz w:val="22"/>
        </w:rPr>
        <w:t xml:space="preserve"> </w:t>
      </w:r>
    </w:p>
    <w:p w14:paraId="44A043E5" w14:textId="77777777" w:rsidR="00EE452D" w:rsidRDefault="00CD0CA4" w:rsidP="00CD0CA4">
      <w:pPr>
        <w:tabs>
          <w:tab w:val="left" w:pos="975"/>
        </w:tabs>
      </w:pPr>
      <w:r>
        <w:tab/>
      </w:r>
    </w:p>
    <w:p w14:paraId="44A043E6" w14:textId="77777777" w:rsidR="00DC1C17" w:rsidRPr="00C1084D" w:rsidRDefault="00C1084D" w:rsidP="007517D5">
      <w:pPr>
        <w:pStyle w:val="Heading1"/>
        <w:spacing w:before="120"/>
        <w:rPr>
          <w:sz w:val="18"/>
          <w:szCs w:val="18"/>
        </w:rPr>
      </w:pPr>
      <w:r>
        <w:rPr>
          <w:sz w:val="24"/>
          <w:szCs w:val="24"/>
        </w:rPr>
        <w:t xml:space="preserve">    </w:t>
      </w:r>
      <w:r w:rsidR="00D7054E">
        <w:t xml:space="preserve"> </w:t>
      </w:r>
      <w:r w:rsidR="00DC1C17" w:rsidRPr="00B904B0">
        <w:rPr>
          <w:sz w:val="36"/>
          <w:szCs w:val="36"/>
        </w:rPr>
        <w:t>CONFIDENTIAL</w:t>
      </w:r>
      <w:r>
        <w:t xml:space="preserve"> </w:t>
      </w:r>
      <w:r w:rsidR="00DC1C17" w:rsidRPr="00C1084D">
        <w:rPr>
          <w:sz w:val="28"/>
          <w:szCs w:val="28"/>
        </w:rPr>
        <w:t>Please use black ink and write clearly or type</w:t>
      </w:r>
      <w:r w:rsidR="00DC1C17" w:rsidRPr="00C1084D">
        <w:rPr>
          <w:sz w:val="28"/>
          <w:szCs w:val="28"/>
        </w:rPr>
        <w:br/>
      </w:r>
    </w:p>
    <w:p w14:paraId="44A043E7" w14:textId="77777777" w:rsidR="00DC1C17" w:rsidRDefault="00D7054E">
      <w:pPr>
        <w:pStyle w:val="Heading1"/>
        <w:ind w:left="284"/>
        <w:rPr>
          <w:sz w:val="24"/>
        </w:rPr>
      </w:pPr>
      <w:r>
        <w:rPr>
          <w:sz w:val="24"/>
        </w:rPr>
        <w:t xml:space="preserve">  </w:t>
      </w:r>
      <w:r w:rsidR="00DC1C17">
        <w:rPr>
          <w:sz w:val="24"/>
        </w:rPr>
        <w:t>PERSONAL DETAILS</w:t>
      </w:r>
    </w:p>
    <w:p w14:paraId="44A043E8" w14:textId="77777777" w:rsidR="00DC1C17" w:rsidRDefault="00DC1C17">
      <w:pPr>
        <w:ind w:left="284"/>
      </w:pPr>
    </w:p>
    <w:p w14:paraId="44A043E9" w14:textId="09438D5E" w:rsidR="007517D5" w:rsidRDefault="00BE18D0">
      <w:pPr>
        <w:tabs>
          <w:tab w:val="left" w:pos="7938"/>
        </w:tabs>
        <w:ind w:left="567"/>
        <w:rPr>
          <w:rFonts w:ascii="Arial" w:hAnsi="Arial"/>
          <w:sz w:val="24"/>
          <w:szCs w:val="24"/>
        </w:rPr>
      </w:pPr>
      <w:r>
        <w:rPr>
          <w:noProof/>
          <w:sz w:val="24"/>
          <w:szCs w:val="24"/>
          <w:lang w:eastAsia="en-GB"/>
        </w:rPr>
        <mc:AlternateContent>
          <mc:Choice Requires="wps">
            <w:drawing>
              <wp:anchor distT="0" distB="0" distL="114300" distR="114300" simplePos="0" relativeHeight="251666944" behindDoc="1" locked="0" layoutInCell="1" allowOverlap="1" wp14:anchorId="44A04633" wp14:editId="32E4A966">
                <wp:simplePos x="0" y="0"/>
                <wp:positionH relativeFrom="column">
                  <wp:posOffset>24765</wp:posOffset>
                </wp:positionH>
                <wp:positionV relativeFrom="page">
                  <wp:posOffset>2333625</wp:posOffset>
                </wp:positionV>
                <wp:extent cx="6629400" cy="638175"/>
                <wp:effectExtent l="0" t="0" r="0" b="0"/>
                <wp:wrapNone/>
                <wp:docPr id="32" name="Rectangl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BDC50" id="Rectangle 852" o:spid="_x0000_s1026" style="position:absolute;margin-left:1.95pt;margin-top:183.75pt;width:522pt;height:5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ZCIwIAAD8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">
                <w10:wrap anchory="page"/>
              </v:rect>
            </w:pict>
          </mc:Fallback>
        </mc:AlternateContent>
      </w:r>
      <w:r w:rsidR="00DC1C17" w:rsidRPr="00C1084D">
        <w:rPr>
          <w:rFonts w:ascii="Arial" w:hAnsi="Arial"/>
          <w:sz w:val="24"/>
          <w:szCs w:val="24"/>
        </w:rPr>
        <w:t>Post Applied For</w:t>
      </w:r>
    </w:p>
    <w:p w14:paraId="44A043EA" w14:textId="77777777" w:rsidR="007517D5" w:rsidRDefault="007517D5">
      <w:pPr>
        <w:tabs>
          <w:tab w:val="left" w:pos="7938"/>
        </w:tabs>
        <w:ind w:left="567"/>
        <w:rPr>
          <w:rFonts w:ascii="Arial" w:hAnsi="Arial"/>
          <w:sz w:val="24"/>
          <w:szCs w:val="24"/>
        </w:rPr>
      </w:pPr>
    </w:p>
    <w:p w14:paraId="44A043EB" w14:textId="0BFCBE47" w:rsidR="007517D5" w:rsidRDefault="004A5E13">
      <w:pPr>
        <w:tabs>
          <w:tab w:val="left" w:pos="7938"/>
        </w:tabs>
        <w:ind w:left="567"/>
        <w:rPr>
          <w:rFonts w:ascii="Arial" w:hAnsi="Arial"/>
          <w:sz w:val="24"/>
          <w:szCs w:val="24"/>
        </w:rPr>
      </w:pPr>
      <w:r>
        <w:rPr>
          <w:rFonts w:ascii="Arial" w:hAnsi="Arial"/>
          <w:sz w:val="24"/>
          <w:szCs w:val="24"/>
        </w:rPr>
        <w:t>Academy</w:t>
      </w:r>
    </w:p>
    <w:p w14:paraId="44A043EC" w14:textId="56EFAB2C" w:rsidR="00DC1C17" w:rsidRPr="00C1084D" w:rsidRDefault="00BE18D0">
      <w:pPr>
        <w:tabs>
          <w:tab w:val="left" w:pos="7938"/>
        </w:tabs>
        <w:ind w:left="567"/>
        <w:rPr>
          <w:rFonts w:ascii="Arial" w:hAnsi="Arial"/>
          <w:sz w:val="24"/>
          <w:szCs w:val="24"/>
        </w:rPr>
      </w:pPr>
      <w:r>
        <w:rPr>
          <w:rFonts w:ascii="Arial" w:hAnsi="Arial" w:cs="Arial"/>
          <w:noProof/>
          <w:sz w:val="24"/>
          <w:szCs w:val="24"/>
          <w:lang w:eastAsia="en-GB"/>
        </w:rPr>
        <mc:AlternateContent>
          <mc:Choice Requires="wps">
            <w:drawing>
              <wp:anchor distT="0" distB="0" distL="114300" distR="114300" simplePos="0" relativeHeight="251667968" behindDoc="1" locked="0" layoutInCell="1" allowOverlap="1" wp14:anchorId="44A04634" wp14:editId="5B11DA47">
                <wp:simplePos x="0" y="0"/>
                <wp:positionH relativeFrom="column">
                  <wp:posOffset>81915</wp:posOffset>
                </wp:positionH>
                <wp:positionV relativeFrom="page">
                  <wp:posOffset>3600450</wp:posOffset>
                </wp:positionV>
                <wp:extent cx="6629400" cy="762000"/>
                <wp:effectExtent l="0" t="0" r="0" b="0"/>
                <wp:wrapNone/>
                <wp:docPr id="31"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6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12988" id="Rectangle 856" o:spid="_x0000_s1026" style="position:absolute;margin-left:6.45pt;margin-top:283.5pt;width:522pt;height:6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">
                <w10:wrap anchory="page"/>
              </v:rect>
            </w:pict>
          </mc:Fallback>
        </mc:AlternateContent>
      </w:r>
      <w:r w:rsidR="00DC1C17" w:rsidRPr="00C1084D">
        <w:rPr>
          <w:rFonts w:ascii="Arial" w:hAnsi="Arial"/>
          <w:sz w:val="24"/>
          <w:szCs w:val="24"/>
        </w:rPr>
        <w:tab/>
      </w:r>
    </w:p>
    <w:p w14:paraId="44A043ED" w14:textId="21670A4C" w:rsidR="00DC1C17" w:rsidRDefault="007517D5" w:rsidP="00CD0CA4">
      <w:pPr>
        <w:tabs>
          <w:tab w:val="left" w:pos="4125"/>
        </w:tabs>
        <w:ind w:left="567"/>
        <w:rPr>
          <w:rFonts w:ascii="Arial" w:hAnsi="Arial"/>
          <w:sz w:val="24"/>
          <w:szCs w:val="24"/>
        </w:rPr>
      </w:pPr>
      <w:r>
        <w:rPr>
          <w:rFonts w:ascii="Arial" w:hAnsi="Arial"/>
          <w:sz w:val="24"/>
          <w:szCs w:val="24"/>
        </w:rPr>
        <w:t>Surname or Family Name</w:t>
      </w:r>
      <w:r w:rsidR="00CD0CA4">
        <w:rPr>
          <w:rFonts w:ascii="Arial" w:hAnsi="Arial"/>
          <w:sz w:val="24"/>
          <w:szCs w:val="24"/>
        </w:rPr>
        <w:tab/>
      </w:r>
      <w:r w:rsidR="00CD0CA4">
        <w:rPr>
          <w:rFonts w:ascii="Arial" w:hAnsi="Arial"/>
          <w:sz w:val="24"/>
          <w:szCs w:val="24"/>
        </w:rPr>
        <w:tab/>
      </w:r>
      <w:r w:rsidR="00CD0CA4">
        <w:rPr>
          <w:rFonts w:ascii="Arial" w:hAnsi="Arial"/>
          <w:sz w:val="24"/>
          <w:szCs w:val="24"/>
        </w:rPr>
        <w:tab/>
      </w:r>
      <w:r w:rsidR="00577B51">
        <w:rPr>
          <w:rFonts w:ascii="Arial" w:hAnsi="Arial"/>
          <w:sz w:val="24"/>
          <w:szCs w:val="24"/>
        </w:rPr>
        <w:t xml:space="preserve">                            </w:t>
      </w:r>
      <w:r w:rsidR="004A5E13">
        <w:rPr>
          <w:rFonts w:ascii="Arial" w:hAnsi="Arial"/>
          <w:sz w:val="24"/>
          <w:szCs w:val="24"/>
        </w:rPr>
        <w:t xml:space="preserve">First Name </w:t>
      </w:r>
    </w:p>
    <w:p w14:paraId="44A043EE" w14:textId="77777777" w:rsidR="007517D5" w:rsidRDefault="007517D5">
      <w:pPr>
        <w:ind w:left="567"/>
        <w:rPr>
          <w:rFonts w:ascii="Arial" w:hAnsi="Arial"/>
          <w:sz w:val="24"/>
          <w:szCs w:val="24"/>
        </w:rPr>
      </w:pPr>
    </w:p>
    <w:p w14:paraId="44A043EF" w14:textId="77777777" w:rsidR="007517D5" w:rsidRPr="00C1084D" w:rsidRDefault="000467F4">
      <w:pPr>
        <w:ind w:left="567"/>
        <w:rPr>
          <w:rFonts w:ascii="Arial" w:hAnsi="Arial"/>
          <w:sz w:val="24"/>
          <w:szCs w:val="24"/>
        </w:rPr>
      </w:pPr>
      <w:r>
        <w:rPr>
          <w:rFonts w:ascii="Arial" w:hAnsi="Arial"/>
          <w:sz w:val="24"/>
          <w:szCs w:val="24"/>
        </w:rPr>
        <w:t>Former Name(s)</w:t>
      </w:r>
    </w:p>
    <w:p w14:paraId="44A043F0" w14:textId="77777777" w:rsidR="00DC1C17" w:rsidRDefault="00DC1C17">
      <w:pPr>
        <w:rPr>
          <w:rFonts w:ascii="Arial" w:hAnsi="Arial" w:cs="Arial"/>
        </w:rPr>
      </w:pPr>
    </w:p>
    <w:p w14:paraId="44A043F1" w14:textId="77777777" w:rsidR="00DC1C17" w:rsidRDefault="0059571C">
      <w:pPr>
        <w:ind w:left="567"/>
        <w:rPr>
          <w:rFonts w:ascii="Arial" w:hAnsi="Arial" w:cs="Arial"/>
          <w:sz w:val="22"/>
        </w:rPr>
      </w:pPr>
      <w:r>
        <w:rPr>
          <w:rFonts w:ascii="Arial" w:hAnsi="Arial" w:cs="Arial"/>
          <w:sz w:val="22"/>
        </w:rPr>
        <w:t>Home Address</w:t>
      </w:r>
    </w:p>
    <w:p w14:paraId="44A043F2" w14:textId="77777777" w:rsidR="0059571C" w:rsidRDefault="0059571C">
      <w:pPr>
        <w:ind w:left="567"/>
        <w:rPr>
          <w:rFonts w:ascii="Arial" w:hAnsi="Arial" w:cs="Arial"/>
          <w:sz w:val="22"/>
        </w:rPr>
      </w:pPr>
    </w:p>
    <w:p w14:paraId="44A043F3" w14:textId="77777777" w:rsidR="00DC1C17" w:rsidRPr="00C1084D" w:rsidRDefault="00DC1C17">
      <w:pPr>
        <w:ind w:left="567"/>
        <w:rPr>
          <w:rFonts w:ascii="Arial" w:hAnsi="Arial" w:cs="Arial"/>
          <w:sz w:val="24"/>
          <w:szCs w:val="24"/>
        </w:rPr>
      </w:pPr>
    </w:p>
    <w:p w14:paraId="44A043F4" w14:textId="77777777" w:rsidR="00DC1C17" w:rsidRPr="00C1084D" w:rsidRDefault="00DC1C17">
      <w:pPr>
        <w:ind w:left="567"/>
        <w:rPr>
          <w:rFonts w:ascii="Arial" w:hAnsi="Arial" w:cs="Arial"/>
          <w:sz w:val="24"/>
          <w:szCs w:val="24"/>
        </w:rPr>
      </w:pPr>
    </w:p>
    <w:p w14:paraId="44A043F5" w14:textId="77777777" w:rsidR="000467F4" w:rsidRDefault="0081333D">
      <w:pPr>
        <w:ind w:left="567"/>
        <w:rPr>
          <w:rFonts w:ascii="Arial" w:hAnsi="Arial" w:cs="Arial"/>
          <w:sz w:val="24"/>
          <w:szCs w:val="24"/>
        </w:rPr>
      </w:pPr>
      <w:r w:rsidRPr="00C1084D">
        <w:rPr>
          <w:rFonts w:ascii="Arial" w:hAnsi="Arial" w:cs="Arial"/>
          <w:sz w:val="24"/>
          <w:szCs w:val="24"/>
        </w:rPr>
        <w:tab/>
      </w:r>
      <w:r w:rsidRPr="00C1084D">
        <w:rPr>
          <w:rFonts w:ascii="Arial" w:hAnsi="Arial" w:cs="Arial"/>
          <w:sz w:val="24"/>
          <w:szCs w:val="24"/>
        </w:rPr>
        <w:tab/>
      </w:r>
      <w:r w:rsidRPr="00C1084D">
        <w:rPr>
          <w:rFonts w:ascii="Arial" w:hAnsi="Arial" w:cs="Arial"/>
          <w:sz w:val="24"/>
          <w:szCs w:val="24"/>
        </w:rPr>
        <w:tab/>
      </w:r>
      <w:r w:rsidR="000467F4">
        <w:rPr>
          <w:rFonts w:ascii="Arial" w:hAnsi="Arial" w:cs="Arial"/>
          <w:sz w:val="24"/>
          <w:szCs w:val="24"/>
        </w:rPr>
        <w:tab/>
      </w:r>
      <w:r w:rsidR="000467F4">
        <w:rPr>
          <w:rFonts w:ascii="Arial" w:hAnsi="Arial" w:cs="Arial"/>
          <w:sz w:val="24"/>
          <w:szCs w:val="24"/>
        </w:rPr>
        <w:tab/>
      </w:r>
      <w:r w:rsidR="000467F4">
        <w:rPr>
          <w:rFonts w:ascii="Arial" w:hAnsi="Arial" w:cs="Arial"/>
          <w:sz w:val="24"/>
          <w:szCs w:val="24"/>
        </w:rPr>
        <w:tab/>
      </w:r>
      <w:r w:rsidR="000467F4">
        <w:rPr>
          <w:rFonts w:ascii="Arial" w:hAnsi="Arial" w:cs="Arial"/>
          <w:sz w:val="24"/>
          <w:szCs w:val="24"/>
        </w:rPr>
        <w:tab/>
      </w:r>
      <w:r w:rsidRPr="00C1084D">
        <w:rPr>
          <w:rFonts w:ascii="Arial" w:hAnsi="Arial" w:cs="Arial"/>
          <w:sz w:val="24"/>
          <w:szCs w:val="24"/>
        </w:rPr>
        <w:tab/>
      </w:r>
      <w:r w:rsidRPr="00C1084D">
        <w:rPr>
          <w:rFonts w:ascii="Arial" w:hAnsi="Arial" w:cs="Arial"/>
          <w:sz w:val="24"/>
          <w:szCs w:val="24"/>
        </w:rPr>
        <w:tab/>
      </w:r>
      <w:r w:rsidRPr="00C1084D">
        <w:rPr>
          <w:rFonts w:ascii="Arial" w:hAnsi="Arial" w:cs="Arial"/>
          <w:sz w:val="24"/>
          <w:szCs w:val="24"/>
        </w:rPr>
        <w:tab/>
      </w:r>
      <w:r w:rsidRPr="00C1084D">
        <w:rPr>
          <w:rFonts w:ascii="Arial" w:hAnsi="Arial" w:cs="Arial"/>
          <w:sz w:val="24"/>
          <w:szCs w:val="24"/>
        </w:rPr>
        <w:tab/>
      </w:r>
      <w:r w:rsidRPr="00C1084D">
        <w:rPr>
          <w:rFonts w:ascii="Arial" w:hAnsi="Arial" w:cs="Arial"/>
          <w:sz w:val="24"/>
          <w:szCs w:val="24"/>
        </w:rPr>
        <w:tab/>
      </w:r>
      <w:r w:rsidRPr="00C1084D">
        <w:rPr>
          <w:rFonts w:ascii="Arial" w:hAnsi="Arial" w:cs="Arial"/>
          <w:sz w:val="24"/>
          <w:szCs w:val="24"/>
        </w:rPr>
        <w:tab/>
      </w:r>
      <w:r w:rsidRPr="00C1084D">
        <w:rPr>
          <w:rFonts w:ascii="Arial" w:hAnsi="Arial" w:cs="Arial"/>
          <w:sz w:val="24"/>
          <w:szCs w:val="24"/>
        </w:rPr>
        <w:tab/>
      </w:r>
    </w:p>
    <w:p w14:paraId="44A043F6" w14:textId="1CE463BB" w:rsidR="00DC1C17" w:rsidRPr="00C1084D" w:rsidRDefault="00BE18D0">
      <w:pPr>
        <w:ind w:left="567"/>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992" behindDoc="1" locked="0" layoutInCell="1" allowOverlap="1" wp14:anchorId="44A04635" wp14:editId="460DDD02">
                <wp:simplePos x="0" y="0"/>
                <wp:positionH relativeFrom="column">
                  <wp:posOffset>196215</wp:posOffset>
                </wp:positionH>
                <wp:positionV relativeFrom="page">
                  <wp:posOffset>4574540</wp:posOffset>
                </wp:positionV>
                <wp:extent cx="6572250" cy="752475"/>
                <wp:effectExtent l="0" t="0" r="0" b="0"/>
                <wp:wrapNone/>
                <wp:docPr id="30"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752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0BFA0" id="Rectangle 857" o:spid="_x0000_s1026" style="position:absolute;margin-left:15.45pt;margin-top:360.2pt;width:517.5pt;height:59.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">
                <w10:wrap anchory="page"/>
              </v:rect>
            </w:pict>
          </mc:Fallback>
        </mc:AlternateContent>
      </w:r>
    </w:p>
    <w:p w14:paraId="44A043F7" w14:textId="77777777" w:rsidR="00B904B0" w:rsidRDefault="00B904B0" w:rsidP="00B904B0">
      <w:pPr>
        <w:tabs>
          <w:tab w:val="left" w:pos="720"/>
          <w:tab w:val="center" w:pos="5868"/>
          <w:tab w:val="left" w:pos="6480"/>
          <w:tab w:val="left" w:pos="6930"/>
        </w:tabs>
        <w:ind w:left="567"/>
        <w:jc w:val="both"/>
        <w:rPr>
          <w:rFonts w:ascii="Arial" w:hAnsi="Arial"/>
          <w:sz w:val="24"/>
          <w:szCs w:val="24"/>
        </w:rPr>
      </w:pPr>
      <w:r>
        <w:rPr>
          <w:rFonts w:ascii="Arial" w:hAnsi="Arial"/>
          <w:sz w:val="24"/>
          <w:szCs w:val="24"/>
        </w:rPr>
        <w:t>Home Telephone</w:t>
      </w:r>
      <w:r>
        <w:rPr>
          <w:rFonts w:ascii="Arial" w:hAnsi="Arial"/>
          <w:sz w:val="24"/>
          <w:szCs w:val="24"/>
        </w:rPr>
        <w:tab/>
      </w:r>
      <w:r>
        <w:rPr>
          <w:rFonts w:ascii="Arial" w:hAnsi="Arial"/>
          <w:sz w:val="24"/>
          <w:szCs w:val="24"/>
        </w:rPr>
        <w:tab/>
        <w:t>Daytime Telephone</w:t>
      </w:r>
    </w:p>
    <w:p w14:paraId="44A043F8" w14:textId="77777777" w:rsidR="00B904B0" w:rsidRDefault="00B904B0" w:rsidP="00B904B0">
      <w:pPr>
        <w:tabs>
          <w:tab w:val="left" w:pos="720"/>
          <w:tab w:val="center" w:pos="5868"/>
          <w:tab w:val="left" w:pos="6480"/>
          <w:tab w:val="left" w:pos="6930"/>
        </w:tabs>
        <w:ind w:left="567"/>
        <w:jc w:val="both"/>
        <w:rPr>
          <w:rFonts w:ascii="Arial" w:hAnsi="Arial"/>
          <w:sz w:val="24"/>
          <w:szCs w:val="24"/>
        </w:rPr>
      </w:pPr>
      <w:smartTag w:uri="urn:schemas-microsoft-com:office:smarttags" w:element="City">
        <w:smartTag w:uri="urn:schemas-microsoft-com:office:smarttags" w:element="place">
          <w:r>
            <w:rPr>
              <w:rFonts w:ascii="Arial" w:hAnsi="Arial"/>
              <w:sz w:val="24"/>
              <w:szCs w:val="24"/>
            </w:rPr>
            <w:t>Mobile</w:t>
          </w:r>
        </w:smartTag>
      </w:smartTag>
      <w:r w:rsidR="003B7044">
        <w:rPr>
          <w:rFonts w:ascii="Arial" w:hAnsi="Arial"/>
          <w:sz w:val="24"/>
          <w:szCs w:val="24"/>
        </w:rPr>
        <w:tab/>
      </w:r>
      <w:r w:rsidR="003B7044">
        <w:rPr>
          <w:rFonts w:ascii="Arial" w:hAnsi="Arial"/>
          <w:sz w:val="24"/>
          <w:szCs w:val="24"/>
        </w:rPr>
        <w:tab/>
      </w:r>
    </w:p>
    <w:p w14:paraId="44A043F9" w14:textId="77777777" w:rsidR="00B904B0" w:rsidRDefault="00B904B0" w:rsidP="00B904B0">
      <w:pPr>
        <w:tabs>
          <w:tab w:val="left" w:pos="720"/>
          <w:tab w:val="center" w:pos="5868"/>
          <w:tab w:val="left" w:pos="6480"/>
          <w:tab w:val="left" w:pos="6930"/>
        </w:tabs>
        <w:ind w:left="567"/>
        <w:jc w:val="both"/>
        <w:rPr>
          <w:rFonts w:ascii="Arial" w:hAnsi="Arial"/>
          <w:sz w:val="24"/>
          <w:szCs w:val="24"/>
        </w:rPr>
      </w:pPr>
      <w:r>
        <w:rPr>
          <w:rFonts w:ascii="Arial" w:hAnsi="Arial"/>
          <w:sz w:val="24"/>
          <w:szCs w:val="24"/>
        </w:rPr>
        <w:lastRenderedPageBreak/>
        <w:tab/>
      </w:r>
      <w:r>
        <w:rPr>
          <w:rFonts w:ascii="Arial" w:hAnsi="Arial"/>
          <w:sz w:val="24"/>
          <w:szCs w:val="24"/>
        </w:rPr>
        <w:tab/>
      </w:r>
      <w:r>
        <w:rPr>
          <w:rFonts w:ascii="Arial" w:hAnsi="Arial"/>
          <w:sz w:val="24"/>
          <w:szCs w:val="24"/>
        </w:rPr>
        <w:tab/>
        <w:t>E</w:t>
      </w:r>
      <w:r w:rsidR="0059571C">
        <w:rPr>
          <w:rFonts w:ascii="Arial" w:hAnsi="Arial"/>
          <w:sz w:val="24"/>
          <w:szCs w:val="24"/>
        </w:rPr>
        <w:t>-</w:t>
      </w:r>
      <w:r>
        <w:rPr>
          <w:rFonts w:ascii="Arial" w:hAnsi="Arial"/>
          <w:sz w:val="24"/>
          <w:szCs w:val="24"/>
        </w:rPr>
        <w:t>mail address</w:t>
      </w:r>
    </w:p>
    <w:p w14:paraId="44A043FA" w14:textId="77777777" w:rsidR="00DC1C17" w:rsidRPr="00C1084D" w:rsidRDefault="00C1084D" w:rsidP="00B904B0">
      <w:pPr>
        <w:tabs>
          <w:tab w:val="left" w:pos="720"/>
          <w:tab w:val="center" w:pos="5868"/>
          <w:tab w:val="left" w:pos="6480"/>
          <w:tab w:val="left" w:pos="6930"/>
        </w:tabs>
        <w:ind w:left="567"/>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14:paraId="44A043FB" w14:textId="5A05E8E7" w:rsidR="00DC1C17" w:rsidRDefault="00BE18D0">
      <w:pPr>
        <w:ind w:left="567"/>
        <w:rPr>
          <w:rFonts w:ascii="Arial" w:hAnsi="Arial"/>
          <w:sz w:val="22"/>
        </w:rPr>
      </w:pPr>
      <w:r>
        <w:rPr>
          <w:noProof/>
          <w:sz w:val="24"/>
          <w:szCs w:val="24"/>
          <w:lang w:eastAsia="en-GB"/>
        </w:rPr>
        <mc:AlternateContent>
          <mc:Choice Requires="wps">
            <w:drawing>
              <wp:anchor distT="0" distB="0" distL="114300" distR="114300" simplePos="0" relativeHeight="251640320" behindDoc="0" locked="0" layoutInCell="1" allowOverlap="1" wp14:anchorId="44A04637" wp14:editId="784DC184">
                <wp:simplePos x="0" y="0"/>
                <wp:positionH relativeFrom="column">
                  <wp:posOffset>5339715</wp:posOffset>
                </wp:positionH>
                <wp:positionV relativeFrom="paragraph">
                  <wp:posOffset>96520</wp:posOffset>
                </wp:positionV>
                <wp:extent cx="228600" cy="228600"/>
                <wp:effectExtent l="0" t="0" r="0" b="0"/>
                <wp:wrapNone/>
                <wp:docPr id="2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60"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04637" id="_x0000_t202" coordsize="21600,21600" o:spt="202" path="m,l,21600r21600,l21600,xe">
                <v:stroke joinstyle="miter"/>
                <v:path gradientshapeok="t" o:connecttype="rect"/>
              </v:shapetype>
              <v:shape id="Text Box 294" o:spid="_x0000_s1026" type="#_x0000_t202" style="position:absolute;left:0;text-align:left;margin-left:420.45pt;margin-top:7.6pt;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0FKgIAAFI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">
                <v:textbox inset="1.2mm">
                  <w:txbxContent>
                    <w:p w14:paraId="44A04660" w14:textId="77777777" w:rsidR="003B7044" w:rsidRDefault="003B7044">
                      <w:pPr>
                        <w:rPr>
                          <w:rFonts w:ascii="Arial" w:hAnsi="Arial"/>
                          <w:sz w:val="22"/>
                        </w:rPr>
                      </w:pPr>
                    </w:p>
                  </w:txbxContent>
                </v:textbox>
              </v:shape>
            </w:pict>
          </mc:Fallback>
        </mc:AlternateContent>
      </w:r>
      <w:r>
        <w:rPr>
          <w:noProof/>
          <w:sz w:val="24"/>
          <w:szCs w:val="24"/>
          <w:lang w:eastAsia="en-GB"/>
        </w:rPr>
        <mc:AlternateContent>
          <mc:Choice Requires="wps">
            <w:drawing>
              <wp:anchor distT="0" distB="0" distL="114300" distR="114300" simplePos="0" relativeHeight="251639296" behindDoc="0" locked="0" layoutInCell="1" allowOverlap="1" wp14:anchorId="44A04638" wp14:editId="7736B310">
                <wp:simplePos x="0" y="0"/>
                <wp:positionH relativeFrom="column">
                  <wp:posOffset>4425315</wp:posOffset>
                </wp:positionH>
                <wp:positionV relativeFrom="paragraph">
                  <wp:posOffset>96520</wp:posOffset>
                </wp:positionV>
                <wp:extent cx="228600" cy="228600"/>
                <wp:effectExtent l="0" t="0" r="0" b="0"/>
                <wp:wrapNone/>
                <wp:docPr id="28"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61" w14:textId="77777777" w:rsidR="003B7044" w:rsidRDefault="003B7044">
                            <w:pPr>
                              <w:rPr>
                                <w:rFonts w:ascii="Verdana" w:hAnsi="Verdana"/>
                                <w:b/>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38" id="Text Box 292" o:spid="_x0000_s1027" type="#_x0000_t202" style="position:absolute;left:0;text-align:left;margin-left:348.45pt;margin-top:7.6pt;width:1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GkLAIAAFk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">
                <v:textbox inset="1.2mm">
                  <w:txbxContent>
                    <w:p w14:paraId="44A04661" w14:textId="77777777" w:rsidR="003B7044" w:rsidRDefault="003B7044">
                      <w:pPr>
                        <w:rPr>
                          <w:rFonts w:ascii="Verdana" w:hAnsi="Verdana"/>
                          <w:b/>
                        </w:rPr>
                      </w:pPr>
                    </w:p>
                  </w:txbxContent>
                </v:textbox>
              </v:shape>
            </w:pict>
          </mc:Fallback>
        </mc:AlternateContent>
      </w:r>
    </w:p>
    <w:p w14:paraId="44A043FC" w14:textId="77777777" w:rsidR="00DC1C17" w:rsidRPr="00C1084D" w:rsidRDefault="00DC1C17">
      <w:pPr>
        <w:ind w:left="567"/>
        <w:rPr>
          <w:rFonts w:ascii="Arial" w:hAnsi="Arial"/>
          <w:sz w:val="24"/>
          <w:szCs w:val="24"/>
        </w:rPr>
      </w:pPr>
      <w:r w:rsidRPr="00C1084D">
        <w:rPr>
          <w:rFonts w:ascii="Arial" w:hAnsi="Arial"/>
          <w:sz w:val="24"/>
          <w:szCs w:val="24"/>
        </w:rPr>
        <w:t>Are you applying for this post on a Job-Share basis?</w:t>
      </w:r>
      <w:r w:rsidRPr="00C1084D">
        <w:rPr>
          <w:rFonts w:ascii="Arial" w:hAnsi="Arial"/>
          <w:sz w:val="24"/>
          <w:szCs w:val="24"/>
        </w:rPr>
        <w:tab/>
        <w:t>Yes</w:t>
      </w:r>
      <w:r w:rsidRPr="00C1084D">
        <w:rPr>
          <w:rFonts w:ascii="Arial" w:hAnsi="Arial"/>
          <w:sz w:val="24"/>
          <w:szCs w:val="24"/>
        </w:rPr>
        <w:tab/>
      </w:r>
      <w:r w:rsidRPr="00C1084D">
        <w:rPr>
          <w:rFonts w:ascii="Arial" w:hAnsi="Arial"/>
          <w:sz w:val="24"/>
          <w:szCs w:val="24"/>
        </w:rPr>
        <w:tab/>
        <w:t>No</w:t>
      </w:r>
      <w:r w:rsidRPr="00C1084D">
        <w:rPr>
          <w:rFonts w:ascii="Arial" w:hAnsi="Arial"/>
          <w:sz w:val="24"/>
          <w:szCs w:val="24"/>
        </w:rPr>
        <w:tab/>
      </w:r>
      <w:r w:rsidRPr="00C1084D">
        <w:rPr>
          <w:rFonts w:ascii="Arial" w:hAnsi="Arial"/>
          <w:sz w:val="24"/>
          <w:szCs w:val="24"/>
        </w:rPr>
        <w:tab/>
      </w:r>
    </w:p>
    <w:p w14:paraId="44A043FD" w14:textId="77777777" w:rsidR="00DC1C17" w:rsidRDefault="00DC1C17" w:rsidP="00C1084D">
      <w:pPr>
        <w:pStyle w:val="Heading3"/>
        <w:spacing w:before="120"/>
        <w:ind w:firstLine="284"/>
      </w:pPr>
      <w:r>
        <w:t>PRESENT OR MOST RECENT POST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73"/>
        <w:gridCol w:w="2740"/>
        <w:gridCol w:w="2463"/>
      </w:tblGrid>
      <w:tr w:rsidR="00DC1C17" w14:paraId="44A04404" w14:textId="77777777">
        <w:trPr>
          <w:cantSplit/>
          <w:trHeight w:hRule="exact" w:val="632"/>
        </w:trPr>
        <w:tc>
          <w:tcPr>
            <w:tcW w:w="5173" w:type="dxa"/>
            <w:shd w:val="clear" w:color="auto" w:fill="FFFFFF"/>
          </w:tcPr>
          <w:p w14:paraId="44A043FE" w14:textId="77777777" w:rsidR="00DC1C17" w:rsidRPr="00C1084D" w:rsidRDefault="00DC1C17">
            <w:pPr>
              <w:rPr>
                <w:rFonts w:ascii="Arial" w:hAnsi="Arial"/>
                <w:sz w:val="24"/>
                <w:szCs w:val="24"/>
              </w:rPr>
            </w:pPr>
            <w:r w:rsidRPr="00C1084D">
              <w:rPr>
                <w:rFonts w:ascii="Arial" w:hAnsi="Arial"/>
                <w:sz w:val="24"/>
                <w:szCs w:val="24"/>
              </w:rPr>
              <w:t>Post Held</w:t>
            </w:r>
          </w:p>
          <w:p w14:paraId="44A043FF" w14:textId="77777777" w:rsidR="00DC1C17" w:rsidRPr="00C1084D" w:rsidRDefault="00DC1C17">
            <w:pPr>
              <w:rPr>
                <w:rFonts w:ascii="Arial" w:hAnsi="Arial"/>
                <w:sz w:val="24"/>
                <w:szCs w:val="24"/>
              </w:rPr>
            </w:pPr>
          </w:p>
        </w:tc>
        <w:tc>
          <w:tcPr>
            <w:tcW w:w="2740" w:type="dxa"/>
            <w:shd w:val="clear" w:color="auto" w:fill="FFFFFF"/>
          </w:tcPr>
          <w:p w14:paraId="44A04400" w14:textId="77777777" w:rsidR="00DC1C17" w:rsidRPr="00C1084D" w:rsidRDefault="00DC1C17">
            <w:pPr>
              <w:rPr>
                <w:rFonts w:ascii="Arial" w:hAnsi="Arial"/>
                <w:sz w:val="24"/>
                <w:szCs w:val="24"/>
              </w:rPr>
            </w:pPr>
            <w:r w:rsidRPr="00C1084D">
              <w:rPr>
                <w:rFonts w:ascii="Arial" w:hAnsi="Arial"/>
                <w:sz w:val="24"/>
                <w:szCs w:val="24"/>
              </w:rPr>
              <w:t>Date appointed</w:t>
            </w:r>
          </w:p>
          <w:p w14:paraId="44A04401" w14:textId="77777777" w:rsidR="00DC1C17" w:rsidRPr="00C1084D" w:rsidRDefault="00DC1C17">
            <w:pPr>
              <w:rPr>
                <w:rFonts w:ascii="Arial" w:hAnsi="Arial"/>
                <w:sz w:val="24"/>
                <w:szCs w:val="24"/>
              </w:rPr>
            </w:pPr>
          </w:p>
        </w:tc>
        <w:tc>
          <w:tcPr>
            <w:tcW w:w="2463" w:type="dxa"/>
            <w:shd w:val="clear" w:color="auto" w:fill="FFFFFF"/>
          </w:tcPr>
          <w:p w14:paraId="44A04402" w14:textId="77777777" w:rsidR="00DC1C17" w:rsidRPr="00C1084D" w:rsidRDefault="00DC1C17">
            <w:pPr>
              <w:rPr>
                <w:rFonts w:ascii="Arial" w:hAnsi="Arial"/>
                <w:sz w:val="24"/>
                <w:szCs w:val="24"/>
              </w:rPr>
            </w:pPr>
            <w:r w:rsidRPr="00C1084D">
              <w:rPr>
                <w:rFonts w:ascii="Arial" w:hAnsi="Arial"/>
                <w:sz w:val="24"/>
                <w:szCs w:val="24"/>
              </w:rPr>
              <w:t>Date left</w:t>
            </w:r>
          </w:p>
          <w:p w14:paraId="44A04403" w14:textId="77777777" w:rsidR="00DC1C17" w:rsidRPr="00C1084D" w:rsidRDefault="00DC1C17">
            <w:pPr>
              <w:rPr>
                <w:rFonts w:ascii="Arial" w:hAnsi="Arial"/>
                <w:sz w:val="24"/>
                <w:szCs w:val="24"/>
              </w:rPr>
            </w:pPr>
          </w:p>
        </w:tc>
      </w:tr>
      <w:tr w:rsidR="00DC1C17" w14:paraId="44A0440E" w14:textId="77777777">
        <w:trPr>
          <w:cantSplit/>
          <w:trHeight w:hRule="exact" w:val="852"/>
        </w:trPr>
        <w:tc>
          <w:tcPr>
            <w:tcW w:w="5173" w:type="dxa"/>
            <w:vMerge w:val="restart"/>
            <w:shd w:val="clear" w:color="auto" w:fill="FFFFFF"/>
          </w:tcPr>
          <w:p w14:paraId="44A04405" w14:textId="77777777" w:rsidR="00DC1C17" w:rsidRPr="00C1084D" w:rsidRDefault="00DC1C17">
            <w:pPr>
              <w:rPr>
                <w:rFonts w:ascii="Arial" w:hAnsi="Arial"/>
                <w:sz w:val="24"/>
                <w:szCs w:val="24"/>
              </w:rPr>
            </w:pPr>
            <w:r w:rsidRPr="00C1084D">
              <w:rPr>
                <w:rFonts w:ascii="Arial" w:hAnsi="Arial"/>
                <w:sz w:val="24"/>
                <w:szCs w:val="24"/>
              </w:rPr>
              <w:t>Name and Address of School/ Employer</w:t>
            </w:r>
          </w:p>
          <w:p w14:paraId="44A04406" w14:textId="77777777" w:rsidR="00DC1C17" w:rsidRPr="00C1084D" w:rsidRDefault="00DC1C17">
            <w:pPr>
              <w:rPr>
                <w:rFonts w:ascii="Arial" w:hAnsi="Arial"/>
                <w:sz w:val="24"/>
                <w:szCs w:val="24"/>
              </w:rPr>
            </w:pPr>
          </w:p>
          <w:p w14:paraId="44A04407" w14:textId="77777777" w:rsidR="00DC1C17" w:rsidRPr="00C1084D" w:rsidRDefault="00DC1C17">
            <w:pPr>
              <w:rPr>
                <w:rFonts w:ascii="Arial" w:hAnsi="Arial"/>
                <w:sz w:val="24"/>
                <w:szCs w:val="24"/>
              </w:rPr>
            </w:pPr>
          </w:p>
          <w:p w14:paraId="44A04408" w14:textId="77777777" w:rsidR="00C1084D" w:rsidRDefault="00DC1C17">
            <w:pPr>
              <w:rPr>
                <w:rFonts w:ascii="Arial" w:hAnsi="Arial"/>
                <w:sz w:val="24"/>
                <w:szCs w:val="24"/>
              </w:rPr>
            </w:pPr>
            <w:r w:rsidRPr="00C1084D">
              <w:rPr>
                <w:rFonts w:ascii="Arial" w:hAnsi="Arial"/>
                <w:sz w:val="24"/>
                <w:szCs w:val="24"/>
              </w:rPr>
              <w:t xml:space="preserve">                                                </w:t>
            </w:r>
          </w:p>
          <w:p w14:paraId="44A04409" w14:textId="77777777" w:rsidR="00DC1C17" w:rsidRPr="00C1084D" w:rsidRDefault="00DC1C17" w:rsidP="00C1084D">
            <w:pPr>
              <w:tabs>
                <w:tab w:val="left" w:pos="3128"/>
              </w:tabs>
              <w:rPr>
                <w:rFonts w:ascii="Arial" w:hAnsi="Arial"/>
                <w:sz w:val="24"/>
                <w:szCs w:val="24"/>
              </w:rPr>
            </w:pPr>
            <w:r w:rsidRPr="00C1084D">
              <w:rPr>
                <w:rFonts w:ascii="Arial" w:hAnsi="Arial"/>
                <w:sz w:val="24"/>
                <w:szCs w:val="24"/>
              </w:rPr>
              <w:t xml:space="preserve"> </w:t>
            </w:r>
            <w:r w:rsidR="00C1084D">
              <w:rPr>
                <w:rFonts w:ascii="Arial" w:hAnsi="Arial"/>
                <w:sz w:val="24"/>
                <w:szCs w:val="24"/>
              </w:rPr>
              <w:t xml:space="preserve">                                  </w:t>
            </w:r>
            <w:r w:rsidRPr="00C1084D">
              <w:rPr>
                <w:rFonts w:ascii="Arial" w:hAnsi="Arial"/>
                <w:sz w:val="24"/>
                <w:szCs w:val="24"/>
              </w:rPr>
              <w:t xml:space="preserve">Postcode </w:t>
            </w:r>
          </w:p>
          <w:p w14:paraId="44A0440A" w14:textId="77777777" w:rsidR="00C1084D" w:rsidRPr="00C1084D" w:rsidRDefault="00C1084D">
            <w:pPr>
              <w:rPr>
                <w:rFonts w:ascii="Arial" w:hAnsi="Arial"/>
                <w:sz w:val="16"/>
                <w:szCs w:val="16"/>
              </w:rPr>
            </w:pPr>
          </w:p>
          <w:p w14:paraId="44A0440B" w14:textId="77777777" w:rsidR="00DC1C17" w:rsidRPr="00C1084D" w:rsidRDefault="00DC1C17">
            <w:pPr>
              <w:rPr>
                <w:rFonts w:ascii="Arial" w:hAnsi="Arial"/>
                <w:sz w:val="24"/>
                <w:szCs w:val="24"/>
              </w:rPr>
            </w:pPr>
            <w:r w:rsidRPr="00C1084D">
              <w:rPr>
                <w:rFonts w:ascii="Arial" w:hAnsi="Arial"/>
                <w:sz w:val="24"/>
                <w:szCs w:val="24"/>
              </w:rPr>
              <w:t xml:space="preserve">Telephone Number </w:t>
            </w:r>
          </w:p>
        </w:tc>
        <w:tc>
          <w:tcPr>
            <w:tcW w:w="5203" w:type="dxa"/>
            <w:gridSpan w:val="2"/>
            <w:shd w:val="clear" w:color="auto" w:fill="FFFFFF"/>
          </w:tcPr>
          <w:p w14:paraId="44A0440C" w14:textId="77777777" w:rsidR="00DC1C17" w:rsidRPr="00C1084D" w:rsidRDefault="00DC1C17">
            <w:pPr>
              <w:rPr>
                <w:rFonts w:ascii="Arial" w:hAnsi="Arial"/>
                <w:sz w:val="24"/>
                <w:szCs w:val="24"/>
              </w:rPr>
            </w:pPr>
            <w:r w:rsidRPr="00C1084D">
              <w:rPr>
                <w:rFonts w:ascii="Arial" w:hAnsi="Arial"/>
                <w:sz w:val="24"/>
                <w:szCs w:val="24"/>
              </w:rPr>
              <w:t>Current Salary Point and Allowances (if on School Teachers' Pay &amp; Conditions)</w:t>
            </w:r>
          </w:p>
          <w:p w14:paraId="44A0440D" w14:textId="77777777" w:rsidR="00DC1C17" w:rsidRPr="00C1084D" w:rsidRDefault="00DC1C17">
            <w:pPr>
              <w:rPr>
                <w:rFonts w:ascii="Arial" w:hAnsi="Arial"/>
                <w:sz w:val="24"/>
                <w:szCs w:val="24"/>
              </w:rPr>
            </w:pPr>
          </w:p>
        </w:tc>
      </w:tr>
      <w:tr w:rsidR="00DC1C17" w14:paraId="44A04412" w14:textId="77777777">
        <w:trPr>
          <w:cantSplit/>
          <w:trHeight w:hRule="exact" w:val="540"/>
        </w:trPr>
        <w:tc>
          <w:tcPr>
            <w:tcW w:w="5173" w:type="dxa"/>
            <w:vMerge/>
          </w:tcPr>
          <w:p w14:paraId="44A0440F" w14:textId="77777777" w:rsidR="00DC1C17" w:rsidRDefault="00DC1C17">
            <w:pPr>
              <w:rPr>
                <w:rFonts w:ascii="Arial" w:hAnsi="Arial"/>
                <w:sz w:val="22"/>
              </w:rPr>
            </w:pPr>
          </w:p>
        </w:tc>
        <w:tc>
          <w:tcPr>
            <w:tcW w:w="5203" w:type="dxa"/>
            <w:gridSpan w:val="2"/>
            <w:shd w:val="clear" w:color="auto" w:fill="FFFFFF"/>
          </w:tcPr>
          <w:p w14:paraId="44A04410" w14:textId="77777777" w:rsidR="00DC1C17" w:rsidRPr="00C1084D" w:rsidRDefault="00DC1C17">
            <w:pPr>
              <w:rPr>
                <w:rFonts w:ascii="Arial" w:hAnsi="Arial"/>
                <w:sz w:val="24"/>
                <w:szCs w:val="24"/>
              </w:rPr>
            </w:pPr>
            <w:r w:rsidRPr="00C1084D">
              <w:rPr>
                <w:rFonts w:ascii="Arial" w:hAnsi="Arial"/>
                <w:sz w:val="24"/>
                <w:szCs w:val="24"/>
              </w:rPr>
              <w:t>Reason for Leaving</w:t>
            </w:r>
          </w:p>
          <w:p w14:paraId="44A04411" w14:textId="77777777" w:rsidR="00DC1C17" w:rsidRPr="00C1084D" w:rsidRDefault="00DC1C17">
            <w:pPr>
              <w:rPr>
                <w:rFonts w:ascii="Arial" w:hAnsi="Arial"/>
                <w:sz w:val="24"/>
                <w:szCs w:val="24"/>
              </w:rPr>
            </w:pPr>
          </w:p>
        </w:tc>
      </w:tr>
      <w:tr w:rsidR="00DC1C17" w14:paraId="44A04415" w14:textId="77777777">
        <w:trPr>
          <w:cantSplit/>
          <w:trHeight w:hRule="exact" w:val="548"/>
        </w:trPr>
        <w:tc>
          <w:tcPr>
            <w:tcW w:w="5173" w:type="dxa"/>
            <w:vMerge/>
          </w:tcPr>
          <w:p w14:paraId="44A04413" w14:textId="77777777" w:rsidR="00DC1C17" w:rsidRDefault="00DC1C17">
            <w:pPr>
              <w:rPr>
                <w:rFonts w:ascii="Arial" w:hAnsi="Arial"/>
                <w:sz w:val="22"/>
              </w:rPr>
            </w:pPr>
          </w:p>
        </w:tc>
        <w:tc>
          <w:tcPr>
            <w:tcW w:w="5203" w:type="dxa"/>
            <w:gridSpan w:val="2"/>
            <w:shd w:val="clear" w:color="auto" w:fill="FFFFFF"/>
          </w:tcPr>
          <w:p w14:paraId="44A04414" w14:textId="77777777" w:rsidR="00DC1C17" w:rsidRPr="00C1084D" w:rsidRDefault="00DC1C17">
            <w:pPr>
              <w:rPr>
                <w:rFonts w:ascii="Arial" w:hAnsi="Arial"/>
                <w:sz w:val="24"/>
                <w:szCs w:val="24"/>
              </w:rPr>
            </w:pPr>
            <w:r w:rsidRPr="00C1084D">
              <w:rPr>
                <w:rFonts w:ascii="Arial" w:hAnsi="Arial"/>
                <w:sz w:val="24"/>
                <w:szCs w:val="24"/>
              </w:rPr>
              <w:t>Notice required to present Employer</w:t>
            </w:r>
          </w:p>
        </w:tc>
      </w:tr>
      <w:tr w:rsidR="00DC1C17" w14:paraId="44A0441C" w14:textId="77777777">
        <w:trPr>
          <w:cantSplit/>
          <w:trHeight w:hRule="exact" w:val="567"/>
        </w:trPr>
        <w:tc>
          <w:tcPr>
            <w:tcW w:w="5173" w:type="dxa"/>
            <w:shd w:val="clear" w:color="auto" w:fill="FFFFFF"/>
          </w:tcPr>
          <w:p w14:paraId="44A04416" w14:textId="77777777" w:rsidR="00C1084D" w:rsidRDefault="00C1084D">
            <w:pPr>
              <w:rPr>
                <w:rFonts w:ascii="Arial" w:hAnsi="Arial"/>
                <w:sz w:val="24"/>
                <w:szCs w:val="24"/>
              </w:rPr>
            </w:pPr>
          </w:p>
          <w:p w14:paraId="44A04417" w14:textId="77777777" w:rsidR="00DC1C17" w:rsidRPr="00C1084D" w:rsidRDefault="00DC1C17">
            <w:pPr>
              <w:rPr>
                <w:rFonts w:ascii="Arial" w:hAnsi="Arial"/>
                <w:sz w:val="24"/>
                <w:szCs w:val="24"/>
              </w:rPr>
            </w:pPr>
            <w:r w:rsidRPr="00C1084D">
              <w:rPr>
                <w:rFonts w:ascii="Arial" w:hAnsi="Arial"/>
                <w:sz w:val="24"/>
                <w:szCs w:val="24"/>
              </w:rPr>
              <w:t>National Insurance No:</w:t>
            </w:r>
          </w:p>
          <w:p w14:paraId="44A04418" w14:textId="77777777" w:rsidR="00DC1C17" w:rsidRPr="00C1084D" w:rsidRDefault="00DC1C17">
            <w:pPr>
              <w:rPr>
                <w:rFonts w:ascii="Arial" w:hAnsi="Arial"/>
                <w:sz w:val="24"/>
                <w:szCs w:val="24"/>
              </w:rPr>
            </w:pPr>
          </w:p>
        </w:tc>
        <w:tc>
          <w:tcPr>
            <w:tcW w:w="5203" w:type="dxa"/>
            <w:gridSpan w:val="2"/>
            <w:shd w:val="clear" w:color="auto" w:fill="FFFFFF"/>
          </w:tcPr>
          <w:p w14:paraId="44A04419" w14:textId="77777777" w:rsidR="00C1084D" w:rsidRDefault="00C1084D">
            <w:pPr>
              <w:rPr>
                <w:rFonts w:ascii="Arial" w:hAnsi="Arial"/>
                <w:sz w:val="24"/>
                <w:szCs w:val="24"/>
              </w:rPr>
            </w:pPr>
          </w:p>
          <w:p w14:paraId="44A0441A" w14:textId="77777777" w:rsidR="00DC1C17" w:rsidRPr="00C1084D" w:rsidRDefault="00DC1C17">
            <w:pPr>
              <w:rPr>
                <w:rFonts w:ascii="Arial" w:hAnsi="Arial"/>
                <w:sz w:val="24"/>
                <w:szCs w:val="24"/>
              </w:rPr>
            </w:pPr>
            <w:r w:rsidRPr="00C1084D">
              <w:rPr>
                <w:rFonts w:ascii="Arial" w:hAnsi="Arial"/>
                <w:sz w:val="24"/>
                <w:szCs w:val="24"/>
              </w:rPr>
              <w:t>Can we contact you at work?</w:t>
            </w:r>
          </w:p>
          <w:p w14:paraId="44A0441B" w14:textId="77777777" w:rsidR="00DC1C17" w:rsidRPr="00C1084D" w:rsidRDefault="00DC1C17">
            <w:pPr>
              <w:rPr>
                <w:rFonts w:ascii="Arial" w:hAnsi="Arial"/>
                <w:sz w:val="24"/>
                <w:szCs w:val="24"/>
              </w:rPr>
            </w:pPr>
          </w:p>
        </w:tc>
      </w:tr>
      <w:tr w:rsidR="00DC1C17" w14:paraId="44A04423" w14:textId="77777777">
        <w:trPr>
          <w:cantSplit/>
          <w:trHeight w:hRule="exact" w:val="567"/>
        </w:trPr>
        <w:tc>
          <w:tcPr>
            <w:tcW w:w="5173" w:type="dxa"/>
            <w:shd w:val="clear" w:color="auto" w:fill="FFFFFF"/>
          </w:tcPr>
          <w:p w14:paraId="44A0441D" w14:textId="77777777" w:rsidR="00C1084D" w:rsidRDefault="00C1084D">
            <w:pPr>
              <w:rPr>
                <w:rFonts w:ascii="Arial" w:hAnsi="Arial"/>
                <w:sz w:val="24"/>
                <w:szCs w:val="24"/>
              </w:rPr>
            </w:pPr>
          </w:p>
          <w:p w14:paraId="44A0441E" w14:textId="3030144C" w:rsidR="00DC1C17" w:rsidRPr="00C1084D" w:rsidRDefault="00BE18D0">
            <w:pPr>
              <w:rPr>
                <w:rFonts w:ascii="Arial" w:hAnsi="Arial"/>
                <w:sz w:val="24"/>
                <w:szCs w:val="24"/>
              </w:rPr>
            </w:pPr>
            <w:r>
              <w:rPr>
                <w:rFonts w:ascii="Arial" w:hAnsi="Arial"/>
                <w:b/>
                <w:noProof/>
                <w:sz w:val="24"/>
                <w:lang w:eastAsia="en-GB"/>
              </w:rPr>
              <mc:AlternateContent>
                <mc:Choice Requires="wps">
                  <w:drawing>
                    <wp:anchor distT="0" distB="0" distL="114300" distR="114300" simplePos="0" relativeHeight="251670016" behindDoc="1" locked="0" layoutInCell="1" allowOverlap="1" wp14:anchorId="44A04639" wp14:editId="4CDF5E43">
                      <wp:simplePos x="0" y="0"/>
                      <wp:positionH relativeFrom="column">
                        <wp:posOffset>-52705</wp:posOffset>
                      </wp:positionH>
                      <wp:positionV relativeFrom="page">
                        <wp:posOffset>314325</wp:posOffset>
                      </wp:positionV>
                      <wp:extent cx="6629400" cy="1905000"/>
                      <wp:effectExtent l="0" t="0" r="0" b="0"/>
                      <wp:wrapNone/>
                      <wp:docPr id="27" name="Rectangle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90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5B74D" id="Rectangle 887" o:spid="_x0000_s1026" style="position:absolute;margin-left:-4.15pt;margin-top:24.75pt;width:522pt;height:15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">
                      <w10:wrap anchory="page"/>
                    </v:rect>
                  </w:pict>
                </mc:Fallback>
              </mc:AlternateContent>
            </w:r>
            <w:r w:rsidR="00DC1C17" w:rsidRPr="00C1084D">
              <w:rPr>
                <w:rFonts w:ascii="Arial" w:hAnsi="Arial"/>
                <w:sz w:val="24"/>
                <w:szCs w:val="24"/>
              </w:rPr>
              <w:t>DfES Reference Number:</w:t>
            </w:r>
          </w:p>
          <w:p w14:paraId="44A0441F" w14:textId="77777777" w:rsidR="00DC1C17" w:rsidRPr="00C1084D" w:rsidRDefault="00DC1C17">
            <w:pPr>
              <w:rPr>
                <w:rFonts w:ascii="Arial" w:hAnsi="Arial"/>
                <w:sz w:val="24"/>
                <w:szCs w:val="24"/>
              </w:rPr>
            </w:pPr>
          </w:p>
        </w:tc>
        <w:tc>
          <w:tcPr>
            <w:tcW w:w="5203" w:type="dxa"/>
            <w:gridSpan w:val="2"/>
            <w:shd w:val="clear" w:color="auto" w:fill="FFFFFF"/>
          </w:tcPr>
          <w:p w14:paraId="44A04420" w14:textId="77777777" w:rsidR="00C1084D" w:rsidRDefault="00C1084D">
            <w:pPr>
              <w:rPr>
                <w:rFonts w:ascii="Arial" w:hAnsi="Arial"/>
                <w:sz w:val="24"/>
                <w:szCs w:val="24"/>
              </w:rPr>
            </w:pPr>
          </w:p>
          <w:p w14:paraId="44A04421" w14:textId="77777777" w:rsidR="00DC1C17" w:rsidRPr="00C1084D" w:rsidRDefault="00DC1C17">
            <w:pPr>
              <w:rPr>
                <w:rFonts w:ascii="Arial" w:hAnsi="Arial"/>
                <w:sz w:val="24"/>
                <w:szCs w:val="24"/>
              </w:rPr>
            </w:pPr>
            <w:r w:rsidRPr="00C1084D">
              <w:rPr>
                <w:rFonts w:ascii="Arial" w:hAnsi="Arial"/>
                <w:sz w:val="24"/>
                <w:szCs w:val="24"/>
              </w:rPr>
              <w:t>General Teaching Council No.:</w:t>
            </w:r>
          </w:p>
          <w:p w14:paraId="44A04422" w14:textId="77777777" w:rsidR="00DC1C17" w:rsidRPr="00C1084D" w:rsidRDefault="00DC1C17">
            <w:pPr>
              <w:rPr>
                <w:rFonts w:ascii="Arial" w:hAnsi="Arial"/>
                <w:sz w:val="24"/>
                <w:szCs w:val="24"/>
              </w:rPr>
            </w:pPr>
          </w:p>
        </w:tc>
      </w:tr>
    </w:tbl>
    <w:p w14:paraId="44A04424" w14:textId="77777777" w:rsidR="00DC1C17" w:rsidRDefault="00CD0CA4" w:rsidP="005E557B">
      <w:pPr>
        <w:tabs>
          <w:tab w:val="left" w:pos="480"/>
          <w:tab w:val="left" w:pos="615"/>
          <w:tab w:val="left" w:pos="1635"/>
        </w:tabs>
        <w:ind w:right="537"/>
        <w:rPr>
          <w:rFonts w:ascii="Arial" w:hAnsi="Arial"/>
          <w:b/>
          <w:sz w:val="24"/>
        </w:rPr>
      </w:pPr>
      <w:r>
        <w:rPr>
          <w:rFonts w:ascii="Arial" w:hAnsi="Arial"/>
          <w:sz w:val="22"/>
        </w:rPr>
        <w:tab/>
      </w:r>
      <w:r w:rsidR="00DC1C17">
        <w:rPr>
          <w:rFonts w:ascii="Arial" w:hAnsi="Arial"/>
          <w:b/>
          <w:sz w:val="24"/>
        </w:rPr>
        <w:t>APPLICATION DETAILS</w:t>
      </w:r>
    </w:p>
    <w:p w14:paraId="44A04425" w14:textId="37276180" w:rsidR="005E557B" w:rsidRDefault="00BE18D0" w:rsidP="005E557B">
      <w:pPr>
        <w:ind w:left="426"/>
        <w:rPr>
          <w:rFonts w:ascii="Arial" w:hAnsi="Arial"/>
          <w:b/>
          <w:sz w:val="24"/>
        </w:rPr>
      </w:pPr>
      <w:r>
        <w:rPr>
          <w:rFonts w:ascii="Arial" w:hAnsi="Arial"/>
          <w:b/>
          <w:noProof/>
          <w:sz w:val="24"/>
          <w:lang w:eastAsia="en-GB"/>
        </w:rPr>
        <mc:AlternateContent>
          <mc:Choice Requires="wps">
            <w:drawing>
              <wp:anchor distT="0" distB="0" distL="114300" distR="114300" simplePos="0" relativeHeight="251649536" behindDoc="0" locked="0" layoutInCell="1" allowOverlap="1" wp14:anchorId="44A0463A" wp14:editId="613B332E">
                <wp:simplePos x="0" y="0"/>
                <wp:positionH relativeFrom="column">
                  <wp:posOffset>196215</wp:posOffset>
                </wp:positionH>
                <wp:positionV relativeFrom="page">
                  <wp:posOffset>8689340</wp:posOffset>
                </wp:positionV>
                <wp:extent cx="6629400" cy="1600200"/>
                <wp:effectExtent l="0" t="0" r="0" b="0"/>
                <wp:wrapNone/>
                <wp:docPr id="26"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9FBD1" id="Rectangle 882" o:spid="_x0000_s1026" style="position:absolute;margin-left:15.45pt;margin-top:684.2pt;width:522pt;height:1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" filled="f" stroked="f">
                <w10:wrap anchory="page"/>
              </v:rect>
            </w:pict>
          </mc:Fallback>
        </mc:AlternateContent>
      </w:r>
      <w:r w:rsidR="00DC1C17">
        <w:rPr>
          <w:rFonts w:ascii="Arial" w:hAnsi="Arial"/>
          <w:b/>
          <w:sz w:val="24"/>
        </w:rPr>
        <w:t>IT IS ESSENTIAL THAT YOU COMPLY WITH THIS SECTION OF THE FORM</w:t>
      </w:r>
    </w:p>
    <w:p w14:paraId="44A04426" w14:textId="77777777" w:rsidR="0081333D" w:rsidRDefault="00DC1C17">
      <w:pPr>
        <w:ind w:left="426" w:right="401"/>
        <w:rPr>
          <w:rFonts w:ascii="Arial" w:hAnsi="Arial"/>
          <w:sz w:val="24"/>
        </w:rPr>
      </w:pPr>
      <w:r>
        <w:rPr>
          <w:rFonts w:ascii="Arial" w:hAnsi="Arial"/>
          <w:b/>
          <w:sz w:val="24"/>
        </w:rPr>
        <w:t xml:space="preserve">Please use additional A4 sheets </w:t>
      </w:r>
      <w:r>
        <w:rPr>
          <w:rFonts w:ascii="Arial" w:hAnsi="Arial"/>
          <w:sz w:val="24"/>
        </w:rPr>
        <w:t xml:space="preserve">to give details of your relevant experience/training/skills together with any other information in support of your application, including details of your </w:t>
      </w:r>
    </w:p>
    <w:p w14:paraId="44A04427" w14:textId="77777777" w:rsidR="00DC1C17" w:rsidRDefault="00DC1C17">
      <w:pPr>
        <w:ind w:left="426" w:right="401"/>
        <w:rPr>
          <w:rFonts w:ascii="Arial" w:hAnsi="Arial"/>
          <w:b/>
          <w:sz w:val="24"/>
        </w:rPr>
      </w:pPr>
      <w:r>
        <w:rPr>
          <w:rFonts w:ascii="Arial" w:hAnsi="Arial"/>
          <w:sz w:val="24"/>
        </w:rPr>
        <w:t xml:space="preserve">present post. </w:t>
      </w:r>
      <w:r>
        <w:rPr>
          <w:rFonts w:ascii="Arial" w:hAnsi="Arial"/>
          <w:b/>
          <w:sz w:val="24"/>
        </w:rPr>
        <w:t>Ensure that you itemise your responses to demonstrate how your knowledge/skills/experience meet the requirements of the Person Specification to be tested through the Application Form. If you omit information which we have asked for we may not be able to consider your application.</w:t>
      </w:r>
    </w:p>
    <w:p w14:paraId="44A04428" w14:textId="77777777" w:rsidR="00CD0CA4" w:rsidRDefault="00CD0CA4">
      <w:pPr>
        <w:ind w:left="426"/>
        <w:rPr>
          <w:rFonts w:ascii="Arial" w:hAnsi="Arial"/>
          <w:b/>
          <w:sz w:val="24"/>
        </w:rPr>
      </w:pPr>
    </w:p>
    <w:p w14:paraId="44A04429" w14:textId="77777777" w:rsidR="00DC1C17" w:rsidRDefault="00DC1C17">
      <w:pPr>
        <w:ind w:left="426"/>
        <w:rPr>
          <w:rFonts w:ascii="Arial" w:hAnsi="Arial"/>
          <w:sz w:val="22"/>
        </w:rPr>
      </w:pPr>
      <w:r>
        <w:rPr>
          <w:rFonts w:ascii="Arial" w:hAnsi="Arial"/>
          <w:b/>
          <w:sz w:val="24"/>
        </w:rPr>
        <w:lastRenderedPageBreak/>
        <w:t>Please indicate how many additional sheets you have enclosed.</w:t>
      </w:r>
    </w:p>
    <w:p w14:paraId="44A0442A" w14:textId="77777777" w:rsidR="00DC1C17" w:rsidRDefault="00DC1C17">
      <w:pPr>
        <w:ind w:left="567"/>
        <w:rPr>
          <w:rFonts w:ascii="Arial" w:hAnsi="Arial"/>
          <w:sz w:val="22"/>
        </w:rPr>
      </w:pPr>
    </w:p>
    <w:p w14:paraId="44A0442B" w14:textId="77777777" w:rsidR="00DC1C17" w:rsidRDefault="00DC1C17">
      <w:pPr>
        <w:ind w:left="7920" w:firstLine="720"/>
        <w:rPr>
          <w:rFonts w:ascii="Arial" w:hAnsi="Arial"/>
          <w:b/>
          <w:sz w:val="22"/>
        </w:rPr>
      </w:pPr>
    </w:p>
    <w:p w14:paraId="44A0442C" w14:textId="77777777" w:rsidR="00DC1C17" w:rsidRDefault="00DC1C17">
      <w:pPr>
        <w:ind w:left="270"/>
        <w:rPr>
          <w:rFonts w:ascii="Arial" w:hAnsi="Arial"/>
          <w:sz w:val="22"/>
        </w:rPr>
      </w:pPr>
      <w:r>
        <w:rPr>
          <w:rFonts w:ascii="Arial" w:hAnsi="Arial"/>
          <w:b/>
          <w:sz w:val="24"/>
        </w:rPr>
        <w:t>DETAILS OF ALL TEACHING EXPERIENCE</w:t>
      </w:r>
      <w:r>
        <w:rPr>
          <w:rFonts w:ascii="Arial" w:hAnsi="Arial"/>
          <w:sz w:val="22"/>
        </w:rPr>
        <w:t xml:space="preserve"> – </w:t>
      </w:r>
      <w:r w:rsidRPr="004B72EF">
        <w:rPr>
          <w:rFonts w:ascii="Arial" w:hAnsi="Arial"/>
          <w:sz w:val="24"/>
          <w:szCs w:val="24"/>
        </w:rPr>
        <w:t>Most recent first.</w:t>
      </w:r>
      <w:r>
        <w:rPr>
          <w:rFonts w:ascii="Arial" w:hAnsi="Arial"/>
          <w:sz w:val="22"/>
        </w:rPr>
        <w:t xml:space="preserve"> </w:t>
      </w:r>
    </w:p>
    <w:p w14:paraId="44A0442D" w14:textId="77777777" w:rsidR="00DC1C17" w:rsidRDefault="00DC1C17">
      <w:pPr>
        <w:ind w:left="270"/>
        <w:rPr>
          <w:rFonts w:ascii="Arial" w:hAnsi="Arial"/>
          <w:sz w:val="22"/>
        </w:rPr>
      </w:pPr>
    </w:p>
    <w:tbl>
      <w:tblPr>
        <w:tblW w:w="10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496"/>
        <w:gridCol w:w="900"/>
        <w:gridCol w:w="810"/>
        <w:gridCol w:w="1620"/>
        <w:gridCol w:w="900"/>
        <w:gridCol w:w="2880"/>
      </w:tblGrid>
      <w:tr w:rsidR="00DC1C17" w14:paraId="44A04435" w14:textId="77777777">
        <w:trPr>
          <w:cantSplit/>
          <w:trHeight w:hRule="exact" w:val="567"/>
        </w:trPr>
        <w:tc>
          <w:tcPr>
            <w:tcW w:w="3496" w:type="dxa"/>
            <w:vMerge w:val="restart"/>
            <w:shd w:val="clear" w:color="auto" w:fill="FFFFFF"/>
          </w:tcPr>
          <w:p w14:paraId="44A0442E" w14:textId="77777777" w:rsidR="00DC1C17" w:rsidRPr="004B72EF" w:rsidRDefault="00DC1C17">
            <w:pPr>
              <w:ind w:left="270"/>
              <w:rPr>
                <w:rFonts w:ascii="Arial" w:hAnsi="Arial"/>
                <w:sz w:val="24"/>
                <w:szCs w:val="24"/>
              </w:rPr>
            </w:pPr>
            <w:r w:rsidRPr="004B72EF">
              <w:rPr>
                <w:rFonts w:ascii="Arial" w:hAnsi="Arial"/>
                <w:sz w:val="24"/>
                <w:szCs w:val="24"/>
              </w:rPr>
              <w:t xml:space="preserve">Name, Type, Location </w:t>
            </w:r>
          </w:p>
          <w:p w14:paraId="44A0442F" w14:textId="77777777" w:rsidR="00DC1C17" w:rsidRDefault="00DC1C17">
            <w:pPr>
              <w:ind w:left="270"/>
              <w:rPr>
                <w:rFonts w:ascii="Arial" w:hAnsi="Arial"/>
                <w:sz w:val="22"/>
              </w:rPr>
            </w:pPr>
            <w:r w:rsidRPr="004B72EF">
              <w:rPr>
                <w:rFonts w:ascii="Arial" w:hAnsi="Arial"/>
                <w:sz w:val="24"/>
                <w:szCs w:val="24"/>
              </w:rPr>
              <w:t>of School &amp; LEA</w:t>
            </w:r>
          </w:p>
        </w:tc>
        <w:tc>
          <w:tcPr>
            <w:tcW w:w="1710" w:type="dxa"/>
            <w:gridSpan w:val="2"/>
            <w:shd w:val="clear" w:color="auto" w:fill="FFFFFF"/>
          </w:tcPr>
          <w:p w14:paraId="44A04430" w14:textId="77777777" w:rsidR="00DC1C17" w:rsidRPr="004B72EF" w:rsidRDefault="00DC1C17">
            <w:pPr>
              <w:ind w:left="-108"/>
              <w:jc w:val="center"/>
              <w:rPr>
                <w:rFonts w:ascii="Arial" w:hAnsi="Arial"/>
                <w:sz w:val="24"/>
                <w:szCs w:val="24"/>
              </w:rPr>
            </w:pPr>
            <w:r w:rsidRPr="004B72EF">
              <w:rPr>
                <w:rFonts w:ascii="Arial" w:hAnsi="Arial"/>
                <w:sz w:val="24"/>
                <w:szCs w:val="24"/>
              </w:rPr>
              <w:t>Dates of Employment</w:t>
            </w:r>
          </w:p>
        </w:tc>
        <w:tc>
          <w:tcPr>
            <w:tcW w:w="1620" w:type="dxa"/>
            <w:vMerge w:val="restart"/>
            <w:shd w:val="clear" w:color="auto" w:fill="FFFFFF"/>
          </w:tcPr>
          <w:p w14:paraId="44A04431" w14:textId="77777777" w:rsidR="00DC1C17" w:rsidRPr="004B72EF" w:rsidRDefault="00DC1C17">
            <w:pPr>
              <w:ind w:left="-108"/>
              <w:jc w:val="center"/>
              <w:rPr>
                <w:rFonts w:ascii="Arial" w:hAnsi="Arial"/>
                <w:sz w:val="24"/>
                <w:szCs w:val="24"/>
              </w:rPr>
            </w:pPr>
            <w:r w:rsidRPr="004B72EF">
              <w:rPr>
                <w:rFonts w:ascii="Arial" w:hAnsi="Arial"/>
                <w:sz w:val="24"/>
                <w:szCs w:val="24"/>
              </w:rPr>
              <w:t>Boys, Girls or Mixed &amp; No. on Roll</w:t>
            </w:r>
          </w:p>
        </w:tc>
        <w:tc>
          <w:tcPr>
            <w:tcW w:w="900" w:type="dxa"/>
            <w:vMerge w:val="restart"/>
            <w:shd w:val="clear" w:color="auto" w:fill="FFFFFF"/>
          </w:tcPr>
          <w:p w14:paraId="44A04432" w14:textId="77777777" w:rsidR="00DC1C17" w:rsidRPr="004B72EF" w:rsidRDefault="00DC1C17">
            <w:pPr>
              <w:ind w:left="-108"/>
              <w:jc w:val="center"/>
              <w:rPr>
                <w:rFonts w:ascii="Arial" w:hAnsi="Arial"/>
                <w:sz w:val="24"/>
                <w:szCs w:val="24"/>
              </w:rPr>
            </w:pPr>
            <w:r w:rsidRPr="004B72EF">
              <w:rPr>
                <w:rFonts w:ascii="Arial" w:hAnsi="Arial"/>
                <w:sz w:val="24"/>
                <w:szCs w:val="24"/>
              </w:rPr>
              <w:t>Ages Taught</w:t>
            </w:r>
          </w:p>
        </w:tc>
        <w:tc>
          <w:tcPr>
            <w:tcW w:w="2880" w:type="dxa"/>
            <w:vMerge w:val="restart"/>
            <w:shd w:val="clear" w:color="auto" w:fill="FFFFFF"/>
          </w:tcPr>
          <w:p w14:paraId="44A04433" w14:textId="77777777" w:rsidR="00DC1C17" w:rsidRPr="004B72EF" w:rsidRDefault="00DC1C17">
            <w:pPr>
              <w:ind w:left="-108"/>
              <w:jc w:val="center"/>
              <w:rPr>
                <w:rFonts w:ascii="Arial" w:hAnsi="Arial"/>
                <w:sz w:val="24"/>
                <w:szCs w:val="24"/>
              </w:rPr>
            </w:pPr>
            <w:r w:rsidRPr="004B72EF">
              <w:rPr>
                <w:rFonts w:ascii="Arial" w:hAnsi="Arial"/>
                <w:sz w:val="24"/>
                <w:szCs w:val="24"/>
              </w:rPr>
              <w:t>Subjects Taught -</w:t>
            </w:r>
          </w:p>
          <w:p w14:paraId="44A04434" w14:textId="77777777" w:rsidR="00DC1C17" w:rsidRPr="004B72EF" w:rsidRDefault="00DC1C17">
            <w:pPr>
              <w:ind w:left="-108"/>
              <w:jc w:val="center"/>
              <w:rPr>
                <w:rFonts w:ascii="Arial" w:hAnsi="Arial"/>
                <w:sz w:val="24"/>
                <w:szCs w:val="24"/>
              </w:rPr>
            </w:pPr>
            <w:r w:rsidRPr="004B72EF">
              <w:rPr>
                <w:rFonts w:ascii="Arial" w:hAnsi="Arial"/>
                <w:sz w:val="24"/>
                <w:szCs w:val="24"/>
              </w:rPr>
              <w:t>Giving Grade and Salary if applicable</w:t>
            </w:r>
          </w:p>
        </w:tc>
      </w:tr>
      <w:tr w:rsidR="00DC1C17" w14:paraId="44A0443C" w14:textId="77777777">
        <w:trPr>
          <w:cantSplit/>
          <w:trHeight w:hRule="exact" w:val="294"/>
        </w:trPr>
        <w:tc>
          <w:tcPr>
            <w:tcW w:w="3496" w:type="dxa"/>
            <w:vMerge/>
          </w:tcPr>
          <w:p w14:paraId="44A04436" w14:textId="77777777" w:rsidR="00DC1C17" w:rsidRDefault="00DC1C17">
            <w:pPr>
              <w:ind w:left="270"/>
              <w:rPr>
                <w:rFonts w:ascii="Arial" w:hAnsi="Arial"/>
                <w:sz w:val="22"/>
              </w:rPr>
            </w:pPr>
          </w:p>
        </w:tc>
        <w:tc>
          <w:tcPr>
            <w:tcW w:w="900" w:type="dxa"/>
            <w:shd w:val="clear" w:color="auto" w:fill="FFFFFF"/>
          </w:tcPr>
          <w:p w14:paraId="44A04437" w14:textId="77777777" w:rsidR="00DC1C17" w:rsidRPr="004B72EF" w:rsidRDefault="00DC1C17">
            <w:pPr>
              <w:rPr>
                <w:rFonts w:ascii="Arial" w:hAnsi="Arial"/>
                <w:sz w:val="24"/>
                <w:szCs w:val="24"/>
              </w:rPr>
            </w:pPr>
            <w:r w:rsidRPr="004B72EF">
              <w:rPr>
                <w:rFonts w:ascii="Arial" w:hAnsi="Arial"/>
                <w:sz w:val="24"/>
                <w:szCs w:val="24"/>
              </w:rPr>
              <w:t>From</w:t>
            </w:r>
          </w:p>
        </w:tc>
        <w:tc>
          <w:tcPr>
            <w:tcW w:w="810" w:type="dxa"/>
            <w:shd w:val="clear" w:color="auto" w:fill="FFFFFF"/>
          </w:tcPr>
          <w:p w14:paraId="44A04438" w14:textId="77777777" w:rsidR="00DC1C17" w:rsidRPr="004B72EF" w:rsidRDefault="00DC1C17">
            <w:pPr>
              <w:ind w:left="27"/>
              <w:rPr>
                <w:rFonts w:ascii="Arial" w:hAnsi="Arial"/>
                <w:sz w:val="24"/>
                <w:szCs w:val="24"/>
              </w:rPr>
            </w:pPr>
            <w:r w:rsidRPr="004B72EF">
              <w:rPr>
                <w:rFonts w:ascii="Arial" w:hAnsi="Arial"/>
                <w:sz w:val="24"/>
                <w:szCs w:val="24"/>
              </w:rPr>
              <w:t>To</w:t>
            </w:r>
          </w:p>
        </w:tc>
        <w:tc>
          <w:tcPr>
            <w:tcW w:w="1620" w:type="dxa"/>
            <w:vMerge/>
          </w:tcPr>
          <w:p w14:paraId="44A04439" w14:textId="77777777" w:rsidR="00DC1C17" w:rsidRDefault="00DC1C17">
            <w:pPr>
              <w:ind w:left="270"/>
              <w:rPr>
                <w:rFonts w:ascii="Arial" w:hAnsi="Arial"/>
                <w:sz w:val="22"/>
              </w:rPr>
            </w:pPr>
          </w:p>
        </w:tc>
        <w:tc>
          <w:tcPr>
            <w:tcW w:w="900" w:type="dxa"/>
            <w:vMerge/>
          </w:tcPr>
          <w:p w14:paraId="44A0443A" w14:textId="77777777" w:rsidR="00DC1C17" w:rsidRDefault="00DC1C17">
            <w:pPr>
              <w:ind w:left="270"/>
              <w:rPr>
                <w:rFonts w:ascii="Arial" w:hAnsi="Arial"/>
                <w:sz w:val="22"/>
              </w:rPr>
            </w:pPr>
          </w:p>
        </w:tc>
        <w:tc>
          <w:tcPr>
            <w:tcW w:w="2880" w:type="dxa"/>
            <w:vMerge/>
          </w:tcPr>
          <w:p w14:paraId="44A0443B" w14:textId="77777777" w:rsidR="00DC1C17" w:rsidRDefault="00DC1C17">
            <w:pPr>
              <w:ind w:left="270"/>
              <w:rPr>
                <w:rFonts w:ascii="Arial" w:hAnsi="Arial"/>
                <w:sz w:val="22"/>
              </w:rPr>
            </w:pPr>
          </w:p>
        </w:tc>
      </w:tr>
      <w:tr w:rsidR="00DC1C17" w14:paraId="44A04443" w14:textId="77777777">
        <w:trPr>
          <w:trHeight w:val="624"/>
        </w:trPr>
        <w:tc>
          <w:tcPr>
            <w:tcW w:w="3496" w:type="dxa"/>
            <w:shd w:val="clear" w:color="auto" w:fill="FFFFFF"/>
          </w:tcPr>
          <w:p w14:paraId="44A0443D" w14:textId="77777777" w:rsidR="00DC1C17" w:rsidRDefault="00DC1C17">
            <w:pPr>
              <w:ind w:left="270"/>
              <w:rPr>
                <w:rFonts w:ascii="Arial" w:hAnsi="Arial"/>
                <w:sz w:val="22"/>
              </w:rPr>
            </w:pPr>
          </w:p>
        </w:tc>
        <w:tc>
          <w:tcPr>
            <w:tcW w:w="900" w:type="dxa"/>
            <w:shd w:val="clear" w:color="auto" w:fill="FFFFFF"/>
          </w:tcPr>
          <w:p w14:paraId="44A0443E" w14:textId="77777777" w:rsidR="00DC1C17" w:rsidRDefault="00DC1C17">
            <w:pPr>
              <w:ind w:left="270"/>
              <w:rPr>
                <w:rFonts w:ascii="Arial" w:hAnsi="Arial"/>
                <w:sz w:val="22"/>
              </w:rPr>
            </w:pPr>
          </w:p>
        </w:tc>
        <w:tc>
          <w:tcPr>
            <w:tcW w:w="810" w:type="dxa"/>
            <w:shd w:val="clear" w:color="auto" w:fill="FFFFFF"/>
          </w:tcPr>
          <w:p w14:paraId="44A0443F" w14:textId="77777777" w:rsidR="00DC1C17" w:rsidRDefault="00DC1C17">
            <w:pPr>
              <w:ind w:left="270"/>
              <w:rPr>
                <w:rFonts w:ascii="Arial" w:hAnsi="Arial"/>
                <w:sz w:val="22"/>
              </w:rPr>
            </w:pPr>
          </w:p>
        </w:tc>
        <w:tc>
          <w:tcPr>
            <w:tcW w:w="1620" w:type="dxa"/>
            <w:shd w:val="clear" w:color="auto" w:fill="FFFFFF"/>
          </w:tcPr>
          <w:p w14:paraId="44A04440" w14:textId="77777777" w:rsidR="00DC1C17" w:rsidRDefault="00DC1C17">
            <w:pPr>
              <w:ind w:left="270"/>
              <w:rPr>
                <w:rFonts w:ascii="Arial" w:hAnsi="Arial"/>
                <w:sz w:val="22"/>
              </w:rPr>
            </w:pPr>
          </w:p>
        </w:tc>
        <w:tc>
          <w:tcPr>
            <w:tcW w:w="900" w:type="dxa"/>
            <w:shd w:val="clear" w:color="auto" w:fill="FFFFFF"/>
          </w:tcPr>
          <w:p w14:paraId="44A04441" w14:textId="77777777" w:rsidR="00DC1C17" w:rsidRDefault="00DC1C17">
            <w:pPr>
              <w:ind w:left="270"/>
              <w:rPr>
                <w:rFonts w:ascii="Arial" w:hAnsi="Arial"/>
                <w:sz w:val="22"/>
              </w:rPr>
            </w:pPr>
          </w:p>
        </w:tc>
        <w:tc>
          <w:tcPr>
            <w:tcW w:w="2880" w:type="dxa"/>
            <w:shd w:val="clear" w:color="auto" w:fill="FFFFFF"/>
          </w:tcPr>
          <w:p w14:paraId="44A04442" w14:textId="77777777" w:rsidR="00DC1C17" w:rsidRDefault="00DC1C17">
            <w:pPr>
              <w:ind w:left="270"/>
              <w:rPr>
                <w:rFonts w:ascii="Arial" w:hAnsi="Arial"/>
                <w:sz w:val="22"/>
              </w:rPr>
            </w:pPr>
          </w:p>
        </w:tc>
      </w:tr>
      <w:tr w:rsidR="00DC1C17" w14:paraId="44A0444A" w14:textId="77777777">
        <w:trPr>
          <w:trHeight w:val="624"/>
        </w:trPr>
        <w:tc>
          <w:tcPr>
            <w:tcW w:w="3496" w:type="dxa"/>
            <w:shd w:val="clear" w:color="auto" w:fill="FFFFFF"/>
          </w:tcPr>
          <w:p w14:paraId="44A04444" w14:textId="77777777" w:rsidR="00DC1C17" w:rsidRDefault="00DC1C17">
            <w:pPr>
              <w:ind w:left="270"/>
              <w:rPr>
                <w:rFonts w:ascii="Arial" w:hAnsi="Arial"/>
                <w:sz w:val="22"/>
              </w:rPr>
            </w:pPr>
          </w:p>
        </w:tc>
        <w:tc>
          <w:tcPr>
            <w:tcW w:w="900" w:type="dxa"/>
            <w:shd w:val="clear" w:color="auto" w:fill="FFFFFF"/>
          </w:tcPr>
          <w:p w14:paraId="44A04445" w14:textId="77777777" w:rsidR="00DC1C17" w:rsidRDefault="00DC1C17">
            <w:pPr>
              <w:ind w:left="270"/>
              <w:rPr>
                <w:rFonts w:ascii="Arial" w:hAnsi="Arial"/>
                <w:sz w:val="22"/>
              </w:rPr>
            </w:pPr>
          </w:p>
        </w:tc>
        <w:tc>
          <w:tcPr>
            <w:tcW w:w="810" w:type="dxa"/>
            <w:shd w:val="clear" w:color="auto" w:fill="FFFFFF"/>
          </w:tcPr>
          <w:p w14:paraId="44A04446" w14:textId="77777777" w:rsidR="00DC1C17" w:rsidRDefault="00DC1C17">
            <w:pPr>
              <w:ind w:left="270"/>
              <w:rPr>
                <w:rFonts w:ascii="Arial" w:hAnsi="Arial"/>
                <w:sz w:val="22"/>
              </w:rPr>
            </w:pPr>
          </w:p>
        </w:tc>
        <w:tc>
          <w:tcPr>
            <w:tcW w:w="1620" w:type="dxa"/>
            <w:shd w:val="clear" w:color="auto" w:fill="FFFFFF"/>
          </w:tcPr>
          <w:p w14:paraId="44A04447" w14:textId="77777777" w:rsidR="00DC1C17" w:rsidRDefault="00DC1C17">
            <w:pPr>
              <w:ind w:left="270"/>
              <w:rPr>
                <w:rFonts w:ascii="Arial" w:hAnsi="Arial"/>
                <w:sz w:val="22"/>
              </w:rPr>
            </w:pPr>
          </w:p>
        </w:tc>
        <w:tc>
          <w:tcPr>
            <w:tcW w:w="900" w:type="dxa"/>
            <w:shd w:val="clear" w:color="auto" w:fill="FFFFFF"/>
          </w:tcPr>
          <w:p w14:paraId="44A04448" w14:textId="77777777" w:rsidR="00DC1C17" w:rsidRDefault="00DC1C17">
            <w:pPr>
              <w:ind w:left="270"/>
              <w:rPr>
                <w:rFonts w:ascii="Arial" w:hAnsi="Arial"/>
                <w:sz w:val="22"/>
              </w:rPr>
            </w:pPr>
          </w:p>
        </w:tc>
        <w:tc>
          <w:tcPr>
            <w:tcW w:w="2880" w:type="dxa"/>
            <w:shd w:val="clear" w:color="auto" w:fill="FFFFFF"/>
          </w:tcPr>
          <w:p w14:paraId="44A04449" w14:textId="77777777" w:rsidR="00DC1C17" w:rsidRDefault="00DC1C17">
            <w:pPr>
              <w:ind w:left="270"/>
              <w:rPr>
                <w:rFonts w:ascii="Arial" w:hAnsi="Arial"/>
                <w:sz w:val="22"/>
              </w:rPr>
            </w:pPr>
          </w:p>
        </w:tc>
      </w:tr>
      <w:tr w:rsidR="00DC1C17" w14:paraId="44A04451" w14:textId="77777777">
        <w:trPr>
          <w:trHeight w:val="624"/>
        </w:trPr>
        <w:tc>
          <w:tcPr>
            <w:tcW w:w="3496" w:type="dxa"/>
            <w:shd w:val="clear" w:color="auto" w:fill="FFFFFF"/>
          </w:tcPr>
          <w:p w14:paraId="44A0444B" w14:textId="77777777" w:rsidR="00DC1C17" w:rsidRDefault="00DC1C17">
            <w:pPr>
              <w:ind w:left="270"/>
              <w:rPr>
                <w:rFonts w:ascii="Arial" w:hAnsi="Arial"/>
                <w:sz w:val="22"/>
              </w:rPr>
            </w:pPr>
          </w:p>
        </w:tc>
        <w:tc>
          <w:tcPr>
            <w:tcW w:w="900" w:type="dxa"/>
            <w:shd w:val="clear" w:color="auto" w:fill="FFFFFF"/>
          </w:tcPr>
          <w:p w14:paraId="44A0444C" w14:textId="77777777" w:rsidR="00DC1C17" w:rsidRDefault="00DC1C17">
            <w:pPr>
              <w:ind w:left="270"/>
              <w:rPr>
                <w:rFonts w:ascii="Arial" w:hAnsi="Arial"/>
                <w:sz w:val="22"/>
              </w:rPr>
            </w:pPr>
          </w:p>
        </w:tc>
        <w:tc>
          <w:tcPr>
            <w:tcW w:w="810" w:type="dxa"/>
            <w:shd w:val="clear" w:color="auto" w:fill="FFFFFF"/>
          </w:tcPr>
          <w:p w14:paraId="44A0444D" w14:textId="77777777" w:rsidR="00DC1C17" w:rsidRDefault="00DC1C17">
            <w:pPr>
              <w:ind w:left="270"/>
              <w:rPr>
                <w:rFonts w:ascii="Arial" w:hAnsi="Arial"/>
                <w:sz w:val="22"/>
              </w:rPr>
            </w:pPr>
          </w:p>
        </w:tc>
        <w:tc>
          <w:tcPr>
            <w:tcW w:w="1620" w:type="dxa"/>
            <w:shd w:val="clear" w:color="auto" w:fill="FFFFFF"/>
          </w:tcPr>
          <w:p w14:paraId="44A0444E" w14:textId="77777777" w:rsidR="00DC1C17" w:rsidRDefault="00DC1C17">
            <w:pPr>
              <w:ind w:left="270"/>
              <w:rPr>
                <w:rFonts w:ascii="Arial" w:hAnsi="Arial"/>
                <w:sz w:val="22"/>
              </w:rPr>
            </w:pPr>
          </w:p>
        </w:tc>
        <w:tc>
          <w:tcPr>
            <w:tcW w:w="900" w:type="dxa"/>
            <w:shd w:val="clear" w:color="auto" w:fill="FFFFFF"/>
          </w:tcPr>
          <w:p w14:paraId="44A0444F" w14:textId="77777777" w:rsidR="00DC1C17" w:rsidRDefault="00DC1C17">
            <w:pPr>
              <w:ind w:left="270"/>
              <w:rPr>
                <w:rFonts w:ascii="Arial" w:hAnsi="Arial"/>
                <w:sz w:val="22"/>
              </w:rPr>
            </w:pPr>
          </w:p>
        </w:tc>
        <w:tc>
          <w:tcPr>
            <w:tcW w:w="2880" w:type="dxa"/>
            <w:shd w:val="clear" w:color="auto" w:fill="FFFFFF"/>
          </w:tcPr>
          <w:p w14:paraId="44A04450" w14:textId="77777777" w:rsidR="00DC1C17" w:rsidRDefault="00DC1C17">
            <w:pPr>
              <w:ind w:left="270"/>
              <w:rPr>
                <w:rFonts w:ascii="Arial" w:hAnsi="Arial"/>
                <w:sz w:val="22"/>
              </w:rPr>
            </w:pPr>
          </w:p>
        </w:tc>
      </w:tr>
      <w:tr w:rsidR="00DC1C17" w14:paraId="44A04458" w14:textId="77777777">
        <w:trPr>
          <w:trHeight w:val="624"/>
        </w:trPr>
        <w:tc>
          <w:tcPr>
            <w:tcW w:w="3496" w:type="dxa"/>
            <w:shd w:val="clear" w:color="auto" w:fill="FFFFFF"/>
          </w:tcPr>
          <w:p w14:paraId="44A04452" w14:textId="77777777" w:rsidR="00DC1C17" w:rsidRDefault="00DC1C17">
            <w:pPr>
              <w:ind w:left="270"/>
              <w:rPr>
                <w:rFonts w:ascii="Arial" w:hAnsi="Arial"/>
                <w:sz w:val="22"/>
              </w:rPr>
            </w:pPr>
          </w:p>
        </w:tc>
        <w:tc>
          <w:tcPr>
            <w:tcW w:w="900" w:type="dxa"/>
            <w:shd w:val="clear" w:color="auto" w:fill="FFFFFF"/>
          </w:tcPr>
          <w:p w14:paraId="44A04453" w14:textId="77777777" w:rsidR="00DC1C17" w:rsidRDefault="00DC1C17">
            <w:pPr>
              <w:ind w:left="270"/>
              <w:rPr>
                <w:rFonts w:ascii="Arial" w:hAnsi="Arial"/>
                <w:sz w:val="22"/>
              </w:rPr>
            </w:pPr>
          </w:p>
        </w:tc>
        <w:tc>
          <w:tcPr>
            <w:tcW w:w="810" w:type="dxa"/>
            <w:shd w:val="clear" w:color="auto" w:fill="FFFFFF"/>
          </w:tcPr>
          <w:p w14:paraId="44A04454" w14:textId="77777777" w:rsidR="00DC1C17" w:rsidRDefault="00DC1C17">
            <w:pPr>
              <w:ind w:left="270"/>
              <w:rPr>
                <w:rFonts w:ascii="Arial" w:hAnsi="Arial"/>
                <w:sz w:val="22"/>
              </w:rPr>
            </w:pPr>
          </w:p>
        </w:tc>
        <w:tc>
          <w:tcPr>
            <w:tcW w:w="1620" w:type="dxa"/>
            <w:shd w:val="clear" w:color="auto" w:fill="FFFFFF"/>
          </w:tcPr>
          <w:p w14:paraId="44A04455" w14:textId="77777777" w:rsidR="00DC1C17" w:rsidRDefault="00DC1C17">
            <w:pPr>
              <w:ind w:left="270"/>
              <w:rPr>
                <w:rFonts w:ascii="Arial" w:hAnsi="Arial"/>
                <w:sz w:val="22"/>
              </w:rPr>
            </w:pPr>
          </w:p>
        </w:tc>
        <w:tc>
          <w:tcPr>
            <w:tcW w:w="900" w:type="dxa"/>
            <w:shd w:val="clear" w:color="auto" w:fill="FFFFFF"/>
          </w:tcPr>
          <w:p w14:paraId="44A04456" w14:textId="77777777" w:rsidR="00DC1C17" w:rsidRDefault="00DC1C17">
            <w:pPr>
              <w:ind w:left="270"/>
              <w:rPr>
                <w:rFonts w:ascii="Arial" w:hAnsi="Arial"/>
                <w:sz w:val="22"/>
              </w:rPr>
            </w:pPr>
          </w:p>
        </w:tc>
        <w:tc>
          <w:tcPr>
            <w:tcW w:w="2880" w:type="dxa"/>
            <w:shd w:val="clear" w:color="auto" w:fill="FFFFFF"/>
          </w:tcPr>
          <w:p w14:paraId="44A04457" w14:textId="77777777" w:rsidR="00DC1C17" w:rsidRDefault="00DC1C17">
            <w:pPr>
              <w:ind w:left="270"/>
              <w:rPr>
                <w:rFonts w:ascii="Arial" w:hAnsi="Arial"/>
                <w:sz w:val="22"/>
              </w:rPr>
            </w:pPr>
          </w:p>
        </w:tc>
      </w:tr>
      <w:tr w:rsidR="00DC1C17" w14:paraId="44A0445F" w14:textId="77777777">
        <w:trPr>
          <w:trHeight w:val="624"/>
        </w:trPr>
        <w:tc>
          <w:tcPr>
            <w:tcW w:w="3496" w:type="dxa"/>
            <w:shd w:val="clear" w:color="auto" w:fill="FFFFFF"/>
          </w:tcPr>
          <w:p w14:paraId="44A04459" w14:textId="77777777" w:rsidR="00DC1C17" w:rsidRDefault="00DC1C17">
            <w:pPr>
              <w:ind w:left="270"/>
              <w:rPr>
                <w:rFonts w:ascii="Arial" w:hAnsi="Arial"/>
                <w:sz w:val="22"/>
              </w:rPr>
            </w:pPr>
          </w:p>
        </w:tc>
        <w:tc>
          <w:tcPr>
            <w:tcW w:w="900" w:type="dxa"/>
            <w:shd w:val="clear" w:color="auto" w:fill="FFFFFF"/>
          </w:tcPr>
          <w:p w14:paraId="44A0445A" w14:textId="77777777" w:rsidR="00DC1C17" w:rsidRDefault="00DC1C17">
            <w:pPr>
              <w:ind w:left="270"/>
              <w:rPr>
                <w:rFonts w:ascii="Arial" w:hAnsi="Arial"/>
                <w:sz w:val="22"/>
              </w:rPr>
            </w:pPr>
          </w:p>
        </w:tc>
        <w:tc>
          <w:tcPr>
            <w:tcW w:w="810" w:type="dxa"/>
            <w:shd w:val="clear" w:color="auto" w:fill="FFFFFF"/>
          </w:tcPr>
          <w:p w14:paraId="44A0445B" w14:textId="77777777" w:rsidR="00DC1C17" w:rsidRDefault="00DC1C17">
            <w:pPr>
              <w:ind w:left="270"/>
              <w:rPr>
                <w:rFonts w:ascii="Arial" w:hAnsi="Arial"/>
                <w:sz w:val="22"/>
              </w:rPr>
            </w:pPr>
          </w:p>
        </w:tc>
        <w:tc>
          <w:tcPr>
            <w:tcW w:w="1620" w:type="dxa"/>
            <w:shd w:val="clear" w:color="auto" w:fill="FFFFFF"/>
          </w:tcPr>
          <w:p w14:paraId="44A0445C" w14:textId="77777777" w:rsidR="00DC1C17" w:rsidRDefault="00DC1C17">
            <w:pPr>
              <w:ind w:left="270"/>
              <w:rPr>
                <w:rFonts w:ascii="Arial" w:hAnsi="Arial"/>
                <w:sz w:val="22"/>
              </w:rPr>
            </w:pPr>
          </w:p>
        </w:tc>
        <w:tc>
          <w:tcPr>
            <w:tcW w:w="900" w:type="dxa"/>
            <w:shd w:val="clear" w:color="auto" w:fill="FFFFFF"/>
          </w:tcPr>
          <w:p w14:paraId="44A0445D" w14:textId="77777777" w:rsidR="00DC1C17" w:rsidRDefault="00DC1C17">
            <w:pPr>
              <w:ind w:left="270"/>
              <w:rPr>
                <w:rFonts w:ascii="Arial" w:hAnsi="Arial"/>
                <w:sz w:val="22"/>
              </w:rPr>
            </w:pPr>
          </w:p>
        </w:tc>
        <w:tc>
          <w:tcPr>
            <w:tcW w:w="2880" w:type="dxa"/>
            <w:shd w:val="clear" w:color="auto" w:fill="FFFFFF"/>
          </w:tcPr>
          <w:p w14:paraId="44A0445E" w14:textId="77777777" w:rsidR="00DC1C17" w:rsidRDefault="00DC1C17">
            <w:pPr>
              <w:ind w:left="270"/>
              <w:rPr>
                <w:rFonts w:ascii="Arial" w:hAnsi="Arial"/>
                <w:sz w:val="22"/>
              </w:rPr>
            </w:pPr>
          </w:p>
        </w:tc>
      </w:tr>
      <w:tr w:rsidR="00DC1C17" w14:paraId="44A04466" w14:textId="77777777">
        <w:trPr>
          <w:trHeight w:val="624"/>
        </w:trPr>
        <w:tc>
          <w:tcPr>
            <w:tcW w:w="3496" w:type="dxa"/>
            <w:shd w:val="clear" w:color="auto" w:fill="FFFFFF"/>
          </w:tcPr>
          <w:p w14:paraId="44A04460" w14:textId="77777777" w:rsidR="00DC1C17" w:rsidRDefault="00DC1C17">
            <w:pPr>
              <w:tabs>
                <w:tab w:val="left" w:pos="276"/>
                <w:tab w:val="left" w:pos="636"/>
              </w:tabs>
              <w:ind w:left="270"/>
              <w:rPr>
                <w:rFonts w:ascii="Arial" w:hAnsi="Arial"/>
                <w:sz w:val="22"/>
              </w:rPr>
            </w:pPr>
          </w:p>
        </w:tc>
        <w:tc>
          <w:tcPr>
            <w:tcW w:w="900" w:type="dxa"/>
            <w:shd w:val="clear" w:color="auto" w:fill="FFFFFF"/>
          </w:tcPr>
          <w:p w14:paraId="44A04461" w14:textId="77777777" w:rsidR="00DC1C17" w:rsidRDefault="00DC1C17">
            <w:pPr>
              <w:ind w:left="270"/>
              <w:rPr>
                <w:rFonts w:ascii="Arial" w:hAnsi="Arial"/>
                <w:sz w:val="22"/>
              </w:rPr>
            </w:pPr>
          </w:p>
        </w:tc>
        <w:tc>
          <w:tcPr>
            <w:tcW w:w="810" w:type="dxa"/>
            <w:shd w:val="clear" w:color="auto" w:fill="FFFFFF"/>
          </w:tcPr>
          <w:p w14:paraId="44A04462" w14:textId="77777777" w:rsidR="00DC1C17" w:rsidRDefault="00DC1C17">
            <w:pPr>
              <w:ind w:left="270"/>
              <w:rPr>
                <w:rFonts w:ascii="Arial" w:hAnsi="Arial"/>
                <w:sz w:val="22"/>
              </w:rPr>
            </w:pPr>
          </w:p>
        </w:tc>
        <w:tc>
          <w:tcPr>
            <w:tcW w:w="1620" w:type="dxa"/>
            <w:shd w:val="clear" w:color="auto" w:fill="FFFFFF"/>
          </w:tcPr>
          <w:p w14:paraId="44A04463" w14:textId="77777777" w:rsidR="00DC1C17" w:rsidRDefault="00DC1C17">
            <w:pPr>
              <w:ind w:left="270"/>
              <w:rPr>
                <w:rFonts w:ascii="Arial" w:hAnsi="Arial"/>
                <w:sz w:val="22"/>
              </w:rPr>
            </w:pPr>
          </w:p>
        </w:tc>
        <w:tc>
          <w:tcPr>
            <w:tcW w:w="900" w:type="dxa"/>
            <w:shd w:val="clear" w:color="auto" w:fill="FFFFFF"/>
          </w:tcPr>
          <w:p w14:paraId="44A04464" w14:textId="77777777" w:rsidR="00DC1C17" w:rsidRDefault="00DC1C17">
            <w:pPr>
              <w:ind w:left="270"/>
              <w:rPr>
                <w:rFonts w:ascii="Arial" w:hAnsi="Arial"/>
                <w:sz w:val="22"/>
              </w:rPr>
            </w:pPr>
          </w:p>
        </w:tc>
        <w:tc>
          <w:tcPr>
            <w:tcW w:w="2880" w:type="dxa"/>
            <w:shd w:val="clear" w:color="auto" w:fill="FFFFFF"/>
          </w:tcPr>
          <w:p w14:paraId="44A04465" w14:textId="77777777" w:rsidR="00DC1C17" w:rsidRDefault="00DC1C17">
            <w:pPr>
              <w:ind w:left="270"/>
              <w:rPr>
                <w:rFonts w:ascii="Arial" w:hAnsi="Arial"/>
                <w:sz w:val="22"/>
              </w:rPr>
            </w:pPr>
          </w:p>
        </w:tc>
      </w:tr>
    </w:tbl>
    <w:p w14:paraId="44A04467" w14:textId="77777777" w:rsidR="00DC1C17" w:rsidRDefault="00DC1C17">
      <w:pPr>
        <w:ind w:left="270"/>
        <w:rPr>
          <w:rFonts w:ascii="Arial" w:hAnsi="Arial"/>
          <w:sz w:val="22"/>
        </w:rPr>
      </w:pPr>
    </w:p>
    <w:p w14:paraId="44A04468" w14:textId="77777777" w:rsidR="00DC1C17" w:rsidRDefault="00DC1C17">
      <w:pPr>
        <w:ind w:left="270"/>
        <w:rPr>
          <w:rFonts w:ascii="Arial" w:hAnsi="Arial"/>
          <w:sz w:val="24"/>
        </w:rPr>
      </w:pPr>
      <w:r>
        <w:rPr>
          <w:rFonts w:ascii="Arial" w:hAnsi="Arial"/>
          <w:b/>
          <w:sz w:val="24"/>
        </w:rPr>
        <w:t>OTHER EMPLOYMENT</w:t>
      </w:r>
      <w:r>
        <w:rPr>
          <w:rFonts w:ascii="Arial" w:hAnsi="Arial"/>
          <w:sz w:val="24"/>
        </w:rPr>
        <w:t xml:space="preserve"> - Most recent first.  Enter details of </w:t>
      </w:r>
      <w:r>
        <w:rPr>
          <w:rFonts w:ascii="Arial" w:hAnsi="Arial"/>
          <w:i/>
          <w:sz w:val="24"/>
        </w:rPr>
        <w:t>all</w:t>
      </w:r>
      <w:r>
        <w:rPr>
          <w:rFonts w:ascii="Arial" w:hAnsi="Arial"/>
          <w:sz w:val="24"/>
        </w:rPr>
        <w:t xml:space="preserve"> your work experience including periods of non employment, unpaid voluntary work and study.</w:t>
      </w:r>
    </w:p>
    <w:p w14:paraId="44A04469" w14:textId="77777777" w:rsidR="00DC1C17" w:rsidRDefault="00DC1C17">
      <w:pPr>
        <w:ind w:left="270"/>
        <w:rPr>
          <w:rFonts w:ascii="Arial" w:hAnsi="Arial"/>
          <w:sz w:val="22"/>
        </w:rPr>
      </w:pPr>
    </w:p>
    <w:tbl>
      <w:tblPr>
        <w:tblW w:w="10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496"/>
        <w:gridCol w:w="5490"/>
        <w:gridCol w:w="810"/>
        <w:gridCol w:w="810"/>
      </w:tblGrid>
      <w:tr w:rsidR="00DC1C17" w14:paraId="44A0446E" w14:textId="77777777">
        <w:trPr>
          <w:cantSplit/>
        </w:trPr>
        <w:tc>
          <w:tcPr>
            <w:tcW w:w="3496" w:type="dxa"/>
            <w:vMerge w:val="restart"/>
            <w:shd w:val="clear" w:color="auto" w:fill="FFFFFF"/>
          </w:tcPr>
          <w:p w14:paraId="44A0446A" w14:textId="77777777" w:rsidR="00DC1C17" w:rsidRPr="004B72EF" w:rsidRDefault="00DC1C17">
            <w:pPr>
              <w:jc w:val="center"/>
              <w:rPr>
                <w:rFonts w:ascii="Arial" w:hAnsi="Arial"/>
                <w:sz w:val="24"/>
                <w:szCs w:val="24"/>
              </w:rPr>
            </w:pPr>
            <w:r w:rsidRPr="004B72EF">
              <w:rPr>
                <w:rFonts w:ascii="Arial" w:hAnsi="Arial"/>
                <w:sz w:val="24"/>
                <w:szCs w:val="24"/>
              </w:rPr>
              <w:t>Name of Employer</w:t>
            </w:r>
          </w:p>
        </w:tc>
        <w:tc>
          <w:tcPr>
            <w:tcW w:w="5490" w:type="dxa"/>
            <w:vMerge w:val="restart"/>
            <w:shd w:val="clear" w:color="auto" w:fill="FFFFFF"/>
          </w:tcPr>
          <w:p w14:paraId="44A0446B" w14:textId="77777777" w:rsidR="00DC1C17" w:rsidRPr="004B72EF" w:rsidRDefault="00DC1C17">
            <w:pPr>
              <w:jc w:val="center"/>
              <w:rPr>
                <w:rFonts w:ascii="Arial" w:hAnsi="Arial"/>
                <w:sz w:val="24"/>
                <w:szCs w:val="24"/>
              </w:rPr>
            </w:pPr>
            <w:r w:rsidRPr="004B72EF">
              <w:rPr>
                <w:rFonts w:ascii="Arial" w:hAnsi="Arial"/>
                <w:sz w:val="24"/>
                <w:szCs w:val="24"/>
              </w:rPr>
              <w:t>Details and Nature of Work/Activity</w:t>
            </w:r>
          </w:p>
          <w:p w14:paraId="44A0446C" w14:textId="77777777" w:rsidR="00DC1C17" w:rsidRPr="004B72EF" w:rsidRDefault="00DC1C17">
            <w:pPr>
              <w:jc w:val="center"/>
              <w:rPr>
                <w:rFonts w:ascii="Arial" w:hAnsi="Arial"/>
                <w:sz w:val="24"/>
                <w:szCs w:val="24"/>
              </w:rPr>
            </w:pPr>
            <w:r w:rsidRPr="004B72EF">
              <w:rPr>
                <w:rFonts w:ascii="Arial" w:hAnsi="Arial"/>
                <w:sz w:val="24"/>
                <w:szCs w:val="24"/>
              </w:rPr>
              <w:t>Giving Grade and Salary if applicable</w:t>
            </w:r>
          </w:p>
        </w:tc>
        <w:tc>
          <w:tcPr>
            <w:tcW w:w="1620" w:type="dxa"/>
            <w:gridSpan w:val="2"/>
            <w:shd w:val="clear" w:color="auto" w:fill="FFFFFF"/>
          </w:tcPr>
          <w:p w14:paraId="44A0446D" w14:textId="77777777" w:rsidR="00DC1C17" w:rsidRPr="004B72EF" w:rsidRDefault="00DC1C17">
            <w:pPr>
              <w:jc w:val="center"/>
              <w:rPr>
                <w:rFonts w:ascii="Arial" w:hAnsi="Arial"/>
                <w:sz w:val="24"/>
                <w:szCs w:val="24"/>
              </w:rPr>
            </w:pPr>
            <w:r w:rsidRPr="004B72EF">
              <w:rPr>
                <w:rFonts w:ascii="Arial" w:hAnsi="Arial"/>
                <w:sz w:val="24"/>
                <w:szCs w:val="24"/>
              </w:rPr>
              <w:t>Dates</w:t>
            </w:r>
          </w:p>
        </w:tc>
      </w:tr>
      <w:tr w:rsidR="00DC1C17" w14:paraId="44A04473" w14:textId="77777777">
        <w:trPr>
          <w:cantSplit/>
        </w:trPr>
        <w:tc>
          <w:tcPr>
            <w:tcW w:w="3496" w:type="dxa"/>
            <w:vMerge/>
          </w:tcPr>
          <w:p w14:paraId="44A0446F" w14:textId="77777777" w:rsidR="00DC1C17" w:rsidRPr="004B72EF" w:rsidRDefault="00DC1C17">
            <w:pPr>
              <w:rPr>
                <w:rFonts w:ascii="Arial" w:hAnsi="Arial"/>
                <w:sz w:val="24"/>
                <w:szCs w:val="24"/>
              </w:rPr>
            </w:pPr>
          </w:p>
        </w:tc>
        <w:tc>
          <w:tcPr>
            <w:tcW w:w="5490" w:type="dxa"/>
            <w:vMerge/>
          </w:tcPr>
          <w:p w14:paraId="44A04470" w14:textId="77777777" w:rsidR="00DC1C17" w:rsidRPr="004B72EF" w:rsidRDefault="00DC1C17">
            <w:pPr>
              <w:rPr>
                <w:rFonts w:ascii="Arial" w:hAnsi="Arial"/>
                <w:sz w:val="24"/>
                <w:szCs w:val="24"/>
              </w:rPr>
            </w:pPr>
          </w:p>
        </w:tc>
        <w:tc>
          <w:tcPr>
            <w:tcW w:w="810" w:type="dxa"/>
            <w:shd w:val="clear" w:color="auto" w:fill="FFFFFF"/>
          </w:tcPr>
          <w:p w14:paraId="44A04471" w14:textId="77777777" w:rsidR="00DC1C17" w:rsidRPr="004B72EF" w:rsidRDefault="00DC1C17">
            <w:pPr>
              <w:jc w:val="center"/>
              <w:rPr>
                <w:rFonts w:ascii="Arial" w:hAnsi="Arial"/>
                <w:sz w:val="24"/>
                <w:szCs w:val="24"/>
              </w:rPr>
            </w:pPr>
            <w:r w:rsidRPr="004B72EF">
              <w:rPr>
                <w:rFonts w:ascii="Arial" w:hAnsi="Arial"/>
                <w:sz w:val="24"/>
                <w:szCs w:val="24"/>
              </w:rPr>
              <w:t>From</w:t>
            </w:r>
          </w:p>
        </w:tc>
        <w:tc>
          <w:tcPr>
            <w:tcW w:w="810" w:type="dxa"/>
            <w:shd w:val="clear" w:color="auto" w:fill="FFFFFF"/>
          </w:tcPr>
          <w:p w14:paraId="44A04472" w14:textId="77777777" w:rsidR="00DC1C17" w:rsidRPr="004B72EF" w:rsidRDefault="00DC1C17">
            <w:pPr>
              <w:jc w:val="center"/>
              <w:rPr>
                <w:rFonts w:ascii="Arial" w:hAnsi="Arial"/>
                <w:sz w:val="24"/>
                <w:szCs w:val="24"/>
              </w:rPr>
            </w:pPr>
            <w:r w:rsidRPr="004B72EF">
              <w:rPr>
                <w:rFonts w:ascii="Arial" w:hAnsi="Arial"/>
                <w:sz w:val="24"/>
                <w:szCs w:val="24"/>
              </w:rPr>
              <w:t>To</w:t>
            </w:r>
          </w:p>
        </w:tc>
      </w:tr>
      <w:tr w:rsidR="00DC1C17" w14:paraId="44A04478" w14:textId="77777777">
        <w:trPr>
          <w:trHeight w:val="710"/>
        </w:trPr>
        <w:tc>
          <w:tcPr>
            <w:tcW w:w="3496" w:type="dxa"/>
            <w:shd w:val="clear" w:color="auto" w:fill="FFFFFF"/>
          </w:tcPr>
          <w:p w14:paraId="44A04474" w14:textId="77777777" w:rsidR="00DC1C17" w:rsidRDefault="00DC1C17">
            <w:pPr>
              <w:rPr>
                <w:rFonts w:ascii="Arial" w:hAnsi="Arial"/>
                <w:sz w:val="22"/>
              </w:rPr>
            </w:pPr>
          </w:p>
        </w:tc>
        <w:tc>
          <w:tcPr>
            <w:tcW w:w="5490" w:type="dxa"/>
            <w:shd w:val="clear" w:color="auto" w:fill="FFFFFF"/>
          </w:tcPr>
          <w:p w14:paraId="44A04475" w14:textId="77777777" w:rsidR="00DC1C17" w:rsidRDefault="00DC1C17">
            <w:pPr>
              <w:rPr>
                <w:rFonts w:ascii="Arial" w:hAnsi="Arial"/>
                <w:sz w:val="22"/>
              </w:rPr>
            </w:pPr>
          </w:p>
        </w:tc>
        <w:tc>
          <w:tcPr>
            <w:tcW w:w="810" w:type="dxa"/>
            <w:shd w:val="clear" w:color="auto" w:fill="FFFFFF"/>
          </w:tcPr>
          <w:p w14:paraId="44A04476" w14:textId="77777777" w:rsidR="00DC1C17" w:rsidRDefault="00DC1C17">
            <w:pPr>
              <w:rPr>
                <w:rFonts w:ascii="Arial" w:hAnsi="Arial"/>
                <w:sz w:val="22"/>
              </w:rPr>
            </w:pPr>
          </w:p>
        </w:tc>
        <w:tc>
          <w:tcPr>
            <w:tcW w:w="810" w:type="dxa"/>
            <w:shd w:val="clear" w:color="auto" w:fill="FFFFFF"/>
          </w:tcPr>
          <w:p w14:paraId="44A04477" w14:textId="77777777" w:rsidR="00DC1C17" w:rsidRDefault="00DC1C17">
            <w:pPr>
              <w:rPr>
                <w:rFonts w:ascii="Arial" w:hAnsi="Arial"/>
                <w:sz w:val="22"/>
              </w:rPr>
            </w:pPr>
          </w:p>
        </w:tc>
      </w:tr>
      <w:tr w:rsidR="00DC1C17" w14:paraId="44A0447D" w14:textId="77777777">
        <w:trPr>
          <w:trHeight w:val="711"/>
        </w:trPr>
        <w:tc>
          <w:tcPr>
            <w:tcW w:w="3496" w:type="dxa"/>
            <w:shd w:val="clear" w:color="auto" w:fill="FFFFFF"/>
          </w:tcPr>
          <w:p w14:paraId="44A04479" w14:textId="77777777" w:rsidR="00DC1C17" w:rsidRDefault="00DC1C17">
            <w:pPr>
              <w:rPr>
                <w:rFonts w:ascii="Arial" w:hAnsi="Arial"/>
                <w:sz w:val="22"/>
              </w:rPr>
            </w:pPr>
          </w:p>
        </w:tc>
        <w:tc>
          <w:tcPr>
            <w:tcW w:w="5490" w:type="dxa"/>
            <w:shd w:val="clear" w:color="auto" w:fill="FFFFFF"/>
          </w:tcPr>
          <w:p w14:paraId="44A0447A" w14:textId="77777777" w:rsidR="00DC1C17" w:rsidRDefault="00DC1C17">
            <w:pPr>
              <w:rPr>
                <w:rFonts w:ascii="Arial" w:hAnsi="Arial"/>
                <w:sz w:val="22"/>
              </w:rPr>
            </w:pPr>
          </w:p>
        </w:tc>
        <w:tc>
          <w:tcPr>
            <w:tcW w:w="810" w:type="dxa"/>
            <w:shd w:val="clear" w:color="auto" w:fill="FFFFFF"/>
          </w:tcPr>
          <w:p w14:paraId="44A0447B" w14:textId="77777777" w:rsidR="00DC1C17" w:rsidRDefault="00DC1C17">
            <w:pPr>
              <w:rPr>
                <w:rFonts w:ascii="Arial" w:hAnsi="Arial"/>
                <w:sz w:val="22"/>
              </w:rPr>
            </w:pPr>
          </w:p>
        </w:tc>
        <w:tc>
          <w:tcPr>
            <w:tcW w:w="810" w:type="dxa"/>
            <w:shd w:val="clear" w:color="auto" w:fill="FFFFFF"/>
          </w:tcPr>
          <w:p w14:paraId="44A0447C" w14:textId="77777777" w:rsidR="00DC1C17" w:rsidRDefault="00DC1C17">
            <w:pPr>
              <w:rPr>
                <w:rFonts w:ascii="Arial" w:hAnsi="Arial"/>
                <w:sz w:val="22"/>
              </w:rPr>
            </w:pPr>
          </w:p>
        </w:tc>
      </w:tr>
      <w:tr w:rsidR="004A5E13" w14:paraId="676F9C44" w14:textId="77777777">
        <w:trPr>
          <w:trHeight w:val="711"/>
        </w:trPr>
        <w:tc>
          <w:tcPr>
            <w:tcW w:w="3496" w:type="dxa"/>
            <w:shd w:val="clear" w:color="auto" w:fill="FFFFFF"/>
          </w:tcPr>
          <w:p w14:paraId="5128A1A9" w14:textId="77777777" w:rsidR="004A5E13" w:rsidRDefault="004A5E13">
            <w:pPr>
              <w:rPr>
                <w:rFonts w:ascii="Arial" w:hAnsi="Arial"/>
                <w:sz w:val="22"/>
              </w:rPr>
            </w:pPr>
          </w:p>
        </w:tc>
        <w:tc>
          <w:tcPr>
            <w:tcW w:w="5490" w:type="dxa"/>
            <w:shd w:val="clear" w:color="auto" w:fill="FFFFFF"/>
          </w:tcPr>
          <w:p w14:paraId="1ECEBB05" w14:textId="77777777" w:rsidR="004A5E13" w:rsidRDefault="004A5E13">
            <w:pPr>
              <w:rPr>
                <w:rFonts w:ascii="Arial" w:hAnsi="Arial"/>
                <w:sz w:val="22"/>
              </w:rPr>
            </w:pPr>
          </w:p>
        </w:tc>
        <w:tc>
          <w:tcPr>
            <w:tcW w:w="810" w:type="dxa"/>
            <w:shd w:val="clear" w:color="auto" w:fill="FFFFFF"/>
          </w:tcPr>
          <w:p w14:paraId="7BE9747F" w14:textId="77777777" w:rsidR="004A5E13" w:rsidRDefault="004A5E13">
            <w:pPr>
              <w:rPr>
                <w:rFonts w:ascii="Arial" w:hAnsi="Arial"/>
                <w:sz w:val="22"/>
              </w:rPr>
            </w:pPr>
          </w:p>
        </w:tc>
        <w:tc>
          <w:tcPr>
            <w:tcW w:w="810" w:type="dxa"/>
            <w:shd w:val="clear" w:color="auto" w:fill="FFFFFF"/>
          </w:tcPr>
          <w:p w14:paraId="4627297E" w14:textId="77777777" w:rsidR="004A5E13" w:rsidRDefault="004A5E13">
            <w:pPr>
              <w:rPr>
                <w:rFonts w:ascii="Arial" w:hAnsi="Arial"/>
                <w:sz w:val="22"/>
              </w:rPr>
            </w:pPr>
          </w:p>
        </w:tc>
      </w:tr>
      <w:tr w:rsidR="004A5E13" w14:paraId="7275F4A3" w14:textId="77777777">
        <w:trPr>
          <w:trHeight w:val="711"/>
        </w:trPr>
        <w:tc>
          <w:tcPr>
            <w:tcW w:w="3496" w:type="dxa"/>
            <w:shd w:val="clear" w:color="auto" w:fill="FFFFFF"/>
          </w:tcPr>
          <w:p w14:paraId="3A9B9FBF" w14:textId="77777777" w:rsidR="004A5E13" w:rsidRDefault="004A5E13">
            <w:pPr>
              <w:rPr>
                <w:rFonts w:ascii="Arial" w:hAnsi="Arial"/>
                <w:sz w:val="22"/>
              </w:rPr>
            </w:pPr>
          </w:p>
        </w:tc>
        <w:tc>
          <w:tcPr>
            <w:tcW w:w="5490" w:type="dxa"/>
            <w:shd w:val="clear" w:color="auto" w:fill="FFFFFF"/>
          </w:tcPr>
          <w:p w14:paraId="7F4C2EE3" w14:textId="77777777" w:rsidR="004A5E13" w:rsidRDefault="004A5E13">
            <w:pPr>
              <w:rPr>
                <w:rFonts w:ascii="Arial" w:hAnsi="Arial"/>
                <w:sz w:val="22"/>
              </w:rPr>
            </w:pPr>
          </w:p>
        </w:tc>
        <w:tc>
          <w:tcPr>
            <w:tcW w:w="810" w:type="dxa"/>
            <w:shd w:val="clear" w:color="auto" w:fill="FFFFFF"/>
          </w:tcPr>
          <w:p w14:paraId="28AFA5C4" w14:textId="77777777" w:rsidR="004A5E13" w:rsidRDefault="004A5E13">
            <w:pPr>
              <w:rPr>
                <w:rFonts w:ascii="Arial" w:hAnsi="Arial"/>
                <w:sz w:val="22"/>
              </w:rPr>
            </w:pPr>
          </w:p>
        </w:tc>
        <w:tc>
          <w:tcPr>
            <w:tcW w:w="810" w:type="dxa"/>
            <w:shd w:val="clear" w:color="auto" w:fill="FFFFFF"/>
          </w:tcPr>
          <w:p w14:paraId="757707DF" w14:textId="77777777" w:rsidR="004A5E13" w:rsidRDefault="004A5E13">
            <w:pPr>
              <w:rPr>
                <w:rFonts w:ascii="Arial" w:hAnsi="Arial"/>
                <w:sz w:val="22"/>
              </w:rPr>
            </w:pPr>
          </w:p>
        </w:tc>
      </w:tr>
      <w:tr w:rsidR="00DC1C17" w14:paraId="44A04482" w14:textId="77777777">
        <w:trPr>
          <w:trHeight w:val="711"/>
        </w:trPr>
        <w:tc>
          <w:tcPr>
            <w:tcW w:w="3496" w:type="dxa"/>
            <w:shd w:val="clear" w:color="auto" w:fill="FFFFFF"/>
          </w:tcPr>
          <w:p w14:paraId="44A0447E" w14:textId="77777777" w:rsidR="00DC1C17" w:rsidRDefault="00DC1C17">
            <w:pPr>
              <w:rPr>
                <w:rFonts w:ascii="Arial" w:hAnsi="Arial"/>
                <w:sz w:val="22"/>
              </w:rPr>
            </w:pPr>
          </w:p>
        </w:tc>
        <w:tc>
          <w:tcPr>
            <w:tcW w:w="5490" w:type="dxa"/>
            <w:shd w:val="clear" w:color="auto" w:fill="FFFFFF"/>
          </w:tcPr>
          <w:p w14:paraId="44A0447F" w14:textId="77777777" w:rsidR="00DC1C17" w:rsidRDefault="00DC1C17">
            <w:pPr>
              <w:rPr>
                <w:rFonts w:ascii="Arial" w:hAnsi="Arial"/>
                <w:sz w:val="22"/>
              </w:rPr>
            </w:pPr>
          </w:p>
        </w:tc>
        <w:tc>
          <w:tcPr>
            <w:tcW w:w="810" w:type="dxa"/>
            <w:shd w:val="clear" w:color="auto" w:fill="FFFFFF"/>
          </w:tcPr>
          <w:p w14:paraId="44A04480" w14:textId="77777777" w:rsidR="00DC1C17" w:rsidRDefault="00DC1C17">
            <w:pPr>
              <w:rPr>
                <w:rFonts w:ascii="Arial" w:hAnsi="Arial"/>
                <w:sz w:val="22"/>
              </w:rPr>
            </w:pPr>
          </w:p>
        </w:tc>
        <w:tc>
          <w:tcPr>
            <w:tcW w:w="810" w:type="dxa"/>
            <w:shd w:val="clear" w:color="auto" w:fill="FFFFFF"/>
          </w:tcPr>
          <w:p w14:paraId="44A04481" w14:textId="77777777" w:rsidR="00DC1C17" w:rsidRDefault="00DC1C17">
            <w:pPr>
              <w:rPr>
                <w:rFonts w:ascii="Arial" w:hAnsi="Arial"/>
                <w:sz w:val="22"/>
              </w:rPr>
            </w:pPr>
          </w:p>
        </w:tc>
      </w:tr>
    </w:tbl>
    <w:p w14:paraId="44A04483" w14:textId="77777777" w:rsidR="00DC1C17" w:rsidRDefault="00DC1C17">
      <w:pPr>
        <w:ind w:left="270"/>
        <w:rPr>
          <w:rFonts w:ascii="Arial" w:hAnsi="Arial"/>
          <w:sz w:val="22"/>
        </w:rPr>
      </w:pP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712"/>
        <w:gridCol w:w="376"/>
        <w:gridCol w:w="1006"/>
        <w:gridCol w:w="1702"/>
        <w:gridCol w:w="1418"/>
        <w:gridCol w:w="1417"/>
      </w:tblGrid>
      <w:tr w:rsidR="00DC1C17" w14:paraId="44A0449B" w14:textId="77777777">
        <w:tc>
          <w:tcPr>
            <w:tcW w:w="5088" w:type="dxa"/>
            <w:gridSpan w:val="2"/>
            <w:shd w:val="clear" w:color="auto" w:fill="FFFFFF"/>
          </w:tcPr>
          <w:p w14:paraId="44A04484" w14:textId="77777777" w:rsidR="00DC1C17" w:rsidRPr="004B72EF" w:rsidRDefault="00DC1C17">
            <w:pPr>
              <w:rPr>
                <w:rFonts w:ascii="Arial" w:hAnsi="Arial"/>
                <w:sz w:val="24"/>
                <w:szCs w:val="24"/>
              </w:rPr>
            </w:pPr>
            <w:r w:rsidRPr="004B72EF">
              <w:rPr>
                <w:rFonts w:ascii="Arial" w:hAnsi="Arial"/>
                <w:b/>
                <w:sz w:val="24"/>
                <w:szCs w:val="24"/>
              </w:rPr>
              <w:t>Age range you are qualified to teach</w:t>
            </w:r>
            <w:r w:rsidRPr="004B72EF">
              <w:rPr>
                <w:rFonts w:ascii="Arial" w:hAnsi="Arial"/>
                <w:sz w:val="24"/>
                <w:szCs w:val="24"/>
              </w:rPr>
              <w:t xml:space="preserve"> (Please circle)</w:t>
            </w:r>
          </w:p>
          <w:p w14:paraId="44A04485" w14:textId="77777777" w:rsidR="00DC1C17" w:rsidRPr="004B72EF" w:rsidRDefault="00DC1C17">
            <w:pPr>
              <w:rPr>
                <w:rFonts w:ascii="Arial" w:hAnsi="Arial"/>
                <w:sz w:val="24"/>
                <w:szCs w:val="24"/>
              </w:rPr>
            </w:pPr>
          </w:p>
          <w:p w14:paraId="44A04486" w14:textId="77777777" w:rsidR="00DC1C17" w:rsidRPr="004B72EF" w:rsidRDefault="00DC1C17">
            <w:pPr>
              <w:rPr>
                <w:rFonts w:ascii="Arial" w:hAnsi="Arial"/>
                <w:sz w:val="24"/>
                <w:szCs w:val="24"/>
              </w:rPr>
            </w:pPr>
            <w:r w:rsidRPr="004B72EF">
              <w:rPr>
                <w:rFonts w:ascii="Arial" w:hAnsi="Arial"/>
                <w:sz w:val="24"/>
                <w:szCs w:val="24"/>
              </w:rPr>
              <w:t>3 4 5 6 7 8 9 10 11 12 13 14 15 16 17 18</w:t>
            </w:r>
          </w:p>
          <w:p w14:paraId="44A04487" w14:textId="77777777" w:rsidR="00DC1C17" w:rsidRPr="004B72EF" w:rsidRDefault="00DC1C17">
            <w:pPr>
              <w:rPr>
                <w:rFonts w:ascii="Arial" w:hAnsi="Arial"/>
                <w:sz w:val="24"/>
                <w:szCs w:val="24"/>
              </w:rPr>
            </w:pPr>
          </w:p>
          <w:p w14:paraId="44A04488" w14:textId="77777777" w:rsidR="00DC1C17" w:rsidRPr="004B72EF" w:rsidRDefault="00DC1C17">
            <w:pPr>
              <w:rPr>
                <w:rFonts w:ascii="Arial" w:hAnsi="Arial"/>
                <w:sz w:val="24"/>
                <w:szCs w:val="24"/>
              </w:rPr>
            </w:pPr>
            <w:r w:rsidRPr="004B72EF">
              <w:rPr>
                <w:rFonts w:ascii="Arial" w:hAnsi="Arial"/>
                <w:sz w:val="24"/>
                <w:szCs w:val="24"/>
              </w:rPr>
              <w:t>Preferred Age-range</w:t>
            </w:r>
          </w:p>
          <w:p w14:paraId="44A04489" w14:textId="77777777" w:rsidR="00DC1C17" w:rsidRPr="004B72EF" w:rsidRDefault="00DC1C17">
            <w:pPr>
              <w:rPr>
                <w:rFonts w:ascii="Arial" w:hAnsi="Arial"/>
                <w:sz w:val="24"/>
                <w:szCs w:val="24"/>
              </w:rPr>
            </w:pPr>
          </w:p>
          <w:p w14:paraId="44A0448A" w14:textId="77777777" w:rsidR="00DC1C17" w:rsidRPr="004B72EF" w:rsidRDefault="00DC1C17">
            <w:pPr>
              <w:rPr>
                <w:rFonts w:ascii="Arial" w:hAnsi="Arial"/>
                <w:sz w:val="24"/>
                <w:szCs w:val="24"/>
              </w:rPr>
            </w:pPr>
            <w:r w:rsidRPr="004B72EF">
              <w:rPr>
                <w:rFonts w:ascii="Arial" w:hAnsi="Arial"/>
                <w:sz w:val="24"/>
                <w:szCs w:val="24"/>
              </w:rPr>
              <w:t>Date of Award of Qualified Teacher Status:</w:t>
            </w:r>
          </w:p>
          <w:p w14:paraId="44A0448B" w14:textId="77777777" w:rsidR="00DC1C17" w:rsidRPr="004B72EF" w:rsidRDefault="00DC1C17">
            <w:pPr>
              <w:rPr>
                <w:rFonts w:ascii="Arial" w:hAnsi="Arial"/>
                <w:sz w:val="24"/>
                <w:szCs w:val="24"/>
              </w:rPr>
            </w:pPr>
          </w:p>
          <w:p w14:paraId="44A0448C" w14:textId="77777777" w:rsidR="00DC1C17" w:rsidRPr="004B72EF" w:rsidRDefault="00DC1C17">
            <w:pPr>
              <w:rPr>
                <w:rFonts w:ascii="Arial" w:hAnsi="Arial"/>
                <w:sz w:val="24"/>
                <w:szCs w:val="24"/>
              </w:rPr>
            </w:pPr>
            <w:r w:rsidRPr="004B72EF">
              <w:rPr>
                <w:rFonts w:ascii="Arial" w:hAnsi="Arial"/>
                <w:sz w:val="24"/>
                <w:szCs w:val="24"/>
              </w:rPr>
              <w:t>Date of completion of NQT Induction Period or stage reached if not complete.</w:t>
            </w:r>
          </w:p>
          <w:p w14:paraId="44A0448D" w14:textId="77777777" w:rsidR="00DC1C17" w:rsidRPr="004B72EF" w:rsidRDefault="00DC1C17">
            <w:pPr>
              <w:rPr>
                <w:rFonts w:ascii="Arial" w:hAnsi="Arial"/>
                <w:sz w:val="24"/>
                <w:szCs w:val="24"/>
              </w:rPr>
            </w:pPr>
          </w:p>
          <w:p w14:paraId="44A0448E" w14:textId="77777777" w:rsidR="00DC1C17" w:rsidRPr="004B72EF" w:rsidRDefault="00DC1C17">
            <w:pPr>
              <w:rPr>
                <w:rFonts w:ascii="Arial" w:hAnsi="Arial"/>
                <w:sz w:val="24"/>
                <w:szCs w:val="24"/>
              </w:rPr>
            </w:pPr>
            <w:r w:rsidRPr="004B72EF">
              <w:rPr>
                <w:rFonts w:ascii="Arial" w:hAnsi="Arial"/>
                <w:sz w:val="24"/>
                <w:szCs w:val="24"/>
              </w:rPr>
              <w:t>With which LA?</w:t>
            </w:r>
          </w:p>
          <w:p w14:paraId="44A0448F" w14:textId="77777777" w:rsidR="00DC1C17" w:rsidRPr="004B72EF" w:rsidRDefault="00DC1C17">
            <w:pPr>
              <w:rPr>
                <w:rFonts w:ascii="Arial" w:hAnsi="Arial"/>
                <w:sz w:val="24"/>
                <w:szCs w:val="24"/>
              </w:rPr>
            </w:pPr>
          </w:p>
        </w:tc>
        <w:tc>
          <w:tcPr>
            <w:tcW w:w="5543" w:type="dxa"/>
            <w:gridSpan w:val="4"/>
            <w:shd w:val="clear" w:color="auto" w:fill="FFFFFF"/>
          </w:tcPr>
          <w:p w14:paraId="44A04490" w14:textId="77777777" w:rsidR="00DC1C17" w:rsidRPr="004B72EF" w:rsidRDefault="00DC1C17">
            <w:pPr>
              <w:rPr>
                <w:rFonts w:ascii="Arial" w:hAnsi="Arial"/>
                <w:sz w:val="24"/>
                <w:szCs w:val="24"/>
              </w:rPr>
            </w:pPr>
            <w:r w:rsidRPr="004B72EF">
              <w:rPr>
                <w:rFonts w:ascii="Arial" w:hAnsi="Arial"/>
                <w:sz w:val="24"/>
                <w:szCs w:val="24"/>
              </w:rPr>
              <w:t>Subjects qualified to teach:</w:t>
            </w:r>
          </w:p>
          <w:p w14:paraId="44A04491" w14:textId="77777777" w:rsidR="00DC1C17" w:rsidRPr="004B72EF" w:rsidRDefault="00DC1C17">
            <w:pPr>
              <w:rPr>
                <w:rFonts w:ascii="Arial" w:hAnsi="Arial"/>
                <w:sz w:val="24"/>
                <w:szCs w:val="24"/>
              </w:rPr>
            </w:pPr>
          </w:p>
          <w:p w14:paraId="44A04492" w14:textId="77777777" w:rsidR="00DC1C17" w:rsidRPr="004B72EF" w:rsidRDefault="00DC1C17">
            <w:pPr>
              <w:rPr>
                <w:rFonts w:ascii="Arial" w:hAnsi="Arial"/>
                <w:sz w:val="24"/>
                <w:szCs w:val="24"/>
              </w:rPr>
            </w:pPr>
            <w:smartTag w:uri="urn:schemas-microsoft-com:office:smarttags" w:element="place">
              <w:r w:rsidRPr="004B72EF">
                <w:rPr>
                  <w:rFonts w:ascii="Arial" w:hAnsi="Arial"/>
                  <w:sz w:val="24"/>
                  <w:szCs w:val="24"/>
                </w:rPr>
                <w:t>Main</w:t>
              </w:r>
            </w:smartTag>
            <w:r w:rsidRPr="004B72EF">
              <w:rPr>
                <w:rFonts w:ascii="Arial" w:hAnsi="Arial"/>
                <w:sz w:val="24"/>
                <w:szCs w:val="24"/>
              </w:rPr>
              <w:t>:</w:t>
            </w:r>
          </w:p>
          <w:p w14:paraId="44A04493" w14:textId="77777777" w:rsidR="00DC1C17" w:rsidRPr="004B72EF" w:rsidRDefault="00DC1C17">
            <w:pPr>
              <w:rPr>
                <w:rFonts w:ascii="Arial" w:hAnsi="Arial"/>
                <w:sz w:val="24"/>
                <w:szCs w:val="24"/>
              </w:rPr>
            </w:pPr>
          </w:p>
          <w:p w14:paraId="44A04494" w14:textId="77777777" w:rsidR="00DC1C17" w:rsidRPr="004B72EF" w:rsidRDefault="00DC1C17">
            <w:pPr>
              <w:rPr>
                <w:rFonts w:ascii="Arial" w:hAnsi="Arial"/>
                <w:sz w:val="24"/>
                <w:szCs w:val="24"/>
              </w:rPr>
            </w:pPr>
          </w:p>
          <w:p w14:paraId="44A04495" w14:textId="77777777" w:rsidR="00DC1C17" w:rsidRPr="004B72EF" w:rsidRDefault="00DC1C17">
            <w:pPr>
              <w:rPr>
                <w:rFonts w:ascii="Arial" w:hAnsi="Arial"/>
                <w:sz w:val="24"/>
                <w:szCs w:val="24"/>
              </w:rPr>
            </w:pPr>
          </w:p>
          <w:p w14:paraId="44A04496" w14:textId="77777777" w:rsidR="00DC1C17" w:rsidRPr="004B72EF" w:rsidRDefault="00DC1C17">
            <w:pPr>
              <w:rPr>
                <w:rFonts w:ascii="Arial" w:hAnsi="Arial"/>
                <w:sz w:val="24"/>
                <w:szCs w:val="24"/>
              </w:rPr>
            </w:pPr>
          </w:p>
          <w:p w14:paraId="44A04497" w14:textId="77777777" w:rsidR="00DC1C17" w:rsidRPr="004B72EF" w:rsidRDefault="00DC1C17">
            <w:pPr>
              <w:rPr>
                <w:rFonts w:ascii="Arial" w:hAnsi="Arial"/>
                <w:sz w:val="24"/>
                <w:szCs w:val="24"/>
              </w:rPr>
            </w:pPr>
            <w:r w:rsidRPr="004B72EF">
              <w:rPr>
                <w:rFonts w:ascii="Arial" w:hAnsi="Arial"/>
                <w:sz w:val="24"/>
                <w:szCs w:val="24"/>
              </w:rPr>
              <w:t>Subsidiary:</w:t>
            </w:r>
          </w:p>
          <w:p w14:paraId="44A04498" w14:textId="77777777" w:rsidR="00DC1C17" w:rsidRPr="004B72EF" w:rsidRDefault="00DC1C17">
            <w:pPr>
              <w:rPr>
                <w:rFonts w:ascii="Arial" w:hAnsi="Arial"/>
                <w:sz w:val="24"/>
                <w:szCs w:val="24"/>
              </w:rPr>
            </w:pPr>
          </w:p>
          <w:p w14:paraId="44A04499" w14:textId="77777777" w:rsidR="00DC1C17" w:rsidRPr="004B72EF" w:rsidRDefault="00DC1C17">
            <w:pPr>
              <w:rPr>
                <w:rFonts w:ascii="Arial" w:hAnsi="Arial"/>
                <w:sz w:val="24"/>
                <w:szCs w:val="24"/>
              </w:rPr>
            </w:pPr>
          </w:p>
          <w:p w14:paraId="44A0449A" w14:textId="77777777" w:rsidR="00DC1C17" w:rsidRPr="004B72EF" w:rsidRDefault="00DC1C17">
            <w:pPr>
              <w:rPr>
                <w:rFonts w:ascii="Arial" w:hAnsi="Arial"/>
                <w:sz w:val="24"/>
                <w:szCs w:val="24"/>
              </w:rPr>
            </w:pPr>
            <w:r w:rsidRPr="004B72EF">
              <w:rPr>
                <w:rFonts w:ascii="Arial" w:hAnsi="Arial"/>
                <w:sz w:val="24"/>
                <w:szCs w:val="24"/>
              </w:rPr>
              <w:t>Additional subjects (if any) which you are willing to teach:</w:t>
            </w:r>
          </w:p>
        </w:tc>
      </w:tr>
      <w:tr w:rsidR="00DC1C17" w14:paraId="44A044A3" w14:textId="77777777">
        <w:trPr>
          <w:trHeight w:val="1138"/>
        </w:trPr>
        <w:tc>
          <w:tcPr>
            <w:tcW w:w="10631" w:type="dxa"/>
            <w:gridSpan w:val="6"/>
            <w:tcBorders>
              <w:bottom w:val="single" w:sz="4" w:space="0" w:color="auto"/>
            </w:tcBorders>
            <w:shd w:val="clear" w:color="auto" w:fill="FFFFFF"/>
          </w:tcPr>
          <w:p w14:paraId="44A0449C" w14:textId="77777777" w:rsidR="00DC1C17" w:rsidRPr="004B72EF" w:rsidRDefault="00DC1C17">
            <w:pPr>
              <w:tabs>
                <w:tab w:val="left" w:pos="5987"/>
                <w:tab w:val="left" w:pos="6696"/>
              </w:tabs>
              <w:ind w:left="270"/>
              <w:rPr>
                <w:rFonts w:ascii="Arial" w:hAnsi="Arial"/>
                <w:sz w:val="24"/>
                <w:szCs w:val="24"/>
              </w:rPr>
            </w:pPr>
          </w:p>
          <w:p w14:paraId="44A0449D" w14:textId="77777777" w:rsidR="00DC1C17" w:rsidRPr="004B72EF" w:rsidRDefault="00DC1C17">
            <w:pPr>
              <w:tabs>
                <w:tab w:val="left" w:pos="5987"/>
                <w:tab w:val="left" w:pos="6696"/>
              </w:tabs>
              <w:ind w:left="270"/>
              <w:rPr>
                <w:rFonts w:ascii="Arial" w:hAnsi="Arial"/>
                <w:sz w:val="24"/>
                <w:szCs w:val="24"/>
              </w:rPr>
            </w:pPr>
            <w:r w:rsidRPr="004B72EF">
              <w:rPr>
                <w:rFonts w:ascii="Arial" w:hAnsi="Arial"/>
                <w:sz w:val="24"/>
                <w:szCs w:val="24"/>
              </w:rPr>
              <w:t>Have you ever been subject to any sort of investigation by an</w:t>
            </w:r>
            <w:r w:rsidRPr="004B72EF">
              <w:rPr>
                <w:rFonts w:ascii="Arial" w:hAnsi="Arial"/>
                <w:sz w:val="24"/>
                <w:szCs w:val="24"/>
              </w:rPr>
              <w:tab/>
              <w:t>Yes /  No</w:t>
            </w:r>
            <w:r w:rsidRPr="004B72EF">
              <w:rPr>
                <w:rFonts w:ascii="Arial" w:hAnsi="Arial"/>
                <w:sz w:val="24"/>
                <w:szCs w:val="24"/>
              </w:rPr>
              <w:tab/>
              <w:t>(circle)</w:t>
            </w:r>
          </w:p>
          <w:p w14:paraId="44A0449E" w14:textId="77777777" w:rsidR="00DC1C17" w:rsidRPr="004B72EF" w:rsidRDefault="00DC1C17">
            <w:pPr>
              <w:ind w:left="270"/>
              <w:rPr>
                <w:rFonts w:ascii="Arial" w:hAnsi="Arial"/>
                <w:sz w:val="24"/>
                <w:szCs w:val="24"/>
              </w:rPr>
            </w:pPr>
            <w:r w:rsidRPr="004B72EF">
              <w:rPr>
                <w:rFonts w:ascii="Arial" w:hAnsi="Arial"/>
                <w:sz w:val="24"/>
                <w:szCs w:val="24"/>
              </w:rPr>
              <w:t>employer that focussed on child protection issues?</w:t>
            </w:r>
          </w:p>
          <w:p w14:paraId="44A0449F" w14:textId="77777777" w:rsidR="00DC1C17" w:rsidRPr="004B72EF" w:rsidRDefault="00DC1C17">
            <w:pPr>
              <w:ind w:left="270"/>
              <w:rPr>
                <w:rFonts w:ascii="Arial" w:hAnsi="Arial"/>
                <w:sz w:val="24"/>
                <w:szCs w:val="24"/>
              </w:rPr>
            </w:pPr>
          </w:p>
          <w:p w14:paraId="44A044A0" w14:textId="77777777" w:rsidR="00DC1C17" w:rsidRPr="004B72EF" w:rsidRDefault="00DC1C17">
            <w:pPr>
              <w:ind w:left="270"/>
              <w:rPr>
                <w:rFonts w:ascii="Arial" w:hAnsi="Arial"/>
                <w:sz w:val="24"/>
                <w:szCs w:val="24"/>
              </w:rPr>
            </w:pPr>
            <w:r w:rsidRPr="004B72EF">
              <w:rPr>
                <w:rFonts w:ascii="Arial" w:hAnsi="Arial"/>
                <w:sz w:val="24"/>
                <w:szCs w:val="24"/>
              </w:rPr>
              <w:t>If yes, was any action taken as a result of the investigation?           Yes / No</w:t>
            </w:r>
            <w:r w:rsidR="004B72EF">
              <w:rPr>
                <w:rFonts w:ascii="Arial" w:hAnsi="Arial"/>
                <w:sz w:val="24"/>
                <w:szCs w:val="24"/>
              </w:rPr>
              <w:t xml:space="preserve">       </w:t>
            </w:r>
            <w:r w:rsidR="004B72EF" w:rsidRPr="004B72EF">
              <w:rPr>
                <w:rFonts w:ascii="Arial" w:hAnsi="Arial"/>
                <w:sz w:val="24"/>
                <w:szCs w:val="24"/>
              </w:rPr>
              <w:t>(circle)</w:t>
            </w:r>
          </w:p>
          <w:p w14:paraId="44A044A1" w14:textId="77777777" w:rsidR="00DC1C17" w:rsidRDefault="00DC1C17">
            <w:pPr>
              <w:ind w:left="270"/>
              <w:rPr>
                <w:rFonts w:ascii="Arial" w:hAnsi="Arial"/>
                <w:sz w:val="24"/>
                <w:szCs w:val="24"/>
              </w:rPr>
            </w:pPr>
            <w:r w:rsidRPr="004B72EF">
              <w:rPr>
                <w:rFonts w:ascii="Arial" w:hAnsi="Arial"/>
                <w:sz w:val="24"/>
                <w:szCs w:val="24"/>
              </w:rPr>
              <w:t>Please give details on a separate sheet.</w:t>
            </w:r>
          </w:p>
          <w:p w14:paraId="44A044A2" w14:textId="77777777" w:rsidR="004B72EF" w:rsidRPr="004B72EF" w:rsidRDefault="004B72EF">
            <w:pPr>
              <w:ind w:left="270"/>
              <w:rPr>
                <w:rFonts w:ascii="Arial" w:hAnsi="Arial"/>
                <w:sz w:val="24"/>
                <w:szCs w:val="24"/>
              </w:rPr>
            </w:pPr>
          </w:p>
        </w:tc>
      </w:tr>
      <w:tr w:rsidR="00DC1C17" w14:paraId="44A044AD" w14:textId="77777777">
        <w:tblPrEx>
          <w:tblCellMar>
            <w:left w:w="57" w:type="dxa"/>
            <w:right w:w="57" w:type="dxa"/>
          </w:tblCellMar>
        </w:tblPrEx>
        <w:trPr>
          <w:cantSplit/>
          <w:trHeight w:val="441"/>
        </w:trPr>
        <w:tc>
          <w:tcPr>
            <w:tcW w:w="4712" w:type="dxa"/>
            <w:shd w:val="clear" w:color="auto" w:fill="FFFFFF"/>
            <w:vAlign w:val="center"/>
          </w:tcPr>
          <w:p w14:paraId="44A044A4" w14:textId="77777777" w:rsidR="00DC1C17" w:rsidRPr="004B72EF" w:rsidRDefault="00DC1C17">
            <w:pPr>
              <w:rPr>
                <w:rFonts w:ascii="Arial" w:hAnsi="Arial"/>
                <w:sz w:val="24"/>
                <w:szCs w:val="24"/>
              </w:rPr>
            </w:pPr>
            <w:r w:rsidRPr="004B72EF">
              <w:rPr>
                <w:rFonts w:ascii="Arial" w:hAnsi="Arial"/>
                <w:sz w:val="24"/>
                <w:szCs w:val="24"/>
              </w:rPr>
              <w:t>Details of educational history – most recent first. Please list all schools, colleges</w:t>
            </w:r>
            <w:r w:rsidR="004B72EF">
              <w:rPr>
                <w:rFonts w:ascii="Arial" w:hAnsi="Arial"/>
                <w:sz w:val="24"/>
                <w:szCs w:val="24"/>
              </w:rPr>
              <w:t>, universities</w:t>
            </w:r>
            <w:r w:rsidRPr="004B72EF">
              <w:rPr>
                <w:rFonts w:ascii="Arial" w:hAnsi="Arial"/>
                <w:sz w:val="24"/>
                <w:szCs w:val="24"/>
              </w:rPr>
              <w:t>, etc, which you have attended.</w:t>
            </w:r>
          </w:p>
        </w:tc>
        <w:tc>
          <w:tcPr>
            <w:tcW w:w="1382" w:type="dxa"/>
            <w:gridSpan w:val="2"/>
            <w:shd w:val="clear" w:color="auto" w:fill="FFFFFF"/>
            <w:vAlign w:val="center"/>
          </w:tcPr>
          <w:p w14:paraId="44A044A5" w14:textId="77777777" w:rsidR="00DC1C17" w:rsidRPr="004B72EF" w:rsidRDefault="00DC1C17">
            <w:pPr>
              <w:ind w:left="-103"/>
              <w:jc w:val="center"/>
              <w:rPr>
                <w:rFonts w:ascii="Arial" w:hAnsi="Arial"/>
                <w:sz w:val="24"/>
                <w:szCs w:val="24"/>
              </w:rPr>
            </w:pPr>
            <w:r w:rsidRPr="004B72EF">
              <w:rPr>
                <w:rFonts w:ascii="Arial" w:hAnsi="Arial"/>
                <w:sz w:val="24"/>
                <w:szCs w:val="24"/>
              </w:rPr>
              <w:t>Course Studies</w:t>
            </w:r>
          </w:p>
        </w:tc>
        <w:tc>
          <w:tcPr>
            <w:tcW w:w="1702" w:type="dxa"/>
            <w:shd w:val="clear" w:color="auto" w:fill="FFFFFF"/>
            <w:vAlign w:val="center"/>
          </w:tcPr>
          <w:p w14:paraId="44A044A6" w14:textId="77777777" w:rsidR="004B72EF" w:rsidRDefault="00DC1C17">
            <w:pPr>
              <w:ind w:left="-45"/>
              <w:jc w:val="center"/>
              <w:rPr>
                <w:rFonts w:ascii="Arial" w:hAnsi="Arial"/>
                <w:sz w:val="24"/>
                <w:szCs w:val="24"/>
              </w:rPr>
            </w:pPr>
            <w:r w:rsidRPr="004B72EF">
              <w:rPr>
                <w:rFonts w:ascii="Arial" w:hAnsi="Arial"/>
                <w:sz w:val="24"/>
                <w:szCs w:val="24"/>
              </w:rPr>
              <w:t>Qualifications level</w:t>
            </w:r>
          </w:p>
          <w:p w14:paraId="44A044A7" w14:textId="77777777" w:rsidR="004B72EF" w:rsidRDefault="004B72EF">
            <w:pPr>
              <w:ind w:left="-45"/>
              <w:jc w:val="center"/>
              <w:rPr>
                <w:rFonts w:ascii="Arial" w:hAnsi="Arial"/>
                <w:sz w:val="24"/>
                <w:szCs w:val="24"/>
              </w:rPr>
            </w:pPr>
          </w:p>
          <w:p w14:paraId="44A044A8" w14:textId="77777777" w:rsidR="00DC1C17" w:rsidRPr="004B72EF" w:rsidRDefault="00DC1C17">
            <w:pPr>
              <w:ind w:left="-45"/>
              <w:jc w:val="center"/>
              <w:rPr>
                <w:rFonts w:ascii="Arial" w:hAnsi="Arial"/>
                <w:sz w:val="24"/>
                <w:szCs w:val="24"/>
              </w:rPr>
            </w:pPr>
            <w:r w:rsidRPr="004B72EF">
              <w:rPr>
                <w:rFonts w:ascii="Arial" w:hAnsi="Arial"/>
                <w:sz w:val="24"/>
                <w:szCs w:val="24"/>
              </w:rPr>
              <w:t>(if obtained)</w:t>
            </w:r>
          </w:p>
        </w:tc>
        <w:tc>
          <w:tcPr>
            <w:tcW w:w="2835" w:type="dxa"/>
            <w:gridSpan w:val="2"/>
            <w:shd w:val="clear" w:color="auto" w:fill="FFFFFF"/>
            <w:vAlign w:val="center"/>
          </w:tcPr>
          <w:p w14:paraId="44A044A9" w14:textId="77777777" w:rsidR="004B72EF" w:rsidRDefault="00DC1C17">
            <w:pPr>
              <w:ind w:left="-23"/>
              <w:jc w:val="center"/>
              <w:rPr>
                <w:rFonts w:ascii="Arial" w:hAnsi="Arial"/>
                <w:sz w:val="24"/>
                <w:szCs w:val="24"/>
              </w:rPr>
            </w:pPr>
            <w:r w:rsidRPr="004B72EF">
              <w:rPr>
                <w:rFonts w:ascii="Arial" w:hAnsi="Arial"/>
                <w:sz w:val="24"/>
                <w:szCs w:val="24"/>
              </w:rPr>
              <w:t>Dates</w:t>
            </w:r>
            <w:r w:rsidR="004B72EF" w:rsidRPr="004B72EF">
              <w:rPr>
                <w:rFonts w:ascii="Arial" w:hAnsi="Arial"/>
                <w:sz w:val="24"/>
                <w:szCs w:val="24"/>
              </w:rPr>
              <w:t xml:space="preserve"> </w:t>
            </w:r>
          </w:p>
          <w:p w14:paraId="44A044AA" w14:textId="77777777" w:rsidR="004B72EF" w:rsidRDefault="004B72EF" w:rsidP="004B72EF">
            <w:pPr>
              <w:ind w:left="-23"/>
              <w:rPr>
                <w:rFonts w:ascii="Arial" w:hAnsi="Arial"/>
                <w:sz w:val="24"/>
                <w:szCs w:val="24"/>
              </w:rPr>
            </w:pPr>
          </w:p>
          <w:p w14:paraId="44A044AB" w14:textId="77777777" w:rsidR="004B72EF" w:rsidRDefault="004B72EF" w:rsidP="004B72EF">
            <w:pPr>
              <w:ind w:left="-23"/>
              <w:rPr>
                <w:rFonts w:ascii="Arial" w:hAnsi="Arial"/>
                <w:sz w:val="24"/>
                <w:szCs w:val="24"/>
              </w:rPr>
            </w:pPr>
          </w:p>
          <w:p w14:paraId="44A044AC" w14:textId="77777777" w:rsidR="00DC1C17" w:rsidRPr="004B72EF" w:rsidRDefault="004B72EF" w:rsidP="004B72EF">
            <w:pPr>
              <w:ind w:left="-23"/>
              <w:rPr>
                <w:rFonts w:ascii="Arial" w:hAnsi="Arial"/>
                <w:sz w:val="24"/>
                <w:szCs w:val="24"/>
              </w:rPr>
            </w:pPr>
            <w:r>
              <w:rPr>
                <w:rFonts w:ascii="Arial" w:hAnsi="Arial"/>
                <w:sz w:val="24"/>
                <w:szCs w:val="24"/>
              </w:rPr>
              <w:t xml:space="preserve">      </w:t>
            </w:r>
            <w:r w:rsidRPr="004B72EF">
              <w:rPr>
                <w:rFonts w:ascii="Arial" w:hAnsi="Arial"/>
                <w:sz w:val="24"/>
                <w:szCs w:val="24"/>
              </w:rPr>
              <w:t xml:space="preserve">From </w:t>
            </w:r>
            <w:r>
              <w:rPr>
                <w:rFonts w:ascii="Arial" w:hAnsi="Arial"/>
                <w:sz w:val="24"/>
                <w:szCs w:val="24"/>
              </w:rPr>
              <w:t xml:space="preserve">             </w:t>
            </w:r>
            <w:r w:rsidRPr="004B72EF">
              <w:rPr>
                <w:rFonts w:ascii="Arial" w:hAnsi="Arial"/>
                <w:sz w:val="24"/>
                <w:szCs w:val="24"/>
              </w:rPr>
              <w:t>To</w:t>
            </w:r>
          </w:p>
        </w:tc>
      </w:tr>
      <w:tr w:rsidR="004B72EF" w14:paraId="44A044CB" w14:textId="77777777">
        <w:tblPrEx>
          <w:tblCellMar>
            <w:left w:w="57" w:type="dxa"/>
            <w:right w:w="57" w:type="dxa"/>
          </w:tblCellMar>
        </w:tblPrEx>
        <w:trPr>
          <w:trHeight w:hRule="exact" w:val="1021"/>
        </w:trPr>
        <w:tc>
          <w:tcPr>
            <w:tcW w:w="4712" w:type="dxa"/>
            <w:shd w:val="clear" w:color="auto" w:fill="FFFFFF"/>
          </w:tcPr>
          <w:p w14:paraId="44A044C6" w14:textId="77777777" w:rsidR="004B72EF" w:rsidRDefault="004B72EF">
            <w:pPr>
              <w:ind w:left="270"/>
              <w:rPr>
                <w:rFonts w:ascii="Arial" w:hAnsi="Arial"/>
                <w:sz w:val="22"/>
              </w:rPr>
            </w:pPr>
          </w:p>
        </w:tc>
        <w:tc>
          <w:tcPr>
            <w:tcW w:w="1382" w:type="dxa"/>
            <w:gridSpan w:val="2"/>
            <w:shd w:val="clear" w:color="auto" w:fill="FFFFFF"/>
          </w:tcPr>
          <w:p w14:paraId="44A044C7" w14:textId="77777777" w:rsidR="004B72EF" w:rsidRDefault="004B72EF">
            <w:pPr>
              <w:ind w:left="270"/>
              <w:rPr>
                <w:rFonts w:ascii="Arial" w:hAnsi="Arial"/>
                <w:sz w:val="22"/>
              </w:rPr>
            </w:pPr>
          </w:p>
        </w:tc>
        <w:tc>
          <w:tcPr>
            <w:tcW w:w="1702" w:type="dxa"/>
            <w:shd w:val="clear" w:color="auto" w:fill="FFFFFF"/>
          </w:tcPr>
          <w:p w14:paraId="44A044C8" w14:textId="77777777" w:rsidR="004B72EF" w:rsidRDefault="004B72EF">
            <w:pPr>
              <w:ind w:left="270"/>
              <w:rPr>
                <w:rFonts w:ascii="Arial" w:hAnsi="Arial"/>
                <w:sz w:val="22"/>
              </w:rPr>
            </w:pPr>
          </w:p>
        </w:tc>
        <w:tc>
          <w:tcPr>
            <w:tcW w:w="1418" w:type="dxa"/>
            <w:shd w:val="clear" w:color="auto" w:fill="FFFFFF"/>
          </w:tcPr>
          <w:p w14:paraId="44A044C9" w14:textId="77777777" w:rsidR="004B72EF" w:rsidRDefault="004B72EF">
            <w:pPr>
              <w:ind w:left="270"/>
              <w:rPr>
                <w:rFonts w:ascii="Arial" w:hAnsi="Arial"/>
                <w:sz w:val="22"/>
              </w:rPr>
            </w:pPr>
          </w:p>
        </w:tc>
        <w:tc>
          <w:tcPr>
            <w:tcW w:w="1417" w:type="dxa"/>
            <w:shd w:val="clear" w:color="auto" w:fill="FFFFFF"/>
          </w:tcPr>
          <w:p w14:paraId="44A044CA" w14:textId="77777777" w:rsidR="004B72EF" w:rsidRDefault="004B72EF">
            <w:pPr>
              <w:ind w:left="270"/>
              <w:rPr>
                <w:rFonts w:ascii="Arial" w:hAnsi="Arial"/>
                <w:sz w:val="22"/>
              </w:rPr>
            </w:pPr>
          </w:p>
        </w:tc>
      </w:tr>
      <w:tr w:rsidR="004B72EF" w14:paraId="44A044D1" w14:textId="77777777">
        <w:tblPrEx>
          <w:tblCellMar>
            <w:left w:w="57" w:type="dxa"/>
            <w:right w:w="57" w:type="dxa"/>
          </w:tblCellMar>
        </w:tblPrEx>
        <w:trPr>
          <w:trHeight w:hRule="exact" w:val="1021"/>
        </w:trPr>
        <w:tc>
          <w:tcPr>
            <w:tcW w:w="4712" w:type="dxa"/>
            <w:shd w:val="clear" w:color="auto" w:fill="FFFFFF"/>
          </w:tcPr>
          <w:p w14:paraId="44A044CC" w14:textId="77777777" w:rsidR="004B72EF" w:rsidRDefault="004B72EF">
            <w:pPr>
              <w:ind w:left="270"/>
              <w:rPr>
                <w:rFonts w:ascii="Arial" w:hAnsi="Arial"/>
                <w:sz w:val="22"/>
              </w:rPr>
            </w:pPr>
          </w:p>
        </w:tc>
        <w:tc>
          <w:tcPr>
            <w:tcW w:w="1382" w:type="dxa"/>
            <w:gridSpan w:val="2"/>
            <w:shd w:val="clear" w:color="auto" w:fill="FFFFFF"/>
          </w:tcPr>
          <w:p w14:paraId="44A044CD" w14:textId="77777777" w:rsidR="004B72EF" w:rsidRDefault="004B72EF">
            <w:pPr>
              <w:ind w:left="270"/>
              <w:rPr>
                <w:rFonts w:ascii="Arial" w:hAnsi="Arial"/>
                <w:sz w:val="22"/>
              </w:rPr>
            </w:pPr>
          </w:p>
        </w:tc>
        <w:tc>
          <w:tcPr>
            <w:tcW w:w="1702" w:type="dxa"/>
            <w:shd w:val="clear" w:color="auto" w:fill="FFFFFF"/>
          </w:tcPr>
          <w:p w14:paraId="44A044CE" w14:textId="77777777" w:rsidR="004B72EF" w:rsidRDefault="004B72EF">
            <w:pPr>
              <w:ind w:left="270"/>
              <w:rPr>
                <w:rFonts w:ascii="Arial" w:hAnsi="Arial"/>
                <w:sz w:val="22"/>
              </w:rPr>
            </w:pPr>
          </w:p>
        </w:tc>
        <w:tc>
          <w:tcPr>
            <w:tcW w:w="1418" w:type="dxa"/>
            <w:shd w:val="clear" w:color="auto" w:fill="FFFFFF"/>
          </w:tcPr>
          <w:p w14:paraId="44A044CF" w14:textId="77777777" w:rsidR="004B72EF" w:rsidRDefault="004B72EF">
            <w:pPr>
              <w:ind w:left="270"/>
              <w:rPr>
                <w:rFonts w:ascii="Arial" w:hAnsi="Arial"/>
                <w:sz w:val="22"/>
              </w:rPr>
            </w:pPr>
          </w:p>
        </w:tc>
        <w:tc>
          <w:tcPr>
            <w:tcW w:w="1417" w:type="dxa"/>
            <w:shd w:val="clear" w:color="auto" w:fill="FFFFFF"/>
          </w:tcPr>
          <w:p w14:paraId="44A044D0" w14:textId="77777777" w:rsidR="004B72EF" w:rsidRDefault="004B72EF">
            <w:pPr>
              <w:ind w:left="270"/>
              <w:rPr>
                <w:rFonts w:ascii="Arial" w:hAnsi="Arial"/>
                <w:sz w:val="22"/>
              </w:rPr>
            </w:pPr>
          </w:p>
        </w:tc>
      </w:tr>
      <w:tr w:rsidR="004B72EF" w14:paraId="44A044D7" w14:textId="77777777">
        <w:tblPrEx>
          <w:tblCellMar>
            <w:left w:w="57" w:type="dxa"/>
            <w:right w:w="57" w:type="dxa"/>
          </w:tblCellMar>
        </w:tblPrEx>
        <w:trPr>
          <w:trHeight w:hRule="exact" w:val="1021"/>
        </w:trPr>
        <w:tc>
          <w:tcPr>
            <w:tcW w:w="4712" w:type="dxa"/>
            <w:shd w:val="clear" w:color="auto" w:fill="FFFFFF"/>
          </w:tcPr>
          <w:p w14:paraId="44A044D2" w14:textId="77777777" w:rsidR="004B72EF" w:rsidRDefault="004B72EF">
            <w:pPr>
              <w:ind w:left="270"/>
              <w:rPr>
                <w:rFonts w:ascii="Arial" w:hAnsi="Arial"/>
                <w:sz w:val="22"/>
              </w:rPr>
            </w:pPr>
          </w:p>
        </w:tc>
        <w:tc>
          <w:tcPr>
            <w:tcW w:w="1382" w:type="dxa"/>
            <w:gridSpan w:val="2"/>
            <w:shd w:val="clear" w:color="auto" w:fill="FFFFFF"/>
          </w:tcPr>
          <w:p w14:paraId="44A044D3" w14:textId="77777777" w:rsidR="004B72EF" w:rsidRDefault="004B72EF">
            <w:pPr>
              <w:ind w:left="270"/>
              <w:rPr>
                <w:rFonts w:ascii="Arial" w:hAnsi="Arial"/>
                <w:sz w:val="22"/>
              </w:rPr>
            </w:pPr>
          </w:p>
        </w:tc>
        <w:tc>
          <w:tcPr>
            <w:tcW w:w="1702" w:type="dxa"/>
            <w:shd w:val="clear" w:color="auto" w:fill="FFFFFF"/>
          </w:tcPr>
          <w:p w14:paraId="44A044D4" w14:textId="77777777" w:rsidR="004B72EF" w:rsidRDefault="004B72EF">
            <w:pPr>
              <w:ind w:left="270"/>
              <w:rPr>
                <w:rFonts w:ascii="Arial" w:hAnsi="Arial"/>
                <w:sz w:val="22"/>
              </w:rPr>
            </w:pPr>
          </w:p>
        </w:tc>
        <w:tc>
          <w:tcPr>
            <w:tcW w:w="1418" w:type="dxa"/>
            <w:shd w:val="clear" w:color="auto" w:fill="FFFFFF"/>
          </w:tcPr>
          <w:p w14:paraId="44A044D5" w14:textId="77777777" w:rsidR="004B72EF" w:rsidRDefault="004B72EF">
            <w:pPr>
              <w:ind w:left="270"/>
              <w:rPr>
                <w:rFonts w:ascii="Arial" w:hAnsi="Arial"/>
                <w:sz w:val="22"/>
              </w:rPr>
            </w:pPr>
          </w:p>
        </w:tc>
        <w:tc>
          <w:tcPr>
            <w:tcW w:w="1417" w:type="dxa"/>
            <w:shd w:val="clear" w:color="auto" w:fill="FFFFFF"/>
          </w:tcPr>
          <w:p w14:paraId="44A044D6" w14:textId="77777777" w:rsidR="004B72EF" w:rsidRDefault="004B72EF">
            <w:pPr>
              <w:ind w:left="270"/>
              <w:rPr>
                <w:rFonts w:ascii="Arial" w:hAnsi="Arial"/>
                <w:sz w:val="22"/>
              </w:rPr>
            </w:pPr>
          </w:p>
        </w:tc>
      </w:tr>
      <w:tr w:rsidR="004B72EF" w14:paraId="44A044D9" w14:textId="77777777">
        <w:tblPrEx>
          <w:tblCellMar>
            <w:left w:w="57" w:type="dxa"/>
            <w:right w:w="57" w:type="dxa"/>
          </w:tblCellMar>
        </w:tblPrEx>
        <w:trPr>
          <w:trHeight w:hRule="exact" w:val="804"/>
        </w:trPr>
        <w:tc>
          <w:tcPr>
            <w:tcW w:w="10631" w:type="dxa"/>
            <w:gridSpan w:val="6"/>
            <w:shd w:val="clear" w:color="auto" w:fill="FFFFFF"/>
            <w:vAlign w:val="center"/>
          </w:tcPr>
          <w:p w14:paraId="44A044D8" w14:textId="77777777" w:rsidR="004B72EF" w:rsidRPr="004B72EF" w:rsidRDefault="004B72EF">
            <w:pPr>
              <w:ind w:left="270"/>
              <w:rPr>
                <w:rFonts w:ascii="Arial" w:hAnsi="Arial"/>
                <w:sz w:val="24"/>
                <w:szCs w:val="24"/>
              </w:rPr>
            </w:pPr>
            <w:r w:rsidRPr="004B72EF">
              <w:rPr>
                <w:rFonts w:ascii="Arial" w:hAnsi="Arial"/>
                <w:sz w:val="24"/>
                <w:szCs w:val="24"/>
              </w:rPr>
              <w:lastRenderedPageBreak/>
              <w:t>Please attach additional sheets if necessary. You will be asked to provide original proof of relevant</w:t>
            </w:r>
            <w:r>
              <w:rPr>
                <w:rFonts w:ascii="Arial" w:hAnsi="Arial"/>
                <w:sz w:val="24"/>
                <w:szCs w:val="24"/>
              </w:rPr>
              <w:t xml:space="preserve"> q</w:t>
            </w:r>
            <w:r w:rsidRPr="004B72EF">
              <w:rPr>
                <w:rFonts w:ascii="Arial" w:hAnsi="Arial"/>
                <w:sz w:val="24"/>
                <w:szCs w:val="24"/>
              </w:rPr>
              <w:t>ualifications if you are interviewed.</w:t>
            </w:r>
          </w:p>
        </w:tc>
      </w:tr>
    </w:tbl>
    <w:p w14:paraId="44A044DA" w14:textId="77777777" w:rsidR="00DC1C17" w:rsidRDefault="00DC1C17">
      <w:pPr>
        <w:ind w:left="270"/>
        <w:rPr>
          <w:rFonts w:ascii="Arial" w:hAnsi="Arial"/>
          <w:sz w:val="24"/>
        </w:rPr>
      </w:pPr>
    </w:p>
    <w:p w14:paraId="44A044DB" w14:textId="77777777" w:rsidR="00DC1C17" w:rsidRPr="007B68E0" w:rsidRDefault="00DC1C17">
      <w:pPr>
        <w:ind w:left="426"/>
        <w:rPr>
          <w:rFonts w:ascii="Arial" w:hAnsi="Arial"/>
          <w:b/>
          <w:sz w:val="24"/>
          <w:szCs w:val="24"/>
        </w:rPr>
      </w:pPr>
      <w:r w:rsidRPr="007B68E0">
        <w:rPr>
          <w:rFonts w:ascii="Arial" w:hAnsi="Arial"/>
          <w:b/>
          <w:sz w:val="24"/>
          <w:szCs w:val="24"/>
        </w:rPr>
        <w:t>COURSES AND OTHER TRAINING UNDERTAKEN WHICH IS RELEVANT</w:t>
      </w:r>
    </w:p>
    <w:p w14:paraId="44A044DC" w14:textId="77777777" w:rsidR="00DC1C17" w:rsidRDefault="00DC1C17">
      <w:pPr>
        <w:ind w:left="270" w:firstLine="156"/>
        <w:rPr>
          <w:rFonts w:ascii="Arial" w:hAnsi="Arial"/>
          <w:b/>
          <w:sz w:val="24"/>
          <w:szCs w:val="24"/>
        </w:rPr>
      </w:pPr>
      <w:r w:rsidRPr="007B68E0">
        <w:rPr>
          <w:rFonts w:ascii="Arial" w:hAnsi="Arial"/>
          <w:b/>
          <w:sz w:val="24"/>
          <w:szCs w:val="24"/>
        </w:rPr>
        <w:t xml:space="preserve"> TO THIS JOB APPLICATION</w:t>
      </w:r>
    </w:p>
    <w:p w14:paraId="44A044DD" w14:textId="77777777" w:rsidR="007B68E0" w:rsidRPr="007B68E0" w:rsidRDefault="007B68E0">
      <w:pPr>
        <w:ind w:left="270" w:firstLine="156"/>
        <w:rPr>
          <w:rFonts w:ascii="Arial" w:hAnsi="Arial"/>
          <w:b/>
          <w:sz w:val="24"/>
          <w:szCs w:val="24"/>
        </w:rPr>
      </w:pPr>
    </w:p>
    <w:tbl>
      <w:tblPr>
        <w:tblW w:w="1049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106"/>
        <w:gridCol w:w="1700"/>
        <w:gridCol w:w="4684"/>
      </w:tblGrid>
      <w:tr w:rsidR="00DC1C17" w14:paraId="44A044E1" w14:textId="77777777">
        <w:trPr>
          <w:trHeight w:hRule="exact" w:val="567"/>
        </w:trPr>
        <w:tc>
          <w:tcPr>
            <w:tcW w:w="4106" w:type="dxa"/>
            <w:shd w:val="clear" w:color="auto" w:fill="FFFFFF"/>
            <w:vAlign w:val="center"/>
          </w:tcPr>
          <w:p w14:paraId="44A044DE" w14:textId="77777777" w:rsidR="00DC1C17" w:rsidRPr="007B68E0" w:rsidRDefault="00DC1C17">
            <w:pPr>
              <w:ind w:left="270" w:hanging="237"/>
              <w:jc w:val="both"/>
              <w:rPr>
                <w:rFonts w:ascii="Arial" w:hAnsi="Arial"/>
                <w:sz w:val="24"/>
                <w:szCs w:val="24"/>
              </w:rPr>
            </w:pPr>
            <w:r w:rsidRPr="007B68E0">
              <w:rPr>
                <w:rFonts w:ascii="Arial" w:hAnsi="Arial"/>
                <w:sz w:val="24"/>
                <w:szCs w:val="24"/>
              </w:rPr>
              <w:t>Course/Training</w:t>
            </w:r>
          </w:p>
        </w:tc>
        <w:tc>
          <w:tcPr>
            <w:tcW w:w="1700" w:type="dxa"/>
            <w:shd w:val="clear" w:color="auto" w:fill="FFFFFF"/>
            <w:vAlign w:val="center"/>
          </w:tcPr>
          <w:p w14:paraId="44A044DF" w14:textId="77777777" w:rsidR="00DC1C17" w:rsidRPr="007B68E0" w:rsidRDefault="00DC1C17">
            <w:pPr>
              <w:ind w:left="270" w:hanging="232"/>
              <w:rPr>
                <w:rFonts w:ascii="Arial" w:hAnsi="Arial"/>
                <w:sz w:val="24"/>
                <w:szCs w:val="24"/>
              </w:rPr>
            </w:pPr>
            <w:r w:rsidRPr="007B68E0">
              <w:rPr>
                <w:rFonts w:ascii="Arial" w:hAnsi="Arial"/>
                <w:sz w:val="24"/>
                <w:szCs w:val="24"/>
              </w:rPr>
              <w:t>Date</w:t>
            </w:r>
          </w:p>
        </w:tc>
        <w:tc>
          <w:tcPr>
            <w:tcW w:w="4684" w:type="dxa"/>
            <w:shd w:val="clear" w:color="auto" w:fill="FFFFFF"/>
            <w:vAlign w:val="center"/>
          </w:tcPr>
          <w:p w14:paraId="44A044E0" w14:textId="77777777" w:rsidR="00DC1C17" w:rsidRPr="007B68E0" w:rsidRDefault="00DC1C17">
            <w:pPr>
              <w:ind w:left="270" w:hanging="89"/>
              <w:rPr>
                <w:rFonts w:ascii="Arial" w:hAnsi="Arial"/>
                <w:sz w:val="24"/>
                <w:szCs w:val="24"/>
              </w:rPr>
            </w:pPr>
            <w:r w:rsidRPr="007B68E0">
              <w:rPr>
                <w:rFonts w:ascii="Arial" w:hAnsi="Arial"/>
                <w:sz w:val="24"/>
                <w:szCs w:val="24"/>
              </w:rPr>
              <w:t>Organising Body</w:t>
            </w:r>
          </w:p>
        </w:tc>
      </w:tr>
      <w:tr w:rsidR="00DC1C17" w14:paraId="44A044E5" w14:textId="77777777">
        <w:trPr>
          <w:trHeight w:val="4192"/>
        </w:trPr>
        <w:tc>
          <w:tcPr>
            <w:tcW w:w="4106" w:type="dxa"/>
            <w:shd w:val="clear" w:color="auto" w:fill="FFFFFF"/>
          </w:tcPr>
          <w:p w14:paraId="44A044E2" w14:textId="77777777" w:rsidR="00DC1C17" w:rsidRDefault="00DC1C17">
            <w:pPr>
              <w:ind w:left="270"/>
              <w:rPr>
                <w:rFonts w:ascii="Arial" w:hAnsi="Arial"/>
                <w:sz w:val="22"/>
              </w:rPr>
            </w:pPr>
          </w:p>
        </w:tc>
        <w:tc>
          <w:tcPr>
            <w:tcW w:w="1700" w:type="dxa"/>
            <w:shd w:val="clear" w:color="auto" w:fill="FFFFFF"/>
          </w:tcPr>
          <w:p w14:paraId="44A044E3" w14:textId="77777777" w:rsidR="00DC1C17" w:rsidRDefault="00DC1C17">
            <w:pPr>
              <w:ind w:left="270"/>
              <w:rPr>
                <w:rFonts w:ascii="Arial" w:hAnsi="Arial"/>
                <w:sz w:val="22"/>
              </w:rPr>
            </w:pPr>
          </w:p>
        </w:tc>
        <w:tc>
          <w:tcPr>
            <w:tcW w:w="4684" w:type="dxa"/>
            <w:shd w:val="clear" w:color="auto" w:fill="FFFFFF"/>
          </w:tcPr>
          <w:p w14:paraId="44A044E4" w14:textId="77777777" w:rsidR="00DC1C17" w:rsidRDefault="00DC1C17">
            <w:pPr>
              <w:ind w:left="270"/>
              <w:rPr>
                <w:rFonts w:ascii="Arial" w:hAnsi="Arial"/>
                <w:sz w:val="22"/>
              </w:rPr>
            </w:pPr>
          </w:p>
        </w:tc>
      </w:tr>
    </w:tbl>
    <w:p w14:paraId="44A044E6" w14:textId="77777777" w:rsidR="00DC1C17" w:rsidRDefault="00DC1C17">
      <w:pPr>
        <w:ind w:left="270"/>
        <w:rPr>
          <w:rFonts w:ascii="Arial" w:hAnsi="Arial"/>
          <w:b/>
          <w:sz w:val="24"/>
        </w:rPr>
      </w:pPr>
    </w:p>
    <w:p w14:paraId="44A044E7" w14:textId="26D36640" w:rsidR="007B68E0" w:rsidRDefault="007B68E0">
      <w:pPr>
        <w:ind w:left="270"/>
        <w:rPr>
          <w:rFonts w:ascii="Arial" w:hAnsi="Arial"/>
          <w:b/>
          <w:sz w:val="24"/>
        </w:rPr>
      </w:pPr>
    </w:p>
    <w:tbl>
      <w:tblPr>
        <w:tblpPr w:leftFromText="180" w:rightFromText="180" w:vertAnchor="text" w:horzAnchor="margin" w:tblpX="392"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772"/>
      </w:tblGrid>
      <w:tr w:rsidR="007B68E0" w14:paraId="44A044EB" w14:textId="77777777">
        <w:tc>
          <w:tcPr>
            <w:tcW w:w="7830" w:type="dxa"/>
            <w:tcBorders>
              <w:top w:val="nil"/>
              <w:left w:val="nil"/>
              <w:bottom w:val="nil"/>
              <w:right w:val="nil"/>
            </w:tcBorders>
          </w:tcPr>
          <w:p w14:paraId="44A044E8" w14:textId="2A78AB3B" w:rsidR="007B68E0" w:rsidRDefault="007B68E0" w:rsidP="00FE6C0F">
            <w:pPr>
              <w:pStyle w:val="Heading1"/>
              <w:rPr>
                <w:b w:val="0"/>
              </w:rPr>
            </w:pPr>
          </w:p>
        </w:tc>
        <w:tc>
          <w:tcPr>
            <w:tcW w:w="2772" w:type="dxa"/>
            <w:tcBorders>
              <w:top w:val="nil"/>
              <w:left w:val="nil"/>
              <w:bottom w:val="nil"/>
              <w:right w:val="nil"/>
            </w:tcBorders>
          </w:tcPr>
          <w:p w14:paraId="44A044EA" w14:textId="77777777" w:rsidR="007B68E0" w:rsidRDefault="007B68E0" w:rsidP="00FE6C0F">
            <w:pPr>
              <w:pStyle w:val="BodyTextIndent"/>
              <w:ind w:left="270" w:right="396"/>
              <w:rPr>
                <w:b w:val="0"/>
              </w:rPr>
            </w:pPr>
          </w:p>
        </w:tc>
      </w:tr>
    </w:tbl>
    <w:p w14:paraId="7816A538" w14:textId="7359186E" w:rsidR="004A5E13" w:rsidRDefault="004A5E13" w:rsidP="007B68E0">
      <w:pPr>
        <w:pStyle w:val="BodyTextIndent"/>
        <w:ind w:left="270"/>
      </w:pPr>
    </w:p>
    <w:p w14:paraId="30F2F2CB" w14:textId="77777777" w:rsidR="004A5E13" w:rsidRDefault="004A5E13" w:rsidP="007B68E0">
      <w:pPr>
        <w:pStyle w:val="BodyTextIndent"/>
        <w:ind w:left="270"/>
      </w:pPr>
    </w:p>
    <w:p w14:paraId="1DB5758A" w14:textId="5A3DAB5F" w:rsidR="004A5E13" w:rsidRDefault="004A5E13" w:rsidP="007B68E0">
      <w:pPr>
        <w:pStyle w:val="BodyTextIndent"/>
        <w:ind w:left="270"/>
      </w:pPr>
      <w:r>
        <w:t>TO BE COMPLETED BY ALL APPLICANTS</w:t>
      </w:r>
    </w:p>
    <w:p w14:paraId="1DA4E6F9" w14:textId="77777777" w:rsidR="004A5E13" w:rsidRDefault="004A5E13" w:rsidP="007B68E0">
      <w:pPr>
        <w:pStyle w:val="BodyTextIndent"/>
        <w:ind w:left="270"/>
      </w:pPr>
    </w:p>
    <w:p w14:paraId="44A044EC" w14:textId="77777777" w:rsidR="007B68E0" w:rsidRDefault="007B68E0" w:rsidP="007B68E0">
      <w:pPr>
        <w:pStyle w:val="BodyTextIndent"/>
        <w:ind w:left="270"/>
      </w:pPr>
      <w:r>
        <w:t>Do you have any criminal convictions?    Yes                 No</w:t>
      </w:r>
    </w:p>
    <w:p w14:paraId="44A044ED" w14:textId="77777777" w:rsidR="007B68E0" w:rsidRDefault="007B68E0" w:rsidP="007B68E0">
      <w:pPr>
        <w:pStyle w:val="BodyTextIndent"/>
        <w:ind w:left="270"/>
        <w:rPr>
          <w:b w:val="0"/>
          <w:sz w:val="22"/>
        </w:rPr>
      </w:pPr>
    </w:p>
    <w:p w14:paraId="44A044EE" w14:textId="77777777" w:rsidR="007B68E0" w:rsidRDefault="007B68E0" w:rsidP="007B68E0">
      <w:pPr>
        <w:pStyle w:val="Heading1"/>
        <w:ind w:left="270"/>
        <w:rPr>
          <w:sz w:val="24"/>
        </w:rPr>
      </w:pPr>
      <w:r>
        <w:rPr>
          <w:sz w:val="24"/>
        </w:rPr>
        <w:lastRenderedPageBreak/>
        <w:t>CHECK ON CONVICTIONS OR CAUTIONS</w:t>
      </w:r>
    </w:p>
    <w:p w14:paraId="44A044EF" w14:textId="6BCD3BE8" w:rsidR="007B68E0" w:rsidRDefault="007B68E0" w:rsidP="007B68E0">
      <w:pPr>
        <w:pStyle w:val="BodyTextIndent"/>
        <w:ind w:left="270" w:firstLine="284"/>
        <w:rPr>
          <w:b w:val="0"/>
          <w:sz w:val="22"/>
        </w:rPr>
      </w:pPr>
    </w:p>
    <w:p w14:paraId="44A044F0" w14:textId="3CE4C7BF" w:rsidR="007B68E0" w:rsidRPr="007B68E0" w:rsidRDefault="007B68E0" w:rsidP="00E76720">
      <w:pPr>
        <w:pStyle w:val="BodyTextIndent"/>
        <w:ind w:left="284" w:right="254"/>
        <w:rPr>
          <w:b w:val="0"/>
        </w:rPr>
      </w:pPr>
      <w:r w:rsidRPr="007B68E0">
        <w:rPr>
          <w:b w:val="0"/>
        </w:rPr>
        <w:t>A check as to the existence and content of a criminal record may be requested from the Criminal Records Bureau after a person has been selected for appointment to this post. Refusal to agree to a check being made could disqualify you from being considered for the appointment.</w:t>
      </w:r>
    </w:p>
    <w:p w14:paraId="44A044F1" w14:textId="01DF9FAD" w:rsidR="007B68E0" w:rsidRPr="007B68E0" w:rsidRDefault="007B68E0" w:rsidP="00E76720">
      <w:pPr>
        <w:pStyle w:val="BodyTextIndent"/>
        <w:ind w:left="284" w:right="254"/>
        <w:rPr>
          <w:b w:val="0"/>
        </w:rPr>
      </w:pPr>
    </w:p>
    <w:p w14:paraId="44A044F2" w14:textId="77777777" w:rsidR="007B68E0" w:rsidRPr="007B68E0" w:rsidRDefault="007B68E0" w:rsidP="00E76720">
      <w:pPr>
        <w:pStyle w:val="BodyTextIndent"/>
        <w:ind w:left="284" w:right="254"/>
        <w:rPr>
          <w:b w:val="0"/>
        </w:rPr>
      </w:pPr>
      <w:r w:rsidRPr="007B68E0">
        <w:rPr>
          <w:b w:val="0"/>
        </w:rPr>
        <w:t>You are therefore asked to sign the statement below to confirm your agreement, if you are selected for the appointment, to a check being made on any criminal record applicable to you.</w:t>
      </w:r>
    </w:p>
    <w:p w14:paraId="44A044F3" w14:textId="77777777" w:rsidR="007B68E0" w:rsidRPr="007B68E0" w:rsidRDefault="007B68E0" w:rsidP="00E76720">
      <w:pPr>
        <w:pStyle w:val="BodyTextIndent"/>
        <w:ind w:left="284" w:right="254"/>
        <w:rPr>
          <w:b w:val="0"/>
        </w:rPr>
      </w:pPr>
    </w:p>
    <w:p w14:paraId="44A044F4" w14:textId="77777777" w:rsidR="007B68E0" w:rsidRPr="007B68E0" w:rsidRDefault="007B68E0" w:rsidP="00E76720">
      <w:pPr>
        <w:pStyle w:val="BodyTextIndent"/>
        <w:ind w:left="284" w:right="254"/>
        <w:rPr>
          <w:b w:val="0"/>
        </w:rPr>
      </w:pPr>
      <w:r w:rsidRPr="007B68E0">
        <w:rPr>
          <w:b w:val="0"/>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that list.</w:t>
      </w:r>
    </w:p>
    <w:p w14:paraId="44A044F5" w14:textId="77777777" w:rsidR="007B68E0" w:rsidRPr="007B68E0" w:rsidRDefault="007B68E0" w:rsidP="00E76720">
      <w:pPr>
        <w:ind w:left="284" w:right="254"/>
        <w:rPr>
          <w:rFonts w:ascii="Arial" w:hAnsi="Arial"/>
          <w:sz w:val="24"/>
          <w:szCs w:val="24"/>
        </w:rPr>
      </w:pPr>
    </w:p>
    <w:p w14:paraId="44A044F6" w14:textId="77777777" w:rsidR="007B68E0" w:rsidRPr="007B68E0" w:rsidRDefault="007B68E0" w:rsidP="00E76720">
      <w:pPr>
        <w:ind w:left="284" w:right="254"/>
        <w:rPr>
          <w:rFonts w:ascii="Arial" w:hAnsi="Arial"/>
          <w:b/>
          <w:sz w:val="24"/>
          <w:szCs w:val="24"/>
        </w:rPr>
      </w:pPr>
      <w:r w:rsidRPr="007B68E0">
        <w:rPr>
          <w:rFonts w:ascii="Arial" w:hAnsi="Arial"/>
          <w:sz w:val="24"/>
          <w:szCs w:val="24"/>
        </w:rPr>
        <w:t>Please give details (in the space below) of any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14:paraId="44A044F7" w14:textId="79658576" w:rsidR="007B68E0" w:rsidRDefault="007B68E0" w:rsidP="00E76720">
      <w:pPr>
        <w:pStyle w:val="BodyTextIndent"/>
        <w:ind w:left="284" w:right="537"/>
      </w:pPr>
    </w:p>
    <w:p w14:paraId="44A044F8" w14:textId="77777777" w:rsidR="007B68E0" w:rsidRPr="007B68E0" w:rsidRDefault="007B68E0" w:rsidP="00E76720">
      <w:pPr>
        <w:pStyle w:val="BodyTextIndent"/>
        <w:tabs>
          <w:tab w:val="left" w:pos="10773"/>
        </w:tabs>
        <w:ind w:right="396"/>
      </w:pPr>
      <w:r w:rsidRPr="007B68E0">
        <w:t xml:space="preserve">Please give details of ALL convictions, cautions, reprimands or warnings (whether </w:t>
      </w:r>
      <w:r>
        <w:t>s</w:t>
      </w:r>
      <w:r w:rsidRPr="007B68E0">
        <w:t xml:space="preserve">pent </w:t>
      </w:r>
      <w:r w:rsidR="00E76720">
        <w:t xml:space="preserve">          </w:t>
      </w:r>
      <w:r w:rsidRPr="007B68E0">
        <w:t>or not).</w:t>
      </w:r>
    </w:p>
    <w:p w14:paraId="44A044FD" w14:textId="77777777" w:rsidR="007B68E0" w:rsidRDefault="007B68E0" w:rsidP="007B68E0">
      <w:pPr>
        <w:pStyle w:val="BodyTextIndent"/>
        <w:ind w:left="0"/>
      </w:pPr>
    </w:p>
    <w:p w14:paraId="44A044FE" w14:textId="3A80C21E" w:rsidR="007B68E0" w:rsidRDefault="001C6A6E" w:rsidP="007B68E0">
      <w:pPr>
        <w:pStyle w:val="BodyTextIndent"/>
        <w:ind w:left="0" w:firstLine="284"/>
        <w:rPr>
          <w:sz w:val="22"/>
        </w:rPr>
      </w:pPr>
      <w:r>
        <w:t>DISCLOSURE AND BARRING SERVICE</w:t>
      </w:r>
    </w:p>
    <w:p w14:paraId="44A044FF" w14:textId="7FDE5317" w:rsidR="007B68E0" w:rsidRPr="0043656E" w:rsidRDefault="00BE18D0" w:rsidP="00A17331">
      <w:pPr>
        <w:pStyle w:val="BodyTextIndent"/>
        <w:ind w:left="284" w:right="112"/>
      </w:pPr>
      <w:r>
        <w:rPr>
          <w:b w:val="0"/>
          <w:noProof/>
          <w:sz w:val="22"/>
          <w:lang w:eastAsia="en-GB"/>
        </w:rPr>
        <w:lastRenderedPageBreak/>
        <mc:AlternateContent>
          <mc:Choice Requires="wps">
            <w:drawing>
              <wp:anchor distT="0" distB="0" distL="114300" distR="114300" simplePos="0" relativeHeight="251674112" behindDoc="1" locked="0" layoutInCell="1" allowOverlap="1" wp14:anchorId="44A0463D" wp14:editId="7F8080E8">
                <wp:simplePos x="0" y="0"/>
                <wp:positionH relativeFrom="column">
                  <wp:posOffset>9797415</wp:posOffset>
                </wp:positionH>
                <wp:positionV relativeFrom="paragraph">
                  <wp:posOffset>252095</wp:posOffset>
                </wp:positionV>
                <wp:extent cx="1253490" cy="1606550"/>
                <wp:effectExtent l="0" t="0" r="0" b="0"/>
                <wp:wrapNone/>
                <wp:docPr id="25"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253490" cy="160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26FD1" id="Rectangle 918" o:spid="_x0000_s1026" style="position:absolute;margin-left:771.45pt;margin-top:19.85pt;width:98.7pt;height:126.5pt;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"/>
            </w:pict>
          </mc:Fallback>
        </mc:AlternateContent>
      </w:r>
      <w:r>
        <w:rPr>
          <w:noProof/>
          <w:lang w:eastAsia="en-GB"/>
        </w:rPr>
        <mc:AlternateContent>
          <mc:Choice Requires="wps">
            <w:drawing>
              <wp:anchor distT="0" distB="0" distL="114300" distR="114300" simplePos="0" relativeHeight="251675136" behindDoc="1" locked="0" layoutInCell="0" allowOverlap="1" wp14:anchorId="44A04640" wp14:editId="4D3BEB35">
                <wp:simplePos x="0" y="0"/>
                <wp:positionH relativeFrom="column">
                  <wp:posOffset>81915</wp:posOffset>
                </wp:positionH>
                <wp:positionV relativeFrom="paragraph">
                  <wp:posOffset>44450</wp:posOffset>
                </wp:positionV>
                <wp:extent cx="6925945" cy="1756410"/>
                <wp:effectExtent l="0" t="0" r="0" b="0"/>
                <wp:wrapNone/>
                <wp:docPr id="24"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5945" cy="175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71BEE" id="Rectangle 919" o:spid="_x0000_s1026" style="position:absolute;margin-left:6.45pt;margin-top:3.5pt;width:545.35pt;height:138.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" o:allowincell="f"/>
            </w:pict>
          </mc:Fallback>
        </mc:AlternateContent>
      </w:r>
      <w:r w:rsidR="007B68E0">
        <w:rPr>
          <w:sz w:val="22"/>
        </w:rPr>
        <w:br/>
      </w:r>
      <w:r w:rsidR="007B68E0" w:rsidRPr="0043656E">
        <w:t xml:space="preserve">The </w:t>
      </w:r>
      <w:r w:rsidR="001C6A6E">
        <w:t>Disclosure and Barring Service (DBS)</w:t>
      </w:r>
      <w:r w:rsidR="007B68E0" w:rsidRPr="0043656E">
        <w:t>, an executive agency of the Home Office, helps employers check records, which were previously held by the police, the Department of Health and the Department for Education and Skills.</w:t>
      </w:r>
    </w:p>
    <w:p w14:paraId="44A04500" w14:textId="77777777" w:rsidR="007B68E0" w:rsidRPr="00A17331" w:rsidRDefault="007B68E0" w:rsidP="00A17331">
      <w:pPr>
        <w:pStyle w:val="BodyTextIndent"/>
        <w:ind w:left="284" w:right="254"/>
        <w:rPr>
          <w:sz w:val="16"/>
          <w:szCs w:val="16"/>
        </w:rPr>
      </w:pPr>
    </w:p>
    <w:p w14:paraId="44A04501" w14:textId="77777777" w:rsidR="007B68E0" w:rsidRPr="0043656E" w:rsidRDefault="007B68E0" w:rsidP="00A17331">
      <w:pPr>
        <w:pStyle w:val="BodyTextIndent"/>
        <w:ind w:left="284" w:right="254"/>
      </w:pPr>
      <w:r w:rsidRPr="0043656E">
        <w:t>Different levels of disclosure can be provided, according to the type of work applied for.</w:t>
      </w:r>
    </w:p>
    <w:p w14:paraId="44A04502" w14:textId="77777777" w:rsidR="007B68E0" w:rsidRPr="00A17331" w:rsidRDefault="007B68E0" w:rsidP="00A17331">
      <w:pPr>
        <w:pStyle w:val="BodyTextIndent"/>
        <w:ind w:left="284" w:right="254"/>
        <w:rPr>
          <w:sz w:val="16"/>
          <w:szCs w:val="16"/>
        </w:rPr>
      </w:pPr>
    </w:p>
    <w:p w14:paraId="44A04503" w14:textId="77777777" w:rsidR="007B68E0" w:rsidRPr="0043656E" w:rsidRDefault="007B68E0" w:rsidP="00A17331">
      <w:pPr>
        <w:pStyle w:val="BodyTextIndent"/>
        <w:ind w:left="284" w:right="254"/>
      </w:pPr>
      <w:r w:rsidRPr="0043656E">
        <w:t>The job for which you have applied necessitates an Enhanced disclosure.</w:t>
      </w:r>
    </w:p>
    <w:p w14:paraId="44A04504" w14:textId="77777777" w:rsidR="007B68E0" w:rsidRPr="00A17331" w:rsidRDefault="007B68E0" w:rsidP="00A17331">
      <w:pPr>
        <w:pStyle w:val="BodyTextIndent"/>
        <w:ind w:left="284" w:right="254"/>
        <w:rPr>
          <w:b w:val="0"/>
          <w:sz w:val="16"/>
          <w:szCs w:val="16"/>
        </w:rPr>
      </w:pPr>
    </w:p>
    <w:p w14:paraId="44A04505" w14:textId="77777777" w:rsidR="007B68E0" w:rsidRPr="0043656E" w:rsidRDefault="007B68E0" w:rsidP="00A17331">
      <w:pPr>
        <w:pStyle w:val="BodyTextIndent"/>
        <w:ind w:left="284" w:right="254"/>
        <w:rPr>
          <w:b w:val="0"/>
        </w:rPr>
      </w:pPr>
      <w:r w:rsidRPr="0043656E">
        <w:rPr>
          <w:b w:val="0"/>
        </w:rPr>
        <w:t>Enhanced disclosures are for positions which have contact with children or vulnerable adults. They contain details of all convictions, cautions, reprimands or warnings on record.</w:t>
      </w:r>
    </w:p>
    <w:p w14:paraId="44A04506" w14:textId="77777777" w:rsidR="007B68E0" w:rsidRPr="0043656E" w:rsidRDefault="007B68E0" w:rsidP="0043656E">
      <w:pPr>
        <w:pStyle w:val="BodyTextIndent"/>
        <w:ind w:right="254"/>
        <w:rPr>
          <w:b w:val="0"/>
        </w:rPr>
      </w:pPr>
    </w:p>
    <w:p w14:paraId="44A04507" w14:textId="77777777" w:rsidR="007B68E0" w:rsidRDefault="007B68E0" w:rsidP="000A13D7">
      <w:pPr>
        <w:pStyle w:val="BodyTextIndent"/>
        <w:ind w:left="284" w:right="254"/>
      </w:pPr>
      <w:r w:rsidRPr="0043656E">
        <w:t>PREVIOUS CHECKS</w:t>
      </w:r>
    </w:p>
    <w:p w14:paraId="44A04508" w14:textId="2733A88D" w:rsidR="000A13D7" w:rsidRPr="0043656E" w:rsidRDefault="00BE18D0" w:rsidP="000A13D7">
      <w:pPr>
        <w:pStyle w:val="BodyTextIndent"/>
        <w:ind w:left="284" w:right="254"/>
        <w:rPr>
          <w:b w:val="0"/>
        </w:rPr>
      </w:pPr>
      <w:r>
        <w:rPr>
          <w:noProof/>
          <w:lang w:eastAsia="en-GB"/>
        </w:rPr>
        <mc:AlternateContent>
          <mc:Choice Requires="wps">
            <w:drawing>
              <wp:anchor distT="0" distB="0" distL="114300" distR="114300" simplePos="0" relativeHeight="251676160" behindDoc="1" locked="0" layoutInCell="1" allowOverlap="1" wp14:anchorId="44A04641" wp14:editId="75144F50">
                <wp:simplePos x="0" y="0"/>
                <wp:positionH relativeFrom="column">
                  <wp:posOffset>81915</wp:posOffset>
                </wp:positionH>
                <wp:positionV relativeFrom="paragraph">
                  <wp:posOffset>55245</wp:posOffset>
                </wp:positionV>
                <wp:extent cx="6943725" cy="2239010"/>
                <wp:effectExtent l="0" t="0" r="0" b="0"/>
                <wp:wrapNone/>
                <wp:docPr id="23"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239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3CC77" id="Rectangle 920" o:spid="_x0000_s1026" style="position:absolute;margin-left:6.45pt;margin-top:4.35pt;width:546.75pt;height:176.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"/>
            </w:pict>
          </mc:Fallback>
        </mc:AlternateContent>
      </w:r>
    </w:p>
    <w:p w14:paraId="44A04509" w14:textId="5C07835C" w:rsidR="007B68E0" w:rsidRPr="0043656E" w:rsidRDefault="00BE18D0" w:rsidP="00A17331">
      <w:pPr>
        <w:pStyle w:val="BodyTextIndent"/>
        <w:ind w:left="284" w:right="254"/>
        <w:rPr>
          <w:b w:val="0"/>
        </w:rPr>
      </w:pPr>
      <w:r>
        <w:rPr>
          <w:b w:val="0"/>
          <w:noProof/>
          <w:lang w:eastAsia="en-GB"/>
        </w:rPr>
        <mc:AlternateContent>
          <mc:Choice Requires="wps">
            <w:drawing>
              <wp:anchor distT="0" distB="0" distL="114300" distR="114300" simplePos="0" relativeHeight="251673088" behindDoc="1" locked="0" layoutInCell="0" allowOverlap="1" wp14:anchorId="44A04642" wp14:editId="25A59310">
                <wp:simplePos x="0" y="0"/>
                <wp:positionH relativeFrom="column">
                  <wp:posOffset>211455</wp:posOffset>
                </wp:positionH>
                <wp:positionV relativeFrom="paragraph">
                  <wp:posOffset>-3175</wp:posOffset>
                </wp:positionV>
                <wp:extent cx="6631305" cy="1554480"/>
                <wp:effectExtent l="0" t="0" r="0" b="0"/>
                <wp:wrapNone/>
                <wp:docPr id="22"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155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D9F92" id="Rectangle 917" o:spid="_x0000_s1026" style="position:absolute;margin-left:16.65pt;margin-top:-.25pt;width:522.15pt;height:122.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03JQIAAEA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" o:allowincell="f"/>
            </w:pict>
          </mc:Fallback>
        </mc:AlternateContent>
      </w:r>
      <w:r w:rsidR="007B68E0" w:rsidRPr="0043656E">
        <w:rPr>
          <w:b w:val="0"/>
        </w:rPr>
        <w:t>If a check has been previously carried out for you, please provide the name of the Local Education Authority or employing body, who undertook it, the outcome and the date it was carried out.</w:t>
      </w:r>
    </w:p>
    <w:p w14:paraId="44A0450A" w14:textId="77777777" w:rsidR="007B68E0" w:rsidRPr="0043656E" w:rsidRDefault="007B68E0" w:rsidP="00A17331">
      <w:pPr>
        <w:pStyle w:val="BodyTextIndent"/>
        <w:ind w:left="284" w:right="396"/>
        <w:rPr>
          <w:b w:val="0"/>
        </w:rPr>
      </w:pPr>
    </w:p>
    <w:p w14:paraId="44A0450B" w14:textId="77777777" w:rsidR="007B68E0" w:rsidRPr="0043656E" w:rsidRDefault="007B68E0" w:rsidP="00A17331">
      <w:pPr>
        <w:pStyle w:val="BodyTextIndent"/>
        <w:ind w:left="284" w:right="396"/>
        <w:rPr>
          <w:b w:val="0"/>
        </w:rPr>
      </w:pPr>
      <w:r w:rsidRPr="0043656E">
        <w:rPr>
          <w:b w:val="0"/>
        </w:rPr>
        <w:t>It is not sufficient to give the name of an employment agency (if applicable). If you have a letter giving the result, please attach a copy.</w:t>
      </w:r>
    </w:p>
    <w:p w14:paraId="44A0450C" w14:textId="0F9A2B44" w:rsidR="00A17331" w:rsidRDefault="00BE18D0" w:rsidP="00A17331">
      <w:pPr>
        <w:pStyle w:val="BodyTextIndent"/>
        <w:tabs>
          <w:tab w:val="left" w:pos="6804"/>
        </w:tabs>
        <w:ind w:left="284" w:right="396"/>
      </w:pPr>
      <w:r>
        <w:rPr>
          <w:b w:val="0"/>
          <w:noProof/>
          <w:lang w:eastAsia="en-GB"/>
        </w:rPr>
        <mc:AlternateContent>
          <mc:Choice Requires="wps">
            <w:drawing>
              <wp:anchor distT="0" distB="0" distL="114300" distR="114300" simplePos="0" relativeHeight="251654656" behindDoc="0" locked="0" layoutInCell="1" allowOverlap="1" wp14:anchorId="44A04643" wp14:editId="3A349DE5">
                <wp:simplePos x="0" y="0"/>
                <wp:positionH relativeFrom="column">
                  <wp:posOffset>4882515</wp:posOffset>
                </wp:positionH>
                <wp:positionV relativeFrom="paragraph">
                  <wp:posOffset>146685</wp:posOffset>
                </wp:positionV>
                <wp:extent cx="1800225" cy="228600"/>
                <wp:effectExtent l="0" t="0" r="0" b="0"/>
                <wp:wrapNone/>
                <wp:docPr id="21"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9525">
                          <a:solidFill>
                            <a:srgbClr val="000000"/>
                          </a:solidFill>
                          <a:miter lim="800000"/>
                          <a:headEnd/>
                          <a:tailEnd/>
                        </a:ln>
                      </wps:spPr>
                      <wps:txbx>
                        <w:txbxContent>
                          <w:p w14:paraId="44A04664" w14:textId="77777777" w:rsidR="003B7044" w:rsidRDefault="003B7044" w:rsidP="007B68E0">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3" id="Text Box 922" o:spid="_x0000_s1028" type="#_x0000_t202" style="position:absolute;left:0;text-align:left;margin-left:384.45pt;margin-top:11.55pt;width:141.7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">
                <v:textbox inset="1.2mm">
                  <w:txbxContent>
                    <w:p w14:paraId="44A04664" w14:textId="77777777" w:rsidR="003B7044" w:rsidRDefault="003B7044" w:rsidP="007B68E0">
                      <w:pPr>
                        <w:rPr>
                          <w:rFonts w:ascii="Arial" w:hAnsi="Arial"/>
                          <w:sz w:val="22"/>
                        </w:rPr>
                      </w:pPr>
                    </w:p>
                  </w:txbxContent>
                </v:textbox>
              </v:shape>
            </w:pict>
          </mc:Fallback>
        </mc:AlternateContent>
      </w:r>
    </w:p>
    <w:p w14:paraId="44A0450D" w14:textId="62DA2995" w:rsidR="007B68E0" w:rsidRPr="0043656E" w:rsidRDefault="00BE18D0" w:rsidP="00A17331">
      <w:pPr>
        <w:pStyle w:val="BodyTextIndent"/>
        <w:tabs>
          <w:tab w:val="left" w:pos="6804"/>
        </w:tabs>
        <w:ind w:left="284" w:right="396"/>
        <w:rPr>
          <w:b w:val="0"/>
        </w:rPr>
      </w:pPr>
      <w:r>
        <w:rPr>
          <w:noProof/>
          <w:lang w:eastAsia="en-GB"/>
        </w:rPr>
        <mc:AlternateContent>
          <mc:Choice Requires="wps">
            <w:drawing>
              <wp:anchor distT="0" distB="0" distL="114300" distR="114300" simplePos="0" relativeHeight="251653632" behindDoc="0" locked="0" layoutInCell="0" allowOverlap="1" wp14:anchorId="44A04644" wp14:editId="5EA108C4">
                <wp:simplePos x="0" y="0"/>
                <wp:positionH relativeFrom="column">
                  <wp:posOffset>1453515</wp:posOffset>
                </wp:positionH>
                <wp:positionV relativeFrom="paragraph">
                  <wp:posOffset>28575</wp:posOffset>
                </wp:positionV>
                <wp:extent cx="2700020" cy="228600"/>
                <wp:effectExtent l="0" t="0" r="0" b="0"/>
                <wp:wrapNone/>
                <wp:docPr id="20"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228600"/>
                        </a:xfrm>
                        <a:prstGeom prst="rect">
                          <a:avLst/>
                        </a:prstGeom>
                        <a:solidFill>
                          <a:srgbClr val="FFFFFF"/>
                        </a:solidFill>
                        <a:ln w="9525">
                          <a:solidFill>
                            <a:srgbClr val="000000"/>
                          </a:solidFill>
                          <a:miter lim="800000"/>
                          <a:headEnd/>
                          <a:tailEnd/>
                        </a:ln>
                      </wps:spPr>
                      <wps:txbx>
                        <w:txbxContent>
                          <w:p w14:paraId="44A04665" w14:textId="77777777" w:rsidR="003B7044" w:rsidRDefault="003B7044" w:rsidP="007B68E0">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4" id="Text Box 921" o:spid="_x0000_s1029" type="#_x0000_t202" style="position:absolute;left:0;text-align:left;margin-left:114.45pt;margin-top:2.25pt;width:212.6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" o:allowincell="f">
                <v:textbox inset="1.2mm">
                  <w:txbxContent>
                    <w:p w14:paraId="44A04665" w14:textId="77777777" w:rsidR="003B7044" w:rsidRDefault="003B7044" w:rsidP="007B68E0">
                      <w:pPr>
                        <w:rPr>
                          <w:rFonts w:ascii="Arial" w:hAnsi="Arial"/>
                          <w:sz w:val="22"/>
                        </w:rPr>
                      </w:pPr>
                    </w:p>
                  </w:txbxContent>
                </v:textbox>
              </v:shape>
            </w:pict>
          </mc:Fallback>
        </mc:AlternateContent>
      </w:r>
      <w:r w:rsidR="007B68E0" w:rsidRPr="00E76720">
        <w:t>Local Authority</w:t>
      </w:r>
      <w:r w:rsidR="007B68E0" w:rsidRPr="0043656E">
        <w:rPr>
          <w:b w:val="0"/>
        </w:rPr>
        <w:t xml:space="preserve"> </w:t>
      </w:r>
      <w:r w:rsidR="007B68E0" w:rsidRPr="0043656E">
        <w:rPr>
          <w:b w:val="0"/>
        </w:rPr>
        <w:tab/>
      </w:r>
      <w:r w:rsidR="007B68E0" w:rsidRPr="00E76720">
        <w:t>Date</w:t>
      </w:r>
      <w:r w:rsidR="007B68E0" w:rsidRPr="0043656E">
        <w:rPr>
          <w:b w:val="0"/>
        </w:rPr>
        <w:t xml:space="preserve"> </w:t>
      </w:r>
    </w:p>
    <w:p w14:paraId="44A0450E" w14:textId="77777777" w:rsidR="007B68E0" w:rsidRPr="0043656E" w:rsidRDefault="007B68E0" w:rsidP="00A17331">
      <w:pPr>
        <w:pStyle w:val="BodyTextIndent"/>
        <w:ind w:left="284" w:right="396"/>
        <w:rPr>
          <w:b w:val="0"/>
        </w:rPr>
      </w:pPr>
    </w:p>
    <w:p w14:paraId="44A0450F" w14:textId="2CD96E2B" w:rsidR="007B68E0" w:rsidRPr="00E76720" w:rsidRDefault="00BE18D0" w:rsidP="00A17331">
      <w:pPr>
        <w:pStyle w:val="BodyTextIndent"/>
        <w:ind w:left="284" w:right="396"/>
      </w:pPr>
      <w:r>
        <w:rPr>
          <w:noProof/>
          <w:lang w:eastAsia="en-GB"/>
        </w:rPr>
        <mc:AlternateContent>
          <mc:Choice Requires="wps">
            <w:drawing>
              <wp:anchor distT="0" distB="0" distL="114300" distR="114300" simplePos="0" relativeHeight="251655680" behindDoc="0" locked="0" layoutInCell="0" allowOverlap="1" wp14:anchorId="44A04645" wp14:editId="5954FF77">
                <wp:simplePos x="0" y="0"/>
                <wp:positionH relativeFrom="column">
                  <wp:posOffset>1108710</wp:posOffset>
                </wp:positionH>
                <wp:positionV relativeFrom="paragraph">
                  <wp:posOffset>12065</wp:posOffset>
                </wp:positionV>
                <wp:extent cx="5579745" cy="234315"/>
                <wp:effectExtent l="0" t="0" r="0" b="0"/>
                <wp:wrapNone/>
                <wp:docPr id="19"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234315"/>
                        </a:xfrm>
                        <a:prstGeom prst="rect">
                          <a:avLst/>
                        </a:prstGeom>
                        <a:solidFill>
                          <a:srgbClr val="FFFFFF"/>
                        </a:solidFill>
                        <a:ln w="9525">
                          <a:solidFill>
                            <a:srgbClr val="000000"/>
                          </a:solidFill>
                          <a:miter lim="800000"/>
                          <a:headEnd/>
                          <a:tailEnd/>
                        </a:ln>
                      </wps:spPr>
                      <wps:txbx>
                        <w:txbxContent>
                          <w:p w14:paraId="44A04666" w14:textId="77777777" w:rsidR="003B7044" w:rsidRDefault="003B7044" w:rsidP="007B68E0"/>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5" id="Text Box 923" o:spid="_x0000_s1030" type="#_x0000_t202" style="position:absolute;left:0;text-align:left;margin-left:87.3pt;margin-top:.95pt;width:439.35pt;height:1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" o:allowincell="f">
                <v:textbox inset="1.2mm">
                  <w:txbxContent>
                    <w:p w14:paraId="44A04666" w14:textId="77777777" w:rsidR="003B7044" w:rsidRDefault="003B7044" w:rsidP="007B68E0"/>
                  </w:txbxContent>
                </v:textbox>
              </v:shape>
            </w:pict>
          </mc:Fallback>
        </mc:AlternateContent>
      </w:r>
      <w:r w:rsidR="007B68E0" w:rsidRPr="00E76720">
        <w:t>Outcome</w:t>
      </w:r>
    </w:p>
    <w:p w14:paraId="44A04510" w14:textId="50777A51" w:rsidR="007B68E0" w:rsidRPr="0043656E" w:rsidRDefault="00BE18D0" w:rsidP="00A17331">
      <w:pPr>
        <w:pStyle w:val="BodyTextIndent"/>
        <w:ind w:left="284" w:right="396"/>
        <w:rPr>
          <w:b w:val="0"/>
        </w:rPr>
      </w:pPr>
      <w:r>
        <w:rPr>
          <w:b w:val="0"/>
          <w:noProof/>
          <w:lang w:eastAsia="en-GB"/>
        </w:rPr>
        <mc:AlternateContent>
          <mc:Choice Requires="wps">
            <w:drawing>
              <wp:anchor distT="0" distB="0" distL="114300" distR="114300" simplePos="0" relativeHeight="251656704" behindDoc="0" locked="0" layoutInCell="1" allowOverlap="1" wp14:anchorId="44A04646" wp14:editId="069D028C">
                <wp:simplePos x="0" y="0"/>
                <wp:positionH relativeFrom="column">
                  <wp:posOffset>5911215</wp:posOffset>
                </wp:positionH>
                <wp:positionV relativeFrom="paragraph">
                  <wp:posOffset>131445</wp:posOffset>
                </wp:positionV>
                <wp:extent cx="228600" cy="228600"/>
                <wp:effectExtent l="0" t="0" r="0" b="0"/>
                <wp:wrapNone/>
                <wp:docPr id="18"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67" w14:textId="77777777" w:rsidR="003B7044" w:rsidRDefault="003B7044" w:rsidP="007B68E0">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6" id="Text Box 924" o:spid="_x0000_s1031" type="#_x0000_t202" style="position:absolute;left:0;text-align:left;margin-left:465.45pt;margin-top:10.3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">
                <v:textbox inset="1.2mm">
                  <w:txbxContent>
                    <w:p w14:paraId="44A04667" w14:textId="77777777" w:rsidR="003B7044" w:rsidRDefault="003B7044" w:rsidP="007B68E0">
                      <w:pPr>
                        <w:rPr>
                          <w:rFonts w:ascii="Arial" w:hAnsi="Arial"/>
                          <w:sz w:val="22"/>
                        </w:rPr>
                      </w:pPr>
                    </w:p>
                  </w:txbxContent>
                </v:textbox>
              </v:shape>
            </w:pict>
          </mc:Fallback>
        </mc:AlternateContent>
      </w:r>
      <w:r>
        <w:rPr>
          <w:b w:val="0"/>
          <w:noProof/>
          <w:lang w:eastAsia="en-GB"/>
        </w:rPr>
        <mc:AlternateContent>
          <mc:Choice Requires="wps">
            <w:drawing>
              <wp:anchor distT="0" distB="0" distL="114300" distR="114300" simplePos="0" relativeHeight="251657728" behindDoc="0" locked="0" layoutInCell="1" allowOverlap="1" wp14:anchorId="44A04647" wp14:editId="2CCF59B3">
                <wp:simplePos x="0" y="0"/>
                <wp:positionH relativeFrom="column">
                  <wp:posOffset>6711315</wp:posOffset>
                </wp:positionH>
                <wp:positionV relativeFrom="paragraph">
                  <wp:posOffset>131445</wp:posOffset>
                </wp:positionV>
                <wp:extent cx="228600" cy="228600"/>
                <wp:effectExtent l="0" t="0" r="0" b="0"/>
                <wp:wrapNone/>
                <wp:docPr id="17"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68" w14:textId="77777777" w:rsidR="003B7044" w:rsidRDefault="003B7044" w:rsidP="007B68E0">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7" id="Text Box 925" o:spid="_x0000_s1032" type="#_x0000_t202" style="position:absolute;left:0;text-align:left;margin-left:528.45pt;margin-top:10.3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vmLAIAAFkEAAAOAAAAZHJzL2Uyb0RvYy54bWysVNuO0zAQfUfiHyy/06Sh7bZ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">
                <v:textbox inset="1.2mm">
                  <w:txbxContent>
                    <w:p w14:paraId="44A04668" w14:textId="77777777" w:rsidR="003B7044" w:rsidRDefault="003B7044" w:rsidP="007B68E0">
                      <w:pPr>
                        <w:rPr>
                          <w:rFonts w:ascii="Arial" w:hAnsi="Arial"/>
                          <w:sz w:val="22"/>
                        </w:rPr>
                      </w:pPr>
                    </w:p>
                  </w:txbxContent>
                </v:textbox>
              </v:shape>
            </w:pict>
          </mc:Fallback>
        </mc:AlternateContent>
      </w:r>
    </w:p>
    <w:p w14:paraId="44A04511" w14:textId="77777777" w:rsidR="007B68E0" w:rsidRPr="0043656E" w:rsidRDefault="007B68E0" w:rsidP="00A17331">
      <w:pPr>
        <w:pStyle w:val="BodyTextIndent"/>
        <w:ind w:left="284" w:right="396"/>
        <w:rPr>
          <w:b w:val="0"/>
        </w:rPr>
      </w:pPr>
      <w:r w:rsidRPr="0043656E">
        <w:rPr>
          <w:b w:val="0"/>
        </w:rPr>
        <w:lastRenderedPageBreak/>
        <w:t>Have you ever been subject to any sort of investigation by an employer?</w:t>
      </w:r>
      <w:r w:rsidRPr="0043656E">
        <w:rPr>
          <w:b w:val="0"/>
        </w:rPr>
        <w:tab/>
        <w:t>Yes</w:t>
      </w:r>
      <w:r w:rsidRPr="0043656E">
        <w:rPr>
          <w:b w:val="0"/>
        </w:rPr>
        <w:tab/>
      </w:r>
      <w:r w:rsidRPr="0043656E">
        <w:rPr>
          <w:b w:val="0"/>
        </w:rPr>
        <w:tab/>
        <w:t>No</w:t>
      </w:r>
    </w:p>
    <w:p w14:paraId="44A04512" w14:textId="77777777" w:rsidR="007B68E0" w:rsidRPr="0043656E" w:rsidRDefault="007B68E0" w:rsidP="00A17331">
      <w:pPr>
        <w:pStyle w:val="BodyTextIndent"/>
        <w:ind w:left="284" w:right="396"/>
        <w:rPr>
          <w:b w:val="0"/>
        </w:rPr>
      </w:pPr>
      <w:r w:rsidRPr="0043656E">
        <w:rPr>
          <w:b w:val="0"/>
        </w:rPr>
        <w:t>If you have answered “yes” to this question, please give details on a separate sheet.</w:t>
      </w:r>
      <w:r w:rsidRPr="0043656E">
        <w:rPr>
          <w:b w:val="0"/>
        </w:rPr>
        <w:tab/>
      </w:r>
    </w:p>
    <w:p w14:paraId="637100BC" w14:textId="77777777" w:rsidR="004A5E13" w:rsidRPr="003933FC" w:rsidRDefault="004A5E13" w:rsidP="004A5E13">
      <w:pPr>
        <w:pStyle w:val="BodyText2"/>
        <w:tabs>
          <w:tab w:val="clear" w:pos="7263"/>
        </w:tabs>
        <w:ind w:left="34"/>
        <w:rPr>
          <w:sz w:val="24"/>
          <w:szCs w:val="24"/>
        </w:rPr>
      </w:pPr>
      <w:r w:rsidRPr="003933FC">
        <w:rPr>
          <w:sz w:val="24"/>
          <w:szCs w:val="24"/>
        </w:rPr>
        <w:t xml:space="preserve">I agree, if I am selected for this appointment, to checks being made with the </w:t>
      </w:r>
      <w:r>
        <w:rPr>
          <w:sz w:val="24"/>
          <w:szCs w:val="24"/>
        </w:rPr>
        <w:t>Disclosure &amp; Barring Service</w:t>
      </w:r>
      <w:r w:rsidRPr="003933FC">
        <w:rPr>
          <w:sz w:val="24"/>
          <w:szCs w:val="24"/>
        </w:rPr>
        <w:t xml:space="preserve"> for any record of convictions or cautions against me. I am aware that such information as appropriate for Enhanced Disclosures will be made available.</w:t>
      </w:r>
    </w:p>
    <w:p w14:paraId="01360671" w14:textId="77777777" w:rsidR="004A5E13" w:rsidRDefault="004A5E13" w:rsidP="004A5E13">
      <w:pPr>
        <w:pStyle w:val="BodyText2"/>
        <w:tabs>
          <w:tab w:val="clear" w:pos="7263"/>
        </w:tabs>
        <w:ind w:left="270"/>
      </w:pPr>
    </w:p>
    <w:p w14:paraId="10A1BDDF" w14:textId="77777777" w:rsidR="004A5E13" w:rsidRPr="003933FC" w:rsidRDefault="004A5E13" w:rsidP="004A5E13">
      <w:pPr>
        <w:pStyle w:val="BodyText3"/>
        <w:ind w:left="34"/>
        <w:rPr>
          <w:sz w:val="24"/>
          <w:szCs w:val="24"/>
        </w:rPr>
      </w:pPr>
      <w:r w:rsidRPr="003933FC">
        <w:rPr>
          <w:sz w:val="24"/>
          <w:szCs w:val="24"/>
        </w:rPr>
        <w:t>I CONFIRM THAT THE INFORMATION GIVEN ABOVE IS CORRECT.</w:t>
      </w:r>
    </w:p>
    <w:p w14:paraId="27FDDCEB" w14:textId="77777777" w:rsidR="004A5E13" w:rsidRPr="003933FC" w:rsidRDefault="004A5E13" w:rsidP="004A5E13">
      <w:pPr>
        <w:pStyle w:val="BodyText2"/>
        <w:tabs>
          <w:tab w:val="clear" w:pos="7263"/>
        </w:tabs>
        <w:ind w:left="34"/>
        <w:rPr>
          <w:sz w:val="24"/>
          <w:szCs w:val="24"/>
        </w:rPr>
      </w:pPr>
      <w:r w:rsidRPr="003933FC">
        <w:rPr>
          <w:sz w:val="24"/>
          <w:szCs w:val="24"/>
        </w:rPr>
        <w:t xml:space="preserve">I also consent to </w:t>
      </w:r>
      <w:r>
        <w:rPr>
          <w:sz w:val="24"/>
          <w:szCs w:val="24"/>
        </w:rPr>
        <w:t>STEP Academy Trust</w:t>
      </w:r>
      <w:r w:rsidRPr="003933FC">
        <w:rPr>
          <w:sz w:val="24"/>
          <w:szCs w:val="24"/>
        </w:rPr>
        <w:t xml:space="preserve"> carrying out other appropriate checks with the </w:t>
      </w:r>
      <w:r>
        <w:rPr>
          <w:sz w:val="24"/>
          <w:szCs w:val="24"/>
        </w:rPr>
        <w:t>Disclosure &amp; Barring Service</w:t>
      </w:r>
      <w:r w:rsidRPr="003933FC">
        <w:rPr>
          <w:sz w:val="24"/>
          <w:szCs w:val="24"/>
        </w:rPr>
        <w:t xml:space="preserve"> if it so wishes.</w:t>
      </w:r>
    </w:p>
    <w:p w14:paraId="5110FE98" w14:textId="77777777" w:rsidR="004A5E13" w:rsidRPr="003933FC" w:rsidRDefault="004A5E13" w:rsidP="004A5E13">
      <w:pPr>
        <w:ind w:left="34"/>
        <w:rPr>
          <w:rFonts w:ascii="Arial" w:hAnsi="Arial"/>
          <w:sz w:val="24"/>
          <w:szCs w:val="24"/>
        </w:rPr>
      </w:pPr>
    </w:p>
    <w:p w14:paraId="1403FFE6" w14:textId="77777777" w:rsidR="004A5E13" w:rsidRPr="003933FC" w:rsidRDefault="004A5E13" w:rsidP="004A5E13">
      <w:pPr>
        <w:ind w:left="34"/>
        <w:rPr>
          <w:rFonts w:ascii="Arial" w:hAnsi="Arial"/>
          <w:b/>
          <w:sz w:val="24"/>
          <w:szCs w:val="24"/>
        </w:rPr>
      </w:pPr>
      <w:r w:rsidRPr="003933FC">
        <w:rPr>
          <w:rFonts w:ascii="Arial" w:hAnsi="Arial"/>
          <w:b/>
          <w:sz w:val="24"/>
          <w:szCs w:val="24"/>
        </w:rPr>
        <w:t>Name (please print) ________________________________________</w:t>
      </w:r>
    </w:p>
    <w:p w14:paraId="787CE149" w14:textId="77777777" w:rsidR="004A5E13" w:rsidRPr="003933FC" w:rsidRDefault="004A5E13" w:rsidP="004A5E13">
      <w:pPr>
        <w:ind w:left="34"/>
        <w:rPr>
          <w:rFonts w:ascii="Arial" w:hAnsi="Arial"/>
          <w:b/>
          <w:sz w:val="24"/>
          <w:szCs w:val="24"/>
        </w:rPr>
      </w:pPr>
    </w:p>
    <w:p w14:paraId="69DB9957" w14:textId="77777777" w:rsidR="004A5E13" w:rsidRPr="003933FC" w:rsidRDefault="004A5E13" w:rsidP="004A5E13">
      <w:pPr>
        <w:pStyle w:val="BodyText2"/>
        <w:tabs>
          <w:tab w:val="clear" w:pos="7263"/>
        </w:tabs>
        <w:ind w:left="34"/>
        <w:rPr>
          <w:sz w:val="24"/>
          <w:szCs w:val="24"/>
        </w:rPr>
      </w:pPr>
      <w:r w:rsidRPr="003933FC">
        <w:rPr>
          <w:b/>
          <w:sz w:val="24"/>
          <w:szCs w:val="24"/>
        </w:rPr>
        <w:t>Signature _____________________________________</w:t>
      </w:r>
      <w:r>
        <w:rPr>
          <w:b/>
          <w:sz w:val="24"/>
          <w:szCs w:val="24"/>
        </w:rPr>
        <w:t xml:space="preserve">    </w:t>
      </w:r>
      <w:r w:rsidRPr="003933FC">
        <w:rPr>
          <w:b/>
          <w:sz w:val="24"/>
          <w:szCs w:val="24"/>
        </w:rPr>
        <w:t>Date _________________________</w:t>
      </w:r>
    </w:p>
    <w:p w14:paraId="44A04513" w14:textId="77777777" w:rsidR="00DC1C17" w:rsidRDefault="00DC1C17" w:rsidP="007B68E0">
      <w:pPr>
        <w:ind w:left="270"/>
        <w:rPr>
          <w:rFonts w:ascii="Arial" w:hAnsi="Arial"/>
          <w:b/>
          <w:sz w:val="24"/>
        </w:rPr>
      </w:pPr>
    </w:p>
    <w:p w14:paraId="1073A1B0" w14:textId="658AD403" w:rsidR="004A5E13" w:rsidRDefault="004A5E13" w:rsidP="007B68E0">
      <w:pPr>
        <w:ind w:left="270"/>
        <w:rPr>
          <w:rFonts w:ascii="Arial" w:hAnsi="Arial"/>
          <w:b/>
          <w:sz w:val="24"/>
        </w:rPr>
      </w:pPr>
    </w:p>
    <w:p w14:paraId="5BAF0CCC" w14:textId="77777777" w:rsidR="004A5E13" w:rsidRDefault="004A5E13" w:rsidP="007B68E0">
      <w:pPr>
        <w:ind w:left="270"/>
        <w:rPr>
          <w:rFonts w:ascii="Arial" w:hAnsi="Arial"/>
          <w:b/>
          <w:sz w:val="24"/>
        </w:rPr>
      </w:pPr>
    </w:p>
    <w:p w14:paraId="481BC37E" w14:textId="42516F02" w:rsidR="004A5E13" w:rsidRDefault="004A5E13" w:rsidP="007B68E0">
      <w:pPr>
        <w:ind w:left="270"/>
        <w:rPr>
          <w:rFonts w:ascii="Arial" w:hAnsi="Arial"/>
          <w:b/>
          <w:sz w:val="24"/>
        </w:rPr>
      </w:pPr>
      <w:r>
        <w:rPr>
          <w:rFonts w:ascii="Arial" w:hAnsi="Arial"/>
          <w:b/>
          <w:sz w:val="24"/>
        </w:rPr>
        <w:br w:type="page"/>
      </w:r>
    </w:p>
    <w:p w14:paraId="44A04514" w14:textId="77777777" w:rsidR="00DC1C17" w:rsidRDefault="00DC1C17" w:rsidP="00A17331">
      <w:pPr>
        <w:ind w:left="426"/>
        <w:rPr>
          <w:rFonts w:ascii="Arial" w:hAnsi="Arial"/>
          <w:b/>
          <w:sz w:val="32"/>
        </w:rPr>
      </w:pPr>
      <w:r>
        <w:rPr>
          <w:rFonts w:ascii="Arial" w:hAnsi="Arial"/>
          <w:b/>
          <w:sz w:val="32"/>
        </w:rPr>
        <w:lastRenderedPageBreak/>
        <w:t>TO BE COMPLETED BY ALL APPLICANTS</w:t>
      </w:r>
    </w:p>
    <w:p w14:paraId="44A04515" w14:textId="6E7C9878" w:rsidR="00DC1C17" w:rsidRDefault="00BE18D0">
      <w:pPr>
        <w:ind w:left="360"/>
        <w:rPr>
          <w:rFonts w:ascii="Arial" w:hAnsi="Arial"/>
          <w:sz w:val="22"/>
        </w:rPr>
      </w:pPr>
      <w:r>
        <w:rPr>
          <w:rFonts w:ascii="Arial" w:hAnsi="Arial"/>
          <w:noProof/>
          <w:lang w:eastAsia="en-GB"/>
        </w:rPr>
        <mc:AlternateContent>
          <mc:Choice Requires="wps">
            <w:drawing>
              <wp:anchor distT="0" distB="0" distL="114300" distR="114300" simplePos="0" relativeHeight="251641344" behindDoc="0" locked="0" layoutInCell="1" allowOverlap="1" wp14:anchorId="44A04648" wp14:editId="36E0F0A4">
                <wp:simplePos x="0" y="0"/>
                <wp:positionH relativeFrom="column">
                  <wp:posOffset>1224915</wp:posOffset>
                </wp:positionH>
                <wp:positionV relativeFrom="paragraph">
                  <wp:posOffset>128270</wp:posOffset>
                </wp:positionV>
                <wp:extent cx="2628900" cy="228600"/>
                <wp:effectExtent l="0" t="0" r="0" b="0"/>
                <wp:wrapNone/>
                <wp:docPr id="1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44A04669" w14:textId="77777777" w:rsidR="003B7044" w:rsidRDefault="003B7044">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8" id="Text Box 306" o:spid="_x0000_s1033" type="#_x0000_t202" style="position:absolute;left:0;text-align:left;margin-left:96.45pt;margin-top:10.1pt;width:207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LQIAAFo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">
                <v:textbox>
                  <w:txbxContent>
                    <w:p w14:paraId="44A04669" w14:textId="77777777" w:rsidR="003B7044" w:rsidRDefault="003B7044">
                      <w:pPr>
                        <w:rPr>
                          <w:rFonts w:ascii="Arial" w:hAnsi="Arial"/>
                          <w:sz w:val="22"/>
                        </w:rPr>
                      </w:pPr>
                    </w:p>
                  </w:txbxContent>
                </v:textbox>
              </v:shape>
            </w:pict>
          </mc:Fallback>
        </mc:AlternateContent>
      </w:r>
    </w:p>
    <w:p w14:paraId="44A04516" w14:textId="77777777" w:rsidR="00DC1C17" w:rsidRPr="00A17331" w:rsidRDefault="00DC1C17">
      <w:pPr>
        <w:ind w:left="360"/>
        <w:rPr>
          <w:rFonts w:ascii="Arial" w:hAnsi="Arial"/>
          <w:sz w:val="24"/>
          <w:szCs w:val="24"/>
        </w:rPr>
      </w:pPr>
      <w:r w:rsidRPr="00A17331">
        <w:rPr>
          <w:rFonts w:ascii="Arial" w:hAnsi="Arial"/>
          <w:sz w:val="24"/>
          <w:szCs w:val="24"/>
        </w:rPr>
        <w:t>Date of Birth:</w:t>
      </w:r>
    </w:p>
    <w:p w14:paraId="44A04517" w14:textId="6E44AC7B" w:rsidR="00DC1C17" w:rsidRDefault="00DC1C17">
      <w:pPr>
        <w:ind w:left="360"/>
        <w:rPr>
          <w:rFonts w:ascii="Arial" w:hAnsi="Arial"/>
          <w:b/>
          <w:sz w:val="32"/>
        </w:rPr>
      </w:pPr>
    </w:p>
    <w:p w14:paraId="44A04518" w14:textId="77777777" w:rsidR="00DC1C17" w:rsidRPr="00A17331" w:rsidRDefault="00DC1C17" w:rsidP="00A17331">
      <w:pPr>
        <w:pStyle w:val="Heading4"/>
        <w:ind w:left="426" w:right="396"/>
        <w:rPr>
          <w:sz w:val="24"/>
          <w:szCs w:val="24"/>
        </w:rPr>
      </w:pPr>
      <w:r w:rsidRPr="00A17331">
        <w:rPr>
          <w:sz w:val="24"/>
          <w:szCs w:val="24"/>
        </w:rPr>
        <w:t>Activities involving contact with children and vulnerable adults outside the work environment (e.g. sports coach, scout leader etc).</w:t>
      </w:r>
      <w:r w:rsidRPr="00A17331">
        <w:rPr>
          <w:sz w:val="24"/>
          <w:szCs w:val="24"/>
        </w:rPr>
        <w:br/>
      </w:r>
    </w:p>
    <w:p w14:paraId="44A04519" w14:textId="77777777" w:rsidR="00DC1C17" w:rsidRPr="00A17331" w:rsidRDefault="00DC1C17" w:rsidP="00A17331">
      <w:pPr>
        <w:ind w:left="270" w:right="396"/>
        <w:rPr>
          <w:rFonts w:ascii="Arial" w:hAnsi="Arial"/>
          <w:b/>
          <w:sz w:val="24"/>
          <w:szCs w:val="24"/>
        </w:rPr>
      </w:pPr>
    </w:p>
    <w:p w14:paraId="44A0451A" w14:textId="77777777" w:rsidR="00DC1C17" w:rsidRDefault="00DC1C17" w:rsidP="00A17331">
      <w:pPr>
        <w:ind w:left="270" w:right="396"/>
        <w:rPr>
          <w:rFonts w:ascii="Arial" w:hAnsi="Arial"/>
          <w:b/>
          <w:sz w:val="24"/>
          <w:szCs w:val="24"/>
        </w:rPr>
      </w:pPr>
    </w:p>
    <w:p w14:paraId="491C86FA" w14:textId="77777777" w:rsidR="004A5E13" w:rsidRPr="00A17331" w:rsidRDefault="004A5E13" w:rsidP="00A17331">
      <w:pPr>
        <w:ind w:left="270" w:right="396"/>
        <w:rPr>
          <w:rFonts w:ascii="Arial" w:hAnsi="Arial"/>
          <w:b/>
          <w:sz w:val="24"/>
          <w:szCs w:val="24"/>
        </w:rPr>
      </w:pPr>
    </w:p>
    <w:p w14:paraId="44A0451B" w14:textId="77777777" w:rsidR="00DC1C17" w:rsidRPr="00A17331" w:rsidRDefault="00DC1C17" w:rsidP="00A17331">
      <w:pPr>
        <w:ind w:left="270" w:right="396"/>
        <w:rPr>
          <w:rFonts w:ascii="Arial" w:hAnsi="Arial"/>
          <w:b/>
          <w:sz w:val="24"/>
          <w:szCs w:val="24"/>
        </w:rPr>
      </w:pPr>
    </w:p>
    <w:p w14:paraId="44A0451C" w14:textId="77777777" w:rsidR="00DC1C17" w:rsidRPr="00A17331" w:rsidRDefault="00DC1C17" w:rsidP="00A17331">
      <w:pPr>
        <w:ind w:left="270" w:right="396"/>
        <w:rPr>
          <w:rFonts w:ascii="Arial" w:hAnsi="Arial"/>
          <w:b/>
          <w:sz w:val="24"/>
          <w:szCs w:val="24"/>
        </w:rPr>
      </w:pPr>
    </w:p>
    <w:p w14:paraId="44A0451D" w14:textId="77777777" w:rsidR="00DC1C17" w:rsidRPr="00A17331" w:rsidRDefault="00DC1C17" w:rsidP="00A17331">
      <w:pPr>
        <w:ind w:left="360" w:right="396" w:firstLine="66"/>
        <w:rPr>
          <w:rFonts w:ascii="Arial" w:hAnsi="Arial"/>
          <w:b/>
          <w:sz w:val="24"/>
          <w:szCs w:val="24"/>
        </w:rPr>
      </w:pPr>
      <w:r w:rsidRPr="00A17331">
        <w:rPr>
          <w:rFonts w:ascii="Arial" w:hAnsi="Arial"/>
          <w:sz w:val="24"/>
          <w:szCs w:val="24"/>
        </w:rPr>
        <w:t>Please attach additional sheets if necessary</w:t>
      </w:r>
    </w:p>
    <w:p w14:paraId="44A0451E" w14:textId="77777777" w:rsidR="00DC1C17" w:rsidRDefault="00DC1C17">
      <w:pPr>
        <w:ind w:left="360"/>
        <w:rPr>
          <w:rFonts w:ascii="Arial" w:hAnsi="Arial"/>
          <w:b/>
          <w:sz w:val="32"/>
        </w:rPr>
      </w:pPr>
    </w:p>
    <w:p w14:paraId="44A0451F" w14:textId="77777777" w:rsidR="00DC1C17" w:rsidRDefault="00DC1C17">
      <w:pPr>
        <w:ind w:left="360"/>
        <w:rPr>
          <w:rFonts w:ascii="Arial" w:hAnsi="Arial"/>
          <w:b/>
          <w:sz w:val="28"/>
          <w:szCs w:val="28"/>
        </w:rPr>
      </w:pPr>
      <w:r>
        <w:rPr>
          <w:rFonts w:ascii="Arial" w:hAnsi="Arial"/>
          <w:b/>
          <w:sz w:val="28"/>
          <w:szCs w:val="28"/>
        </w:rPr>
        <w:t>DETAILS OF PEOPLE WHO MAY BE CONTACTED FOR REFERENCES – INCLUDING PRESENT EMPLOYER</w:t>
      </w:r>
    </w:p>
    <w:p w14:paraId="44A04520" w14:textId="77777777" w:rsidR="00DC1C17" w:rsidRDefault="00DC1C17">
      <w:pPr>
        <w:ind w:left="426"/>
        <w:rPr>
          <w:rFonts w:ascii="Arial" w:hAnsi="Arial"/>
          <w:b/>
          <w:sz w:val="24"/>
          <w:szCs w:val="24"/>
        </w:rPr>
      </w:pPr>
      <w:r>
        <w:rPr>
          <w:rFonts w:ascii="Arial" w:hAnsi="Arial"/>
          <w:b/>
          <w:sz w:val="24"/>
          <w:szCs w:val="24"/>
        </w:rPr>
        <w:t>If you have not been employed before, give details of teachers/lecturers or others who know you well enough to comment on your ability to do the job. Friends and relatives must not be used.</w:t>
      </w:r>
    </w:p>
    <w:p w14:paraId="44A04521" w14:textId="77777777" w:rsidR="00DC1C17" w:rsidRDefault="00DC1C17">
      <w:pPr>
        <w:ind w:left="270"/>
        <w:rPr>
          <w:rFonts w:ascii="Arial" w:hAnsi="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036"/>
        <w:gridCol w:w="4737"/>
      </w:tblGrid>
      <w:tr w:rsidR="00DC1C17" w14:paraId="44A04525" w14:textId="77777777">
        <w:trPr>
          <w:cantSplit/>
          <w:trHeight w:hRule="exact" w:val="657"/>
        </w:trPr>
        <w:tc>
          <w:tcPr>
            <w:tcW w:w="6036" w:type="dxa"/>
            <w:tcBorders>
              <w:top w:val="single" w:sz="4" w:space="0" w:color="auto"/>
              <w:left w:val="single" w:sz="4" w:space="0" w:color="auto"/>
              <w:bottom w:val="nil"/>
              <w:right w:val="single" w:sz="4" w:space="0" w:color="auto"/>
            </w:tcBorders>
            <w:shd w:val="clear" w:color="auto" w:fill="FFFFFF"/>
          </w:tcPr>
          <w:p w14:paraId="44A04522" w14:textId="77777777" w:rsidR="00DC1C17" w:rsidRDefault="00DC1C17" w:rsidP="00A17331">
            <w:pPr>
              <w:ind w:left="34"/>
              <w:rPr>
                <w:rFonts w:ascii="Arial" w:hAnsi="Arial"/>
                <w:sz w:val="24"/>
                <w:szCs w:val="24"/>
              </w:rPr>
            </w:pPr>
            <w:r w:rsidRPr="00A17331">
              <w:rPr>
                <w:rFonts w:ascii="Arial" w:hAnsi="Arial"/>
                <w:sz w:val="24"/>
                <w:szCs w:val="24"/>
              </w:rPr>
              <w:t>Full name of present or most recent employer</w:t>
            </w:r>
          </w:p>
          <w:p w14:paraId="44A04523" w14:textId="77777777" w:rsidR="001E70FB" w:rsidRPr="00A17331" w:rsidRDefault="001E70FB" w:rsidP="00A17331">
            <w:pPr>
              <w:ind w:left="34"/>
              <w:rPr>
                <w:rFonts w:ascii="Arial" w:hAnsi="Arial"/>
                <w:sz w:val="24"/>
                <w:szCs w:val="24"/>
              </w:rPr>
            </w:pPr>
          </w:p>
        </w:tc>
        <w:tc>
          <w:tcPr>
            <w:tcW w:w="4737" w:type="dxa"/>
            <w:tcBorders>
              <w:left w:val="single" w:sz="4" w:space="0" w:color="auto"/>
            </w:tcBorders>
            <w:shd w:val="clear" w:color="auto" w:fill="FFFFFF"/>
            <w:vAlign w:val="center"/>
          </w:tcPr>
          <w:p w14:paraId="44A04524" w14:textId="77777777" w:rsidR="00DC1C17" w:rsidRPr="00A17331" w:rsidRDefault="00A17331">
            <w:pPr>
              <w:ind w:left="270"/>
              <w:rPr>
                <w:rFonts w:ascii="Arial" w:hAnsi="Arial"/>
                <w:sz w:val="24"/>
                <w:szCs w:val="24"/>
              </w:rPr>
            </w:pPr>
            <w:r w:rsidRPr="00A17331">
              <w:rPr>
                <w:rFonts w:ascii="Arial" w:hAnsi="Arial"/>
                <w:sz w:val="24"/>
                <w:szCs w:val="24"/>
              </w:rPr>
              <w:t>Telephone</w:t>
            </w:r>
          </w:p>
        </w:tc>
      </w:tr>
      <w:tr w:rsidR="00DC1C17" w14:paraId="44A0452B" w14:textId="77777777">
        <w:trPr>
          <w:cantSplit/>
          <w:trHeight w:hRule="exact" w:val="565"/>
        </w:trPr>
        <w:tc>
          <w:tcPr>
            <w:tcW w:w="6036" w:type="dxa"/>
            <w:vMerge w:val="restart"/>
            <w:tcBorders>
              <w:top w:val="nil"/>
            </w:tcBorders>
            <w:shd w:val="clear" w:color="auto" w:fill="FFFFFF"/>
          </w:tcPr>
          <w:p w14:paraId="44A04526" w14:textId="77777777" w:rsidR="00DC1C17" w:rsidRPr="00A17331" w:rsidRDefault="00DC1C17" w:rsidP="00A17331">
            <w:pPr>
              <w:ind w:left="34"/>
              <w:rPr>
                <w:rFonts w:ascii="Arial" w:hAnsi="Arial"/>
                <w:sz w:val="24"/>
                <w:szCs w:val="24"/>
              </w:rPr>
            </w:pPr>
            <w:r w:rsidRPr="00A17331">
              <w:rPr>
                <w:rFonts w:ascii="Arial" w:hAnsi="Arial"/>
                <w:sz w:val="24"/>
                <w:szCs w:val="24"/>
              </w:rPr>
              <w:t>Address</w:t>
            </w:r>
          </w:p>
          <w:p w14:paraId="44A04527" w14:textId="77777777" w:rsidR="00A17331" w:rsidRDefault="00DC1C17">
            <w:pPr>
              <w:tabs>
                <w:tab w:val="left" w:pos="2585"/>
              </w:tabs>
              <w:ind w:left="270"/>
              <w:rPr>
                <w:rFonts w:ascii="Arial" w:hAnsi="Arial"/>
                <w:sz w:val="24"/>
                <w:szCs w:val="24"/>
              </w:rPr>
            </w:pPr>
            <w:r w:rsidRPr="00A17331">
              <w:rPr>
                <w:rFonts w:ascii="Arial" w:hAnsi="Arial"/>
                <w:sz w:val="24"/>
                <w:szCs w:val="24"/>
              </w:rPr>
              <w:tab/>
            </w:r>
          </w:p>
          <w:p w14:paraId="44A04528" w14:textId="77777777" w:rsidR="00A17331" w:rsidRDefault="00A17331">
            <w:pPr>
              <w:tabs>
                <w:tab w:val="left" w:pos="2585"/>
              </w:tabs>
              <w:ind w:left="270"/>
              <w:rPr>
                <w:rFonts w:ascii="Arial" w:hAnsi="Arial"/>
                <w:sz w:val="24"/>
                <w:szCs w:val="24"/>
              </w:rPr>
            </w:pPr>
            <w:r>
              <w:rPr>
                <w:rFonts w:ascii="Arial" w:hAnsi="Arial"/>
                <w:sz w:val="24"/>
                <w:szCs w:val="24"/>
              </w:rPr>
              <w:t xml:space="preserve">                        </w:t>
            </w:r>
          </w:p>
          <w:p w14:paraId="44A04529" w14:textId="77777777" w:rsidR="00DC1C17" w:rsidRPr="00A17331" w:rsidRDefault="00A17331">
            <w:pPr>
              <w:tabs>
                <w:tab w:val="left" w:pos="2585"/>
              </w:tabs>
              <w:ind w:left="270"/>
              <w:rPr>
                <w:rFonts w:ascii="Arial" w:hAnsi="Arial"/>
                <w:sz w:val="24"/>
                <w:szCs w:val="24"/>
              </w:rPr>
            </w:pPr>
            <w:r>
              <w:rPr>
                <w:rFonts w:ascii="Arial" w:hAnsi="Arial"/>
                <w:sz w:val="24"/>
                <w:szCs w:val="24"/>
              </w:rPr>
              <w:t xml:space="preserve">                                     </w:t>
            </w:r>
            <w:r w:rsidR="00DC1C17" w:rsidRPr="00A17331">
              <w:rPr>
                <w:rFonts w:ascii="Arial" w:hAnsi="Arial"/>
                <w:sz w:val="24"/>
                <w:szCs w:val="24"/>
              </w:rPr>
              <w:t xml:space="preserve">Postcode </w:t>
            </w:r>
          </w:p>
        </w:tc>
        <w:tc>
          <w:tcPr>
            <w:tcW w:w="4737" w:type="dxa"/>
            <w:shd w:val="clear" w:color="auto" w:fill="FFFFFF"/>
            <w:vAlign w:val="center"/>
          </w:tcPr>
          <w:p w14:paraId="44A0452A" w14:textId="77777777" w:rsidR="00DC1C17" w:rsidRPr="00A17331" w:rsidRDefault="00A17331">
            <w:pPr>
              <w:ind w:left="270"/>
              <w:rPr>
                <w:rFonts w:ascii="Arial" w:hAnsi="Arial"/>
                <w:sz w:val="24"/>
                <w:szCs w:val="24"/>
              </w:rPr>
            </w:pPr>
            <w:r w:rsidRPr="00A17331">
              <w:rPr>
                <w:rFonts w:ascii="Arial" w:hAnsi="Arial"/>
                <w:sz w:val="24"/>
                <w:szCs w:val="24"/>
              </w:rPr>
              <w:t>E-mail</w:t>
            </w:r>
          </w:p>
        </w:tc>
      </w:tr>
      <w:tr w:rsidR="00DC1C17" w14:paraId="44A0452E" w14:textId="77777777">
        <w:trPr>
          <w:cantSplit/>
          <w:trHeight w:hRule="exact" w:val="545"/>
        </w:trPr>
        <w:tc>
          <w:tcPr>
            <w:tcW w:w="6036" w:type="dxa"/>
            <w:vMerge/>
          </w:tcPr>
          <w:p w14:paraId="44A0452C" w14:textId="77777777" w:rsidR="00DC1C17" w:rsidRDefault="00DC1C17">
            <w:pPr>
              <w:ind w:left="270"/>
              <w:rPr>
                <w:rFonts w:ascii="Arial" w:hAnsi="Arial"/>
                <w:b/>
                <w:sz w:val="22"/>
              </w:rPr>
            </w:pPr>
          </w:p>
        </w:tc>
        <w:tc>
          <w:tcPr>
            <w:tcW w:w="4737" w:type="dxa"/>
            <w:shd w:val="clear" w:color="auto" w:fill="FFFFFF"/>
            <w:vAlign w:val="center"/>
          </w:tcPr>
          <w:p w14:paraId="44A0452D" w14:textId="77777777" w:rsidR="00DC1C17" w:rsidRPr="00A17331" w:rsidRDefault="00A17331">
            <w:pPr>
              <w:ind w:left="270"/>
              <w:rPr>
                <w:rFonts w:ascii="Arial" w:hAnsi="Arial"/>
                <w:sz w:val="24"/>
                <w:szCs w:val="24"/>
              </w:rPr>
            </w:pPr>
            <w:r w:rsidRPr="00A17331">
              <w:rPr>
                <w:rFonts w:ascii="Arial" w:hAnsi="Arial"/>
                <w:sz w:val="24"/>
                <w:szCs w:val="24"/>
              </w:rPr>
              <w:t>Fax</w:t>
            </w:r>
          </w:p>
        </w:tc>
      </w:tr>
    </w:tbl>
    <w:p w14:paraId="44A0452F" w14:textId="7E53F809" w:rsidR="00DC1C17" w:rsidRDefault="00BE18D0">
      <w:pPr>
        <w:ind w:left="270"/>
        <w:rPr>
          <w:rFonts w:ascii="Arial" w:hAnsi="Arial"/>
          <w:sz w:val="24"/>
        </w:rPr>
      </w:pPr>
      <w:r>
        <w:rPr>
          <w:rFonts w:ascii="Arial" w:hAnsi="Arial"/>
          <w:noProof/>
          <w:lang w:eastAsia="en-GB"/>
        </w:rPr>
        <mc:AlternateContent>
          <mc:Choice Requires="wps">
            <w:drawing>
              <wp:anchor distT="0" distB="0" distL="114300" distR="114300" simplePos="0" relativeHeight="251651584" behindDoc="0" locked="0" layoutInCell="1" allowOverlap="1" wp14:anchorId="44A0464A" wp14:editId="08CB67A6">
                <wp:simplePos x="0" y="0"/>
                <wp:positionH relativeFrom="column">
                  <wp:posOffset>6139815</wp:posOffset>
                </wp:positionH>
                <wp:positionV relativeFrom="paragraph">
                  <wp:posOffset>147955</wp:posOffset>
                </wp:positionV>
                <wp:extent cx="230505" cy="230505"/>
                <wp:effectExtent l="0" t="0" r="0" b="0"/>
                <wp:wrapNone/>
                <wp:docPr id="15"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14:paraId="44A0466A"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A" id="Text Box 889" o:spid="_x0000_s1034" type="#_x0000_t202" style="position:absolute;left:0;text-align:left;margin-left:483.45pt;margin-top:11.65pt;width:18.15pt;height:1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">
                <v:textbox inset="1.2mm">
                  <w:txbxContent>
                    <w:p w14:paraId="44A0466A" w14:textId="77777777" w:rsidR="003B7044" w:rsidRDefault="003B7044">
                      <w:pPr>
                        <w:rPr>
                          <w:rFonts w:ascii="Arial" w:hAnsi="Arial"/>
                          <w:sz w:val="22"/>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52608" behindDoc="0" locked="0" layoutInCell="1" allowOverlap="1" wp14:anchorId="44A0464B" wp14:editId="74AD0F72">
                <wp:simplePos x="0" y="0"/>
                <wp:positionH relativeFrom="column">
                  <wp:posOffset>6711315</wp:posOffset>
                </wp:positionH>
                <wp:positionV relativeFrom="paragraph">
                  <wp:posOffset>147955</wp:posOffset>
                </wp:positionV>
                <wp:extent cx="230505" cy="230505"/>
                <wp:effectExtent l="0" t="0" r="0" b="0"/>
                <wp:wrapNone/>
                <wp:docPr id="14"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14:paraId="44A0466B"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B" id="Text Box 890" o:spid="_x0000_s1035" type="#_x0000_t202" style="position:absolute;left:0;text-align:left;margin-left:528.45pt;margin-top:11.65pt;width:18.15pt;height:1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">
                <v:textbox inset="1.2mm">
                  <w:txbxContent>
                    <w:p w14:paraId="44A0466B" w14:textId="77777777" w:rsidR="003B7044" w:rsidRDefault="003B7044">
                      <w:pPr>
                        <w:rPr>
                          <w:rFonts w:ascii="Arial" w:hAnsi="Arial"/>
                          <w:sz w:val="22"/>
                        </w:rPr>
                      </w:pPr>
                    </w:p>
                  </w:txbxContent>
                </v:textbox>
              </v:shape>
            </w:pict>
          </mc:Fallback>
        </mc:AlternateContent>
      </w:r>
    </w:p>
    <w:p w14:paraId="44A04530" w14:textId="77777777" w:rsidR="00DC1C17" w:rsidRPr="00A17331" w:rsidRDefault="00DC1C17">
      <w:pPr>
        <w:tabs>
          <w:tab w:val="left" w:pos="8364"/>
          <w:tab w:val="left" w:pos="9498"/>
        </w:tabs>
        <w:ind w:left="270"/>
        <w:rPr>
          <w:rFonts w:ascii="Arial" w:hAnsi="Arial"/>
          <w:sz w:val="24"/>
          <w:szCs w:val="24"/>
        </w:rPr>
      </w:pPr>
      <w:r w:rsidRPr="00A17331">
        <w:rPr>
          <w:rFonts w:ascii="Arial" w:hAnsi="Arial"/>
          <w:sz w:val="24"/>
          <w:szCs w:val="24"/>
        </w:rPr>
        <w:lastRenderedPageBreak/>
        <w:t>May we contact your present/most recent employer</w:t>
      </w:r>
      <w:r w:rsidR="00A17331">
        <w:rPr>
          <w:rFonts w:ascii="Arial" w:hAnsi="Arial"/>
          <w:sz w:val="24"/>
          <w:szCs w:val="24"/>
        </w:rPr>
        <w:t xml:space="preserve"> for a reference straight away?   </w:t>
      </w:r>
      <w:r w:rsidRPr="00A17331">
        <w:rPr>
          <w:rFonts w:ascii="Arial" w:hAnsi="Arial"/>
          <w:sz w:val="24"/>
          <w:szCs w:val="24"/>
        </w:rPr>
        <w:t>Yes</w:t>
      </w:r>
      <w:r w:rsidR="00A17331">
        <w:rPr>
          <w:rFonts w:ascii="Arial" w:hAnsi="Arial"/>
          <w:sz w:val="24"/>
          <w:szCs w:val="24"/>
        </w:rPr>
        <w:t xml:space="preserve">         </w:t>
      </w:r>
      <w:r w:rsidRPr="00A17331">
        <w:rPr>
          <w:rFonts w:ascii="Arial" w:hAnsi="Arial"/>
          <w:sz w:val="24"/>
          <w:szCs w:val="24"/>
        </w:rPr>
        <w:t>No</w:t>
      </w:r>
    </w:p>
    <w:p w14:paraId="44A04531" w14:textId="740B3A8B" w:rsidR="00DC1C17" w:rsidRPr="00A17331" w:rsidRDefault="00BE18D0">
      <w:pPr>
        <w:tabs>
          <w:tab w:val="left" w:pos="8364"/>
          <w:tab w:val="left" w:pos="9498"/>
        </w:tabs>
        <w:ind w:left="270"/>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650560" behindDoc="0" locked="0" layoutInCell="0" allowOverlap="1" wp14:anchorId="44A0464C" wp14:editId="7B6BDD06">
                <wp:simplePos x="0" y="0"/>
                <wp:positionH relativeFrom="column">
                  <wp:posOffset>2190115</wp:posOffset>
                </wp:positionH>
                <wp:positionV relativeFrom="paragraph">
                  <wp:posOffset>120015</wp:posOffset>
                </wp:positionV>
                <wp:extent cx="2286000" cy="230505"/>
                <wp:effectExtent l="0" t="0" r="0" b="0"/>
                <wp:wrapNone/>
                <wp:docPr id="13"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0505"/>
                        </a:xfrm>
                        <a:prstGeom prst="rect">
                          <a:avLst/>
                        </a:prstGeom>
                        <a:solidFill>
                          <a:srgbClr val="FFFFFF"/>
                        </a:solidFill>
                        <a:ln w="9525">
                          <a:solidFill>
                            <a:srgbClr val="000000"/>
                          </a:solidFill>
                          <a:miter lim="800000"/>
                          <a:headEnd/>
                          <a:tailEnd/>
                        </a:ln>
                      </wps:spPr>
                      <wps:txbx>
                        <w:txbxContent>
                          <w:p w14:paraId="44A0466C" w14:textId="77777777" w:rsidR="003B7044" w:rsidRDefault="003B7044">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C" id="Text Box 888" o:spid="_x0000_s1036" type="#_x0000_t202" style="position:absolute;left:0;text-align:left;margin-left:172.45pt;margin-top:9.45pt;width:180pt;height:1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" o:allowincell="f">
                <v:textbox>
                  <w:txbxContent>
                    <w:p w14:paraId="44A0466C" w14:textId="77777777" w:rsidR="003B7044" w:rsidRDefault="003B7044">
                      <w:pPr>
                        <w:rPr>
                          <w:rFonts w:ascii="Arial" w:hAnsi="Arial"/>
                          <w:sz w:val="22"/>
                        </w:rPr>
                      </w:pPr>
                    </w:p>
                  </w:txbxContent>
                </v:textbox>
              </v:shape>
            </w:pict>
          </mc:Fallback>
        </mc:AlternateContent>
      </w:r>
    </w:p>
    <w:p w14:paraId="44A04532" w14:textId="77777777" w:rsidR="00DC1C17" w:rsidRPr="00A17331" w:rsidRDefault="00DC1C17">
      <w:pPr>
        <w:tabs>
          <w:tab w:val="left" w:pos="8364"/>
          <w:tab w:val="left" w:pos="9498"/>
        </w:tabs>
        <w:ind w:left="270"/>
        <w:rPr>
          <w:rFonts w:ascii="Arial" w:hAnsi="Arial"/>
          <w:sz w:val="24"/>
          <w:szCs w:val="24"/>
        </w:rPr>
      </w:pPr>
      <w:r w:rsidRPr="00A17331">
        <w:rPr>
          <w:rFonts w:ascii="Arial" w:hAnsi="Arial"/>
          <w:sz w:val="24"/>
          <w:szCs w:val="24"/>
        </w:rPr>
        <w:t>If NO when may we do so?</w:t>
      </w:r>
    </w:p>
    <w:p w14:paraId="44A04533" w14:textId="77777777" w:rsidR="00DC1C17" w:rsidRDefault="00DC1C17">
      <w:pPr>
        <w:ind w:left="270"/>
        <w:rPr>
          <w:rFonts w:ascii="Arial" w:hAnsi="Arial"/>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010"/>
        <w:gridCol w:w="4763"/>
      </w:tblGrid>
      <w:tr w:rsidR="00DC1C17" w14:paraId="44A04536" w14:textId="77777777">
        <w:trPr>
          <w:trHeight w:hRule="exact" w:val="435"/>
        </w:trPr>
        <w:tc>
          <w:tcPr>
            <w:tcW w:w="6010" w:type="dxa"/>
            <w:shd w:val="clear" w:color="auto" w:fill="FFFFFF"/>
          </w:tcPr>
          <w:p w14:paraId="44A04534" w14:textId="77777777" w:rsidR="00DC1C17" w:rsidRPr="00A17331" w:rsidRDefault="00DC1C17" w:rsidP="00A17331">
            <w:pPr>
              <w:rPr>
                <w:rFonts w:ascii="Arial" w:hAnsi="Arial"/>
                <w:sz w:val="24"/>
                <w:szCs w:val="24"/>
              </w:rPr>
            </w:pPr>
            <w:r w:rsidRPr="00A17331">
              <w:rPr>
                <w:rFonts w:ascii="Arial" w:hAnsi="Arial"/>
                <w:sz w:val="24"/>
                <w:szCs w:val="24"/>
              </w:rPr>
              <w:t>Other referee (preferably another employer)</w:t>
            </w:r>
          </w:p>
        </w:tc>
        <w:tc>
          <w:tcPr>
            <w:tcW w:w="4763" w:type="dxa"/>
            <w:shd w:val="clear" w:color="auto" w:fill="FFFFFF"/>
            <w:vAlign w:val="center"/>
          </w:tcPr>
          <w:p w14:paraId="44A04535" w14:textId="77777777" w:rsidR="00DC1C17" w:rsidRDefault="00DC1C17">
            <w:pPr>
              <w:ind w:left="270"/>
              <w:rPr>
                <w:rFonts w:ascii="Arial" w:hAnsi="Arial"/>
                <w:sz w:val="22"/>
              </w:rPr>
            </w:pPr>
          </w:p>
        </w:tc>
      </w:tr>
      <w:tr w:rsidR="00DC1C17" w14:paraId="44A0453D" w14:textId="77777777">
        <w:trPr>
          <w:cantSplit/>
          <w:trHeight w:val="421"/>
        </w:trPr>
        <w:tc>
          <w:tcPr>
            <w:tcW w:w="6010" w:type="dxa"/>
            <w:vMerge w:val="restart"/>
            <w:shd w:val="clear" w:color="auto" w:fill="FFFFFF"/>
          </w:tcPr>
          <w:p w14:paraId="44A04537" w14:textId="77777777" w:rsidR="00DC1C17" w:rsidRPr="00A17331" w:rsidRDefault="00DC1C17" w:rsidP="00A17331">
            <w:pPr>
              <w:rPr>
                <w:rFonts w:ascii="Arial" w:hAnsi="Arial"/>
                <w:sz w:val="24"/>
                <w:szCs w:val="24"/>
              </w:rPr>
            </w:pPr>
            <w:r w:rsidRPr="00A17331">
              <w:rPr>
                <w:rFonts w:ascii="Arial" w:hAnsi="Arial"/>
                <w:sz w:val="24"/>
                <w:szCs w:val="24"/>
              </w:rPr>
              <w:t>Address</w:t>
            </w:r>
          </w:p>
          <w:p w14:paraId="44A04538" w14:textId="77777777" w:rsidR="00DC1C17" w:rsidRPr="00A17331" w:rsidRDefault="00DC1C17">
            <w:pPr>
              <w:ind w:left="270"/>
              <w:rPr>
                <w:rFonts w:ascii="Arial" w:hAnsi="Arial"/>
                <w:sz w:val="24"/>
                <w:szCs w:val="24"/>
              </w:rPr>
            </w:pPr>
          </w:p>
          <w:p w14:paraId="44A04539" w14:textId="77777777" w:rsidR="00DC1C17" w:rsidRPr="00A17331" w:rsidRDefault="00DC1C17">
            <w:pPr>
              <w:ind w:left="270"/>
              <w:rPr>
                <w:rFonts w:ascii="Arial" w:hAnsi="Arial"/>
                <w:sz w:val="24"/>
                <w:szCs w:val="24"/>
              </w:rPr>
            </w:pPr>
          </w:p>
          <w:p w14:paraId="44A0453A" w14:textId="77777777" w:rsidR="00DC1C17" w:rsidRPr="00A17331" w:rsidRDefault="00DC1C17">
            <w:pPr>
              <w:ind w:left="270"/>
              <w:rPr>
                <w:rFonts w:ascii="Arial" w:hAnsi="Arial"/>
                <w:sz w:val="24"/>
                <w:szCs w:val="24"/>
              </w:rPr>
            </w:pPr>
          </w:p>
          <w:p w14:paraId="44A0453B" w14:textId="77777777" w:rsidR="00DC1C17" w:rsidRDefault="00DC1C17">
            <w:pPr>
              <w:tabs>
                <w:tab w:val="left" w:pos="2585"/>
              </w:tabs>
              <w:ind w:left="270"/>
              <w:rPr>
                <w:rFonts w:ascii="Arial" w:hAnsi="Arial"/>
                <w:sz w:val="22"/>
              </w:rPr>
            </w:pPr>
            <w:r w:rsidRPr="00A17331">
              <w:rPr>
                <w:rFonts w:ascii="Arial" w:hAnsi="Arial"/>
                <w:sz w:val="24"/>
                <w:szCs w:val="24"/>
              </w:rPr>
              <w:tab/>
              <w:t>Postcode</w:t>
            </w:r>
            <w:r>
              <w:rPr>
                <w:rFonts w:ascii="Arial" w:hAnsi="Arial"/>
                <w:sz w:val="22"/>
              </w:rPr>
              <w:t xml:space="preserve"> </w:t>
            </w:r>
          </w:p>
        </w:tc>
        <w:tc>
          <w:tcPr>
            <w:tcW w:w="4763" w:type="dxa"/>
            <w:shd w:val="clear" w:color="auto" w:fill="FFFFFF"/>
            <w:vAlign w:val="center"/>
          </w:tcPr>
          <w:p w14:paraId="44A0453C" w14:textId="77777777" w:rsidR="00DC1C17" w:rsidRPr="00A17331" w:rsidRDefault="00DC1C17">
            <w:pPr>
              <w:ind w:left="270"/>
              <w:rPr>
                <w:rFonts w:ascii="Arial" w:hAnsi="Arial"/>
                <w:sz w:val="24"/>
                <w:szCs w:val="24"/>
              </w:rPr>
            </w:pPr>
            <w:r w:rsidRPr="00A17331">
              <w:rPr>
                <w:rFonts w:ascii="Arial" w:hAnsi="Arial"/>
                <w:sz w:val="24"/>
                <w:szCs w:val="24"/>
              </w:rPr>
              <w:t>Telephone</w:t>
            </w:r>
          </w:p>
        </w:tc>
      </w:tr>
      <w:tr w:rsidR="00DC1C17" w14:paraId="44A04540" w14:textId="77777777">
        <w:trPr>
          <w:cantSplit/>
          <w:trHeight w:hRule="exact" w:val="467"/>
        </w:trPr>
        <w:tc>
          <w:tcPr>
            <w:tcW w:w="6010" w:type="dxa"/>
            <w:vMerge/>
          </w:tcPr>
          <w:p w14:paraId="44A0453E" w14:textId="77777777" w:rsidR="00DC1C17" w:rsidRDefault="00DC1C17">
            <w:pPr>
              <w:ind w:left="270"/>
              <w:rPr>
                <w:rFonts w:ascii="Arial" w:hAnsi="Arial"/>
                <w:b/>
                <w:sz w:val="22"/>
              </w:rPr>
            </w:pPr>
          </w:p>
        </w:tc>
        <w:tc>
          <w:tcPr>
            <w:tcW w:w="4763" w:type="dxa"/>
            <w:shd w:val="clear" w:color="auto" w:fill="FFFFFF"/>
            <w:vAlign w:val="center"/>
          </w:tcPr>
          <w:p w14:paraId="44A0453F" w14:textId="77777777" w:rsidR="00DC1C17" w:rsidRPr="00A17331" w:rsidRDefault="00DC1C17">
            <w:pPr>
              <w:ind w:left="270"/>
              <w:rPr>
                <w:rFonts w:ascii="Arial" w:hAnsi="Arial"/>
                <w:sz w:val="24"/>
                <w:szCs w:val="24"/>
              </w:rPr>
            </w:pPr>
            <w:r w:rsidRPr="00A17331">
              <w:rPr>
                <w:rFonts w:ascii="Arial" w:hAnsi="Arial"/>
                <w:sz w:val="24"/>
                <w:szCs w:val="24"/>
              </w:rPr>
              <w:t>E-mail</w:t>
            </w:r>
          </w:p>
        </w:tc>
      </w:tr>
      <w:tr w:rsidR="00DC1C17" w14:paraId="44A04543" w14:textId="77777777" w:rsidTr="004A5E13">
        <w:trPr>
          <w:cantSplit/>
          <w:trHeight w:hRule="exact" w:val="707"/>
        </w:trPr>
        <w:tc>
          <w:tcPr>
            <w:tcW w:w="6010" w:type="dxa"/>
            <w:vMerge/>
          </w:tcPr>
          <w:p w14:paraId="44A04541" w14:textId="77777777" w:rsidR="00DC1C17" w:rsidRDefault="00DC1C17">
            <w:pPr>
              <w:ind w:left="270"/>
              <w:rPr>
                <w:rFonts w:ascii="Arial" w:hAnsi="Arial"/>
                <w:b/>
                <w:sz w:val="22"/>
              </w:rPr>
            </w:pPr>
          </w:p>
        </w:tc>
        <w:tc>
          <w:tcPr>
            <w:tcW w:w="4763" w:type="dxa"/>
            <w:shd w:val="clear" w:color="auto" w:fill="FFFFFF"/>
            <w:vAlign w:val="center"/>
          </w:tcPr>
          <w:p w14:paraId="44A04542" w14:textId="77777777" w:rsidR="00DC1C17" w:rsidRPr="00A17331" w:rsidRDefault="00DC1C17">
            <w:pPr>
              <w:ind w:left="270"/>
              <w:rPr>
                <w:rFonts w:ascii="Arial" w:hAnsi="Arial"/>
                <w:sz w:val="24"/>
                <w:szCs w:val="24"/>
              </w:rPr>
            </w:pPr>
            <w:r w:rsidRPr="00A17331">
              <w:rPr>
                <w:rFonts w:ascii="Arial" w:hAnsi="Arial"/>
                <w:sz w:val="24"/>
                <w:szCs w:val="24"/>
              </w:rPr>
              <w:t>Fax</w:t>
            </w:r>
          </w:p>
        </w:tc>
      </w:tr>
      <w:tr w:rsidR="00DC1C17" w14:paraId="44A04546" w14:textId="77777777">
        <w:trPr>
          <w:trHeight w:hRule="exact" w:val="542"/>
        </w:trPr>
        <w:tc>
          <w:tcPr>
            <w:tcW w:w="6010" w:type="dxa"/>
            <w:shd w:val="clear" w:color="auto" w:fill="FFFFFF"/>
            <w:vAlign w:val="center"/>
          </w:tcPr>
          <w:p w14:paraId="44A04544" w14:textId="77777777" w:rsidR="00DC1C17" w:rsidRPr="00A17331" w:rsidRDefault="00DC1C17" w:rsidP="00A17331">
            <w:pPr>
              <w:rPr>
                <w:rFonts w:ascii="Arial" w:hAnsi="Arial"/>
                <w:b/>
                <w:sz w:val="24"/>
                <w:szCs w:val="24"/>
              </w:rPr>
            </w:pPr>
            <w:r w:rsidRPr="00A17331">
              <w:rPr>
                <w:rFonts w:ascii="Arial" w:hAnsi="Arial"/>
                <w:sz w:val="24"/>
                <w:szCs w:val="24"/>
              </w:rPr>
              <w:t>Capacity in which known to you</w:t>
            </w:r>
          </w:p>
        </w:tc>
        <w:tc>
          <w:tcPr>
            <w:tcW w:w="4763" w:type="dxa"/>
            <w:shd w:val="clear" w:color="auto" w:fill="FFFFFF"/>
            <w:vAlign w:val="center"/>
          </w:tcPr>
          <w:p w14:paraId="44A04545" w14:textId="77777777" w:rsidR="00DC1C17" w:rsidRPr="00A17331" w:rsidRDefault="00DC1C17">
            <w:pPr>
              <w:pStyle w:val="BodyText2"/>
              <w:tabs>
                <w:tab w:val="clear" w:pos="7263"/>
              </w:tabs>
              <w:ind w:left="270"/>
              <w:rPr>
                <w:sz w:val="24"/>
                <w:szCs w:val="24"/>
              </w:rPr>
            </w:pPr>
            <w:r w:rsidRPr="00A17331">
              <w:rPr>
                <w:sz w:val="24"/>
                <w:szCs w:val="24"/>
              </w:rPr>
              <w:t>Daytime Tel No.</w:t>
            </w:r>
          </w:p>
        </w:tc>
      </w:tr>
    </w:tbl>
    <w:p w14:paraId="44A04547" w14:textId="77777777" w:rsidR="00DC1C17" w:rsidRDefault="00DC1C17">
      <w:pPr>
        <w:ind w:left="270"/>
        <w:rPr>
          <w:rFonts w:ascii="Arial" w:hAnsi="Arial"/>
          <w:sz w:val="24"/>
        </w:rPr>
      </w:pPr>
    </w:p>
    <w:p w14:paraId="44A04548" w14:textId="77777777" w:rsidR="00DC1C17" w:rsidRDefault="00DC1C17">
      <w:pPr>
        <w:ind w:left="270"/>
        <w:rPr>
          <w:rFonts w:ascii="Arial" w:hAnsi="Arial"/>
          <w:sz w:val="24"/>
        </w:rPr>
      </w:pPr>
      <w:r>
        <w:rPr>
          <w:rFonts w:ascii="Arial" w:hAnsi="Arial"/>
          <w:b/>
          <w:sz w:val="24"/>
        </w:rPr>
        <w:t>Please note that we reserve the right to approach any of your previous employers for references if necessary.</w:t>
      </w:r>
      <w:r>
        <w:rPr>
          <w:rFonts w:ascii="Arial" w:hAnsi="Arial"/>
          <w:sz w:val="24"/>
        </w:rPr>
        <w:t xml:space="preserve"> </w:t>
      </w:r>
    </w:p>
    <w:p w14:paraId="44A04555" w14:textId="721C9594" w:rsidR="00DC1C17" w:rsidRDefault="00DC1C17">
      <w:pPr>
        <w:ind w:left="270"/>
        <w:rPr>
          <w:rFonts w:ascii="Arial" w:hAnsi="Arial"/>
          <w:b/>
          <w:sz w:val="22"/>
        </w:rPr>
      </w:pPr>
      <w:r>
        <w:rPr>
          <w:rFonts w:ascii="Arial" w:hAnsi="Arial"/>
          <w:b/>
          <w:sz w:val="22"/>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8"/>
        <w:gridCol w:w="5182"/>
      </w:tblGrid>
      <w:tr w:rsidR="00DC1C17" w14:paraId="44A0455B" w14:textId="77777777">
        <w:trPr>
          <w:trHeight w:val="932"/>
        </w:trPr>
        <w:tc>
          <w:tcPr>
            <w:tcW w:w="5528" w:type="dxa"/>
            <w:shd w:val="clear" w:color="auto" w:fill="FFFFFF"/>
          </w:tcPr>
          <w:p w14:paraId="44A04556" w14:textId="722FFC0A" w:rsidR="00DC1C17" w:rsidRPr="003933FC" w:rsidRDefault="00BE18D0" w:rsidP="003933FC">
            <w:pPr>
              <w:rPr>
                <w:rFonts w:ascii="Arial" w:hAnsi="Arial"/>
                <w:sz w:val="24"/>
                <w:szCs w:val="24"/>
              </w:rPr>
            </w:pPr>
            <w:r>
              <w:rPr>
                <w:rFonts w:ascii="Arial" w:hAnsi="Arial"/>
                <w:b/>
                <w:noProof/>
                <w:sz w:val="24"/>
                <w:szCs w:val="24"/>
                <w:lang w:eastAsia="en-GB"/>
              </w:rPr>
              <w:lastRenderedPageBreak/>
              <mc:AlternateContent>
                <mc:Choice Requires="wps">
                  <w:drawing>
                    <wp:anchor distT="0" distB="0" distL="114300" distR="114300" simplePos="0" relativeHeight="251644416" behindDoc="0" locked="0" layoutInCell="1" allowOverlap="1" wp14:anchorId="44A0464D" wp14:editId="2BE7AEF7">
                      <wp:simplePos x="0" y="0"/>
                      <wp:positionH relativeFrom="column">
                        <wp:posOffset>5185410</wp:posOffset>
                      </wp:positionH>
                      <wp:positionV relativeFrom="paragraph">
                        <wp:posOffset>287020</wp:posOffset>
                      </wp:positionV>
                      <wp:extent cx="228600" cy="228600"/>
                      <wp:effectExtent l="0" t="0" r="0" b="0"/>
                      <wp:wrapNone/>
                      <wp:docPr id="12"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6D"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D" id="Text Box 654" o:spid="_x0000_s1037" type="#_x0000_t202" style="position:absolute;margin-left:408.3pt;margin-top:22.6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shLAIAAFo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">
                      <v:textbox inset="1.2mm">
                        <w:txbxContent>
                          <w:p w14:paraId="44A0466D" w14:textId="77777777" w:rsidR="003B7044" w:rsidRDefault="003B7044">
                            <w:pPr>
                              <w:rPr>
                                <w:rFonts w:ascii="Arial" w:hAnsi="Arial"/>
                                <w:sz w:val="22"/>
                              </w:rPr>
                            </w:pPr>
                          </w:p>
                        </w:txbxContent>
                      </v:textbox>
                    </v:shape>
                  </w:pict>
                </mc:Fallback>
              </mc:AlternateContent>
            </w:r>
            <w:r>
              <w:rPr>
                <w:rFonts w:ascii="Arial" w:hAnsi="Arial"/>
                <w:b/>
                <w:noProof/>
                <w:sz w:val="24"/>
                <w:szCs w:val="24"/>
                <w:lang w:eastAsia="en-GB"/>
              </w:rPr>
              <mc:AlternateContent>
                <mc:Choice Requires="wps">
                  <w:drawing>
                    <wp:anchor distT="0" distB="0" distL="114300" distR="114300" simplePos="0" relativeHeight="251645440" behindDoc="0" locked="0" layoutInCell="0" allowOverlap="1" wp14:anchorId="44A0464E" wp14:editId="1F897B75">
                      <wp:simplePos x="0" y="0"/>
                      <wp:positionH relativeFrom="column">
                        <wp:posOffset>5928360</wp:posOffset>
                      </wp:positionH>
                      <wp:positionV relativeFrom="paragraph">
                        <wp:posOffset>281305</wp:posOffset>
                      </wp:positionV>
                      <wp:extent cx="228600" cy="228600"/>
                      <wp:effectExtent l="0" t="0" r="0" b="0"/>
                      <wp:wrapNone/>
                      <wp:docPr id="11"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6E"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E" id="Text Box 655" o:spid="_x0000_s1038" type="#_x0000_t202" style="position:absolute;margin-left:466.8pt;margin-top:22.15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" o:allowincell="f">
                      <v:textbox inset="1.2mm">
                        <w:txbxContent>
                          <w:p w14:paraId="44A0466E" w14:textId="77777777" w:rsidR="003B7044" w:rsidRDefault="003B7044">
                            <w:pPr>
                              <w:rPr>
                                <w:rFonts w:ascii="Arial" w:hAnsi="Arial"/>
                                <w:sz w:val="22"/>
                              </w:rPr>
                            </w:pPr>
                          </w:p>
                        </w:txbxContent>
                      </v:textbox>
                    </v:shape>
                  </w:pict>
                </mc:Fallback>
              </mc:AlternateContent>
            </w:r>
            <w:r>
              <w:rPr>
                <w:rFonts w:ascii="Arial" w:hAnsi="Arial"/>
                <w:b/>
                <w:noProof/>
                <w:sz w:val="24"/>
                <w:szCs w:val="24"/>
                <w:lang w:eastAsia="en-GB"/>
              </w:rPr>
              <mc:AlternateContent>
                <mc:Choice Requires="wps">
                  <w:drawing>
                    <wp:anchor distT="0" distB="0" distL="114300" distR="114300" simplePos="0" relativeHeight="251642368" behindDoc="0" locked="0" layoutInCell="0" allowOverlap="1" wp14:anchorId="44A0464F" wp14:editId="19855D84">
                      <wp:simplePos x="0" y="0"/>
                      <wp:positionH relativeFrom="column">
                        <wp:posOffset>899160</wp:posOffset>
                      </wp:positionH>
                      <wp:positionV relativeFrom="paragraph">
                        <wp:posOffset>281305</wp:posOffset>
                      </wp:positionV>
                      <wp:extent cx="228600" cy="228600"/>
                      <wp:effectExtent l="0" t="0" r="0" b="0"/>
                      <wp:wrapNone/>
                      <wp:docPr id="10"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6F"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F" id="Text Box 652" o:spid="_x0000_s1039" type="#_x0000_t202" style="position:absolute;margin-left:70.8pt;margin-top:22.15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" o:allowincell="f">
                      <v:textbox inset="1.2mm">
                        <w:txbxContent>
                          <w:p w14:paraId="44A0466F" w14:textId="77777777" w:rsidR="003B7044" w:rsidRDefault="003B7044">
                            <w:pPr>
                              <w:rPr>
                                <w:rFonts w:ascii="Arial" w:hAnsi="Arial"/>
                                <w:sz w:val="22"/>
                              </w:rPr>
                            </w:pPr>
                          </w:p>
                        </w:txbxContent>
                      </v:textbox>
                    </v:shape>
                  </w:pict>
                </mc:Fallback>
              </mc:AlternateContent>
            </w:r>
            <w:r w:rsidR="00DC1C17" w:rsidRPr="003933FC">
              <w:rPr>
                <w:rFonts w:ascii="Arial" w:hAnsi="Arial"/>
                <w:sz w:val="24"/>
                <w:szCs w:val="24"/>
              </w:rPr>
              <w:t>Do you hold a current driving licence?</w:t>
            </w:r>
          </w:p>
          <w:p w14:paraId="44A04557" w14:textId="74CE3C8C" w:rsidR="00DC1C17" w:rsidRPr="003933FC" w:rsidRDefault="00BE18D0" w:rsidP="003933FC">
            <w:pPr>
              <w:ind w:left="-250"/>
              <w:rPr>
                <w:rFonts w:ascii="Arial" w:hAnsi="Arial"/>
                <w:sz w:val="24"/>
                <w:szCs w:val="24"/>
              </w:rPr>
            </w:pPr>
            <w:r>
              <w:rPr>
                <w:rFonts w:ascii="Arial" w:hAnsi="Arial"/>
                <w:b/>
                <w:noProof/>
                <w:sz w:val="24"/>
                <w:szCs w:val="24"/>
                <w:lang w:eastAsia="en-GB"/>
              </w:rPr>
              <mc:AlternateContent>
                <mc:Choice Requires="wps">
                  <w:drawing>
                    <wp:anchor distT="0" distB="0" distL="114300" distR="114300" simplePos="0" relativeHeight="251643392" behindDoc="0" locked="0" layoutInCell="1" allowOverlap="1" wp14:anchorId="44A04650" wp14:editId="02F10EB7">
                      <wp:simplePos x="0" y="0"/>
                      <wp:positionH relativeFrom="column">
                        <wp:posOffset>1413510</wp:posOffset>
                      </wp:positionH>
                      <wp:positionV relativeFrom="paragraph">
                        <wp:posOffset>111760</wp:posOffset>
                      </wp:positionV>
                      <wp:extent cx="228600" cy="228600"/>
                      <wp:effectExtent l="0" t="0" r="0" b="0"/>
                      <wp:wrapNone/>
                      <wp:docPr id="9"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70"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50" id="Text Box 653" o:spid="_x0000_s1040" type="#_x0000_t202" style="position:absolute;left:0;text-align:left;margin-left:111.3pt;margin-top:8.8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2lALgIAAFk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">
                      <v:textbox inset="1.2mm">
                        <w:txbxContent>
                          <w:p w14:paraId="44A04670" w14:textId="77777777" w:rsidR="003B7044" w:rsidRDefault="003B7044">
                            <w:pPr>
                              <w:rPr>
                                <w:rFonts w:ascii="Arial" w:hAnsi="Arial"/>
                                <w:sz w:val="22"/>
                              </w:rPr>
                            </w:pPr>
                          </w:p>
                        </w:txbxContent>
                      </v:textbox>
                    </v:shape>
                  </w:pict>
                </mc:Fallback>
              </mc:AlternateContent>
            </w:r>
          </w:p>
          <w:p w14:paraId="44A04558" w14:textId="77777777" w:rsidR="00DC1C17" w:rsidRPr="003933FC" w:rsidRDefault="003933FC">
            <w:pPr>
              <w:ind w:left="270"/>
              <w:rPr>
                <w:rFonts w:ascii="Arial" w:hAnsi="Arial"/>
                <w:b/>
                <w:sz w:val="24"/>
                <w:szCs w:val="24"/>
              </w:rPr>
            </w:pPr>
            <w:r>
              <w:rPr>
                <w:rFonts w:ascii="Arial" w:hAnsi="Arial"/>
                <w:sz w:val="24"/>
                <w:szCs w:val="24"/>
              </w:rPr>
              <w:t xml:space="preserve">     </w:t>
            </w:r>
            <w:r w:rsidR="00DC1C17" w:rsidRPr="003933FC">
              <w:rPr>
                <w:rFonts w:ascii="Arial" w:hAnsi="Arial"/>
                <w:sz w:val="24"/>
                <w:szCs w:val="24"/>
              </w:rPr>
              <w:t>Yes</w:t>
            </w:r>
            <w:r w:rsidR="00DC1C17" w:rsidRPr="003933FC">
              <w:rPr>
                <w:rFonts w:ascii="Arial" w:hAnsi="Arial"/>
                <w:sz w:val="24"/>
                <w:szCs w:val="24"/>
              </w:rPr>
              <w:tab/>
            </w:r>
            <w:r>
              <w:rPr>
                <w:rFonts w:ascii="Arial" w:hAnsi="Arial"/>
                <w:sz w:val="24"/>
                <w:szCs w:val="24"/>
              </w:rPr>
              <w:t xml:space="preserve">      </w:t>
            </w:r>
            <w:r w:rsidR="00DC1C17" w:rsidRPr="003933FC">
              <w:rPr>
                <w:rFonts w:ascii="Arial" w:hAnsi="Arial"/>
                <w:sz w:val="24"/>
                <w:szCs w:val="24"/>
              </w:rPr>
              <w:t>No</w:t>
            </w:r>
            <w:r>
              <w:rPr>
                <w:rFonts w:ascii="Arial" w:hAnsi="Arial"/>
                <w:sz w:val="24"/>
                <w:szCs w:val="24"/>
              </w:rPr>
              <w:t xml:space="preserve">   </w:t>
            </w:r>
          </w:p>
        </w:tc>
        <w:tc>
          <w:tcPr>
            <w:tcW w:w="5182" w:type="dxa"/>
            <w:shd w:val="clear" w:color="auto" w:fill="FFFFFF"/>
          </w:tcPr>
          <w:p w14:paraId="44A04559" w14:textId="77777777" w:rsidR="00DC1C17" w:rsidRPr="003933FC" w:rsidRDefault="00DC1C17" w:rsidP="003933FC">
            <w:pPr>
              <w:ind w:left="34"/>
              <w:rPr>
                <w:rFonts w:ascii="Arial" w:hAnsi="Arial"/>
                <w:sz w:val="24"/>
                <w:szCs w:val="24"/>
              </w:rPr>
            </w:pPr>
            <w:r w:rsidRPr="003933FC">
              <w:rPr>
                <w:rFonts w:ascii="Arial" w:hAnsi="Arial"/>
                <w:sz w:val="24"/>
                <w:szCs w:val="24"/>
              </w:rPr>
              <w:t>If required would you be prepared to provide a car for work use?</w:t>
            </w:r>
          </w:p>
          <w:p w14:paraId="44A0455A" w14:textId="77777777" w:rsidR="00DC1C17" w:rsidRPr="003933FC" w:rsidRDefault="00DC1C17">
            <w:pPr>
              <w:ind w:left="270"/>
              <w:rPr>
                <w:rFonts w:ascii="Arial" w:hAnsi="Arial"/>
                <w:b/>
                <w:sz w:val="24"/>
                <w:szCs w:val="24"/>
              </w:rPr>
            </w:pPr>
            <w:r w:rsidRPr="003933FC">
              <w:rPr>
                <w:rFonts w:ascii="Arial" w:hAnsi="Arial"/>
                <w:sz w:val="24"/>
                <w:szCs w:val="24"/>
              </w:rPr>
              <w:t xml:space="preserve">                            Yes </w:t>
            </w:r>
            <w:r w:rsidRPr="003933FC">
              <w:rPr>
                <w:sz w:val="24"/>
                <w:szCs w:val="24"/>
              </w:rPr>
              <w:tab/>
              <w:t xml:space="preserve">    </w:t>
            </w:r>
            <w:r w:rsidRPr="003933FC">
              <w:rPr>
                <w:rFonts w:ascii="Arial" w:hAnsi="Arial"/>
                <w:sz w:val="24"/>
                <w:szCs w:val="24"/>
              </w:rPr>
              <w:t>No</w:t>
            </w:r>
          </w:p>
        </w:tc>
      </w:tr>
    </w:tbl>
    <w:p w14:paraId="44A0455C" w14:textId="17D3F50D" w:rsidR="00DC1C17" w:rsidRDefault="00BE18D0">
      <w:pPr>
        <w:ind w:left="270"/>
        <w:rPr>
          <w:rFonts w:ascii="Arial" w:hAnsi="Arial"/>
          <w:b/>
          <w:sz w:val="22"/>
        </w:rPr>
      </w:pPr>
      <w:r>
        <w:rPr>
          <w:rFonts w:ascii="Arial" w:hAnsi="Arial"/>
          <w:b/>
          <w:noProof/>
          <w:sz w:val="24"/>
          <w:lang w:eastAsia="en-GB"/>
        </w:rPr>
        <mc:AlternateContent>
          <mc:Choice Requires="wps">
            <w:drawing>
              <wp:anchor distT="0" distB="0" distL="114300" distR="114300" simplePos="0" relativeHeight="251664896" behindDoc="1" locked="0" layoutInCell="0" allowOverlap="1" wp14:anchorId="44A04651" wp14:editId="0727AAE6">
                <wp:simplePos x="0" y="0"/>
                <wp:positionH relativeFrom="column">
                  <wp:posOffset>127635</wp:posOffset>
                </wp:positionH>
                <wp:positionV relativeFrom="paragraph">
                  <wp:posOffset>98425</wp:posOffset>
                </wp:positionV>
                <wp:extent cx="6743700" cy="659765"/>
                <wp:effectExtent l="0" t="0" r="0" b="0"/>
                <wp:wrapNone/>
                <wp:docPr id="8"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2581F" id="Rectangle 649" o:spid="_x0000_s1026" style="position:absolute;margin-left:10.05pt;margin-top:7.75pt;width:531pt;height:5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" o:allowincell="f"/>
            </w:pict>
          </mc:Fallback>
        </mc:AlternateContent>
      </w:r>
    </w:p>
    <w:p w14:paraId="44A0455D" w14:textId="77777777" w:rsidR="00DC1C17" w:rsidRDefault="00DC1C17">
      <w:pPr>
        <w:ind w:left="270"/>
        <w:rPr>
          <w:rFonts w:ascii="Arial" w:hAnsi="Arial"/>
          <w:b/>
          <w:sz w:val="24"/>
        </w:rPr>
      </w:pPr>
      <w:r>
        <w:rPr>
          <w:rFonts w:ascii="Arial" w:hAnsi="Arial"/>
          <w:sz w:val="22"/>
        </w:rPr>
        <w:t xml:space="preserve">    </w:t>
      </w:r>
      <w:r>
        <w:rPr>
          <w:rFonts w:ascii="Arial" w:hAnsi="Arial"/>
          <w:b/>
          <w:sz w:val="24"/>
        </w:rPr>
        <w:t>Residency</w:t>
      </w:r>
    </w:p>
    <w:p w14:paraId="44A0455E" w14:textId="17CA5BE0" w:rsidR="00DC1C17" w:rsidRDefault="00BE18D0">
      <w:pPr>
        <w:ind w:left="270"/>
        <w:rPr>
          <w:rFonts w:ascii="Arial" w:hAnsi="Arial"/>
          <w:b/>
          <w:sz w:val="24"/>
        </w:rPr>
      </w:pPr>
      <w:r>
        <w:rPr>
          <w:noProof/>
          <w:lang w:eastAsia="en-GB"/>
        </w:rPr>
        <mc:AlternateContent>
          <mc:Choice Requires="wps">
            <w:drawing>
              <wp:anchor distT="0" distB="0" distL="114300" distR="114300" simplePos="0" relativeHeight="251647488" behindDoc="0" locked="0" layoutInCell="0" allowOverlap="1" wp14:anchorId="44A04652" wp14:editId="56F1DD79">
                <wp:simplePos x="0" y="0"/>
                <wp:positionH relativeFrom="column">
                  <wp:posOffset>4539615</wp:posOffset>
                </wp:positionH>
                <wp:positionV relativeFrom="paragraph">
                  <wp:posOffset>135255</wp:posOffset>
                </wp:positionV>
                <wp:extent cx="228600" cy="228600"/>
                <wp:effectExtent l="0" t="0" r="0" b="0"/>
                <wp:wrapNone/>
                <wp:docPr id="7"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71"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52" id="Text Box 657" o:spid="_x0000_s1041" type="#_x0000_t202" style="position:absolute;left:0;text-align:left;margin-left:357.45pt;margin-top:10.65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V3LgIAAFk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" o:allowincell="f">
                <v:textbox inset="1.2mm">
                  <w:txbxContent>
                    <w:p w14:paraId="44A04671" w14:textId="77777777" w:rsidR="003B7044" w:rsidRDefault="003B7044">
                      <w:pPr>
                        <w:rPr>
                          <w:rFonts w:ascii="Arial" w:hAnsi="Arial"/>
                          <w:sz w:val="22"/>
                        </w:rPr>
                      </w:pPr>
                    </w:p>
                  </w:txbxContent>
                </v:textbox>
              </v:shape>
            </w:pict>
          </mc:Fallback>
        </mc:AlternateContent>
      </w:r>
      <w:r>
        <w:rPr>
          <w:noProof/>
          <w:lang w:eastAsia="en-GB"/>
        </w:rPr>
        <mc:AlternateContent>
          <mc:Choice Requires="wps">
            <w:drawing>
              <wp:anchor distT="0" distB="0" distL="114300" distR="114300" simplePos="0" relativeHeight="251646464" behindDoc="0" locked="0" layoutInCell="0" allowOverlap="1" wp14:anchorId="44A04653" wp14:editId="56707AB7">
                <wp:simplePos x="0" y="0"/>
                <wp:positionH relativeFrom="column">
                  <wp:posOffset>3739515</wp:posOffset>
                </wp:positionH>
                <wp:positionV relativeFrom="paragraph">
                  <wp:posOffset>135255</wp:posOffset>
                </wp:positionV>
                <wp:extent cx="228600" cy="228600"/>
                <wp:effectExtent l="0" t="0" r="0" b="0"/>
                <wp:wrapNone/>
                <wp:docPr id="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72"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53" id="Text Box 656" o:spid="_x0000_s1042" type="#_x0000_t202" style="position:absolute;left:0;text-align:left;margin-left:294.45pt;margin-top:10.65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" o:allowincell="f">
                <v:textbox inset="1.2mm">
                  <w:txbxContent>
                    <w:p w14:paraId="44A04672" w14:textId="77777777" w:rsidR="003B7044" w:rsidRDefault="003B7044">
                      <w:pPr>
                        <w:rPr>
                          <w:rFonts w:ascii="Arial" w:hAnsi="Arial"/>
                          <w:sz w:val="22"/>
                        </w:rPr>
                      </w:pPr>
                    </w:p>
                  </w:txbxContent>
                </v:textbox>
              </v:shape>
            </w:pict>
          </mc:Fallback>
        </mc:AlternateContent>
      </w:r>
    </w:p>
    <w:p w14:paraId="44A0455F" w14:textId="77777777" w:rsidR="00DC1C17" w:rsidRPr="003933FC" w:rsidRDefault="00DC1C17">
      <w:pPr>
        <w:pStyle w:val="Heading6"/>
        <w:tabs>
          <w:tab w:val="left" w:pos="2694"/>
          <w:tab w:val="left" w:pos="5103"/>
        </w:tabs>
        <w:ind w:left="270" w:firstLine="156"/>
      </w:pPr>
      <w:r w:rsidRPr="003933FC">
        <w:t xml:space="preserve">Are you required to have a </w:t>
      </w:r>
      <w:smartTag w:uri="urn:schemas-microsoft-com:office:smarttags" w:element="place">
        <w:smartTag w:uri="urn:schemas-microsoft-com:office:smarttags" w:element="country-region">
          <w:r w:rsidRPr="003933FC">
            <w:t>UK</w:t>
          </w:r>
        </w:smartTag>
      </w:smartTag>
      <w:r w:rsidRPr="003933FC">
        <w:t xml:space="preserve"> work permit?</w:t>
      </w:r>
      <w:r w:rsidRPr="003933FC">
        <w:tab/>
      </w:r>
      <w:r w:rsidR="003933FC">
        <w:t xml:space="preserve">   </w:t>
      </w:r>
      <w:r w:rsidRPr="003933FC">
        <w:t>Yes</w:t>
      </w:r>
      <w:r w:rsidRPr="003933FC">
        <w:tab/>
      </w:r>
      <w:r w:rsidRPr="003933FC">
        <w:tab/>
      </w:r>
      <w:r w:rsidR="003933FC">
        <w:t xml:space="preserve">   </w:t>
      </w:r>
      <w:r w:rsidRPr="003933FC">
        <w:t>No</w:t>
      </w:r>
      <w:r w:rsidRPr="003933FC">
        <w:tab/>
      </w:r>
    </w:p>
    <w:p w14:paraId="44A04560" w14:textId="77777777" w:rsidR="00DC1C17" w:rsidRDefault="00DC1C17">
      <w:pPr>
        <w:ind w:left="270"/>
      </w:pPr>
    </w:p>
    <w:p w14:paraId="44A04561" w14:textId="77777777" w:rsidR="00DC1C17" w:rsidRDefault="00DC1C17" w:rsidP="00A52A8E">
      <w:pPr>
        <w:ind w:left="270"/>
        <w:sectPr w:rsidR="00DC1C17" w:rsidSect="004B72EF">
          <w:headerReference w:type="even" r:id="rId8"/>
          <w:headerReference w:type="default" r:id="rId9"/>
          <w:footerReference w:type="default" r:id="rId10"/>
          <w:pgSz w:w="11906" w:h="16838" w:code="9"/>
          <w:pgMar w:top="238" w:right="425" w:bottom="284" w:left="312" w:header="720" w:footer="720" w:gutter="0"/>
          <w:cols w:space="720"/>
          <w:titlePg/>
        </w:sectPr>
      </w:pPr>
    </w:p>
    <w:p w14:paraId="44A04562" w14:textId="77777777" w:rsidR="00DC1C17" w:rsidRDefault="00DC1C17" w:rsidP="00A52A8E">
      <w:pPr>
        <w:rPr>
          <w:rFonts w:ascii="Arial" w:hAnsi="Arial"/>
          <w:sz w:val="24"/>
        </w:rPr>
      </w:pPr>
    </w:p>
    <w:p w14:paraId="44A04563" w14:textId="7ABAC405" w:rsidR="00A52A8E" w:rsidRDefault="00A52A8E" w:rsidP="00A52A8E">
      <w:pPr>
        <w:pStyle w:val="Heading7"/>
        <w:ind w:left="0"/>
        <w:jc w:val="both"/>
        <w:rPr>
          <w:sz w:val="24"/>
          <w:szCs w:val="24"/>
        </w:rPr>
      </w:pPr>
      <w:r w:rsidRPr="003933FC">
        <w:rPr>
          <w:sz w:val="24"/>
          <w:szCs w:val="24"/>
        </w:rPr>
        <w:t xml:space="preserve">Do you have a personal/family relationship with anyone likely to be involved in the selection </w:t>
      </w:r>
      <w:r w:rsidR="00E71E8B">
        <w:rPr>
          <w:sz w:val="24"/>
          <w:szCs w:val="24"/>
        </w:rPr>
        <w:t>process for this post such as a</w:t>
      </w:r>
      <w:r w:rsidR="00577B51">
        <w:rPr>
          <w:sz w:val="24"/>
          <w:szCs w:val="24"/>
        </w:rPr>
        <w:t xml:space="preserve"> Trustee</w:t>
      </w:r>
      <w:r>
        <w:rPr>
          <w:sz w:val="24"/>
          <w:szCs w:val="24"/>
        </w:rPr>
        <w:t xml:space="preserve"> of STEP Academy Trust</w:t>
      </w:r>
      <w:r w:rsidR="00E71E8B">
        <w:rPr>
          <w:sz w:val="24"/>
          <w:szCs w:val="24"/>
        </w:rPr>
        <w:t xml:space="preserve"> or Governor/employee of the Academy</w:t>
      </w:r>
      <w:r w:rsidR="00EC625F">
        <w:rPr>
          <w:sz w:val="24"/>
          <w:szCs w:val="24"/>
        </w:rPr>
        <w:t>?</w:t>
      </w:r>
      <w:r w:rsidR="00E71E8B">
        <w:rPr>
          <w:sz w:val="24"/>
          <w:szCs w:val="24"/>
        </w:rPr>
        <w:t xml:space="preserve"> (</w:t>
      </w:r>
      <w:r w:rsidR="00E71E8B" w:rsidRPr="00E71E8B">
        <w:rPr>
          <w:b w:val="0"/>
          <w:sz w:val="24"/>
          <w:szCs w:val="24"/>
        </w:rPr>
        <w:t>Delete as appropriate</w:t>
      </w:r>
      <w:r w:rsidR="00E71E8B">
        <w:rPr>
          <w:sz w:val="24"/>
          <w:szCs w:val="24"/>
        </w:rPr>
        <w:t>)</w:t>
      </w:r>
    </w:p>
    <w:p w14:paraId="44A04564" w14:textId="77777777" w:rsidR="00E71E8B" w:rsidRDefault="00E71E8B" w:rsidP="00A52A8E">
      <w:pPr>
        <w:ind w:left="270"/>
      </w:pPr>
    </w:p>
    <w:p w14:paraId="44A04565" w14:textId="233D8DDC" w:rsidR="00A52A8E" w:rsidRPr="003933FC" w:rsidRDefault="00BE18D0" w:rsidP="00A52A8E">
      <w:pPr>
        <w:ind w:left="270"/>
        <w:rPr>
          <w:sz w:val="24"/>
          <w:szCs w:val="24"/>
        </w:rPr>
      </w:pPr>
      <w:r>
        <w:rPr>
          <w:noProof/>
          <w:sz w:val="24"/>
          <w:szCs w:val="24"/>
          <w:lang w:eastAsia="en-GB"/>
        </w:rPr>
        <mc:AlternateContent>
          <mc:Choice Requires="wps">
            <w:drawing>
              <wp:anchor distT="0" distB="0" distL="114300" distR="114300" simplePos="0" relativeHeight="251662848" behindDoc="0" locked="0" layoutInCell="1" allowOverlap="1" wp14:anchorId="44A04654" wp14:editId="0CC2AB98">
                <wp:simplePos x="0" y="0"/>
                <wp:positionH relativeFrom="column">
                  <wp:posOffset>1384935</wp:posOffset>
                </wp:positionH>
                <wp:positionV relativeFrom="paragraph">
                  <wp:posOffset>72390</wp:posOffset>
                </wp:positionV>
                <wp:extent cx="228600" cy="228600"/>
                <wp:effectExtent l="0" t="0" r="0" b="0"/>
                <wp:wrapNone/>
                <wp:docPr id="5"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73" w14:textId="77777777" w:rsidR="00A52A8E" w:rsidRDefault="00A52A8E" w:rsidP="00A52A8E">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54" id="Text Box 935" o:spid="_x0000_s1043" type="#_x0000_t202" style="position:absolute;left:0;text-align:left;margin-left:109.05pt;margin-top:5.7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NhLwIAAFk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">
                <v:textbox inset="1.2mm">
                  <w:txbxContent>
                    <w:p w14:paraId="44A04673" w14:textId="77777777" w:rsidR="00A52A8E" w:rsidRDefault="00A52A8E" w:rsidP="00A52A8E">
                      <w:pPr>
                        <w:rPr>
                          <w:rFonts w:ascii="Arial" w:hAnsi="Arial"/>
                          <w:sz w:val="22"/>
                        </w:rPr>
                      </w:pPr>
                    </w:p>
                  </w:txbxContent>
                </v:textbox>
              </v:shape>
            </w:pict>
          </mc:Fallback>
        </mc:AlternateContent>
      </w:r>
      <w:r>
        <w:rPr>
          <w:noProof/>
          <w:sz w:val="24"/>
          <w:szCs w:val="24"/>
          <w:lang w:eastAsia="en-GB"/>
        </w:rPr>
        <mc:AlternateContent>
          <mc:Choice Requires="wps">
            <w:drawing>
              <wp:anchor distT="0" distB="0" distL="114300" distR="114300" simplePos="0" relativeHeight="251661824" behindDoc="0" locked="0" layoutInCell="1" allowOverlap="1" wp14:anchorId="44A04655" wp14:editId="73838CCD">
                <wp:simplePos x="0" y="0"/>
                <wp:positionH relativeFrom="column">
                  <wp:posOffset>584835</wp:posOffset>
                </wp:positionH>
                <wp:positionV relativeFrom="paragraph">
                  <wp:posOffset>72390</wp:posOffset>
                </wp:positionV>
                <wp:extent cx="228600" cy="228600"/>
                <wp:effectExtent l="0" t="0" r="0" b="0"/>
                <wp:wrapNone/>
                <wp:docPr id="4"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74" w14:textId="77777777" w:rsidR="00A52A8E" w:rsidRDefault="00A52A8E" w:rsidP="00A52A8E">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55" id="Text Box 934" o:spid="_x0000_s1044" type="#_x0000_t202" style="position:absolute;left:0;text-align:left;margin-left:46.05pt;margin-top:5.7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urLwIAAFk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">
                <v:textbox inset="1.2mm">
                  <w:txbxContent>
                    <w:p w14:paraId="44A04674" w14:textId="77777777" w:rsidR="00A52A8E" w:rsidRDefault="00A52A8E" w:rsidP="00A52A8E">
                      <w:pPr>
                        <w:rPr>
                          <w:rFonts w:ascii="Arial" w:hAnsi="Arial"/>
                          <w:sz w:val="22"/>
                        </w:rPr>
                      </w:pPr>
                    </w:p>
                  </w:txbxContent>
                </v:textbox>
              </v:shape>
            </w:pict>
          </mc:Fallback>
        </mc:AlternateContent>
      </w:r>
    </w:p>
    <w:p w14:paraId="44A04566" w14:textId="77777777" w:rsidR="00A52A8E" w:rsidRPr="003933FC" w:rsidRDefault="00A52A8E" w:rsidP="00A52A8E">
      <w:pPr>
        <w:tabs>
          <w:tab w:val="left" w:pos="284"/>
          <w:tab w:val="left" w:pos="1701"/>
        </w:tabs>
        <w:ind w:left="270"/>
        <w:jc w:val="both"/>
        <w:rPr>
          <w:rFonts w:ascii="Arial" w:hAnsi="Arial"/>
          <w:sz w:val="24"/>
          <w:szCs w:val="24"/>
        </w:rPr>
      </w:pPr>
      <w:r w:rsidRPr="003933FC">
        <w:rPr>
          <w:rFonts w:ascii="Arial" w:hAnsi="Arial"/>
          <w:b/>
          <w:sz w:val="24"/>
          <w:szCs w:val="24"/>
        </w:rPr>
        <w:tab/>
      </w:r>
      <w:r>
        <w:rPr>
          <w:rFonts w:ascii="Arial" w:hAnsi="Arial"/>
          <w:b/>
          <w:sz w:val="24"/>
          <w:szCs w:val="24"/>
        </w:rPr>
        <w:t xml:space="preserve"> </w:t>
      </w:r>
      <w:r w:rsidRPr="003933FC">
        <w:rPr>
          <w:rFonts w:ascii="Arial" w:hAnsi="Arial"/>
          <w:sz w:val="24"/>
          <w:szCs w:val="24"/>
        </w:rPr>
        <w:t>Yes</w:t>
      </w:r>
      <w:r w:rsidRPr="003933FC">
        <w:rPr>
          <w:rFonts w:ascii="Arial" w:hAnsi="Arial"/>
          <w:b/>
          <w:sz w:val="24"/>
          <w:szCs w:val="24"/>
        </w:rPr>
        <w:tab/>
      </w:r>
      <w:r w:rsidRPr="003933FC">
        <w:rPr>
          <w:rFonts w:ascii="Arial" w:hAnsi="Arial"/>
          <w:sz w:val="24"/>
          <w:szCs w:val="24"/>
        </w:rPr>
        <w:t>No</w:t>
      </w:r>
    </w:p>
    <w:p w14:paraId="44A04567" w14:textId="77777777" w:rsidR="00A52A8E" w:rsidRPr="003933FC" w:rsidRDefault="00A52A8E" w:rsidP="00A52A8E">
      <w:pPr>
        <w:ind w:left="270"/>
        <w:jc w:val="both"/>
        <w:rPr>
          <w:rFonts w:ascii="Arial" w:hAnsi="Arial"/>
          <w:sz w:val="24"/>
          <w:szCs w:val="24"/>
        </w:rPr>
      </w:pPr>
    </w:p>
    <w:p w14:paraId="44A04568" w14:textId="77777777" w:rsidR="00A52A8E" w:rsidRPr="003933FC" w:rsidRDefault="00A52A8E" w:rsidP="00A52A8E">
      <w:pPr>
        <w:ind w:left="270"/>
        <w:jc w:val="both"/>
        <w:rPr>
          <w:rFonts w:ascii="Arial" w:hAnsi="Arial"/>
          <w:sz w:val="24"/>
          <w:szCs w:val="24"/>
        </w:rPr>
      </w:pPr>
      <w:r w:rsidRPr="003933FC">
        <w:rPr>
          <w:rFonts w:ascii="Arial" w:hAnsi="Arial"/>
          <w:sz w:val="24"/>
          <w:szCs w:val="24"/>
        </w:rPr>
        <w:t>If Yes, please give name(s) of relevant person(s) and the relationship(s).</w:t>
      </w:r>
    </w:p>
    <w:p w14:paraId="44A04569" w14:textId="4DF973EF" w:rsidR="00A52A8E" w:rsidRPr="003933FC" w:rsidRDefault="00BE18D0" w:rsidP="00A52A8E">
      <w:pPr>
        <w:ind w:left="270"/>
        <w:jc w:val="both"/>
        <w:rPr>
          <w:rFonts w:ascii="Arial" w:hAnsi="Arial"/>
          <w:sz w:val="24"/>
          <w:szCs w:val="24"/>
        </w:rPr>
      </w:pPr>
      <w:r>
        <w:rPr>
          <w:rFonts w:ascii="Arial" w:hAnsi="Arial"/>
          <w:b/>
          <w:noProof/>
          <w:sz w:val="24"/>
          <w:szCs w:val="24"/>
          <w:lang w:eastAsia="en-GB"/>
        </w:rPr>
        <mc:AlternateContent>
          <mc:Choice Requires="wps">
            <w:drawing>
              <wp:anchor distT="0" distB="0" distL="114300" distR="114300" simplePos="0" relativeHeight="251663872" behindDoc="0" locked="0" layoutInCell="0" allowOverlap="1" wp14:anchorId="44A04656" wp14:editId="04BC7C4E">
                <wp:simplePos x="0" y="0"/>
                <wp:positionH relativeFrom="column">
                  <wp:posOffset>241935</wp:posOffset>
                </wp:positionH>
                <wp:positionV relativeFrom="paragraph">
                  <wp:posOffset>110490</wp:posOffset>
                </wp:positionV>
                <wp:extent cx="3128645" cy="914400"/>
                <wp:effectExtent l="0" t="0" r="0" b="0"/>
                <wp:wrapNone/>
                <wp:docPr id="3"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914400"/>
                        </a:xfrm>
                        <a:prstGeom prst="rect">
                          <a:avLst/>
                        </a:prstGeom>
                        <a:solidFill>
                          <a:srgbClr val="FFFFFF"/>
                        </a:solidFill>
                        <a:ln w="9525">
                          <a:solidFill>
                            <a:srgbClr val="000000"/>
                          </a:solidFill>
                          <a:miter lim="800000"/>
                          <a:headEnd/>
                          <a:tailEnd/>
                        </a:ln>
                      </wps:spPr>
                      <wps:txbx>
                        <w:txbxContent>
                          <w:p w14:paraId="44A04675" w14:textId="77777777" w:rsidR="00A52A8E" w:rsidRDefault="00A52A8E" w:rsidP="00A52A8E">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56" id="Text Box 936" o:spid="_x0000_s1045" type="#_x0000_t202" style="position:absolute;left:0;text-align:left;margin-left:19.05pt;margin-top:8.7pt;width:246.35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" o:allowincell="f">
                <v:textbox>
                  <w:txbxContent>
                    <w:p w14:paraId="44A04675" w14:textId="77777777" w:rsidR="00A52A8E" w:rsidRDefault="00A52A8E" w:rsidP="00A52A8E">
                      <w:pPr>
                        <w:rPr>
                          <w:rFonts w:ascii="Arial" w:hAnsi="Arial"/>
                          <w:sz w:val="22"/>
                        </w:rPr>
                      </w:pPr>
                    </w:p>
                  </w:txbxContent>
                </v:textbox>
              </v:shape>
            </w:pict>
          </mc:Fallback>
        </mc:AlternateContent>
      </w:r>
    </w:p>
    <w:p w14:paraId="44A0456A" w14:textId="77777777" w:rsidR="00A52A8E" w:rsidRPr="003933FC" w:rsidRDefault="00A52A8E" w:rsidP="00A52A8E">
      <w:pPr>
        <w:ind w:left="270"/>
        <w:jc w:val="both"/>
        <w:rPr>
          <w:rFonts w:ascii="Arial" w:hAnsi="Arial"/>
          <w:b/>
          <w:sz w:val="24"/>
          <w:szCs w:val="24"/>
        </w:rPr>
      </w:pPr>
    </w:p>
    <w:p w14:paraId="44A0456B" w14:textId="77777777" w:rsidR="00A52A8E" w:rsidRPr="003933FC" w:rsidRDefault="00A52A8E" w:rsidP="00A52A8E">
      <w:pPr>
        <w:ind w:left="270"/>
        <w:rPr>
          <w:rFonts w:ascii="Arial" w:hAnsi="Arial"/>
          <w:b/>
          <w:sz w:val="24"/>
          <w:szCs w:val="24"/>
        </w:rPr>
      </w:pPr>
    </w:p>
    <w:p w14:paraId="44A0456C" w14:textId="77777777" w:rsidR="00A52A8E" w:rsidRPr="003933FC" w:rsidRDefault="00A52A8E" w:rsidP="00A52A8E">
      <w:pPr>
        <w:ind w:left="270"/>
        <w:rPr>
          <w:rFonts w:ascii="Arial" w:hAnsi="Arial"/>
          <w:b/>
          <w:sz w:val="24"/>
          <w:szCs w:val="24"/>
        </w:rPr>
      </w:pPr>
    </w:p>
    <w:p w14:paraId="44A0456D" w14:textId="77777777" w:rsidR="00A52A8E" w:rsidRPr="003933FC" w:rsidRDefault="00A52A8E" w:rsidP="00A52A8E">
      <w:pPr>
        <w:ind w:left="270"/>
        <w:rPr>
          <w:rFonts w:ascii="Arial" w:hAnsi="Arial"/>
          <w:b/>
          <w:sz w:val="24"/>
          <w:szCs w:val="24"/>
        </w:rPr>
      </w:pPr>
    </w:p>
    <w:p w14:paraId="44A0456E" w14:textId="77777777" w:rsidR="00A52A8E" w:rsidRPr="003933FC" w:rsidRDefault="00A52A8E" w:rsidP="00A52A8E">
      <w:pPr>
        <w:ind w:left="270"/>
        <w:rPr>
          <w:rFonts w:ascii="Arial" w:hAnsi="Arial"/>
          <w:b/>
          <w:sz w:val="24"/>
          <w:szCs w:val="24"/>
        </w:rPr>
      </w:pPr>
    </w:p>
    <w:p w14:paraId="44A0456F" w14:textId="77777777" w:rsidR="00A52A8E" w:rsidRPr="003933FC" w:rsidRDefault="00A52A8E" w:rsidP="00A52A8E">
      <w:pPr>
        <w:ind w:left="270"/>
        <w:rPr>
          <w:rFonts w:ascii="Arial" w:hAnsi="Arial"/>
          <w:b/>
          <w:sz w:val="24"/>
          <w:szCs w:val="24"/>
        </w:rPr>
      </w:pPr>
    </w:p>
    <w:p w14:paraId="44A04570" w14:textId="79FBFD66" w:rsidR="00A52A8E" w:rsidRDefault="00A52A8E" w:rsidP="00A52A8E">
      <w:pPr>
        <w:pStyle w:val="Heading7"/>
        <w:ind w:left="270" w:right="-737"/>
        <w:rPr>
          <w:sz w:val="24"/>
          <w:szCs w:val="24"/>
        </w:rPr>
      </w:pPr>
      <w:r w:rsidRPr="003933FC">
        <w:rPr>
          <w:sz w:val="24"/>
          <w:szCs w:val="24"/>
        </w:rPr>
        <w:t>I understand that seeking to unfair</w:t>
      </w:r>
      <w:r w:rsidR="00E71E8B">
        <w:rPr>
          <w:sz w:val="24"/>
          <w:szCs w:val="24"/>
        </w:rPr>
        <w:t xml:space="preserve">ly influence any </w:t>
      </w:r>
      <w:r w:rsidR="00577B51">
        <w:rPr>
          <w:sz w:val="24"/>
          <w:szCs w:val="24"/>
        </w:rPr>
        <w:t>Trustee</w:t>
      </w:r>
      <w:r>
        <w:rPr>
          <w:sz w:val="24"/>
          <w:szCs w:val="24"/>
        </w:rPr>
        <w:t xml:space="preserve"> of STEP</w:t>
      </w:r>
      <w:r w:rsidR="00AC2476">
        <w:rPr>
          <w:sz w:val="24"/>
          <w:szCs w:val="24"/>
        </w:rPr>
        <w:t xml:space="preserve"> Academy Trust or </w:t>
      </w:r>
    </w:p>
    <w:p w14:paraId="44A04571" w14:textId="533538B3" w:rsidR="00A52A8E" w:rsidRPr="003933FC" w:rsidRDefault="00E71E8B" w:rsidP="00A52A8E">
      <w:pPr>
        <w:pStyle w:val="Heading7"/>
        <w:ind w:left="270" w:right="-737"/>
        <w:rPr>
          <w:sz w:val="24"/>
          <w:szCs w:val="24"/>
        </w:rPr>
      </w:pPr>
      <w:r>
        <w:rPr>
          <w:sz w:val="24"/>
          <w:szCs w:val="24"/>
        </w:rPr>
        <w:t>Governor/employee of the Academy</w:t>
      </w:r>
      <w:r w:rsidRPr="003933FC">
        <w:rPr>
          <w:sz w:val="24"/>
          <w:szCs w:val="24"/>
        </w:rPr>
        <w:t xml:space="preserve"> </w:t>
      </w:r>
      <w:r w:rsidR="00A52A8E" w:rsidRPr="003933FC">
        <w:rPr>
          <w:sz w:val="24"/>
          <w:szCs w:val="24"/>
        </w:rPr>
        <w:t>will make my application unacceptable.</w:t>
      </w:r>
    </w:p>
    <w:p w14:paraId="44A04572" w14:textId="77777777" w:rsidR="00A52A8E" w:rsidRPr="003933FC" w:rsidRDefault="00A52A8E" w:rsidP="00A52A8E">
      <w:pPr>
        <w:ind w:left="270"/>
        <w:rPr>
          <w:rFonts w:ascii="Arial" w:hAnsi="Arial"/>
          <w:b/>
          <w:sz w:val="24"/>
          <w:szCs w:val="24"/>
        </w:rPr>
      </w:pPr>
    </w:p>
    <w:tbl>
      <w:tblPr>
        <w:tblpPr w:leftFromText="180" w:rightFromText="180" w:vertAnchor="text" w:horzAnchor="margin" w:tblpX="256" w:tblpY="353"/>
        <w:tblW w:w="10881" w:type="dxa"/>
        <w:tblLayout w:type="fixed"/>
        <w:tblLook w:val="01E0" w:firstRow="1" w:lastRow="1" w:firstColumn="1" w:lastColumn="1" w:noHBand="0" w:noVBand="0"/>
      </w:tblPr>
      <w:tblGrid>
        <w:gridCol w:w="10881"/>
      </w:tblGrid>
      <w:tr w:rsidR="003E0135" w:rsidRPr="00136734" w14:paraId="44A0457E" w14:textId="77777777">
        <w:tc>
          <w:tcPr>
            <w:tcW w:w="10881" w:type="dxa"/>
            <w:tcBorders>
              <w:bottom w:val="single" w:sz="2" w:space="0" w:color="auto"/>
            </w:tcBorders>
            <w:tcMar>
              <w:top w:w="108" w:type="dxa"/>
              <w:bottom w:w="108" w:type="dxa"/>
            </w:tcMar>
            <w:vAlign w:val="center"/>
          </w:tcPr>
          <w:p w14:paraId="44A04573" w14:textId="77777777" w:rsidR="003E0135" w:rsidRDefault="003E0135" w:rsidP="005533F1">
            <w:pPr>
              <w:pStyle w:val="BodyText"/>
            </w:pPr>
            <w:r>
              <w:lastRenderedPageBreak/>
              <w:t>Data Protection Act 1998:</w:t>
            </w:r>
          </w:p>
          <w:p w14:paraId="44A04574" w14:textId="77777777" w:rsidR="003E0135" w:rsidRDefault="003E0135" w:rsidP="005533F1">
            <w:pPr>
              <w:pStyle w:val="BodyText"/>
            </w:pPr>
          </w:p>
          <w:p w14:paraId="44A04575" w14:textId="5A8360E1" w:rsidR="003E0135" w:rsidRPr="00136734" w:rsidRDefault="003E0135" w:rsidP="005533F1">
            <w:pPr>
              <w:pStyle w:val="BodyText"/>
              <w:rPr>
                <w:b w:val="0"/>
              </w:rPr>
            </w:pPr>
            <w:r w:rsidRPr="00136734">
              <w:rPr>
                <w:b w:val="0"/>
              </w:rPr>
              <w:t>The personal information submitted by you on this application form and in any accompanying documents will be used by STEP Academy Trust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STEP Academy Trust against a legal challenge to the fairness of the selection process from any interested party. For these reasons, the information you submit will be kept for 6 months if you are not short-listed and 2 years if you are. 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44A04576" w14:textId="77777777" w:rsidR="003E0135" w:rsidRDefault="003E0135" w:rsidP="005533F1">
            <w:pPr>
              <w:pStyle w:val="BodyText"/>
            </w:pPr>
            <w:r>
              <w:t xml:space="preserve"> </w:t>
            </w:r>
          </w:p>
          <w:p w14:paraId="44A04577" w14:textId="77777777" w:rsidR="003E0135" w:rsidRPr="00136734" w:rsidRDefault="003E0135" w:rsidP="005533F1">
            <w:pPr>
              <w:pStyle w:val="BodyText"/>
              <w:rPr>
                <w:b w:val="0"/>
              </w:rPr>
            </w:pPr>
            <w:r w:rsidRPr="00136734">
              <w:rPr>
                <w:b w:val="0"/>
              </w:rPr>
              <w:t xml:space="preserve">I have read the above statement and consent to the personal data submitted with this job application being used for the purposes described. </w:t>
            </w:r>
          </w:p>
          <w:p w14:paraId="44A04578" w14:textId="77777777" w:rsidR="003E0135" w:rsidRDefault="003E0135" w:rsidP="005533F1">
            <w:pPr>
              <w:pStyle w:val="BodyText"/>
            </w:pPr>
          </w:p>
          <w:p w14:paraId="44A04579" w14:textId="77777777" w:rsidR="003E0135" w:rsidRDefault="003E0135" w:rsidP="005533F1">
            <w:pPr>
              <w:pStyle w:val="BodyText"/>
            </w:pPr>
            <w:r>
              <w:t>Please sign the statement below indicating your consent to the information being held, used and verified as described above.</w:t>
            </w:r>
          </w:p>
          <w:p w14:paraId="44A0457A" w14:textId="77777777" w:rsidR="003E0135" w:rsidRDefault="003E0135" w:rsidP="005533F1">
            <w:pPr>
              <w:pStyle w:val="BodyText"/>
            </w:pPr>
          </w:p>
          <w:p w14:paraId="44A0457B" w14:textId="7D28825C" w:rsidR="003E0135" w:rsidRDefault="003E0135" w:rsidP="005533F1">
            <w:pPr>
              <w:pStyle w:val="BodyText"/>
            </w:pPr>
            <w:r>
              <w:t>If you decline to give your consent as requested above</w:t>
            </w:r>
            <w:r w:rsidR="001317CF">
              <w:t>,</w:t>
            </w:r>
            <w:r>
              <w:t xml:space="preserve"> STEP Academy Trust will be unable to consider your application for employment.</w:t>
            </w:r>
          </w:p>
          <w:p w14:paraId="44A0457C" w14:textId="77777777" w:rsidR="003E0135" w:rsidRDefault="003E0135" w:rsidP="005533F1">
            <w:pPr>
              <w:pStyle w:val="BodyText"/>
            </w:pPr>
          </w:p>
          <w:p w14:paraId="44A0457D" w14:textId="77777777" w:rsidR="003E0135" w:rsidRPr="00136734" w:rsidRDefault="003E0135" w:rsidP="005533F1">
            <w:pPr>
              <w:pStyle w:val="BodyText"/>
              <w:rPr>
                <w:b w:val="0"/>
              </w:rPr>
            </w:pPr>
            <w:r w:rsidRPr="00136734">
              <w:rPr>
                <w:b w:val="0"/>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tc>
      </w:tr>
      <w:tr w:rsidR="003E0135" w:rsidRPr="00AD073D" w14:paraId="44A04580" w14:textId="77777777">
        <w:tc>
          <w:tcPr>
            <w:tcW w:w="10881" w:type="dxa"/>
            <w:tcBorders>
              <w:top w:val="single" w:sz="2" w:space="0" w:color="auto"/>
              <w:bottom w:val="dashed" w:sz="4" w:space="0" w:color="auto"/>
              <w:right w:val="single" w:sz="2" w:space="0" w:color="auto"/>
            </w:tcBorders>
            <w:tcMar>
              <w:top w:w="108" w:type="dxa"/>
              <w:bottom w:w="108" w:type="dxa"/>
            </w:tcMar>
            <w:vAlign w:val="center"/>
          </w:tcPr>
          <w:p w14:paraId="44A0457F" w14:textId="77777777" w:rsidR="003E0135" w:rsidRPr="00FF7814" w:rsidRDefault="003E0135" w:rsidP="003E0135">
            <w:pPr>
              <w:pStyle w:val="BodyText"/>
            </w:pPr>
            <w:r w:rsidRPr="00FF7814">
              <w:t>Name (please print)</w:t>
            </w:r>
            <w:r w:rsidR="00B80B2C">
              <w:t xml:space="preserve">  </w:t>
            </w:r>
          </w:p>
        </w:tc>
      </w:tr>
      <w:tr w:rsidR="003E0135" w:rsidRPr="00AD073D" w14:paraId="44A04582" w14:textId="77777777">
        <w:tc>
          <w:tcPr>
            <w:tcW w:w="10881" w:type="dxa"/>
            <w:tcBorders>
              <w:top w:val="dashed" w:sz="4" w:space="0" w:color="auto"/>
              <w:bottom w:val="dashed" w:sz="4" w:space="0" w:color="auto"/>
              <w:right w:val="single" w:sz="2" w:space="0" w:color="auto"/>
            </w:tcBorders>
            <w:tcMar>
              <w:top w:w="108" w:type="dxa"/>
              <w:bottom w:w="108" w:type="dxa"/>
            </w:tcMar>
            <w:vAlign w:val="center"/>
          </w:tcPr>
          <w:p w14:paraId="44A04581" w14:textId="77777777" w:rsidR="003E0135" w:rsidRPr="00AD073D" w:rsidRDefault="003E0135" w:rsidP="003E0135">
            <w:pPr>
              <w:pStyle w:val="BodyText"/>
            </w:pPr>
            <w:r w:rsidRPr="00AD073D">
              <w:t>SIGNATURE</w:t>
            </w:r>
          </w:p>
        </w:tc>
      </w:tr>
      <w:tr w:rsidR="003E0135" w:rsidRPr="00AD073D" w14:paraId="44A04584" w14:textId="77777777">
        <w:tc>
          <w:tcPr>
            <w:tcW w:w="10881" w:type="dxa"/>
            <w:tcBorders>
              <w:top w:val="dashed" w:sz="4" w:space="0" w:color="auto"/>
              <w:bottom w:val="single" w:sz="2" w:space="0" w:color="auto"/>
              <w:right w:val="single" w:sz="2" w:space="0" w:color="auto"/>
            </w:tcBorders>
            <w:tcMar>
              <w:top w:w="108" w:type="dxa"/>
              <w:bottom w:w="108" w:type="dxa"/>
            </w:tcMar>
            <w:vAlign w:val="center"/>
          </w:tcPr>
          <w:p w14:paraId="44A04583" w14:textId="77777777" w:rsidR="003E0135" w:rsidRPr="00AD073D" w:rsidRDefault="003E0135" w:rsidP="003E0135">
            <w:pPr>
              <w:pStyle w:val="BodyText"/>
            </w:pPr>
            <w:r>
              <w:t>Date</w:t>
            </w:r>
          </w:p>
        </w:tc>
      </w:tr>
      <w:tr w:rsidR="003E0135" w14:paraId="44A0458E" w14:textId="77777777">
        <w:trPr>
          <w:trHeight w:val="2206"/>
        </w:trPr>
        <w:tc>
          <w:tcPr>
            <w:tcW w:w="10881" w:type="dxa"/>
            <w:tcBorders>
              <w:top w:val="single" w:sz="2" w:space="0" w:color="auto"/>
              <w:bottom w:val="single" w:sz="2" w:space="0" w:color="auto"/>
              <w:right w:val="single" w:sz="2" w:space="0" w:color="auto"/>
            </w:tcBorders>
            <w:tcMar>
              <w:top w:w="108" w:type="dxa"/>
              <w:bottom w:w="108" w:type="dxa"/>
            </w:tcMar>
          </w:tcPr>
          <w:p w14:paraId="44A04585" w14:textId="1CD6001F" w:rsidR="003E38DF" w:rsidRDefault="003E0135" w:rsidP="003E0135">
            <w:pPr>
              <w:pStyle w:val="BodyText"/>
            </w:pPr>
            <w:r w:rsidRPr="00AD073D">
              <w:t>Plea</w:t>
            </w:r>
            <w:r>
              <w:t xml:space="preserve">se return the completed form to: </w:t>
            </w:r>
          </w:p>
          <w:p w14:paraId="44A04586" w14:textId="133B5471" w:rsidR="00577B51" w:rsidRDefault="00FF4A8E" w:rsidP="00577B51">
            <w:pPr>
              <w:pStyle w:val="BodyText"/>
              <w:jc w:val="center"/>
            </w:pPr>
            <w:r>
              <w:t>Nicola Gillespie</w:t>
            </w:r>
            <w:bookmarkStart w:id="0" w:name="_GoBack"/>
            <w:bookmarkEnd w:id="0"/>
          </w:p>
          <w:p w14:paraId="44A04587" w14:textId="507B00A7" w:rsidR="003E0135" w:rsidRDefault="003E0135" w:rsidP="003E38DF">
            <w:pPr>
              <w:pStyle w:val="BodyText"/>
              <w:jc w:val="center"/>
            </w:pPr>
            <w:r>
              <w:t>STEP Academy Trust</w:t>
            </w:r>
          </w:p>
          <w:p w14:paraId="44A0458C" w14:textId="58C0A323" w:rsidR="00577B51" w:rsidRDefault="00BE18D0" w:rsidP="003E38DF">
            <w:pPr>
              <w:pStyle w:val="BodyText"/>
              <w:jc w:val="center"/>
            </w:pPr>
            <w:r>
              <w:t>King Henry’s Drive</w:t>
            </w:r>
          </w:p>
          <w:p w14:paraId="3CBCFB9C" w14:textId="26EF3853" w:rsidR="00AC2476" w:rsidRDefault="00BE18D0" w:rsidP="003E38DF">
            <w:pPr>
              <w:pStyle w:val="BodyText"/>
              <w:jc w:val="center"/>
            </w:pPr>
            <w:r>
              <w:t xml:space="preserve">New Addington </w:t>
            </w:r>
          </w:p>
          <w:p w14:paraId="6EDC26E8" w14:textId="24FF9D06" w:rsidR="00AC2476" w:rsidRDefault="00BE18D0" w:rsidP="003E38DF">
            <w:pPr>
              <w:pStyle w:val="BodyText"/>
              <w:jc w:val="center"/>
            </w:pPr>
            <w:r>
              <w:t xml:space="preserve">Croydon </w:t>
            </w:r>
          </w:p>
          <w:p w14:paraId="5ECDEBA5" w14:textId="5D92743B" w:rsidR="00AC2476" w:rsidRDefault="00AC2476" w:rsidP="003E38DF">
            <w:pPr>
              <w:pStyle w:val="BodyText"/>
              <w:jc w:val="center"/>
            </w:pPr>
            <w:r>
              <w:t>CR</w:t>
            </w:r>
            <w:r w:rsidR="00BE18D0">
              <w:t xml:space="preserve">0 0PH </w:t>
            </w:r>
          </w:p>
          <w:p w14:paraId="44A0458D" w14:textId="77777777" w:rsidR="003E0135" w:rsidRPr="00AD073D" w:rsidRDefault="003E0135" w:rsidP="00577B51">
            <w:pPr>
              <w:pStyle w:val="BodyText"/>
              <w:jc w:val="center"/>
            </w:pPr>
          </w:p>
        </w:tc>
      </w:tr>
    </w:tbl>
    <w:p w14:paraId="44A0458F" w14:textId="77777777" w:rsidR="00DC1C17" w:rsidRDefault="00A52A8E">
      <w:pPr>
        <w:pStyle w:val="BodyTextIndent"/>
        <w:ind w:left="270"/>
        <w:rPr>
          <w:b w:val="0"/>
          <w:sz w:val="22"/>
        </w:rPr>
        <w:sectPr w:rsidR="00DC1C17" w:rsidSect="00A52A8E">
          <w:type w:val="continuous"/>
          <w:pgSz w:w="11906" w:h="16838" w:code="9"/>
          <w:pgMar w:top="238" w:right="566" w:bottom="340" w:left="312" w:header="720" w:footer="720" w:gutter="0"/>
          <w:cols w:space="28"/>
        </w:sectPr>
      </w:pPr>
      <w:r>
        <w:lastRenderedPageBreak/>
        <w:br w:type="page"/>
      </w:r>
    </w:p>
    <w:p w14:paraId="44A04590" w14:textId="77777777" w:rsidR="001B0C7D" w:rsidRDefault="001B0C7D" w:rsidP="001B0C7D">
      <w:pPr>
        <w:pStyle w:val="BodyText"/>
      </w:pPr>
      <w:r>
        <w:lastRenderedPageBreak/>
        <w:t>EQUAL OPPORTUNITIES STATEMENT</w:t>
      </w:r>
    </w:p>
    <w:p w14:paraId="44A04591" w14:textId="77777777" w:rsidR="001B0C7D" w:rsidRDefault="001B0C7D" w:rsidP="001B0C7D">
      <w:pPr>
        <w:pStyle w:val="BodyText"/>
      </w:pPr>
    </w:p>
    <w:p w14:paraId="44A04592" w14:textId="684FD945" w:rsidR="001B0C7D" w:rsidRPr="008647E2" w:rsidRDefault="001B0C7D" w:rsidP="001B0C7D">
      <w:pPr>
        <w:pStyle w:val="BodyText"/>
        <w:rPr>
          <w:b w:val="0"/>
        </w:rPr>
      </w:pPr>
      <w:r>
        <w:rPr>
          <w:b w:val="0"/>
        </w:rPr>
        <w:t>STEP Academy Trust</w:t>
      </w:r>
      <w:r w:rsidRPr="008647E2">
        <w:rPr>
          <w:b w:val="0"/>
        </w:rPr>
        <w:t xml:space="preserve"> believes that its workforce should reflect the </w:t>
      </w:r>
      <w:r>
        <w:rPr>
          <w:b w:val="0"/>
        </w:rPr>
        <w:t>local</w:t>
      </w:r>
      <w:r w:rsidRPr="008647E2">
        <w:rPr>
          <w:b w:val="0"/>
        </w:rPr>
        <w:t xml:space="preserve"> community and that all groups within the community should have equal access to the </w:t>
      </w:r>
      <w:r>
        <w:rPr>
          <w:b w:val="0"/>
        </w:rPr>
        <w:t>Trust’s</w:t>
      </w:r>
      <w:r w:rsidRPr="008647E2">
        <w:rPr>
          <w:b w:val="0"/>
        </w:rPr>
        <w:t xml:space="preserve"> employment opportunities.</w:t>
      </w:r>
    </w:p>
    <w:p w14:paraId="44A04593" w14:textId="77777777" w:rsidR="001B0C7D" w:rsidRPr="008647E2" w:rsidRDefault="001B0C7D" w:rsidP="001B0C7D">
      <w:pPr>
        <w:pStyle w:val="BodyText"/>
        <w:rPr>
          <w:b w:val="0"/>
        </w:rPr>
      </w:pPr>
    </w:p>
    <w:p w14:paraId="44A04594" w14:textId="65B27E05" w:rsidR="001B0C7D" w:rsidRPr="008647E2" w:rsidRDefault="001B0C7D" w:rsidP="001B0C7D">
      <w:pPr>
        <w:pStyle w:val="BodyText"/>
        <w:rPr>
          <w:b w:val="0"/>
        </w:rPr>
      </w:pPr>
      <w:r>
        <w:rPr>
          <w:b w:val="0"/>
        </w:rPr>
        <w:t>STEP Academy Trust</w:t>
      </w:r>
      <w:r w:rsidRPr="008647E2">
        <w:rPr>
          <w:b w:val="0"/>
        </w:rPr>
        <w:t xml:space="preserve"> is committed to taking action to eliminate discrimination and, by redressing imbalances, to achieve genuine equality of opportunity. </w:t>
      </w:r>
      <w:r>
        <w:rPr>
          <w:b w:val="0"/>
        </w:rPr>
        <w:t>STEP Academy Trust</w:t>
      </w:r>
      <w:r w:rsidRPr="008647E2">
        <w:rPr>
          <w:b w:val="0"/>
        </w:rPr>
        <w:t xml:space="preserve"> has so far identified that women, disabled people and people from minority ethnic groups are under-represented in certain areas of the workforce. By monitoring our recruitment and the makeup of our workforce, we will ensure that our equal opportunity initiatives are having effect.</w:t>
      </w:r>
    </w:p>
    <w:p w14:paraId="44A04595" w14:textId="77777777" w:rsidR="001B0C7D" w:rsidRPr="008647E2" w:rsidRDefault="001B0C7D" w:rsidP="001B0C7D">
      <w:pPr>
        <w:pStyle w:val="BodyText"/>
        <w:rPr>
          <w:b w:val="0"/>
        </w:rPr>
      </w:pPr>
    </w:p>
    <w:p w14:paraId="44A04596" w14:textId="77777777" w:rsidR="001B0C7D" w:rsidRPr="008647E2" w:rsidRDefault="001B0C7D" w:rsidP="001B0C7D">
      <w:pPr>
        <w:pStyle w:val="BodyText"/>
        <w:rPr>
          <w:b w:val="0"/>
        </w:rPr>
      </w:pPr>
      <w:r w:rsidRPr="008647E2">
        <w:rPr>
          <w:b w:val="0"/>
        </w:rPr>
        <w:t>Recruitment, selection and promotion procedures are monitored to ensure that individuals are selected, promoted and treated on the basis of their relevant merits and abilities.</w:t>
      </w:r>
    </w:p>
    <w:p w14:paraId="44A04597" w14:textId="77777777" w:rsidR="001B0C7D" w:rsidRPr="008647E2" w:rsidRDefault="001B0C7D" w:rsidP="001B0C7D">
      <w:pPr>
        <w:pStyle w:val="BodyText"/>
        <w:rPr>
          <w:b w:val="0"/>
        </w:rPr>
      </w:pPr>
    </w:p>
    <w:p w14:paraId="44A04598" w14:textId="77777777" w:rsidR="001B0C7D" w:rsidRDefault="001B0C7D" w:rsidP="001B0C7D">
      <w:pPr>
        <w:pStyle w:val="BodyText"/>
        <w:rPr>
          <w:b w:val="0"/>
        </w:rPr>
      </w:pPr>
      <w:r w:rsidRPr="008647E2">
        <w:rPr>
          <w:b w:val="0"/>
        </w:rPr>
        <w:t xml:space="preserve">There is a </w:t>
      </w:r>
      <w:smartTag w:uri="urn:schemas-microsoft-com:office:smarttags" w:element="place">
        <w:smartTag w:uri="urn:schemas-microsoft-com:office:smarttags" w:element="PlaceName">
          <w:r>
            <w:rPr>
              <w:b w:val="0"/>
            </w:rPr>
            <w:t>STEP</w:t>
          </w:r>
        </w:smartTag>
        <w:r>
          <w:rPr>
            <w:b w:val="0"/>
          </w:rPr>
          <w:t xml:space="preserve"> </w:t>
        </w:r>
        <w:smartTag w:uri="urn:schemas-microsoft-com:office:smarttags" w:element="PlaceType">
          <w:r>
            <w:rPr>
              <w:b w:val="0"/>
            </w:rPr>
            <w:t>Academy</w:t>
          </w:r>
        </w:smartTag>
      </w:smartTag>
      <w:r>
        <w:rPr>
          <w:b w:val="0"/>
        </w:rPr>
        <w:t xml:space="preserve"> Trust</w:t>
      </w:r>
      <w:r w:rsidRPr="008647E2">
        <w:rPr>
          <w:b w:val="0"/>
        </w:rPr>
        <w:t xml:space="preserve"> procedure for dealing with complaints about the selection process. For further information, please </w:t>
      </w:r>
      <w:r>
        <w:rPr>
          <w:b w:val="0"/>
        </w:rPr>
        <w:t>ring the telephone number contained within the information pack.</w:t>
      </w:r>
    </w:p>
    <w:p w14:paraId="44A04599" w14:textId="77777777" w:rsidR="001B0C7D" w:rsidRPr="008647E2" w:rsidRDefault="001B0C7D" w:rsidP="001B0C7D">
      <w:pPr>
        <w:pStyle w:val="BodyText"/>
        <w:rPr>
          <w:b w:val="0"/>
        </w:rPr>
      </w:pPr>
    </w:p>
    <w:p w14:paraId="44A0459A" w14:textId="2971426B" w:rsidR="001B0C7D" w:rsidRDefault="001B0C7D" w:rsidP="001B0C7D">
      <w:pPr>
        <w:pStyle w:val="BodyText"/>
        <w:rPr>
          <w:b w:val="0"/>
        </w:rPr>
      </w:pPr>
      <w:r>
        <w:rPr>
          <w:b w:val="0"/>
        </w:rPr>
        <w:t>STEP Academy Trust</w:t>
      </w:r>
      <w:r w:rsidRPr="008647E2">
        <w:rPr>
          <w:b w:val="0"/>
        </w:rPr>
        <w:t xml:space="preserve"> welcomes people with disabilities. The following question is being asked to assist </w:t>
      </w:r>
      <w:r>
        <w:rPr>
          <w:b w:val="0"/>
        </w:rPr>
        <w:t>STEP Academy Trust</w:t>
      </w:r>
      <w:r w:rsidRPr="008647E2">
        <w:rPr>
          <w:b w:val="0"/>
        </w:rPr>
        <w:t xml:space="preserve"> in implementing the Disability Discrimination Act (DDA) 1995.</w:t>
      </w:r>
    </w:p>
    <w:p w14:paraId="44A0459B" w14:textId="77777777" w:rsidR="001B0C7D" w:rsidRDefault="001B0C7D" w:rsidP="001B0C7D">
      <w:pPr>
        <w:pStyle w:val="BodyText"/>
        <w:rPr>
          <w:b w:val="0"/>
        </w:rPr>
      </w:pPr>
    </w:p>
    <w:p w14:paraId="44A0459C" w14:textId="77777777" w:rsidR="001B0C7D" w:rsidRDefault="001B0C7D" w:rsidP="001B0C7D">
      <w:pPr>
        <w:pStyle w:val="BodyText"/>
        <w:jc w:val="center"/>
        <w:rPr>
          <w:b w:val="0"/>
          <w:sz w:val="40"/>
        </w:rPr>
      </w:pPr>
    </w:p>
    <w:p w14:paraId="44A0459D" w14:textId="09A6028A" w:rsidR="001B0C7D" w:rsidRDefault="00DC1C17">
      <w:pPr>
        <w:ind w:left="270"/>
        <w:rPr>
          <w:rFonts w:ascii="Arial" w:hAnsi="Arial"/>
          <w:sz w:val="22"/>
        </w:rPr>
      </w:pPr>
      <w:r>
        <w:rPr>
          <w:b/>
          <w:sz w:val="22"/>
        </w:rPr>
        <w:br/>
        <w:t xml:space="preserve">    </w:t>
      </w:r>
      <w:r w:rsidR="00BE18D0">
        <w:rPr>
          <w:noProof/>
          <w:lang w:eastAsia="en-GB"/>
        </w:rPr>
        <mc:AlternateContent>
          <mc:Choice Requires="wps">
            <w:drawing>
              <wp:anchor distT="0" distB="0" distL="114300" distR="114300" simplePos="0" relativeHeight="251648512" behindDoc="0" locked="0" layoutInCell="1" allowOverlap="1" wp14:anchorId="44A04657" wp14:editId="58888D6A">
                <wp:simplePos x="0" y="0"/>
                <wp:positionH relativeFrom="column">
                  <wp:posOffset>81915</wp:posOffset>
                </wp:positionH>
                <wp:positionV relativeFrom="paragraph">
                  <wp:posOffset>-36195</wp:posOffset>
                </wp:positionV>
                <wp:extent cx="6972300" cy="2514600"/>
                <wp:effectExtent l="0" t="0" r="0" b="0"/>
                <wp:wrapNone/>
                <wp:docPr id="2"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30045" id="Rectangle 843" o:spid="_x0000_s1026" style="position:absolute;margin-left:6.45pt;margin-top:-2.85pt;width:549pt;height:19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" filled="f" stroked="f"/>
            </w:pict>
          </mc:Fallback>
        </mc:AlternateContent>
      </w:r>
    </w:p>
    <w:tbl>
      <w:tblPr>
        <w:tblpPr w:leftFromText="180" w:rightFromText="180" w:vertAnchor="text" w:horzAnchor="margin" w:tblpX="256" w:tblpY="353"/>
        <w:tblW w:w="0" w:type="auto"/>
        <w:tblLayout w:type="fixed"/>
        <w:tblLook w:val="01E0" w:firstRow="1" w:lastRow="1" w:firstColumn="1" w:lastColumn="1" w:noHBand="0" w:noVBand="0"/>
      </w:tblPr>
      <w:tblGrid>
        <w:gridCol w:w="3936"/>
        <w:gridCol w:w="2652"/>
        <w:gridCol w:w="1800"/>
        <w:gridCol w:w="2493"/>
      </w:tblGrid>
      <w:tr w:rsidR="001B0C7D" w14:paraId="44A0459F" w14:textId="77777777">
        <w:tc>
          <w:tcPr>
            <w:tcW w:w="10881" w:type="dxa"/>
            <w:gridSpan w:val="4"/>
            <w:tcBorders>
              <w:bottom w:val="single" w:sz="2" w:space="0" w:color="auto"/>
            </w:tcBorders>
            <w:tcMar>
              <w:top w:w="108" w:type="dxa"/>
              <w:bottom w:w="108" w:type="dxa"/>
            </w:tcMar>
            <w:vAlign w:val="center"/>
          </w:tcPr>
          <w:p w14:paraId="44A0459E" w14:textId="77777777" w:rsidR="001B0C7D" w:rsidRDefault="001B0C7D" w:rsidP="001B0C7D">
            <w:pPr>
              <w:pStyle w:val="BodyText"/>
            </w:pPr>
            <w:r w:rsidRPr="00E1605E">
              <w:lastRenderedPageBreak/>
              <w:t>EQUAL OPPORTUNITIES MONITORING FORM</w:t>
            </w:r>
          </w:p>
        </w:tc>
      </w:tr>
      <w:tr w:rsidR="001B0C7D" w14:paraId="44A045A2" w14:textId="77777777">
        <w:tc>
          <w:tcPr>
            <w:tcW w:w="3936" w:type="dxa"/>
            <w:tcBorders>
              <w:top w:val="single" w:sz="2" w:space="0" w:color="auto"/>
              <w:left w:val="single" w:sz="2" w:space="0" w:color="auto"/>
              <w:bottom w:val="dashed" w:sz="4" w:space="0" w:color="auto"/>
            </w:tcBorders>
            <w:tcMar>
              <w:top w:w="108" w:type="dxa"/>
              <w:bottom w:w="108" w:type="dxa"/>
            </w:tcMar>
            <w:vAlign w:val="center"/>
          </w:tcPr>
          <w:p w14:paraId="44A045A0" w14:textId="77777777" w:rsidR="001B0C7D" w:rsidRPr="00E1605E" w:rsidRDefault="001B0C7D" w:rsidP="001B0C7D">
            <w:pPr>
              <w:pStyle w:val="BodyText"/>
            </w:pPr>
            <w:r w:rsidRPr="00E1605E">
              <w:t>Post Applied For</w:t>
            </w:r>
          </w:p>
        </w:tc>
        <w:tc>
          <w:tcPr>
            <w:tcW w:w="6945" w:type="dxa"/>
            <w:gridSpan w:val="3"/>
            <w:tcBorders>
              <w:top w:val="single" w:sz="2" w:space="0" w:color="auto"/>
              <w:bottom w:val="dashed" w:sz="4" w:space="0" w:color="auto"/>
              <w:right w:val="single" w:sz="2" w:space="0" w:color="auto"/>
            </w:tcBorders>
            <w:tcMar>
              <w:top w:w="108" w:type="dxa"/>
              <w:bottom w:w="108" w:type="dxa"/>
            </w:tcMar>
            <w:vAlign w:val="center"/>
          </w:tcPr>
          <w:p w14:paraId="44A045A1" w14:textId="77777777" w:rsidR="001B0C7D" w:rsidRDefault="001B0C7D" w:rsidP="001B0C7D">
            <w:pPr>
              <w:pStyle w:val="BodyText"/>
            </w:pPr>
          </w:p>
        </w:tc>
      </w:tr>
      <w:tr w:rsidR="001B0C7D" w14:paraId="44A045A5" w14:textId="77777777">
        <w:tc>
          <w:tcPr>
            <w:tcW w:w="3936" w:type="dxa"/>
            <w:tcBorders>
              <w:top w:val="dashed" w:sz="4" w:space="0" w:color="auto"/>
              <w:left w:val="single" w:sz="2" w:space="0" w:color="auto"/>
              <w:bottom w:val="dashed" w:sz="4" w:space="0" w:color="auto"/>
            </w:tcBorders>
            <w:tcMar>
              <w:top w:w="108" w:type="dxa"/>
              <w:bottom w:w="108" w:type="dxa"/>
            </w:tcMar>
            <w:vAlign w:val="center"/>
          </w:tcPr>
          <w:p w14:paraId="44A045A3" w14:textId="77777777" w:rsidR="001B0C7D" w:rsidRPr="00A23033" w:rsidRDefault="001B0C7D" w:rsidP="001B0C7D">
            <w:pPr>
              <w:pStyle w:val="BodyText"/>
            </w:pPr>
            <w:r w:rsidRPr="00A23033">
              <w:t>Ref No</w:t>
            </w:r>
            <w:r>
              <w:t>.</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4A045A4" w14:textId="77777777" w:rsidR="001B0C7D" w:rsidRDefault="001B0C7D" w:rsidP="001B0C7D">
            <w:pPr>
              <w:pStyle w:val="BodyText"/>
            </w:pPr>
          </w:p>
        </w:tc>
      </w:tr>
      <w:tr w:rsidR="001B0C7D" w14:paraId="44A045A8" w14:textId="77777777">
        <w:tc>
          <w:tcPr>
            <w:tcW w:w="3936" w:type="dxa"/>
            <w:tcBorders>
              <w:top w:val="dashed" w:sz="4" w:space="0" w:color="auto"/>
              <w:left w:val="single" w:sz="2" w:space="0" w:color="auto"/>
              <w:bottom w:val="dashed" w:sz="4" w:space="0" w:color="auto"/>
            </w:tcBorders>
            <w:tcMar>
              <w:top w:w="108" w:type="dxa"/>
              <w:bottom w:w="108" w:type="dxa"/>
            </w:tcMar>
            <w:vAlign w:val="center"/>
          </w:tcPr>
          <w:p w14:paraId="44A045A6" w14:textId="77777777" w:rsidR="001B0C7D" w:rsidRPr="00A23033" w:rsidRDefault="001B0C7D" w:rsidP="001B0C7D">
            <w:pPr>
              <w:pStyle w:val="BodyText"/>
            </w:pPr>
            <w:r w:rsidRPr="00A23033">
              <w:t>Surname or Family Name</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4A045A7" w14:textId="77777777" w:rsidR="001B0C7D" w:rsidRDefault="001B0C7D" w:rsidP="001B0C7D">
            <w:pPr>
              <w:pStyle w:val="BodyText"/>
            </w:pPr>
          </w:p>
        </w:tc>
      </w:tr>
      <w:tr w:rsidR="001B0C7D" w14:paraId="44A045AB" w14:textId="77777777">
        <w:tc>
          <w:tcPr>
            <w:tcW w:w="3936" w:type="dxa"/>
            <w:tcBorders>
              <w:top w:val="dashed" w:sz="4" w:space="0" w:color="auto"/>
              <w:left w:val="single" w:sz="2" w:space="0" w:color="auto"/>
              <w:bottom w:val="dashed" w:sz="4" w:space="0" w:color="auto"/>
            </w:tcBorders>
            <w:tcMar>
              <w:top w:w="108" w:type="dxa"/>
              <w:bottom w:w="108" w:type="dxa"/>
            </w:tcMar>
            <w:vAlign w:val="center"/>
          </w:tcPr>
          <w:p w14:paraId="44A045A9" w14:textId="77777777" w:rsidR="001B0C7D" w:rsidRPr="00A23033" w:rsidRDefault="001B0C7D" w:rsidP="001B0C7D">
            <w:pPr>
              <w:pStyle w:val="BodyText"/>
            </w:pPr>
            <w:r w:rsidRPr="00A23033">
              <w:t>Former Name(s)</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4A045AA" w14:textId="77777777" w:rsidR="001B0C7D" w:rsidRDefault="001B0C7D" w:rsidP="001B0C7D">
            <w:pPr>
              <w:pStyle w:val="BodyText"/>
            </w:pPr>
          </w:p>
        </w:tc>
      </w:tr>
      <w:tr w:rsidR="001B0C7D" w14:paraId="44A045AE" w14:textId="77777777">
        <w:tc>
          <w:tcPr>
            <w:tcW w:w="3936" w:type="dxa"/>
            <w:tcBorders>
              <w:top w:val="dashed" w:sz="4" w:space="0" w:color="auto"/>
              <w:left w:val="single" w:sz="2" w:space="0" w:color="auto"/>
              <w:bottom w:val="single" w:sz="2" w:space="0" w:color="auto"/>
            </w:tcBorders>
            <w:tcMar>
              <w:top w:w="108" w:type="dxa"/>
              <w:bottom w:w="108" w:type="dxa"/>
            </w:tcMar>
            <w:vAlign w:val="center"/>
          </w:tcPr>
          <w:p w14:paraId="44A045AC" w14:textId="77777777" w:rsidR="001B0C7D" w:rsidRPr="00A23033" w:rsidRDefault="001B0C7D" w:rsidP="001B0C7D">
            <w:pPr>
              <w:pStyle w:val="BodyText"/>
            </w:pPr>
            <w:r w:rsidRPr="00A23033">
              <w:t>Other names</w:t>
            </w:r>
          </w:p>
        </w:tc>
        <w:tc>
          <w:tcPr>
            <w:tcW w:w="6945" w:type="dxa"/>
            <w:gridSpan w:val="3"/>
            <w:tcBorders>
              <w:top w:val="dashed" w:sz="4" w:space="0" w:color="auto"/>
              <w:bottom w:val="single" w:sz="2" w:space="0" w:color="auto"/>
              <w:right w:val="single" w:sz="2" w:space="0" w:color="auto"/>
            </w:tcBorders>
            <w:tcMar>
              <w:top w:w="108" w:type="dxa"/>
              <w:bottom w:w="108" w:type="dxa"/>
            </w:tcMar>
            <w:vAlign w:val="center"/>
          </w:tcPr>
          <w:p w14:paraId="44A045AD" w14:textId="77777777" w:rsidR="001B0C7D" w:rsidRDefault="001B0C7D" w:rsidP="001B0C7D">
            <w:pPr>
              <w:pStyle w:val="BodyText"/>
            </w:pPr>
          </w:p>
        </w:tc>
      </w:tr>
      <w:tr w:rsidR="001B0C7D" w14:paraId="44A045B1" w14:textId="77777777">
        <w:tc>
          <w:tcPr>
            <w:tcW w:w="8388" w:type="dxa"/>
            <w:gridSpan w:val="3"/>
            <w:tcBorders>
              <w:top w:val="single" w:sz="2" w:space="0" w:color="auto"/>
              <w:left w:val="single" w:sz="2" w:space="0" w:color="auto"/>
              <w:bottom w:val="single" w:sz="2" w:space="0" w:color="auto"/>
            </w:tcBorders>
            <w:tcMar>
              <w:top w:w="108" w:type="dxa"/>
              <w:bottom w:w="108" w:type="dxa"/>
            </w:tcMar>
            <w:vAlign w:val="center"/>
          </w:tcPr>
          <w:p w14:paraId="44A045AF" w14:textId="77777777" w:rsidR="001B0C7D" w:rsidRPr="00A23033" w:rsidRDefault="001B0C7D" w:rsidP="001B0C7D">
            <w:pPr>
              <w:pStyle w:val="BodyText"/>
            </w:pPr>
            <w:r w:rsidRPr="00A23033">
              <w:t>Do you consid</w:t>
            </w:r>
            <w:r>
              <w:t>er yourself to have a disability?</w:t>
            </w:r>
            <w:r w:rsidRPr="00A23033">
              <w:t xml:space="preserve"> </w:t>
            </w:r>
            <w:r w:rsidRPr="001B0C7D">
              <w:rPr>
                <w:b w:val="0"/>
              </w:rPr>
              <w:t>(i.e. a physical or mental impairment which has a substantial and long-term adverse effect on your ability to carry out normal day-to-day activities)</w:t>
            </w:r>
            <w:r w:rsidRPr="00530FC6">
              <w:t xml:space="preserve"> </w:t>
            </w:r>
            <w:r w:rsidRPr="001B0C7D">
              <w:rPr>
                <w:b w:val="0"/>
              </w:rPr>
              <w:t>(Delete as appropriate)</w:t>
            </w:r>
          </w:p>
        </w:tc>
        <w:tc>
          <w:tcPr>
            <w:tcW w:w="2493" w:type="dxa"/>
            <w:tcBorders>
              <w:top w:val="single" w:sz="2" w:space="0" w:color="auto"/>
              <w:bottom w:val="single" w:sz="2" w:space="0" w:color="auto"/>
              <w:right w:val="single" w:sz="2" w:space="0" w:color="auto"/>
            </w:tcBorders>
            <w:tcMar>
              <w:top w:w="108" w:type="dxa"/>
              <w:bottom w:w="108" w:type="dxa"/>
            </w:tcMar>
            <w:vAlign w:val="center"/>
          </w:tcPr>
          <w:p w14:paraId="44A045B0" w14:textId="77777777" w:rsidR="001B0C7D" w:rsidRDefault="001B0C7D" w:rsidP="001B0C7D">
            <w:pPr>
              <w:pStyle w:val="BodyText"/>
            </w:pPr>
            <w:r>
              <w:t>Yes / No</w:t>
            </w:r>
          </w:p>
        </w:tc>
      </w:tr>
      <w:tr w:rsidR="001B0C7D" w14:paraId="44A045B3" w14:textId="77777777">
        <w:tc>
          <w:tcPr>
            <w:tcW w:w="10881" w:type="dxa"/>
            <w:gridSpan w:val="4"/>
            <w:tcBorders>
              <w:top w:val="single" w:sz="2" w:space="0" w:color="auto"/>
              <w:left w:val="single" w:sz="2" w:space="0" w:color="auto"/>
              <w:right w:val="single" w:sz="2" w:space="0" w:color="auto"/>
            </w:tcBorders>
            <w:tcMar>
              <w:top w:w="108" w:type="dxa"/>
              <w:bottom w:w="108" w:type="dxa"/>
            </w:tcMar>
            <w:vAlign w:val="center"/>
          </w:tcPr>
          <w:p w14:paraId="44A045B2" w14:textId="77777777" w:rsidR="001B0C7D" w:rsidRDefault="001B0C7D" w:rsidP="001B0C7D">
            <w:pPr>
              <w:pStyle w:val="BodyText"/>
            </w:pPr>
            <w:r w:rsidRPr="00A23033">
              <w:t>If you have a disability what equipment, adaptations or adjustments to working conditions would assist you in carrying out your duties?</w:t>
            </w:r>
          </w:p>
        </w:tc>
      </w:tr>
      <w:tr w:rsidR="001B0C7D" w14:paraId="44A045B7" w14:textId="77777777">
        <w:tc>
          <w:tcPr>
            <w:tcW w:w="3936" w:type="dxa"/>
            <w:tcBorders>
              <w:left w:val="single" w:sz="2" w:space="0" w:color="auto"/>
              <w:bottom w:val="single" w:sz="2" w:space="0" w:color="auto"/>
            </w:tcBorders>
            <w:tcMar>
              <w:top w:w="108" w:type="dxa"/>
              <w:bottom w:w="108" w:type="dxa"/>
            </w:tcMar>
            <w:vAlign w:val="center"/>
          </w:tcPr>
          <w:p w14:paraId="44A045B4" w14:textId="77777777" w:rsidR="001B0C7D" w:rsidRPr="00A23033" w:rsidRDefault="001B0C7D" w:rsidP="001B0C7D">
            <w:pPr>
              <w:pStyle w:val="BodyText"/>
            </w:pPr>
          </w:p>
        </w:tc>
        <w:tc>
          <w:tcPr>
            <w:tcW w:w="6945" w:type="dxa"/>
            <w:gridSpan w:val="3"/>
            <w:tcBorders>
              <w:bottom w:val="single" w:sz="2" w:space="0" w:color="auto"/>
              <w:right w:val="single" w:sz="2" w:space="0" w:color="auto"/>
            </w:tcBorders>
            <w:tcMar>
              <w:top w:w="108" w:type="dxa"/>
              <w:bottom w:w="108" w:type="dxa"/>
            </w:tcMar>
            <w:vAlign w:val="center"/>
          </w:tcPr>
          <w:p w14:paraId="44A045B5" w14:textId="77777777" w:rsidR="001B0C7D" w:rsidRDefault="001B0C7D" w:rsidP="001B0C7D">
            <w:pPr>
              <w:pStyle w:val="BodyText"/>
            </w:pPr>
          </w:p>
          <w:p w14:paraId="44A045B6" w14:textId="77777777" w:rsidR="001B0C7D" w:rsidRDefault="001B0C7D" w:rsidP="001B0C7D">
            <w:pPr>
              <w:pStyle w:val="BodyText"/>
            </w:pPr>
          </w:p>
        </w:tc>
      </w:tr>
      <w:tr w:rsidR="001B0C7D" w14:paraId="44A045BA" w14:textId="77777777">
        <w:tc>
          <w:tcPr>
            <w:tcW w:w="8388" w:type="dxa"/>
            <w:gridSpan w:val="3"/>
            <w:tcBorders>
              <w:top w:val="single" w:sz="2" w:space="0" w:color="auto"/>
              <w:left w:val="single" w:sz="2" w:space="0" w:color="auto"/>
              <w:bottom w:val="single" w:sz="2" w:space="0" w:color="auto"/>
            </w:tcBorders>
            <w:tcMar>
              <w:top w:w="108" w:type="dxa"/>
              <w:bottom w:w="108" w:type="dxa"/>
            </w:tcMar>
            <w:vAlign w:val="center"/>
          </w:tcPr>
          <w:p w14:paraId="44A045B8" w14:textId="77777777" w:rsidR="001B0C7D" w:rsidRPr="00A23033" w:rsidRDefault="001B0C7D" w:rsidP="001B0C7D">
            <w:pPr>
              <w:pStyle w:val="BodyText"/>
            </w:pPr>
            <w:r w:rsidRPr="00A23033">
              <w:t>What is your gender?</w:t>
            </w:r>
            <w:r>
              <w:t xml:space="preserve"> </w:t>
            </w:r>
            <w:r w:rsidRPr="001B0C7D">
              <w:rPr>
                <w:b w:val="0"/>
              </w:rPr>
              <w:t>(Delete as appropriate)</w:t>
            </w:r>
          </w:p>
        </w:tc>
        <w:tc>
          <w:tcPr>
            <w:tcW w:w="2493" w:type="dxa"/>
            <w:tcBorders>
              <w:top w:val="single" w:sz="2" w:space="0" w:color="auto"/>
              <w:bottom w:val="single" w:sz="2" w:space="0" w:color="auto"/>
              <w:right w:val="single" w:sz="2" w:space="0" w:color="auto"/>
            </w:tcBorders>
            <w:tcMar>
              <w:top w:w="108" w:type="dxa"/>
              <w:bottom w:w="108" w:type="dxa"/>
            </w:tcMar>
            <w:vAlign w:val="center"/>
          </w:tcPr>
          <w:p w14:paraId="44A045B9" w14:textId="77777777" w:rsidR="001B0C7D" w:rsidRDefault="001B0C7D" w:rsidP="001B0C7D">
            <w:pPr>
              <w:pStyle w:val="BodyText"/>
            </w:pPr>
            <w:r>
              <w:t>Female /  Male</w:t>
            </w:r>
          </w:p>
        </w:tc>
      </w:tr>
      <w:tr w:rsidR="001B0C7D" w14:paraId="44A045BC" w14:textId="77777777">
        <w:tc>
          <w:tcPr>
            <w:tcW w:w="10881" w:type="dxa"/>
            <w:gridSpan w:val="4"/>
            <w:tcBorders>
              <w:top w:val="single" w:sz="2" w:space="0" w:color="auto"/>
              <w:left w:val="single" w:sz="2" w:space="0" w:color="auto"/>
              <w:right w:val="single" w:sz="2" w:space="0" w:color="auto"/>
            </w:tcBorders>
            <w:tcMar>
              <w:top w:w="108" w:type="dxa"/>
              <w:bottom w:w="108" w:type="dxa"/>
            </w:tcMar>
            <w:vAlign w:val="center"/>
          </w:tcPr>
          <w:p w14:paraId="44A045BB" w14:textId="77777777" w:rsidR="001B0C7D" w:rsidRDefault="001B0C7D" w:rsidP="001B0C7D">
            <w:pPr>
              <w:pStyle w:val="BodyText"/>
            </w:pPr>
            <w:r>
              <w:t xml:space="preserve">Which of the following best describes your Ethnic origin? </w:t>
            </w:r>
            <w:r w:rsidRPr="001B0C7D">
              <w:rPr>
                <w:b w:val="0"/>
              </w:rPr>
              <w:t xml:space="preserve">These categories are based on the 2001 census. </w:t>
            </w:r>
            <w:r w:rsidRPr="00A140CF">
              <w:t>Your answer must be within this list:</w:t>
            </w:r>
            <w:r w:rsidRPr="001B0C7D">
              <w:rPr>
                <w:b w:val="0"/>
              </w:rPr>
              <w:t xml:space="preserve"> White - British / White - Irish / White - Other / Mixed - White &amp; Black Caribbean / Mixed - White &amp; Black African / Mixed - White &amp; Asian / Mixed - Other Mixed Group / Asian or Asian British - Indian / Asian or Asian British - Bangladeshi / Asian or Asian British - Pakistani / Asian or Asian British - Other Asian / Black or Black British - Caribbean / Black or Black British - African / Black or Black British - Other Black background / Chinese / Any other ethnic group</w:t>
            </w:r>
          </w:p>
        </w:tc>
      </w:tr>
      <w:tr w:rsidR="001B0C7D" w14:paraId="44A045BF" w14:textId="77777777">
        <w:tc>
          <w:tcPr>
            <w:tcW w:w="6588" w:type="dxa"/>
            <w:gridSpan w:val="2"/>
            <w:tcBorders>
              <w:left w:val="single" w:sz="2" w:space="0" w:color="auto"/>
              <w:bottom w:val="dashed" w:sz="4" w:space="0" w:color="auto"/>
            </w:tcBorders>
            <w:tcMar>
              <w:top w:w="108" w:type="dxa"/>
              <w:bottom w:w="108" w:type="dxa"/>
            </w:tcMar>
            <w:vAlign w:val="center"/>
          </w:tcPr>
          <w:p w14:paraId="44A045BD" w14:textId="77777777" w:rsidR="001B0C7D" w:rsidRDefault="001B0C7D" w:rsidP="001B0C7D">
            <w:pPr>
              <w:pStyle w:val="BodyText"/>
            </w:pPr>
            <w:r>
              <w:t>My Ethnic origin is?</w:t>
            </w:r>
          </w:p>
        </w:tc>
        <w:tc>
          <w:tcPr>
            <w:tcW w:w="4293" w:type="dxa"/>
            <w:gridSpan w:val="2"/>
            <w:tcBorders>
              <w:bottom w:val="dashed" w:sz="4" w:space="0" w:color="auto"/>
              <w:right w:val="single" w:sz="2" w:space="0" w:color="auto"/>
            </w:tcBorders>
            <w:tcMar>
              <w:top w:w="108" w:type="dxa"/>
              <w:bottom w:w="108" w:type="dxa"/>
            </w:tcMar>
            <w:vAlign w:val="center"/>
          </w:tcPr>
          <w:p w14:paraId="44A045BE" w14:textId="4302FD3A" w:rsidR="001B0C7D" w:rsidRDefault="001B0C7D" w:rsidP="001B0C7D">
            <w:pPr>
              <w:pStyle w:val="BodyText"/>
            </w:pPr>
          </w:p>
        </w:tc>
      </w:tr>
      <w:tr w:rsidR="001B0C7D" w14:paraId="44A045C2" w14:textId="77777777">
        <w:tc>
          <w:tcPr>
            <w:tcW w:w="6588" w:type="dxa"/>
            <w:gridSpan w:val="2"/>
            <w:tcBorders>
              <w:top w:val="dashed" w:sz="4" w:space="0" w:color="auto"/>
              <w:left w:val="single" w:sz="2" w:space="0" w:color="auto"/>
              <w:bottom w:val="single" w:sz="2" w:space="0" w:color="auto"/>
            </w:tcBorders>
            <w:tcMar>
              <w:top w:w="108" w:type="dxa"/>
              <w:bottom w:w="108" w:type="dxa"/>
            </w:tcMar>
            <w:vAlign w:val="center"/>
          </w:tcPr>
          <w:p w14:paraId="44A045C0" w14:textId="77777777" w:rsidR="001B0C7D" w:rsidRPr="00A140CF" w:rsidRDefault="001B0C7D" w:rsidP="001B0C7D">
            <w:pPr>
              <w:pStyle w:val="BodyText"/>
            </w:pPr>
            <w:r w:rsidRPr="00A140CF">
              <w:t>If “other” please specify</w:t>
            </w:r>
            <w:r>
              <w:t>?</w:t>
            </w:r>
          </w:p>
        </w:tc>
        <w:tc>
          <w:tcPr>
            <w:tcW w:w="4293" w:type="dxa"/>
            <w:gridSpan w:val="2"/>
            <w:tcBorders>
              <w:top w:val="dashed" w:sz="4" w:space="0" w:color="auto"/>
              <w:bottom w:val="single" w:sz="2" w:space="0" w:color="auto"/>
              <w:right w:val="single" w:sz="2" w:space="0" w:color="auto"/>
            </w:tcBorders>
            <w:tcMar>
              <w:top w:w="108" w:type="dxa"/>
              <w:bottom w:w="108" w:type="dxa"/>
            </w:tcMar>
            <w:vAlign w:val="center"/>
          </w:tcPr>
          <w:p w14:paraId="44A045C1" w14:textId="77777777" w:rsidR="001B0C7D" w:rsidRDefault="001B0C7D" w:rsidP="001B0C7D">
            <w:pPr>
              <w:pStyle w:val="BodyText"/>
            </w:pPr>
          </w:p>
        </w:tc>
      </w:tr>
      <w:tr w:rsidR="001B0C7D" w14:paraId="44A045C5" w14:textId="77777777">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4A045C3" w14:textId="77777777" w:rsidR="001B0C7D" w:rsidRPr="00A140CF" w:rsidRDefault="001B0C7D" w:rsidP="001B0C7D">
            <w:pPr>
              <w:pStyle w:val="BodyText"/>
            </w:pPr>
            <w:r>
              <w:t xml:space="preserve">To which one of the following age groups do you belong? </w:t>
            </w:r>
            <w:r w:rsidRPr="001B0C7D">
              <w:rPr>
                <w:b w:val="0"/>
              </w:rPr>
              <w:t>(Delete as appropriate)</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4A045C4" w14:textId="77777777" w:rsidR="001B0C7D" w:rsidRPr="00DC0D68" w:rsidRDefault="001B0C7D" w:rsidP="001B0C7D">
            <w:pPr>
              <w:pStyle w:val="BodyText"/>
            </w:pPr>
            <w:r>
              <w:t xml:space="preserve">Under 20 / </w:t>
            </w:r>
            <w:r w:rsidRPr="00DC0D68">
              <w:t>20-29</w:t>
            </w:r>
            <w:r>
              <w:t xml:space="preserve"> / 30-39 / 40-49 / </w:t>
            </w:r>
            <w:r w:rsidRPr="00DC0D68">
              <w:t>50-59</w:t>
            </w:r>
            <w:r>
              <w:t xml:space="preserve"> / </w:t>
            </w:r>
            <w:r w:rsidRPr="00DC0D68">
              <w:t>60 and over</w:t>
            </w:r>
            <w:r w:rsidRPr="00DC0D68">
              <w:tab/>
            </w:r>
            <w:r w:rsidRPr="00DC0D68">
              <w:tab/>
              <w:t>60 and over</w:t>
            </w:r>
          </w:p>
        </w:tc>
      </w:tr>
      <w:tr w:rsidR="001B0C7D" w14:paraId="44A045C8" w14:textId="77777777">
        <w:tc>
          <w:tcPr>
            <w:tcW w:w="6588" w:type="dxa"/>
            <w:gridSpan w:val="2"/>
            <w:tcBorders>
              <w:top w:val="single" w:sz="2" w:space="0" w:color="auto"/>
              <w:left w:val="single" w:sz="2" w:space="0" w:color="auto"/>
              <w:bottom w:val="dashed" w:sz="4" w:space="0" w:color="auto"/>
            </w:tcBorders>
            <w:tcMar>
              <w:top w:w="108" w:type="dxa"/>
              <w:bottom w:w="108" w:type="dxa"/>
            </w:tcMar>
            <w:vAlign w:val="center"/>
          </w:tcPr>
          <w:p w14:paraId="44A045C6" w14:textId="77777777" w:rsidR="001B0C7D" w:rsidRPr="00DC0D68" w:rsidRDefault="001B0C7D" w:rsidP="001B0C7D">
            <w:pPr>
              <w:pStyle w:val="BodyText"/>
            </w:pPr>
            <w:r w:rsidRPr="00DC0D68">
              <w:lastRenderedPageBreak/>
              <w:t>What is your religion?</w:t>
            </w:r>
            <w:r w:rsidRPr="001B0C7D">
              <w:rPr>
                <w:b w:val="0"/>
              </w:rPr>
              <w:t xml:space="preserve"> This question is optional. These categories are based on the 2001 census. (Delete as appropriate)</w:t>
            </w:r>
          </w:p>
        </w:tc>
        <w:tc>
          <w:tcPr>
            <w:tcW w:w="4293" w:type="dxa"/>
            <w:gridSpan w:val="2"/>
            <w:tcBorders>
              <w:top w:val="single" w:sz="2" w:space="0" w:color="auto"/>
              <w:bottom w:val="dashed" w:sz="4" w:space="0" w:color="auto"/>
              <w:right w:val="single" w:sz="2" w:space="0" w:color="auto"/>
            </w:tcBorders>
            <w:tcMar>
              <w:top w:w="108" w:type="dxa"/>
              <w:bottom w:w="108" w:type="dxa"/>
            </w:tcMar>
            <w:vAlign w:val="center"/>
          </w:tcPr>
          <w:p w14:paraId="44A045C7" w14:textId="77777777" w:rsidR="001B0C7D" w:rsidRPr="00DC0D68" w:rsidRDefault="001B0C7D" w:rsidP="001B0C7D">
            <w:pPr>
              <w:pStyle w:val="BodyText"/>
            </w:pPr>
            <w:r w:rsidRPr="00DC0D68">
              <w:t>None / Christian / Buddhist / Hindu / Muslim / Sikh / Jewish / Other</w:t>
            </w:r>
          </w:p>
        </w:tc>
      </w:tr>
      <w:tr w:rsidR="001B0C7D" w14:paraId="44A045CB" w14:textId="77777777">
        <w:tc>
          <w:tcPr>
            <w:tcW w:w="6588" w:type="dxa"/>
            <w:gridSpan w:val="2"/>
            <w:tcBorders>
              <w:top w:val="dashed" w:sz="4" w:space="0" w:color="auto"/>
              <w:left w:val="single" w:sz="2" w:space="0" w:color="auto"/>
              <w:bottom w:val="single" w:sz="2" w:space="0" w:color="auto"/>
            </w:tcBorders>
            <w:tcMar>
              <w:top w:w="108" w:type="dxa"/>
              <w:bottom w:w="108" w:type="dxa"/>
            </w:tcMar>
            <w:vAlign w:val="center"/>
          </w:tcPr>
          <w:p w14:paraId="44A045C9" w14:textId="77777777" w:rsidR="001B0C7D" w:rsidRPr="00A140CF" w:rsidRDefault="001B0C7D" w:rsidP="001B0C7D">
            <w:pPr>
              <w:pStyle w:val="BodyText"/>
            </w:pPr>
            <w:r w:rsidRPr="00A140CF">
              <w:t>If “other” please specify</w:t>
            </w:r>
            <w:r>
              <w:t>?</w:t>
            </w:r>
          </w:p>
        </w:tc>
        <w:tc>
          <w:tcPr>
            <w:tcW w:w="4293" w:type="dxa"/>
            <w:gridSpan w:val="2"/>
            <w:tcBorders>
              <w:top w:val="dashed" w:sz="4" w:space="0" w:color="auto"/>
              <w:bottom w:val="single" w:sz="2" w:space="0" w:color="auto"/>
              <w:right w:val="single" w:sz="2" w:space="0" w:color="auto"/>
            </w:tcBorders>
            <w:tcMar>
              <w:top w:w="108" w:type="dxa"/>
              <w:bottom w:w="108" w:type="dxa"/>
            </w:tcMar>
            <w:vAlign w:val="center"/>
          </w:tcPr>
          <w:p w14:paraId="44A045CA" w14:textId="77777777" w:rsidR="001B0C7D" w:rsidRDefault="001B0C7D" w:rsidP="001B0C7D">
            <w:pPr>
              <w:pStyle w:val="BodyText"/>
            </w:pPr>
          </w:p>
        </w:tc>
      </w:tr>
      <w:tr w:rsidR="001B0C7D" w14:paraId="44A045CE" w14:textId="77777777">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4A045CC" w14:textId="77777777" w:rsidR="001B0C7D" w:rsidRPr="00DC0D68" w:rsidRDefault="001B0C7D" w:rsidP="001B0C7D">
            <w:pPr>
              <w:pStyle w:val="BodyText"/>
            </w:pPr>
            <w:r w:rsidRPr="00DC0D68">
              <w:t>What is your Sexuality?</w:t>
            </w:r>
            <w:r w:rsidRPr="001B0C7D">
              <w:rPr>
                <w:b w:val="0"/>
              </w:rPr>
              <w:t xml:space="preserve"> This question is optional. (Delete as appropriate)</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4A045CD" w14:textId="77777777" w:rsidR="001B0C7D" w:rsidRPr="00DC0D68" w:rsidRDefault="001B0C7D" w:rsidP="001B0C7D">
            <w:pPr>
              <w:pStyle w:val="BodyText"/>
            </w:pPr>
            <w:r w:rsidRPr="00DC0D68">
              <w:t>Heterosexual / Gay Man or Lesbian / Bisexual / Prefer not to say</w:t>
            </w:r>
          </w:p>
        </w:tc>
      </w:tr>
      <w:tr w:rsidR="001B0C7D" w14:paraId="44A045D1" w14:textId="77777777">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4A045CF" w14:textId="77777777" w:rsidR="001B0C7D" w:rsidRPr="00DC0D68" w:rsidRDefault="001B0C7D" w:rsidP="001B0C7D">
            <w:pPr>
              <w:pStyle w:val="BodyText"/>
            </w:pPr>
            <w:r w:rsidRPr="00DC0D68">
              <w:t>Where did you see this post advertised?</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4A045D0" w14:textId="77777777" w:rsidR="001B0C7D" w:rsidRPr="00DC0D68" w:rsidRDefault="001B0C7D" w:rsidP="001B0C7D">
            <w:pPr>
              <w:pStyle w:val="BodyText"/>
            </w:pPr>
          </w:p>
        </w:tc>
      </w:tr>
      <w:tr w:rsidR="001B0C7D" w14:paraId="44A045D3" w14:textId="77777777">
        <w:tc>
          <w:tcPr>
            <w:tcW w:w="10881" w:type="dxa"/>
            <w:gridSpan w:val="4"/>
            <w:tcBorders>
              <w:top w:val="single" w:sz="2" w:space="0" w:color="auto"/>
            </w:tcBorders>
            <w:tcMar>
              <w:top w:w="108" w:type="dxa"/>
              <w:bottom w:w="108" w:type="dxa"/>
            </w:tcMar>
            <w:vAlign w:val="center"/>
          </w:tcPr>
          <w:p w14:paraId="44A045D2" w14:textId="77777777" w:rsidR="001B0C7D" w:rsidRPr="00DC0D68" w:rsidRDefault="001B0C7D" w:rsidP="001B0C7D">
            <w:pPr>
              <w:pStyle w:val="BodyText"/>
            </w:pPr>
            <w:r w:rsidRPr="00DC0D68">
              <w:t>This form will be separated from the main application form and will not be provided to the short-listing panel. Your answers will be treated in the strictest confidence and the information you provide will only be used for monitoring purposes. How you complete this form has no connection to the evaluation of your application in any way.</w:t>
            </w:r>
          </w:p>
        </w:tc>
      </w:tr>
      <w:tr w:rsidR="001B0C7D" w14:paraId="44A045DB" w14:textId="77777777">
        <w:tc>
          <w:tcPr>
            <w:tcW w:w="3936" w:type="dxa"/>
            <w:tcMar>
              <w:top w:w="108" w:type="dxa"/>
              <w:bottom w:w="108" w:type="dxa"/>
            </w:tcMar>
            <w:vAlign w:val="center"/>
          </w:tcPr>
          <w:p w14:paraId="44A045D4" w14:textId="77777777" w:rsidR="001B0C7D" w:rsidRDefault="001B0C7D" w:rsidP="001B0C7D">
            <w:pPr>
              <w:pStyle w:val="BodyText"/>
            </w:pPr>
            <w:r>
              <w:t>FOR OFFICIAL USE ONLY</w:t>
            </w:r>
            <w:r>
              <w:br/>
              <w:t>Candidate No.</w:t>
            </w:r>
          </w:p>
          <w:p w14:paraId="44A045D5" w14:textId="77777777" w:rsidR="001B0C7D" w:rsidRDefault="001B0C7D" w:rsidP="001B0C7D">
            <w:pPr>
              <w:pStyle w:val="BodyText"/>
            </w:pPr>
          </w:p>
          <w:p w14:paraId="44A045D6" w14:textId="77777777" w:rsidR="001B0C7D" w:rsidRDefault="001B0C7D" w:rsidP="001B0C7D">
            <w:pPr>
              <w:pStyle w:val="BodyText"/>
            </w:pPr>
          </w:p>
          <w:p w14:paraId="44A045D7" w14:textId="77777777" w:rsidR="001B0C7D" w:rsidRDefault="001B0C7D" w:rsidP="001B0C7D">
            <w:pPr>
              <w:pStyle w:val="BodyText"/>
            </w:pPr>
          </w:p>
          <w:p w14:paraId="44A045D8" w14:textId="77777777" w:rsidR="001B0C7D" w:rsidRDefault="001B0C7D" w:rsidP="001B0C7D">
            <w:pPr>
              <w:pStyle w:val="BodyText"/>
            </w:pPr>
          </w:p>
          <w:p w14:paraId="44A045D9" w14:textId="77777777" w:rsidR="001B0C7D" w:rsidRPr="00DC0D68" w:rsidRDefault="001B0C7D" w:rsidP="001B0C7D">
            <w:pPr>
              <w:pStyle w:val="BodyText"/>
            </w:pPr>
          </w:p>
        </w:tc>
        <w:tc>
          <w:tcPr>
            <w:tcW w:w="6945" w:type="dxa"/>
            <w:gridSpan w:val="3"/>
            <w:tcMar>
              <w:top w:w="108" w:type="dxa"/>
              <w:bottom w:w="108" w:type="dxa"/>
            </w:tcMar>
            <w:vAlign w:val="center"/>
          </w:tcPr>
          <w:p w14:paraId="44A045DA" w14:textId="77777777" w:rsidR="001B0C7D" w:rsidRPr="00DC0D68" w:rsidRDefault="001B0C7D" w:rsidP="001B0C7D">
            <w:pPr>
              <w:pStyle w:val="BodyText"/>
            </w:pPr>
          </w:p>
        </w:tc>
      </w:tr>
    </w:tbl>
    <w:p w14:paraId="44A045DC" w14:textId="77777777" w:rsidR="00AA51CE" w:rsidRPr="00DE34AC" w:rsidRDefault="00AA51CE" w:rsidP="00AA51CE">
      <w:pPr>
        <w:pStyle w:val="BodyText"/>
        <w:rPr>
          <w:sz w:val="22"/>
          <w:szCs w:val="22"/>
        </w:rPr>
      </w:pPr>
      <w:r w:rsidRPr="00DE34AC">
        <w:rPr>
          <w:sz w:val="22"/>
          <w:szCs w:val="22"/>
        </w:rPr>
        <w:t>GUIDANCE NOTES FOR JOB APPLICANTS</w:t>
      </w:r>
    </w:p>
    <w:p w14:paraId="44A045DD" w14:textId="77777777" w:rsidR="00AA51CE" w:rsidRPr="00DE34AC" w:rsidRDefault="00AA51CE" w:rsidP="00AA51CE">
      <w:pPr>
        <w:pStyle w:val="BodyText"/>
        <w:rPr>
          <w:sz w:val="22"/>
          <w:szCs w:val="22"/>
        </w:rPr>
      </w:pPr>
    </w:p>
    <w:p w14:paraId="44A045DE" w14:textId="77777777" w:rsidR="00AA51CE" w:rsidRPr="00DE34AC" w:rsidRDefault="00AA51CE" w:rsidP="00AA51CE">
      <w:pPr>
        <w:pStyle w:val="BodyText"/>
        <w:rPr>
          <w:sz w:val="22"/>
          <w:szCs w:val="22"/>
        </w:rPr>
      </w:pPr>
      <w:r w:rsidRPr="00DE34AC">
        <w:rPr>
          <w:sz w:val="22"/>
          <w:szCs w:val="22"/>
        </w:rPr>
        <w:t>Thank you for your job enquiry</w:t>
      </w:r>
    </w:p>
    <w:p w14:paraId="44A045DF" w14:textId="77777777" w:rsidR="00AA51CE" w:rsidRPr="00DE34AC" w:rsidRDefault="00AA51CE" w:rsidP="00AA51CE">
      <w:pPr>
        <w:pStyle w:val="BodyText"/>
        <w:rPr>
          <w:sz w:val="22"/>
          <w:szCs w:val="22"/>
        </w:rPr>
      </w:pPr>
    </w:p>
    <w:p w14:paraId="44A045E0" w14:textId="77777777" w:rsidR="00AA51CE" w:rsidRPr="00DE34AC" w:rsidRDefault="00AA51CE" w:rsidP="00AA51CE">
      <w:pPr>
        <w:pStyle w:val="BodyText"/>
        <w:rPr>
          <w:sz w:val="22"/>
          <w:szCs w:val="22"/>
        </w:rPr>
      </w:pPr>
      <w:r w:rsidRPr="00DE34AC">
        <w:rPr>
          <w:sz w:val="22"/>
          <w:szCs w:val="22"/>
        </w:rPr>
        <w:t>The information you provide on this application form and additional sheets will determine whether you are shortlisted for interview. Please note that CV’s will not be accepted.</w:t>
      </w:r>
    </w:p>
    <w:p w14:paraId="44A045E1" w14:textId="77777777" w:rsidR="00AA51CE" w:rsidRPr="00DE34AC" w:rsidRDefault="00AA51CE" w:rsidP="00AA51CE">
      <w:pPr>
        <w:pStyle w:val="BodyText"/>
        <w:rPr>
          <w:b w:val="0"/>
          <w:sz w:val="22"/>
          <w:szCs w:val="22"/>
        </w:rPr>
      </w:pPr>
    </w:p>
    <w:p w14:paraId="44A045E2" w14:textId="77777777" w:rsidR="00AA51CE" w:rsidRPr="00DE34AC" w:rsidRDefault="00AA51CE" w:rsidP="00AA51CE">
      <w:pPr>
        <w:pStyle w:val="BodyText"/>
        <w:rPr>
          <w:b w:val="0"/>
          <w:sz w:val="22"/>
          <w:szCs w:val="22"/>
        </w:rPr>
      </w:pPr>
      <w:r w:rsidRPr="00DE34AC">
        <w:rPr>
          <w:b w:val="0"/>
          <w:sz w:val="22"/>
          <w:szCs w:val="22"/>
        </w:rPr>
        <w:t>If you do not understand anything on the form, need help in completing it or need the form in an alternative format, please ring the telephone number contained in the information pack. Please let us know if someone else completes the form for you. A job description and person specification is enclosed with this pack. They should be used in conjunction with these guidance notes when you complete the application form.</w:t>
      </w:r>
    </w:p>
    <w:p w14:paraId="44A045E3" w14:textId="77777777" w:rsidR="00AA51CE" w:rsidRPr="00DE34AC" w:rsidRDefault="00AA51CE" w:rsidP="00AA51CE">
      <w:pPr>
        <w:pStyle w:val="BodyText"/>
        <w:rPr>
          <w:b w:val="0"/>
          <w:sz w:val="22"/>
          <w:szCs w:val="22"/>
        </w:rPr>
      </w:pPr>
    </w:p>
    <w:p w14:paraId="44A045E4" w14:textId="77777777" w:rsidR="00AA51CE" w:rsidRPr="00DE34AC" w:rsidRDefault="00AA51CE" w:rsidP="00AA51CE">
      <w:pPr>
        <w:pStyle w:val="BodyText"/>
        <w:rPr>
          <w:sz w:val="22"/>
          <w:szCs w:val="22"/>
        </w:rPr>
      </w:pPr>
      <w:r w:rsidRPr="00DE34AC">
        <w:rPr>
          <w:sz w:val="22"/>
          <w:szCs w:val="22"/>
        </w:rPr>
        <w:t>PERSONAL DETAILS</w:t>
      </w:r>
    </w:p>
    <w:p w14:paraId="44A045E5" w14:textId="77777777" w:rsidR="00AA51CE" w:rsidRPr="00DE34AC" w:rsidRDefault="00AA51CE" w:rsidP="00AA51CE">
      <w:pPr>
        <w:pStyle w:val="BodyText"/>
        <w:rPr>
          <w:b w:val="0"/>
          <w:sz w:val="22"/>
          <w:szCs w:val="22"/>
        </w:rPr>
      </w:pPr>
    </w:p>
    <w:p w14:paraId="44A045E6" w14:textId="77777777" w:rsidR="00AA51CE" w:rsidRPr="00DE34AC" w:rsidRDefault="00AA51CE" w:rsidP="00AA51CE">
      <w:pPr>
        <w:pStyle w:val="BodyText"/>
        <w:rPr>
          <w:b w:val="0"/>
          <w:sz w:val="22"/>
          <w:szCs w:val="22"/>
        </w:rPr>
      </w:pPr>
      <w:r w:rsidRPr="00DE34AC">
        <w:rPr>
          <w:b w:val="0"/>
          <w:sz w:val="22"/>
          <w:szCs w:val="22"/>
        </w:rPr>
        <w:t>Please enter your details fully and clearly so we may contact you about your application.</w:t>
      </w:r>
    </w:p>
    <w:p w14:paraId="44A045E7" w14:textId="77777777" w:rsidR="00AA51CE" w:rsidRPr="00DE34AC" w:rsidRDefault="00AA51CE" w:rsidP="00AA51CE">
      <w:pPr>
        <w:pStyle w:val="BodyText"/>
        <w:rPr>
          <w:b w:val="0"/>
          <w:sz w:val="22"/>
          <w:szCs w:val="22"/>
        </w:rPr>
      </w:pPr>
    </w:p>
    <w:p w14:paraId="44A045E8" w14:textId="77777777" w:rsidR="00AA51CE" w:rsidRPr="00DE34AC" w:rsidRDefault="00AA51CE" w:rsidP="00AA51CE">
      <w:pPr>
        <w:pStyle w:val="BodyText"/>
        <w:rPr>
          <w:sz w:val="22"/>
          <w:szCs w:val="22"/>
        </w:rPr>
      </w:pPr>
      <w:r w:rsidRPr="00DE34AC">
        <w:rPr>
          <w:sz w:val="22"/>
          <w:szCs w:val="22"/>
        </w:rPr>
        <w:t>REFEREES</w:t>
      </w:r>
    </w:p>
    <w:p w14:paraId="44A045E9" w14:textId="77777777" w:rsidR="00AA51CE" w:rsidRPr="00DE34AC" w:rsidRDefault="00AA51CE" w:rsidP="00AA51CE">
      <w:pPr>
        <w:pStyle w:val="BodyText"/>
        <w:rPr>
          <w:b w:val="0"/>
          <w:sz w:val="22"/>
          <w:szCs w:val="22"/>
        </w:rPr>
      </w:pPr>
    </w:p>
    <w:p w14:paraId="44A045EA" w14:textId="77777777" w:rsidR="00AA51CE" w:rsidRPr="00DE34AC" w:rsidRDefault="00AA51CE" w:rsidP="00AA51CE">
      <w:pPr>
        <w:pStyle w:val="BodyText"/>
        <w:rPr>
          <w:b w:val="0"/>
          <w:sz w:val="22"/>
          <w:szCs w:val="22"/>
        </w:rPr>
      </w:pPr>
      <w:r w:rsidRPr="00DE34AC">
        <w:rPr>
          <w:b w:val="0"/>
          <w:sz w:val="22"/>
          <w:szCs w:val="22"/>
        </w:rPr>
        <w:t>Give the names and addresses of two referees, one of whom must be your current employer (or most recent if unemployed).</w:t>
      </w:r>
    </w:p>
    <w:p w14:paraId="44A045EB" w14:textId="77777777" w:rsidR="00AA51CE" w:rsidRPr="00DE34AC" w:rsidRDefault="00AA51CE" w:rsidP="00AA51CE">
      <w:pPr>
        <w:pStyle w:val="BodyText"/>
        <w:rPr>
          <w:b w:val="0"/>
          <w:sz w:val="22"/>
          <w:szCs w:val="22"/>
        </w:rPr>
      </w:pPr>
    </w:p>
    <w:p w14:paraId="44A045EC" w14:textId="77777777" w:rsidR="00AA51CE" w:rsidRPr="00DE34AC" w:rsidRDefault="00AA51CE" w:rsidP="00AA51CE">
      <w:pPr>
        <w:pStyle w:val="BodyText"/>
        <w:rPr>
          <w:b w:val="0"/>
          <w:sz w:val="22"/>
          <w:szCs w:val="22"/>
        </w:rPr>
      </w:pPr>
      <w:r w:rsidRPr="00DE34AC">
        <w:rPr>
          <w:b w:val="0"/>
          <w:sz w:val="22"/>
          <w:szCs w:val="22"/>
        </w:rPr>
        <w:t>If you have not been employed before, give details of teachers/lecturers or others who know you well enough to comment on your ability to do the job. Relatives and friends must not be used.</w:t>
      </w:r>
    </w:p>
    <w:p w14:paraId="44A045ED" w14:textId="77777777" w:rsidR="00AA51CE" w:rsidRPr="00DE34AC" w:rsidRDefault="00AA51CE" w:rsidP="00AA51CE">
      <w:pPr>
        <w:pStyle w:val="BodyText"/>
        <w:rPr>
          <w:b w:val="0"/>
          <w:sz w:val="22"/>
          <w:szCs w:val="22"/>
        </w:rPr>
      </w:pPr>
    </w:p>
    <w:p w14:paraId="44A045EE" w14:textId="77777777" w:rsidR="00AA51CE" w:rsidRPr="00DE34AC" w:rsidRDefault="00AA51CE" w:rsidP="00AA51CE">
      <w:pPr>
        <w:pStyle w:val="BodyText"/>
        <w:rPr>
          <w:sz w:val="22"/>
          <w:szCs w:val="22"/>
        </w:rPr>
      </w:pPr>
      <w:r w:rsidRPr="00DE34AC">
        <w:rPr>
          <w:sz w:val="22"/>
          <w:szCs w:val="22"/>
        </w:rPr>
        <w:t>QUALIFICATIONS AND OTHER RELEVANT TRAINING</w:t>
      </w:r>
    </w:p>
    <w:p w14:paraId="44A045EF" w14:textId="77777777" w:rsidR="00AA51CE" w:rsidRPr="00DE34AC" w:rsidRDefault="00AA51CE" w:rsidP="00AA51CE">
      <w:pPr>
        <w:pStyle w:val="BodyText"/>
        <w:rPr>
          <w:b w:val="0"/>
          <w:sz w:val="22"/>
          <w:szCs w:val="22"/>
        </w:rPr>
      </w:pPr>
    </w:p>
    <w:p w14:paraId="44A045F0" w14:textId="77777777" w:rsidR="00AA51CE" w:rsidRPr="00DE34AC" w:rsidRDefault="00AA51CE" w:rsidP="00AA51CE">
      <w:pPr>
        <w:pStyle w:val="BodyText"/>
        <w:rPr>
          <w:b w:val="0"/>
          <w:sz w:val="22"/>
          <w:szCs w:val="22"/>
        </w:rPr>
      </w:pPr>
      <w:r w:rsidRPr="00DE34AC">
        <w:rPr>
          <w:b w:val="0"/>
          <w:sz w:val="22"/>
          <w:szCs w:val="22"/>
        </w:rPr>
        <w:t>Give details of your relevant qualifications and training courses. (You will be expected to produce proof of relevant qualifications if you are interviewed).</w:t>
      </w:r>
    </w:p>
    <w:p w14:paraId="44A045F1" w14:textId="77777777" w:rsidR="00AA51CE" w:rsidRPr="00DE34AC" w:rsidRDefault="00AA51CE" w:rsidP="00AA51CE">
      <w:pPr>
        <w:pStyle w:val="BodyText"/>
        <w:rPr>
          <w:b w:val="0"/>
          <w:sz w:val="22"/>
          <w:szCs w:val="22"/>
        </w:rPr>
      </w:pPr>
    </w:p>
    <w:p w14:paraId="44A045F2" w14:textId="77777777" w:rsidR="00AA51CE" w:rsidRPr="00DE34AC" w:rsidRDefault="00AA51CE" w:rsidP="00AA51CE">
      <w:pPr>
        <w:pStyle w:val="BodyText"/>
        <w:rPr>
          <w:b w:val="0"/>
          <w:sz w:val="22"/>
          <w:szCs w:val="22"/>
        </w:rPr>
      </w:pPr>
      <w:r w:rsidRPr="00DE34AC">
        <w:rPr>
          <w:b w:val="0"/>
          <w:sz w:val="22"/>
          <w:szCs w:val="22"/>
        </w:rPr>
        <w:t>Look at the person specification to see which qualifications/training are essential. You may also have gained qualifications and attended training which, although not essential, are relevant to the job.</w:t>
      </w:r>
    </w:p>
    <w:p w14:paraId="44A045F3" w14:textId="77777777" w:rsidR="00AA51CE" w:rsidRPr="00DE34AC" w:rsidRDefault="00AA51CE" w:rsidP="00AA51CE">
      <w:pPr>
        <w:pStyle w:val="BodyText"/>
        <w:rPr>
          <w:b w:val="0"/>
          <w:sz w:val="22"/>
          <w:szCs w:val="22"/>
        </w:rPr>
      </w:pPr>
    </w:p>
    <w:p w14:paraId="44A045F4" w14:textId="77777777" w:rsidR="00AA51CE" w:rsidRPr="00DE34AC" w:rsidRDefault="00AA51CE" w:rsidP="00AA51CE">
      <w:pPr>
        <w:pStyle w:val="BodyText"/>
        <w:rPr>
          <w:b w:val="0"/>
          <w:sz w:val="22"/>
          <w:szCs w:val="22"/>
        </w:rPr>
      </w:pPr>
      <w:r w:rsidRPr="00DE34AC">
        <w:rPr>
          <w:b w:val="0"/>
          <w:sz w:val="22"/>
          <w:szCs w:val="22"/>
        </w:rPr>
        <w:t>We are also interested in any relevant courses which did not lead to an examination or qualification and will take into account equivalent education/qualification gained overseas or as part of a vocational training scheme.</w:t>
      </w:r>
    </w:p>
    <w:p w14:paraId="44A045F5" w14:textId="77777777" w:rsidR="00AA51CE" w:rsidRPr="00DE34AC" w:rsidRDefault="00AA51CE" w:rsidP="00AA51CE">
      <w:pPr>
        <w:pStyle w:val="BodyText"/>
        <w:rPr>
          <w:b w:val="0"/>
          <w:sz w:val="22"/>
          <w:szCs w:val="22"/>
        </w:rPr>
      </w:pPr>
    </w:p>
    <w:p w14:paraId="44A045F6" w14:textId="77777777" w:rsidR="00AA51CE" w:rsidRPr="00DE34AC" w:rsidRDefault="00AA51CE" w:rsidP="00AA51CE">
      <w:pPr>
        <w:pStyle w:val="BodyText"/>
        <w:rPr>
          <w:sz w:val="22"/>
          <w:szCs w:val="22"/>
        </w:rPr>
      </w:pPr>
      <w:r w:rsidRPr="00DE34AC">
        <w:rPr>
          <w:sz w:val="22"/>
          <w:szCs w:val="22"/>
        </w:rPr>
        <w:t>APPLICATION DETAILS</w:t>
      </w:r>
    </w:p>
    <w:p w14:paraId="44A045F7" w14:textId="77777777" w:rsidR="00AA51CE" w:rsidRPr="00DE34AC" w:rsidRDefault="00AA51CE" w:rsidP="00AA51CE">
      <w:pPr>
        <w:pStyle w:val="BodyText"/>
        <w:rPr>
          <w:b w:val="0"/>
          <w:sz w:val="22"/>
          <w:szCs w:val="22"/>
        </w:rPr>
      </w:pPr>
    </w:p>
    <w:p w14:paraId="44A045F8" w14:textId="77777777" w:rsidR="00AA51CE" w:rsidRPr="00DE34AC" w:rsidRDefault="00AA51CE" w:rsidP="00AA51CE">
      <w:pPr>
        <w:pStyle w:val="BodyText"/>
        <w:rPr>
          <w:b w:val="0"/>
          <w:sz w:val="22"/>
          <w:szCs w:val="22"/>
        </w:rPr>
      </w:pPr>
      <w:r w:rsidRPr="00DE34AC">
        <w:rPr>
          <w:b w:val="0"/>
          <w:sz w:val="22"/>
          <w:szCs w:val="22"/>
        </w:rPr>
        <w:t>Using separate sheets, tell us why you think you can do the job.</w:t>
      </w:r>
    </w:p>
    <w:p w14:paraId="44A045F9" w14:textId="77777777" w:rsidR="00AA51CE" w:rsidRPr="00DE34AC" w:rsidRDefault="00AA51CE" w:rsidP="00AA51CE">
      <w:pPr>
        <w:pStyle w:val="BodyText"/>
        <w:rPr>
          <w:b w:val="0"/>
          <w:sz w:val="22"/>
          <w:szCs w:val="22"/>
        </w:rPr>
      </w:pPr>
    </w:p>
    <w:p w14:paraId="44A045FA" w14:textId="77777777" w:rsidR="00AA51CE" w:rsidRPr="00DE34AC" w:rsidRDefault="00AA51CE" w:rsidP="00AA51CE">
      <w:pPr>
        <w:pStyle w:val="BodyText"/>
        <w:numPr>
          <w:ilvl w:val="0"/>
          <w:numId w:val="6"/>
        </w:numPr>
        <w:rPr>
          <w:b w:val="0"/>
          <w:sz w:val="22"/>
          <w:szCs w:val="22"/>
        </w:rPr>
      </w:pPr>
      <w:r w:rsidRPr="00DE34AC">
        <w:rPr>
          <w:b w:val="0"/>
          <w:sz w:val="22"/>
          <w:szCs w:val="22"/>
        </w:rPr>
        <w:lastRenderedPageBreak/>
        <w:t>You should provide evidence of your relevant experience, skills and knowledge by giving specific examples and demonstrating how you meet the criteria on the person specification.</w:t>
      </w:r>
    </w:p>
    <w:p w14:paraId="44A045FB" w14:textId="77777777" w:rsidR="00AA51CE" w:rsidRPr="00DE34AC" w:rsidRDefault="00AA51CE" w:rsidP="00AA51CE">
      <w:pPr>
        <w:pStyle w:val="BodyText"/>
        <w:numPr>
          <w:ilvl w:val="0"/>
          <w:numId w:val="6"/>
        </w:numPr>
        <w:rPr>
          <w:b w:val="0"/>
          <w:sz w:val="22"/>
          <w:szCs w:val="22"/>
        </w:rPr>
      </w:pPr>
      <w:r w:rsidRPr="00DE34AC">
        <w:rPr>
          <w:b w:val="0"/>
          <w:sz w:val="22"/>
          <w:szCs w:val="22"/>
        </w:rPr>
        <w:t>You should think very carefully before completing this section and refer to both the job description and person specification.</w:t>
      </w:r>
    </w:p>
    <w:p w14:paraId="44A045FC" w14:textId="77777777" w:rsidR="00AA51CE" w:rsidRPr="00DE34AC" w:rsidRDefault="00AA51CE" w:rsidP="00AA51CE">
      <w:pPr>
        <w:pStyle w:val="BodyText"/>
        <w:numPr>
          <w:ilvl w:val="0"/>
          <w:numId w:val="6"/>
        </w:numPr>
        <w:rPr>
          <w:b w:val="0"/>
          <w:sz w:val="22"/>
          <w:szCs w:val="22"/>
        </w:rPr>
      </w:pPr>
      <w:r w:rsidRPr="00DE34AC">
        <w:rPr>
          <w:b w:val="0"/>
          <w:sz w:val="22"/>
          <w:szCs w:val="22"/>
        </w:rPr>
        <w:t>You may wish to write this page out as a rough draft before submitting a handwritten or typed statement (however, do not send in a CV).</w:t>
      </w:r>
    </w:p>
    <w:p w14:paraId="44A045FD" w14:textId="77777777" w:rsidR="00AA51CE" w:rsidRPr="00DE34AC" w:rsidRDefault="00AA51CE" w:rsidP="00AA51CE">
      <w:pPr>
        <w:pStyle w:val="BodyText"/>
        <w:numPr>
          <w:ilvl w:val="0"/>
          <w:numId w:val="6"/>
        </w:numPr>
        <w:rPr>
          <w:b w:val="0"/>
          <w:sz w:val="22"/>
          <w:szCs w:val="22"/>
        </w:rPr>
      </w:pPr>
      <w:r w:rsidRPr="00DE34AC">
        <w:rPr>
          <w:b w:val="0"/>
          <w:sz w:val="22"/>
          <w:szCs w:val="22"/>
        </w:rPr>
        <w:t>If you have little or no work experience, try to think of things you have done where you can transfer skills used at school or college, such as planning a project, or course work.</w:t>
      </w:r>
    </w:p>
    <w:p w14:paraId="44A045FE" w14:textId="77777777" w:rsidR="00AA51CE" w:rsidRPr="00DE34AC" w:rsidRDefault="00AA51CE" w:rsidP="00AA51CE">
      <w:pPr>
        <w:pStyle w:val="BodyText"/>
        <w:numPr>
          <w:ilvl w:val="0"/>
          <w:numId w:val="6"/>
        </w:numPr>
        <w:rPr>
          <w:b w:val="0"/>
          <w:sz w:val="22"/>
          <w:szCs w:val="22"/>
        </w:rPr>
      </w:pPr>
      <w:r w:rsidRPr="00DE34AC">
        <w:rPr>
          <w:b w:val="0"/>
          <w:sz w:val="22"/>
          <w:szCs w:val="22"/>
        </w:rPr>
        <w:t>You may also have considerable domestic responsibilities such as household budgeting, or you may organise social or community activities – these are skills that can be relevant to the post.</w:t>
      </w:r>
    </w:p>
    <w:p w14:paraId="44A045FF" w14:textId="77777777" w:rsidR="00AA51CE" w:rsidRDefault="00AA51CE" w:rsidP="00AA51CE">
      <w:pPr>
        <w:pStyle w:val="BodyText"/>
        <w:numPr>
          <w:ilvl w:val="0"/>
          <w:numId w:val="6"/>
        </w:numPr>
        <w:rPr>
          <w:b w:val="0"/>
          <w:sz w:val="22"/>
          <w:szCs w:val="22"/>
        </w:rPr>
      </w:pPr>
      <w:r w:rsidRPr="00DE34AC">
        <w:rPr>
          <w:b w:val="0"/>
          <w:sz w:val="22"/>
          <w:szCs w:val="22"/>
        </w:rPr>
        <w:t>Be positive about your personal skills and achievements – they can be just as relevant as professional experience.</w:t>
      </w:r>
    </w:p>
    <w:p w14:paraId="44A04600" w14:textId="77777777" w:rsidR="00AA51CE" w:rsidRDefault="00AA51CE" w:rsidP="00AA51CE">
      <w:pPr>
        <w:pStyle w:val="BodyText"/>
        <w:rPr>
          <w:b w:val="0"/>
          <w:sz w:val="22"/>
          <w:szCs w:val="22"/>
        </w:rPr>
      </w:pPr>
    </w:p>
    <w:p w14:paraId="44A04601" w14:textId="77777777" w:rsidR="00AA51CE" w:rsidRDefault="00AA51CE" w:rsidP="00AA51CE">
      <w:pPr>
        <w:pStyle w:val="BodyText"/>
        <w:rPr>
          <w:b w:val="0"/>
          <w:sz w:val="22"/>
          <w:szCs w:val="22"/>
        </w:rPr>
      </w:pPr>
    </w:p>
    <w:p w14:paraId="44A04602" w14:textId="77777777" w:rsidR="00AA51CE" w:rsidRDefault="00AA51CE" w:rsidP="00AA51CE">
      <w:pPr>
        <w:pStyle w:val="BodyText"/>
        <w:rPr>
          <w:b w:val="0"/>
          <w:sz w:val="22"/>
          <w:szCs w:val="22"/>
        </w:rPr>
      </w:pPr>
    </w:p>
    <w:p w14:paraId="44A04603" w14:textId="77777777" w:rsidR="00AA51CE" w:rsidRDefault="00AA51CE" w:rsidP="00AA51CE">
      <w:pPr>
        <w:pStyle w:val="BodyText"/>
        <w:rPr>
          <w:b w:val="0"/>
          <w:sz w:val="22"/>
          <w:szCs w:val="22"/>
        </w:rPr>
      </w:pPr>
    </w:p>
    <w:p w14:paraId="44A04604" w14:textId="77777777" w:rsidR="00AA51CE" w:rsidRDefault="00AA51CE" w:rsidP="00AA51CE">
      <w:pPr>
        <w:pStyle w:val="BodyText"/>
        <w:framePr w:h="16092" w:hRule="exact" w:hSpace="180" w:wrap="around" w:vAnchor="text" w:hAnchor="page" w:x="610" w:y="-589"/>
      </w:pPr>
      <w:r>
        <w:lastRenderedPageBreak/>
        <w:t>EXPERIENCE</w:t>
      </w:r>
    </w:p>
    <w:p w14:paraId="44A04605" w14:textId="77777777" w:rsidR="00AA51CE" w:rsidRDefault="00AA51CE" w:rsidP="00AA51CE">
      <w:pPr>
        <w:pStyle w:val="BodyText"/>
        <w:framePr w:h="16092" w:hRule="exact" w:hSpace="180" w:wrap="around" w:vAnchor="text" w:hAnchor="page" w:x="610" w:y="-589"/>
      </w:pPr>
    </w:p>
    <w:p w14:paraId="44A04606" w14:textId="77777777" w:rsidR="00AA51CE" w:rsidRPr="00DE34AC" w:rsidRDefault="00AA51CE" w:rsidP="00AA51CE">
      <w:pPr>
        <w:pStyle w:val="BodyText"/>
        <w:framePr w:h="16092" w:hRule="exact" w:hSpace="180" w:wrap="around" w:vAnchor="text" w:hAnchor="page" w:x="610" w:y="-589"/>
        <w:rPr>
          <w:b w:val="0"/>
        </w:rPr>
      </w:pPr>
      <w:r w:rsidRPr="00DE34AC">
        <w:rPr>
          <w:b w:val="0"/>
        </w:rPr>
        <w:t>We are interested in all employment you have undertaken. If you have not had a full time or permanent job, please give details of any other employment you may have had (work experience, part time, voluntary or holiday work).</w:t>
      </w:r>
    </w:p>
    <w:p w14:paraId="44A04607" w14:textId="77777777" w:rsidR="00AA51CE" w:rsidRPr="00DE34AC" w:rsidRDefault="00AA51CE" w:rsidP="00AA51CE">
      <w:pPr>
        <w:pStyle w:val="BodyText"/>
        <w:framePr w:h="16092" w:hRule="exact" w:hSpace="180" w:wrap="around" w:vAnchor="text" w:hAnchor="page" w:x="610" w:y="-589"/>
        <w:rPr>
          <w:b w:val="0"/>
        </w:rPr>
      </w:pPr>
    </w:p>
    <w:p w14:paraId="44A04608" w14:textId="77777777" w:rsidR="00AA51CE" w:rsidRPr="00DE34AC" w:rsidRDefault="00AA51CE" w:rsidP="00AA51CE">
      <w:pPr>
        <w:pStyle w:val="BodyText"/>
        <w:framePr w:h="16092" w:hRule="exact" w:hSpace="180" w:wrap="around" w:vAnchor="text" w:hAnchor="page" w:x="610" w:y="-589"/>
        <w:rPr>
          <w:b w:val="0"/>
        </w:rPr>
      </w:pPr>
      <w:r w:rsidRPr="00DE34AC">
        <w:rPr>
          <w:b w:val="0"/>
        </w:rPr>
        <w:t>IT IS IMPORTANT THAT ANY GAPS IN YOUR WORK HISTORY ARE FULLY EXPLAINED ON THE FORM.</w:t>
      </w:r>
    </w:p>
    <w:p w14:paraId="44A04609" w14:textId="77777777" w:rsidR="00AA51CE" w:rsidRDefault="00AA51CE" w:rsidP="00AA51CE">
      <w:pPr>
        <w:pStyle w:val="BodyText"/>
        <w:framePr w:h="16092" w:hRule="exact" w:hSpace="180" w:wrap="around" w:vAnchor="text" w:hAnchor="page" w:x="610" w:y="-589"/>
      </w:pPr>
    </w:p>
    <w:p w14:paraId="44A0460A" w14:textId="77777777" w:rsidR="00AA51CE" w:rsidRDefault="00AA51CE" w:rsidP="00AA51CE">
      <w:pPr>
        <w:pStyle w:val="BodyText"/>
        <w:framePr w:h="16092" w:hRule="exact" w:hSpace="180" w:wrap="around" w:vAnchor="text" w:hAnchor="page" w:x="610" w:y="-589"/>
      </w:pPr>
      <w:r>
        <w:t>DATA PROTECTION</w:t>
      </w:r>
    </w:p>
    <w:p w14:paraId="44A0460B" w14:textId="77777777" w:rsidR="00AA51CE" w:rsidRDefault="00AA51CE" w:rsidP="00AA51CE">
      <w:pPr>
        <w:pStyle w:val="BodyText"/>
        <w:framePr w:h="16092" w:hRule="exact" w:hSpace="180" w:wrap="around" w:vAnchor="text" w:hAnchor="page" w:x="610" w:y="-589"/>
      </w:pPr>
    </w:p>
    <w:p w14:paraId="44A0460C" w14:textId="77777777" w:rsidR="00AA51CE" w:rsidRPr="00DE34AC" w:rsidRDefault="00AA51CE" w:rsidP="00AA51CE">
      <w:pPr>
        <w:pStyle w:val="BodyText"/>
        <w:framePr w:h="16092" w:hRule="exact" w:hSpace="180" w:wrap="around" w:vAnchor="text" w:hAnchor="page" w:x="610" w:y="-589"/>
        <w:rPr>
          <w:b w:val="0"/>
        </w:rPr>
      </w:pPr>
      <w:r w:rsidRPr="00DE34AC">
        <w:rPr>
          <w:b w:val="0"/>
        </w:rPr>
        <w:t>The information you have supplied on this application form may be processed by computer, or may form the basis of manual records.</w:t>
      </w:r>
    </w:p>
    <w:p w14:paraId="44A0460D" w14:textId="77777777" w:rsidR="00AA51CE" w:rsidRPr="00DE34AC" w:rsidRDefault="00AA51CE" w:rsidP="00AA51CE">
      <w:pPr>
        <w:pStyle w:val="BodyText"/>
        <w:framePr w:h="16092" w:hRule="exact" w:hSpace="180" w:wrap="around" w:vAnchor="text" w:hAnchor="page" w:x="610" w:y="-589"/>
        <w:rPr>
          <w:b w:val="0"/>
        </w:rPr>
      </w:pPr>
      <w:r w:rsidRPr="00DE34AC">
        <w:rPr>
          <w:b w:val="0"/>
        </w:rPr>
        <w:t xml:space="preserve"> </w:t>
      </w:r>
    </w:p>
    <w:p w14:paraId="44A0460E" w14:textId="77777777" w:rsidR="00AA51CE" w:rsidRPr="00DE34AC" w:rsidRDefault="00AA51CE" w:rsidP="00AA51CE">
      <w:pPr>
        <w:pStyle w:val="BodyText"/>
        <w:framePr w:h="16092" w:hRule="exact" w:hSpace="180" w:wrap="around" w:vAnchor="text" w:hAnchor="page" w:x="610" w:y="-589"/>
        <w:rPr>
          <w:b w:val="0"/>
        </w:rPr>
      </w:pPr>
      <w:r w:rsidRPr="00DE34AC">
        <w:rPr>
          <w:b w:val="0"/>
        </w:rPr>
        <w:t>This data will be used to produce anonymous statistics in connection with Equal Opportunities and recruitment monitoring.</w:t>
      </w:r>
    </w:p>
    <w:p w14:paraId="44A0460F" w14:textId="77777777" w:rsidR="00AA51CE" w:rsidRDefault="00AA51CE" w:rsidP="00AA51CE">
      <w:pPr>
        <w:pStyle w:val="BodyText"/>
        <w:framePr w:h="16092" w:hRule="exact" w:hSpace="180" w:wrap="around" w:vAnchor="text" w:hAnchor="page" w:x="610" w:y="-589"/>
      </w:pPr>
    </w:p>
    <w:p w14:paraId="44A04610" w14:textId="77777777" w:rsidR="00AA51CE" w:rsidRDefault="00AA51CE" w:rsidP="00AA51CE">
      <w:pPr>
        <w:pStyle w:val="BodyText"/>
        <w:framePr w:h="16092" w:hRule="exact" w:hSpace="180" w:wrap="around" w:vAnchor="text" w:hAnchor="page" w:x="610" w:y="-589"/>
      </w:pPr>
      <w:r>
        <w:t>DISABILITY</w:t>
      </w:r>
    </w:p>
    <w:p w14:paraId="44A04611" w14:textId="77777777" w:rsidR="00AA51CE" w:rsidRDefault="00AA51CE" w:rsidP="00AA51CE">
      <w:pPr>
        <w:pStyle w:val="BodyText"/>
        <w:framePr w:h="16092" w:hRule="exact" w:hSpace="180" w:wrap="around" w:vAnchor="text" w:hAnchor="page" w:x="610" w:y="-589"/>
      </w:pPr>
    </w:p>
    <w:p w14:paraId="44A04612" w14:textId="790DCA93" w:rsidR="00AA51CE" w:rsidRPr="00DE34AC" w:rsidRDefault="00AA51CE" w:rsidP="00AA51CE">
      <w:pPr>
        <w:pStyle w:val="BodyText"/>
        <w:framePr w:h="16092" w:hRule="exact" w:hSpace="180" w:wrap="around" w:vAnchor="text" w:hAnchor="page" w:x="610" w:y="-589"/>
        <w:rPr>
          <w:b w:val="0"/>
        </w:rPr>
      </w:pPr>
      <w:r w:rsidRPr="00DE34AC">
        <w:rPr>
          <w:b w:val="0"/>
        </w:rPr>
        <w:t>STEP Academy Trust welcomes applications from people with disabilities.</w:t>
      </w:r>
    </w:p>
    <w:p w14:paraId="44A04613" w14:textId="77777777" w:rsidR="00AA51CE" w:rsidRPr="00DE34AC" w:rsidRDefault="00AA51CE" w:rsidP="00AA51CE">
      <w:pPr>
        <w:pStyle w:val="BodyText"/>
        <w:framePr w:h="16092" w:hRule="exact" w:hSpace="180" w:wrap="around" w:vAnchor="text" w:hAnchor="page" w:x="610" w:y="-589"/>
        <w:rPr>
          <w:b w:val="0"/>
        </w:rPr>
      </w:pPr>
      <w:r w:rsidRPr="00DE34AC">
        <w:rPr>
          <w:b w:val="0"/>
        </w:rPr>
        <w:t>Please let us know if you need additional assistance from us in order to complete the application form or prior to attending the selection process (special parking, ground floor venue, sign language interpreter, large print, wheelchair access, etc.)</w:t>
      </w:r>
    </w:p>
    <w:p w14:paraId="44A04614" w14:textId="77777777" w:rsidR="00AA51CE" w:rsidRDefault="00AA51CE" w:rsidP="00AA51CE">
      <w:pPr>
        <w:pStyle w:val="BodyText"/>
        <w:framePr w:h="16092" w:hRule="exact" w:hSpace="180" w:wrap="around" w:vAnchor="text" w:hAnchor="page" w:x="610" w:y="-589"/>
      </w:pPr>
    </w:p>
    <w:p w14:paraId="44A04615" w14:textId="5BBEEA16" w:rsidR="00AA51CE" w:rsidRPr="00DE34AC" w:rsidRDefault="00AA51CE" w:rsidP="00AA51CE">
      <w:pPr>
        <w:pStyle w:val="BodyText"/>
        <w:framePr w:h="16092" w:hRule="exact" w:hSpace="180" w:wrap="around" w:vAnchor="text" w:hAnchor="page" w:x="610" w:y="-589"/>
        <w:rPr>
          <w:b w:val="0"/>
        </w:rPr>
      </w:pPr>
      <w:r>
        <w:t xml:space="preserve">EQUALITIES COMMITMENT </w:t>
      </w:r>
      <w:r w:rsidRPr="00DE34AC">
        <w:rPr>
          <w:b w:val="0"/>
        </w:rPr>
        <w:t>STEP Academy Trust has an equal opportunities policy which recognises the local area is a diverse community within which each person is valued regardless of race, gender, disability, sexuality, religion or age.</w:t>
      </w:r>
    </w:p>
    <w:p w14:paraId="44A04616" w14:textId="77777777" w:rsidR="00AA51CE" w:rsidRDefault="00AA51CE" w:rsidP="00AA51CE">
      <w:pPr>
        <w:pStyle w:val="BodyText"/>
        <w:framePr w:h="16092" w:hRule="exact" w:hSpace="180" w:wrap="around" w:vAnchor="text" w:hAnchor="page" w:x="610" w:y="-589"/>
      </w:pPr>
    </w:p>
    <w:p w14:paraId="44A04617" w14:textId="2979DE7F" w:rsidR="00AA51CE" w:rsidRDefault="00AA51CE" w:rsidP="00AA51CE">
      <w:pPr>
        <w:pStyle w:val="BodyText"/>
        <w:framePr w:h="16092" w:hRule="exact" w:hSpace="180" w:wrap="around" w:vAnchor="text" w:hAnchor="page" w:x="610" w:y="-589"/>
      </w:pPr>
      <w:r>
        <w:t>RESIDENTS –</w:t>
      </w:r>
      <w:r w:rsidR="00AC2476">
        <w:t xml:space="preserve"> </w:t>
      </w:r>
      <w:r>
        <w:t>STEP ACADEMY TRUST AIMS TO:</w:t>
      </w:r>
    </w:p>
    <w:p w14:paraId="44A04618" w14:textId="77777777" w:rsidR="00AA51CE" w:rsidRDefault="00AA51CE" w:rsidP="00AA51CE">
      <w:pPr>
        <w:pStyle w:val="BodyText"/>
        <w:framePr w:h="16092" w:hRule="exact" w:hSpace="180" w:wrap="around" w:vAnchor="text" w:hAnchor="page" w:x="610" w:y="-589"/>
      </w:pPr>
    </w:p>
    <w:p w14:paraId="44A04619"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provide services to all according to their needs without prejudice or bias</w:t>
      </w:r>
    </w:p>
    <w:p w14:paraId="44A0461A" w14:textId="43597000"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provide clear information about STEP Academy Trust’s services in different ways eg. Large print, languages other than English</w:t>
      </w:r>
    </w:p>
    <w:p w14:paraId="44A0461B"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work in partnership with all sections of the community</w:t>
      </w:r>
    </w:p>
    <w:p w14:paraId="44A0461C"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provide fair and equal employment opportunities</w:t>
      </w:r>
    </w:p>
    <w:p w14:paraId="44A0461D"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encourage and support people to be active in community life</w:t>
      </w:r>
    </w:p>
    <w:p w14:paraId="44A0461E"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celebrate the variety of lifestyles and cultures in the local area</w:t>
      </w:r>
    </w:p>
    <w:p w14:paraId="44A0461F"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review and monitor services to ensure that they do not discriminate</w:t>
      </w:r>
    </w:p>
    <w:p w14:paraId="44A04620"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work with others to provide an environment free from harassment and violence</w:t>
      </w:r>
    </w:p>
    <w:p w14:paraId="44A04621"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act promptly on any complaints on service provision</w:t>
      </w:r>
    </w:p>
    <w:p w14:paraId="44A04622"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encourage others to adopt this commitment</w:t>
      </w:r>
    </w:p>
    <w:p w14:paraId="44A04623" w14:textId="77777777" w:rsidR="00AA51CE" w:rsidRDefault="00AA51CE" w:rsidP="00AA51CE">
      <w:pPr>
        <w:pStyle w:val="BodyText"/>
        <w:framePr w:h="16092" w:hRule="exact" w:hSpace="180" w:wrap="around" w:vAnchor="text" w:hAnchor="page" w:x="610" w:y="-589"/>
      </w:pPr>
    </w:p>
    <w:p w14:paraId="44A04624" w14:textId="00FE3E3D" w:rsidR="00AA51CE" w:rsidRDefault="00AA51CE" w:rsidP="00AA51CE">
      <w:pPr>
        <w:pStyle w:val="BodyText"/>
        <w:framePr w:h="16092" w:hRule="exact" w:hSpace="180" w:wrap="around" w:vAnchor="text" w:hAnchor="page" w:x="610" w:y="-589"/>
      </w:pPr>
      <w:r>
        <w:t>STAFF –</w:t>
      </w:r>
      <w:r w:rsidR="00AC2476">
        <w:t xml:space="preserve"> </w:t>
      </w:r>
      <w:r>
        <w:t>STEP ACADEMY TRUST AIMS TO</w:t>
      </w:r>
    </w:p>
    <w:p w14:paraId="44A04625" w14:textId="77777777" w:rsidR="00AA51CE" w:rsidRDefault="00AA51CE" w:rsidP="00AA51CE">
      <w:pPr>
        <w:pStyle w:val="BodyText"/>
        <w:framePr w:h="16092" w:hRule="exact" w:hSpace="180" w:wrap="around" w:vAnchor="text" w:hAnchor="page" w:x="610" w:y="-589"/>
      </w:pPr>
    </w:p>
    <w:p w14:paraId="44A04626"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ensure fair and equal recruitment</w:t>
      </w:r>
    </w:p>
    <w:p w14:paraId="44A04627"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ensure fair and equal treatment</w:t>
      </w:r>
    </w:p>
    <w:p w14:paraId="44A04628"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develop a culture and working environment free from discrimination and harassment</w:t>
      </w:r>
    </w:p>
    <w:p w14:paraId="44A04629"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act promptly on any complaints of discrimination and harassment</w:t>
      </w:r>
    </w:p>
    <w:p w14:paraId="44A0462A"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provide a safe, secure and accessible working environment which values and respects individuals’ identities and cultures.</w:t>
      </w:r>
    </w:p>
    <w:p w14:paraId="44A0462B"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listen and respond to what different groups of staff have to say</w:t>
      </w:r>
    </w:p>
    <w:p w14:paraId="44A0462C"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develop a culture which allows the growth of networks for different groups of staff</w:t>
      </w:r>
    </w:p>
    <w:p w14:paraId="44A0462D"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have a workforce that represents the make up of the local population</w:t>
      </w:r>
    </w:p>
    <w:p w14:paraId="44A0462E" w14:textId="77777777" w:rsidR="00AA51CE" w:rsidRDefault="00AA51CE" w:rsidP="00AA51CE">
      <w:pPr>
        <w:pStyle w:val="BodyText"/>
        <w:framePr w:h="16092" w:hRule="exact" w:hSpace="180" w:wrap="around" w:vAnchor="text" w:hAnchor="page" w:x="610" w:y="-589"/>
        <w:numPr>
          <w:ilvl w:val="0"/>
          <w:numId w:val="7"/>
        </w:numPr>
        <w:rPr>
          <w:b w:val="0"/>
        </w:rPr>
      </w:pPr>
      <w:r w:rsidRPr="00DE34AC">
        <w:rPr>
          <w:b w:val="0"/>
        </w:rPr>
        <w:t>encourage and help all staff to reach their full potential</w:t>
      </w:r>
    </w:p>
    <w:p w14:paraId="44A04630" w14:textId="465B61DA" w:rsidR="00DC1C17" w:rsidRPr="00DE34AC" w:rsidRDefault="00AA51CE" w:rsidP="000F6C67">
      <w:pPr>
        <w:pStyle w:val="BodyText"/>
        <w:framePr w:h="16092" w:hRule="exact" w:hSpace="180" w:wrap="around" w:vAnchor="text" w:hAnchor="page" w:x="610" w:y="-589"/>
        <w:numPr>
          <w:ilvl w:val="0"/>
          <w:numId w:val="7"/>
        </w:numPr>
      </w:pPr>
      <w:r w:rsidRPr="00DE34AC">
        <w:rPr>
          <w:b w:val="0"/>
        </w:rPr>
        <w:t>monitor and review all policies and procedures from an equalities perspective</w:t>
      </w:r>
    </w:p>
    <w:sectPr w:rsidR="00DC1C17" w:rsidRPr="00DE34AC" w:rsidSect="00AC2476">
      <w:type w:val="continuous"/>
      <w:pgSz w:w="11906" w:h="16838" w:code="9"/>
      <w:pgMar w:top="284" w:right="278" w:bottom="414" w:left="312" w:header="720"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0465A" w14:textId="77777777" w:rsidR="00997FD9" w:rsidRDefault="00997FD9">
      <w:r>
        <w:separator/>
      </w:r>
    </w:p>
  </w:endnote>
  <w:endnote w:type="continuationSeparator" w:id="0">
    <w:p w14:paraId="44A0465B" w14:textId="77777777" w:rsidR="00997FD9" w:rsidRDefault="0099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959C" w14:textId="2B62D3BC" w:rsidR="00AC2476" w:rsidRDefault="00AC2476">
    <w:pPr>
      <w:pStyle w:val="Footer"/>
      <w:jc w:val="center"/>
    </w:pPr>
    <w:r>
      <w:fldChar w:fldCharType="begin"/>
    </w:r>
    <w:r>
      <w:instrText xml:space="preserve"> PAGE   \* MERGEFORMAT </w:instrText>
    </w:r>
    <w:r>
      <w:fldChar w:fldCharType="separate"/>
    </w:r>
    <w:r w:rsidR="00FF4A8E">
      <w:rPr>
        <w:noProof/>
      </w:rPr>
      <w:t>8</w:t>
    </w:r>
    <w:r>
      <w:rPr>
        <w:noProof/>
      </w:rPr>
      <w:fldChar w:fldCharType="end"/>
    </w:r>
  </w:p>
  <w:p w14:paraId="67D1C9F7" w14:textId="77777777" w:rsidR="00AC2476" w:rsidRDefault="00AC2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04658" w14:textId="77777777" w:rsidR="00997FD9" w:rsidRDefault="00997FD9">
      <w:r>
        <w:separator/>
      </w:r>
    </w:p>
  </w:footnote>
  <w:footnote w:type="continuationSeparator" w:id="0">
    <w:p w14:paraId="44A04659" w14:textId="77777777" w:rsidR="00997FD9" w:rsidRDefault="00997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465C" w14:textId="77777777" w:rsidR="003B7044" w:rsidRDefault="003B70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0465D" w14:textId="77777777" w:rsidR="003B7044" w:rsidRDefault="003B70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465E" w14:textId="77777777" w:rsidR="003B7044" w:rsidRDefault="003B7044">
    <w:pPr>
      <w:pStyle w:val="Header"/>
      <w:framePr w:wrap="around" w:vAnchor="text" w:hAnchor="margin" w:xAlign="right" w:y="1"/>
      <w:rPr>
        <w:rStyle w:val="PageNumber"/>
      </w:rPr>
    </w:pPr>
  </w:p>
  <w:p w14:paraId="44A0465F" w14:textId="77777777" w:rsidR="003B7044" w:rsidRDefault="003B704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A35E6D"/>
    <w:multiLevelType w:val="hybridMultilevel"/>
    <w:tmpl w:val="6E8C5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576FD3"/>
    <w:multiLevelType w:val="hybridMultilevel"/>
    <w:tmpl w:val="673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3A"/>
    <w:rsid w:val="00013D2C"/>
    <w:rsid w:val="0002542B"/>
    <w:rsid w:val="000467F4"/>
    <w:rsid w:val="000468F9"/>
    <w:rsid w:val="000A13D7"/>
    <w:rsid w:val="000B52D1"/>
    <w:rsid w:val="001317CF"/>
    <w:rsid w:val="0013673A"/>
    <w:rsid w:val="001B0C7D"/>
    <w:rsid w:val="001C6A6E"/>
    <w:rsid w:val="001D7C9D"/>
    <w:rsid w:val="001E70FB"/>
    <w:rsid w:val="001F25AB"/>
    <w:rsid w:val="001F495F"/>
    <w:rsid w:val="00214AC8"/>
    <w:rsid w:val="00252967"/>
    <w:rsid w:val="00273C2A"/>
    <w:rsid w:val="002D6FF9"/>
    <w:rsid w:val="003110C8"/>
    <w:rsid w:val="0035197C"/>
    <w:rsid w:val="003933FC"/>
    <w:rsid w:val="003B7044"/>
    <w:rsid w:val="003D30BE"/>
    <w:rsid w:val="003E0135"/>
    <w:rsid w:val="003E38DF"/>
    <w:rsid w:val="004141AF"/>
    <w:rsid w:val="00430222"/>
    <w:rsid w:val="00436321"/>
    <w:rsid w:val="0043656E"/>
    <w:rsid w:val="00462624"/>
    <w:rsid w:val="00495F75"/>
    <w:rsid w:val="004A5E13"/>
    <w:rsid w:val="004B287D"/>
    <w:rsid w:val="004B383A"/>
    <w:rsid w:val="004B72EF"/>
    <w:rsid w:val="004F605E"/>
    <w:rsid w:val="004F61E3"/>
    <w:rsid w:val="005406D8"/>
    <w:rsid w:val="005533F1"/>
    <w:rsid w:val="00577B51"/>
    <w:rsid w:val="0059571C"/>
    <w:rsid w:val="005D1F52"/>
    <w:rsid w:val="005E557B"/>
    <w:rsid w:val="00647212"/>
    <w:rsid w:val="00683D9B"/>
    <w:rsid w:val="007147DD"/>
    <w:rsid w:val="0072570A"/>
    <w:rsid w:val="007517D5"/>
    <w:rsid w:val="00767FBB"/>
    <w:rsid w:val="00776F17"/>
    <w:rsid w:val="007B68E0"/>
    <w:rsid w:val="007C04E1"/>
    <w:rsid w:val="0081333D"/>
    <w:rsid w:val="00836B6C"/>
    <w:rsid w:val="0084341F"/>
    <w:rsid w:val="00936B4C"/>
    <w:rsid w:val="0098261D"/>
    <w:rsid w:val="00997FD9"/>
    <w:rsid w:val="00A17331"/>
    <w:rsid w:val="00A20846"/>
    <w:rsid w:val="00A52A8E"/>
    <w:rsid w:val="00A93D19"/>
    <w:rsid w:val="00A940BE"/>
    <w:rsid w:val="00AA51CE"/>
    <w:rsid w:val="00AC2476"/>
    <w:rsid w:val="00B80B2C"/>
    <w:rsid w:val="00B904B0"/>
    <w:rsid w:val="00BE18D0"/>
    <w:rsid w:val="00C1084D"/>
    <w:rsid w:val="00C43AF9"/>
    <w:rsid w:val="00C572BF"/>
    <w:rsid w:val="00CD0CA4"/>
    <w:rsid w:val="00D007DE"/>
    <w:rsid w:val="00D46443"/>
    <w:rsid w:val="00D61A6E"/>
    <w:rsid w:val="00D7054E"/>
    <w:rsid w:val="00D935FC"/>
    <w:rsid w:val="00DC1C17"/>
    <w:rsid w:val="00DE34AC"/>
    <w:rsid w:val="00DF1D50"/>
    <w:rsid w:val="00E141E3"/>
    <w:rsid w:val="00E71E8B"/>
    <w:rsid w:val="00E76720"/>
    <w:rsid w:val="00EA11A1"/>
    <w:rsid w:val="00EB6B97"/>
    <w:rsid w:val="00EC56F3"/>
    <w:rsid w:val="00EC625F"/>
    <w:rsid w:val="00ED12C1"/>
    <w:rsid w:val="00EE452D"/>
    <w:rsid w:val="00F959C9"/>
    <w:rsid w:val="00FA0E6F"/>
    <w:rsid w:val="00FA3096"/>
    <w:rsid w:val="00FC64F7"/>
    <w:rsid w:val="00FD1165"/>
    <w:rsid w:val="00FE6C0F"/>
    <w:rsid w:val="00FF050A"/>
    <w:rsid w:val="00FF40B8"/>
    <w:rsid w:val="00FF4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style="mso-position-vertical-relative:page" fill="f" fillcolor="window" stroke="f">
      <v:fill color="window" on="f"/>
      <v:stroke on="f"/>
    </o:shapedefaults>
    <o:shapelayout v:ext="edit">
      <o:idmap v:ext="edit" data="1"/>
    </o:shapelayout>
  </w:shapeDefaults>
  <w:decimalSymbol w:val="."/>
  <w:listSeparator w:val=","/>
  <w14:docId w14:val="44A043E0"/>
  <w15:docId w15:val="{02AD9218-B228-43BD-BD7C-B7B8018D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bCs/>
      <w:sz w:val="40"/>
      <w:szCs w:val="40"/>
    </w:rPr>
  </w:style>
  <w:style w:type="paragraph" w:styleId="Heading2">
    <w:name w:val="heading 2"/>
    <w:basedOn w:val="Normal"/>
    <w:next w:val="Normal"/>
    <w:qFormat/>
    <w:pPr>
      <w:keepNext/>
      <w:outlineLvl w:val="1"/>
    </w:pPr>
    <w:rPr>
      <w:rFonts w:ascii="Arial" w:hAnsi="Arial"/>
      <w:b/>
      <w:bCs/>
      <w:sz w:val="36"/>
      <w:szCs w:val="36"/>
    </w:rPr>
  </w:style>
  <w:style w:type="paragraph" w:styleId="Heading3">
    <w:name w:val="heading 3"/>
    <w:basedOn w:val="Normal"/>
    <w:next w:val="Normal"/>
    <w:qFormat/>
    <w:pPr>
      <w:keepNext/>
      <w:outlineLvl w:val="2"/>
    </w:pPr>
    <w:rPr>
      <w:rFonts w:ascii="Arial" w:hAnsi="Arial"/>
      <w:b/>
      <w:bCs/>
      <w:sz w:val="24"/>
      <w:szCs w:val="24"/>
    </w:rPr>
  </w:style>
  <w:style w:type="paragraph" w:styleId="Heading4">
    <w:name w:val="heading 4"/>
    <w:basedOn w:val="Normal"/>
    <w:next w:val="Normal"/>
    <w:qFormat/>
    <w:pPr>
      <w:keepNext/>
      <w:outlineLvl w:val="3"/>
    </w:pPr>
    <w:rPr>
      <w:rFonts w:ascii="Arial" w:hAnsi="Arial"/>
      <w:b/>
      <w:bCs/>
      <w:sz w:val="22"/>
      <w:szCs w:val="22"/>
    </w:rPr>
  </w:style>
  <w:style w:type="paragraph" w:styleId="Heading5">
    <w:name w:val="heading 5"/>
    <w:basedOn w:val="Normal"/>
    <w:next w:val="Normal"/>
    <w:qFormat/>
    <w:pPr>
      <w:keepNext/>
      <w:outlineLvl w:val="4"/>
    </w:pPr>
    <w:rPr>
      <w:rFonts w:ascii="Arial" w:hAnsi="Arial"/>
      <w:b/>
      <w:bCs/>
      <w:sz w:val="28"/>
      <w:szCs w:val="28"/>
    </w:rPr>
  </w:style>
  <w:style w:type="paragraph" w:styleId="Heading6">
    <w:name w:val="heading 6"/>
    <w:basedOn w:val="Normal"/>
    <w:next w:val="Normal"/>
    <w:qFormat/>
    <w:pPr>
      <w:keepNext/>
      <w:outlineLvl w:val="5"/>
    </w:pPr>
    <w:rPr>
      <w:rFonts w:ascii="Arial" w:hAnsi="Arial"/>
      <w:sz w:val="24"/>
      <w:szCs w:val="24"/>
    </w:rPr>
  </w:style>
  <w:style w:type="paragraph" w:styleId="Heading7">
    <w:name w:val="heading 7"/>
    <w:basedOn w:val="Normal"/>
    <w:next w:val="Normal"/>
    <w:qFormat/>
    <w:pPr>
      <w:keepNext/>
      <w:ind w:left="426"/>
      <w:outlineLvl w:val="6"/>
    </w:pPr>
    <w:rPr>
      <w:rFonts w:ascii="Arial" w:hAnsi="Arial"/>
      <w:b/>
      <w:bCs/>
      <w:sz w:val="22"/>
      <w:szCs w:val="22"/>
    </w:rPr>
  </w:style>
  <w:style w:type="paragraph" w:styleId="Heading8">
    <w:name w:val="heading 8"/>
    <w:basedOn w:val="Normal"/>
    <w:next w:val="Normal"/>
    <w:qFormat/>
    <w:pPr>
      <w:keepNext/>
      <w:outlineLvl w:val="7"/>
    </w:pPr>
    <w:rPr>
      <w:rFonts w:ascii="Arial" w:hAnsi="Arial"/>
      <w:b/>
      <w:bCs/>
      <w:sz w:val="32"/>
      <w:szCs w:val="32"/>
    </w:rPr>
  </w:style>
  <w:style w:type="paragraph" w:styleId="Heading9">
    <w:name w:val="heading 9"/>
    <w:basedOn w:val="Normal"/>
    <w:next w:val="Normal"/>
    <w:qFormat/>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426" w:right="287"/>
    </w:pPr>
    <w:rPr>
      <w:rFonts w:ascii="Arial" w:hAnsi="Arial"/>
      <w:sz w:val="24"/>
      <w:szCs w:val="24"/>
    </w:rPr>
  </w:style>
  <w:style w:type="paragraph" w:styleId="BodyTextIndent">
    <w:name w:val="Body Text Indent"/>
    <w:basedOn w:val="Normal"/>
    <w:pPr>
      <w:ind w:left="426"/>
    </w:pPr>
    <w:rPr>
      <w:rFonts w:ascii="Arial" w:hAnsi="Arial"/>
      <w:b/>
      <w:bCs/>
      <w:sz w:val="24"/>
      <w:szCs w:val="24"/>
    </w:rPr>
  </w:style>
  <w:style w:type="paragraph" w:styleId="BodyTextIndent2">
    <w:name w:val="Body Text Indent 2"/>
    <w:basedOn w:val="Normal"/>
    <w:pPr>
      <w:ind w:left="284"/>
    </w:pPr>
    <w:rPr>
      <w:rFonts w:ascii="Arial" w:hAnsi="Arial"/>
      <w:sz w:val="24"/>
      <w:szCs w:val="24"/>
    </w:rPr>
  </w:style>
  <w:style w:type="paragraph" w:styleId="BodyTextIndent3">
    <w:name w:val="Body Text Indent 3"/>
    <w:basedOn w:val="Normal"/>
    <w:pPr>
      <w:ind w:firstLine="176"/>
    </w:pPr>
    <w:rPr>
      <w:rFonts w:ascii="Arial" w:hAnsi="Arial"/>
      <w:b/>
      <w:bCs/>
      <w:noProof/>
      <w:sz w:val="24"/>
      <w:szCs w:val="24"/>
    </w:rPr>
  </w:style>
  <w:style w:type="paragraph" w:styleId="BodyText">
    <w:name w:val="Body Text"/>
    <w:basedOn w:val="Normal"/>
    <w:link w:val="BodyTextChar"/>
    <w:pPr>
      <w:tabs>
        <w:tab w:val="left" w:pos="6804"/>
      </w:tabs>
    </w:pPr>
    <w:rPr>
      <w:rFonts w:ascii="Arial" w:hAnsi="Arial"/>
      <w:b/>
      <w:bCs/>
      <w:sz w:val="24"/>
      <w:szCs w:val="24"/>
    </w:rPr>
  </w:style>
  <w:style w:type="character" w:styleId="Hyperlink">
    <w:name w:val="Hyperlink"/>
    <w:rPr>
      <w:color w:val="0000FF"/>
      <w:u w:val="single"/>
    </w:rPr>
  </w:style>
  <w:style w:type="paragraph" w:styleId="BodyText2">
    <w:name w:val="Body Text 2"/>
    <w:basedOn w:val="Normal"/>
    <w:pPr>
      <w:tabs>
        <w:tab w:val="left" w:pos="7263"/>
      </w:tabs>
    </w:pPr>
    <w:rPr>
      <w:rFonts w:ascii="Arial" w:hAnsi="Arial"/>
      <w:sz w:val="22"/>
      <w:szCs w:val="22"/>
    </w:rPr>
  </w:style>
  <w:style w:type="paragraph" w:styleId="BodyText3">
    <w:name w:val="Body Text 3"/>
    <w:basedOn w:val="Normal"/>
    <w:rPr>
      <w:rFonts w:ascii="Arial" w:hAnsi="Arial"/>
      <w:b/>
      <w:bCs/>
      <w:sz w:val="22"/>
      <w:szCs w:val="22"/>
    </w:rPr>
  </w:style>
  <w:style w:type="paragraph" w:customStyle="1" w:styleId="3">
    <w:name w:val="3"/>
    <w:rPr>
      <w:lang w:eastAsia="en-US"/>
    </w:rPr>
  </w:style>
  <w:style w:type="paragraph" w:customStyle="1" w:styleId="2">
    <w:name w:val="2"/>
    <w:rPr>
      <w:lang w:eastAsia="en-US"/>
    </w:rPr>
  </w:style>
  <w:style w:type="paragraph" w:customStyle="1" w:styleId="1">
    <w:name w:val="1"/>
    <w:rPr>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link w:val="BodyText"/>
    <w:rsid w:val="001B0C7D"/>
    <w:rPr>
      <w:rFonts w:ascii="Arial" w:hAnsi="Arial"/>
      <w:b/>
      <w:bCs/>
      <w:sz w:val="24"/>
      <w:szCs w:val="24"/>
      <w:lang w:eastAsia="en-US"/>
    </w:rPr>
  </w:style>
  <w:style w:type="table" w:styleId="TableGrid">
    <w:name w:val="Table Grid"/>
    <w:basedOn w:val="TableNormal"/>
    <w:rsid w:val="001B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C247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82BA341</Template>
  <TotalTime>1</TotalTime>
  <Pages>12</Pages>
  <Words>2928</Words>
  <Characters>16037</Characters>
  <Application>Microsoft Office Word</Application>
  <DocSecurity>2</DocSecurity>
  <Lines>133</Lines>
  <Paragraphs>37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LBC</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LBC</dc:creator>
  <cp:keywords/>
  <cp:lastModifiedBy>Amanda Hasdell</cp:lastModifiedBy>
  <cp:revision>3</cp:revision>
  <cp:lastPrinted>2012-01-05T11:36:00Z</cp:lastPrinted>
  <dcterms:created xsi:type="dcterms:W3CDTF">2019-05-09T07:54:00Z</dcterms:created>
  <dcterms:modified xsi:type="dcterms:W3CDTF">2019-05-09T07:55:00Z</dcterms:modified>
</cp:coreProperties>
</file>